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92" w:rsidRDefault="000D5F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>
            <v:imagedata r:id="rId7" o:title=""/>
          </v:shape>
        </w:pict>
      </w:r>
      <w: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ПРОЕКТ</w:t>
      </w:r>
    </w:p>
    <w:p w:rsidR="000D5F92" w:rsidRDefault="000D5F92">
      <w:pPr>
        <w:rPr>
          <w:rFonts w:ascii="Times New Roman" w:hAnsi="Times New Roman" w:cs="Times New Roman"/>
          <w:b/>
          <w:bCs/>
        </w:rPr>
      </w:pPr>
      <w:r>
        <w:t xml:space="preserve">       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АДМИНИСТРАЦИЯ</w:t>
      </w:r>
    </w:p>
    <w:p w:rsidR="000D5F92" w:rsidRDefault="000D5F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сельского поселения Купино</w:t>
      </w:r>
    </w:p>
    <w:p w:rsidR="000D5F92" w:rsidRDefault="000D5F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Безенчукский</w:t>
      </w:r>
    </w:p>
    <w:p w:rsidR="000D5F92" w:rsidRDefault="000D5F9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Самарской области</w:t>
      </w:r>
    </w:p>
    <w:p w:rsidR="000D5F92" w:rsidRDefault="000D5F92">
      <w:pPr>
        <w:pStyle w:val="1"/>
        <w:shd w:val="clear" w:color="auto" w:fill="FFFFFF"/>
        <w:spacing w:before="96"/>
        <w:ind w:firstLine="5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ПОСТАНОВЛЕНИЕ</w:t>
      </w:r>
    </w:p>
    <w:p w:rsidR="000D5F92" w:rsidRDefault="000D5F92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от  </w:t>
      </w:r>
      <w:r>
        <w:rPr>
          <w:color w:val="000000"/>
          <w:sz w:val="24"/>
          <w:szCs w:val="24"/>
          <w:u w:val="single"/>
        </w:rPr>
        <w:t xml:space="preserve">                      2017 года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№ </w:t>
      </w:r>
    </w:p>
    <w:p w:rsidR="000D5F92" w:rsidRDefault="000D5F92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>с. Купино</w:t>
      </w:r>
    </w:p>
    <w:p w:rsidR="000D5F92" w:rsidRDefault="000D5F9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разрешения  представителем нанимателя (работодателя) муниципальному служащему Администрации сельского поселения Купино муниципального района Безенчукский     Самарской области,  наделенных правами юридического лица на участие в управлении некоммерческими организациями на безвозмездной основе (кроме политической партии)  в качестве единоличного исполнительного органа или вхождения  в состав их коллегиальных органов управления.</w:t>
      </w:r>
    </w:p>
    <w:p w:rsidR="000D5F92" w:rsidRDefault="000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соответствии с Федеральным законом от 06.10.2003 N 131-ФЗ «Об общих принципах организации местного самоуправления в Российской Федерации», п.3 ч.1 ст. 14 Федерального закона от 02.03.2007 N 25-ФЗ «О муниципальной службе в Российской Федерации», Законом Самарской области от 13.06.2017 № 66-ГД «О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 местного самоуправления в Самарской области», руководствуясь Уставом сельского поселения Купино муниципального района Безенчукский Самарской области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D5F92" w:rsidRDefault="000D5F9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F92" w:rsidRDefault="000D5F9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разрешения представителем нанимателя (работодателя) муниципальному служащему Администрации сельского поселения Купино муниципального района Безенчукский Самарской области, наделенных правами юридического лица на участие в управлении некоммерческими организациями  на безвозмездной основе (кроме политической партии) в качестве единоличного исполнительного органа или вхождения в состав их коллегиальных органов управления согласно приложению к настоящему постановлению.</w:t>
      </w:r>
    </w:p>
    <w:p w:rsidR="000D5F92" w:rsidRDefault="000D5F9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«Вестник сельского поселения Купино» и разместить на официальном сайте Администрации сельского поселения Купино в сети «Интернет».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Главу сельского поселения Купино Девяткину И.Д.</w:t>
      </w:r>
    </w:p>
    <w:p w:rsidR="000D5F92" w:rsidRDefault="000D5F9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F92" w:rsidRDefault="000D5F9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F92" w:rsidRDefault="000D5F9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F92" w:rsidRDefault="000D5F9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F92" w:rsidRDefault="000D5F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Купино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И.Д. Девяткина </w:t>
      </w:r>
    </w:p>
    <w:p w:rsidR="000D5F92" w:rsidRDefault="000D5F92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D5F92" w:rsidRDefault="000D5F92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D5F92" w:rsidRDefault="000D5F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D5F92" w:rsidRDefault="000D5F92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Н.А. Доронина </w:t>
      </w:r>
    </w:p>
    <w:p w:rsidR="000D5F92" w:rsidRDefault="000D5F92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42247</w:t>
      </w: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от ____ 2017г. № ____ </w:t>
      </w:r>
    </w:p>
    <w:p w:rsidR="000D5F92" w:rsidRDefault="000D5F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5F92" w:rsidRDefault="000D5F9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F92" w:rsidRDefault="000D5F9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5F92" w:rsidRDefault="000D5F9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0D5F92" w:rsidRDefault="000D5F9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разрешения представителем нанимателя (работодателя) муниципальному служащему Администрации  сельского поселения Купино муниципального района Безенчукский Самарской области, наделенных правами юридического лица на участие в управлении некоммерческими организациями на безвозмездной основе 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0D5F92" w:rsidRDefault="000D5F9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D5F92" w:rsidRDefault="000D5F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Par37"/>
      <w:bookmarkEnd w:id="0"/>
      <w:r>
        <w:rPr>
          <w:rFonts w:ascii="Times New Roman" w:hAnsi="Times New Roman"/>
          <w:sz w:val="26"/>
          <w:szCs w:val="26"/>
        </w:rPr>
        <w:t>Настоящий Порядок разработан в соответствии с Федеральными законами от 06.10.2003 N 131-ФЗ «Об общих принципах организации местного самоуправления в Российской Федерации», п.3 ч.1 ст. 14 Федерального закона от 02.03.2007 N 25-ФЗ «О муниципальной службе в Российской Федерации» и определяет процедуру разрешения представителем нанимателя (работодателя) муниципальному служащему Администрации  сельского поселения Купино муниципального района Безенчукский Самарской области  (далее – Администрация сельского поселения Купино), наделенных правами юридического лица (далее – муниципальный служащий) на участие в управлении некоммерческими организациями</w:t>
      </w:r>
      <w:r>
        <w:rPr>
          <w:rFonts w:ascii="Times New Roman" w:hAnsi="Times New Roman"/>
          <w:b/>
          <w:bCs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 на безвозмездной основе  (кроме политической партии) (далее – некоммерческие организации) в качестве единоличного исполнительного органа или вхождения в состав их коллегиальных органов управления (далее – Порядок).</w:t>
      </w:r>
    </w:p>
    <w:p w:rsidR="000D5F92" w:rsidRDefault="000D5F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Порядок принятия решений о разрешении муниципальному</w:t>
      </w:r>
    </w:p>
    <w:p w:rsidR="000D5F92" w:rsidRDefault="000D5F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служащему участвовать в управлении некоммерческими организациями,</w:t>
      </w:r>
    </w:p>
    <w:p w:rsidR="000D5F92" w:rsidRDefault="000D5F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замене или прекращении участия муниципального служащего</w:t>
      </w:r>
    </w:p>
    <w:p w:rsidR="000D5F92" w:rsidRDefault="000D5F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органе управления некоммерческих организациях</w:t>
      </w:r>
    </w:p>
    <w:p w:rsidR="000D5F92" w:rsidRDefault="000D5F9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Инициаторами  об участии муниципального служащего в управлении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некоммерческими организациями на безвозмездной основе  (кроме политической партии) в качестве единоличного исполнительного органа или вхождения в состав их коллегиальных органов управления выступают:</w:t>
      </w:r>
    </w:p>
    <w:p w:rsidR="000D5F92" w:rsidRDefault="000D5F92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некоммерческая организация, действующие органы управления некоммерческой организации,</w:t>
      </w:r>
    </w:p>
    <w:p w:rsidR="000D5F92" w:rsidRDefault="000D5F92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Собрание представителей  сельского поселения Купино муниципального района Безенчукский Самарской области ( далее - Собрание представителей) , </w:t>
      </w:r>
    </w:p>
    <w:p w:rsidR="000D5F92" w:rsidRDefault="000D5F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Администрация сельского поселения Купино,  курирующая некоммерческую организацию.</w:t>
      </w:r>
    </w:p>
    <w:p w:rsidR="000D5F92" w:rsidRDefault="000D5F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2"/>
      <w:bookmarkEnd w:id="1"/>
      <w:r>
        <w:rPr>
          <w:rFonts w:ascii="Times New Roman" w:hAnsi="Times New Roman" w:cs="Times New Roman"/>
          <w:sz w:val="26"/>
          <w:szCs w:val="26"/>
        </w:rPr>
        <w:t>2. Для рассмотрения вопроса об участии муниципального служащего в управлении некоммерческими организациями Главе  сельского поселения Купино муниципального района Безенчукский Самарской области (далее – Глава сельского поселения Купино)  инициатором представляются следующие документы: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служебная записка от ответственного Администрации сельского поселения Купино, курирующего некоммерческую организацию, либо заявление от некоммерческой организации, действующих органов управления некоммерческой организации,  обращение Собрания представителей о включении  муниципального служащего в состав органа управления некоммерческой организации и обоснованием необходимости участия муниципального служащего в работе органа управления некоммерческой организации;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копия учредительного документа некоммерческой организации.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 Документы указанные в п. 2 раздела II настоящего Порядка  с предложением об участии в органах управления муниципального служащего направляются в Администрацию  сельского поселения Купино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Кандидатура муниципального служащего для участия в органах управления некоммерческих организациях назначается  Главой сельского поселения Купино, исходя из целей и задач, для решения которых создана некоммерческая организация.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Участие муниципального служащего в управлении некоммерческой организации осуществляется на безвозмездной основе и только при наличии письменного согласия муниципального служащего на участие в управлении некоммерческой организации.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Решение о разрешении муниципальному служащему участвовать в управлении некоммерческой организации принимается Главой  сельского поселения Купино в течение десяти  рабочих  дней со дня получения указанных в пункте 2 раздела II настоящего Порядка документов и оформляется распоряжением Администрации   сельского поселения Купино. Решение  направляется инициатору в течение трех рабочих дней со дня подписания соответствующего решения.  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Замена или прекращение участия муниципального служащего в органе управления некоммерческой организации осуществляются в случаях: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систематического неисполнения муниципальным служащим своих обязанностей, связанных с участием в управлении некоммерческой организации;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письменного отказа муниципального служащего от участия в управлении некоммерческой организации;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расторжения трудового договора с муниципальным служащим;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принятия решения о выдвижении другой кандидатуры муниципального служащего;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ликвидация или реорганизация некоммерческой организации;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 иных случаях, предусмотренных законодательством.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 замене или прекращении участия муниципального служащего в органе управления некоммерческой организации оформляется распоряжением Администрации сельского поселения Купино и направляется инициатору в течение трех  рабочих дней со дня подписания соответствующего решения. 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Участие муниципального служащего в управлении некоммерческой организации прекращается со дня подписания Главой  сельского поселения Купино распоряжения Администрации сельского поселения Купино о замене или прекращении участия муниципального служащего в органе управления некоммерческой организации, если иной срок не указан в самом распоряжении Администрации   сельского поселения Купино.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Порядок осуществления муниципальными служащими</w:t>
      </w:r>
    </w:p>
    <w:p w:rsidR="000D5F92" w:rsidRDefault="000D5F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возложенных на них полномочий по участию в органах</w:t>
      </w:r>
    </w:p>
    <w:p w:rsidR="000D5F92" w:rsidRDefault="000D5F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некоммерческими организациями</w:t>
      </w:r>
    </w:p>
    <w:p w:rsidR="000D5F92" w:rsidRDefault="000D5F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Муниципальный служащий участвует в управлении некоммерческими организациями в соответствии с законодательством Российской Федерации, законами Самарской области, муниципальными нормативными правовыми актами муниципального района Безенчукский, муниципальными нормативными правовыми актами  сельского поселения Купино муниципального района Безенчукский, настоящим Порядком, учредительным документом некоммерческой организации.</w:t>
      </w:r>
    </w:p>
    <w:p w:rsidR="000D5F92" w:rsidRDefault="000D5F92">
      <w:pPr>
        <w:pStyle w:val="ConsPlusNormal"/>
        <w:ind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Муниципальный служащий, участвующий в органах управления некоммерческих организаций, обязан осуществлять свои права и исполнять обязанности добросовестно.</w:t>
      </w:r>
    </w:p>
    <w:p w:rsidR="000D5F92" w:rsidRDefault="000D5F92">
      <w:pPr>
        <w:pStyle w:val="ConsPlusNormal"/>
        <w:ind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Муниципальный служащий обязан лично участвовать в работе органа управления некоммерческой организации, голосовать по вопросам повестки заседания органа управления некоммерческой организации, а также совершать действия в соответствии с нормами действующего законодательства и учредительного документа некоммерческой организации.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Отчет муниципального служащего оформляется  в виде служебной записки и должен содержать сведения о наименовании некоммерческой организации, дате, месте и времени заседания, рассмотренных на заседании вопросах, принятых муниципальным служащим действиях, принятых на заседании решениях. Отчет предоставляется нанимателю (работодателю)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 ежеквартально в срок до пятого числа месяца следующего за отчетным.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ind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ind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IV. Ответственность муниципальных служащих и контроль</w:t>
      </w:r>
    </w:p>
    <w:p w:rsidR="000D5F92" w:rsidRDefault="000D5F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осуществлением ими деятельности в органах управления</w:t>
      </w:r>
    </w:p>
    <w:p w:rsidR="000D5F92" w:rsidRDefault="000D5F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некоммерческими организациями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Муниципальный служащий при участии в управлении некоммерческими организациями помимо обязанностей, возложенных на него должностной инструкцией, несет ответственность за свои действия в соответствии с действующим законодательством и учредительным документом некоммерческой организации.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Нарушение муниципальным служащим требований, предусмотренных настоящим Порядком, влечет дисциплинарную ответственность в соответствии с действующим законодательством о муниципальной службе.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Муниципальный служащий, принимающий участие в органе управления некоммерческой организации, не может получать в некоммерческой организации вознаграждение в денежной или иной форме.</w:t>
      </w:r>
    </w:p>
    <w:p w:rsidR="000D5F92" w:rsidRDefault="000D5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деятельностью муниципальных служащих, принимающих участие в управлении некоммерческой организации, осуществляет наниматель (работодатель)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служащего.</w:t>
      </w:r>
    </w:p>
    <w:p w:rsidR="000D5F92" w:rsidRDefault="000D5F92"/>
    <w:sectPr w:rsidR="000D5F92" w:rsidSect="000D5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92" w:rsidRDefault="000D5F92" w:rsidP="000D5F92">
      <w:pPr>
        <w:spacing w:after="0" w:line="240" w:lineRule="auto"/>
      </w:pPr>
      <w:r>
        <w:separator/>
      </w:r>
    </w:p>
  </w:endnote>
  <w:endnote w:type="continuationSeparator" w:id="0">
    <w:p w:rsidR="000D5F92" w:rsidRDefault="000D5F92" w:rsidP="000D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92" w:rsidRDefault="000D5F92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92" w:rsidRDefault="000D5F92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92" w:rsidRDefault="000D5F92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92" w:rsidRDefault="000D5F92" w:rsidP="000D5F92">
      <w:pPr>
        <w:spacing w:after="0" w:line="240" w:lineRule="auto"/>
      </w:pPr>
      <w:r>
        <w:separator/>
      </w:r>
    </w:p>
  </w:footnote>
  <w:footnote w:type="continuationSeparator" w:id="0">
    <w:p w:rsidR="000D5F92" w:rsidRDefault="000D5F92" w:rsidP="000D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92" w:rsidRDefault="000D5F92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92" w:rsidRDefault="000D5F92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92" w:rsidRDefault="000D5F92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BC77"/>
    <w:multiLevelType w:val="multilevel"/>
    <w:tmpl w:val="73F3D7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1F769BA"/>
    <w:multiLevelType w:val="multilevel"/>
    <w:tmpl w:val="078F8E58"/>
    <w:lvl w:ilvl="0">
      <w:start w:val="1"/>
      <w:numFmt w:val="decimal"/>
      <w:lvlText w:val="%1."/>
      <w:lvlJc w:val="left"/>
      <w:pPr>
        <w:tabs>
          <w:tab w:val="num" w:pos="1146"/>
        </w:tabs>
        <w:ind w:firstLine="786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86EE0BC"/>
    <w:multiLevelType w:val="multilevel"/>
    <w:tmpl w:val="56F12AF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92"/>
    <w:rsid w:val="000D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92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0</cp:revision>
</cp:coreProperties>
</file>