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9AB" w:rsidRDefault="003B29AB" w:rsidP="00332FEE">
      <w:pPr>
        <w:jc w:val="center"/>
        <w:rPr>
          <w:b/>
        </w:rPr>
      </w:pPr>
      <w:r>
        <w:rPr>
          <w:b/>
        </w:rPr>
        <w:t>СОБРАНИЕ ПРЕДСТАВИТЕЛЕЙ</w:t>
      </w:r>
    </w:p>
    <w:p w:rsidR="003B29AB" w:rsidRDefault="003B29AB" w:rsidP="00332FEE">
      <w:pPr>
        <w:jc w:val="center"/>
        <w:rPr>
          <w:b/>
        </w:rPr>
      </w:pPr>
      <w:r>
        <w:rPr>
          <w:b/>
        </w:rPr>
        <w:t>СЕЛЬСКОГО ПОСЕЛЕНИЯ НОВОЕ ЯКУШКИНО</w:t>
      </w:r>
    </w:p>
    <w:p w:rsidR="003B29AB" w:rsidRDefault="003B29AB" w:rsidP="00332FEE">
      <w:pPr>
        <w:jc w:val="center"/>
        <w:rPr>
          <w:b/>
        </w:rPr>
      </w:pPr>
      <w:r>
        <w:rPr>
          <w:b/>
        </w:rPr>
        <w:t>МУНИЦИПАЛЬНОГО  РАЙОНА ИСАКЛИНСКИЙ</w:t>
      </w:r>
    </w:p>
    <w:p w:rsidR="003B29AB" w:rsidRDefault="003B29AB" w:rsidP="00332FEE">
      <w:pPr>
        <w:jc w:val="center"/>
        <w:rPr>
          <w:b/>
        </w:rPr>
      </w:pPr>
      <w:r>
        <w:rPr>
          <w:b/>
        </w:rPr>
        <w:t>САМАРСКОЙ ОБЛАСТИ</w:t>
      </w:r>
    </w:p>
    <w:p w:rsidR="003B29AB" w:rsidRDefault="003B29AB" w:rsidP="00332FEE">
      <w:pPr>
        <w:rPr>
          <w:b/>
        </w:rPr>
      </w:pPr>
      <w:r>
        <w:rPr>
          <w:b/>
        </w:rPr>
        <w:t xml:space="preserve">                        </w:t>
      </w:r>
    </w:p>
    <w:p w:rsidR="003B29AB" w:rsidRDefault="003B29AB" w:rsidP="00332FEE">
      <w:pPr>
        <w:jc w:val="center"/>
        <w:rPr>
          <w:b/>
          <w:bCs/>
        </w:rPr>
      </w:pPr>
      <w:r>
        <w:rPr>
          <w:b/>
        </w:rPr>
        <w:t>РЕШЕНИЕ №126</w:t>
      </w:r>
    </w:p>
    <w:p w:rsidR="003B29AB" w:rsidRDefault="003B29AB" w:rsidP="00332FEE">
      <w:pPr>
        <w:jc w:val="center"/>
        <w:rPr>
          <w:b/>
          <w:bCs/>
        </w:rPr>
      </w:pPr>
    </w:p>
    <w:p w:rsidR="003B29AB" w:rsidRDefault="003B29AB" w:rsidP="00332FEE">
      <w:pPr>
        <w:jc w:val="center"/>
      </w:pPr>
      <w:r>
        <w:rPr>
          <w:b/>
          <w:bCs/>
        </w:rPr>
        <w:t>от 26.04.2019 г.</w:t>
      </w:r>
    </w:p>
    <w:p w:rsidR="003B29AB" w:rsidRDefault="003B29AB" w:rsidP="00332FEE">
      <w:r>
        <w:t xml:space="preserve">      </w:t>
      </w:r>
    </w:p>
    <w:p w:rsidR="003B29AB" w:rsidRDefault="003B29AB" w:rsidP="00332FEE">
      <w:pPr>
        <w:jc w:val="center"/>
        <w:rPr>
          <w:b/>
          <w:bCs/>
        </w:rPr>
      </w:pPr>
      <w:r>
        <w:rPr>
          <w:b/>
          <w:bCs/>
        </w:rPr>
        <w:t>О внесение изменений в решение Собрания представителей</w:t>
      </w:r>
    </w:p>
    <w:p w:rsidR="003B29AB" w:rsidRDefault="003B29AB" w:rsidP="00332FEE">
      <w:pPr>
        <w:jc w:val="center"/>
        <w:rPr>
          <w:b/>
          <w:bCs/>
        </w:rPr>
      </w:pPr>
      <w:r>
        <w:rPr>
          <w:b/>
          <w:bCs/>
        </w:rPr>
        <w:t>сельского поселения Новое Якушкино от25.12.2018г № 110</w:t>
      </w:r>
    </w:p>
    <w:p w:rsidR="003B29AB" w:rsidRDefault="003B29AB" w:rsidP="00332FEE">
      <w:pPr>
        <w:jc w:val="center"/>
        <w:rPr>
          <w:b/>
          <w:bCs/>
        </w:rPr>
      </w:pPr>
      <w:r>
        <w:rPr>
          <w:b/>
          <w:bCs/>
        </w:rPr>
        <w:t>«О бюджете сельского поселения Новое  Якушкино на 2019 год</w:t>
      </w:r>
    </w:p>
    <w:p w:rsidR="003B29AB" w:rsidRDefault="003B29AB" w:rsidP="00332FEE">
      <w:pPr>
        <w:jc w:val="center"/>
      </w:pPr>
      <w:r>
        <w:rPr>
          <w:b/>
          <w:bCs/>
        </w:rPr>
        <w:t>и на плановый период 2020 и2021 годов »</w:t>
      </w:r>
    </w:p>
    <w:p w:rsidR="003B29AB" w:rsidRDefault="003B29AB" w:rsidP="00332FEE">
      <w:pPr>
        <w:jc w:val="center"/>
      </w:pPr>
      <w:r>
        <w:tab/>
      </w:r>
    </w:p>
    <w:p w:rsidR="003B29AB" w:rsidRDefault="003B29AB" w:rsidP="00332FEE">
      <w:pPr>
        <w:jc w:val="both"/>
      </w:pPr>
      <w:r>
        <w:t xml:space="preserve">             Рассмотрев представленные изменения в бюджет сельского поселения Новое Якушкино муниципального района Исаклинский Самарской области  на 2019 год и на плановый период 2020-</w:t>
      </w:r>
      <w:smartTag w:uri="urn:schemas-microsoft-com:office:smarttags" w:element="metricconverter">
        <w:smartTagPr>
          <w:attr w:name="ProductID" w:val="2021 г"/>
        </w:smartTagPr>
        <w:r>
          <w:t>2021 г</w:t>
        </w:r>
      </w:smartTag>
      <w:r>
        <w:t xml:space="preserve">.г. Собрание представителей сельского поселения Новое Якушкино </w:t>
      </w:r>
    </w:p>
    <w:p w:rsidR="003B29AB" w:rsidRDefault="003B29AB" w:rsidP="00332FEE">
      <w:pPr>
        <w:ind w:left="1080"/>
        <w:jc w:val="both"/>
      </w:pPr>
      <w:r>
        <w:rPr>
          <w:b/>
          <w:bCs/>
        </w:rPr>
        <w:t xml:space="preserve">      РЕШИЛО:</w:t>
      </w:r>
      <w:r>
        <w:t xml:space="preserve"> </w:t>
      </w:r>
    </w:p>
    <w:p w:rsidR="003B29AB" w:rsidRDefault="003B29AB" w:rsidP="00332FEE">
      <w:pPr>
        <w:jc w:val="both"/>
      </w:pPr>
      <w:r>
        <w:rPr>
          <w:bCs/>
        </w:rPr>
        <w:t xml:space="preserve">           </w:t>
      </w:r>
    </w:p>
    <w:p w:rsidR="003B29AB" w:rsidRDefault="003B29AB" w:rsidP="00332FEE">
      <w:pPr>
        <w:ind w:firstLine="708"/>
        <w:jc w:val="both"/>
        <w:rPr>
          <w:sz w:val="22"/>
          <w:szCs w:val="22"/>
        </w:rPr>
      </w:pPr>
      <w:r>
        <w:t>1.Внести в решения Собрания представителей сельского поселения Новое Якушкино №110 от 25.12.2018г «О бюджете сельского поселения Новое Якушкино на 2019 год и на плановый период 2020-2021  годов»</w:t>
      </w:r>
      <w:r>
        <w:rPr>
          <w:sz w:val="22"/>
          <w:szCs w:val="22"/>
        </w:rPr>
        <w:t xml:space="preserve"> следующие изменения и дополнения:</w:t>
      </w:r>
    </w:p>
    <w:p w:rsidR="003B29AB" w:rsidRDefault="003B29AB" w:rsidP="00332FE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1.1 в статье 1:</w:t>
      </w:r>
    </w:p>
    <w:p w:rsidR="003B29AB" w:rsidRDefault="003B29AB" w:rsidP="00332FE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часть 1:</w:t>
      </w:r>
    </w:p>
    <w:p w:rsidR="003B29AB" w:rsidRDefault="003B29AB" w:rsidP="00332FEE">
      <w:pPr>
        <w:jc w:val="both"/>
        <w:rPr>
          <w:sz w:val="22"/>
          <w:szCs w:val="22"/>
        </w:rPr>
      </w:pPr>
      <w:r>
        <w:rPr>
          <w:sz w:val="22"/>
          <w:szCs w:val="22"/>
        </w:rPr>
        <w:t>в абзаце втором сумму 8186,5тыс.рублей заменить суммой 8504,313тыс.рублей</w:t>
      </w:r>
    </w:p>
    <w:p w:rsidR="003B29AB" w:rsidRDefault="003B29AB" w:rsidP="00332FEE">
      <w:pPr>
        <w:jc w:val="both"/>
        <w:rPr>
          <w:sz w:val="22"/>
          <w:szCs w:val="22"/>
        </w:rPr>
      </w:pPr>
      <w:r>
        <w:rPr>
          <w:sz w:val="22"/>
          <w:szCs w:val="22"/>
        </w:rPr>
        <w:t>в абзаце третьем сумму 8186,5тыс.рублей заменить суммой 9392,313тыс.рублей</w:t>
      </w:r>
    </w:p>
    <w:p w:rsidR="003B29AB" w:rsidRDefault="003B29AB" w:rsidP="00332FEE">
      <w:pPr>
        <w:jc w:val="both"/>
        <w:rPr>
          <w:sz w:val="22"/>
          <w:szCs w:val="22"/>
        </w:rPr>
      </w:pPr>
      <w:r>
        <w:rPr>
          <w:sz w:val="22"/>
          <w:szCs w:val="22"/>
        </w:rPr>
        <w:t>в абзаце четвертом сумму 0 тыс.рублей заменить суммой 888,000тыс.рублей</w:t>
      </w:r>
    </w:p>
    <w:p w:rsidR="003B29AB" w:rsidRDefault="003B29AB" w:rsidP="00332FE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1.2 в статье 5:</w:t>
      </w:r>
    </w:p>
    <w:p w:rsidR="003B29AB" w:rsidRDefault="003B29AB" w:rsidP="00332FE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часть 3:</w:t>
      </w:r>
    </w:p>
    <w:p w:rsidR="003B29AB" w:rsidRDefault="003B29AB" w:rsidP="00332FEE">
      <w:pPr>
        <w:jc w:val="both"/>
        <w:rPr>
          <w:sz w:val="22"/>
          <w:szCs w:val="22"/>
        </w:rPr>
      </w:pPr>
      <w:r>
        <w:rPr>
          <w:sz w:val="22"/>
          <w:szCs w:val="22"/>
        </w:rPr>
        <w:t>в абзаце втором сумму 2863,4тыс.рублей заменить суммой 3181,213тыс.рублей</w:t>
      </w:r>
    </w:p>
    <w:p w:rsidR="003B29AB" w:rsidRDefault="003B29AB" w:rsidP="00332FEE">
      <w:pPr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           </w:t>
      </w:r>
      <w:r>
        <w:rPr>
          <w:bCs/>
          <w:sz w:val="22"/>
          <w:szCs w:val="22"/>
        </w:rPr>
        <w:tab/>
        <w:t>1.3 в статье 16:</w:t>
      </w:r>
    </w:p>
    <w:p w:rsidR="003B29AB" w:rsidRDefault="003B29AB" w:rsidP="00332FEE">
      <w:pPr>
        <w:jc w:val="both"/>
        <w:rPr>
          <w:sz w:val="22"/>
          <w:szCs w:val="22"/>
        </w:rPr>
      </w:pPr>
      <w:r>
        <w:rPr>
          <w:sz w:val="22"/>
          <w:szCs w:val="22"/>
        </w:rPr>
        <w:t>в абзаце втором сумму 1364,3тыс.рублей заменить суммой 2252,3тыс.рублей</w:t>
      </w:r>
    </w:p>
    <w:p w:rsidR="003B29AB" w:rsidRPr="00532B57" w:rsidRDefault="003B29AB" w:rsidP="00332FE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Приложение к пояснительной записке, приложение  3,5,7  изложить в   новой редакции  согласно  настоящему решению.</w:t>
      </w:r>
    </w:p>
    <w:p w:rsidR="003B29AB" w:rsidRDefault="003B29AB" w:rsidP="00332FEE">
      <w:pPr>
        <w:ind w:firstLine="708"/>
        <w:jc w:val="both"/>
      </w:pPr>
      <w:r>
        <w:t>2. Опубликовать настоящее решение в газете «Официальный   вестник сельского поселения Новое Якушкино».</w:t>
      </w:r>
    </w:p>
    <w:p w:rsidR="003B29AB" w:rsidRDefault="003B29AB" w:rsidP="00332FEE">
      <w:pPr>
        <w:ind w:firstLine="708"/>
        <w:jc w:val="both"/>
      </w:pPr>
      <w:r>
        <w:t>3. Настоящее решение вступает в силу с момента опубликования.</w:t>
      </w:r>
    </w:p>
    <w:p w:rsidR="003B29AB" w:rsidRDefault="003B29AB" w:rsidP="00332FEE">
      <w:pPr>
        <w:jc w:val="both"/>
      </w:pPr>
    </w:p>
    <w:p w:rsidR="003B29AB" w:rsidRDefault="003B29AB" w:rsidP="00332FEE"/>
    <w:p w:rsidR="003B29AB" w:rsidRDefault="003B29AB" w:rsidP="00332FEE"/>
    <w:p w:rsidR="003B29AB" w:rsidRDefault="003B29AB" w:rsidP="00332FEE">
      <w:r>
        <w:t>Глава сельского поселения</w:t>
      </w:r>
    </w:p>
    <w:p w:rsidR="003B29AB" w:rsidRDefault="003B29AB" w:rsidP="00332FEE">
      <w:r>
        <w:t xml:space="preserve">Новое Якушкино                                                                         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 И.И. Карандаева</w:t>
      </w:r>
    </w:p>
    <w:p w:rsidR="003B29AB" w:rsidRDefault="003B29AB" w:rsidP="00332FEE">
      <w:r>
        <w:rPr>
          <w:b/>
        </w:rPr>
        <w:t xml:space="preserve">         </w:t>
      </w:r>
      <w:r>
        <w:t xml:space="preserve">                                                                                                                                 </w:t>
      </w:r>
    </w:p>
    <w:p w:rsidR="003B29AB" w:rsidRDefault="003B29AB" w:rsidP="00332FEE">
      <w:r>
        <w:t xml:space="preserve">                                                                                                                                                     </w:t>
      </w:r>
    </w:p>
    <w:p w:rsidR="003B29AB" w:rsidRDefault="003B29AB" w:rsidP="00332FEE">
      <w:r>
        <w:t>Председатель Собрания представителей</w:t>
      </w:r>
    </w:p>
    <w:p w:rsidR="003B29AB" w:rsidRDefault="003B29AB" w:rsidP="00332FEE">
      <w:r>
        <w:t>сельского поселения Новое Якушкино                                            ___________ Н.П. Теняева</w:t>
      </w:r>
    </w:p>
    <w:p w:rsidR="003B29AB" w:rsidRDefault="003B29AB" w:rsidP="00332FEE">
      <w:r>
        <w:t xml:space="preserve">        </w:t>
      </w:r>
    </w:p>
    <w:p w:rsidR="003B29AB" w:rsidRDefault="003B29AB" w:rsidP="00332FEE">
      <w:r>
        <w:t xml:space="preserve">          </w:t>
      </w:r>
    </w:p>
    <w:p w:rsidR="003B29AB" w:rsidRDefault="003B29AB" w:rsidP="00F03A34">
      <w:r>
        <w:t xml:space="preserve">          </w:t>
      </w:r>
    </w:p>
    <w:p w:rsidR="003B29AB" w:rsidRDefault="003B29AB"/>
    <w:p w:rsidR="003B29AB" w:rsidRDefault="003B29AB"/>
    <w:p w:rsidR="003B29AB" w:rsidRDefault="003B29AB"/>
    <w:p w:rsidR="003B29AB" w:rsidRDefault="003B29AB"/>
    <w:p w:rsidR="003B29AB" w:rsidRDefault="003B29AB"/>
    <w:p w:rsidR="003B29AB" w:rsidRDefault="003B29AB"/>
    <w:p w:rsidR="003B29AB" w:rsidRDefault="003B29AB" w:rsidP="00332FEE">
      <w:pPr>
        <w:ind w:firstLine="720"/>
        <w:rPr>
          <w:b/>
          <w:u w:val="single"/>
        </w:rPr>
      </w:pPr>
    </w:p>
    <w:p w:rsidR="003B29AB" w:rsidRDefault="003B29AB" w:rsidP="00332FEE">
      <w:pPr>
        <w:jc w:val="right"/>
      </w:pPr>
      <w:r>
        <w:t xml:space="preserve">                                                                                                                                   </w:t>
      </w:r>
    </w:p>
    <w:p w:rsidR="003B29AB" w:rsidRDefault="003B29AB" w:rsidP="00332FEE">
      <w:pPr>
        <w:jc w:val="right"/>
      </w:pPr>
      <w:r>
        <w:t xml:space="preserve">   Приложение </w:t>
      </w:r>
    </w:p>
    <w:p w:rsidR="003B29AB" w:rsidRDefault="003B29AB" w:rsidP="00332FEE">
      <w:pPr>
        <w:jc w:val="right"/>
      </w:pPr>
      <w:r>
        <w:t xml:space="preserve">                                                                                                                              к пояснительной   записке</w:t>
      </w:r>
    </w:p>
    <w:p w:rsidR="003B29AB" w:rsidRDefault="003B29AB" w:rsidP="00332FEE">
      <w:pPr>
        <w:tabs>
          <w:tab w:val="left" w:pos="5040"/>
          <w:tab w:val="left" w:pos="5535"/>
          <w:tab w:val="right" w:pos="11520"/>
        </w:tabs>
        <w:ind w:left="5580" w:hanging="5580"/>
        <w:jc w:val="right"/>
      </w:pPr>
      <w:r>
        <w:t xml:space="preserve">                                                                                                                 </w:t>
      </w:r>
    </w:p>
    <w:p w:rsidR="003B29AB" w:rsidRDefault="003B29AB" w:rsidP="00332FEE">
      <w:pPr>
        <w:jc w:val="center"/>
        <w:rPr>
          <w:b/>
        </w:rPr>
      </w:pPr>
    </w:p>
    <w:p w:rsidR="003B29AB" w:rsidRDefault="003B29AB" w:rsidP="00332FEE">
      <w:pPr>
        <w:jc w:val="center"/>
        <w:rPr>
          <w:b/>
        </w:rPr>
      </w:pPr>
      <w:r>
        <w:rPr>
          <w:b/>
        </w:rPr>
        <w:t>Поступление доходов в  бюджет сельского поселения Новое Якушкино  муниципального  района Исаклинский Самарской области</w:t>
      </w:r>
    </w:p>
    <w:p w:rsidR="003B29AB" w:rsidRDefault="003B29AB" w:rsidP="00332FEE">
      <w:pPr>
        <w:jc w:val="center"/>
      </w:pPr>
      <w:r>
        <w:rPr>
          <w:b/>
        </w:rPr>
        <w:t>в разрезе классификации доходов бюджетов Российской Федерации  на  2019год по основным источникам.</w:t>
      </w:r>
    </w:p>
    <w:tbl>
      <w:tblPr>
        <w:tblW w:w="5000" w:type="pct"/>
        <w:tblLook w:val="0000"/>
      </w:tblPr>
      <w:tblGrid>
        <w:gridCol w:w="2308"/>
        <w:gridCol w:w="6055"/>
        <w:gridCol w:w="1208"/>
      </w:tblGrid>
      <w:tr w:rsidR="003B29AB" w:rsidTr="00332FEE">
        <w:trPr>
          <w:cantSplit/>
          <w:trHeight w:val="795"/>
        </w:trPr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jc w:val="center"/>
            </w:pPr>
          </w:p>
          <w:p w:rsidR="003B29AB" w:rsidRDefault="003B29AB">
            <w:pPr>
              <w:jc w:val="center"/>
              <w:rPr>
                <w:sz w:val="22"/>
                <w:lang w:val="en-US"/>
              </w:rPr>
            </w:pPr>
            <w:r>
              <w:t>Код</w:t>
            </w:r>
          </w:p>
        </w:tc>
        <w:tc>
          <w:tcPr>
            <w:tcW w:w="3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jc w:val="center"/>
              <w:rPr>
                <w:sz w:val="22"/>
                <w:lang w:val="en-US"/>
              </w:rPr>
            </w:pPr>
          </w:p>
          <w:p w:rsidR="003B29AB" w:rsidRDefault="003B29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 источника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AB" w:rsidRDefault="003B29AB">
            <w:pPr>
              <w:rPr>
                <w:sz w:val="22"/>
              </w:rPr>
            </w:pPr>
            <w:r>
              <w:rPr>
                <w:sz w:val="22"/>
              </w:rPr>
              <w:t>Годовой</w:t>
            </w:r>
          </w:p>
          <w:p w:rsidR="003B29AB" w:rsidRDefault="003B29AB">
            <w:pPr>
              <w:rPr>
                <w:sz w:val="22"/>
              </w:rPr>
            </w:pPr>
            <w:r>
              <w:rPr>
                <w:sz w:val="22"/>
              </w:rPr>
              <w:t>план</w:t>
            </w:r>
          </w:p>
          <w:p w:rsidR="003B29AB" w:rsidRDefault="003B29AB">
            <w:r>
              <w:rPr>
                <w:sz w:val="22"/>
              </w:rPr>
              <w:t>/тыс.р./</w:t>
            </w:r>
          </w:p>
        </w:tc>
      </w:tr>
      <w:tr w:rsidR="003B29AB" w:rsidTr="00332FEE">
        <w:trPr>
          <w:cantSplit/>
          <w:trHeight w:val="395"/>
        </w:trPr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10000000 00 0000 000</w:t>
            </w:r>
          </w:p>
        </w:tc>
        <w:tc>
          <w:tcPr>
            <w:tcW w:w="3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pStyle w:val="Heading2"/>
              <w:jc w:val="both"/>
              <w:rPr>
                <w:szCs w:val="22"/>
              </w:rPr>
            </w:pPr>
            <w:r>
              <w:rPr>
                <w:szCs w:val="22"/>
              </w:rPr>
              <w:t>НАЛОГОВЫЕ И НЕНАЛОГОВЫЕ ДОХОДЫ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AB" w:rsidRDefault="003B29A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5323,1</w:t>
            </w:r>
          </w:p>
        </w:tc>
      </w:tr>
      <w:tr w:rsidR="003B29AB" w:rsidTr="00332FEE">
        <w:trPr>
          <w:cantSplit/>
          <w:trHeight w:val="384"/>
        </w:trPr>
        <w:tc>
          <w:tcPr>
            <w:tcW w:w="12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10100000 00 0000 000</w:t>
            </w:r>
          </w:p>
        </w:tc>
        <w:tc>
          <w:tcPr>
            <w:tcW w:w="31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pStyle w:val="Heading2"/>
              <w:jc w:val="both"/>
              <w:rPr>
                <w:szCs w:val="22"/>
              </w:rPr>
            </w:pPr>
            <w:r>
              <w:rPr>
                <w:szCs w:val="22"/>
              </w:rPr>
              <w:t>Налоги на прибыль, доходы</w:t>
            </w:r>
          </w:p>
        </w:tc>
        <w:tc>
          <w:tcPr>
            <w:tcW w:w="6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AB" w:rsidRDefault="003B29A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1440,7</w:t>
            </w:r>
          </w:p>
        </w:tc>
      </w:tr>
      <w:tr w:rsidR="003B29AB" w:rsidTr="00332FEE">
        <w:trPr>
          <w:cantSplit/>
          <w:trHeight w:val="311"/>
        </w:trPr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</w:rPr>
              <w:t>10102000 01 0000 110</w:t>
            </w:r>
          </w:p>
        </w:tc>
        <w:tc>
          <w:tcPr>
            <w:tcW w:w="3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Налог на доходы физических лиц</w:t>
            </w:r>
          </w:p>
          <w:p w:rsidR="003B29AB" w:rsidRDefault="003B29AB">
            <w:pPr>
              <w:pStyle w:val="Heading2"/>
              <w:jc w:val="both"/>
              <w:rPr>
                <w:bCs/>
                <w:szCs w:val="22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AB" w:rsidRDefault="003B29A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1440,7</w:t>
            </w:r>
          </w:p>
        </w:tc>
      </w:tr>
      <w:tr w:rsidR="003B29AB" w:rsidTr="00332FEE">
        <w:trPr>
          <w:cantSplit/>
          <w:trHeight w:val="311"/>
        </w:trPr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tabs>
                <w:tab w:val="left" w:pos="189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lang w:val="en-US"/>
              </w:rPr>
              <w:t>10300000 00  0000 000</w:t>
            </w:r>
          </w:p>
          <w:p w:rsidR="003B29AB" w:rsidRDefault="003B29AB">
            <w:pPr>
              <w:tabs>
                <w:tab w:val="left" w:pos="1890"/>
              </w:tabs>
              <w:jc w:val="center"/>
              <w:rPr>
                <w:b/>
                <w:bCs/>
              </w:rPr>
            </w:pPr>
          </w:p>
        </w:tc>
        <w:tc>
          <w:tcPr>
            <w:tcW w:w="3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pStyle w:val="Heading2"/>
              <w:tabs>
                <w:tab w:val="left" w:pos="1890"/>
              </w:tabs>
              <w:jc w:val="both"/>
              <w:rPr>
                <w:szCs w:val="22"/>
              </w:rPr>
            </w:pPr>
            <w: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AB" w:rsidRDefault="003B29AB">
            <w:pPr>
              <w:tabs>
                <w:tab w:val="left" w:pos="1890"/>
              </w:tabs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1364,3</w:t>
            </w:r>
          </w:p>
        </w:tc>
      </w:tr>
      <w:tr w:rsidR="003B29AB" w:rsidTr="00332FEE">
        <w:trPr>
          <w:cantSplit/>
          <w:trHeight w:val="311"/>
        </w:trPr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tabs>
                <w:tab w:val="left" w:pos="1890"/>
              </w:tabs>
              <w:jc w:val="center"/>
              <w:rPr>
                <w:b/>
              </w:rPr>
            </w:pPr>
            <w:r>
              <w:rPr>
                <w:b/>
                <w:sz w:val="20"/>
                <w:lang w:val="en-US"/>
              </w:rPr>
              <w:t>10302000 01  0000 110</w:t>
            </w:r>
          </w:p>
        </w:tc>
        <w:tc>
          <w:tcPr>
            <w:tcW w:w="3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pStyle w:val="Heading2"/>
              <w:tabs>
                <w:tab w:val="left" w:pos="1890"/>
              </w:tabs>
              <w:jc w:val="both"/>
              <w:rPr>
                <w:szCs w:val="22"/>
              </w:rPr>
            </w:pPr>
            <w:r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AB" w:rsidRDefault="003B29AB">
            <w:pPr>
              <w:tabs>
                <w:tab w:val="left" w:pos="189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1364,3</w:t>
            </w:r>
          </w:p>
        </w:tc>
      </w:tr>
      <w:tr w:rsidR="003B29AB" w:rsidTr="00332FEE">
        <w:trPr>
          <w:cantSplit/>
          <w:trHeight w:val="311"/>
        </w:trPr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tabs>
                <w:tab w:val="left" w:pos="1890"/>
              </w:tabs>
              <w:jc w:val="center"/>
              <w:rPr>
                <w:color w:val="000000"/>
                <w:sz w:val="20"/>
              </w:rPr>
            </w:pPr>
            <w:r>
              <w:rPr>
                <w:sz w:val="20"/>
                <w:lang w:val="en-US"/>
              </w:rPr>
              <w:t>10302230 01  0000 110</w:t>
            </w:r>
          </w:p>
        </w:tc>
        <w:tc>
          <w:tcPr>
            <w:tcW w:w="3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pStyle w:val="Heading2"/>
              <w:tabs>
                <w:tab w:val="left" w:pos="1890"/>
              </w:tabs>
              <w:jc w:val="both"/>
              <w:rPr>
                <w:sz w:val="20"/>
              </w:rPr>
            </w:pPr>
            <w:r>
              <w:rPr>
                <w:b w:val="0"/>
                <w:color w:val="000000"/>
                <w:sz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.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AB" w:rsidRDefault="003B29AB">
            <w:pPr>
              <w:tabs>
                <w:tab w:val="left" w:pos="189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494,7</w:t>
            </w:r>
          </w:p>
        </w:tc>
      </w:tr>
      <w:tr w:rsidR="003B29AB" w:rsidTr="00332FEE">
        <w:trPr>
          <w:cantSplit/>
          <w:trHeight w:val="311"/>
        </w:trPr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tabs>
                <w:tab w:val="left" w:pos="1890"/>
              </w:tabs>
              <w:jc w:val="center"/>
              <w:rPr>
                <w:color w:val="000000"/>
                <w:sz w:val="20"/>
              </w:rPr>
            </w:pPr>
            <w:r>
              <w:rPr>
                <w:sz w:val="20"/>
                <w:lang w:val="en-US"/>
              </w:rPr>
              <w:t>10302240 01  0000 110</w:t>
            </w:r>
          </w:p>
        </w:tc>
        <w:tc>
          <w:tcPr>
            <w:tcW w:w="3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pStyle w:val="Heading2"/>
              <w:tabs>
                <w:tab w:val="left" w:pos="1890"/>
              </w:tabs>
              <w:jc w:val="both"/>
              <w:rPr>
                <w:sz w:val="20"/>
              </w:rPr>
            </w:pPr>
            <w:r>
              <w:rPr>
                <w:b w:val="0"/>
                <w:color w:val="000000"/>
                <w:sz w:val="20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 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AB" w:rsidRDefault="003B29AB">
            <w:pPr>
              <w:tabs>
                <w:tab w:val="left" w:pos="189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</w:tr>
      <w:tr w:rsidR="003B29AB" w:rsidTr="00332FEE">
        <w:trPr>
          <w:cantSplit/>
          <w:trHeight w:val="311"/>
        </w:trPr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tabs>
                <w:tab w:val="left" w:pos="1890"/>
              </w:tabs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>10302250 01  0000 110</w:t>
            </w:r>
          </w:p>
        </w:tc>
        <w:tc>
          <w:tcPr>
            <w:tcW w:w="3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pStyle w:val="Heading2"/>
              <w:tabs>
                <w:tab w:val="left" w:pos="1890"/>
              </w:tabs>
              <w:jc w:val="both"/>
              <w:rPr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 xml:space="preserve">Доходы от уплаты акцизов на автомобильный бензин, </w:t>
            </w:r>
          </w:p>
          <w:p w:rsidR="003B29AB" w:rsidRDefault="003B29AB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AB" w:rsidRDefault="003B29AB">
            <w:pPr>
              <w:tabs>
                <w:tab w:val="left" w:pos="189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958,1</w:t>
            </w:r>
          </w:p>
        </w:tc>
      </w:tr>
      <w:tr w:rsidR="003B29AB" w:rsidTr="00332FEE">
        <w:trPr>
          <w:cantSplit/>
          <w:trHeight w:val="311"/>
        </w:trPr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tabs>
                <w:tab w:val="left" w:pos="1890"/>
              </w:tabs>
              <w:jc w:val="center"/>
              <w:rPr>
                <w:color w:val="000000"/>
                <w:sz w:val="20"/>
              </w:rPr>
            </w:pPr>
            <w:r>
              <w:rPr>
                <w:sz w:val="20"/>
                <w:lang w:val="en-US"/>
              </w:rPr>
              <w:t>10302260 01  0000 110</w:t>
            </w:r>
          </w:p>
        </w:tc>
        <w:tc>
          <w:tcPr>
            <w:tcW w:w="3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pStyle w:val="Heading2"/>
              <w:tabs>
                <w:tab w:val="left" w:pos="1890"/>
              </w:tabs>
              <w:jc w:val="both"/>
              <w:rPr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 xml:space="preserve">Доходы от уплаты акцизов на прямогонный бензин, </w:t>
            </w:r>
          </w:p>
          <w:p w:rsidR="003B29AB" w:rsidRDefault="003B29AB">
            <w:pPr>
              <w:rPr>
                <w:sz w:val="22"/>
                <w:szCs w:val="22"/>
              </w:rPr>
            </w:pPr>
            <w:r>
              <w:rPr>
                <w:color w:val="000000"/>
                <w:sz w:val="20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AB" w:rsidRDefault="003B29AB">
            <w:pPr>
              <w:tabs>
                <w:tab w:val="left" w:pos="189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-92,0</w:t>
            </w:r>
          </w:p>
        </w:tc>
      </w:tr>
      <w:tr w:rsidR="003B29AB" w:rsidTr="00332FEE">
        <w:trPr>
          <w:cantSplit/>
        </w:trPr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10500000 00 0000 000</w:t>
            </w:r>
          </w:p>
        </w:tc>
        <w:tc>
          <w:tcPr>
            <w:tcW w:w="3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jc w:val="both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</w:rPr>
              <w:t>Налоги на совокупный доход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AB" w:rsidRDefault="003B29AB">
            <w:pPr>
              <w:jc w:val="center"/>
            </w:pPr>
            <w:r>
              <w:rPr>
                <w:b/>
                <w:sz w:val="22"/>
                <w:szCs w:val="22"/>
                <w:lang w:val="en-US"/>
              </w:rPr>
              <w:t>729</w:t>
            </w:r>
            <w:r>
              <w:rPr>
                <w:b/>
                <w:sz w:val="22"/>
                <w:szCs w:val="22"/>
              </w:rPr>
              <w:t>,0</w:t>
            </w:r>
          </w:p>
        </w:tc>
      </w:tr>
      <w:tr w:rsidR="003B29AB" w:rsidTr="00332FEE">
        <w:trPr>
          <w:cantSplit/>
        </w:trPr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jc w:val="center"/>
              <w:rPr>
                <w:sz w:val="22"/>
              </w:rPr>
            </w:pPr>
            <w:r>
              <w:rPr>
                <w:sz w:val="20"/>
              </w:rPr>
              <w:t>1050300</w:t>
            </w:r>
            <w:r>
              <w:rPr>
                <w:sz w:val="20"/>
                <w:lang w:val="en-US"/>
              </w:rPr>
              <w:t>0</w:t>
            </w:r>
            <w:r>
              <w:rPr>
                <w:sz w:val="20"/>
              </w:rPr>
              <w:t xml:space="preserve"> 0</w:t>
            </w:r>
            <w:r>
              <w:rPr>
                <w:sz w:val="20"/>
                <w:lang w:val="en-US"/>
              </w:rPr>
              <w:t>1 0</w:t>
            </w:r>
            <w:r>
              <w:rPr>
                <w:sz w:val="20"/>
              </w:rPr>
              <w:t>00</w:t>
            </w:r>
            <w:r>
              <w:rPr>
                <w:sz w:val="20"/>
                <w:lang w:val="en-US"/>
              </w:rPr>
              <w:t>0</w:t>
            </w:r>
            <w:r>
              <w:rPr>
                <w:sz w:val="20"/>
              </w:rPr>
              <w:t xml:space="preserve"> 110</w:t>
            </w:r>
          </w:p>
        </w:tc>
        <w:tc>
          <w:tcPr>
            <w:tcW w:w="3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</w:rPr>
              <w:t>Единый сельскохозяйственный налог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AB" w:rsidRDefault="003B29AB">
            <w:pPr>
              <w:jc w:val="center"/>
            </w:pPr>
            <w:r>
              <w:rPr>
                <w:sz w:val="22"/>
                <w:szCs w:val="22"/>
                <w:lang w:val="en-US"/>
              </w:rPr>
              <w:t>729</w:t>
            </w:r>
            <w:r>
              <w:rPr>
                <w:sz w:val="22"/>
                <w:szCs w:val="22"/>
              </w:rPr>
              <w:t>,0</w:t>
            </w:r>
          </w:p>
        </w:tc>
      </w:tr>
      <w:tr w:rsidR="003B29AB" w:rsidTr="00332FEE">
        <w:trPr>
          <w:cantSplit/>
        </w:trPr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10600000 00 0000 000</w:t>
            </w:r>
          </w:p>
        </w:tc>
        <w:tc>
          <w:tcPr>
            <w:tcW w:w="3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</w:rPr>
              <w:t>Налоги на имущество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AB" w:rsidRDefault="003B29AB">
            <w:pPr>
              <w:jc w:val="center"/>
            </w:pPr>
            <w:r>
              <w:rPr>
                <w:b/>
                <w:sz w:val="22"/>
                <w:szCs w:val="22"/>
              </w:rPr>
              <w:t>1280,0</w:t>
            </w:r>
          </w:p>
        </w:tc>
      </w:tr>
      <w:tr w:rsidR="003B29AB" w:rsidTr="00332FEE">
        <w:trPr>
          <w:cantSplit/>
        </w:trPr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jc w:val="center"/>
              <w:rPr>
                <w:sz w:val="22"/>
              </w:rPr>
            </w:pPr>
            <w:r>
              <w:rPr>
                <w:sz w:val="20"/>
              </w:rPr>
              <w:t xml:space="preserve">10601000 00 </w:t>
            </w:r>
            <w:r>
              <w:rPr>
                <w:sz w:val="20"/>
                <w:lang w:val="en-US"/>
              </w:rPr>
              <w:t>0</w:t>
            </w:r>
            <w:r>
              <w:rPr>
                <w:sz w:val="20"/>
              </w:rPr>
              <w:t>000 000</w:t>
            </w:r>
          </w:p>
        </w:tc>
        <w:tc>
          <w:tcPr>
            <w:tcW w:w="3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</w:rPr>
              <w:t>Налог на имущество физических лиц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AB" w:rsidRDefault="003B29AB">
            <w:pPr>
              <w:jc w:val="center"/>
            </w:pPr>
            <w:r>
              <w:rPr>
                <w:sz w:val="22"/>
                <w:szCs w:val="22"/>
              </w:rPr>
              <w:t>72,0</w:t>
            </w:r>
          </w:p>
        </w:tc>
      </w:tr>
      <w:tr w:rsidR="003B29AB" w:rsidTr="00332FEE">
        <w:trPr>
          <w:cantSplit/>
        </w:trPr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jc w:val="center"/>
              <w:rPr>
                <w:sz w:val="22"/>
              </w:rPr>
            </w:pPr>
            <w:r>
              <w:rPr>
                <w:sz w:val="20"/>
              </w:rPr>
              <w:t xml:space="preserve">10601030 10 </w:t>
            </w:r>
            <w:r>
              <w:rPr>
                <w:sz w:val="20"/>
                <w:lang w:val="en-US"/>
              </w:rPr>
              <w:t>0</w:t>
            </w:r>
            <w:r>
              <w:rPr>
                <w:sz w:val="20"/>
              </w:rPr>
              <w:t>000 110</w:t>
            </w:r>
          </w:p>
        </w:tc>
        <w:tc>
          <w:tcPr>
            <w:tcW w:w="3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поселений.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AB" w:rsidRDefault="003B29AB">
            <w:pPr>
              <w:jc w:val="center"/>
            </w:pPr>
            <w:r>
              <w:rPr>
                <w:sz w:val="22"/>
                <w:szCs w:val="22"/>
              </w:rPr>
              <w:t>72,0</w:t>
            </w:r>
          </w:p>
        </w:tc>
      </w:tr>
      <w:tr w:rsidR="003B29AB" w:rsidTr="00332FEE">
        <w:trPr>
          <w:cantSplit/>
        </w:trPr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jc w:val="center"/>
              <w:rPr>
                <w:sz w:val="22"/>
              </w:rPr>
            </w:pPr>
            <w:r>
              <w:rPr>
                <w:sz w:val="20"/>
              </w:rPr>
              <w:t>10606000 00 0000 110</w:t>
            </w:r>
          </w:p>
        </w:tc>
        <w:tc>
          <w:tcPr>
            <w:tcW w:w="3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</w:rPr>
              <w:t>Земельный налог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AB" w:rsidRDefault="003B29AB">
            <w:pPr>
              <w:jc w:val="center"/>
            </w:pPr>
            <w:r>
              <w:rPr>
                <w:sz w:val="22"/>
                <w:szCs w:val="22"/>
              </w:rPr>
              <w:t>1208,0</w:t>
            </w:r>
          </w:p>
        </w:tc>
      </w:tr>
      <w:tr w:rsidR="003B29AB" w:rsidTr="00332FEE">
        <w:trPr>
          <w:cantSplit/>
        </w:trPr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jc w:val="center"/>
            </w:pPr>
            <w:r>
              <w:rPr>
                <w:sz w:val="20"/>
              </w:rPr>
              <w:t>106060</w:t>
            </w:r>
            <w:r>
              <w:rPr>
                <w:sz w:val="20"/>
                <w:lang w:val="en-US"/>
              </w:rPr>
              <w:t>3</w:t>
            </w:r>
            <w:r>
              <w:rPr>
                <w:sz w:val="20"/>
              </w:rPr>
              <w:t>3 10 0000 110</w:t>
            </w:r>
          </w:p>
        </w:tc>
        <w:tc>
          <w:tcPr>
            <w:tcW w:w="3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2"/>
                <w:szCs w:val="22"/>
              </w:rPr>
            </w:pPr>
            <w:r>
              <w:t>Земельный налог  с организаций , обладающих земельным участком, расположенным в границах сельских поселений.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AB" w:rsidRDefault="003B29AB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B29AB" w:rsidRDefault="003B29AB">
            <w:pPr>
              <w:jc w:val="center"/>
              <w:rPr>
                <w:sz w:val="22"/>
                <w:szCs w:val="22"/>
              </w:rPr>
            </w:pPr>
          </w:p>
          <w:p w:rsidR="003B29AB" w:rsidRDefault="003B29AB">
            <w:pPr>
              <w:jc w:val="center"/>
            </w:pPr>
            <w:r>
              <w:rPr>
                <w:sz w:val="22"/>
                <w:szCs w:val="22"/>
                <w:lang w:val="en-US"/>
              </w:rPr>
              <w:t>36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3B29AB" w:rsidTr="00332FEE">
        <w:trPr>
          <w:cantSplit/>
        </w:trPr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jc w:val="center"/>
            </w:pPr>
            <w:r>
              <w:rPr>
                <w:sz w:val="20"/>
              </w:rPr>
              <w:t>106060</w:t>
            </w:r>
            <w:r>
              <w:rPr>
                <w:sz w:val="20"/>
                <w:lang w:val="en-US"/>
              </w:rPr>
              <w:t>4</w:t>
            </w:r>
            <w:r>
              <w:rPr>
                <w:sz w:val="20"/>
              </w:rPr>
              <w:t>3 10 0000 110</w:t>
            </w:r>
          </w:p>
        </w:tc>
        <w:tc>
          <w:tcPr>
            <w:tcW w:w="3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2"/>
                <w:szCs w:val="22"/>
              </w:rPr>
            </w:pPr>
            <w:r>
              <w:t>Земельный налог с физических лиц,  обладающих земельным участком, расположенным в границах сельских поселений.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AB" w:rsidRDefault="003B29AB">
            <w:pPr>
              <w:jc w:val="center"/>
            </w:pPr>
            <w:r>
              <w:rPr>
                <w:sz w:val="22"/>
                <w:szCs w:val="22"/>
              </w:rPr>
              <w:t>1172,0</w:t>
            </w:r>
          </w:p>
        </w:tc>
      </w:tr>
      <w:tr w:rsidR="003B29AB" w:rsidTr="00332FEE">
        <w:trPr>
          <w:cantSplit/>
        </w:trPr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jc w:val="center"/>
              <w:rPr>
                <w:b/>
              </w:rPr>
            </w:pPr>
            <w:r>
              <w:rPr>
                <w:b/>
                <w:bCs/>
                <w:sz w:val="20"/>
                <w:lang w:val="en-US"/>
              </w:rPr>
              <w:t>111</w:t>
            </w:r>
            <w:r>
              <w:rPr>
                <w:b/>
                <w:bCs/>
                <w:sz w:val="20"/>
              </w:rPr>
              <w:t>00000 00 0000 000</w:t>
            </w:r>
          </w:p>
        </w:tc>
        <w:tc>
          <w:tcPr>
            <w:tcW w:w="3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AB" w:rsidRDefault="003B29AB">
            <w:pPr>
              <w:jc w:val="center"/>
            </w:pPr>
            <w:r>
              <w:rPr>
                <w:b/>
                <w:sz w:val="22"/>
                <w:szCs w:val="22"/>
              </w:rPr>
              <w:t>109,1</w:t>
            </w:r>
          </w:p>
        </w:tc>
      </w:tr>
      <w:tr w:rsidR="003B29AB" w:rsidTr="00332FEE">
        <w:trPr>
          <w:cantSplit/>
        </w:trPr>
        <w:tc>
          <w:tcPr>
            <w:tcW w:w="12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jc w:val="center"/>
            </w:pPr>
            <w:r>
              <w:rPr>
                <w:sz w:val="20"/>
                <w:lang w:val="en-US"/>
              </w:rPr>
              <w:t>111</w:t>
            </w:r>
            <w:r>
              <w:rPr>
                <w:sz w:val="20"/>
              </w:rPr>
              <w:t>05025 10 0000 120</w:t>
            </w:r>
          </w:p>
        </w:tc>
        <w:tc>
          <w:tcPr>
            <w:tcW w:w="31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2"/>
                <w:szCs w:val="22"/>
              </w:rPr>
            </w:pPr>
            <w:r>
              <w:t>Доходы,получаемые в виде арендной платы ,а также средства  от продажи  права  на заключение договоров  аренды за земли,находящиеся в собственности  сельских поселений (за исключением земельных участков  муниципальных бюджетных и автономных учреждений)</w:t>
            </w:r>
          </w:p>
        </w:tc>
        <w:tc>
          <w:tcPr>
            <w:tcW w:w="6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AB" w:rsidRDefault="003B29AB">
            <w:pPr>
              <w:jc w:val="center"/>
            </w:pPr>
            <w:r>
              <w:rPr>
                <w:sz w:val="22"/>
                <w:szCs w:val="22"/>
              </w:rPr>
              <w:t>109,1</w:t>
            </w:r>
          </w:p>
        </w:tc>
      </w:tr>
      <w:tr w:rsidR="003B29AB" w:rsidTr="00332FEE">
        <w:trPr>
          <w:cantSplit/>
          <w:trHeight w:val="690"/>
        </w:trPr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jc w:val="center"/>
              <w:rPr>
                <w:b/>
                <w:sz w:val="22"/>
              </w:rPr>
            </w:pPr>
            <w:r>
              <w:rPr>
                <w:b/>
                <w:sz w:val="20"/>
                <w:lang w:val="en-US"/>
              </w:rPr>
              <w:t>1</w:t>
            </w:r>
            <w:r>
              <w:rPr>
                <w:b/>
                <w:sz w:val="20"/>
              </w:rPr>
              <w:t>1300000 00 0000 000</w:t>
            </w:r>
          </w:p>
        </w:tc>
        <w:tc>
          <w:tcPr>
            <w:tcW w:w="3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AB" w:rsidRDefault="003B29AB">
            <w:pPr>
              <w:jc w:val="center"/>
            </w:pPr>
            <w:r>
              <w:rPr>
                <w:b/>
                <w:sz w:val="22"/>
                <w:szCs w:val="22"/>
              </w:rPr>
              <w:t>400,0</w:t>
            </w:r>
          </w:p>
        </w:tc>
      </w:tr>
      <w:tr w:rsidR="003B29AB" w:rsidTr="00332FEE">
        <w:trPr>
          <w:cantSplit/>
          <w:trHeight w:val="673"/>
        </w:trPr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jc w:val="center"/>
              <w:rPr>
                <w:sz w:val="22"/>
              </w:rPr>
            </w:pPr>
            <w:r>
              <w:rPr>
                <w:sz w:val="20"/>
                <w:lang w:val="en-US"/>
              </w:rPr>
              <w:t>1130</w:t>
            </w:r>
            <w:r>
              <w:rPr>
                <w:sz w:val="20"/>
              </w:rPr>
              <w:t xml:space="preserve">2065 </w:t>
            </w:r>
            <w:r>
              <w:rPr>
                <w:sz w:val="20"/>
                <w:lang w:val="en-US"/>
              </w:rPr>
              <w:t>10 0000 130</w:t>
            </w:r>
          </w:p>
        </w:tc>
        <w:tc>
          <w:tcPr>
            <w:tcW w:w="3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AB" w:rsidRDefault="003B29AB">
            <w:pPr>
              <w:jc w:val="center"/>
            </w:pPr>
            <w:r>
              <w:rPr>
                <w:sz w:val="22"/>
                <w:szCs w:val="22"/>
              </w:rPr>
              <w:t>400,0</w:t>
            </w:r>
          </w:p>
        </w:tc>
      </w:tr>
      <w:tr w:rsidR="003B29AB" w:rsidTr="00332FEE">
        <w:trPr>
          <w:cantSplit/>
          <w:trHeight w:val="315"/>
        </w:trPr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0"/>
              </w:rPr>
              <w:t>20</w:t>
            </w:r>
            <w:r>
              <w:rPr>
                <w:b/>
                <w:sz w:val="20"/>
                <w:lang w:val="en-US"/>
              </w:rPr>
              <w:t>0</w:t>
            </w:r>
            <w:r>
              <w:rPr>
                <w:b/>
                <w:sz w:val="20"/>
              </w:rPr>
              <w:t>00000 00 0000 000</w:t>
            </w:r>
          </w:p>
        </w:tc>
        <w:tc>
          <w:tcPr>
            <w:tcW w:w="3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AB" w:rsidRDefault="003B29AB">
            <w:pPr>
              <w:jc w:val="center"/>
              <w:rPr>
                <w:b/>
              </w:rPr>
            </w:pPr>
            <w:r>
              <w:rPr>
                <w:b/>
              </w:rPr>
              <w:t>3181,213</w:t>
            </w:r>
          </w:p>
        </w:tc>
      </w:tr>
      <w:tr w:rsidR="003B29AB" w:rsidTr="00332FEE">
        <w:trPr>
          <w:cantSplit/>
        </w:trPr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0"/>
              </w:rPr>
              <w:t>20210000  00 0000 150</w:t>
            </w:r>
          </w:p>
        </w:tc>
        <w:tc>
          <w:tcPr>
            <w:tcW w:w="3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</w:rPr>
              <w:t>Дотации  бюджетам субъектов Российской Федерации и муниципальных образований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AB" w:rsidRDefault="003B29AB">
            <w:pPr>
              <w:jc w:val="center"/>
              <w:rPr>
                <w:b/>
              </w:rPr>
            </w:pPr>
            <w:r>
              <w:rPr>
                <w:b/>
              </w:rPr>
              <w:t>1566,1</w:t>
            </w:r>
          </w:p>
        </w:tc>
      </w:tr>
      <w:tr w:rsidR="003B29AB" w:rsidTr="00332FEE">
        <w:trPr>
          <w:cantSplit/>
          <w:trHeight w:val="682"/>
        </w:trPr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jc w:val="center"/>
              <w:rPr>
                <w:sz w:val="22"/>
              </w:rPr>
            </w:pPr>
            <w:r>
              <w:rPr>
                <w:sz w:val="20"/>
              </w:rPr>
              <w:t>202</w:t>
            </w:r>
            <w:r>
              <w:rPr>
                <w:sz w:val="20"/>
                <w:lang w:val="en-US"/>
              </w:rPr>
              <w:t>15</w:t>
            </w:r>
            <w:r>
              <w:rPr>
                <w:sz w:val="20"/>
              </w:rPr>
              <w:t>001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0000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150</w:t>
            </w:r>
          </w:p>
        </w:tc>
        <w:tc>
          <w:tcPr>
            <w:tcW w:w="3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jc w:val="both"/>
              <w:rPr>
                <w:sz w:val="22"/>
              </w:rPr>
            </w:pPr>
            <w:r>
              <w:rPr>
                <w:sz w:val="22"/>
              </w:rPr>
              <w:t>Дотации бюджетам сельских поселений на выравнивание</w:t>
            </w:r>
          </w:p>
          <w:p w:rsidR="003B29AB" w:rsidRDefault="003B29AB">
            <w:pPr>
              <w:jc w:val="both"/>
              <w:rPr>
                <w:sz w:val="22"/>
              </w:rPr>
            </w:pPr>
            <w:r>
              <w:rPr>
                <w:sz w:val="22"/>
              </w:rPr>
              <w:t>бюджетной обеспеченности</w:t>
            </w:r>
          </w:p>
          <w:p w:rsidR="003B29AB" w:rsidRDefault="003B29AB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AB" w:rsidRDefault="003B29AB">
            <w:pPr>
              <w:jc w:val="center"/>
            </w:pPr>
            <w:r>
              <w:rPr>
                <w:sz w:val="22"/>
                <w:szCs w:val="22"/>
              </w:rPr>
              <w:t>433,0</w:t>
            </w:r>
          </w:p>
        </w:tc>
      </w:tr>
      <w:tr w:rsidR="003B29AB" w:rsidTr="00332FEE">
        <w:trPr>
          <w:cantSplit/>
        </w:trPr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jc w:val="center"/>
              <w:rPr>
                <w:sz w:val="22"/>
              </w:rPr>
            </w:pPr>
            <w:r>
              <w:rPr>
                <w:sz w:val="20"/>
              </w:rPr>
              <w:t>2021999</w:t>
            </w:r>
            <w:r>
              <w:rPr>
                <w:sz w:val="20"/>
                <w:lang w:val="en-US"/>
              </w:rPr>
              <w:t>9 10 0000 15</w:t>
            </w:r>
            <w:r>
              <w:rPr>
                <w:sz w:val="20"/>
              </w:rPr>
              <w:t>0</w:t>
            </w:r>
          </w:p>
        </w:tc>
        <w:tc>
          <w:tcPr>
            <w:tcW w:w="3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</w:rPr>
              <w:t>Прочие дотации бюджетам сельских  поселений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AB" w:rsidRDefault="003B29AB">
            <w:pPr>
              <w:jc w:val="center"/>
            </w:pPr>
            <w:r>
              <w:t>1133,1</w:t>
            </w:r>
          </w:p>
        </w:tc>
      </w:tr>
      <w:tr w:rsidR="003B29AB" w:rsidTr="00332FEE">
        <w:trPr>
          <w:cantSplit/>
        </w:trPr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</w:rPr>
              <w:t>20220000 00 0000 150</w:t>
            </w:r>
          </w:p>
        </w:tc>
        <w:tc>
          <w:tcPr>
            <w:tcW w:w="3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Субсидии бюджетам </w:t>
            </w:r>
            <w:r>
              <w:rPr>
                <w:b/>
                <w:bCs/>
                <w:color w:val="000000"/>
                <w:sz w:val="22"/>
                <w:szCs w:val="22"/>
              </w:rPr>
              <w:t>бюджетной системы</w:t>
            </w:r>
            <w:r>
              <w:rPr>
                <w:b/>
                <w:bCs/>
                <w:sz w:val="22"/>
                <w:szCs w:val="22"/>
              </w:rPr>
              <w:t xml:space="preserve"> Российской Федерации (межбюджетные субсидии)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AB" w:rsidRDefault="003B29AB">
            <w:pPr>
              <w:jc w:val="center"/>
            </w:pPr>
            <w:r>
              <w:rPr>
                <w:b/>
                <w:bCs/>
                <w:sz w:val="22"/>
                <w:szCs w:val="22"/>
                <w:lang w:val="en-US"/>
              </w:rPr>
              <w:t>12</w:t>
            </w:r>
            <w:r>
              <w:rPr>
                <w:b/>
                <w:bCs/>
                <w:sz w:val="22"/>
                <w:szCs w:val="22"/>
              </w:rPr>
              <w:t>15,0</w:t>
            </w:r>
          </w:p>
        </w:tc>
      </w:tr>
      <w:tr w:rsidR="003B29AB" w:rsidTr="00332FEE">
        <w:trPr>
          <w:cantSplit/>
        </w:trPr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jc w:val="center"/>
              <w:rPr>
                <w:sz w:val="22"/>
              </w:rPr>
            </w:pPr>
            <w:r>
              <w:rPr>
                <w:sz w:val="20"/>
              </w:rPr>
              <w:t>202</w:t>
            </w:r>
            <w:r>
              <w:rPr>
                <w:sz w:val="20"/>
                <w:lang w:val="en-US"/>
              </w:rPr>
              <w:t>29999 10 0000 15</w:t>
            </w:r>
            <w:r>
              <w:rPr>
                <w:sz w:val="20"/>
              </w:rPr>
              <w:t>0</w:t>
            </w:r>
          </w:p>
        </w:tc>
        <w:tc>
          <w:tcPr>
            <w:tcW w:w="3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Прочие субсидии  бюджетам сельских поселений</w:t>
            </w:r>
          </w:p>
          <w:p w:rsidR="003B29AB" w:rsidRDefault="003B29AB">
            <w:pPr>
              <w:jc w:val="both"/>
              <w:rPr>
                <w:sz w:val="22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AB" w:rsidRDefault="003B29AB">
            <w:pPr>
              <w:jc w:val="center"/>
            </w:pPr>
            <w:r>
              <w:rPr>
                <w:sz w:val="22"/>
                <w:szCs w:val="22"/>
                <w:lang w:val="en-US"/>
              </w:rPr>
              <w:t>12</w:t>
            </w:r>
            <w:r>
              <w:rPr>
                <w:sz w:val="22"/>
                <w:szCs w:val="22"/>
              </w:rPr>
              <w:t>15,0</w:t>
            </w:r>
          </w:p>
        </w:tc>
      </w:tr>
      <w:tr w:rsidR="003B29AB" w:rsidTr="00332FEE">
        <w:trPr>
          <w:cantSplit/>
        </w:trPr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jc w:val="center"/>
              <w:rPr>
                <w:b/>
                <w:sz w:val="22"/>
              </w:rPr>
            </w:pPr>
            <w:r>
              <w:rPr>
                <w:b/>
                <w:sz w:val="20"/>
              </w:rPr>
              <w:t>20230000 00 0000 150</w:t>
            </w:r>
          </w:p>
        </w:tc>
        <w:tc>
          <w:tcPr>
            <w:tcW w:w="3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Субвенции  бюджетам субъектов РФ и муниципальных образований</w:t>
            </w:r>
          </w:p>
          <w:p w:rsidR="003B29AB" w:rsidRDefault="003B29AB">
            <w:pPr>
              <w:jc w:val="both"/>
              <w:rPr>
                <w:b/>
                <w:sz w:val="22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AB" w:rsidRDefault="003B29AB">
            <w:pPr>
              <w:jc w:val="center"/>
            </w:pPr>
            <w:r>
              <w:rPr>
                <w:b/>
                <w:sz w:val="22"/>
                <w:szCs w:val="22"/>
              </w:rPr>
              <w:t>82,3</w:t>
            </w:r>
          </w:p>
        </w:tc>
      </w:tr>
      <w:tr w:rsidR="003B29AB" w:rsidTr="00332FEE">
        <w:trPr>
          <w:cantSplit/>
        </w:trPr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jc w:val="center"/>
              <w:rPr>
                <w:sz w:val="22"/>
              </w:rPr>
            </w:pPr>
            <w:r>
              <w:rPr>
                <w:sz w:val="20"/>
              </w:rPr>
              <w:t>202</w:t>
            </w:r>
            <w:r>
              <w:rPr>
                <w:sz w:val="20"/>
                <w:lang w:val="en-US"/>
              </w:rPr>
              <w:t>35118 1</w:t>
            </w:r>
            <w:r>
              <w:rPr>
                <w:sz w:val="20"/>
              </w:rPr>
              <w:t xml:space="preserve">0 </w:t>
            </w:r>
            <w:r>
              <w:rPr>
                <w:sz w:val="20"/>
                <w:lang w:val="en-US"/>
              </w:rPr>
              <w:t>0000 15</w:t>
            </w:r>
            <w:r>
              <w:rPr>
                <w:sz w:val="20"/>
              </w:rPr>
              <w:t>0</w:t>
            </w:r>
          </w:p>
        </w:tc>
        <w:tc>
          <w:tcPr>
            <w:tcW w:w="3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</w:rPr>
              <w:t>Субвенции бюджетам сельских поселений на осуществлении первичного воинского учета на территориях, где отсутствуют военные комиссариаты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AB" w:rsidRDefault="003B29AB">
            <w:pPr>
              <w:jc w:val="center"/>
            </w:pPr>
            <w:r>
              <w:rPr>
                <w:sz w:val="22"/>
                <w:szCs w:val="22"/>
              </w:rPr>
              <w:t>82,3</w:t>
            </w:r>
          </w:p>
        </w:tc>
      </w:tr>
      <w:tr w:rsidR="003B29AB" w:rsidTr="00332FEE">
        <w:trPr>
          <w:cantSplit/>
        </w:trPr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20705030 10 0000 150</w:t>
            </w:r>
          </w:p>
        </w:tc>
        <w:tc>
          <w:tcPr>
            <w:tcW w:w="3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jc w:val="both"/>
              <w:rPr>
                <w:sz w:val="22"/>
              </w:rPr>
            </w:pPr>
            <w:r>
              <w:rPr>
                <w:sz w:val="22"/>
              </w:rPr>
              <w:t>Прочие безвозмездные поступления в бюджет сельского поселения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AB" w:rsidRDefault="003B29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317,813</w:t>
            </w:r>
          </w:p>
        </w:tc>
      </w:tr>
      <w:tr w:rsidR="003B29AB" w:rsidTr="00332FEE">
        <w:trPr>
          <w:cantSplit/>
        </w:trPr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b/>
                <w:sz w:val="18"/>
              </w:rPr>
            </w:pPr>
          </w:p>
        </w:tc>
        <w:tc>
          <w:tcPr>
            <w:tcW w:w="3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>Всего доходов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AB" w:rsidRDefault="003B29AB">
            <w:pPr>
              <w:jc w:val="center"/>
              <w:rPr>
                <w:b/>
              </w:rPr>
            </w:pPr>
            <w:r>
              <w:rPr>
                <w:b/>
              </w:rPr>
              <w:t>8504,313</w:t>
            </w:r>
          </w:p>
        </w:tc>
      </w:tr>
    </w:tbl>
    <w:p w:rsidR="003B29AB" w:rsidRDefault="003B29AB" w:rsidP="00332FEE">
      <w:pPr>
        <w:tabs>
          <w:tab w:val="left" w:pos="6090"/>
          <w:tab w:val="left" w:pos="6946"/>
          <w:tab w:val="right" w:pos="7655"/>
          <w:tab w:val="left" w:pos="10440"/>
        </w:tabs>
        <w:ind w:right="305"/>
        <w:jc w:val="right"/>
      </w:pPr>
      <w:r>
        <w:t xml:space="preserve">      </w:t>
      </w:r>
    </w:p>
    <w:p w:rsidR="003B29AB" w:rsidRDefault="003B29AB" w:rsidP="00332FEE"/>
    <w:p w:rsidR="003B29AB" w:rsidRDefault="003B29AB" w:rsidP="00332FEE"/>
    <w:p w:rsidR="003B29AB" w:rsidRDefault="003B29AB" w:rsidP="00332FEE"/>
    <w:p w:rsidR="003B29AB" w:rsidRDefault="003B29AB" w:rsidP="00332FEE"/>
    <w:p w:rsidR="003B29AB" w:rsidRDefault="003B29AB" w:rsidP="00332FEE"/>
    <w:p w:rsidR="003B29AB" w:rsidRDefault="003B29AB" w:rsidP="00332FEE">
      <w:pPr>
        <w:tabs>
          <w:tab w:val="left" w:pos="2520"/>
        </w:tabs>
        <w:rPr>
          <w:lang w:val="en-US"/>
        </w:rPr>
      </w:pPr>
    </w:p>
    <w:p w:rsidR="003B29AB" w:rsidRDefault="003B29AB" w:rsidP="00332FEE"/>
    <w:p w:rsidR="003B29AB" w:rsidRDefault="003B29AB" w:rsidP="00332FEE"/>
    <w:p w:rsidR="003B29AB" w:rsidRDefault="003B29AB" w:rsidP="00332FEE"/>
    <w:p w:rsidR="003B29AB" w:rsidRDefault="003B29AB" w:rsidP="00332FEE"/>
    <w:p w:rsidR="003B29AB" w:rsidRDefault="003B29AB" w:rsidP="00332FEE"/>
    <w:p w:rsidR="003B29AB" w:rsidRDefault="003B29AB" w:rsidP="00332FEE">
      <w:pPr>
        <w:tabs>
          <w:tab w:val="left" w:pos="6090"/>
          <w:tab w:val="left" w:pos="6946"/>
          <w:tab w:val="right" w:pos="7655"/>
          <w:tab w:val="left" w:pos="10440"/>
        </w:tabs>
        <w:ind w:right="305"/>
        <w:jc w:val="right"/>
        <w:rPr>
          <w:sz w:val="20"/>
          <w:szCs w:val="20"/>
        </w:rPr>
      </w:pPr>
    </w:p>
    <w:p w:rsidR="003B29AB" w:rsidRDefault="003B29AB" w:rsidP="00332FEE">
      <w:pPr>
        <w:tabs>
          <w:tab w:val="left" w:pos="6090"/>
          <w:tab w:val="left" w:pos="6946"/>
          <w:tab w:val="right" w:pos="7655"/>
          <w:tab w:val="left" w:pos="10440"/>
        </w:tabs>
        <w:ind w:right="305"/>
        <w:jc w:val="right"/>
        <w:rPr>
          <w:sz w:val="20"/>
          <w:szCs w:val="20"/>
        </w:rPr>
      </w:pPr>
    </w:p>
    <w:p w:rsidR="003B29AB" w:rsidRDefault="003B29AB" w:rsidP="00332FEE">
      <w:pPr>
        <w:tabs>
          <w:tab w:val="left" w:pos="6090"/>
          <w:tab w:val="left" w:pos="6946"/>
          <w:tab w:val="right" w:pos="7655"/>
          <w:tab w:val="left" w:pos="10440"/>
        </w:tabs>
        <w:ind w:right="305"/>
        <w:jc w:val="right"/>
        <w:rPr>
          <w:sz w:val="20"/>
          <w:szCs w:val="20"/>
        </w:rPr>
      </w:pPr>
    </w:p>
    <w:p w:rsidR="003B29AB" w:rsidRDefault="003B29AB" w:rsidP="00332FEE">
      <w:pPr>
        <w:tabs>
          <w:tab w:val="left" w:pos="6090"/>
          <w:tab w:val="left" w:pos="6946"/>
          <w:tab w:val="right" w:pos="7655"/>
          <w:tab w:val="left" w:pos="10440"/>
        </w:tabs>
        <w:ind w:right="305"/>
        <w:jc w:val="right"/>
        <w:rPr>
          <w:sz w:val="20"/>
          <w:szCs w:val="20"/>
        </w:rPr>
      </w:pPr>
    </w:p>
    <w:p w:rsidR="003B29AB" w:rsidRDefault="003B29AB" w:rsidP="00332FEE">
      <w:pPr>
        <w:tabs>
          <w:tab w:val="left" w:pos="6090"/>
          <w:tab w:val="left" w:pos="6946"/>
          <w:tab w:val="right" w:pos="7655"/>
          <w:tab w:val="left" w:pos="10440"/>
        </w:tabs>
        <w:ind w:right="305"/>
        <w:jc w:val="right"/>
        <w:rPr>
          <w:sz w:val="20"/>
          <w:szCs w:val="20"/>
        </w:rPr>
      </w:pPr>
    </w:p>
    <w:p w:rsidR="003B29AB" w:rsidRDefault="003B29AB" w:rsidP="00332FEE">
      <w:pPr>
        <w:tabs>
          <w:tab w:val="left" w:pos="6090"/>
          <w:tab w:val="left" w:pos="6946"/>
          <w:tab w:val="right" w:pos="7655"/>
          <w:tab w:val="left" w:pos="10440"/>
        </w:tabs>
        <w:ind w:right="305"/>
        <w:jc w:val="right"/>
        <w:rPr>
          <w:sz w:val="20"/>
          <w:szCs w:val="20"/>
        </w:rPr>
      </w:pPr>
    </w:p>
    <w:p w:rsidR="003B29AB" w:rsidRDefault="003B29AB" w:rsidP="00332FEE">
      <w:pPr>
        <w:tabs>
          <w:tab w:val="left" w:pos="6090"/>
          <w:tab w:val="left" w:pos="6946"/>
          <w:tab w:val="right" w:pos="7655"/>
          <w:tab w:val="left" w:pos="10440"/>
        </w:tabs>
        <w:ind w:right="305"/>
        <w:jc w:val="right"/>
        <w:rPr>
          <w:sz w:val="20"/>
          <w:szCs w:val="20"/>
        </w:rPr>
      </w:pPr>
    </w:p>
    <w:p w:rsidR="003B29AB" w:rsidRDefault="003B29AB" w:rsidP="00332FEE">
      <w:pPr>
        <w:tabs>
          <w:tab w:val="left" w:pos="6090"/>
          <w:tab w:val="left" w:pos="6946"/>
          <w:tab w:val="right" w:pos="7655"/>
          <w:tab w:val="left" w:pos="10440"/>
        </w:tabs>
        <w:ind w:right="305"/>
        <w:jc w:val="right"/>
        <w:rPr>
          <w:sz w:val="20"/>
          <w:szCs w:val="20"/>
        </w:rPr>
      </w:pPr>
    </w:p>
    <w:p w:rsidR="003B29AB" w:rsidRDefault="003B29AB" w:rsidP="00332FEE">
      <w:pPr>
        <w:tabs>
          <w:tab w:val="left" w:pos="6090"/>
          <w:tab w:val="left" w:pos="6946"/>
          <w:tab w:val="right" w:pos="7655"/>
          <w:tab w:val="left" w:pos="10440"/>
        </w:tabs>
        <w:ind w:right="305"/>
        <w:jc w:val="right"/>
        <w:rPr>
          <w:sz w:val="20"/>
          <w:szCs w:val="20"/>
        </w:rPr>
      </w:pPr>
    </w:p>
    <w:p w:rsidR="003B29AB" w:rsidRDefault="003B29AB" w:rsidP="00332FEE">
      <w:pPr>
        <w:tabs>
          <w:tab w:val="left" w:pos="6090"/>
          <w:tab w:val="left" w:pos="6946"/>
          <w:tab w:val="right" w:pos="7655"/>
          <w:tab w:val="left" w:pos="10440"/>
        </w:tabs>
        <w:ind w:right="305"/>
        <w:jc w:val="right"/>
        <w:rPr>
          <w:sz w:val="20"/>
          <w:szCs w:val="20"/>
        </w:rPr>
      </w:pPr>
    </w:p>
    <w:p w:rsidR="003B29AB" w:rsidRDefault="003B29AB" w:rsidP="00332FEE">
      <w:pPr>
        <w:tabs>
          <w:tab w:val="left" w:pos="6090"/>
          <w:tab w:val="left" w:pos="6946"/>
          <w:tab w:val="right" w:pos="7655"/>
          <w:tab w:val="left" w:pos="10440"/>
        </w:tabs>
        <w:ind w:right="305"/>
        <w:jc w:val="right"/>
        <w:rPr>
          <w:sz w:val="20"/>
          <w:szCs w:val="20"/>
        </w:rPr>
      </w:pPr>
    </w:p>
    <w:p w:rsidR="003B29AB" w:rsidRDefault="003B29AB" w:rsidP="00332FEE">
      <w:pPr>
        <w:tabs>
          <w:tab w:val="left" w:pos="6090"/>
          <w:tab w:val="left" w:pos="6946"/>
          <w:tab w:val="right" w:pos="7655"/>
          <w:tab w:val="left" w:pos="10440"/>
        </w:tabs>
        <w:ind w:right="305"/>
        <w:jc w:val="right"/>
        <w:rPr>
          <w:sz w:val="20"/>
          <w:szCs w:val="20"/>
        </w:rPr>
      </w:pPr>
    </w:p>
    <w:p w:rsidR="003B29AB" w:rsidRDefault="003B29AB" w:rsidP="00332FEE">
      <w:pPr>
        <w:tabs>
          <w:tab w:val="left" w:pos="6090"/>
          <w:tab w:val="left" w:pos="6946"/>
          <w:tab w:val="right" w:pos="7655"/>
          <w:tab w:val="left" w:pos="10440"/>
        </w:tabs>
        <w:ind w:right="305"/>
        <w:jc w:val="right"/>
        <w:rPr>
          <w:sz w:val="20"/>
          <w:szCs w:val="20"/>
        </w:rPr>
      </w:pPr>
    </w:p>
    <w:p w:rsidR="003B29AB" w:rsidRDefault="003B29AB" w:rsidP="00332FEE">
      <w:pPr>
        <w:tabs>
          <w:tab w:val="left" w:pos="6090"/>
          <w:tab w:val="left" w:pos="6946"/>
          <w:tab w:val="right" w:pos="7655"/>
          <w:tab w:val="left" w:pos="10440"/>
        </w:tabs>
        <w:ind w:right="305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Приложение3</w:t>
      </w:r>
    </w:p>
    <w:p w:rsidR="003B29AB" w:rsidRDefault="003B29AB" w:rsidP="00332FEE">
      <w:pPr>
        <w:tabs>
          <w:tab w:val="left" w:pos="6090"/>
          <w:tab w:val="left" w:pos="6946"/>
          <w:tab w:val="right" w:pos="7655"/>
          <w:tab w:val="left" w:pos="10440"/>
        </w:tabs>
        <w:ind w:right="305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к решению Собрания   представителей</w:t>
      </w:r>
    </w:p>
    <w:p w:rsidR="003B29AB" w:rsidRDefault="003B29AB" w:rsidP="00332FEE">
      <w:pPr>
        <w:tabs>
          <w:tab w:val="left" w:pos="5040"/>
          <w:tab w:val="left" w:pos="5535"/>
          <w:tab w:val="right" w:pos="9976"/>
        </w:tabs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сельского поселения Новое Якушкино</w:t>
      </w:r>
    </w:p>
    <w:p w:rsidR="003B29AB" w:rsidRDefault="003B29AB" w:rsidP="00332FEE">
      <w:pPr>
        <w:tabs>
          <w:tab w:val="left" w:pos="5040"/>
          <w:tab w:val="left" w:pos="5535"/>
          <w:tab w:val="right" w:pos="11520"/>
        </w:tabs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муниципального района Исаклинский</w:t>
      </w:r>
    </w:p>
    <w:p w:rsidR="003B29AB" w:rsidRDefault="003B29AB" w:rsidP="00332FEE">
      <w:pPr>
        <w:tabs>
          <w:tab w:val="left" w:pos="5040"/>
          <w:tab w:val="left" w:pos="5535"/>
          <w:tab w:val="right" w:pos="11520"/>
        </w:tabs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Самарской области</w:t>
      </w:r>
    </w:p>
    <w:p w:rsidR="003B29AB" w:rsidRDefault="003B29AB" w:rsidP="00332FEE">
      <w:pPr>
        <w:tabs>
          <w:tab w:val="left" w:pos="5040"/>
          <w:tab w:val="left" w:pos="5535"/>
          <w:tab w:val="right" w:pos="11520"/>
        </w:tabs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«О бюджете сельского поселения</w:t>
      </w:r>
    </w:p>
    <w:p w:rsidR="003B29AB" w:rsidRDefault="003B29AB" w:rsidP="00332FEE">
      <w:pPr>
        <w:tabs>
          <w:tab w:val="left" w:pos="5040"/>
          <w:tab w:val="left" w:pos="5535"/>
          <w:tab w:val="right" w:pos="11520"/>
        </w:tabs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Новое Якушкино муниципального</w:t>
      </w:r>
    </w:p>
    <w:p w:rsidR="003B29AB" w:rsidRDefault="003B29AB" w:rsidP="00332FEE">
      <w:pPr>
        <w:tabs>
          <w:tab w:val="left" w:pos="5040"/>
          <w:tab w:val="left" w:pos="5535"/>
          <w:tab w:val="right" w:pos="11520"/>
        </w:tabs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района Исаклинский Самарской</w:t>
      </w:r>
    </w:p>
    <w:p w:rsidR="003B29AB" w:rsidRDefault="003B29AB" w:rsidP="00332FEE">
      <w:pPr>
        <w:tabs>
          <w:tab w:val="left" w:pos="5040"/>
          <w:tab w:val="left" w:pos="5535"/>
          <w:tab w:val="right" w:pos="11520"/>
        </w:tabs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области на 2019год и плановый период 2020 и 2021годов</w:t>
      </w:r>
    </w:p>
    <w:p w:rsidR="003B29AB" w:rsidRDefault="003B29AB" w:rsidP="00332FEE">
      <w:pPr>
        <w:tabs>
          <w:tab w:val="left" w:pos="7200"/>
        </w:tabs>
        <w:jc w:val="right"/>
        <w:rPr>
          <w:sz w:val="20"/>
          <w:szCs w:val="20"/>
        </w:rPr>
      </w:pPr>
      <w:r>
        <w:rPr>
          <w:bCs/>
          <w:sz w:val="20"/>
          <w:szCs w:val="20"/>
        </w:rPr>
        <w:t>от 26.04.2019г №126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</w:p>
    <w:p w:rsidR="003B29AB" w:rsidRDefault="003B29AB" w:rsidP="00332FEE">
      <w:pPr>
        <w:tabs>
          <w:tab w:val="left" w:pos="5040"/>
          <w:tab w:val="left" w:pos="5535"/>
          <w:tab w:val="right" w:pos="11520"/>
        </w:tabs>
        <w:jc w:val="right"/>
        <w:rPr>
          <w:b/>
          <w:sz w:val="20"/>
          <w:szCs w:val="20"/>
        </w:rPr>
      </w:pPr>
      <w:r>
        <w:rPr>
          <w:bCs/>
          <w:sz w:val="20"/>
          <w:szCs w:val="20"/>
        </w:rPr>
        <w:t xml:space="preserve">   </w:t>
      </w:r>
    </w:p>
    <w:p w:rsidR="003B29AB" w:rsidRDefault="003B29AB" w:rsidP="00332FEE">
      <w:pPr>
        <w:tabs>
          <w:tab w:val="left" w:pos="846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Ведомственная структура расходов бюджета сельского поселения  Новое Якушкино </w:t>
      </w:r>
    </w:p>
    <w:p w:rsidR="003B29AB" w:rsidRDefault="003B29AB" w:rsidP="00332FEE">
      <w:pPr>
        <w:tabs>
          <w:tab w:val="left" w:pos="846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муниципального района Исаклинский Самарской области на 2019год</w:t>
      </w:r>
    </w:p>
    <w:p w:rsidR="003B29AB" w:rsidRDefault="003B29AB" w:rsidP="00332FEE">
      <w:pPr>
        <w:jc w:val="center"/>
        <w:rPr>
          <w:b/>
          <w:sz w:val="20"/>
          <w:szCs w:val="20"/>
        </w:rPr>
      </w:pPr>
    </w:p>
    <w:p w:rsidR="003B29AB" w:rsidRDefault="003B29AB" w:rsidP="00332FEE">
      <w:pPr>
        <w:jc w:val="right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</w:t>
      </w:r>
      <w:r>
        <w:rPr>
          <w:sz w:val="20"/>
          <w:szCs w:val="20"/>
        </w:rPr>
        <w:t>тыс.рублей</w:t>
      </w:r>
    </w:p>
    <w:tbl>
      <w:tblPr>
        <w:tblW w:w="5754" w:type="pct"/>
        <w:tblLook w:val="00A0"/>
      </w:tblPr>
      <w:tblGrid>
        <w:gridCol w:w="891"/>
        <w:gridCol w:w="639"/>
        <w:gridCol w:w="472"/>
        <w:gridCol w:w="1362"/>
        <w:gridCol w:w="516"/>
        <w:gridCol w:w="3241"/>
        <w:gridCol w:w="983"/>
        <w:gridCol w:w="1486"/>
        <w:gridCol w:w="1424"/>
      </w:tblGrid>
      <w:tr w:rsidR="003B29AB" w:rsidTr="00332FEE">
        <w:trPr>
          <w:gridAfter w:val="1"/>
          <w:wAfter w:w="655" w:type="pct"/>
          <w:trHeight w:val="965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главно-</w:t>
            </w:r>
          </w:p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 рас-</w:t>
            </w:r>
          </w:p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поряди-</w:t>
            </w:r>
          </w:p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теля</w:t>
            </w:r>
          </w:p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29AB" w:rsidRDefault="003B29A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29AB" w:rsidRDefault="003B29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 главного распорядителя средств </w:t>
            </w:r>
          </w:p>
          <w:p w:rsidR="003B29AB" w:rsidRDefault="003B29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бюджета сельского поселения раздела, подраздела, целевой статьи, вида расходов, подгруппам видов расходов</w:t>
            </w:r>
          </w:p>
          <w:p w:rsidR="003B29AB" w:rsidRDefault="003B29AB">
            <w:pPr>
              <w:rPr>
                <w:b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sz w:val="20"/>
                <w:szCs w:val="20"/>
              </w:rPr>
            </w:pPr>
          </w:p>
          <w:p w:rsidR="003B29AB" w:rsidRDefault="003B29AB">
            <w:pPr>
              <w:rPr>
                <w:sz w:val="20"/>
                <w:szCs w:val="20"/>
              </w:rPr>
            </w:pPr>
          </w:p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  <w:p w:rsidR="003B29AB" w:rsidRDefault="003B29AB">
            <w:pPr>
              <w:rPr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безвозмездные поступления</w:t>
            </w:r>
          </w:p>
        </w:tc>
      </w:tr>
      <w:tr w:rsidR="003B29AB" w:rsidTr="00332FEE">
        <w:trPr>
          <w:gridAfter w:val="1"/>
          <w:wAfter w:w="655" w:type="pct"/>
          <w:trHeight w:val="66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Администрация сельского поселения Новое Якушкино муниципального района Исаклинский Самарской области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AB" w:rsidRDefault="003B29A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B29AB" w:rsidTr="00332FEE">
        <w:trPr>
          <w:gridAfter w:val="1"/>
          <w:wAfter w:w="655" w:type="pct"/>
          <w:trHeight w:val="179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3B29AB" w:rsidRDefault="003B29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2354,88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AB" w:rsidRDefault="003B29AB">
            <w:pPr>
              <w:tabs>
                <w:tab w:val="left" w:pos="1152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3B29AB" w:rsidRDefault="003B29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21,28</w:t>
            </w:r>
          </w:p>
        </w:tc>
      </w:tr>
      <w:tr w:rsidR="003B29AB" w:rsidTr="00332FEE">
        <w:trPr>
          <w:gridAfter w:val="1"/>
          <w:wAfter w:w="655" w:type="pct"/>
          <w:trHeight w:val="179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90 0 00 00000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70,0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AB" w:rsidRDefault="003B29AB">
            <w:pPr>
              <w:tabs>
                <w:tab w:val="left" w:pos="1152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3B29AB" w:rsidTr="00332FEE">
        <w:trPr>
          <w:gridAfter w:val="1"/>
          <w:wAfter w:w="655" w:type="pct"/>
          <w:trHeight w:val="179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90 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00 00000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местного бюджета в области общественных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570,0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AB" w:rsidRDefault="003B29AB">
            <w:pPr>
              <w:tabs>
                <w:tab w:val="left" w:pos="1152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3B29AB" w:rsidTr="00332FEE">
        <w:trPr>
          <w:gridAfter w:val="1"/>
          <w:wAfter w:w="655" w:type="pct"/>
          <w:trHeight w:val="165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  <w:p w:rsidR="003B29AB" w:rsidRDefault="003B29AB">
            <w:pPr>
              <w:rPr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00 11120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администрации сельского поселения Новое Якушкино муниципального района Исаклинский Самарской области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570,0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AB" w:rsidRDefault="003B29A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B29AB" w:rsidTr="00332FEE">
        <w:trPr>
          <w:gridAfter w:val="1"/>
          <w:wAfter w:w="655" w:type="pct"/>
          <w:trHeight w:val="165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  <w:p w:rsidR="003B29AB" w:rsidRDefault="003B29AB">
            <w:pPr>
              <w:rPr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00 11 120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570,0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AB" w:rsidRDefault="003B29A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B29AB" w:rsidTr="00332FEE">
        <w:trPr>
          <w:gridAfter w:val="1"/>
          <w:wAfter w:w="655" w:type="pct"/>
          <w:trHeight w:val="165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AB" w:rsidRDefault="003B29A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B29AB" w:rsidTr="00332FEE">
        <w:trPr>
          <w:gridAfter w:val="1"/>
          <w:wAfter w:w="655" w:type="pct"/>
          <w:trHeight w:val="165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90 0 00 00000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jc w:val="center"/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AB" w:rsidRDefault="003B29AB">
            <w:pPr>
              <w:tabs>
                <w:tab w:val="left" w:pos="1152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3B29AB" w:rsidTr="00332FEE">
        <w:trPr>
          <w:gridAfter w:val="1"/>
          <w:wAfter w:w="655" w:type="pct"/>
          <w:trHeight w:val="165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90 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00 00000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местного бюджета в области общественных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jc w:val="center"/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AB" w:rsidRDefault="003B29AB">
            <w:pPr>
              <w:tabs>
                <w:tab w:val="left" w:pos="1152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3B29AB" w:rsidTr="00332FEE">
        <w:trPr>
          <w:gridAfter w:val="1"/>
          <w:wAfter w:w="655" w:type="pct"/>
          <w:trHeight w:val="165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00 11130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bookmarkStart w:id="0" w:name="OLE_LINK1"/>
            <w:r>
              <w:rPr>
                <w:sz w:val="20"/>
                <w:szCs w:val="20"/>
              </w:rPr>
              <w:t>Обеспечение деятельности собрания представителей сельского поселения Новое Якушкино муниципального района Исаклинский Самарской области</w:t>
            </w:r>
            <w:bookmarkEnd w:id="0"/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jc w:val="center"/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AB" w:rsidRDefault="003B29A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B29AB" w:rsidTr="00332FEE">
        <w:trPr>
          <w:gridAfter w:val="1"/>
          <w:wAfter w:w="655" w:type="pct"/>
          <w:trHeight w:val="165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00 11 130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 ) нужд.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jc w:val="center"/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AB" w:rsidRDefault="003B29A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B29AB" w:rsidTr="00332FEE">
        <w:trPr>
          <w:gridAfter w:val="1"/>
          <w:wAfter w:w="655" w:type="pct"/>
          <w:trHeight w:val="165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</w:t>
            </w:r>
          </w:p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Российской Федерации, высших исполнительных органов государственной власти субъектов</w:t>
            </w:r>
          </w:p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Российской Федерации, местных администраций</w:t>
            </w:r>
          </w:p>
          <w:p w:rsidR="003B29AB" w:rsidRDefault="003B29AB">
            <w:pPr>
              <w:rPr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r>
              <w:rPr>
                <w:sz w:val="20"/>
                <w:szCs w:val="20"/>
              </w:rPr>
              <w:t>1 714,88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AB" w:rsidRDefault="003B29A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B29AB" w:rsidTr="00332FEE">
        <w:trPr>
          <w:gridAfter w:val="1"/>
          <w:wAfter w:w="655" w:type="pct"/>
          <w:trHeight w:val="165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 xml:space="preserve"> 00</w:t>
            </w:r>
            <w:r>
              <w:rPr>
                <w:sz w:val="20"/>
                <w:szCs w:val="20"/>
              </w:rPr>
              <w:t xml:space="preserve"> 00</w:t>
            </w:r>
            <w:r>
              <w:rPr>
                <w:sz w:val="20"/>
                <w:szCs w:val="20"/>
                <w:lang w:val="en-US"/>
              </w:rPr>
              <w:t>000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r>
              <w:rPr>
                <w:sz w:val="20"/>
                <w:szCs w:val="20"/>
              </w:rPr>
              <w:t>1 714,88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AB" w:rsidRDefault="003B29A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B29AB" w:rsidTr="00332FEE">
        <w:trPr>
          <w:gridAfter w:val="1"/>
          <w:wAfter w:w="655" w:type="pct"/>
          <w:trHeight w:val="165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  <w:lang w:val="en-US"/>
              </w:rPr>
              <w:t xml:space="preserve"> 1 00</w:t>
            </w:r>
            <w:r>
              <w:rPr>
                <w:sz w:val="20"/>
                <w:szCs w:val="20"/>
              </w:rPr>
              <w:t xml:space="preserve"> 00</w:t>
            </w:r>
            <w:r>
              <w:rPr>
                <w:sz w:val="20"/>
                <w:szCs w:val="20"/>
                <w:lang w:val="en-US"/>
              </w:rPr>
              <w:t>000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местного бюджета в области общественных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r>
              <w:rPr>
                <w:sz w:val="20"/>
                <w:szCs w:val="20"/>
              </w:rPr>
              <w:t>1 714,88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AB" w:rsidRDefault="003B29A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B29AB" w:rsidTr="00332FEE">
        <w:trPr>
          <w:gridAfter w:val="1"/>
          <w:wAfter w:w="655" w:type="pct"/>
          <w:trHeight w:val="331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00 11120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администрации сельского поселения Новое Якушкино муниципального района Исаклинский Самарской области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1563,0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AB" w:rsidRDefault="003B29A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B29AB" w:rsidTr="00332FEE">
        <w:trPr>
          <w:gridAfter w:val="1"/>
          <w:wAfter w:w="655" w:type="pct"/>
          <w:trHeight w:val="165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00 11120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1103,0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AB" w:rsidRDefault="003B29A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B29AB" w:rsidTr="00332FEE">
        <w:trPr>
          <w:gridAfter w:val="1"/>
          <w:wAfter w:w="655" w:type="pct"/>
          <w:trHeight w:val="165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00 11120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 ) нужд.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430,0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AB" w:rsidRDefault="003B29A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B29AB" w:rsidTr="00332FEE">
        <w:trPr>
          <w:gridAfter w:val="1"/>
          <w:wAfter w:w="655" w:type="pct"/>
          <w:trHeight w:val="165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00 11120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 налогов, сборов и иных платежей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AB" w:rsidRDefault="003B29A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B29AB" w:rsidTr="00332FEE">
        <w:trPr>
          <w:gridAfter w:val="1"/>
          <w:wAfter w:w="655" w:type="pct"/>
          <w:trHeight w:val="165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90 1 00 78000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 межбюджетных трансфертов из местных бюджетов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130,6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AB" w:rsidRDefault="003B29A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B29AB" w:rsidTr="00332FEE">
        <w:trPr>
          <w:gridAfter w:val="1"/>
          <w:wAfter w:w="655" w:type="pct"/>
          <w:trHeight w:val="165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90 1 00 78210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130,6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AB" w:rsidRDefault="003B29A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B29AB" w:rsidTr="00332FEE">
        <w:trPr>
          <w:gridAfter w:val="1"/>
          <w:wAfter w:w="655" w:type="pct"/>
          <w:trHeight w:val="165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00</w:t>
            </w:r>
            <w:r>
              <w:rPr>
                <w:sz w:val="20"/>
                <w:szCs w:val="20"/>
              </w:rPr>
              <w:t xml:space="preserve"> 7821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района  полномочий органов местного самоуправления поселений 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130,6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AB" w:rsidRDefault="003B29A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B29AB" w:rsidTr="00332FEE">
        <w:trPr>
          <w:gridAfter w:val="1"/>
          <w:wAfter w:w="655" w:type="pct"/>
          <w:trHeight w:val="165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00</w:t>
            </w:r>
            <w:r>
              <w:rPr>
                <w:sz w:val="20"/>
                <w:szCs w:val="20"/>
              </w:rPr>
              <w:t> 7821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130,6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AB" w:rsidRDefault="003B29A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B29AB" w:rsidTr="00332FEE">
        <w:trPr>
          <w:gridAfter w:val="1"/>
          <w:wAfter w:w="655" w:type="pct"/>
          <w:trHeight w:val="165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- осуществление внешнего муниципального контроля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9,5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AB" w:rsidRDefault="003B29A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B29AB" w:rsidTr="00332FEE">
        <w:trPr>
          <w:gridAfter w:val="1"/>
          <w:wAfter w:w="655" w:type="pct"/>
          <w:trHeight w:val="350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исполнение бюджета поселения и контроль за исполнением данного</w:t>
            </w:r>
          </w:p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AB" w:rsidRDefault="003B29A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B29AB" w:rsidTr="00332FEE">
        <w:trPr>
          <w:gridAfter w:val="1"/>
          <w:wAfter w:w="655" w:type="pct"/>
          <w:trHeight w:val="350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организация в границах поселения осуществления земельного контроля за использованием земель поселения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AB" w:rsidRDefault="003B29A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B29AB" w:rsidTr="00332FEE">
        <w:trPr>
          <w:gridAfter w:val="1"/>
          <w:wAfter w:w="655" w:type="pct"/>
          <w:trHeight w:val="350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 осуществление внутреннего муниципального финансового  контроля и внутреннего финансового аудита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19,1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AB" w:rsidRDefault="003B29A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B29AB" w:rsidTr="00332FEE">
        <w:trPr>
          <w:gridAfter w:val="1"/>
          <w:wAfter w:w="655" w:type="pct"/>
          <w:trHeight w:val="350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90 1 00 S</w:t>
            </w:r>
            <w:r>
              <w:rPr>
                <w:sz w:val="20"/>
                <w:szCs w:val="20"/>
              </w:rPr>
              <w:t>2000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местным бюджетам для  софинансирования  расходных обязательств  по вопросам местного значения, с учетом выполнения показателей социально-экономического развития (стимулирующие субсидии)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21,280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AB" w:rsidRDefault="003B29A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21,28</w:t>
            </w:r>
          </w:p>
        </w:tc>
      </w:tr>
      <w:tr w:rsidR="003B29AB" w:rsidTr="00332FEE">
        <w:trPr>
          <w:gridAfter w:val="1"/>
          <w:wAfter w:w="655" w:type="pct"/>
          <w:trHeight w:val="350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90 1 00 S</w:t>
            </w:r>
            <w:r>
              <w:rPr>
                <w:sz w:val="20"/>
                <w:szCs w:val="20"/>
              </w:rPr>
              <w:t>2001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 местного бюджета  за счет стимулирующих субсидий направленные на содержание органов местного самоуправления муниципальных образований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21,280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AB" w:rsidRDefault="003B29A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21,28</w:t>
            </w:r>
          </w:p>
        </w:tc>
      </w:tr>
      <w:tr w:rsidR="003B29AB" w:rsidTr="00332FEE">
        <w:trPr>
          <w:gridAfter w:val="1"/>
          <w:wAfter w:w="655" w:type="pct"/>
          <w:trHeight w:val="350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90 1 00 S</w:t>
            </w:r>
            <w:r>
              <w:rPr>
                <w:sz w:val="20"/>
                <w:szCs w:val="20"/>
              </w:rPr>
              <w:t>2001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 ) нужд.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21,280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AB" w:rsidRDefault="003B29A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21,28</w:t>
            </w:r>
          </w:p>
        </w:tc>
      </w:tr>
      <w:tr w:rsidR="003B29AB" w:rsidTr="00332FEE">
        <w:trPr>
          <w:gridAfter w:val="1"/>
          <w:wAfter w:w="655" w:type="pct"/>
          <w:trHeight w:val="165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Резервные  фонды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AB" w:rsidRDefault="003B29A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B29AB" w:rsidTr="00332FEE">
        <w:trPr>
          <w:gridAfter w:val="1"/>
          <w:wAfter w:w="655" w:type="pct"/>
          <w:trHeight w:val="165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 xml:space="preserve"> 00</w:t>
            </w:r>
            <w:r>
              <w:rPr>
                <w:sz w:val="20"/>
                <w:szCs w:val="20"/>
              </w:rPr>
              <w:t xml:space="preserve"> 00</w:t>
            </w:r>
            <w:r>
              <w:rPr>
                <w:sz w:val="20"/>
                <w:szCs w:val="20"/>
                <w:lang w:val="en-US"/>
              </w:rPr>
              <w:t>000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местного, бюджета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AB" w:rsidRDefault="003B29A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B29AB" w:rsidTr="00332FEE">
        <w:trPr>
          <w:gridAfter w:val="1"/>
          <w:wAfter w:w="655" w:type="pct"/>
          <w:trHeight w:val="165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  <w:lang w:val="en-US"/>
              </w:rPr>
              <w:t xml:space="preserve"> 1 00</w:t>
            </w:r>
            <w:r>
              <w:rPr>
                <w:sz w:val="20"/>
                <w:szCs w:val="20"/>
              </w:rPr>
              <w:t xml:space="preserve"> 00</w:t>
            </w:r>
            <w:r>
              <w:rPr>
                <w:sz w:val="20"/>
                <w:szCs w:val="20"/>
                <w:lang w:val="en-US"/>
              </w:rPr>
              <w:t>000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местного бюджета в области общественных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AB" w:rsidRDefault="003B29A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B29AB" w:rsidTr="00332FEE">
        <w:trPr>
          <w:gridAfter w:val="1"/>
          <w:wAfter w:w="655" w:type="pct"/>
          <w:trHeight w:val="66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90 1 00 </w:t>
            </w:r>
            <w:r>
              <w:rPr>
                <w:sz w:val="20"/>
                <w:szCs w:val="20"/>
              </w:rPr>
              <w:t>7990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AB" w:rsidRDefault="003B29A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B29AB" w:rsidTr="00332FEE">
        <w:trPr>
          <w:gridAfter w:val="1"/>
          <w:wAfter w:w="655" w:type="pct"/>
          <w:trHeight w:val="66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90 1 00 </w:t>
            </w:r>
            <w:r>
              <w:rPr>
                <w:sz w:val="20"/>
                <w:szCs w:val="20"/>
              </w:rPr>
              <w:t>7990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Иные бюджетные ассигнования 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AB" w:rsidRDefault="003B29A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B29AB" w:rsidTr="00332FEE">
        <w:trPr>
          <w:gridAfter w:val="1"/>
          <w:wAfter w:w="655" w:type="pct"/>
          <w:trHeight w:val="490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82,3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AB" w:rsidRDefault="003B29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82,3</w:t>
            </w:r>
          </w:p>
        </w:tc>
      </w:tr>
      <w:tr w:rsidR="003B29AB" w:rsidTr="00332FEE">
        <w:trPr>
          <w:gridAfter w:val="1"/>
          <w:wAfter w:w="655" w:type="pct"/>
          <w:trHeight w:val="546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82,3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AB" w:rsidRDefault="003B2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83,2</w:t>
            </w:r>
          </w:p>
        </w:tc>
      </w:tr>
      <w:tr w:rsidR="003B29AB" w:rsidTr="00332FEE">
        <w:trPr>
          <w:gridAfter w:val="1"/>
          <w:wAfter w:w="655" w:type="pct"/>
          <w:trHeight w:val="66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90 1 00 00000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местного бюджета в области общественных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82,3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AB" w:rsidRDefault="003B29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82,3</w:t>
            </w:r>
          </w:p>
        </w:tc>
      </w:tr>
      <w:tr w:rsidR="003B29AB" w:rsidTr="00332FEE">
        <w:trPr>
          <w:gridAfter w:val="1"/>
          <w:wAfter w:w="655" w:type="pct"/>
          <w:trHeight w:val="66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90 1 00 51180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воинского учета, где отсутствуют военные комиссариаты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82,3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AB" w:rsidRDefault="003B2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82,3</w:t>
            </w:r>
          </w:p>
        </w:tc>
      </w:tr>
      <w:tr w:rsidR="003B29AB" w:rsidTr="00332FEE">
        <w:trPr>
          <w:gridAfter w:val="1"/>
          <w:wAfter w:w="655" w:type="pct"/>
          <w:trHeight w:val="66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90 1 00 51180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81,4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AB" w:rsidRDefault="003B2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81,4</w:t>
            </w:r>
          </w:p>
        </w:tc>
      </w:tr>
      <w:tr w:rsidR="003B29AB" w:rsidTr="00332FEE">
        <w:trPr>
          <w:gridAfter w:val="1"/>
          <w:wAfter w:w="655" w:type="pct"/>
          <w:trHeight w:val="66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90 1 00 51180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 ) нужд.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AB" w:rsidRDefault="003B2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</w:tr>
      <w:tr w:rsidR="003B29AB" w:rsidTr="00332FEE">
        <w:trPr>
          <w:gridAfter w:val="1"/>
          <w:wAfter w:w="655" w:type="pct"/>
          <w:trHeight w:val="66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безопасность</w:t>
            </w:r>
          </w:p>
          <w:p w:rsidR="003B29AB" w:rsidRDefault="003B29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 правоохранительная</w:t>
            </w:r>
          </w:p>
          <w:p w:rsidR="003B29AB" w:rsidRDefault="003B29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деятельность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175,0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AB" w:rsidRDefault="003B29AB">
            <w:pPr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3B29AB" w:rsidTr="00332FEE">
        <w:trPr>
          <w:gridAfter w:val="1"/>
          <w:wAfter w:w="655" w:type="pct"/>
          <w:trHeight w:val="66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48 0 00 00000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Муниципальная программа</w:t>
            </w:r>
          </w:p>
          <w:p w:rsidR="003B29AB" w:rsidRDefault="003B29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«Реализация мероприятий в области национальной безопасности и правоохранительной деятельности на территории сельского поселения Новое Якушкино муниципального района Исаклинский Самарской области на 2019-2024годы»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175,0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AB" w:rsidRDefault="003B29A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B29AB" w:rsidTr="00332FEE">
        <w:trPr>
          <w:gridAfter w:val="1"/>
          <w:wAfter w:w="655" w:type="pct"/>
          <w:trHeight w:val="291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48 2 00 00000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«Обеспечение пожарной безопасности на территории сельского поселения»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170,0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AB" w:rsidRDefault="003B29AB">
            <w:pPr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3B29AB" w:rsidTr="00332FEE">
        <w:trPr>
          <w:gridAfter w:val="1"/>
          <w:wAfter w:w="655" w:type="pct"/>
          <w:trHeight w:val="291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48 2</w:t>
            </w:r>
            <w:r>
              <w:rPr>
                <w:sz w:val="20"/>
                <w:szCs w:val="20"/>
                <w:lang w:val="en-US"/>
              </w:rPr>
              <w:t xml:space="preserve"> 00 </w:t>
            </w:r>
            <w:r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  <w:lang w:val="en-US"/>
              </w:rPr>
              <w:t>70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осуществление тушения пожаров и проведение аварийно-спасательных работ на территории сельского поселения добровольными пожарными дружинами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00,0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AB" w:rsidRDefault="003B29A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3B29AB" w:rsidTr="00332FEE">
        <w:trPr>
          <w:gridAfter w:val="1"/>
          <w:wAfter w:w="655" w:type="pct"/>
          <w:trHeight w:val="66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00</w:t>
            </w:r>
            <w:r>
              <w:rPr>
                <w:sz w:val="20"/>
                <w:szCs w:val="20"/>
              </w:rPr>
              <w:t xml:space="preserve"> 200</w:t>
            </w:r>
            <w:r>
              <w:rPr>
                <w:sz w:val="20"/>
                <w:szCs w:val="20"/>
                <w:lang w:val="en-US"/>
              </w:rPr>
              <w:t>70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 ) нужд.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AB" w:rsidRDefault="003B29A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3B29AB" w:rsidTr="00332FEE">
        <w:trPr>
          <w:gridAfter w:val="1"/>
          <w:wAfter w:w="655" w:type="pct"/>
          <w:trHeight w:val="66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48 2 00  20070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 налогов, сборов и иных платежей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AB" w:rsidRDefault="003B29A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3B29AB" w:rsidTr="00332FEE">
        <w:trPr>
          <w:gridAfter w:val="1"/>
          <w:wAfter w:w="655" w:type="pct"/>
          <w:trHeight w:val="66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48 2 00 60260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 субсидий некоммерческим организациям, осуществляющим  деятельность  по профилактике и тушению пожаров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AB" w:rsidRDefault="003B29A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3B29AB" w:rsidTr="00332FEE">
        <w:trPr>
          <w:gridAfter w:val="1"/>
          <w:wAfter w:w="655" w:type="pct"/>
          <w:trHeight w:val="66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48 2 00 60260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AB" w:rsidRDefault="003B29A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3B29AB" w:rsidTr="00332FEE">
        <w:trPr>
          <w:gridAfter w:val="1"/>
          <w:wAfter w:w="655" w:type="pct"/>
          <w:trHeight w:val="66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AB" w:rsidRDefault="003B29A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B29AB" w:rsidTr="00332FEE">
        <w:trPr>
          <w:gridAfter w:val="1"/>
          <w:wAfter w:w="655" w:type="pct"/>
          <w:trHeight w:val="66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 xml:space="preserve"> 00</w:t>
            </w:r>
            <w:r>
              <w:rPr>
                <w:sz w:val="20"/>
                <w:szCs w:val="20"/>
              </w:rPr>
              <w:t xml:space="preserve"> 0000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«Обеспечение охраны общественного порядка на территории сельского поселения»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AB" w:rsidRDefault="003B29A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B29AB" w:rsidTr="00332FEE">
        <w:trPr>
          <w:gridAfter w:val="1"/>
          <w:wAfter w:w="655" w:type="pct"/>
          <w:trHeight w:val="66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 xml:space="preserve"> 00</w:t>
            </w:r>
            <w:r>
              <w:rPr>
                <w:sz w:val="20"/>
                <w:szCs w:val="20"/>
              </w:rPr>
              <w:t xml:space="preserve"> 200</w:t>
            </w:r>
            <w:r>
              <w:rPr>
                <w:sz w:val="20"/>
                <w:szCs w:val="20"/>
                <w:lang w:val="en-US"/>
              </w:rPr>
              <w:t>80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 по обеспечению охраны общественного порядка на территории сельского поселения.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AB" w:rsidRDefault="003B29A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B29AB" w:rsidTr="00332FEE">
        <w:trPr>
          <w:gridAfter w:val="1"/>
          <w:wAfter w:w="655" w:type="pct"/>
          <w:trHeight w:val="66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 xml:space="preserve"> 00</w:t>
            </w:r>
            <w:r>
              <w:rPr>
                <w:sz w:val="20"/>
                <w:szCs w:val="20"/>
              </w:rPr>
              <w:t xml:space="preserve"> 200</w:t>
            </w:r>
            <w:r>
              <w:rPr>
                <w:sz w:val="20"/>
                <w:szCs w:val="20"/>
                <w:lang w:val="en-US"/>
              </w:rPr>
              <w:t>80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 ) нужд.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AB" w:rsidRDefault="003B29A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B29AB" w:rsidTr="00332FEE">
        <w:trPr>
          <w:gridAfter w:val="1"/>
          <w:wAfter w:w="655" w:type="pct"/>
          <w:trHeight w:val="66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1910,113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AB" w:rsidRDefault="003B29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186,720</w:t>
            </w:r>
          </w:p>
        </w:tc>
      </w:tr>
      <w:tr w:rsidR="003B29AB" w:rsidTr="00332FEE">
        <w:trPr>
          <w:trHeight w:val="66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04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  <w:lang w:val="en-US"/>
              </w:rPr>
              <w:t xml:space="preserve"> 00</w:t>
            </w:r>
            <w:r>
              <w:rPr>
                <w:b/>
                <w:sz w:val="20"/>
                <w:szCs w:val="20"/>
              </w:rPr>
              <w:t xml:space="preserve"> 0000</w:t>
            </w: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Муниципальная программа «Развитие национальной экономики  на территории сельского поселения Новое Якушкино муниципального района Исаклинский Самарской области на 2019-2024годы»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1592,3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AB" w:rsidRDefault="003B29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186,720</w:t>
            </w:r>
          </w:p>
        </w:tc>
        <w:tc>
          <w:tcPr>
            <w:tcW w:w="655" w:type="pct"/>
          </w:tcPr>
          <w:p w:rsidR="003B29AB" w:rsidRDefault="003B2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186,72</w:t>
            </w:r>
          </w:p>
        </w:tc>
      </w:tr>
      <w:tr w:rsidR="003B29AB" w:rsidTr="00332FEE">
        <w:trPr>
          <w:gridAfter w:val="1"/>
          <w:wAfter w:w="655" w:type="pct"/>
          <w:trHeight w:val="66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186,720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AB" w:rsidRDefault="003B2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186,72</w:t>
            </w:r>
          </w:p>
        </w:tc>
      </w:tr>
      <w:tr w:rsidR="003B29AB" w:rsidTr="00332FEE">
        <w:trPr>
          <w:gridAfter w:val="1"/>
          <w:wAfter w:w="655" w:type="pct"/>
          <w:trHeight w:val="66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00</w:t>
            </w:r>
            <w:r>
              <w:rPr>
                <w:sz w:val="20"/>
                <w:szCs w:val="20"/>
              </w:rPr>
              <w:t xml:space="preserve"> 0000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186,720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AB" w:rsidRDefault="003B2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186,72</w:t>
            </w:r>
          </w:p>
        </w:tc>
      </w:tr>
      <w:tr w:rsidR="003B29AB" w:rsidTr="00332FEE">
        <w:trPr>
          <w:gridAfter w:val="1"/>
          <w:wAfter w:w="655" w:type="pct"/>
          <w:trHeight w:val="66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00 S</w:t>
            </w:r>
            <w:r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  <w:lang w:val="en-US"/>
              </w:rPr>
              <w:t>3</w:t>
            </w:r>
          </w:p>
          <w:p w:rsidR="003B29AB" w:rsidRDefault="003B29A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 местного бюджета  за счет стимулирующих субсидий , направленные на развитие сельского</w:t>
            </w:r>
          </w:p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хозяйства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186,720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AB" w:rsidRDefault="003B2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186,72</w:t>
            </w:r>
          </w:p>
        </w:tc>
      </w:tr>
      <w:tr w:rsidR="003B29AB" w:rsidTr="00332FEE">
        <w:trPr>
          <w:gridAfter w:val="1"/>
          <w:wAfter w:w="655" w:type="pct"/>
          <w:trHeight w:val="66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00 S</w:t>
            </w:r>
            <w:r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  <w:lang w:val="en-US"/>
              </w:rPr>
              <w:t>3</w:t>
            </w:r>
          </w:p>
          <w:p w:rsidR="003B29AB" w:rsidRDefault="003B29A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 юридическим лицам (кроме некоммерческих организаций), индивидуальным предпринимателям, физическим лицам</w:t>
            </w:r>
          </w:p>
          <w:p w:rsidR="003B29AB" w:rsidRDefault="003B29AB">
            <w:pPr>
              <w:rPr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186,720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AB" w:rsidRDefault="003B2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186,72</w:t>
            </w:r>
          </w:p>
        </w:tc>
      </w:tr>
      <w:tr w:rsidR="003B29AB" w:rsidTr="00332FEE">
        <w:trPr>
          <w:gridAfter w:val="1"/>
          <w:wAfter w:w="655" w:type="pct"/>
          <w:trHeight w:val="66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2252,3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AB" w:rsidRDefault="003B29A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3B29AB" w:rsidTr="00332FEE">
        <w:trPr>
          <w:gridAfter w:val="1"/>
          <w:wAfter w:w="655" w:type="pct"/>
          <w:trHeight w:val="66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00 0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00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сети автомобильных дорог общего пользования  местного значения сельского поселения»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r>
              <w:rPr>
                <w:sz w:val="20"/>
                <w:szCs w:val="20"/>
              </w:rPr>
              <w:t>2252,3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AB" w:rsidRDefault="003B29A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B29AB" w:rsidTr="00332FEE">
        <w:trPr>
          <w:gridAfter w:val="1"/>
          <w:wAfter w:w="655" w:type="pct"/>
          <w:trHeight w:val="66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00</w:t>
            </w:r>
            <w:r>
              <w:rPr>
                <w:sz w:val="20"/>
                <w:szCs w:val="20"/>
              </w:rPr>
              <w:t> 20</w:t>
            </w: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Содержание, ремонт и капитальный ремонт действующей сети автомобильных дорог общего пользования местного значения и искусственных сооружений на них, реализация прочих мероприятий, необходимых для развития и функционирования сети автомобильных дорог общего пользования местного значения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r>
              <w:rPr>
                <w:sz w:val="20"/>
                <w:szCs w:val="20"/>
              </w:rPr>
              <w:t>2252,3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AB" w:rsidRDefault="003B29AB">
            <w:pPr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3B29AB" w:rsidTr="00332FEE">
        <w:trPr>
          <w:gridAfter w:val="1"/>
          <w:wAfter w:w="655" w:type="pct"/>
          <w:trHeight w:val="66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00</w:t>
            </w:r>
            <w:r>
              <w:rPr>
                <w:sz w:val="20"/>
                <w:szCs w:val="20"/>
              </w:rPr>
              <w:t> 20</w:t>
            </w: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 ) нужд.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r>
              <w:rPr>
                <w:sz w:val="20"/>
                <w:szCs w:val="20"/>
              </w:rPr>
              <w:t>2252,3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AB" w:rsidRDefault="003B29A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B29AB" w:rsidTr="00332FEE">
        <w:trPr>
          <w:gridAfter w:val="1"/>
          <w:wAfter w:w="655" w:type="pct"/>
          <w:trHeight w:val="66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337,813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AB" w:rsidRDefault="003B29A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3B29AB" w:rsidTr="00332FEE">
        <w:trPr>
          <w:gridAfter w:val="1"/>
          <w:wAfter w:w="655" w:type="pct"/>
          <w:trHeight w:val="66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 xml:space="preserve"> 00</w:t>
            </w:r>
            <w:r>
              <w:rPr>
                <w:sz w:val="20"/>
                <w:szCs w:val="20"/>
              </w:rPr>
              <w:t xml:space="preserve"> 0000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 «Развитие малого и среднего предпринимательства на территории сельского поселения»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AB" w:rsidRDefault="003B29A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B29AB" w:rsidTr="00332FEE">
        <w:trPr>
          <w:gridAfter w:val="1"/>
          <w:wAfter w:w="655" w:type="pct"/>
          <w:trHeight w:val="66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 xml:space="preserve"> 00</w:t>
            </w:r>
            <w:r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субъектов  малого и среднего предпринимательства на территории сельского поселения»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AB" w:rsidRDefault="003B29A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B29AB" w:rsidTr="00332FEE">
        <w:trPr>
          <w:gridAfter w:val="1"/>
          <w:wAfter w:w="655" w:type="pct"/>
          <w:trHeight w:val="66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 xml:space="preserve"> 00</w:t>
            </w:r>
            <w:r>
              <w:rPr>
                <w:sz w:val="20"/>
                <w:szCs w:val="20"/>
              </w:rPr>
              <w:t> 20</w:t>
            </w: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 ) нужд.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AB" w:rsidRDefault="003B29A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B29AB" w:rsidTr="00332FEE">
        <w:trPr>
          <w:gridAfter w:val="1"/>
          <w:wAfter w:w="655" w:type="pct"/>
          <w:trHeight w:val="66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  <w:r>
              <w:rPr>
                <w:sz w:val="20"/>
                <w:szCs w:val="20"/>
                <w:lang w:val="en-US"/>
              </w:rPr>
              <w:t xml:space="preserve"> 00</w:t>
            </w:r>
            <w:r>
              <w:rPr>
                <w:sz w:val="20"/>
                <w:szCs w:val="20"/>
              </w:rPr>
              <w:t xml:space="preserve"> 0000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программные направления расходов местного бюджета в области национальной экономики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r>
              <w:rPr>
                <w:sz w:val="20"/>
                <w:szCs w:val="20"/>
              </w:rPr>
              <w:t>317,813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AB" w:rsidRDefault="003B29AB"/>
        </w:tc>
      </w:tr>
      <w:tr w:rsidR="003B29AB" w:rsidTr="00332FEE">
        <w:trPr>
          <w:gridAfter w:val="1"/>
          <w:wAfter w:w="655" w:type="pct"/>
          <w:trHeight w:val="66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90 2</w:t>
            </w:r>
            <w:r>
              <w:rPr>
                <w:sz w:val="20"/>
                <w:szCs w:val="20"/>
                <w:lang w:val="en-US"/>
              </w:rPr>
              <w:t xml:space="preserve"> 00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3650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мероприятий по подготовке изменений в генеральный план поселений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r>
              <w:rPr>
                <w:sz w:val="20"/>
                <w:szCs w:val="20"/>
              </w:rPr>
              <w:t>317,813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AB" w:rsidRDefault="003B29AB"/>
        </w:tc>
      </w:tr>
      <w:tr w:rsidR="003B29AB" w:rsidTr="00332FEE">
        <w:trPr>
          <w:gridAfter w:val="1"/>
          <w:wAfter w:w="655" w:type="pct"/>
          <w:trHeight w:val="66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90 2 00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3650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 ) нужд.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317,813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AB" w:rsidRDefault="003B29AB"/>
        </w:tc>
      </w:tr>
      <w:tr w:rsidR="003B29AB" w:rsidTr="00332FEE">
        <w:trPr>
          <w:gridAfter w:val="1"/>
          <w:wAfter w:w="655" w:type="pct"/>
          <w:trHeight w:val="66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2613,4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AB" w:rsidRDefault="003B29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1007,0</w:t>
            </w:r>
          </w:p>
        </w:tc>
      </w:tr>
      <w:tr w:rsidR="003B29AB" w:rsidTr="00332FEE">
        <w:trPr>
          <w:gridAfter w:val="1"/>
          <w:wAfter w:w="655" w:type="pct"/>
          <w:trHeight w:val="66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62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00 </w:t>
            </w:r>
            <w:r>
              <w:rPr>
                <w:b/>
                <w:bCs/>
                <w:sz w:val="20"/>
                <w:szCs w:val="20"/>
              </w:rPr>
              <w:t>0000</w:t>
            </w:r>
            <w:r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2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«Развитие жилищно-коммунального хозяйства  на территории сельского поселения Новое Якушкино муниципального района Исаклинский Самарской области на 2019-2024годы»</w:t>
            </w:r>
          </w:p>
        </w:tc>
        <w:tc>
          <w:tcPr>
            <w:tcW w:w="4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2613,4</w:t>
            </w:r>
          </w:p>
        </w:tc>
        <w:tc>
          <w:tcPr>
            <w:tcW w:w="6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AB" w:rsidRDefault="003B29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1007,0</w:t>
            </w:r>
          </w:p>
        </w:tc>
      </w:tr>
      <w:tr w:rsidR="003B29AB" w:rsidTr="00332FEE">
        <w:trPr>
          <w:gridAfter w:val="1"/>
          <w:wAfter w:w="655" w:type="pct"/>
          <w:trHeight w:val="66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2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4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342,8</w:t>
            </w:r>
          </w:p>
        </w:tc>
        <w:tc>
          <w:tcPr>
            <w:tcW w:w="6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AB" w:rsidRDefault="003B29AB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240,0</w:t>
            </w:r>
          </w:p>
        </w:tc>
      </w:tr>
      <w:tr w:rsidR="003B29AB" w:rsidTr="00332FEE">
        <w:trPr>
          <w:gridAfter w:val="1"/>
          <w:wAfter w:w="655" w:type="pct"/>
          <w:trHeight w:val="66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2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51 1</w:t>
            </w:r>
            <w:r>
              <w:rPr>
                <w:sz w:val="20"/>
                <w:szCs w:val="20"/>
                <w:lang w:val="en-US"/>
              </w:rPr>
              <w:t xml:space="preserve">  00 </w:t>
            </w:r>
            <w:r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«Реализация мероприятий в области   коммунального хозяйства на террритории сельского поселения»</w:t>
            </w:r>
          </w:p>
        </w:tc>
        <w:tc>
          <w:tcPr>
            <w:tcW w:w="4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342,8</w:t>
            </w:r>
          </w:p>
        </w:tc>
        <w:tc>
          <w:tcPr>
            <w:tcW w:w="6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AB" w:rsidRDefault="003B29A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240,0</w:t>
            </w:r>
          </w:p>
        </w:tc>
      </w:tr>
      <w:tr w:rsidR="003B29AB" w:rsidTr="00332FEE">
        <w:trPr>
          <w:gridAfter w:val="1"/>
          <w:wAfter w:w="655" w:type="pct"/>
          <w:trHeight w:val="66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2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>
              <w:rPr>
                <w:sz w:val="20"/>
                <w:szCs w:val="20"/>
                <w:lang w:val="en-US"/>
              </w:rPr>
              <w:t xml:space="preserve"> 1 00 S</w:t>
            </w:r>
            <w:r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  <w:lang w:val="en-US"/>
              </w:rPr>
              <w:t xml:space="preserve">0 </w:t>
            </w:r>
          </w:p>
        </w:tc>
        <w:tc>
          <w:tcPr>
            <w:tcW w:w="2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местным бюджетам для  софинансирования  расходных обязательств  по вопросам местного значения, предоставляемых с учетом выполнения показателей  социально-экономического развития </w:t>
            </w:r>
          </w:p>
        </w:tc>
        <w:tc>
          <w:tcPr>
            <w:tcW w:w="4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240,0</w:t>
            </w:r>
          </w:p>
        </w:tc>
        <w:tc>
          <w:tcPr>
            <w:tcW w:w="6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AB" w:rsidRDefault="003B29A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240,0</w:t>
            </w:r>
          </w:p>
        </w:tc>
      </w:tr>
      <w:tr w:rsidR="003B29AB" w:rsidTr="00332FEE">
        <w:trPr>
          <w:gridAfter w:val="1"/>
          <w:wAfter w:w="655" w:type="pct"/>
          <w:trHeight w:val="66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2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>
              <w:rPr>
                <w:sz w:val="20"/>
                <w:szCs w:val="20"/>
                <w:lang w:val="en-US"/>
              </w:rPr>
              <w:t xml:space="preserve"> 1 00 S</w:t>
            </w:r>
            <w:r>
              <w:rPr>
                <w:sz w:val="20"/>
                <w:szCs w:val="20"/>
              </w:rPr>
              <w:t>200Ж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 местного бюджета  за счет стимулирующих субсидий направленные на развитие коммунального хозяйства на территории сельского поселения</w:t>
            </w:r>
          </w:p>
        </w:tc>
        <w:tc>
          <w:tcPr>
            <w:tcW w:w="4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240,0</w:t>
            </w:r>
          </w:p>
        </w:tc>
        <w:tc>
          <w:tcPr>
            <w:tcW w:w="6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AB" w:rsidRDefault="003B29A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240,0</w:t>
            </w:r>
          </w:p>
        </w:tc>
      </w:tr>
      <w:tr w:rsidR="003B29AB" w:rsidTr="00332FEE">
        <w:trPr>
          <w:gridAfter w:val="1"/>
          <w:wAfter w:w="655" w:type="pct"/>
          <w:trHeight w:val="66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2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>
              <w:rPr>
                <w:sz w:val="20"/>
                <w:szCs w:val="20"/>
                <w:lang w:val="en-US"/>
              </w:rPr>
              <w:t xml:space="preserve"> 1 00 S</w:t>
            </w:r>
            <w:r>
              <w:rPr>
                <w:sz w:val="20"/>
                <w:szCs w:val="20"/>
              </w:rPr>
              <w:t>200Ж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 ) нужд.</w:t>
            </w:r>
          </w:p>
        </w:tc>
        <w:tc>
          <w:tcPr>
            <w:tcW w:w="4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240,0</w:t>
            </w:r>
          </w:p>
        </w:tc>
        <w:tc>
          <w:tcPr>
            <w:tcW w:w="6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AB" w:rsidRDefault="003B29A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240,0</w:t>
            </w:r>
          </w:p>
        </w:tc>
      </w:tr>
      <w:tr w:rsidR="003B29AB" w:rsidTr="00332FEE">
        <w:trPr>
          <w:gridAfter w:val="1"/>
          <w:wAfter w:w="655" w:type="pct"/>
          <w:trHeight w:val="525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2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  <w:r>
              <w:rPr>
                <w:sz w:val="20"/>
                <w:szCs w:val="20"/>
                <w:lang w:val="en-US"/>
              </w:rPr>
              <w:t xml:space="preserve"> 00</w:t>
            </w:r>
            <w:r>
              <w:rPr>
                <w:sz w:val="20"/>
                <w:szCs w:val="20"/>
              </w:rPr>
              <w:t xml:space="preserve"> 7800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 межбюджетных трансфертов из местных бюджетов</w:t>
            </w:r>
          </w:p>
        </w:tc>
        <w:tc>
          <w:tcPr>
            <w:tcW w:w="4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102,8</w:t>
            </w:r>
          </w:p>
        </w:tc>
        <w:tc>
          <w:tcPr>
            <w:tcW w:w="6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AB" w:rsidRDefault="003B29A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B29AB" w:rsidTr="00332FEE">
        <w:trPr>
          <w:gridAfter w:val="1"/>
          <w:wAfter w:w="655" w:type="pct"/>
          <w:trHeight w:val="66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2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511 </w:t>
            </w:r>
            <w:r>
              <w:rPr>
                <w:sz w:val="20"/>
                <w:szCs w:val="20"/>
                <w:lang w:val="en-US"/>
              </w:rPr>
              <w:t xml:space="preserve"> 00</w:t>
            </w:r>
            <w:r>
              <w:rPr>
                <w:sz w:val="20"/>
                <w:szCs w:val="20"/>
              </w:rPr>
              <w:t xml:space="preserve"> 7821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района  полномочий органов местного самоуправления поселений</w:t>
            </w:r>
          </w:p>
        </w:tc>
        <w:tc>
          <w:tcPr>
            <w:tcW w:w="4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102,8</w:t>
            </w:r>
          </w:p>
        </w:tc>
        <w:tc>
          <w:tcPr>
            <w:tcW w:w="6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AB" w:rsidRDefault="003B29A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B29AB" w:rsidTr="00332FEE">
        <w:trPr>
          <w:gridAfter w:val="1"/>
          <w:wAfter w:w="655" w:type="pct"/>
          <w:trHeight w:val="66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2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511 </w:t>
            </w:r>
            <w:r>
              <w:rPr>
                <w:sz w:val="20"/>
                <w:szCs w:val="20"/>
                <w:lang w:val="en-US"/>
              </w:rPr>
              <w:t xml:space="preserve"> 00</w:t>
            </w:r>
            <w:r>
              <w:rPr>
                <w:sz w:val="20"/>
                <w:szCs w:val="20"/>
              </w:rPr>
              <w:t xml:space="preserve"> 7821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4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102,8</w:t>
            </w:r>
          </w:p>
        </w:tc>
        <w:tc>
          <w:tcPr>
            <w:tcW w:w="6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AB" w:rsidRDefault="003B29A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B29AB" w:rsidTr="00332FEE">
        <w:trPr>
          <w:gridAfter w:val="1"/>
          <w:wAfter w:w="655" w:type="pct"/>
          <w:trHeight w:val="259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2270,6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AB" w:rsidRDefault="003B29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767,0</w:t>
            </w:r>
          </w:p>
        </w:tc>
      </w:tr>
      <w:tr w:rsidR="003B29AB" w:rsidTr="00332FEE">
        <w:trPr>
          <w:gridAfter w:val="1"/>
          <w:wAfter w:w="655" w:type="pct"/>
          <w:trHeight w:val="66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 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 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00</w:t>
            </w:r>
            <w:r>
              <w:rPr>
                <w:sz w:val="20"/>
                <w:szCs w:val="20"/>
              </w:rPr>
              <w:t xml:space="preserve"> 0000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«Уличное освещение на территории сельского поселения»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630,0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AB" w:rsidRDefault="003B2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</w:tr>
      <w:tr w:rsidR="003B29AB" w:rsidTr="00332FEE">
        <w:trPr>
          <w:gridAfter w:val="1"/>
          <w:wAfter w:w="655" w:type="pct"/>
          <w:trHeight w:val="66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2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51 2</w:t>
            </w:r>
            <w:r>
              <w:rPr>
                <w:sz w:val="20"/>
                <w:szCs w:val="20"/>
                <w:lang w:val="en-US"/>
              </w:rPr>
              <w:t xml:space="preserve"> 00</w:t>
            </w:r>
            <w:r>
              <w:rPr>
                <w:sz w:val="20"/>
                <w:szCs w:val="20"/>
              </w:rPr>
              <w:t xml:space="preserve"> 20</w:t>
            </w:r>
            <w:r>
              <w:rPr>
                <w:sz w:val="20"/>
                <w:szCs w:val="20"/>
                <w:lang w:val="en-US"/>
              </w:rPr>
              <w:t>130</w:t>
            </w:r>
          </w:p>
        </w:tc>
        <w:tc>
          <w:tcPr>
            <w:tcW w:w="2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деятельности по содержанию ,текущему и капитальному ремонту объектов уличного освещения  на территории сельского поселения</w:t>
            </w:r>
          </w:p>
        </w:tc>
        <w:tc>
          <w:tcPr>
            <w:tcW w:w="4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230,0</w:t>
            </w:r>
          </w:p>
        </w:tc>
        <w:tc>
          <w:tcPr>
            <w:tcW w:w="6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AB" w:rsidRDefault="003B29A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B29AB" w:rsidTr="00332FEE">
        <w:trPr>
          <w:gridAfter w:val="1"/>
          <w:wAfter w:w="655" w:type="pct"/>
          <w:trHeight w:val="66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2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51 2</w:t>
            </w:r>
            <w:r>
              <w:rPr>
                <w:sz w:val="20"/>
                <w:szCs w:val="20"/>
                <w:lang w:val="en-US"/>
              </w:rPr>
              <w:t xml:space="preserve"> 00</w:t>
            </w:r>
            <w:r>
              <w:rPr>
                <w:sz w:val="20"/>
                <w:szCs w:val="20"/>
              </w:rPr>
              <w:t xml:space="preserve"> 20</w:t>
            </w:r>
            <w:r>
              <w:rPr>
                <w:sz w:val="20"/>
                <w:szCs w:val="20"/>
                <w:lang w:val="en-US"/>
              </w:rPr>
              <w:t>130</w:t>
            </w:r>
          </w:p>
        </w:tc>
        <w:tc>
          <w:tcPr>
            <w:tcW w:w="2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 ) нужд.</w:t>
            </w:r>
          </w:p>
        </w:tc>
        <w:tc>
          <w:tcPr>
            <w:tcW w:w="4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230,0</w:t>
            </w:r>
          </w:p>
        </w:tc>
        <w:tc>
          <w:tcPr>
            <w:tcW w:w="6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AB" w:rsidRDefault="003B29A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B29AB" w:rsidTr="00332FEE">
        <w:trPr>
          <w:gridAfter w:val="1"/>
          <w:wAfter w:w="655" w:type="pct"/>
          <w:trHeight w:val="66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00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местным бюджетам для  софинансирования  расходных обязательств  по вопросам местного значения, предоставляемых с учетом выполнения показателей  социально-экономического развития  (стимулирующие субсидии)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AB" w:rsidRDefault="003B2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</w:tr>
      <w:tr w:rsidR="003B29AB" w:rsidTr="00332FEE">
        <w:trPr>
          <w:gridAfter w:val="1"/>
          <w:wAfter w:w="655" w:type="pct"/>
          <w:trHeight w:val="66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00S</w:t>
            </w:r>
            <w:r>
              <w:rPr>
                <w:sz w:val="20"/>
                <w:szCs w:val="20"/>
              </w:rPr>
              <w:t>2006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 местного бюджета  за счет стимулирующих субсидий направленные на уличное освещение территории сельского поселения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AB" w:rsidRDefault="003B2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</w:tr>
      <w:tr w:rsidR="003B29AB" w:rsidTr="00332FEE">
        <w:trPr>
          <w:gridAfter w:val="1"/>
          <w:wAfter w:w="655" w:type="pct"/>
          <w:trHeight w:val="66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00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2006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 ) нужд.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AB" w:rsidRDefault="003B2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</w:tr>
      <w:tr w:rsidR="003B29AB" w:rsidTr="00332FEE">
        <w:trPr>
          <w:gridAfter w:val="1"/>
          <w:wAfter w:w="655" w:type="pct"/>
          <w:trHeight w:val="254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 xml:space="preserve"> 00  </w:t>
            </w:r>
            <w:r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«Озеленение территории сельского поселения»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AB" w:rsidRDefault="003B2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3B29AB" w:rsidTr="00332FEE">
        <w:trPr>
          <w:gridAfter w:val="1"/>
          <w:wAfter w:w="655" w:type="pct"/>
          <w:trHeight w:val="879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 xml:space="preserve"> 00 S</w:t>
            </w:r>
            <w:r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местным бюджетам для  софинансирования  расходных обязательств  по вопросам местного значения, предоставляемых с учетом выполнения показателей  социально-экономического развития  (стимулирующие субсидии)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AB" w:rsidRDefault="003B2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3B29AB" w:rsidTr="00332FEE">
        <w:trPr>
          <w:gridAfter w:val="1"/>
          <w:wAfter w:w="655" w:type="pct"/>
          <w:trHeight w:val="501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 xml:space="preserve"> 00 S</w:t>
            </w:r>
            <w:r>
              <w:rPr>
                <w:sz w:val="20"/>
                <w:szCs w:val="20"/>
              </w:rPr>
              <w:t>2009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 местного бюджета  за счет стимулирующих субсидий направленные на озеленение территории сельского поселения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AB" w:rsidRDefault="003B2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3B29AB" w:rsidTr="00332FEE">
        <w:trPr>
          <w:gridAfter w:val="1"/>
          <w:wAfter w:w="655" w:type="pct"/>
          <w:trHeight w:val="378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 xml:space="preserve"> 00 S</w:t>
            </w:r>
            <w:r>
              <w:rPr>
                <w:sz w:val="20"/>
                <w:szCs w:val="20"/>
              </w:rPr>
              <w:t>2009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 ) нужд.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AB" w:rsidRDefault="003B2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3B29AB" w:rsidTr="00332FEE">
        <w:trPr>
          <w:gridAfter w:val="1"/>
          <w:wAfter w:w="655" w:type="pct"/>
          <w:trHeight w:val="378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 xml:space="preserve"> 00</w:t>
            </w:r>
            <w:r>
              <w:rPr>
                <w:sz w:val="20"/>
                <w:szCs w:val="20"/>
              </w:rPr>
              <w:t xml:space="preserve"> 0000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 «Организация и содержание мест захоронения на территории сельского поселения»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AB" w:rsidRDefault="003B2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</w:tr>
      <w:tr w:rsidR="003B29AB" w:rsidTr="00332FEE">
        <w:trPr>
          <w:gridAfter w:val="1"/>
          <w:wAfter w:w="655" w:type="pct"/>
          <w:trHeight w:val="886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 xml:space="preserve"> 00 S2</w:t>
            </w:r>
            <w:r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местным бюджетам для  софинансирования  расходных обязательств  по вопросам местного значения, предоставляемых с учетом выполнения показателей  социально-экономического развития  (стимулирующие субсидии)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AB" w:rsidRDefault="003B2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</w:tr>
      <w:tr w:rsidR="003B29AB" w:rsidTr="00332FEE">
        <w:trPr>
          <w:gridAfter w:val="1"/>
          <w:wAfter w:w="655" w:type="pct"/>
          <w:trHeight w:val="625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 xml:space="preserve"> 00 S2</w:t>
            </w:r>
            <w:r>
              <w:rPr>
                <w:sz w:val="20"/>
                <w:szCs w:val="20"/>
              </w:rPr>
              <w:t>00А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 местного бюджета  за счет стимулирующих субсидий направленные на организацию и содержание мест захоронения на территории сельского поселения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AB" w:rsidRDefault="003B2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</w:tr>
      <w:tr w:rsidR="003B29AB" w:rsidTr="00332FEE">
        <w:trPr>
          <w:gridAfter w:val="1"/>
          <w:wAfter w:w="655" w:type="pct"/>
          <w:trHeight w:val="378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 xml:space="preserve"> 00 S2</w:t>
            </w:r>
            <w:r>
              <w:rPr>
                <w:sz w:val="20"/>
                <w:szCs w:val="20"/>
              </w:rPr>
              <w:t>00А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 ) нужд.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AB" w:rsidRDefault="003B2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</w:tr>
      <w:tr w:rsidR="003B29AB" w:rsidTr="00332FEE">
        <w:trPr>
          <w:gridAfter w:val="1"/>
          <w:wAfter w:w="655" w:type="pct"/>
          <w:trHeight w:val="378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 xml:space="preserve"> 00</w:t>
            </w:r>
            <w:r>
              <w:rPr>
                <w:sz w:val="20"/>
                <w:szCs w:val="20"/>
              </w:rPr>
              <w:t xml:space="preserve"> 0000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1470,6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AB" w:rsidRDefault="003B2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197,0</w:t>
            </w:r>
          </w:p>
        </w:tc>
      </w:tr>
      <w:tr w:rsidR="003B29AB" w:rsidTr="00332FEE">
        <w:trPr>
          <w:gridAfter w:val="1"/>
          <w:wAfter w:w="655" w:type="pct"/>
          <w:trHeight w:val="247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51 5 00 </w:t>
            </w:r>
            <w:r>
              <w:rPr>
                <w:sz w:val="20"/>
                <w:szCs w:val="20"/>
              </w:rPr>
              <w:t>2016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содержание мест общего пользования, содержание парков, скверов на территории сельского поселения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1273,6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AB" w:rsidRDefault="003B29AB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3B29AB" w:rsidTr="00332FEE">
        <w:trPr>
          <w:gridAfter w:val="1"/>
          <w:wAfter w:w="655" w:type="pct"/>
          <w:trHeight w:val="508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51 5 00 </w:t>
            </w:r>
            <w:r>
              <w:rPr>
                <w:sz w:val="20"/>
                <w:szCs w:val="20"/>
              </w:rPr>
              <w:t>2016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 ) нужд.</w:t>
            </w:r>
          </w:p>
          <w:p w:rsidR="003B29AB" w:rsidRDefault="003B29AB">
            <w:pPr>
              <w:rPr>
                <w:b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B29AB" w:rsidRDefault="003B2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1273,6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AB" w:rsidRDefault="003B29AB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3B29AB" w:rsidTr="00332FEE">
        <w:trPr>
          <w:gridAfter w:val="1"/>
          <w:wAfter w:w="655" w:type="pct"/>
          <w:trHeight w:val="879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 xml:space="preserve"> 00 S2</w:t>
            </w:r>
            <w:r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местным бюджетам для  софинансирования  расходных обязательств  по вопросам местного значения, предоставляемых с учетом выполнения показателей  социально-экономического развития  (стимулирующие субсидии)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197,0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AB" w:rsidRDefault="003B2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197,0</w:t>
            </w:r>
          </w:p>
        </w:tc>
      </w:tr>
      <w:tr w:rsidR="003B29AB" w:rsidTr="00332FEE">
        <w:trPr>
          <w:gridAfter w:val="1"/>
          <w:wAfter w:w="655" w:type="pct"/>
          <w:trHeight w:val="254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51 5</w:t>
            </w:r>
            <w:r>
              <w:rPr>
                <w:sz w:val="20"/>
                <w:szCs w:val="20"/>
                <w:lang w:val="en-US"/>
              </w:rPr>
              <w:t xml:space="preserve"> 00 S2</w:t>
            </w:r>
            <w:r>
              <w:rPr>
                <w:sz w:val="20"/>
                <w:szCs w:val="20"/>
              </w:rPr>
              <w:t>007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 местного бюджета  за счет стимулирующих субсидий направленные на прочие мероприятия по благоустройству</w:t>
            </w:r>
          </w:p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территории сельского поселения</w:t>
            </w:r>
          </w:p>
          <w:p w:rsidR="003B29AB" w:rsidRDefault="003B29AB">
            <w:pPr>
              <w:rPr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197,0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AB" w:rsidRDefault="003B2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197,0</w:t>
            </w:r>
          </w:p>
        </w:tc>
      </w:tr>
      <w:tr w:rsidR="003B29AB" w:rsidTr="00332FEE">
        <w:trPr>
          <w:gridAfter w:val="1"/>
          <w:wAfter w:w="655" w:type="pct"/>
          <w:trHeight w:val="501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 xml:space="preserve"> 00 S2</w:t>
            </w:r>
            <w:r>
              <w:rPr>
                <w:sz w:val="20"/>
                <w:szCs w:val="20"/>
              </w:rPr>
              <w:t>007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 ) нужд.</w:t>
            </w:r>
          </w:p>
          <w:p w:rsidR="003B29AB" w:rsidRDefault="003B29AB">
            <w:pPr>
              <w:rPr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197,0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AB" w:rsidRDefault="003B2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197,0</w:t>
            </w:r>
          </w:p>
        </w:tc>
      </w:tr>
      <w:tr w:rsidR="003B29AB" w:rsidTr="00332FEE">
        <w:trPr>
          <w:gridAfter w:val="1"/>
          <w:wAfter w:w="655" w:type="pct"/>
          <w:trHeight w:val="254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Образование</w:t>
            </w:r>
          </w:p>
          <w:p w:rsidR="003B29AB" w:rsidRDefault="003B29AB">
            <w:pPr>
              <w:rPr>
                <w:b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13,0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AB" w:rsidRDefault="003B29A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B29AB" w:rsidTr="00332FEE">
        <w:trPr>
          <w:gridAfter w:val="1"/>
          <w:wAfter w:w="655" w:type="pct"/>
          <w:trHeight w:val="378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Молодежная политика и оздоровление детей</w:t>
            </w:r>
          </w:p>
          <w:p w:rsidR="003B29AB" w:rsidRDefault="003B29AB">
            <w:pPr>
              <w:rPr>
                <w:b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13,0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AB" w:rsidRDefault="003B29A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B29AB" w:rsidTr="00332FEE">
        <w:trPr>
          <w:gridAfter w:val="1"/>
          <w:wAfter w:w="655" w:type="pct"/>
          <w:trHeight w:val="1003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  <w:lang w:val="en-US"/>
              </w:rPr>
              <w:t xml:space="preserve"> 00</w:t>
            </w:r>
            <w:r>
              <w:rPr>
                <w:b/>
                <w:sz w:val="20"/>
                <w:szCs w:val="20"/>
              </w:rPr>
              <w:t xml:space="preserve"> 0000</w:t>
            </w: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Муниципальная программа «Развитие культуры, физической культуры, спорта и молодежной политики на территории сельского   поселения Новое Якушкино муниципального района Исаклинский Самарской области на 2019-2024годы»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13,0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AB" w:rsidRDefault="003B29A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B29AB" w:rsidTr="00332FEE">
        <w:trPr>
          <w:gridAfter w:val="1"/>
          <w:wAfter w:w="655" w:type="pct"/>
          <w:trHeight w:val="508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 xml:space="preserve"> 00</w:t>
            </w:r>
            <w:r>
              <w:rPr>
                <w:sz w:val="20"/>
                <w:szCs w:val="20"/>
              </w:rPr>
              <w:t xml:space="preserve"> 0000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AB" w:rsidRDefault="003B29A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B29AB" w:rsidTr="00332FEE">
        <w:trPr>
          <w:gridAfter w:val="1"/>
          <w:wAfter w:w="655" w:type="pct"/>
          <w:trHeight w:val="247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 xml:space="preserve"> 00</w:t>
            </w:r>
            <w:r>
              <w:rPr>
                <w:sz w:val="20"/>
                <w:szCs w:val="20"/>
              </w:rPr>
              <w:t xml:space="preserve"> 7800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 межбюджетных трансфертов из местных бюджетов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AB" w:rsidRDefault="003B29A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B29AB" w:rsidTr="00332FEE">
        <w:trPr>
          <w:gridAfter w:val="1"/>
          <w:wAfter w:w="655" w:type="pct"/>
          <w:trHeight w:val="1133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 xml:space="preserve"> 00</w:t>
            </w:r>
            <w:r>
              <w:rPr>
                <w:sz w:val="20"/>
                <w:szCs w:val="20"/>
              </w:rPr>
              <w:t xml:space="preserve"> 7821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района  полномочий органов местного самоуправления поселений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AB" w:rsidRDefault="003B29A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B29AB" w:rsidTr="00332FEE">
        <w:trPr>
          <w:gridAfter w:val="1"/>
          <w:wAfter w:w="655" w:type="pct"/>
          <w:trHeight w:val="124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 xml:space="preserve"> 00</w:t>
            </w:r>
            <w:r>
              <w:rPr>
                <w:sz w:val="20"/>
                <w:szCs w:val="20"/>
              </w:rPr>
              <w:t xml:space="preserve"> 7821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AB" w:rsidRDefault="003B29A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B29AB" w:rsidTr="00332FEE">
        <w:trPr>
          <w:gridAfter w:val="1"/>
          <w:wAfter w:w="655" w:type="pct"/>
          <w:trHeight w:val="124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1334,0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AB" w:rsidRDefault="003B29A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B29AB" w:rsidTr="00332FEE">
        <w:trPr>
          <w:gridAfter w:val="1"/>
          <w:wAfter w:w="655" w:type="pct"/>
          <w:trHeight w:val="124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Культура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1334,0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AB" w:rsidRDefault="003B29A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B29AB" w:rsidTr="00332FEE">
        <w:trPr>
          <w:gridAfter w:val="1"/>
          <w:wAfter w:w="655" w:type="pct"/>
          <w:trHeight w:val="1010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50 0 00 00000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Муниципальная программа «Развитие культуры, физической культуры, спорта и молодежной политики на территории сельского   поселения Новое Якушкино муниципального района Исаклинский Самарской области на 2019-2024годы»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1334,0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AB" w:rsidRDefault="003B29A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B29AB" w:rsidTr="00332FEE">
        <w:trPr>
          <w:gridAfter w:val="1"/>
          <w:wAfter w:w="655" w:type="pct"/>
          <w:trHeight w:val="378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50 1 00 00000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«Организация культурно-досуговой деятельности на территории сельского поселения»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941,0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AB" w:rsidRDefault="003B29A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B29AB" w:rsidTr="00332FEE">
        <w:trPr>
          <w:gridAfter w:val="1"/>
          <w:wAfter w:w="655" w:type="pct"/>
          <w:trHeight w:val="378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  <w:lang w:val="en-US"/>
              </w:rPr>
              <w:t xml:space="preserve"> 1 00</w:t>
            </w:r>
            <w:r>
              <w:rPr>
                <w:sz w:val="20"/>
                <w:szCs w:val="20"/>
              </w:rPr>
              <w:t xml:space="preserve"> 2017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и проведение социально значимых мероприятий в сфере культуры  на территории сельского поселения  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AB" w:rsidRDefault="003B29A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B29AB" w:rsidTr="00332FEE">
        <w:trPr>
          <w:gridAfter w:val="1"/>
          <w:wAfter w:w="655" w:type="pct"/>
          <w:trHeight w:val="378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  <w:lang w:val="en-US"/>
              </w:rPr>
              <w:t xml:space="preserve"> 1 00</w:t>
            </w:r>
            <w:r>
              <w:rPr>
                <w:sz w:val="20"/>
                <w:szCs w:val="20"/>
              </w:rPr>
              <w:t xml:space="preserve"> 2017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 ) нужд.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AB" w:rsidRDefault="003B29A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B29AB" w:rsidTr="00332FEE">
        <w:trPr>
          <w:gridAfter w:val="1"/>
          <w:wAfter w:w="655" w:type="pct"/>
          <w:trHeight w:val="254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00</w:t>
            </w:r>
            <w:r>
              <w:rPr>
                <w:sz w:val="20"/>
                <w:szCs w:val="20"/>
              </w:rPr>
              <w:t xml:space="preserve"> 7800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 межбюджетных трансфертов из местных бюджетов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911,0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AB" w:rsidRDefault="003B29A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B29AB" w:rsidTr="00332FEE">
        <w:trPr>
          <w:gridAfter w:val="1"/>
          <w:wAfter w:w="655" w:type="pct"/>
          <w:trHeight w:val="66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00</w:t>
            </w:r>
            <w:r>
              <w:rPr>
                <w:sz w:val="20"/>
                <w:szCs w:val="20"/>
              </w:rPr>
              <w:t xml:space="preserve"> 7820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911,0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AB" w:rsidRDefault="003B29A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B29AB" w:rsidTr="00332FEE">
        <w:trPr>
          <w:gridAfter w:val="1"/>
          <w:wAfter w:w="655" w:type="pct"/>
          <w:trHeight w:val="66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00</w:t>
            </w:r>
            <w:r>
              <w:rPr>
                <w:sz w:val="20"/>
                <w:szCs w:val="20"/>
              </w:rPr>
              <w:t xml:space="preserve"> 7821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района  полномочий органов местного самоуправления поселений (т.е. передача полномочий из поселения в район)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911,0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AB" w:rsidRDefault="003B29A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B29AB" w:rsidTr="00332FEE">
        <w:trPr>
          <w:gridAfter w:val="1"/>
          <w:wAfter w:w="655" w:type="pct"/>
          <w:trHeight w:val="66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00</w:t>
            </w:r>
            <w:r>
              <w:rPr>
                <w:sz w:val="20"/>
                <w:szCs w:val="20"/>
              </w:rPr>
              <w:t xml:space="preserve"> 7821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911,0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AB" w:rsidRDefault="003B29A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B29AB" w:rsidTr="00332FEE">
        <w:trPr>
          <w:gridAfter w:val="1"/>
          <w:wAfter w:w="655" w:type="pct"/>
          <w:trHeight w:val="66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00 </w:t>
            </w:r>
            <w:r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«Организация библиотечного обслуживания и сохранности библиотечных фондов на территории сельского поселения»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393,0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AB" w:rsidRDefault="003B29A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B29AB" w:rsidTr="00332FEE">
        <w:trPr>
          <w:gridAfter w:val="1"/>
          <w:wAfter w:w="655" w:type="pct"/>
          <w:trHeight w:val="66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00</w:t>
            </w:r>
            <w:r>
              <w:rPr>
                <w:sz w:val="20"/>
                <w:szCs w:val="20"/>
              </w:rPr>
              <w:t xml:space="preserve"> 7800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 межбюджетных трансфертов из местных бюджетов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393,0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AB" w:rsidRDefault="003B29A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B29AB" w:rsidTr="00332FEE">
        <w:trPr>
          <w:gridAfter w:val="1"/>
          <w:wAfter w:w="655" w:type="pct"/>
          <w:trHeight w:val="66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00</w:t>
            </w:r>
            <w:r>
              <w:rPr>
                <w:sz w:val="20"/>
                <w:szCs w:val="20"/>
              </w:rPr>
              <w:t xml:space="preserve"> 7820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393,0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AB" w:rsidRDefault="003B29A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B29AB" w:rsidTr="00332FEE">
        <w:trPr>
          <w:gridAfter w:val="1"/>
          <w:wAfter w:w="655" w:type="pct"/>
          <w:trHeight w:val="66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00</w:t>
            </w:r>
            <w:r>
              <w:rPr>
                <w:sz w:val="20"/>
                <w:szCs w:val="20"/>
              </w:rPr>
              <w:t xml:space="preserve"> 7821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района  полномочий органов местного самоуправления 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393,0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AB" w:rsidRDefault="003B29A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B29AB" w:rsidTr="00332FEE">
        <w:trPr>
          <w:gridAfter w:val="1"/>
          <w:wAfter w:w="655" w:type="pct"/>
          <w:trHeight w:val="66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00</w:t>
            </w:r>
            <w:r>
              <w:rPr>
                <w:sz w:val="20"/>
                <w:szCs w:val="20"/>
              </w:rPr>
              <w:t> 78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393,0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AB" w:rsidRDefault="003B29A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B29AB" w:rsidTr="00332FEE">
        <w:trPr>
          <w:gridAfter w:val="1"/>
          <w:wAfter w:w="655" w:type="pct"/>
          <w:trHeight w:val="66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11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Физическая культура и спорт</w:t>
            </w:r>
          </w:p>
          <w:p w:rsidR="003B29AB" w:rsidRDefault="003B29AB">
            <w:pPr>
              <w:rPr>
                <w:b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42,9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AB" w:rsidRDefault="003B29A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B29AB" w:rsidTr="00332FEE">
        <w:trPr>
          <w:gridAfter w:val="1"/>
          <w:wAfter w:w="655" w:type="pct"/>
          <w:trHeight w:val="66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11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42,9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AB" w:rsidRDefault="003B29A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3B29AB" w:rsidTr="00332FEE">
        <w:trPr>
          <w:gridAfter w:val="1"/>
          <w:wAfter w:w="655" w:type="pct"/>
          <w:trHeight w:val="66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11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50 0 00 00000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Муниципальная программа «Развитие культуры, физической культуры, спорта и молодежной политики на территории сельского   поселения Новое Якушкино муниципального района Исаклинский Самарской области на 2019-2024годы»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42,9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AB" w:rsidRDefault="003B29A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B29AB" w:rsidTr="00332FEE">
        <w:trPr>
          <w:gridAfter w:val="1"/>
          <w:wAfter w:w="655" w:type="pct"/>
          <w:trHeight w:val="66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 xml:space="preserve"> 00</w:t>
            </w:r>
            <w:r>
              <w:rPr>
                <w:sz w:val="20"/>
                <w:szCs w:val="20"/>
              </w:rPr>
              <w:t xml:space="preserve"> 0000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физической культуры и спорта на территории сельского поселения»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42,9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AB" w:rsidRDefault="003B29A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B29AB" w:rsidTr="00332FEE">
        <w:trPr>
          <w:gridAfter w:val="1"/>
          <w:wAfter w:w="655" w:type="pct"/>
          <w:trHeight w:val="66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 xml:space="preserve"> 00</w:t>
            </w:r>
            <w:r>
              <w:rPr>
                <w:sz w:val="20"/>
                <w:szCs w:val="20"/>
              </w:rPr>
              <w:t xml:space="preserve"> 2018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проведение мероприятий в том числе  приобретение спортивного и хозяйственного  инвентаря в  сфере физической культуры и спорта на территории сельского поселения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AB" w:rsidRDefault="003B29A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3B29AB" w:rsidTr="00332FEE">
        <w:trPr>
          <w:gridAfter w:val="1"/>
          <w:wAfter w:w="655" w:type="pct"/>
          <w:trHeight w:val="66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 xml:space="preserve"> 00</w:t>
            </w:r>
            <w:r>
              <w:rPr>
                <w:sz w:val="20"/>
                <w:szCs w:val="20"/>
              </w:rPr>
              <w:t xml:space="preserve"> 2018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 ) нужд.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AB" w:rsidRDefault="003B29A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3B29AB" w:rsidTr="00332FEE">
        <w:trPr>
          <w:gridAfter w:val="1"/>
          <w:wAfter w:w="655" w:type="pct"/>
          <w:trHeight w:val="66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50 3 00 20180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 налогов, сборов и иных платежей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AB" w:rsidRDefault="003B29A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3B29AB" w:rsidTr="00332FEE">
        <w:trPr>
          <w:gridAfter w:val="1"/>
          <w:wAfter w:w="655" w:type="pct"/>
          <w:trHeight w:val="66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 xml:space="preserve"> 00</w:t>
            </w:r>
            <w:r>
              <w:rPr>
                <w:sz w:val="20"/>
                <w:szCs w:val="20"/>
              </w:rPr>
              <w:t xml:space="preserve"> 7800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 межбюджетных трансфертов из местных бюджетов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8,9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AB" w:rsidRDefault="003B29A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3B29AB" w:rsidTr="00332FEE">
        <w:trPr>
          <w:gridAfter w:val="1"/>
          <w:wAfter w:w="655" w:type="pct"/>
          <w:trHeight w:val="66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 xml:space="preserve"> 00</w:t>
            </w:r>
            <w:r>
              <w:rPr>
                <w:sz w:val="20"/>
                <w:szCs w:val="20"/>
              </w:rPr>
              <w:t xml:space="preserve"> 7821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8,9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AB" w:rsidRDefault="003B29A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3B29AB" w:rsidTr="00332FEE">
        <w:trPr>
          <w:gridAfter w:val="1"/>
          <w:wAfter w:w="655" w:type="pct"/>
          <w:trHeight w:val="66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 xml:space="preserve"> 00</w:t>
            </w:r>
            <w:r>
              <w:rPr>
                <w:sz w:val="20"/>
                <w:szCs w:val="20"/>
              </w:rPr>
              <w:t xml:space="preserve">  7821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8,9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AB" w:rsidRDefault="003B29A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3B29AB" w:rsidTr="00332FEE">
        <w:trPr>
          <w:gridAfter w:val="1"/>
          <w:wAfter w:w="655" w:type="pct"/>
          <w:trHeight w:val="66"/>
        </w:trPr>
        <w:tc>
          <w:tcPr>
            <w:tcW w:w="323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                                                                               </w:t>
            </w: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9392,313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AB" w:rsidRDefault="003B29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1297,3</w:t>
            </w:r>
          </w:p>
        </w:tc>
      </w:tr>
    </w:tbl>
    <w:p w:rsidR="003B29AB" w:rsidRDefault="003B29AB" w:rsidP="00332FEE">
      <w:pPr>
        <w:tabs>
          <w:tab w:val="left" w:pos="6090"/>
          <w:tab w:val="left" w:pos="7200"/>
          <w:tab w:val="right" w:pos="9921"/>
        </w:tabs>
        <w:ind w:right="305"/>
        <w:jc w:val="right"/>
        <w:rPr>
          <w:sz w:val="20"/>
          <w:szCs w:val="20"/>
        </w:rPr>
      </w:pPr>
    </w:p>
    <w:p w:rsidR="003B29AB" w:rsidRDefault="003B29AB" w:rsidP="00332FEE">
      <w:pPr>
        <w:tabs>
          <w:tab w:val="left" w:pos="6090"/>
          <w:tab w:val="left" w:pos="7200"/>
          <w:tab w:val="right" w:pos="9921"/>
        </w:tabs>
        <w:ind w:right="305"/>
        <w:jc w:val="right"/>
        <w:rPr>
          <w:sz w:val="20"/>
          <w:szCs w:val="20"/>
        </w:rPr>
      </w:pPr>
    </w:p>
    <w:p w:rsidR="003B29AB" w:rsidRDefault="003B29AB" w:rsidP="00332FEE">
      <w:pPr>
        <w:tabs>
          <w:tab w:val="left" w:pos="6090"/>
          <w:tab w:val="left" w:pos="7200"/>
          <w:tab w:val="right" w:pos="9921"/>
        </w:tabs>
        <w:ind w:right="305"/>
        <w:jc w:val="right"/>
        <w:rPr>
          <w:sz w:val="20"/>
          <w:szCs w:val="20"/>
        </w:rPr>
      </w:pPr>
    </w:p>
    <w:p w:rsidR="003B29AB" w:rsidRDefault="003B29AB" w:rsidP="00332FEE">
      <w:pPr>
        <w:tabs>
          <w:tab w:val="left" w:pos="6090"/>
          <w:tab w:val="left" w:pos="7200"/>
          <w:tab w:val="right" w:pos="9921"/>
        </w:tabs>
        <w:ind w:right="305"/>
        <w:jc w:val="right"/>
        <w:rPr>
          <w:sz w:val="20"/>
          <w:szCs w:val="20"/>
        </w:rPr>
      </w:pPr>
    </w:p>
    <w:p w:rsidR="003B29AB" w:rsidRDefault="003B29AB" w:rsidP="00332FEE">
      <w:pPr>
        <w:tabs>
          <w:tab w:val="left" w:pos="6090"/>
          <w:tab w:val="left" w:pos="7200"/>
          <w:tab w:val="right" w:pos="9921"/>
        </w:tabs>
        <w:ind w:right="305"/>
        <w:jc w:val="right"/>
        <w:rPr>
          <w:sz w:val="20"/>
          <w:szCs w:val="20"/>
        </w:rPr>
      </w:pPr>
    </w:p>
    <w:p w:rsidR="003B29AB" w:rsidRDefault="003B29AB" w:rsidP="00332FEE">
      <w:pPr>
        <w:tabs>
          <w:tab w:val="left" w:pos="6090"/>
          <w:tab w:val="left" w:pos="7200"/>
          <w:tab w:val="right" w:pos="9921"/>
        </w:tabs>
        <w:ind w:right="305"/>
        <w:jc w:val="right"/>
        <w:rPr>
          <w:sz w:val="20"/>
          <w:szCs w:val="20"/>
        </w:rPr>
      </w:pPr>
    </w:p>
    <w:p w:rsidR="003B29AB" w:rsidRDefault="003B29AB" w:rsidP="00332FEE">
      <w:pPr>
        <w:tabs>
          <w:tab w:val="left" w:pos="6090"/>
          <w:tab w:val="left" w:pos="7200"/>
          <w:tab w:val="right" w:pos="9921"/>
        </w:tabs>
        <w:ind w:right="305"/>
        <w:jc w:val="right"/>
        <w:rPr>
          <w:sz w:val="20"/>
          <w:szCs w:val="20"/>
        </w:rPr>
      </w:pPr>
    </w:p>
    <w:p w:rsidR="003B29AB" w:rsidRDefault="003B29AB" w:rsidP="00332FEE">
      <w:pPr>
        <w:tabs>
          <w:tab w:val="left" w:pos="6090"/>
          <w:tab w:val="left" w:pos="7200"/>
          <w:tab w:val="right" w:pos="9921"/>
        </w:tabs>
        <w:ind w:right="305"/>
        <w:jc w:val="right"/>
        <w:rPr>
          <w:sz w:val="20"/>
          <w:szCs w:val="20"/>
        </w:rPr>
      </w:pPr>
    </w:p>
    <w:p w:rsidR="003B29AB" w:rsidRDefault="003B29AB" w:rsidP="00332FEE">
      <w:pPr>
        <w:tabs>
          <w:tab w:val="left" w:pos="6090"/>
          <w:tab w:val="left" w:pos="7200"/>
          <w:tab w:val="right" w:pos="9921"/>
        </w:tabs>
        <w:ind w:right="305"/>
        <w:jc w:val="right"/>
        <w:rPr>
          <w:sz w:val="20"/>
          <w:szCs w:val="20"/>
        </w:rPr>
      </w:pPr>
    </w:p>
    <w:p w:rsidR="003B29AB" w:rsidRDefault="003B29AB" w:rsidP="00332FEE">
      <w:pPr>
        <w:tabs>
          <w:tab w:val="left" w:pos="6090"/>
          <w:tab w:val="left" w:pos="7200"/>
          <w:tab w:val="right" w:pos="9921"/>
        </w:tabs>
        <w:ind w:right="305"/>
        <w:jc w:val="right"/>
        <w:rPr>
          <w:sz w:val="20"/>
          <w:szCs w:val="20"/>
        </w:rPr>
      </w:pPr>
    </w:p>
    <w:p w:rsidR="003B29AB" w:rsidRDefault="003B29AB" w:rsidP="00332FEE">
      <w:pPr>
        <w:tabs>
          <w:tab w:val="left" w:pos="6090"/>
          <w:tab w:val="left" w:pos="7200"/>
          <w:tab w:val="right" w:pos="9921"/>
        </w:tabs>
        <w:ind w:right="305"/>
        <w:jc w:val="right"/>
        <w:rPr>
          <w:sz w:val="20"/>
          <w:szCs w:val="20"/>
        </w:rPr>
      </w:pPr>
    </w:p>
    <w:p w:rsidR="003B29AB" w:rsidRDefault="003B29AB" w:rsidP="00332FEE">
      <w:pPr>
        <w:tabs>
          <w:tab w:val="left" w:pos="6090"/>
          <w:tab w:val="left" w:pos="7200"/>
          <w:tab w:val="right" w:pos="9921"/>
        </w:tabs>
        <w:ind w:right="305"/>
        <w:jc w:val="right"/>
        <w:rPr>
          <w:sz w:val="20"/>
          <w:szCs w:val="20"/>
        </w:rPr>
      </w:pPr>
    </w:p>
    <w:p w:rsidR="003B29AB" w:rsidRDefault="003B29AB" w:rsidP="00332FEE">
      <w:pPr>
        <w:tabs>
          <w:tab w:val="left" w:pos="6090"/>
          <w:tab w:val="left" w:pos="7200"/>
          <w:tab w:val="right" w:pos="9921"/>
        </w:tabs>
        <w:ind w:right="305"/>
        <w:jc w:val="right"/>
        <w:rPr>
          <w:sz w:val="20"/>
          <w:szCs w:val="20"/>
        </w:rPr>
      </w:pPr>
    </w:p>
    <w:p w:rsidR="003B29AB" w:rsidRDefault="003B29AB" w:rsidP="00332FEE">
      <w:pPr>
        <w:tabs>
          <w:tab w:val="left" w:pos="6090"/>
          <w:tab w:val="left" w:pos="7200"/>
          <w:tab w:val="right" w:pos="9921"/>
        </w:tabs>
        <w:ind w:right="305"/>
        <w:jc w:val="right"/>
        <w:rPr>
          <w:sz w:val="20"/>
          <w:szCs w:val="20"/>
        </w:rPr>
      </w:pPr>
    </w:p>
    <w:p w:rsidR="003B29AB" w:rsidRDefault="003B29AB" w:rsidP="00332FEE">
      <w:pPr>
        <w:tabs>
          <w:tab w:val="left" w:pos="6090"/>
          <w:tab w:val="left" w:pos="7200"/>
          <w:tab w:val="right" w:pos="9921"/>
        </w:tabs>
        <w:ind w:right="305"/>
        <w:jc w:val="right"/>
        <w:rPr>
          <w:sz w:val="20"/>
          <w:szCs w:val="20"/>
        </w:rPr>
      </w:pPr>
    </w:p>
    <w:p w:rsidR="003B29AB" w:rsidRDefault="003B29AB" w:rsidP="00332FEE">
      <w:pPr>
        <w:tabs>
          <w:tab w:val="left" w:pos="6090"/>
          <w:tab w:val="left" w:pos="7200"/>
          <w:tab w:val="right" w:pos="9921"/>
        </w:tabs>
        <w:ind w:right="305"/>
        <w:jc w:val="right"/>
        <w:rPr>
          <w:sz w:val="20"/>
          <w:szCs w:val="20"/>
        </w:rPr>
      </w:pPr>
    </w:p>
    <w:p w:rsidR="003B29AB" w:rsidRDefault="003B29AB" w:rsidP="00332FEE">
      <w:pPr>
        <w:tabs>
          <w:tab w:val="left" w:pos="6090"/>
          <w:tab w:val="left" w:pos="7200"/>
          <w:tab w:val="right" w:pos="9921"/>
        </w:tabs>
        <w:ind w:right="305"/>
        <w:jc w:val="right"/>
        <w:rPr>
          <w:sz w:val="20"/>
          <w:szCs w:val="20"/>
        </w:rPr>
      </w:pPr>
    </w:p>
    <w:p w:rsidR="003B29AB" w:rsidRDefault="003B29AB" w:rsidP="00332FEE">
      <w:pPr>
        <w:tabs>
          <w:tab w:val="left" w:pos="6090"/>
          <w:tab w:val="left" w:pos="7200"/>
          <w:tab w:val="right" w:pos="9921"/>
        </w:tabs>
        <w:ind w:right="305"/>
        <w:jc w:val="right"/>
        <w:rPr>
          <w:sz w:val="20"/>
          <w:szCs w:val="20"/>
        </w:rPr>
      </w:pPr>
    </w:p>
    <w:p w:rsidR="003B29AB" w:rsidRDefault="003B29AB" w:rsidP="00332FEE">
      <w:pPr>
        <w:tabs>
          <w:tab w:val="left" w:pos="6090"/>
          <w:tab w:val="left" w:pos="7200"/>
          <w:tab w:val="right" w:pos="9921"/>
        </w:tabs>
        <w:ind w:right="305"/>
        <w:jc w:val="right"/>
        <w:rPr>
          <w:sz w:val="20"/>
          <w:szCs w:val="20"/>
        </w:rPr>
      </w:pPr>
    </w:p>
    <w:p w:rsidR="003B29AB" w:rsidRDefault="003B29AB" w:rsidP="00332FEE">
      <w:pPr>
        <w:tabs>
          <w:tab w:val="left" w:pos="6090"/>
          <w:tab w:val="left" w:pos="7200"/>
          <w:tab w:val="right" w:pos="9921"/>
        </w:tabs>
        <w:ind w:right="305"/>
        <w:jc w:val="right"/>
        <w:rPr>
          <w:sz w:val="20"/>
          <w:szCs w:val="20"/>
        </w:rPr>
      </w:pPr>
    </w:p>
    <w:p w:rsidR="003B29AB" w:rsidRDefault="003B29AB" w:rsidP="00332FEE">
      <w:pPr>
        <w:tabs>
          <w:tab w:val="left" w:pos="6090"/>
          <w:tab w:val="left" w:pos="7200"/>
          <w:tab w:val="right" w:pos="9921"/>
        </w:tabs>
        <w:ind w:right="305"/>
        <w:jc w:val="right"/>
        <w:rPr>
          <w:sz w:val="20"/>
          <w:szCs w:val="20"/>
        </w:rPr>
      </w:pPr>
    </w:p>
    <w:p w:rsidR="003B29AB" w:rsidRDefault="003B29AB" w:rsidP="00332FEE">
      <w:pPr>
        <w:tabs>
          <w:tab w:val="left" w:pos="6090"/>
          <w:tab w:val="left" w:pos="7200"/>
          <w:tab w:val="right" w:pos="9921"/>
        </w:tabs>
        <w:ind w:right="305"/>
        <w:jc w:val="right"/>
        <w:rPr>
          <w:sz w:val="20"/>
          <w:szCs w:val="20"/>
        </w:rPr>
      </w:pPr>
    </w:p>
    <w:p w:rsidR="003B29AB" w:rsidRDefault="003B29AB" w:rsidP="00332FEE">
      <w:pPr>
        <w:tabs>
          <w:tab w:val="left" w:pos="6090"/>
          <w:tab w:val="left" w:pos="7200"/>
          <w:tab w:val="right" w:pos="9921"/>
        </w:tabs>
        <w:ind w:right="305"/>
        <w:jc w:val="right"/>
        <w:rPr>
          <w:sz w:val="20"/>
          <w:szCs w:val="20"/>
        </w:rPr>
      </w:pPr>
    </w:p>
    <w:p w:rsidR="003B29AB" w:rsidRDefault="003B29AB" w:rsidP="00332FEE">
      <w:pPr>
        <w:tabs>
          <w:tab w:val="left" w:pos="6090"/>
          <w:tab w:val="left" w:pos="7200"/>
          <w:tab w:val="right" w:pos="9921"/>
        </w:tabs>
        <w:ind w:right="305"/>
        <w:jc w:val="right"/>
        <w:rPr>
          <w:sz w:val="20"/>
          <w:szCs w:val="20"/>
        </w:rPr>
      </w:pPr>
    </w:p>
    <w:p w:rsidR="003B29AB" w:rsidRDefault="003B29AB" w:rsidP="00332FEE">
      <w:pPr>
        <w:tabs>
          <w:tab w:val="left" w:pos="5040"/>
          <w:tab w:val="left" w:pos="5535"/>
          <w:tab w:val="right" w:pos="11520"/>
        </w:tabs>
        <w:jc w:val="right"/>
        <w:rPr>
          <w:sz w:val="20"/>
          <w:szCs w:val="20"/>
        </w:rPr>
      </w:pPr>
      <w:r>
        <w:rPr>
          <w:bCs/>
        </w:rPr>
        <w:t xml:space="preserve"> </w:t>
      </w:r>
      <w:r>
        <w:rPr>
          <w:sz w:val="20"/>
          <w:szCs w:val="20"/>
        </w:rPr>
        <w:t>Приложение 5</w:t>
      </w:r>
    </w:p>
    <w:p w:rsidR="003B29AB" w:rsidRDefault="003B29AB" w:rsidP="00332FEE">
      <w:pPr>
        <w:tabs>
          <w:tab w:val="left" w:pos="6090"/>
          <w:tab w:val="left" w:pos="7200"/>
          <w:tab w:val="right" w:pos="9921"/>
        </w:tabs>
        <w:ind w:right="305"/>
        <w:jc w:val="right"/>
        <w:rPr>
          <w:bCs/>
          <w:sz w:val="20"/>
          <w:szCs w:val="20"/>
        </w:rPr>
      </w:pPr>
      <w:r>
        <w:rPr>
          <w:sz w:val="20"/>
          <w:szCs w:val="20"/>
        </w:rPr>
        <w:t>к</w:t>
      </w:r>
      <w:r>
        <w:rPr>
          <w:bCs/>
          <w:sz w:val="20"/>
          <w:szCs w:val="20"/>
        </w:rPr>
        <w:t xml:space="preserve"> решению Собрания   представителей</w:t>
      </w:r>
    </w:p>
    <w:p w:rsidR="003B29AB" w:rsidRDefault="003B29AB" w:rsidP="00332FEE">
      <w:pPr>
        <w:tabs>
          <w:tab w:val="left" w:pos="6090"/>
          <w:tab w:val="left" w:pos="7200"/>
          <w:tab w:val="right" w:pos="9921"/>
        </w:tabs>
        <w:ind w:right="305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сельского поселения   Новое Якушкино</w:t>
      </w:r>
    </w:p>
    <w:p w:rsidR="003B29AB" w:rsidRDefault="003B29AB" w:rsidP="00332FEE">
      <w:pPr>
        <w:tabs>
          <w:tab w:val="left" w:pos="6090"/>
          <w:tab w:val="left" w:pos="7200"/>
          <w:tab w:val="right" w:pos="9921"/>
        </w:tabs>
        <w:ind w:right="305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муниципального района</w:t>
      </w:r>
    </w:p>
    <w:p w:rsidR="003B29AB" w:rsidRDefault="003B29AB" w:rsidP="00332FEE">
      <w:pPr>
        <w:tabs>
          <w:tab w:val="left" w:pos="6090"/>
          <w:tab w:val="left" w:pos="7200"/>
          <w:tab w:val="right" w:pos="9921"/>
        </w:tabs>
        <w:ind w:right="305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Исаклинский Самарской области</w:t>
      </w:r>
    </w:p>
    <w:p w:rsidR="003B29AB" w:rsidRDefault="003B29AB" w:rsidP="00332FEE">
      <w:pPr>
        <w:tabs>
          <w:tab w:val="left" w:pos="5040"/>
          <w:tab w:val="left" w:pos="5535"/>
          <w:tab w:val="right" w:pos="11520"/>
        </w:tabs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«О бюджете сельского поселения</w:t>
      </w:r>
    </w:p>
    <w:p w:rsidR="003B29AB" w:rsidRDefault="003B29AB" w:rsidP="00332FEE">
      <w:pPr>
        <w:tabs>
          <w:tab w:val="left" w:pos="5040"/>
          <w:tab w:val="left" w:pos="5535"/>
          <w:tab w:val="right" w:pos="11520"/>
        </w:tabs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Новое Якушкино муниципального</w:t>
      </w:r>
    </w:p>
    <w:p w:rsidR="003B29AB" w:rsidRDefault="003B29AB" w:rsidP="00332FEE">
      <w:pPr>
        <w:tabs>
          <w:tab w:val="left" w:pos="5040"/>
          <w:tab w:val="left" w:pos="5535"/>
          <w:tab w:val="right" w:pos="11520"/>
        </w:tabs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района Исаклинский Самарской</w:t>
      </w:r>
    </w:p>
    <w:p w:rsidR="003B29AB" w:rsidRDefault="003B29AB" w:rsidP="00332FEE">
      <w:pPr>
        <w:tabs>
          <w:tab w:val="left" w:pos="5040"/>
          <w:tab w:val="left" w:pos="5535"/>
          <w:tab w:val="right" w:pos="11520"/>
        </w:tabs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области на 2019год и плановый период 2020 и 2021годов</w:t>
      </w:r>
    </w:p>
    <w:p w:rsidR="003B29AB" w:rsidRDefault="003B29AB" w:rsidP="00332FEE">
      <w:pPr>
        <w:tabs>
          <w:tab w:val="left" w:pos="7200"/>
        </w:tabs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от 26.04.2019г №126</w:t>
      </w:r>
    </w:p>
    <w:p w:rsidR="003B29AB" w:rsidRDefault="003B29AB" w:rsidP="00332FEE">
      <w:pPr>
        <w:tabs>
          <w:tab w:val="left" w:pos="5040"/>
          <w:tab w:val="left" w:pos="5535"/>
          <w:tab w:val="right" w:pos="11520"/>
        </w:tabs>
        <w:jc w:val="right"/>
        <w:rPr>
          <w:bCs/>
          <w:sz w:val="20"/>
          <w:szCs w:val="20"/>
        </w:rPr>
      </w:pPr>
    </w:p>
    <w:p w:rsidR="003B29AB" w:rsidRDefault="003B29AB" w:rsidP="00332FEE">
      <w:pPr>
        <w:tabs>
          <w:tab w:val="left" w:pos="846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Распределение бюджетных ассигнований  по разделам, подразделам, целевым  статьям,  (муниципальным программам и непрограммным направлениям деятельности),  группам (группам и подгруппам) видов расходов бюджета сельского поселения  Новое Якушкино муниципального района Исаклинский в Самарской области на 2019год</w:t>
      </w:r>
    </w:p>
    <w:p w:rsidR="003B29AB" w:rsidRDefault="003B29AB" w:rsidP="00332FEE">
      <w:pPr>
        <w:jc w:val="right"/>
        <w:rPr>
          <w:b/>
          <w:sz w:val="20"/>
          <w:szCs w:val="20"/>
        </w:rPr>
      </w:pPr>
      <w:r>
        <w:rPr>
          <w:sz w:val="20"/>
          <w:szCs w:val="20"/>
        </w:rPr>
        <w:t>тыс.рублей</w:t>
      </w:r>
      <w:r>
        <w:rPr>
          <w:b/>
          <w:sz w:val="20"/>
          <w:szCs w:val="20"/>
        </w:rPr>
        <w:t xml:space="preserve">      </w:t>
      </w:r>
    </w:p>
    <w:tbl>
      <w:tblPr>
        <w:tblW w:w="5754" w:type="pct"/>
        <w:tblLook w:val="00A0"/>
      </w:tblPr>
      <w:tblGrid>
        <w:gridCol w:w="891"/>
        <w:gridCol w:w="639"/>
        <w:gridCol w:w="472"/>
        <w:gridCol w:w="1362"/>
        <w:gridCol w:w="516"/>
        <w:gridCol w:w="3241"/>
        <w:gridCol w:w="983"/>
        <w:gridCol w:w="1486"/>
        <w:gridCol w:w="1424"/>
      </w:tblGrid>
      <w:tr w:rsidR="003B29AB" w:rsidTr="00332FEE">
        <w:trPr>
          <w:gridAfter w:val="1"/>
          <w:wAfter w:w="655" w:type="pct"/>
          <w:trHeight w:val="965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главно-</w:t>
            </w:r>
          </w:p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 рас-</w:t>
            </w:r>
          </w:p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поряди-</w:t>
            </w:r>
          </w:p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теля</w:t>
            </w:r>
          </w:p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29AB" w:rsidRDefault="003B29A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29AB" w:rsidRDefault="003B29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 главного распорядителя средств </w:t>
            </w:r>
          </w:p>
          <w:p w:rsidR="003B29AB" w:rsidRDefault="003B29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бюджета сельского поселения раздела, подраздела, целевой статьи, вида расходов, подгруппам видов расходов</w:t>
            </w:r>
          </w:p>
          <w:p w:rsidR="003B29AB" w:rsidRDefault="003B29AB">
            <w:pPr>
              <w:rPr>
                <w:b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sz w:val="20"/>
                <w:szCs w:val="20"/>
              </w:rPr>
            </w:pPr>
          </w:p>
          <w:p w:rsidR="003B29AB" w:rsidRDefault="003B29AB">
            <w:pPr>
              <w:rPr>
                <w:sz w:val="20"/>
                <w:szCs w:val="20"/>
              </w:rPr>
            </w:pPr>
          </w:p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  <w:p w:rsidR="003B29AB" w:rsidRDefault="003B29AB">
            <w:pPr>
              <w:rPr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безвозмездные поступления</w:t>
            </w:r>
          </w:p>
        </w:tc>
      </w:tr>
      <w:tr w:rsidR="003B29AB" w:rsidTr="00332FEE">
        <w:trPr>
          <w:gridAfter w:val="1"/>
          <w:wAfter w:w="655" w:type="pct"/>
          <w:trHeight w:val="66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Администрация сельского поселения Новое Якушкино муниципального района Исаклинский Самарской области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AB" w:rsidRDefault="003B29A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B29AB" w:rsidTr="00332FEE">
        <w:trPr>
          <w:gridAfter w:val="1"/>
          <w:wAfter w:w="655" w:type="pct"/>
          <w:trHeight w:val="179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3B29AB" w:rsidRDefault="003B29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2354,88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AB" w:rsidRDefault="003B29AB">
            <w:pPr>
              <w:tabs>
                <w:tab w:val="left" w:pos="1152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3B29AB" w:rsidRDefault="003B29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21,28</w:t>
            </w:r>
          </w:p>
        </w:tc>
      </w:tr>
      <w:tr w:rsidR="003B29AB" w:rsidTr="00332FEE">
        <w:trPr>
          <w:gridAfter w:val="1"/>
          <w:wAfter w:w="655" w:type="pct"/>
          <w:trHeight w:val="179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90 0 00 00000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70,0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AB" w:rsidRDefault="003B29AB">
            <w:pPr>
              <w:tabs>
                <w:tab w:val="left" w:pos="1152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3B29AB" w:rsidTr="00332FEE">
        <w:trPr>
          <w:gridAfter w:val="1"/>
          <w:wAfter w:w="655" w:type="pct"/>
          <w:trHeight w:val="179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90 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00 00000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местного бюджета в области общественных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570,0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AB" w:rsidRDefault="003B29AB">
            <w:pPr>
              <w:tabs>
                <w:tab w:val="left" w:pos="1152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3B29AB" w:rsidTr="00332FEE">
        <w:trPr>
          <w:gridAfter w:val="1"/>
          <w:wAfter w:w="655" w:type="pct"/>
          <w:trHeight w:val="165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  <w:p w:rsidR="003B29AB" w:rsidRDefault="003B29AB">
            <w:pPr>
              <w:rPr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00 11120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администрации сельского поселения Новое Якушкино муниципального района Исаклинский Самарской области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570,0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AB" w:rsidRDefault="003B29A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B29AB" w:rsidTr="00332FEE">
        <w:trPr>
          <w:gridAfter w:val="1"/>
          <w:wAfter w:w="655" w:type="pct"/>
          <w:trHeight w:val="165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  <w:p w:rsidR="003B29AB" w:rsidRDefault="003B29AB">
            <w:pPr>
              <w:rPr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00 11 120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570,0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AB" w:rsidRDefault="003B29A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B29AB" w:rsidTr="00332FEE">
        <w:trPr>
          <w:gridAfter w:val="1"/>
          <w:wAfter w:w="655" w:type="pct"/>
          <w:trHeight w:val="165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AB" w:rsidRDefault="003B29A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B29AB" w:rsidTr="00332FEE">
        <w:trPr>
          <w:gridAfter w:val="1"/>
          <w:wAfter w:w="655" w:type="pct"/>
          <w:trHeight w:val="165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90 0 00 00000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jc w:val="center"/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AB" w:rsidRDefault="003B29AB">
            <w:pPr>
              <w:tabs>
                <w:tab w:val="left" w:pos="1152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3B29AB" w:rsidTr="00332FEE">
        <w:trPr>
          <w:gridAfter w:val="1"/>
          <w:wAfter w:w="655" w:type="pct"/>
          <w:trHeight w:val="165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90 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00 00000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местного бюджета в области общественных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jc w:val="center"/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AB" w:rsidRDefault="003B29AB">
            <w:pPr>
              <w:tabs>
                <w:tab w:val="left" w:pos="1152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3B29AB" w:rsidTr="00332FEE">
        <w:trPr>
          <w:gridAfter w:val="1"/>
          <w:wAfter w:w="655" w:type="pct"/>
          <w:trHeight w:val="165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00 11130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собрания представителей сельского поселения Новое Якушкино муниципального района Исаклинский Самарской области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jc w:val="center"/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AB" w:rsidRDefault="003B29A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B29AB" w:rsidTr="00332FEE">
        <w:trPr>
          <w:gridAfter w:val="1"/>
          <w:wAfter w:w="655" w:type="pct"/>
          <w:trHeight w:val="165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00 11 130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 ) нужд.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jc w:val="center"/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AB" w:rsidRDefault="003B29A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B29AB" w:rsidTr="00332FEE">
        <w:trPr>
          <w:gridAfter w:val="1"/>
          <w:wAfter w:w="655" w:type="pct"/>
          <w:trHeight w:val="165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</w:t>
            </w:r>
          </w:p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Российской Федерации, высших исполнительных органов государственной власти субъектов</w:t>
            </w:r>
          </w:p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Российской Федерации, местных администраций</w:t>
            </w:r>
          </w:p>
          <w:p w:rsidR="003B29AB" w:rsidRDefault="003B29AB">
            <w:pPr>
              <w:rPr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r>
              <w:rPr>
                <w:sz w:val="20"/>
                <w:szCs w:val="20"/>
              </w:rPr>
              <w:t>1 714,88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AB" w:rsidRDefault="003B29A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B29AB" w:rsidTr="00332FEE">
        <w:trPr>
          <w:gridAfter w:val="1"/>
          <w:wAfter w:w="655" w:type="pct"/>
          <w:trHeight w:val="165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 xml:space="preserve"> 00</w:t>
            </w:r>
            <w:r>
              <w:rPr>
                <w:sz w:val="20"/>
                <w:szCs w:val="20"/>
              </w:rPr>
              <w:t xml:space="preserve"> 00</w:t>
            </w:r>
            <w:r>
              <w:rPr>
                <w:sz w:val="20"/>
                <w:szCs w:val="20"/>
                <w:lang w:val="en-US"/>
              </w:rPr>
              <w:t>000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r>
              <w:rPr>
                <w:sz w:val="20"/>
                <w:szCs w:val="20"/>
              </w:rPr>
              <w:t>1 714,88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AB" w:rsidRDefault="003B29A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B29AB" w:rsidTr="00332FEE">
        <w:trPr>
          <w:gridAfter w:val="1"/>
          <w:wAfter w:w="655" w:type="pct"/>
          <w:trHeight w:val="165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  <w:lang w:val="en-US"/>
              </w:rPr>
              <w:t xml:space="preserve"> 1 00</w:t>
            </w:r>
            <w:r>
              <w:rPr>
                <w:sz w:val="20"/>
                <w:szCs w:val="20"/>
              </w:rPr>
              <w:t xml:space="preserve"> 00</w:t>
            </w:r>
            <w:r>
              <w:rPr>
                <w:sz w:val="20"/>
                <w:szCs w:val="20"/>
                <w:lang w:val="en-US"/>
              </w:rPr>
              <w:t>000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местного бюджета в области общественных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r>
              <w:rPr>
                <w:sz w:val="20"/>
                <w:szCs w:val="20"/>
              </w:rPr>
              <w:t>1 714,88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AB" w:rsidRDefault="003B29A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B29AB" w:rsidTr="00332FEE">
        <w:trPr>
          <w:gridAfter w:val="1"/>
          <w:wAfter w:w="655" w:type="pct"/>
          <w:trHeight w:val="331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00 11120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администрации сельского поселения Новое Якушкино муниципального района Исаклинский Самарской области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1563,0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AB" w:rsidRDefault="003B29A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B29AB" w:rsidTr="00332FEE">
        <w:trPr>
          <w:gridAfter w:val="1"/>
          <w:wAfter w:w="655" w:type="pct"/>
          <w:trHeight w:val="165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00 11120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1103,0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AB" w:rsidRDefault="003B29A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B29AB" w:rsidTr="00332FEE">
        <w:trPr>
          <w:gridAfter w:val="1"/>
          <w:wAfter w:w="655" w:type="pct"/>
          <w:trHeight w:val="165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00 11120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 ) нужд.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430,0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AB" w:rsidRDefault="003B29A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B29AB" w:rsidTr="00332FEE">
        <w:trPr>
          <w:gridAfter w:val="1"/>
          <w:wAfter w:w="655" w:type="pct"/>
          <w:trHeight w:val="165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00 11120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 налогов, сборов и иных платежей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AB" w:rsidRDefault="003B29A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B29AB" w:rsidTr="00332FEE">
        <w:trPr>
          <w:gridAfter w:val="1"/>
          <w:wAfter w:w="655" w:type="pct"/>
          <w:trHeight w:val="165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90 1 00 78000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 межбюджетных трансфертов из местных бюджетов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130,6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AB" w:rsidRDefault="003B29A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B29AB" w:rsidTr="00332FEE">
        <w:trPr>
          <w:gridAfter w:val="1"/>
          <w:wAfter w:w="655" w:type="pct"/>
          <w:trHeight w:val="165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90 1 00 78210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130,6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AB" w:rsidRDefault="003B29A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B29AB" w:rsidTr="00332FEE">
        <w:trPr>
          <w:gridAfter w:val="1"/>
          <w:wAfter w:w="655" w:type="pct"/>
          <w:trHeight w:val="165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00</w:t>
            </w:r>
            <w:r>
              <w:rPr>
                <w:sz w:val="20"/>
                <w:szCs w:val="20"/>
              </w:rPr>
              <w:t xml:space="preserve"> 7821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района  полномочий органов местного самоуправления поселений 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130,6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AB" w:rsidRDefault="003B29A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B29AB" w:rsidTr="00332FEE">
        <w:trPr>
          <w:gridAfter w:val="1"/>
          <w:wAfter w:w="655" w:type="pct"/>
          <w:trHeight w:val="165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00</w:t>
            </w:r>
            <w:r>
              <w:rPr>
                <w:sz w:val="20"/>
                <w:szCs w:val="20"/>
              </w:rPr>
              <w:t> 7821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130,6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AB" w:rsidRDefault="003B29A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B29AB" w:rsidTr="00332FEE">
        <w:trPr>
          <w:gridAfter w:val="1"/>
          <w:wAfter w:w="655" w:type="pct"/>
          <w:trHeight w:val="165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- осуществление внешнего муниципального контроля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9,5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AB" w:rsidRDefault="003B29A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B29AB" w:rsidTr="00332FEE">
        <w:trPr>
          <w:gridAfter w:val="1"/>
          <w:wAfter w:w="655" w:type="pct"/>
          <w:trHeight w:val="350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исполнение бюджета поселения и контроль за исполнением данного</w:t>
            </w:r>
          </w:p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AB" w:rsidRDefault="003B29A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B29AB" w:rsidTr="00332FEE">
        <w:trPr>
          <w:gridAfter w:val="1"/>
          <w:wAfter w:w="655" w:type="pct"/>
          <w:trHeight w:val="350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организация в границах поселения осуществления земельного контроля за использованием земель поселения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AB" w:rsidRDefault="003B29A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B29AB" w:rsidTr="00332FEE">
        <w:trPr>
          <w:gridAfter w:val="1"/>
          <w:wAfter w:w="655" w:type="pct"/>
          <w:trHeight w:val="350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 осуществление внутреннего муниципального финансового  контроля и внутреннего финансового аудита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19,1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AB" w:rsidRDefault="003B29A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B29AB" w:rsidTr="00332FEE">
        <w:trPr>
          <w:gridAfter w:val="1"/>
          <w:wAfter w:w="655" w:type="pct"/>
          <w:trHeight w:val="350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90 1 00 S</w:t>
            </w:r>
            <w:r>
              <w:rPr>
                <w:sz w:val="20"/>
                <w:szCs w:val="20"/>
              </w:rPr>
              <w:t>2000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местным бюджетам для  софинансирования  расходных обязательств  по вопросам местного значения, с учетом выполнения показателей социально-экономического развития (стимулирующие субсидии)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21,280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AB" w:rsidRDefault="003B29A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21,28</w:t>
            </w:r>
          </w:p>
        </w:tc>
      </w:tr>
      <w:tr w:rsidR="003B29AB" w:rsidTr="00332FEE">
        <w:trPr>
          <w:gridAfter w:val="1"/>
          <w:wAfter w:w="655" w:type="pct"/>
          <w:trHeight w:val="350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90 1 00 S</w:t>
            </w:r>
            <w:r>
              <w:rPr>
                <w:sz w:val="20"/>
                <w:szCs w:val="20"/>
              </w:rPr>
              <w:t>2001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 местного бюджета  за счет стимулирующих субсидий направленные на содержание органов местного самоуправления муниципальных образований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21,280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AB" w:rsidRDefault="003B29A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21,28</w:t>
            </w:r>
          </w:p>
        </w:tc>
      </w:tr>
      <w:tr w:rsidR="003B29AB" w:rsidTr="00332FEE">
        <w:trPr>
          <w:gridAfter w:val="1"/>
          <w:wAfter w:w="655" w:type="pct"/>
          <w:trHeight w:val="350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90 1 00 S</w:t>
            </w:r>
            <w:r>
              <w:rPr>
                <w:sz w:val="20"/>
                <w:szCs w:val="20"/>
              </w:rPr>
              <w:t>2001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 ) нужд.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21,280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AB" w:rsidRDefault="003B29A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21,28</w:t>
            </w:r>
          </w:p>
        </w:tc>
      </w:tr>
      <w:tr w:rsidR="003B29AB" w:rsidTr="00332FEE">
        <w:trPr>
          <w:gridAfter w:val="1"/>
          <w:wAfter w:w="655" w:type="pct"/>
          <w:trHeight w:val="165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Резервные  фонды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AB" w:rsidRDefault="003B29A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B29AB" w:rsidTr="00332FEE">
        <w:trPr>
          <w:gridAfter w:val="1"/>
          <w:wAfter w:w="655" w:type="pct"/>
          <w:trHeight w:val="165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 xml:space="preserve"> 00</w:t>
            </w:r>
            <w:r>
              <w:rPr>
                <w:sz w:val="20"/>
                <w:szCs w:val="20"/>
              </w:rPr>
              <w:t xml:space="preserve"> 00</w:t>
            </w:r>
            <w:r>
              <w:rPr>
                <w:sz w:val="20"/>
                <w:szCs w:val="20"/>
                <w:lang w:val="en-US"/>
              </w:rPr>
              <w:t>000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местного, бюджета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AB" w:rsidRDefault="003B29A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B29AB" w:rsidTr="00332FEE">
        <w:trPr>
          <w:gridAfter w:val="1"/>
          <w:wAfter w:w="655" w:type="pct"/>
          <w:trHeight w:val="165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  <w:lang w:val="en-US"/>
              </w:rPr>
              <w:t xml:space="preserve"> 1 00</w:t>
            </w:r>
            <w:r>
              <w:rPr>
                <w:sz w:val="20"/>
                <w:szCs w:val="20"/>
              </w:rPr>
              <w:t xml:space="preserve"> 00</w:t>
            </w:r>
            <w:r>
              <w:rPr>
                <w:sz w:val="20"/>
                <w:szCs w:val="20"/>
                <w:lang w:val="en-US"/>
              </w:rPr>
              <w:t>000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местного бюджета в области общественных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AB" w:rsidRDefault="003B29A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B29AB" w:rsidTr="00332FEE">
        <w:trPr>
          <w:gridAfter w:val="1"/>
          <w:wAfter w:w="655" w:type="pct"/>
          <w:trHeight w:val="66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90 1 00 </w:t>
            </w:r>
            <w:r>
              <w:rPr>
                <w:sz w:val="20"/>
                <w:szCs w:val="20"/>
              </w:rPr>
              <w:t>7990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AB" w:rsidRDefault="003B29A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B29AB" w:rsidTr="00332FEE">
        <w:trPr>
          <w:gridAfter w:val="1"/>
          <w:wAfter w:w="655" w:type="pct"/>
          <w:trHeight w:val="66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90 1 00 </w:t>
            </w:r>
            <w:r>
              <w:rPr>
                <w:sz w:val="20"/>
                <w:szCs w:val="20"/>
              </w:rPr>
              <w:t>7990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Иные бюджетные ассигнования 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AB" w:rsidRDefault="003B29A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B29AB" w:rsidTr="00332FEE">
        <w:trPr>
          <w:gridAfter w:val="1"/>
          <w:wAfter w:w="655" w:type="pct"/>
          <w:trHeight w:val="490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82,3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AB" w:rsidRDefault="003B29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82,3</w:t>
            </w:r>
          </w:p>
        </w:tc>
      </w:tr>
      <w:tr w:rsidR="003B29AB" w:rsidTr="00332FEE">
        <w:trPr>
          <w:gridAfter w:val="1"/>
          <w:wAfter w:w="655" w:type="pct"/>
          <w:trHeight w:val="546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82,3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AB" w:rsidRDefault="003B2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83,2</w:t>
            </w:r>
          </w:p>
        </w:tc>
      </w:tr>
      <w:tr w:rsidR="003B29AB" w:rsidTr="00332FEE">
        <w:trPr>
          <w:gridAfter w:val="1"/>
          <w:wAfter w:w="655" w:type="pct"/>
          <w:trHeight w:val="66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90 1 00 00000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местного бюджета в области общественных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82,3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AB" w:rsidRDefault="003B29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82,3</w:t>
            </w:r>
          </w:p>
        </w:tc>
      </w:tr>
      <w:tr w:rsidR="003B29AB" w:rsidTr="00332FEE">
        <w:trPr>
          <w:gridAfter w:val="1"/>
          <w:wAfter w:w="655" w:type="pct"/>
          <w:trHeight w:val="66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90 1 00 51180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воинского учета, где отсутствуют военные комиссариаты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82,3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AB" w:rsidRDefault="003B2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82,3</w:t>
            </w:r>
          </w:p>
        </w:tc>
      </w:tr>
      <w:tr w:rsidR="003B29AB" w:rsidTr="00332FEE">
        <w:trPr>
          <w:gridAfter w:val="1"/>
          <w:wAfter w:w="655" w:type="pct"/>
          <w:trHeight w:val="66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90 1 00 51180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81,4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AB" w:rsidRDefault="003B2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81,4</w:t>
            </w:r>
          </w:p>
        </w:tc>
      </w:tr>
      <w:tr w:rsidR="003B29AB" w:rsidTr="00332FEE">
        <w:trPr>
          <w:gridAfter w:val="1"/>
          <w:wAfter w:w="655" w:type="pct"/>
          <w:trHeight w:val="66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90 1 00 51180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 ) нужд.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AB" w:rsidRDefault="003B2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</w:tr>
      <w:tr w:rsidR="003B29AB" w:rsidTr="00332FEE">
        <w:trPr>
          <w:gridAfter w:val="1"/>
          <w:wAfter w:w="655" w:type="pct"/>
          <w:trHeight w:val="66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безопасность</w:t>
            </w:r>
          </w:p>
          <w:p w:rsidR="003B29AB" w:rsidRDefault="003B29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 правоохранительная</w:t>
            </w:r>
          </w:p>
          <w:p w:rsidR="003B29AB" w:rsidRDefault="003B29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деятельность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175,0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AB" w:rsidRDefault="003B29AB">
            <w:pPr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3B29AB" w:rsidTr="00332FEE">
        <w:trPr>
          <w:gridAfter w:val="1"/>
          <w:wAfter w:w="655" w:type="pct"/>
          <w:trHeight w:val="66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48 0 00 00000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Муниципальная программа</w:t>
            </w:r>
          </w:p>
          <w:p w:rsidR="003B29AB" w:rsidRDefault="003B29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«Реализация мероприятий в области национальной безопасности и правоохранительной деятельности на территории сельского поселения Новое Якушкино муниципального района Исаклинский Самарской области на 2019-2024годы»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175,0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AB" w:rsidRDefault="003B29A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B29AB" w:rsidTr="00332FEE">
        <w:trPr>
          <w:gridAfter w:val="1"/>
          <w:wAfter w:w="655" w:type="pct"/>
          <w:trHeight w:val="291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48 2 00 00000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«Обеспечение пожарной безопасности на территории сельского поселения»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170,0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AB" w:rsidRDefault="003B29AB">
            <w:pPr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3B29AB" w:rsidTr="00332FEE">
        <w:trPr>
          <w:gridAfter w:val="1"/>
          <w:wAfter w:w="655" w:type="pct"/>
          <w:trHeight w:val="291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48 2</w:t>
            </w:r>
            <w:r>
              <w:rPr>
                <w:sz w:val="20"/>
                <w:szCs w:val="20"/>
                <w:lang w:val="en-US"/>
              </w:rPr>
              <w:t xml:space="preserve"> 00 </w:t>
            </w:r>
            <w:r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  <w:lang w:val="en-US"/>
              </w:rPr>
              <w:t>70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осуществление тушения пожаров и проведение аварийно-спасательных работ на территории сельского поселения добровольными пожарными дружинами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00,0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AB" w:rsidRDefault="003B29A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3B29AB" w:rsidTr="00332FEE">
        <w:trPr>
          <w:gridAfter w:val="1"/>
          <w:wAfter w:w="655" w:type="pct"/>
          <w:trHeight w:val="66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00</w:t>
            </w:r>
            <w:r>
              <w:rPr>
                <w:sz w:val="20"/>
                <w:szCs w:val="20"/>
              </w:rPr>
              <w:t xml:space="preserve"> 200</w:t>
            </w:r>
            <w:r>
              <w:rPr>
                <w:sz w:val="20"/>
                <w:szCs w:val="20"/>
                <w:lang w:val="en-US"/>
              </w:rPr>
              <w:t>70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 ) нужд.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AB" w:rsidRDefault="003B29A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3B29AB" w:rsidTr="00332FEE">
        <w:trPr>
          <w:gridAfter w:val="1"/>
          <w:wAfter w:w="655" w:type="pct"/>
          <w:trHeight w:val="66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48 2 00  20070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 налогов, сборов и иных платежей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AB" w:rsidRDefault="003B29A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3B29AB" w:rsidTr="00332FEE">
        <w:trPr>
          <w:gridAfter w:val="1"/>
          <w:wAfter w:w="655" w:type="pct"/>
          <w:trHeight w:val="66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48 2 00 60260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 субсидий некоммерческим организациям, осуществляющим  деятельность  по профилактике и тушению пожаров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AB" w:rsidRDefault="003B29A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3B29AB" w:rsidTr="00332FEE">
        <w:trPr>
          <w:gridAfter w:val="1"/>
          <w:wAfter w:w="655" w:type="pct"/>
          <w:trHeight w:val="66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48 2 00 60260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AB" w:rsidRDefault="003B29A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3B29AB" w:rsidTr="00332FEE">
        <w:trPr>
          <w:gridAfter w:val="1"/>
          <w:wAfter w:w="655" w:type="pct"/>
          <w:trHeight w:val="66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AB" w:rsidRDefault="003B29A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B29AB" w:rsidTr="00332FEE">
        <w:trPr>
          <w:gridAfter w:val="1"/>
          <w:wAfter w:w="655" w:type="pct"/>
          <w:trHeight w:val="66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 xml:space="preserve"> 00</w:t>
            </w:r>
            <w:r>
              <w:rPr>
                <w:sz w:val="20"/>
                <w:szCs w:val="20"/>
              </w:rPr>
              <w:t xml:space="preserve"> 0000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«Обеспечение охраны общественного порядка на территории сельского поселения»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AB" w:rsidRDefault="003B29A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B29AB" w:rsidTr="00332FEE">
        <w:trPr>
          <w:gridAfter w:val="1"/>
          <w:wAfter w:w="655" w:type="pct"/>
          <w:trHeight w:val="66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 xml:space="preserve"> 00</w:t>
            </w:r>
            <w:r>
              <w:rPr>
                <w:sz w:val="20"/>
                <w:szCs w:val="20"/>
              </w:rPr>
              <w:t xml:space="preserve"> 200</w:t>
            </w:r>
            <w:r>
              <w:rPr>
                <w:sz w:val="20"/>
                <w:szCs w:val="20"/>
                <w:lang w:val="en-US"/>
              </w:rPr>
              <w:t>80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 по обеспечению охраны общественного порядка на территории сельского поселения.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AB" w:rsidRDefault="003B29A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B29AB" w:rsidTr="00332FEE">
        <w:trPr>
          <w:gridAfter w:val="1"/>
          <w:wAfter w:w="655" w:type="pct"/>
          <w:trHeight w:val="66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 xml:space="preserve"> 00</w:t>
            </w:r>
            <w:r>
              <w:rPr>
                <w:sz w:val="20"/>
                <w:szCs w:val="20"/>
              </w:rPr>
              <w:t xml:space="preserve"> 200</w:t>
            </w:r>
            <w:r>
              <w:rPr>
                <w:sz w:val="20"/>
                <w:szCs w:val="20"/>
                <w:lang w:val="en-US"/>
              </w:rPr>
              <w:t>80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 ) нужд.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AB" w:rsidRDefault="003B29A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B29AB" w:rsidTr="00332FEE">
        <w:trPr>
          <w:gridAfter w:val="1"/>
          <w:wAfter w:w="655" w:type="pct"/>
          <w:trHeight w:val="66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1910,113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AB" w:rsidRDefault="003B29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186,720</w:t>
            </w:r>
          </w:p>
        </w:tc>
      </w:tr>
      <w:tr w:rsidR="003B29AB" w:rsidTr="00332FEE">
        <w:trPr>
          <w:trHeight w:val="66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04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  <w:lang w:val="en-US"/>
              </w:rPr>
              <w:t xml:space="preserve"> 00</w:t>
            </w:r>
            <w:r>
              <w:rPr>
                <w:b/>
                <w:sz w:val="20"/>
                <w:szCs w:val="20"/>
              </w:rPr>
              <w:t xml:space="preserve"> 0000</w:t>
            </w: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Муниципальная программа «Развитие национальной экономики  на территории сельского поселения Новое Якушкино муниципального района Исаклинский Самарской области на 2019-2024годы»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1592,3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AB" w:rsidRDefault="003B29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186,720</w:t>
            </w:r>
          </w:p>
        </w:tc>
        <w:tc>
          <w:tcPr>
            <w:tcW w:w="655" w:type="pct"/>
          </w:tcPr>
          <w:p w:rsidR="003B29AB" w:rsidRDefault="003B2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186,72</w:t>
            </w:r>
          </w:p>
        </w:tc>
      </w:tr>
      <w:tr w:rsidR="003B29AB" w:rsidTr="00332FEE">
        <w:trPr>
          <w:gridAfter w:val="1"/>
          <w:wAfter w:w="655" w:type="pct"/>
          <w:trHeight w:val="66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186,720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AB" w:rsidRDefault="003B2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186,72</w:t>
            </w:r>
          </w:p>
        </w:tc>
      </w:tr>
      <w:tr w:rsidR="003B29AB" w:rsidTr="00332FEE">
        <w:trPr>
          <w:gridAfter w:val="1"/>
          <w:wAfter w:w="655" w:type="pct"/>
          <w:trHeight w:val="66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00</w:t>
            </w:r>
            <w:r>
              <w:rPr>
                <w:sz w:val="20"/>
                <w:szCs w:val="20"/>
              </w:rPr>
              <w:t xml:space="preserve"> 0000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186,720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AB" w:rsidRDefault="003B2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186,72</w:t>
            </w:r>
          </w:p>
        </w:tc>
      </w:tr>
      <w:tr w:rsidR="003B29AB" w:rsidTr="00332FEE">
        <w:trPr>
          <w:gridAfter w:val="1"/>
          <w:wAfter w:w="655" w:type="pct"/>
          <w:trHeight w:val="66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00 S</w:t>
            </w:r>
            <w:r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  <w:lang w:val="en-US"/>
              </w:rPr>
              <w:t>3</w:t>
            </w:r>
          </w:p>
          <w:p w:rsidR="003B29AB" w:rsidRDefault="003B29A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 местного бюджета  за счет стимулирующих субсидий , направленные на развитие сельского</w:t>
            </w:r>
          </w:p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хозяйства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186,720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AB" w:rsidRDefault="003B2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186,72</w:t>
            </w:r>
          </w:p>
        </w:tc>
      </w:tr>
      <w:tr w:rsidR="003B29AB" w:rsidTr="00332FEE">
        <w:trPr>
          <w:gridAfter w:val="1"/>
          <w:wAfter w:w="655" w:type="pct"/>
          <w:trHeight w:val="66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00 S</w:t>
            </w:r>
            <w:r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  <w:lang w:val="en-US"/>
              </w:rPr>
              <w:t>3</w:t>
            </w:r>
          </w:p>
          <w:p w:rsidR="003B29AB" w:rsidRDefault="003B29A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 юридическим лицам (кроме некоммерческих организаций), индивидуальным предпринимателям, физическим лицам</w:t>
            </w:r>
          </w:p>
          <w:p w:rsidR="003B29AB" w:rsidRDefault="003B29AB">
            <w:pPr>
              <w:rPr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186,720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AB" w:rsidRDefault="003B2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186,72</w:t>
            </w:r>
          </w:p>
        </w:tc>
      </w:tr>
      <w:tr w:rsidR="003B29AB" w:rsidTr="00332FEE">
        <w:trPr>
          <w:gridAfter w:val="1"/>
          <w:wAfter w:w="655" w:type="pct"/>
          <w:trHeight w:val="66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2252,3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AB" w:rsidRDefault="003B29A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3B29AB" w:rsidTr="00332FEE">
        <w:trPr>
          <w:gridAfter w:val="1"/>
          <w:wAfter w:w="655" w:type="pct"/>
          <w:trHeight w:val="66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00 0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00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сети автомобильных дорог общего пользования  местного значения сельского поселения»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r>
              <w:rPr>
                <w:sz w:val="20"/>
                <w:szCs w:val="20"/>
              </w:rPr>
              <w:t>2252,3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AB" w:rsidRDefault="003B29A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B29AB" w:rsidTr="00332FEE">
        <w:trPr>
          <w:gridAfter w:val="1"/>
          <w:wAfter w:w="655" w:type="pct"/>
          <w:trHeight w:val="66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00</w:t>
            </w:r>
            <w:r>
              <w:rPr>
                <w:sz w:val="20"/>
                <w:szCs w:val="20"/>
              </w:rPr>
              <w:t> 20</w:t>
            </w: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Содержание, ремонт и капитальный ремонт действующей сети автомобильных дорог общего пользования местного значения и искусственных сооружений на них, реализация прочих мероприятий, необходимых для развития и функционирования сети автомобильных дорог общего пользования местного значения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r>
              <w:rPr>
                <w:sz w:val="20"/>
                <w:szCs w:val="20"/>
              </w:rPr>
              <w:t>2252,3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AB" w:rsidRDefault="003B29AB">
            <w:pPr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3B29AB" w:rsidTr="00332FEE">
        <w:trPr>
          <w:gridAfter w:val="1"/>
          <w:wAfter w:w="655" w:type="pct"/>
          <w:trHeight w:val="66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00</w:t>
            </w:r>
            <w:r>
              <w:rPr>
                <w:sz w:val="20"/>
                <w:szCs w:val="20"/>
              </w:rPr>
              <w:t> 20</w:t>
            </w: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 ) нужд.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r>
              <w:rPr>
                <w:sz w:val="20"/>
                <w:szCs w:val="20"/>
              </w:rPr>
              <w:t>2252,3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AB" w:rsidRDefault="003B29A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B29AB" w:rsidTr="00332FEE">
        <w:trPr>
          <w:gridAfter w:val="1"/>
          <w:wAfter w:w="655" w:type="pct"/>
          <w:trHeight w:val="66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337,813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AB" w:rsidRDefault="003B29AB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317,813</w:t>
            </w:r>
          </w:p>
        </w:tc>
      </w:tr>
      <w:tr w:rsidR="003B29AB" w:rsidTr="00332FEE">
        <w:trPr>
          <w:gridAfter w:val="1"/>
          <w:wAfter w:w="655" w:type="pct"/>
          <w:trHeight w:val="66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 xml:space="preserve"> 00</w:t>
            </w:r>
            <w:r>
              <w:rPr>
                <w:sz w:val="20"/>
                <w:szCs w:val="20"/>
              </w:rPr>
              <w:t xml:space="preserve"> 0000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 «Развитие малого и среднего предпринимательства на территории сельского поселения»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AB" w:rsidRDefault="003B29A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B29AB" w:rsidTr="00332FEE">
        <w:trPr>
          <w:gridAfter w:val="1"/>
          <w:wAfter w:w="655" w:type="pct"/>
          <w:trHeight w:val="66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 xml:space="preserve"> 00</w:t>
            </w:r>
            <w:r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субъектов  малого и среднего предпринимательства на территории сельского поселения»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AB" w:rsidRDefault="003B29A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B29AB" w:rsidTr="00332FEE">
        <w:trPr>
          <w:gridAfter w:val="1"/>
          <w:wAfter w:w="655" w:type="pct"/>
          <w:trHeight w:val="66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 xml:space="preserve"> 00</w:t>
            </w:r>
            <w:r>
              <w:rPr>
                <w:sz w:val="20"/>
                <w:szCs w:val="20"/>
              </w:rPr>
              <w:t> 20</w:t>
            </w: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 ) нужд.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AB" w:rsidRDefault="003B29A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B29AB" w:rsidTr="00332FEE">
        <w:trPr>
          <w:gridAfter w:val="1"/>
          <w:wAfter w:w="655" w:type="pct"/>
          <w:trHeight w:val="66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  <w:r>
              <w:rPr>
                <w:sz w:val="20"/>
                <w:szCs w:val="20"/>
                <w:lang w:val="en-US"/>
              </w:rPr>
              <w:t xml:space="preserve"> 00</w:t>
            </w:r>
            <w:r>
              <w:rPr>
                <w:sz w:val="20"/>
                <w:szCs w:val="20"/>
              </w:rPr>
              <w:t xml:space="preserve"> 0000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программные направления расходов местного бюджета в области национальной экономики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r>
              <w:rPr>
                <w:sz w:val="20"/>
                <w:szCs w:val="20"/>
              </w:rPr>
              <w:t>317,813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AB" w:rsidRDefault="003B29AB"/>
        </w:tc>
      </w:tr>
      <w:tr w:rsidR="003B29AB" w:rsidTr="00332FEE">
        <w:trPr>
          <w:gridAfter w:val="1"/>
          <w:wAfter w:w="655" w:type="pct"/>
          <w:trHeight w:val="66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90 2</w:t>
            </w:r>
            <w:r>
              <w:rPr>
                <w:sz w:val="20"/>
                <w:szCs w:val="20"/>
                <w:lang w:val="en-US"/>
              </w:rPr>
              <w:t xml:space="preserve"> 00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3650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мероприятий по подготовке изменений в генеральный план поселений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r>
              <w:rPr>
                <w:sz w:val="20"/>
                <w:szCs w:val="20"/>
              </w:rPr>
              <w:t>317,813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AB" w:rsidRDefault="003B29AB"/>
        </w:tc>
      </w:tr>
      <w:tr w:rsidR="003B29AB" w:rsidTr="00332FEE">
        <w:trPr>
          <w:gridAfter w:val="1"/>
          <w:wAfter w:w="655" w:type="pct"/>
          <w:trHeight w:val="66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90 2 00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3650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 ) нужд.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317,813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AB" w:rsidRDefault="003B29AB"/>
        </w:tc>
      </w:tr>
      <w:tr w:rsidR="003B29AB" w:rsidTr="00332FEE">
        <w:trPr>
          <w:gridAfter w:val="1"/>
          <w:wAfter w:w="655" w:type="pct"/>
          <w:trHeight w:val="66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2613,4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AB" w:rsidRDefault="003B29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1007,0</w:t>
            </w:r>
          </w:p>
        </w:tc>
      </w:tr>
      <w:tr w:rsidR="003B29AB" w:rsidTr="00332FEE">
        <w:trPr>
          <w:gridAfter w:val="1"/>
          <w:wAfter w:w="655" w:type="pct"/>
          <w:trHeight w:val="66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62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00 </w:t>
            </w:r>
            <w:r>
              <w:rPr>
                <w:b/>
                <w:bCs/>
                <w:sz w:val="20"/>
                <w:szCs w:val="20"/>
              </w:rPr>
              <w:t>0000</w:t>
            </w:r>
            <w:r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2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«Развитие жилищно-коммунального хозяйства  на территории сельского поселения Новое Якушкино муниципального района Исаклинский Самарской области на 2019-2024годы»</w:t>
            </w:r>
          </w:p>
        </w:tc>
        <w:tc>
          <w:tcPr>
            <w:tcW w:w="4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2613,4</w:t>
            </w:r>
          </w:p>
        </w:tc>
        <w:tc>
          <w:tcPr>
            <w:tcW w:w="6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AB" w:rsidRDefault="003B29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1007,0</w:t>
            </w:r>
          </w:p>
        </w:tc>
      </w:tr>
      <w:tr w:rsidR="003B29AB" w:rsidTr="00332FEE">
        <w:trPr>
          <w:gridAfter w:val="1"/>
          <w:wAfter w:w="655" w:type="pct"/>
          <w:trHeight w:val="66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2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4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342,8</w:t>
            </w:r>
          </w:p>
        </w:tc>
        <w:tc>
          <w:tcPr>
            <w:tcW w:w="6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AB" w:rsidRDefault="003B29AB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240,0</w:t>
            </w:r>
          </w:p>
        </w:tc>
      </w:tr>
      <w:tr w:rsidR="003B29AB" w:rsidTr="00332FEE">
        <w:trPr>
          <w:gridAfter w:val="1"/>
          <w:wAfter w:w="655" w:type="pct"/>
          <w:trHeight w:val="66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2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51 1</w:t>
            </w:r>
            <w:r>
              <w:rPr>
                <w:sz w:val="20"/>
                <w:szCs w:val="20"/>
                <w:lang w:val="en-US"/>
              </w:rPr>
              <w:t xml:space="preserve">  00 </w:t>
            </w:r>
            <w:r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«Реализация мероприятий в области   коммунального хозяйства на террритории сельского поселения»</w:t>
            </w:r>
          </w:p>
        </w:tc>
        <w:tc>
          <w:tcPr>
            <w:tcW w:w="4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342,8</w:t>
            </w:r>
          </w:p>
        </w:tc>
        <w:tc>
          <w:tcPr>
            <w:tcW w:w="6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AB" w:rsidRDefault="003B29A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240,0</w:t>
            </w:r>
          </w:p>
        </w:tc>
      </w:tr>
      <w:tr w:rsidR="003B29AB" w:rsidTr="00332FEE">
        <w:trPr>
          <w:gridAfter w:val="1"/>
          <w:wAfter w:w="655" w:type="pct"/>
          <w:trHeight w:val="66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2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>
              <w:rPr>
                <w:sz w:val="20"/>
                <w:szCs w:val="20"/>
                <w:lang w:val="en-US"/>
              </w:rPr>
              <w:t xml:space="preserve"> 1 00 S</w:t>
            </w:r>
            <w:r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  <w:lang w:val="en-US"/>
              </w:rPr>
              <w:t xml:space="preserve">0 </w:t>
            </w:r>
          </w:p>
        </w:tc>
        <w:tc>
          <w:tcPr>
            <w:tcW w:w="2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местным бюджетам для  софинансирования  расходных обязательств  по вопросам местного значения, предоставляемых с учетом выполнения показателей  социально-экономического развития </w:t>
            </w:r>
          </w:p>
        </w:tc>
        <w:tc>
          <w:tcPr>
            <w:tcW w:w="4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240,0</w:t>
            </w:r>
          </w:p>
        </w:tc>
        <w:tc>
          <w:tcPr>
            <w:tcW w:w="6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AB" w:rsidRDefault="003B29A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240,0</w:t>
            </w:r>
          </w:p>
        </w:tc>
      </w:tr>
      <w:tr w:rsidR="003B29AB" w:rsidTr="00332FEE">
        <w:trPr>
          <w:gridAfter w:val="1"/>
          <w:wAfter w:w="655" w:type="pct"/>
          <w:trHeight w:val="66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2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>
              <w:rPr>
                <w:sz w:val="20"/>
                <w:szCs w:val="20"/>
                <w:lang w:val="en-US"/>
              </w:rPr>
              <w:t xml:space="preserve"> 1 00 S</w:t>
            </w:r>
            <w:r>
              <w:rPr>
                <w:sz w:val="20"/>
                <w:szCs w:val="20"/>
              </w:rPr>
              <w:t>200Ж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 местного бюджета  за счет стимулирующих субсидий направленные на развитие коммунального хозяйства на территории сельского поселения</w:t>
            </w:r>
          </w:p>
        </w:tc>
        <w:tc>
          <w:tcPr>
            <w:tcW w:w="4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240,0</w:t>
            </w:r>
          </w:p>
        </w:tc>
        <w:tc>
          <w:tcPr>
            <w:tcW w:w="6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AB" w:rsidRDefault="003B29A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240,0</w:t>
            </w:r>
          </w:p>
        </w:tc>
      </w:tr>
      <w:tr w:rsidR="003B29AB" w:rsidTr="00332FEE">
        <w:trPr>
          <w:gridAfter w:val="1"/>
          <w:wAfter w:w="655" w:type="pct"/>
          <w:trHeight w:val="66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2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>
              <w:rPr>
                <w:sz w:val="20"/>
                <w:szCs w:val="20"/>
                <w:lang w:val="en-US"/>
              </w:rPr>
              <w:t xml:space="preserve"> 1 00 S</w:t>
            </w:r>
            <w:r>
              <w:rPr>
                <w:sz w:val="20"/>
                <w:szCs w:val="20"/>
              </w:rPr>
              <w:t>200Ж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 ) нужд.</w:t>
            </w:r>
          </w:p>
        </w:tc>
        <w:tc>
          <w:tcPr>
            <w:tcW w:w="4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240,0</w:t>
            </w:r>
          </w:p>
        </w:tc>
        <w:tc>
          <w:tcPr>
            <w:tcW w:w="6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AB" w:rsidRDefault="003B29A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240,0</w:t>
            </w:r>
          </w:p>
        </w:tc>
      </w:tr>
      <w:tr w:rsidR="003B29AB" w:rsidTr="00332FEE">
        <w:trPr>
          <w:gridAfter w:val="1"/>
          <w:wAfter w:w="655" w:type="pct"/>
          <w:trHeight w:val="525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2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  <w:r>
              <w:rPr>
                <w:sz w:val="20"/>
                <w:szCs w:val="20"/>
                <w:lang w:val="en-US"/>
              </w:rPr>
              <w:t xml:space="preserve"> 00</w:t>
            </w:r>
            <w:r>
              <w:rPr>
                <w:sz w:val="20"/>
                <w:szCs w:val="20"/>
              </w:rPr>
              <w:t xml:space="preserve"> 7800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 межбюджетных трансфертов из местных бюджетов</w:t>
            </w:r>
          </w:p>
        </w:tc>
        <w:tc>
          <w:tcPr>
            <w:tcW w:w="4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102,8</w:t>
            </w:r>
          </w:p>
        </w:tc>
        <w:tc>
          <w:tcPr>
            <w:tcW w:w="6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AB" w:rsidRDefault="003B29A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B29AB" w:rsidTr="00332FEE">
        <w:trPr>
          <w:gridAfter w:val="1"/>
          <w:wAfter w:w="655" w:type="pct"/>
          <w:trHeight w:val="66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2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511 </w:t>
            </w:r>
            <w:r>
              <w:rPr>
                <w:sz w:val="20"/>
                <w:szCs w:val="20"/>
                <w:lang w:val="en-US"/>
              </w:rPr>
              <w:t xml:space="preserve"> 00</w:t>
            </w:r>
            <w:r>
              <w:rPr>
                <w:sz w:val="20"/>
                <w:szCs w:val="20"/>
              </w:rPr>
              <w:t xml:space="preserve"> 7821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района  полномочий органов местного самоуправления поселений</w:t>
            </w:r>
          </w:p>
        </w:tc>
        <w:tc>
          <w:tcPr>
            <w:tcW w:w="4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102,8</w:t>
            </w:r>
          </w:p>
        </w:tc>
        <w:tc>
          <w:tcPr>
            <w:tcW w:w="6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AB" w:rsidRDefault="003B29A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B29AB" w:rsidTr="00332FEE">
        <w:trPr>
          <w:gridAfter w:val="1"/>
          <w:wAfter w:w="655" w:type="pct"/>
          <w:trHeight w:val="66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2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511 </w:t>
            </w:r>
            <w:r>
              <w:rPr>
                <w:sz w:val="20"/>
                <w:szCs w:val="20"/>
                <w:lang w:val="en-US"/>
              </w:rPr>
              <w:t xml:space="preserve"> 00</w:t>
            </w:r>
            <w:r>
              <w:rPr>
                <w:sz w:val="20"/>
                <w:szCs w:val="20"/>
              </w:rPr>
              <w:t xml:space="preserve"> 7821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4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102,8</w:t>
            </w:r>
          </w:p>
        </w:tc>
        <w:tc>
          <w:tcPr>
            <w:tcW w:w="6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AB" w:rsidRDefault="003B29A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B29AB" w:rsidTr="00332FEE">
        <w:trPr>
          <w:gridAfter w:val="1"/>
          <w:wAfter w:w="655" w:type="pct"/>
          <w:trHeight w:val="259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2270,6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AB" w:rsidRDefault="003B29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767,0</w:t>
            </w:r>
          </w:p>
        </w:tc>
      </w:tr>
      <w:tr w:rsidR="003B29AB" w:rsidTr="00332FEE">
        <w:trPr>
          <w:gridAfter w:val="1"/>
          <w:wAfter w:w="655" w:type="pct"/>
          <w:trHeight w:val="66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 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 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00</w:t>
            </w:r>
            <w:r>
              <w:rPr>
                <w:sz w:val="20"/>
                <w:szCs w:val="20"/>
              </w:rPr>
              <w:t xml:space="preserve"> 0000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«Уличное освещение на территории сельского поселения»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630,0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AB" w:rsidRDefault="003B2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</w:tr>
      <w:tr w:rsidR="003B29AB" w:rsidTr="00332FEE">
        <w:trPr>
          <w:gridAfter w:val="1"/>
          <w:wAfter w:w="655" w:type="pct"/>
          <w:trHeight w:val="66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2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51 2</w:t>
            </w:r>
            <w:r>
              <w:rPr>
                <w:sz w:val="20"/>
                <w:szCs w:val="20"/>
                <w:lang w:val="en-US"/>
              </w:rPr>
              <w:t xml:space="preserve"> 00</w:t>
            </w:r>
            <w:r>
              <w:rPr>
                <w:sz w:val="20"/>
                <w:szCs w:val="20"/>
              </w:rPr>
              <w:t xml:space="preserve"> 20</w:t>
            </w:r>
            <w:r>
              <w:rPr>
                <w:sz w:val="20"/>
                <w:szCs w:val="20"/>
                <w:lang w:val="en-US"/>
              </w:rPr>
              <w:t>130</w:t>
            </w:r>
          </w:p>
        </w:tc>
        <w:tc>
          <w:tcPr>
            <w:tcW w:w="2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деятельности по содержанию ,текущему и капитальному ремонту объектов уличного освещения  на территории сельского поселения</w:t>
            </w:r>
          </w:p>
        </w:tc>
        <w:tc>
          <w:tcPr>
            <w:tcW w:w="4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230,0</w:t>
            </w:r>
          </w:p>
        </w:tc>
        <w:tc>
          <w:tcPr>
            <w:tcW w:w="6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AB" w:rsidRDefault="003B29A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B29AB" w:rsidTr="00332FEE">
        <w:trPr>
          <w:gridAfter w:val="1"/>
          <w:wAfter w:w="655" w:type="pct"/>
          <w:trHeight w:val="66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2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51 2</w:t>
            </w:r>
            <w:r>
              <w:rPr>
                <w:sz w:val="20"/>
                <w:szCs w:val="20"/>
                <w:lang w:val="en-US"/>
              </w:rPr>
              <w:t xml:space="preserve"> 00</w:t>
            </w:r>
            <w:r>
              <w:rPr>
                <w:sz w:val="20"/>
                <w:szCs w:val="20"/>
              </w:rPr>
              <w:t xml:space="preserve"> 20</w:t>
            </w:r>
            <w:r>
              <w:rPr>
                <w:sz w:val="20"/>
                <w:szCs w:val="20"/>
                <w:lang w:val="en-US"/>
              </w:rPr>
              <w:t>130</w:t>
            </w:r>
          </w:p>
        </w:tc>
        <w:tc>
          <w:tcPr>
            <w:tcW w:w="2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 ) нужд.</w:t>
            </w:r>
          </w:p>
        </w:tc>
        <w:tc>
          <w:tcPr>
            <w:tcW w:w="4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230,0</w:t>
            </w:r>
          </w:p>
        </w:tc>
        <w:tc>
          <w:tcPr>
            <w:tcW w:w="6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AB" w:rsidRDefault="003B29A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B29AB" w:rsidTr="00332FEE">
        <w:trPr>
          <w:gridAfter w:val="1"/>
          <w:wAfter w:w="655" w:type="pct"/>
          <w:trHeight w:val="66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00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местным бюджетам для  софинансирования  расходных обязательств  по вопросам местного значения, предоставляемых с учетом выполнения показателей  социально-экономического развития  (стимулирующие субсидии)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AB" w:rsidRDefault="003B2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</w:tr>
      <w:tr w:rsidR="003B29AB" w:rsidTr="00332FEE">
        <w:trPr>
          <w:gridAfter w:val="1"/>
          <w:wAfter w:w="655" w:type="pct"/>
          <w:trHeight w:val="66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00S</w:t>
            </w:r>
            <w:r>
              <w:rPr>
                <w:sz w:val="20"/>
                <w:szCs w:val="20"/>
              </w:rPr>
              <w:t>2006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 местного бюджета  за счет стимулирующих субсидий направленные на уличное освещение территории сельского поселения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AB" w:rsidRDefault="003B2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</w:tr>
      <w:tr w:rsidR="003B29AB" w:rsidTr="00332FEE">
        <w:trPr>
          <w:gridAfter w:val="1"/>
          <w:wAfter w:w="655" w:type="pct"/>
          <w:trHeight w:val="66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00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2006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 ) нужд.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AB" w:rsidRDefault="003B2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</w:tr>
      <w:tr w:rsidR="003B29AB" w:rsidTr="00332FEE">
        <w:trPr>
          <w:gridAfter w:val="1"/>
          <w:wAfter w:w="655" w:type="pct"/>
          <w:trHeight w:val="254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 xml:space="preserve"> 00  </w:t>
            </w:r>
            <w:r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«Озеленение территории сельского поселения»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AB" w:rsidRDefault="003B2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3B29AB" w:rsidTr="00332FEE">
        <w:trPr>
          <w:gridAfter w:val="1"/>
          <w:wAfter w:w="655" w:type="pct"/>
          <w:trHeight w:val="879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 xml:space="preserve"> 00 S</w:t>
            </w:r>
            <w:r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местным бюджетам для  софинансирования  расходных обязательств  по вопросам местного значения, предоставляемых с учетом выполнения показателей  социально-экономического развития  (стимулирующие субсидии)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AB" w:rsidRDefault="003B2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3B29AB" w:rsidTr="00332FEE">
        <w:trPr>
          <w:gridAfter w:val="1"/>
          <w:wAfter w:w="655" w:type="pct"/>
          <w:trHeight w:val="501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 xml:space="preserve"> 00 S</w:t>
            </w:r>
            <w:r>
              <w:rPr>
                <w:sz w:val="20"/>
                <w:szCs w:val="20"/>
              </w:rPr>
              <w:t>2009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 местного бюджета  за счет стимулирующих субсидий направленные на озеленение территории сельского поселения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AB" w:rsidRDefault="003B2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3B29AB" w:rsidTr="00332FEE">
        <w:trPr>
          <w:gridAfter w:val="1"/>
          <w:wAfter w:w="655" w:type="pct"/>
          <w:trHeight w:val="378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 xml:space="preserve"> 00 S</w:t>
            </w:r>
            <w:r>
              <w:rPr>
                <w:sz w:val="20"/>
                <w:szCs w:val="20"/>
              </w:rPr>
              <w:t>2009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 ) нужд.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AB" w:rsidRDefault="003B2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3B29AB" w:rsidTr="00332FEE">
        <w:trPr>
          <w:gridAfter w:val="1"/>
          <w:wAfter w:w="655" w:type="pct"/>
          <w:trHeight w:val="378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 xml:space="preserve"> 00</w:t>
            </w:r>
            <w:r>
              <w:rPr>
                <w:sz w:val="20"/>
                <w:szCs w:val="20"/>
              </w:rPr>
              <w:t xml:space="preserve"> 0000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 «Организация и содержание мест захоронения на территории сельского поселения»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AB" w:rsidRDefault="003B2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</w:tr>
      <w:tr w:rsidR="003B29AB" w:rsidTr="00332FEE">
        <w:trPr>
          <w:gridAfter w:val="1"/>
          <w:wAfter w:w="655" w:type="pct"/>
          <w:trHeight w:val="886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 xml:space="preserve"> 00 S2</w:t>
            </w:r>
            <w:r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местным бюджетам для  софинансирования  расходных обязательств  по вопросам местного значения, предоставляемых с учетом выполнения показателей  социально-экономического развития  (стимулирующие субсидии)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AB" w:rsidRDefault="003B2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</w:tr>
      <w:tr w:rsidR="003B29AB" w:rsidTr="00332FEE">
        <w:trPr>
          <w:gridAfter w:val="1"/>
          <w:wAfter w:w="655" w:type="pct"/>
          <w:trHeight w:val="625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 xml:space="preserve"> 00 S2</w:t>
            </w:r>
            <w:r>
              <w:rPr>
                <w:sz w:val="20"/>
                <w:szCs w:val="20"/>
              </w:rPr>
              <w:t>00А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 местного бюджета  за счет стимулирующих субсидий направленные на организацию и содержание мест захоронения на территории сельского поселения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AB" w:rsidRDefault="003B2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</w:tr>
      <w:tr w:rsidR="003B29AB" w:rsidTr="00332FEE">
        <w:trPr>
          <w:gridAfter w:val="1"/>
          <w:wAfter w:w="655" w:type="pct"/>
          <w:trHeight w:val="378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 xml:space="preserve"> 00 S2</w:t>
            </w:r>
            <w:r>
              <w:rPr>
                <w:sz w:val="20"/>
                <w:szCs w:val="20"/>
              </w:rPr>
              <w:t>00А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 ) нужд.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AB" w:rsidRDefault="003B2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</w:tr>
      <w:tr w:rsidR="003B29AB" w:rsidTr="00332FEE">
        <w:trPr>
          <w:gridAfter w:val="1"/>
          <w:wAfter w:w="655" w:type="pct"/>
          <w:trHeight w:val="378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 xml:space="preserve"> 00</w:t>
            </w:r>
            <w:r>
              <w:rPr>
                <w:sz w:val="20"/>
                <w:szCs w:val="20"/>
              </w:rPr>
              <w:t xml:space="preserve"> 0000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1470,6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AB" w:rsidRDefault="003B2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197,0</w:t>
            </w:r>
          </w:p>
        </w:tc>
      </w:tr>
      <w:tr w:rsidR="003B29AB" w:rsidTr="00332FEE">
        <w:trPr>
          <w:gridAfter w:val="1"/>
          <w:wAfter w:w="655" w:type="pct"/>
          <w:trHeight w:val="247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51 5 00 </w:t>
            </w:r>
            <w:r>
              <w:rPr>
                <w:sz w:val="20"/>
                <w:szCs w:val="20"/>
              </w:rPr>
              <w:t>2016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содержание мест общего пользования, содержание парков, скверов на территории сельского поселения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1273,6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AB" w:rsidRDefault="003B29AB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3B29AB" w:rsidTr="00332FEE">
        <w:trPr>
          <w:gridAfter w:val="1"/>
          <w:wAfter w:w="655" w:type="pct"/>
          <w:trHeight w:val="508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51 5 00 </w:t>
            </w:r>
            <w:r>
              <w:rPr>
                <w:sz w:val="20"/>
                <w:szCs w:val="20"/>
              </w:rPr>
              <w:t>2016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 ) нужд.</w:t>
            </w:r>
          </w:p>
          <w:p w:rsidR="003B29AB" w:rsidRDefault="003B29AB">
            <w:pPr>
              <w:rPr>
                <w:b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B29AB" w:rsidRDefault="003B2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1273,6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AB" w:rsidRDefault="003B29AB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3B29AB" w:rsidTr="00332FEE">
        <w:trPr>
          <w:gridAfter w:val="1"/>
          <w:wAfter w:w="655" w:type="pct"/>
          <w:trHeight w:val="879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 xml:space="preserve"> 00 S2</w:t>
            </w:r>
            <w:r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местным бюджетам для  софинансирования  расходных обязательств  по вопросам местного значения, предоставляемых с учетом выполнения показателей  социально-экономического развития  (стимулирующие субсидии)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197,0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AB" w:rsidRDefault="003B2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197,0</w:t>
            </w:r>
          </w:p>
        </w:tc>
      </w:tr>
      <w:tr w:rsidR="003B29AB" w:rsidTr="00332FEE">
        <w:trPr>
          <w:gridAfter w:val="1"/>
          <w:wAfter w:w="655" w:type="pct"/>
          <w:trHeight w:val="254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51 5</w:t>
            </w:r>
            <w:r>
              <w:rPr>
                <w:sz w:val="20"/>
                <w:szCs w:val="20"/>
                <w:lang w:val="en-US"/>
              </w:rPr>
              <w:t xml:space="preserve"> 00 S2</w:t>
            </w:r>
            <w:r>
              <w:rPr>
                <w:sz w:val="20"/>
                <w:szCs w:val="20"/>
              </w:rPr>
              <w:t>007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 местного бюджета  за счет стимулирующих субсидий направленные на прочие мероприятия по благоустройству</w:t>
            </w:r>
          </w:p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территории сельского поселения</w:t>
            </w:r>
          </w:p>
          <w:p w:rsidR="003B29AB" w:rsidRDefault="003B29AB">
            <w:pPr>
              <w:rPr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197,0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AB" w:rsidRDefault="003B2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197,0</w:t>
            </w:r>
          </w:p>
        </w:tc>
      </w:tr>
      <w:tr w:rsidR="003B29AB" w:rsidTr="00332FEE">
        <w:trPr>
          <w:gridAfter w:val="1"/>
          <w:wAfter w:w="655" w:type="pct"/>
          <w:trHeight w:val="501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 xml:space="preserve"> 00 S2</w:t>
            </w:r>
            <w:r>
              <w:rPr>
                <w:sz w:val="20"/>
                <w:szCs w:val="20"/>
              </w:rPr>
              <w:t>007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 ) нужд.</w:t>
            </w:r>
          </w:p>
          <w:p w:rsidR="003B29AB" w:rsidRDefault="003B29AB">
            <w:pPr>
              <w:rPr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197,0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AB" w:rsidRDefault="003B2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197,0</w:t>
            </w:r>
          </w:p>
        </w:tc>
      </w:tr>
      <w:tr w:rsidR="003B29AB" w:rsidTr="00332FEE">
        <w:trPr>
          <w:gridAfter w:val="1"/>
          <w:wAfter w:w="655" w:type="pct"/>
          <w:trHeight w:val="254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Образование</w:t>
            </w:r>
          </w:p>
          <w:p w:rsidR="003B29AB" w:rsidRDefault="003B29AB">
            <w:pPr>
              <w:rPr>
                <w:b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13,0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AB" w:rsidRDefault="003B29A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B29AB" w:rsidTr="00332FEE">
        <w:trPr>
          <w:gridAfter w:val="1"/>
          <w:wAfter w:w="655" w:type="pct"/>
          <w:trHeight w:val="378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Молодежная политика и оздоровление детей</w:t>
            </w:r>
          </w:p>
          <w:p w:rsidR="003B29AB" w:rsidRDefault="003B29AB">
            <w:pPr>
              <w:rPr>
                <w:b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13,0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AB" w:rsidRDefault="003B29A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B29AB" w:rsidTr="00332FEE">
        <w:trPr>
          <w:gridAfter w:val="1"/>
          <w:wAfter w:w="655" w:type="pct"/>
          <w:trHeight w:val="1003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  <w:lang w:val="en-US"/>
              </w:rPr>
              <w:t xml:space="preserve"> 00</w:t>
            </w:r>
            <w:r>
              <w:rPr>
                <w:b/>
                <w:sz w:val="20"/>
                <w:szCs w:val="20"/>
              </w:rPr>
              <w:t xml:space="preserve"> 0000</w:t>
            </w: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Муниципальная программа «Развитие культуры, физической культуры, спорта и молодежной политики на территории сельского   поселения Новое Якушкино муниципального района Исаклинский Самарской области на 2019-2024годы»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13,0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AB" w:rsidRDefault="003B29A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B29AB" w:rsidTr="00332FEE">
        <w:trPr>
          <w:gridAfter w:val="1"/>
          <w:wAfter w:w="655" w:type="pct"/>
          <w:trHeight w:val="508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 xml:space="preserve"> 00</w:t>
            </w:r>
            <w:r>
              <w:rPr>
                <w:sz w:val="20"/>
                <w:szCs w:val="20"/>
              </w:rPr>
              <w:t xml:space="preserve"> 0000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AB" w:rsidRDefault="003B29A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B29AB" w:rsidTr="00332FEE">
        <w:trPr>
          <w:gridAfter w:val="1"/>
          <w:wAfter w:w="655" w:type="pct"/>
          <w:trHeight w:val="247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 xml:space="preserve"> 00</w:t>
            </w:r>
            <w:r>
              <w:rPr>
                <w:sz w:val="20"/>
                <w:szCs w:val="20"/>
              </w:rPr>
              <w:t xml:space="preserve"> 7800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 межбюджетных трансфертов из местных бюджетов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AB" w:rsidRDefault="003B29A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B29AB" w:rsidTr="00332FEE">
        <w:trPr>
          <w:gridAfter w:val="1"/>
          <w:wAfter w:w="655" w:type="pct"/>
          <w:trHeight w:val="1133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 xml:space="preserve"> 00</w:t>
            </w:r>
            <w:r>
              <w:rPr>
                <w:sz w:val="20"/>
                <w:szCs w:val="20"/>
              </w:rPr>
              <w:t xml:space="preserve"> 7821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района  полномочий органов местного самоуправления поселений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AB" w:rsidRDefault="003B29A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B29AB" w:rsidTr="00332FEE">
        <w:trPr>
          <w:gridAfter w:val="1"/>
          <w:wAfter w:w="655" w:type="pct"/>
          <w:trHeight w:val="124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 xml:space="preserve"> 00</w:t>
            </w:r>
            <w:r>
              <w:rPr>
                <w:sz w:val="20"/>
                <w:szCs w:val="20"/>
              </w:rPr>
              <w:t xml:space="preserve"> 7821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AB" w:rsidRDefault="003B29A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B29AB" w:rsidTr="00332FEE">
        <w:trPr>
          <w:gridAfter w:val="1"/>
          <w:wAfter w:w="655" w:type="pct"/>
          <w:trHeight w:val="124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1334,0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AB" w:rsidRDefault="003B29A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B29AB" w:rsidTr="00332FEE">
        <w:trPr>
          <w:gridAfter w:val="1"/>
          <w:wAfter w:w="655" w:type="pct"/>
          <w:trHeight w:val="124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Культура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1334,0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AB" w:rsidRDefault="003B29A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B29AB" w:rsidTr="00332FEE">
        <w:trPr>
          <w:gridAfter w:val="1"/>
          <w:wAfter w:w="655" w:type="pct"/>
          <w:trHeight w:val="1010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50 0 00 00000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Муниципальная программа «Развитие культуры, физической культуры, спорта и молодежной политики на территории сельского   поселения Новое Якушкино муниципального района Исаклинский Самарской области на 2019-2024годы»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1334,0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AB" w:rsidRDefault="003B29A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B29AB" w:rsidTr="00332FEE">
        <w:trPr>
          <w:gridAfter w:val="1"/>
          <w:wAfter w:w="655" w:type="pct"/>
          <w:trHeight w:val="378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50 1 00 00000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«Организация культурно-досуговой деятельности на территории сельского поселения»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941,0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AB" w:rsidRDefault="003B29A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B29AB" w:rsidTr="00332FEE">
        <w:trPr>
          <w:gridAfter w:val="1"/>
          <w:wAfter w:w="655" w:type="pct"/>
          <w:trHeight w:val="378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  <w:lang w:val="en-US"/>
              </w:rPr>
              <w:t xml:space="preserve"> 1 00</w:t>
            </w:r>
            <w:r>
              <w:rPr>
                <w:sz w:val="20"/>
                <w:szCs w:val="20"/>
              </w:rPr>
              <w:t xml:space="preserve"> 2017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и проведение социально значимых мероприятий в сфере культуры  на территории сельского поселения  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AB" w:rsidRDefault="003B29A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B29AB" w:rsidTr="00332FEE">
        <w:trPr>
          <w:gridAfter w:val="1"/>
          <w:wAfter w:w="655" w:type="pct"/>
          <w:trHeight w:val="378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  <w:lang w:val="en-US"/>
              </w:rPr>
              <w:t xml:space="preserve"> 1 00</w:t>
            </w:r>
            <w:r>
              <w:rPr>
                <w:sz w:val="20"/>
                <w:szCs w:val="20"/>
              </w:rPr>
              <w:t xml:space="preserve"> 2017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 ) нужд.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AB" w:rsidRDefault="003B29A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B29AB" w:rsidTr="00332FEE">
        <w:trPr>
          <w:gridAfter w:val="1"/>
          <w:wAfter w:w="655" w:type="pct"/>
          <w:trHeight w:val="254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00</w:t>
            </w:r>
            <w:r>
              <w:rPr>
                <w:sz w:val="20"/>
                <w:szCs w:val="20"/>
              </w:rPr>
              <w:t xml:space="preserve"> 7800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 межбюджетных трансфертов из местных бюджетов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911,0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AB" w:rsidRDefault="003B29A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B29AB" w:rsidTr="00332FEE">
        <w:trPr>
          <w:gridAfter w:val="1"/>
          <w:wAfter w:w="655" w:type="pct"/>
          <w:trHeight w:val="66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00</w:t>
            </w:r>
            <w:r>
              <w:rPr>
                <w:sz w:val="20"/>
                <w:szCs w:val="20"/>
              </w:rPr>
              <w:t xml:space="preserve"> 7820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911,0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AB" w:rsidRDefault="003B29A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B29AB" w:rsidTr="00332FEE">
        <w:trPr>
          <w:gridAfter w:val="1"/>
          <w:wAfter w:w="655" w:type="pct"/>
          <w:trHeight w:val="66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00</w:t>
            </w:r>
            <w:r>
              <w:rPr>
                <w:sz w:val="20"/>
                <w:szCs w:val="20"/>
              </w:rPr>
              <w:t xml:space="preserve"> 7821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района  полномочий органов местного самоуправления поселений (т.е. передача полномочий из поселения в район)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911,0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AB" w:rsidRDefault="003B29A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B29AB" w:rsidTr="00332FEE">
        <w:trPr>
          <w:gridAfter w:val="1"/>
          <w:wAfter w:w="655" w:type="pct"/>
          <w:trHeight w:val="66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00</w:t>
            </w:r>
            <w:r>
              <w:rPr>
                <w:sz w:val="20"/>
                <w:szCs w:val="20"/>
              </w:rPr>
              <w:t xml:space="preserve"> 7821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911,0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AB" w:rsidRDefault="003B29A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B29AB" w:rsidTr="00332FEE">
        <w:trPr>
          <w:gridAfter w:val="1"/>
          <w:wAfter w:w="655" w:type="pct"/>
          <w:trHeight w:val="66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00 </w:t>
            </w:r>
            <w:r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«Организация библиотечного обслуживания и сохранности библиотечных фондов на территории сельского поселения»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393,0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AB" w:rsidRDefault="003B29A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B29AB" w:rsidTr="00332FEE">
        <w:trPr>
          <w:gridAfter w:val="1"/>
          <w:wAfter w:w="655" w:type="pct"/>
          <w:trHeight w:val="66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00</w:t>
            </w:r>
            <w:r>
              <w:rPr>
                <w:sz w:val="20"/>
                <w:szCs w:val="20"/>
              </w:rPr>
              <w:t xml:space="preserve"> 7800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 межбюджетных трансфертов из местных бюджетов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393,0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AB" w:rsidRDefault="003B29A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B29AB" w:rsidTr="00332FEE">
        <w:trPr>
          <w:gridAfter w:val="1"/>
          <w:wAfter w:w="655" w:type="pct"/>
          <w:trHeight w:val="66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00</w:t>
            </w:r>
            <w:r>
              <w:rPr>
                <w:sz w:val="20"/>
                <w:szCs w:val="20"/>
              </w:rPr>
              <w:t xml:space="preserve"> 7820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393,0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AB" w:rsidRDefault="003B29A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B29AB" w:rsidTr="00332FEE">
        <w:trPr>
          <w:gridAfter w:val="1"/>
          <w:wAfter w:w="655" w:type="pct"/>
          <w:trHeight w:val="66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00</w:t>
            </w:r>
            <w:r>
              <w:rPr>
                <w:sz w:val="20"/>
                <w:szCs w:val="20"/>
              </w:rPr>
              <w:t xml:space="preserve"> 7821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района  полномочий органов местного самоуправления 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393,0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AB" w:rsidRDefault="003B29A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B29AB" w:rsidTr="00332FEE">
        <w:trPr>
          <w:gridAfter w:val="1"/>
          <w:wAfter w:w="655" w:type="pct"/>
          <w:trHeight w:val="66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00</w:t>
            </w:r>
            <w:r>
              <w:rPr>
                <w:sz w:val="20"/>
                <w:szCs w:val="20"/>
              </w:rPr>
              <w:t> 78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393,0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AB" w:rsidRDefault="003B29A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B29AB" w:rsidTr="00332FEE">
        <w:trPr>
          <w:gridAfter w:val="1"/>
          <w:wAfter w:w="655" w:type="pct"/>
          <w:trHeight w:val="66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11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Физическая культура и спорт</w:t>
            </w:r>
          </w:p>
          <w:p w:rsidR="003B29AB" w:rsidRDefault="003B29AB">
            <w:pPr>
              <w:rPr>
                <w:b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42,9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AB" w:rsidRDefault="003B29A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B29AB" w:rsidTr="00332FEE">
        <w:trPr>
          <w:gridAfter w:val="1"/>
          <w:wAfter w:w="655" w:type="pct"/>
          <w:trHeight w:val="66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11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42,9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AB" w:rsidRDefault="003B29A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3B29AB" w:rsidTr="00332FEE">
        <w:trPr>
          <w:gridAfter w:val="1"/>
          <w:wAfter w:w="655" w:type="pct"/>
          <w:trHeight w:val="66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11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50 0 00 00000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Муниципальная программа «Развитие культуры, физической культуры, спорта и молодежной политики на территории сельского   поселения Новое Якушкино муниципального района Исаклинский Самарской области на 2019-2024годы»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42,9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AB" w:rsidRDefault="003B29A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B29AB" w:rsidTr="00332FEE">
        <w:trPr>
          <w:gridAfter w:val="1"/>
          <w:wAfter w:w="655" w:type="pct"/>
          <w:trHeight w:val="66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 xml:space="preserve"> 00</w:t>
            </w:r>
            <w:r>
              <w:rPr>
                <w:sz w:val="20"/>
                <w:szCs w:val="20"/>
              </w:rPr>
              <w:t xml:space="preserve"> 0000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физической культуры и спорта на территории сельского поселения»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42,9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AB" w:rsidRDefault="003B29A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B29AB" w:rsidTr="00332FEE">
        <w:trPr>
          <w:gridAfter w:val="1"/>
          <w:wAfter w:w="655" w:type="pct"/>
          <w:trHeight w:val="66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 xml:space="preserve"> 00</w:t>
            </w:r>
            <w:r>
              <w:rPr>
                <w:sz w:val="20"/>
                <w:szCs w:val="20"/>
              </w:rPr>
              <w:t xml:space="preserve"> 2018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проведение мероприятий в том числе  приобретение спортивного и хозяйственного  инвентаря в  сфере физической культуры и спорта на территории сельского поселения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AB" w:rsidRDefault="003B29A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3B29AB" w:rsidTr="00332FEE">
        <w:trPr>
          <w:gridAfter w:val="1"/>
          <w:wAfter w:w="655" w:type="pct"/>
          <w:trHeight w:val="66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 xml:space="preserve"> 00</w:t>
            </w:r>
            <w:r>
              <w:rPr>
                <w:sz w:val="20"/>
                <w:szCs w:val="20"/>
              </w:rPr>
              <w:t xml:space="preserve"> 2018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 ) нужд.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AB" w:rsidRDefault="003B29A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3B29AB" w:rsidTr="00332FEE">
        <w:trPr>
          <w:gridAfter w:val="1"/>
          <w:wAfter w:w="655" w:type="pct"/>
          <w:trHeight w:val="66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50 3 00 20180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 налогов, сборов и иных платежей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AB" w:rsidRDefault="003B29A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3B29AB" w:rsidTr="00332FEE">
        <w:trPr>
          <w:gridAfter w:val="1"/>
          <w:wAfter w:w="655" w:type="pct"/>
          <w:trHeight w:val="66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 xml:space="preserve"> 00</w:t>
            </w:r>
            <w:r>
              <w:rPr>
                <w:sz w:val="20"/>
                <w:szCs w:val="20"/>
              </w:rPr>
              <w:t xml:space="preserve"> 7800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 межбюджетных трансфертов из местных бюджетов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8,9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AB" w:rsidRDefault="003B29A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3B29AB" w:rsidTr="00332FEE">
        <w:trPr>
          <w:gridAfter w:val="1"/>
          <w:wAfter w:w="655" w:type="pct"/>
          <w:trHeight w:val="66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 xml:space="preserve"> 00</w:t>
            </w:r>
            <w:r>
              <w:rPr>
                <w:sz w:val="20"/>
                <w:szCs w:val="20"/>
              </w:rPr>
              <w:t xml:space="preserve"> 7821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8,9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AB" w:rsidRDefault="003B29A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3B29AB" w:rsidTr="00332FEE">
        <w:trPr>
          <w:gridAfter w:val="1"/>
          <w:wAfter w:w="655" w:type="pct"/>
          <w:trHeight w:val="66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 xml:space="preserve"> 00</w:t>
            </w:r>
            <w:r>
              <w:rPr>
                <w:sz w:val="20"/>
                <w:szCs w:val="20"/>
              </w:rPr>
              <w:t xml:space="preserve">  7821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8,9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AB" w:rsidRDefault="003B29A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3B29AB" w:rsidTr="00332FEE">
        <w:trPr>
          <w:gridAfter w:val="1"/>
          <w:wAfter w:w="655" w:type="pct"/>
          <w:trHeight w:val="66"/>
        </w:trPr>
        <w:tc>
          <w:tcPr>
            <w:tcW w:w="323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                                                                               </w:t>
            </w: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9392,313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AB" w:rsidRDefault="003B29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1297,3</w:t>
            </w:r>
          </w:p>
        </w:tc>
      </w:tr>
    </w:tbl>
    <w:p w:rsidR="003B29AB" w:rsidRDefault="003B29AB" w:rsidP="00332FEE">
      <w:pPr>
        <w:jc w:val="right"/>
        <w:rPr>
          <w:b/>
          <w:sz w:val="20"/>
          <w:szCs w:val="20"/>
        </w:rPr>
      </w:pPr>
    </w:p>
    <w:p w:rsidR="003B29AB" w:rsidRDefault="003B29AB" w:rsidP="00332FEE">
      <w:pPr>
        <w:jc w:val="right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</w:t>
      </w:r>
    </w:p>
    <w:p w:rsidR="003B29AB" w:rsidRDefault="003B29AB" w:rsidP="00332FEE"/>
    <w:p w:rsidR="003B29AB" w:rsidRDefault="003B29AB" w:rsidP="00332FEE"/>
    <w:p w:rsidR="003B29AB" w:rsidRDefault="003B29AB" w:rsidP="00332FEE"/>
    <w:p w:rsidR="003B29AB" w:rsidRDefault="003B29AB" w:rsidP="00332FEE"/>
    <w:p w:rsidR="003B29AB" w:rsidRDefault="003B29AB" w:rsidP="00332FEE"/>
    <w:p w:rsidR="003B29AB" w:rsidRDefault="003B29AB" w:rsidP="00332FEE"/>
    <w:p w:rsidR="003B29AB" w:rsidRDefault="003B29AB" w:rsidP="00332FEE"/>
    <w:p w:rsidR="003B29AB" w:rsidRDefault="003B29AB" w:rsidP="00332FEE"/>
    <w:p w:rsidR="003B29AB" w:rsidRDefault="003B29AB" w:rsidP="00332FEE"/>
    <w:p w:rsidR="003B29AB" w:rsidRDefault="003B29AB" w:rsidP="00332FEE"/>
    <w:p w:rsidR="003B29AB" w:rsidRDefault="003B29AB" w:rsidP="00332FEE"/>
    <w:p w:rsidR="003B29AB" w:rsidRDefault="003B29AB" w:rsidP="00332FEE"/>
    <w:p w:rsidR="003B29AB" w:rsidRDefault="003B29AB" w:rsidP="00332FEE"/>
    <w:p w:rsidR="003B29AB" w:rsidRDefault="003B29AB" w:rsidP="00332FEE"/>
    <w:p w:rsidR="003B29AB" w:rsidRDefault="003B29AB" w:rsidP="00332FEE"/>
    <w:p w:rsidR="003B29AB" w:rsidRDefault="003B29AB" w:rsidP="00332FEE"/>
    <w:p w:rsidR="003B29AB" w:rsidRDefault="003B29AB" w:rsidP="00332FEE"/>
    <w:p w:rsidR="003B29AB" w:rsidRDefault="003B29AB" w:rsidP="00332FEE"/>
    <w:p w:rsidR="003B29AB" w:rsidRDefault="003B29AB" w:rsidP="00332FE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Приложение №7</w:t>
      </w:r>
    </w:p>
    <w:p w:rsidR="003B29AB" w:rsidRDefault="003B29AB" w:rsidP="00332FEE">
      <w:pPr>
        <w:tabs>
          <w:tab w:val="left" w:pos="7200"/>
        </w:tabs>
        <w:jc w:val="right"/>
        <w:rPr>
          <w:bCs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</w:t>
      </w:r>
      <w:r>
        <w:rPr>
          <w:bCs/>
          <w:sz w:val="20"/>
          <w:szCs w:val="20"/>
        </w:rPr>
        <w:t>к решению Собрания представителей</w:t>
      </w:r>
    </w:p>
    <w:p w:rsidR="003B29AB" w:rsidRDefault="003B29AB" w:rsidP="00332FEE">
      <w:pPr>
        <w:tabs>
          <w:tab w:val="left" w:pos="5040"/>
          <w:tab w:val="left" w:pos="5535"/>
          <w:tab w:val="right" w:pos="9976"/>
        </w:tabs>
        <w:ind w:left="5580" w:hanging="558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сельского поселения Новое Якушкино</w:t>
      </w:r>
    </w:p>
    <w:p w:rsidR="003B29AB" w:rsidRDefault="003B29AB" w:rsidP="00332FEE">
      <w:pPr>
        <w:tabs>
          <w:tab w:val="left" w:pos="5040"/>
          <w:tab w:val="left" w:pos="5535"/>
          <w:tab w:val="right" w:pos="11520"/>
        </w:tabs>
        <w:ind w:left="5580" w:hanging="558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муниципального района Исаклинский</w:t>
      </w:r>
    </w:p>
    <w:p w:rsidR="003B29AB" w:rsidRDefault="003B29AB" w:rsidP="00332FEE">
      <w:pPr>
        <w:tabs>
          <w:tab w:val="left" w:pos="5040"/>
          <w:tab w:val="left" w:pos="5535"/>
          <w:tab w:val="right" w:pos="11520"/>
        </w:tabs>
        <w:ind w:left="5580" w:hanging="558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Самарской области</w:t>
      </w:r>
    </w:p>
    <w:p w:rsidR="003B29AB" w:rsidRDefault="003B29AB" w:rsidP="00332FEE">
      <w:pPr>
        <w:tabs>
          <w:tab w:val="left" w:pos="5040"/>
          <w:tab w:val="left" w:pos="5535"/>
          <w:tab w:val="right" w:pos="11520"/>
        </w:tabs>
        <w:ind w:left="5580" w:hanging="558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«О бюджете сельского поселения Новое Якушкино</w:t>
      </w:r>
    </w:p>
    <w:p w:rsidR="003B29AB" w:rsidRDefault="003B29AB" w:rsidP="00332FEE">
      <w:pPr>
        <w:tabs>
          <w:tab w:val="left" w:pos="5040"/>
          <w:tab w:val="left" w:pos="5535"/>
          <w:tab w:val="right" w:pos="11520"/>
        </w:tabs>
        <w:ind w:left="5580" w:hanging="558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муниципального района Исаклинский </w:t>
      </w:r>
    </w:p>
    <w:p w:rsidR="003B29AB" w:rsidRDefault="003B29AB" w:rsidP="00332FEE">
      <w:pPr>
        <w:tabs>
          <w:tab w:val="left" w:pos="5040"/>
          <w:tab w:val="left" w:pos="5535"/>
          <w:tab w:val="right" w:pos="11520"/>
        </w:tabs>
        <w:ind w:left="5580" w:hanging="558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Самарской области</w:t>
      </w:r>
    </w:p>
    <w:p w:rsidR="003B29AB" w:rsidRDefault="003B29AB" w:rsidP="00332FEE">
      <w:pPr>
        <w:tabs>
          <w:tab w:val="left" w:pos="5040"/>
          <w:tab w:val="left" w:pos="5535"/>
          <w:tab w:val="right" w:pos="11520"/>
        </w:tabs>
        <w:ind w:left="5580" w:hanging="558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на 2019год и плановый  период 2020 и 2021годов»                                                                      </w:t>
      </w:r>
    </w:p>
    <w:p w:rsidR="003B29AB" w:rsidRDefault="003B29AB" w:rsidP="00332FEE">
      <w:pPr>
        <w:tabs>
          <w:tab w:val="left" w:pos="7200"/>
        </w:tabs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от 26.04.2019г №126</w:t>
      </w:r>
    </w:p>
    <w:p w:rsidR="003B29AB" w:rsidRDefault="003B29AB" w:rsidP="00332FEE">
      <w:pPr>
        <w:tabs>
          <w:tab w:val="left" w:pos="5040"/>
          <w:tab w:val="left" w:pos="5535"/>
          <w:tab w:val="right" w:pos="11520"/>
        </w:tabs>
        <w:ind w:left="5580" w:hanging="558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</w:t>
      </w:r>
    </w:p>
    <w:p w:rsidR="003B29AB" w:rsidRDefault="003B29AB" w:rsidP="00332FEE">
      <w:pPr>
        <w:jc w:val="center"/>
        <w:rPr>
          <w:sz w:val="20"/>
          <w:szCs w:val="20"/>
        </w:rPr>
      </w:pPr>
      <w:r>
        <w:rPr>
          <w:sz w:val="20"/>
          <w:szCs w:val="20"/>
        </w:rPr>
        <w:t>Источники финансирования дефицита бюджета сельского</w:t>
      </w:r>
    </w:p>
    <w:p w:rsidR="003B29AB" w:rsidRDefault="003B29AB" w:rsidP="00332FEE">
      <w:pPr>
        <w:tabs>
          <w:tab w:val="left" w:pos="5040"/>
          <w:tab w:val="left" w:pos="5535"/>
          <w:tab w:val="right" w:pos="11520"/>
        </w:tabs>
        <w:ind w:left="5580" w:hanging="5580"/>
        <w:jc w:val="center"/>
        <w:rPr>
          <w:bCs/>
          <w:sz w:val="20"/>
          <w:szCs w:val="20"/>
        </w:rPr>
      </w:pPr>
      <w:r>
        <w:rPr>
          <w:sz w:val="20"/>
          <w:szCs w:val="20"/>
        </w:rPr>
        <w:t>поселения Новое Якушкино</w:t>
      </w:r>
      <w:r>
        <w:rPr>
          <w:b/>
          <w:sz w:val="20"/>
          <w:szCs w:val="20"/>
        </w:rPr>
        <w:t xml:space="preserve"> </w:t>
      </w:r>
      <w:r>
        <w:rPr>
          <w:bCs/>
          <w:sz w:val="20"/>
          <w:szCs w:val="20"/>
        </w:rPr>
        <w:t>муниципального района Исаклинский</w:t>
      </w:r>
    </w:p>
    <w:p w:rsidR="003B29AB" w:rsidRDefault="003B29AB" w:rsidP="00332FEE">
      <w:pPr>
        <w:tabs>
          <w:tab w:val="left" w:pos="5040"/>
          <w:tab w:val="left" w:pos="5535"/>
          <w:tab w:val="right" w:pos="11520"/>
        </w:tabs>
        <w:ind w:left="5580" w:hanging="5580"/>
        <w:rPr>
          <w:b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Самарской области </w:t>
      </w:r>
      <w:r>
        <w:rPr>
          <w:sz w:val="20"/>
          <w:szCs w:val="20"/>
        </w:rPr>
        <w:t>на 2019год.</w:t>
      </w:r>
    </w:p>
    <w:p w:rsidR="003B29AB" w:rsidRDefault="003B29AB" w:rsidP="00332FE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</w:t>
      </w:r>
    </w:p>
    <w:p w:rsidR="003B29AB" w:rsidRDefault="003B29AB" w:rsidP="00332FEE">
      <w:pPr>
        <w:tabs>
          <w:tab w:val="left" w:pos="8220"/>
        </w:tabs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тыс.руб.</w:t>
      </w:r>
    </w:p>
    <w:tbl>
      <w:tblPr>
        <w:tblW w:w="0" w:type="auto"/>
        <w:tblInd w:w="283" w:type="dxa"/>
        <w:tblLayout w:type="fixed"/>
        <w:tblLook w:val="0000"/>
      </w:tblPr>
      <w:tblGrid>
        <w:gridCol w:w="1071"/>
        <w:gridCol w:w="3212"/>
        <w:gridCol w:w="3748"/>
        <w:gridCol w:w="1159"/>
      </w:tblGrid>
      <w:tr w:rsidR="003B29AB" w:rsidTr="00332FEE">
        <w:trPr>
          <w:trHeight w:val="1094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адми-</w:t>
            </w:r>
          </w:p>
          <w:p w:rsidR="003B29AB" w:rsidRDefault="003B2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нистра-тора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источника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AB" w:rsidRDefault="003B2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  <w:p w:rsidR="003B29AB" w:rsidRDefault="003B29AB">
            <w:pPr>
              <w:jc w:val="center"/>
              <w:rPr>
                <w:sz w:val="20"/>
                <w:szCs w:val="20"/>
              </w:rPr>
            </w:pPr>
          </w:p>
        </w:tc>
      </w:tr>
      <w:tr w:rsidR="003B29AB" w:rsidTr="00332FEE">
        <w:trPr>
          <w:trHeight w:val="537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286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000 01 00 00 00 00 0000 000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AB" w:rsidRDefault="003B29A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888,0</w:t>
            </w:r>
          </w:p>
        </w:tc>
      </w:tr>
      <w:tr w:rsidR="003B29AB" w:rsidTr="00332FEE">
        <w:trPr>
          <w:trHeight w:val="815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286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000 01 05 00 00 00 0000 000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AB" w:rsidRDefault="003B29A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888,0</w:t>
            </w:r>
          </w:p>
        </w:tc>
      </w:tr>
      <w:tr w:rsidR="003B29AB" w:rsidTr="00332FEE">
        <w:trPr>
          <w:trHeight w:val="815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286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000 01 05 00 00 00 0000 500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Увеличение остатков средств бюджетов</w:t>
            </w:r>
          </w:p>
          <w:p w:rsidR="003B29AB" w:rsidRDefault="003B29AB">
            <w:pPr>
              <w:rPr>
                <w:b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AB" w:rsidRDefault="003B29A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-</w:t>
            </w:r>
            <w:r>
              <w:rPr>
                <w:b/>
                <w:sz w:val="20"/>
                <w:szCs w:val="20"/>
              </w:rPr>
              <w:t>8504,313</w:t>
            </w:r>
          </w:p>
        </w:tc>
      </w:tr>
      <w:tr w:rsidR="003B29AB" w:rsidTr="00332FEE">
        <w:trPr>
          <w:trHeight w:val="815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286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000 01 05 02 00 00 0000 500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 прочих остатков средств бюджетов</w:t>
            </w:r>
          </w:p>
          <w:p w:rsidR="003B29AB" w:rsidRDefault="003B29AB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AB" w:rsidRDefault="003B29AB">
            <w:pPr>
              <w:jc w:val="center"/>
            </w:pPr>
            <w:r>
              <w:rPr>
                <w:sz w:val="20"/>
                <w:szCs w:val="20"/>
              </w:rPr>
              <w:t>-8504,313</w:t>
            </w:r>
          </w:p>
        </w:tc>
      </w:tr>
      <w:tr w:rsidR="003B29AB" w:rsidTr="00332FEE">
        <w:trPr>
          <w:trHeight w:val="359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286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000 01 05 02 01 00 0000 510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AB" w:rsidRDefault="003B29AB">
            <w:pPr>
              <w:jc w:val="center"/>
            </w:pPr>
            <w:r>
              <w:rPr>
                <w:sz w:val="20"/>
                <w:szCs w:val="20"/>
              </w:rPr>
              <w:t>-8504,313</w:t>
            </w:r>
          </w:p>
        </w:tc>
      </w:tr>
      <w:tr w:rsidR="003B29AB" w:rsidTr="00332FEE">
        <w:trPr>
          <w:trHeight w:val="537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286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000 01 05 02 01 10 0000 510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AB" w:rsidRDefault="003B29AB">
            <w:pPr>
              <w:jc w:val="center"/>
            </w:pPr>
            <w:r>
              <w:rPr>
                <w:sz w:val="20"/>
                <w:szCs w:val="20"/>
              </w:rPr>
              <w:t>-8504,313</w:t>
            </w:r>
          </w:p>
        </w:tc>
      </w:tr>
      <w:tr w:rsidR="003B29AB" w:rsidTr="00332FEE">
        <w:trPr>
          <w:trHeight w:val="537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286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000 01 05 00 00 00 0000 600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Уменьшение остатков  средств бюджетов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AB" w:rsidRDefault="003B2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9392,313</w:t>
            </w:r>
          </w:p>
        </w:tc>
      </w:tr>
      <w:tr w:rsidR="003B29AB" w:rsidTr="00332FEE">
        <w:trPr>
          <w:trHeight w:val="815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286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000 01 05 02 00 00 0000 600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средств бюджетов</w:t>
            </w:r>
          </w:p>
          <w:p w:rsidR="003B29AB" w:rsidRDefault="003B29AB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AB" w:rsidRDefault="003B29AB">
            <w:pPr>
              <w:jc w:val="center"/>
            </w:pPr>
            <w:r>
              <w:rPr>
                <w:sz w:val="20"/>
                <w:szCs w:val="20"/>
              </w:rPr>
              <w:t>9392,313</w:t>
            </w:r>
          </w:p>
        </w:tc>
      </w:tr>
      <w:tr w:rsidR="003B29AB" w:rsidTr="00332FEE">
        <w:trPr>
          <w:trHeight w:val="537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286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000 01 05 02 01 00 0000 610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AB" w:rsidRDefault="003B29AB">
            <w:pPr>
              <w:jc w:val="center"/>
            </w:pPr>
            <w:r>
              <w:rPr>
                <w:sz w:val="20"/>
                <w:szCs w:val="20"/>
              </w:rPr>
              <w:t>9392,313</w:t>
            </w:r>
          </w:p>
        </w:tc>
      </w:tr>
      <w:tr w:rsidR="003B29AB" w:rsidTr="00332FEE">
        <w:trPr>
          <w:trHeight w:val="537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286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000 01 05 02 01 10 0000 610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9AB" w:rsidRDefault="003B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AB" w:rsidRDefault="003B29AB">
            <w:pPr>
              <w:jc w:val="center"/>
            </w:pPr>
            <w:r>
              <w:rPr>
                <w:sz w:val="20"/>
                <w:szCs w:val="20"/>
              </w:rPr>
              <w:t>9392,313</w:t>
            </w:r>
          </w:p>
        </w:tc>
      </w:tr>
    </w:tbl>
    <w:p w:rsidR="003B29AB" w:rsidRDefault="003B29AB" w:rsidP="00332FEE">
      <w:pPr>
        <w:rPr>
          <w:sz w:val="20"/>
          <w:szCs w:val="20"/>
        </w:rPr>
      </w:pPr>
    </w:p>
    <w:p w:rsidR="003B29AB" w:rsidRDefault="003B29AB" w:rsidP="00332FEE"/>
    <w:p w:rsidR="003B29AB" w:rsidRDefault="003B29AB" w:rsidP="00332FEE"/>
    <w:p w:rsidR="003B29AB" w:rsidRDefault="003B29AB" w:rsidP="00332FEE"/>
    <w:p w:rsidR="003B29AB" w:rsidRDefault="003B29AB" w:rsidP="00332FEE"/>
    <w:p w:rsidR="003B29AB" w:rsidRDefault="003B29AB" w:rsidP="00332FEE"/>
    <w:p w:rsidR="003B29AB" w:rsidRDefault="003B29AB" w:rsidP="00332FEE"/>
    <w:p w:rsidR="003B29AB" w:rsidRDefault="003B29AB" w:rsidP="00332FEE"/>
    <w:p w:rsidR="003B29AB" w:rsidRDefault="003B29AB" w:rsidP="00332FEE"/>
    <w:p w:rsidR="003B29AB" w:rsidRDefault="003B29AB" w:rsidP="00332FEE">
      <w:pPr>
        <w:tabs>
          <w:tab w:val="left" w:pos="6090"/>
          <w:tab w:val="left" w:pos="7200"/>
          <w:tab w:val="left" w:pos="8364"/>
          <w:tab w:val="right" w:pos="9921"/>
        </w:tabs>
        <w:ind w:right="305"/>
        <w:jc w:val="right"/>
        <w:rPr>
          <w:sz w:val="20"/>
          <w:szCs w:val="20"/>
        </w:rPr>
      </w:pPr>
    </w:p>
    <w:p w:rsidR="003B29AB" w:rsidRDefault="003B29AB" w:rsidP="00332FEE">
      <w:pPr>
        <w:tabs>
          <w:tab w:val="left" w:pos="6090"/>
          <w:tab w:val="left" w:pos="7200"/>
          <w:tab w:val="left" w:pos="8364"/>
          <w:tab w:val="right" w:pos="9921"/>
        </w:tabs>
        <w:ind w:right="305"/>
        <w:jc w:val="right"/>
        <w:rPr>
          <w:sz w:val="20"/>
          <w:szCs w:val="20"/>
        </w:rPr>
      </w:pPr>
    </w:p>
    <w:p w:rsidR="003B29AB" w:rsidRDefault="003B29AB" w:rsidP="00332FEE">
      <w:pPr>
        <w:tabs>
          <w:tab w:val="left" w:pos="6090"/>
          <w:tab w:val="left" w:pos="7200"/>
          <w:tab w:val="left" w:pos="8364"/>
          <w:tab w:val="right" w:pos="9921"/>
        </w:tabs>
        <w:ind w:right="305"/>
        <w:jc w:val="right"/>
        <w:rPr>
          <w:sz w:val="20"/>
          <w:szCs w:val="20"/>
        </w:rPr>
      </w:pPr>
    </w:p>
    <w:p w:rsidR="003B29AB" w:rsidRDefault="003B29AB" w:rsidP="00332FEE">
      <w:pPr>
        <w:tabs>
          <w:tab w:val="left" w:pos="6090"/>
          <w:tab w:val="left" w:pos="7200"/>
          <w:tab w:val="left" w:pos="8364"/>
          <w:tab w:val="right" w:pos="9921"/>
        </w:tabs>
        <w:ind w:right="305"/>
        <w:jc w:val="right"/>
        <w:rPr>
          <w:sz w:val="20"/>
          <w:szCs w:val="20"/>
        </w:rPr>
      </w:pPr>
    </w:p>
    <w:p w:rsidR="003B29AB" w:rsidRDefault="003B29AB" w:rsidP="00332FEE">
      <w:pPr>
        <w:tabs>
          <w:tab w:val="left" w:pos="6090"/>
          <w:tab w:val="left" w:pos="7200"/>
          <w:tab w:val="left" w:pos="8364"/>
          <w:tab w:val="right" w:pos="9921"/>
        </w:tabs>
        <w:ind w:right="305"/>
        <w:jc w:val="right"/>
        <w:rPr>
          <w:sz w:val="20"/>
          <w:szCs w:val="20"/>
        </w:rPr>
      </w:pPr>
    </w:p>
    <w:p w:rsidR="003B29AB" w:rsidRDefault="003B29AB" w:rsidP="00332FEE">
      <w:pPr>
        <w:tabs>
          <w:tab w:val="left" w:pos="6090"/>
          <w:tab w:val="left" w:pos="7200"/>
          <w:tab w:val="left" w:pos="8364"/>
          <w:tab w:val="right" w:pos="9921"/>
        </w:tabs>
        <w:ind w:right="305"/>
        <w:jc w:val="right"/>
        <w:rPr>
          <w:sz w:val="20"/>
          <w:szCs w:val="20"/>
        </w:rPr>
      </w:pPr>
    </w:p>
    <w:p w:rsidR="003B29AB" w:rsidRDefault="003B29AB"/>
    <w:p w:rsidR="003B29AB" w:rsidRDefault="003B29AB"/>
    <w:sectPr w:rsidR="003B29AB" w:rsidSect="00452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3A34"/>
    <w:rsid w:val="00244218"/>
    <w:rsid w:val="002E3FFA"/>
    <w:rsid w:val="00332FEE"/>
    <w:rsid w:val="003B29AB"/>
    <w:rsid w:val="004528CA"/>
    <w:rsid w:val="00532B57"/>
    <w:rsid w:val="00542A8E"/>
    <w:rsid w:val="007C09E6"/>
    <w:rsid w:val="008F31DD"/>
    <w:rsid w:val="009024D9"/>
    <w:rsid w:val="009248D4"/>
    <w:rsid w:val="00925B77"/>
    <w:rsid w:val="00970C03"/>
    <w:rsid w:val="00B91CF8"/>
    <w:rsid w:val="00CF2238"/>
    <w:rsid w:val="00E13E91"/>
    <w:rsid w:val="00E3458B"/>
    <w:rsid w:val="00EB30A5"/>
    <w:rsid w:val="00F03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A3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1"/>
    <w:uiPriority w:val="99"/>
    <w:qFormat/>
    <w:locked/>
    <w:rsid w:val="00332FEE"/>
    <w:pPr>
      <w:keepNext/>
      <w:numPr>
        <w:ilvl w:val="1"/>
        <w:numId w:val="2"/>
      </w:numPr>
      <w:outlineLvl w:val="1"/>
    </w:pPr>
    <w:rPr>
      <w:rFonts w:eastAsia="Calibri"/>
      <w:b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30BD5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Heading2Char1">
    <w:name w:val="Heading 2 Char1"/>
    <w:basedOn w:val="DefaultParagraphFont"/>
    <w:link w:val="Heading2"/>
    <w:uiPriority w:val="99"/>
    <w:semiHidden/>
    <w:locked/>
    <w:rsid w:val="00332FEE"/>
    <w:rPr>
      <w:rFonts w:cs="Times New Roman"/>
      <w:b/>
      <w:sz w:val="24"/>
      <w:szCs w:val="24"/>
      <w:lang w:val="ru-RU" w:eastAsia="ar-SA" w:bidi="ar-SA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332FEE"/>
    <w:rPr>
      <w:rFonts w:cs="Times New Roman"/>
      <w:lang w:val="ru-RU" w:eastAsia="ar-SA" w:bidi="ar-SA"/>
    </w:rPr>
  </w:style>
  <w:style w:type="paragraph" w:styleId="Header">
    <w:name w:val="header"/>
    <w:basedOn w:val="Normal"/>
    <w:link w:val="HeaderChar1"/>
    <w:uiPriority w:val="99"/>
    <w:semiHidden/>
    <w:rsid w:val="00332FEE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30BD5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332FEE"/>
    <w:rPr>
      <w:rFonts w:cs="Times New Roman"/>
      <w:lang w:val="ru-RU" w:eastAsia="ar-SA" w:bidi="ar-SA"/>
    </w:rPr>
  </w:style>
  <w:style w:type="paragraph" w:styleId="Footer">
    <w:name w:val="footer"/>
    <w:basedOn w:val="Normal"/>
    <w:link w:val="FooterChar1"/>
    <w:uiPriority w:val="99"/>
    <w:semiHidden/>
    <w:rsid w:val="00332FEE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30BD5"/>
    <w:rPr>
      <w:rFonts w:ascii="Times New Roman" w:eastAsia="Times New Roman" w:hAnsi="Times New Roman"/>
      <w:sz w:val="24"/>
      <w:szCs w:val="24"/>
      <w:lang w:eastAsia="ar-SA"/>
    </w:rPr>
  </w:style>
  <w:style w:type="paragraph" w:styleId="BodyText">
    <w:name w:val="Body Text"/>
    <w:basedOn w:val="Normal"/>
    <w:link w:val="BodyTextChar1"/>
    <w:uiPriority w:val="99"/>
    <w:rsid w:val="00332FEE"/>
    <w:pPr>
      <w:spacing w:after="120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30BD5"/>
    <w:rPr>
      <w:rFonts w:ascii="Times New Roman" w:eastAsia="Times New Roman" w:hAnsi="Times New Roman"/>
      <w:sz w:val="24"/>
      <w:szCs w:val="24"/>
      <w:lang w:eastAsia="ar-SA"/>
    </w:rPr>
  </w:style>
  <w:style w:type="paragraph" w:styleId="List">
    <w:name w:val="List"/>
    <w:basedOn w:val="BodyText"/>
    <w:uiPriority w:val="99"/>
    <w:rsid w:val="00332FEE"/>
    <w:rPr>
      <w:rFonts w:cs="Mangal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332FEE"/>
    <w:rPr>
      <w:rFonts w:cs="Times New Roman"/>
      <w:sz w:val="24"/>
      <w:szCs w:val="24"/>
      <w:lang w:val="ru-RU" w:eastAsia="ar-SA" w:bidi="ar-SA"/>
    </w:rPr>
  </w:style>
  <w:style w:type="character" w:customStyle="1" w:styleId="BalloonTextChar1">
    <w:name w:val="Balloon Text Char1"/>
    <w:basedOn w:val="DefaultParagraphFont"/>
    <w:link w:val="BalloonText"/>
    <w:uiPriority w:val="99"/>
    <w:locked/>
    <w:rsid w:val="00332FEE"/>
    <w:rPr>
      <w:rFonts w:ascii="Tahoma" w:eastAsia="Times New Roman" w:hAnsi="Tahoma" w:cs="Tahoma"/>
      <w:sz w:val="16"/>
      <w:szCs w:val="16"/>
      <w:lang w:val="ru-RU" w:eastAsia="ar-SA" w:bidi="ar-SA"/>
    </w:rPr>
  </w:style>
  <w:style w:type="paragraph" w:styleId="BalloonText">
    <w:name w:val="Balloon Text"/>
    <w:basedOn w:val="Normal"/>
    <w:link w:val="BalloonTextChar1"/>
    <w:uiPriority w:val="99"/>
    <w:rsid w:val="00332F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BD5"/>
    <w:rPr>
      <w:rFonts w:ascii="Times New Roman" w:eastAsia="Times New Roman" w:hAnsi="Times New Roman"/>
      <w:sz w:val="0"/>
      <w:szCs w:val="0"/>
      <w:lang w:eastAsia="ar-SA"/>
    </w:rPr>
  </w:style>
  <w:style w:type="paragraph" w:customStyle="1" w:styleId="a">
    <w:name w:val="Заголовок"/>
    <w:basedOn w:val="Normal"/>
    <w:next w:val="BodyText"/>
    <w:uiPriority w:val="99"/>
    <w:rsid w:val="00332FE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">
    <w:name w:val="Название1"/>
    <w:basedOn w:val="Normal"/>
    <w:uiPriority w:val="99"/>
    <w:rsid w:val="00332FEE"/>
    <w:pPr>
      <w:suppressLineNumbers/>
      <w:spacing w:before="120" w:after="120"/>
    </w:pPr>
    <w:rPr>
      <w:rFonts w:eastAsia="Calibri" w:cs="Mangal"/>
      <w:i/>
      <w:iCs/>
    </w:rPr>
  </w:style>
  <w:style w:type="paragraph" w:customStyle="1" w:styleId="10">
    <w:name w:val="Указатель1"/>
    <w:basedOn w:val="Normal"/>
    <w:uiPriority w:val="99"/>
    <w:rsid w:val="00332FEE"/>
    <w:pPr>
      <w:suppressLineNumbers/>
    </w:pPr>
    <w:rPr>
      <w:rFonts w:eastAsia="Calibri" w:cs="Mangal"/>
    </w:rPr>
  </w:style>
  <w:style w:type="paragraph" w:customStyle="1" w:styleId="a0">
    <w:name w:val="Содержимое таблицы"/>
    <w:basedOn w:val="Normal"/>
    <w:uiPriority w:val="99"/>
    <w:rsid w:val="00332FEE"/>
    <w:pPr>
      <w:suppressLineNumbers/>
    </w:pPr>
    <w:rPr>
      <w:rFonts w:eastAsia="Calibri"/>
    </w:rPr>
  </w:style>
  <w:style w:type="paragraph" w:customStyle="1" w:styleId="a1">
    <w:name w:val="Заголовок таблицы"/>
    <w:basedOn w:val="a0"/>
    <w:uiPriority w:val="99"/>
    <w:rsid w:val="00332FEE"/>
    <w:pPr>
      <w:jc w:val="center"/>
    </w:pPr>
    <w:rPr>
      <w:b/>
      <w:bCs/>
    </w:rPr>
  </w:style>
  <w:style w:type="paragraph" w:customStyle="1" w:styleId="a2">
    <w:name w:val="Без интервала"/>
    <w:uiPriority w:val="99"/>
    <w:rsid w:val="00332FEE"/>
    <w:pPr>
      <w:suppressAutoHyphens/>
    </w:pPr>
    <w:rPr>
      <w:rFonts w:eastAsia="Times New Roman" w:cs="Calibri"/>
      <w:lang w:eastAsia="ar-SA"/>
    </w:rPr>
  </w:style>
  <w:style w:type="character" w:customStyle="1" w:styleId="WW8Num1z0">
    <w:name w:val="WW8Num1z0"/>
    <w:uiPriority w:val="99"/>
    <w:rsid w:val="00332FEE"/>
    <w:rPr>
      <w:rFonts w:ascii="Symbol" w:hAnsi="Symbol"/>
    </w:rPr>
  </w:style>
  <w:style w:type="character" w:customStyle="1" w:styleId="WW8Num2z0">
    <w:name w:val="WW8Num2z0"/>
    <w:uiPriority w:val="99"/>
    <w:rsid w:val="00332FEE"/>
  </w:style>
  <w:style w:type="character" w:customStyle="1" w:styleId="WW8Num2z1">
    <w:name w:val="WW8Num2z1"/>
    <w:uiPriority w:val="99"/>
    <w:rsid w:val="00332FEE"/>
  </w:style>
  <w:style w:type="character" w:customStyle="1" w:styleId="WW8Num2z2">
    <w:name w:val="WW8Num2z2"/>
    <w:uiPriority w:val="99"/>
    <w:rsid w:val="00332FEE"/>
  </w:style>
  <w:style w:type="character" w:customStyle="1" w:styleId="WW8Num2z3">
    <w:name w:val="WW8Num2z3"/>
    <w:uiPriority w:val="99"/>
    <w:rsid w:val="00332FEE"/>
  </w:style>
  <w:style w:type="character" w:customStyle="1" w:styleId="WW8Num2z4">
    <w:name w:val="WW8Num2z4"/>
    <w:uiPriority w:val="99"/>
    <w:rsid w:val="00332FEE"/>
  </w:style>
  <w:style w:type="character" w:customStyle="1" w:styleId="WW8Num2z5">
    <w:name w:val="WW8Num2z5"/>
    <w:uiPriority w:val="99"/>
    <w:rsid w:val="00332FEE"/>
  </w:style>
  <w:style w:type="character" w:customStyle="1" w:styleId="WW8Num2z6">
    <w:name w:val="WW8Num2z6"/>
    <w:uiPriority w:val="99"/>
    <w:rsid w:val="00332FEE"/>
  </w:style>
  <w:style w:type="character" w:customStyle="1" w:styleId="WW8Num2z7">
    <w:name w:val="WW8Num2z7"/>
    <w:uiPriority w:val="99"/>
    <w:rsid w:val="00332FEE"/>
  </w:style>
  <w:style w:type="character" w:customStyle="1" w:styleId="WW8Num2z8">
    <w:name w:val="WW8Num2z8"/>
    <w:uiPriority w:val="99"/>
    <w:rsid w:val="00332FEE"/>
  </w:style>
  <w:style w:type="character" w:customStyle="1" w:styleId="11">
    <w:name w:val="Основной шрифт абзаца1"/>
    <w:uiPriority w:val="99"/>
    <w:rsid w:val="00332FEE"/>
  </w:style>
  <w:style w:type="character" w:customStyle="1" w:styleId="a3">
    <w:name w:val="Маркеры списка"/>
    <w:uiPriority w:val="99"/>
    <w:rsid w:val="00332FEE"/>
    <w:rPr>
      <w:rFonts w:ascii="OpenSymbol" w:eastAsia="Times New Roman" w:hAnsi="OpenSymbol"/>
    </w:rPr>
  </w:style>
  <w:style w:type="character" w:customStyle="1" w:styleId="WW8Num1z1">
    <w:name w:val="WW8Num1z1"/>
    <w:uiPriority w:val="99"/>
    <w:rsid w:val="00332FEE"/>
  </w:style>
  <w:style w:type="character" w:customStyle="1" w:styleId="WW8Num1z2">
    <w:name w:val="WW8Num1z2"/>
    <w:uiPriority w:val="99"/>
    <w:rsid w:val="00332FEE"/>
  </w:style>
  <w:style w:type="character" w:customStyle="1" w:styleId="WW8Num1z3">
    <w:name w:val="WW8Num1z3"/>
    <w:uiPriority w:val="99"/>
    <w:rsid w:val="00332FEE"/>
  </w:style>
  <w:style w:type="character" w:customStyle="1" w:styleId="WW8Num1z4">
    <w:name w:val="WW8Num1z4"/>
    <w:uiPriority w:val="99"/>
    <w:rsid w:val="00332FEE"/>
  </w:style>
  <w:style w:type="character" w:customStyle="1" w:styleId="WW8Num1z5">
    <w:name w:val="WW8Num1z5"/>
    <w:uiPriority w:val="99"/>
    <w:rsid w:val="00332FEE"/>
  </w:style>
  <w:style w:type="character" w:customStyle="1" w:styleId="WW8Num1z6">
    <w:name w:val="WW8Num1z6"/>
    <w:uiPriority w:val="99"/>
    <w:rsid w:val="00332FEE"/>
  </w:style>
  <w:style w:type="character" w:customStyle="1" w:styleId="WW8Num1z7">
    <w:name w:val="WW8Num1z7"/>
    <w:uiPriority w:val="99"/>
    <w:rsid w:val="00332FEE"/>
  </w:style>
  <w:style w:type="character" w:customStyle="1" w:styleId="WW8Num1z8">
    <w:name w:val="WW8Num1z8"/>
    <w:uiPriority w:val="99"/>
    <w:rsid w:val="00332FEE"/>
  </w:style>
  <w:style w:type="character" w:customStyle="1" w:styleId="WW8Num3z0">
    <w:name w:val="WW8Num3z0"/>
    <w:uiPriority w:val="99"/>
    <w:rsid w:val="00332FEE"/>
  </w:style>
  <w:style w:type="character" w:customStyle="1" w:styleId="WW8Num3z1">
    <w:name w:val="WW8Num3z1"/>
    <w:uiPriority w:val="99"/>
    <w:rsid w:val="00332FEE"/>
  </w:style>
  <w:style w:type="character" w:customStyle="1" w:styleId="WW8Num3z2">
    <w:name w:val="WW8Num3z2"/>
    <w:uiPriority w:val="99"/>
    <w:rsid w:val="00332FEE"/>
    <w:rPr>
      <w:sz w:val="28"/>
    </w:rPr>
  </w:style>
  <w:style w:type="character" w:customStyle="1" w:styleId="WW8Num3z3">
    <w:name w:val="WW8Num3z3"/>
    <w:uiPriority w:val="99"/>
    <w:rsid w:val="00332FEE"/>
  </w:style>
  <w:style w:type="character" w:customStyle="1" w:styleId="WW8Num3z4">
    <w:name w:val="WW8Num3z4"/>
    <w:uiPriority w:val="99"/>
    <w:rsid w:val="00332FEE"/>
  </w:style>
  <w:style w:type="character" w:customStyle="1" w:styleId="WW8Num3z5">
    <w:name w:val="WW8Num3z5"/>
    <w:uiPriority w:val="99"/>
    <w:rsid w:val="00332FEE"/>
  </w:style>
  <w:style w:type="character" w:customStyle="1" w:styleId="WW8Num3z6">
    <w:name w:val="WW8Num3z6"/>
    <w:uiPriority w:val="99"/>
    <w:rsid w:val="00332FEE"/>
  </w:style>
  <w:style w:type="character" w:customStyle="1" w:styleId="WW8Num3z7">
    <w:name w:val="WW8Num3z7"/>
    <w:uiPriority w:val="99"/>
    <w:rsid w:val="00332FEE"/>
  </w:style>
  <w:style w:type="character" w:customStyle="1" w:styleId="WW8Num3z8">
    <w:name w:val="WW8Num3z8"/>
    <w:uiPriority w:val="99"/>
    <w:rsid w:val="00332FEE"/>
  </w:style>
  <w:style w:type="character" w:customStyle="1" w:styleId="a4">
    <w:name w:val="Символ нумерации"/>
    <w:uiPriority w:val="99"/>
    <w:rsid w:val="00332F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70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24</Pages>
  <Words>6972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q</cp:lastModifiedBy>
  <cp:revision>8</cp:revision>
  <cp:lastPrinted>2019-05-15T05:36:00Z</cp:lastPrinted>
  <dcterms:created xsi:type="dcterms:W3CDTF">2019-05-14T13:27:00Z</dcterms:created>
  <dcterms:modified xsi:type="dcterms:W3CDTF">2019-05-21T06:28:00Z</dcterms:modified>
</cp:coreProperties>
</file>