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2E" w:rsidRPr="00BC7334" w:rsidRDefault="0063492E" w:rsidP="00A952AF">
      <w:pPr>
        <w:ind w:right="-1"/>
        <w:jc w:val="center"/>
        <w:rPr>
          <w:sz w:val="25"/>
          <w:szCs w:val="25"/>
        </w:rPr>
      </w:pPr>
    </w:p>
    <w:p w:rsidR="0063492E" w:rsidRPr="00B44FD3" w:rsidRDefault="0063492E" w:rsidP="0063492E">
      <w:pPr>
        <w:jc w:val="center"/>
        <w:rPr>
          <w:b/>
        </w:rPr>
      </w:pPr>
      <w:r w:rsidRPr="00B44FD3">
        <w:rPr>
          <w:b/>
        </w:rPr>
        <w:t>АДМИНИСТРАЦИЯ</w:t>
      </w:r>
    </w:p>
    <w:p w:rsidR="004D406F" w:rsidRPr="00B44FD3" w:rsidRDefault="008528CD" w:rsidP="0063492E">
      <w:pPr>
        <w:jc w:val="center"/>
        <w:rPr>
          <w:b/>
        </w:rPr>
      </w:pPr>
      <w:r>
        <w:rPr>
          <w:b/>
        </w:rPr>
        <w:t>ГОРОХОВСКОГО</w:t>
      </w:r>
      <w:r w:rsidR="004D406F" w:rsidRPr="00B44FD3">
        <w:rPr>
          <w:b/>
        </w:rPr>
        <w:t xml:space="preserve"> СЕЛЬСКОГО ПОСЕЛЕНИЯ</w:t>
      </w:r>
    </w:p>
    <w:p w:rsidR="0063492E" w:rsidRPr="00B44FD3" w:rsidRDefault="0063492E" w:rsidP="0063492E">
      <w:pPr>
        <w:jc w:val="center"/>
        <w:rPr>
          <w:b/>
        </w:rPr>
      </w:pPr>
      <w:r w:rsidRPr="00B44FD3">
        <w:rPr>
          <w:b/>
        </w:rPr>
        <w:t>ВЕРХНЕМАМОНСКОГО МУНИЦИПАЛЬНОГО РАЙОНА</w:t>
      </w:r>
    </w:p>
    <w:p w:rsidR="006C7D83" w:rsidRPr="00B44FD3" w:rsidRDefault="006C7D83" w:rsidP="006C7D83">
      <w:pPr>
        <w:jc w:val="center"/>
        <w:rPr>
          <w:b/>
        </w:rPr>
      </w:pPr>
    </w:p>
    <w:p w:rsidR="00A952AF" w:rsidRPr="00B44FD3" w:rsidRDefault="00A952AF" w:rsidP="006C7D83">
      <w:pPr>
        <w:jc w:val="center"/>
        <w:rPr>
          <w:b/>
        </w:rPr>
      </w:pPr>
    </w:p>
    <w:p w:rsidR="006C7D83" w:rsidRPr="00B44FD3" w:rsidRDefault="006C7D83" w:rsidP="006C7D83">
      <w:pPr>
        <w:jc w:val="center"/>
        <w:rPr>
          <w:b/>
        </w:rPr>
      </w:pPr>
      <w:r w:rsidRPr="00B44FD3">
        <w:rPr>
          <w:b/>
        </w:rPr>
        <w:t>РАСПОРЯЖЕНИЕ</w:t>
      </w:r>
    </w:p>
    <w:p w:rsidR="006C7D83" w:rsidRPr="00B44FD3" w:rsidRDefault="006C7D83" w:rsidP="006C7D83">
      <w:pPr>
        <w:jc w:val="center"/>
        <w:rPr>
          <w:b/>
        </w:rPr>
      </w:pPr>
    </w:p>
    <w:p w:rsidR="00A952AF" w:rsidRPr="00B44FD3" w:rsidRDefault="00A952AF" w:rsidP="006C7D83">
      <w:pPr>
        <w:jc w:val="center"/>
        <w:rPr>
          <w:b/>
        </w:rPr>
      </w:pPr>
    </w:p>
    <w:p w:rsidR="006C7D83" w:rsidRPr="00B44FD3" w:rsidRDefault="00B44FD3" w:rsidP="006C7D83">
      <w:r w:rsidRPr="00B44FD3">
        <w:t>от 01.02.</w:t>
      </w:r>
      <w:r w:rsidR="0038133C" w:rsidRPr="00B44FD3">
        <w:t xml:space="preserve"> </w:t>
      </w:r>
      <w:r w:rsidR="006C7D83" w:rsidRPr="00B44FD3">
        <w:t>20</w:t>
      </w:r>
      <w:r w:rsidR="00AC3D4D" w:rsidRPr="00B44FD3">
        <w:t>1</w:t>
      </w:r>
      <w:r w:rsidR="001B5B70" w:rsidRPr="00B44FD3">
        <w:t>8</w:t>
      </w:r>
      <w:r w:rsidR="006C7D83" w:rsidRPr="00B44FD3">
        <w:t xml:space="preserve">г.     </w:t>
      </w:r>
      <w:r w:rsidR="00AC3D4D" w:rsidRPr="00B44FD3">
        <w:t xml:space="preserve">    </w:t>
      </w:r>
      <w:r w:rsidR="006C7D83" w:rsidRPr="00B44FD3">
        <w:t xml:space="preserve"> </w:t>
      </w:r>
      <w:r w:rsidR="00B33071" w:rsidRPr="00B44FD3">
        <w:t xml:space="preserve">       </w:t>
      </w:r>
      <w:r w:rsidR="00827648" w:rsidRPr="00B44FD3">
        <w:t xml:space="preserve">         </w:t>
      </w:r>
      <w:r w:rsidR="00B33071" w:rsidRPr="00B44FD3">
        <w:t xml:space="preserve">               </w:t>
      </w:r>
      <w:r w:rsidR="00645D2B" w:rsidRPr="00B44FD3">
        <w:t xml:space="preserve">         </w:t>
      </w:r>
      <w:r w:rsidR="006C7D83" w:rsidRPr="00B44FD3">
        <w:t xml:space="preserve">  </w:t>
      </w:r>
      <w:r w:rsidRPr="00B44FD3">
        <w:t xml:space="preserve">                             </w:t>
      </w:r>
      <w:r w:rsidR="006446E5">
        <w:t xml:space="preserve">         </w:t>
      </w:r>
      <w:r w:rsidRPr="00B44FD3">
        <w:t xml:space="preserve">   </w:t>
      </w:r>
      <w:r w:rsidR="006C7D83" w:rsidRPr="00B44FD3">
        <w:t xml:space="preserve"> №</w:t>
      </w:r>
      <w:r w:rsidR="00B33071" w:rsidRPr="00B44FD3">
        <w:t xml:space="preserve"> </w:t>
      </w:r>
      <w:r w:rsidR="008528CD">
        <w:t>1</w:t>
      </w:r>
      <w:r w:rsidR="008528CD" w:rsidRPr="008528CD">
        <w:t>2</w:t>
      </w:r>
      <w:r w:rsidR="006D56C2" w:rsidRPr="00B44FD3">
        <w:t>-р</w:t>
      </w:r>
    </w:p>
    <w:p w:rsidR="006D56C2" w:rsidRPr="00B44FD3" w:rsidRDefault="00B44FD3" w:rsidP="006C7D83">
      <w:r w:rsidRPr="00B44FD3">
        <w:t xml:space="preserve"> </w:t>
      </w:r>
      <w:r w:rsidR="006D56C2" w:rsidRPr="00B44FD3">
        <w:t xml:space="preserve"> с.</w:t>
      </w:r>
      <w:r w:rsidR="006446E5">
        <w:t xml:space="preserve"> </w:t>
      </w:r>
      <w:r w:rsidR="008528CD">
        <w:t>Гороховка</w:t>
      </w:r>
    </w:p>
    <w:p w:rsidR="006D56C2" w:rsidRPr="00B44FD3" w:rsidRDefault="006D56C2" w:rsidP="006C7D83"/>
    <w:p w:rsidR="00A952AF" w:rsidRPr="00B44FD3" w:rsidRDefault="00A952AF" w:rsidP="006C7D83"/>
    <w:p w:rsidR="001A08AB" w:rsidRPr="00B44FD3" w:rsidRDefault="006C7D83" w:rsidP="00A952AF">
      <w:pPr>
        <w:ind w:right="4535"/>
        <w:jc w:val="both"/>
        <w:rPr>
          <w:b/>
        </w:rPr>
      </w:pPr>
      <w:r w:rsidRPr="00B44FD3">
        <w:rPr>
          <w:b/>
        </w:rPr>
        <w:t>О</w:t>
      </w:r>
      <w:r w:rsidR="00A952AF" w:rsidRPr="00B44FD3">
        <w:rPr>
          <w:b/>
        </w:rPr>
        <w:t xml:space="preserve">б </w:t>
      </w:r>
      <w:r w:rsidR="001B5B70" w:rsidRPr="00B44FD3">
        <w:rPr>
          <w:b/>
        </w:rPr>
        <w:t xml:space="preserve">утверждении перечня должностей администрации </w:t>
      </w:r>
      <w:r w:rsidR="008528CD">
        <w:rPr>
          <w:b/>
        </w:rPr>
        <w:t>Гороховского</w:t>
      </w:r>
      <w:r w:rsidR="001B5B70" w:rsidRPr="00B44FD3">
        <w:rPr>
          <w:b/>
        </w:rPr>
        <w:t xml:space="preserve"> сельского поселения, для которых устанавливается ненормированный рабочий день</w:t>
      </w:r>
    </w:p>
    <w:p w:rsidR="00744DD3" w:rsidRDefault="00744DD3" w:rsidP="006C7D83">
      <w:pPr>
        <w:rPr>
          <w:b/>
        </w:rPr>
      </w:pPr>
    </w:p>
    <w:p w:rsidR="00B44FD3" w:rsidRPr="00B44FD3" w:rsidRDefault="00B44FD3" w:rsidP="006C7D83">
      <w:pPr>
        <w:rPr>
          <w:b/>
        </w:rPr>
      </w:pPr>
    </w:p>
    <w:p w:rsidR="00A952AF" w:rsidRPr="00B44FD3" w:rsidRDefault="00A952AF" w:rsidP="006C7D83">
      <w:pPr>
        <w:rPr>
          <w:b/>
        </w:rPr>
      </w:pPr>
    </w:p>
    <w:p w:rsidR="00DD3401" w:rsidRPr="00B44FD3" w:rsidRDefault="001A08AB" w:rsidP="00123B19">
      <w:pPr>
        <w:ind w:firstLine="851"/>
        <w:jc w:val="both"/>
      </w:pPr>
      <w:r w:rsidRPr="00B44FD3">
        <w:t xml:space="preserve">В </w:t>
      </w:r>
      <w:r w:rsidR="004D406F" w:rsidRPr="00B44FD3">
        <w:t>соответствии</w:t>
      </w:r>
      <w:r w:rsidR="001B5B70" w:rsidRPr="00B44FD3">
        <w:t xml:space="preserve"> </w:t>
      </w:r>
      <w:r w:rsidR="001B5B70" w:rsidRPr="00B44FD3">
        <w:rPr>
          <w:bCs/>
        </w:rPr>
        <w:t>со статьями 116, 119, 120 Трудового кодекса Российской Федерации,</w:t>
      </w:r>
    </w:p>
    <w:p w:rsidR="004D406F" w:rsidRPr="00B44FD3" w:rsidRDefault="004D406F" w:rsidP="006C7D83">
      <w:pPr>
        <w:jc w:val="both"/>
      </w:pPr>
    </w:p>
    <w:p w:rsidR="007D2FA9" w:rsidRDefault="00A952AF" w:rsidP="00123B19">
      <w:pPr>
        <w:ind w:right="-1" w:firstLine="851"/>
        <w:jc w:val="both"/>
      </w:pPr>
      <w:r w:rsidRPr="00B44FD3">
        <w:t xml:space="preserve">1. </w:t>
      </w:r>
      <w:r w:rsidR="001B5B70" w:rsidRPr="00B44FD3">
        <w:t>Утвердить перечень должностей муниципальной сл</w:t>
      </w:r>
      <w:r w:rsidR="008528CD">
        <w:t>ужбы администрации Гороховского</w:t>
      </w:r>
      <w:r w:rsidR="001B5B70" w:rsidRPr="00B44FD3">
        <w:t xml:space="preserve"> сельского поселения, для которых устанавливается ненормированный рабочий день согласно приложению 1</w:t>
      </w:r>
      <w:r w:rsidRPr="00B44FD3">
        <w:t>.</w:t>
      </w:r>
    </w:p>
    <w:p w:rsidR="00B44FD3" w:rsidRPr="00B44FD3" w:rsidRDefault="00B44FD3" w:rsidP="00123B19">
      <w:pPr>
        <w:ind w:right="-1" w:firstLine="851"/>
        <w:jc w:val="both"/>
      </w:pPr>
    </w:p>
    <w:p w:rsidR="001B5B70" w:rsidRDefault="001B5B70" w:rsidP="001B5B70">
      <w:pPr>
        <w:ind w:right="-1" w:firstLine="851"/>
        <w:jc w:val="both"/>
      </w:pPr>
      <w:r w:rsidRPr="00B44FD3">
        <w:t>2. Утвердить перечень должностей работников</w:t>
      </w:r>
      <w:r w:rsidR="008528CD">
        <w:t xml:space="preserve"> администрации Гороховского</w:t>
      </w:r>
      <w:r w:rsidRPr="00B44FD3">
        <w:t xml:space="preserve"> сельского поселения, замещающих должности, не являющиеся должностями муниципальной службы, для которых устанавливается ненормированный рабочий день согласно приложению 2.</w:t>
      </w:r>
    </w:p>
    <w:p w:rsidR="00B44FD3" w:rsidRPr="00B44FD3" w:rsidRDefault="00B44FD3" w:rsidP="001B5B70">
      <w:pPr>
        <w:ind w:right="-1" w:firstLine="851"/>
        <w:jc w:val="both"/>
      </w:pPr>
    </w:p>
    <w:p w:rsidR="005367A8" w:rsidRDefault="005367A8" w:rsidP="005367A8">
      <w:pPr>
        <w:ind w:right="-1" w:firstLine="851"/>
        <w:jc w:val="both"/>
      </w:pPr>
      <w:r w:rsidRPr="00B44FD3">
        <w:t xml:space="preserve">3. </w:t>
      </w:r>
      <w:proofErr w:type="gramStart"/>
      <w:r w:rsidRPr="00B44FD3">
        <w:t xml:space="preserve">Исчислять в соответствии с настоящим распоряжением продолжительность дополнительных оплачиваемых отпусков за ненормированный рабочий день, предоставляемых работникам администрации </w:t>
      </w:r>
      <w:r w:rsidR="008528CD">
        <w:t>Гороховского</w:t>
      </w:r>
      <w:r w:rsidRPr="00B44FD3">
        <w:t xml:space="preserve"> сельского поселения, замещающим должности, не являющиеся должностями муниципальной службы, на день вступления в силу настоящего распоряжения, начиная с их нового рабочего года.</w:t>
      </w:r>
      <w:proofErr w:type="gramEnd"/>
    </w:p>
    <w:p w:rsidR="00B44FD3" w:rsidRPr="00B44FD3" w:rsidRDefault="00B44FD3" w:rsidP="005367A8">
      <w:pPr>
        <w:ind w:right="-1" w:firstLine="851"/>
        <w:jc w:val="both"/>
      </w:pPr>
    </w:p>
    <w:p w:rsidR="005135BB" w:rsidRPr="00B44FD3" w:rsidRDefault="005367A8" w:rsidP="00123B19">
      <w:pPr>
        <w:ind w:right="-1" w:firstLine="851"/>
        <w:jc w:val="both"/>
      </w:pPr>
      <w:r w:rsidRPr="00B44FD3">
        <w:t>3</w:t>
      </w:r>
      <w:r w:rsidR="005135BB" w:rsidRPr="00B44FD3">
        <w:t xml:space="preserve">. Контроль за исполнением настоящего распоряжения возложить </w:t>
      </w:r>
      <w:proofErr w:type="gramStart"/>
      <w:r w:rsidR="005135BB" w:rsidRPr="00B44FD3">
        <w:t>на</w:t>
      </w:r>
      <w:proofErr w:type="gramEnd"/>
      <w:r w:rsidR="005135BB" w:rsidRPr="00B44FD3">
        <w:t xml:space="preserve"> </w:t>
      </w:r>
    </w:p>
    <w:p w:rsidR="00A952AF" w:rsidRPr="00B44FD3" w:rsidRDefault="00A952AF" w:rsidP="00FA5684">
      <w:pPr>
        <w:tabs>
          <w:tab w:val="num" w:pos="0"/>
        </w:tabs>
        <w:ind w:firstLine="360"/>
        <w:jc w:val="both"/>
      </w:pPr>
    </w:p>
    <w:p w:rsidR="00A952AF" w:rsidRPr="00B44FD3" w:rsidRDefault="00A952AF" w:rsidP="00FA5684">
      <w:pPr>
        <w:tabs>
          <w:tab w:val="num" w:pos="0"/>
        </w:tabs>
        <w:ind w:firstLine="360"/>
        <w:jc w:val="both"/>
      </w:pPr>
    </w:p>
    <w:p w:rsidR="00A952AF" w:rsidRPr="00B44FD3" w:rsidRDefault="00A952AF" w:rsidP="00FA5684">
      <w:pPr>
        <w:tabs>
          <w:tab w:val="num" w:pos="0"/>
        </w:tabs>
        <w:ind w:firstLine="360"/>
        <w:jc w:val="both"/>
      </w:pPr>
    </w:p>
    <w:p w:rsidR="00817FBF" w:rsidRPr="00B44FD3" w:rsidRDefault="00817FBF" w:rsidP="00371D5A">
      <w:pPr>
        <w:jc w:val="both"/>
        <w:rPr>
          <w:b/>
        </w:rPr>
      </w:pPr>
      <w:r w:rsidRPr="00B44FD3">
        <w:rPr>
          <w:b/>
        </w:rPr>
        <w:t>Г</w:t>
      </w:r>
      <w:r w:rsidR="0063492E" w:rsidRPr="00B44FD3">
        <w:rPr>
          <w:b/>
        </w:rPr>
        <w:t>лав</w:t>
      </w:r>
      <w:r w:rsidRPr="00B44FD3">
        <w:rPr>
          <w:b/>
        </w:rPr>
        <w:t xml:space="preserve">а </w:t>
      </w:r>
      <w:r w:rsidR="008528CD">
        <w:rPr>
          <w:b/>
        </w:rPr>
        <w:t>Гороховского</w:t>
      </w:r>
    </w:p>
    <w:p w:rsidR="00015256" w:rsidRPr="00B44FD3" w:rsidRDefault="004D406F" w:rsidP="00371D5A">
      <w:pPr>
        <w:jc w:val="both"/>
        <w:rPr>
          <w:b/>
        </w:rPr>
      </w:pPr>
      <w:r w:rsidRPr="00B44FD3">
        <w:rPr>
          <w:b/>
        </w:rPr>
        <w:t>сельского поселения</w:t>
      </w:r>
      <w:r w:rsidR="00B106A6" w:rsidRPr="00B44FD3">
        <w:rPr>
          <w:b/>
        </w:rPr>
        <w:t xml:space="preserve">    </w:t>
      </w:r>
      <w:r w:rsidR="0063492E" w:rsidRPr="00B44FD3">
        <w:rPr>
          <w:b/>
        </w:rPr>
        <w:t xml:space="preserve">                            </w:t>
      </w:r>
      <w:r w:rsidR="00817FBF" w:rsidRPr="00B44FD3">
        <w:rPr>
          <w:b/>
        </w:rPr>
        <w:t xml:space="preserve">                   </w:t>
      </w:r>
      <w:r w:rsidR="0063492E" w:rsidRPr="00B44FD3">
        <w:rPr>
          <w:b/>
        </w:rPr>
        <w:t xml:space="preserve"> </w:t>
      </w:r>
      <w:r w:rsidR="00817FBF" w:rsidRPr="00B44FD3">
        <w:rPr>
          <w:b/>
        </w:rPr>
        <w:t xml:space="preserve">        </w:t>
      </w:r>
      <w:r w:rsidR="00B44FD3">
        <w:rPr>
          <w:b/>
        </w:rPr>
        <w:t xml:space="preserve">  </w:t>
      </w:r>
      <w:r w:rsidR="008528CD">
        <w:rPr>
          <w:b/>
        </w:rPr>
        <w:t>С.И.Семенов</w:t>
      </w:r>
    </w:p>
    <w:p w:rsidR="00827648" w:rsidRDefault="00827648" w:rsidP="00371D5A">
      <w:pPr>
        <w:jc w:val="both"/>
        <w:rPr>
          <w:b/>
          <w:sz w:val="25"/>
          <w:szCs w:val="25"/>
        </w:rPr>
      </w:pPr>
    </w:p>
    <w:p w:rsidR="00944A53" w:rsidRDefault="00944A53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:rsidR="007D2FA9" w:rsidRPr="00B44FD3" w:rsidRDefault="00944A53" w:rsidP="00944A53">
      <w:pPr>
        <w:ind w:left="5103"/>
        <w:jc w:val="right"/>
        <w:rPr>
          <w:sz w:val="20"/>
          <w:szCs w:val="20"/>
        </w:rPr>
      </w:pPr>
      <w:r w:rsidRPr="00B44FD3">
        <w:rPr>
          <w:sz w:val="20"/>
          <w:szCs w:val="20"/>
        </w:rPr>
        <w:lastRenderedPageBreak/>
        <w:t>приложение 1</w:t>
      </w:r>
    </w:p>
    <w:p w:rsidR="00B44FD3" w:rsidRPr="00B44FD3" w:rsidRDefault="00B44FD3" w:rsidP="00944A53">
      <w:pPr>
        <w:ind w:left="5103"/>
        <w:jc w:val="right"/>
        <w:rPr>
          <w:sz w:val="20"/>
          <w:szCs w:val="20"/>
        </w:rPr>
      </w:pPr>
      <w:r w:rsidRPr="00B44FD3">
        <w:rPr>
          <w:sz w:val="20"/>
          <w:szCs w:val="20"/>
        </w:rPr>
        <w:t>к распоряжению администрации</w:t>
      </w:r>
    </w:p>
    <w:p w:rsidR="00B44FD3" w:rsidRPr="00B44FD3" w:rsidRDefault="008528CD" w:rsidP="00944A53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Гороховского</w:t>
      </w:r>
      <w:r w:rsidR="00B44FD3" w:rsidRPr="00B44FD3">
        <w:rPr>
          <w:sz w:val="20"/>
          <w:szCs w:val="20"/>
        </w:rPr>
        <w:t xml:space="preserve"> сельского поселения</w:t>
      </w:r>
    </w:p>
    <w:p w:rsidR="00B44FD3" w:rsidRDefault="008528CD" w:rsidP="00944A53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№ 12</w:t>
      </w:r>
      <w:r w:rsidR="00B44FD3" w:rsidRPr="00B44FD3">
        <w:rPr>
          <w:sz w:val="20"/>
          <w:szCs w:val="20"/>
        </w:rPr>
        <w:t xml:space="preserve"> от 01.02.2018г</w:t>
      </w:r>
    </w:p>
    <w:p w:rsidR="006446E5" w:rsidRDefault="006446E5" w:rsidP="00944A53">
      <w:pPr>
        <w:ind w:left="5103"/>
        <w:jc w:val="right"/>
        <w:rPr>
          <w:sz w:val="20"/>
          <w:szCs w:val="20"/>
        </w:rPr>
      </w:pPr>
    </w:p>
    <w:p w:rsidR="006446E5" w:rsidRDefault="006446E5" w:rsidP="00944A53">
      <w:pPr>
        <w:ind w:left="5103"/>
        <w:jc w:val="right"/>
        <w:rPr>
          <w:sz w:val="20"/>
          <w:szCs w:val="20"/>
        </w:rPr>
      </w:pPr>
    </w:p>
    <w:p w:rsidR="006446E5" w:rsidRDefault="006446E5" w:rsidP="00944A53">
      <w:pPr>
        <w:ind w:left="5103"/>
        <w:jc w:val="right"/>
        <w:rPr>
          <w:sz w:val="20"/>
          <w:szCs w:val="20"/>
        </w:rPr>
      </w:pPr>
    </w:p>
    <w:p w:rsidR="006446E5" w:rsidRPr="00B44FD3" w:rsidRDefault="006446E5" w:rsidP="00944A53">
      <w:pPr>
        <w:ind w:left="5103"/>
        <w:jc w:val="right"/>
        <w:rPr>
          <w:sz w:val="20"/>
          <w:szCs w:val="20"/>
        </w:rPr>
      </w:pPr>
    </w:p>
    <w:p w:rsidR="00944A53" w:rsidRDefault="00944A53" w:rsidP="007F6A80">
      <w:pPr>
        <w:ind w:left="5103"/>
        <w:jc w:val="both"/>
        <w:rPr>
          <w:b/>
          <w:sz w:val="25"/>
          <w:szCs w:val="25"/>
        </w:rPr>
      </w:pPr>
    </w:p>
    <w:p w:rsidR="00944A53" w:rsidRPr="00B44FD3" w:rsidRDefault="00944A53" w:rsidP="00944A5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  <w:bCs/>
          <w:sz w:val="28"/>
          <w:szCs w:val="28"/>
        </w:rPr>
      </w:pPr>
      <w:r w:rsidRPr="00B44FD3">
        <w:rPr>
          <w:rFonts w:eastAsiaTheme="minorEastAsia"/>
          <w:b/>
          <w:bCs/>
          <w:sz w:val="28"/>
          <w:szCs w:val="28"/>
        </w:rPr>
        <w:t xml:space="preserve">Перечень </w:t>
      </w:r>
    </w:p>
    <w:p w:rsidR="00944A53" w:rsidRDefault="00944A53" w:rsidP="00944A5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  <w:bCs/>
          <w:sz w:val="28"/>
          <w:szCs w:val="28"/>
        </w:rPr>
      </w:pPr>
      <w:r w:rsidRPr="00B44FD3">
        <w:rPr>
          <w:rFonts w:eastAsiaTheme="minorEastAsia"/>
          <w:b/>
          <w:bCs/>
          <w:sz w:val="28"/>
          <w:szCs w:val="28"/>
        </w:rPr>
        <w:t>должностей муниципальной службы, для которых установлен ненормированный рабочий день</w:t>
      </w:r>
    </w:p>
    <w:p w:rsidR="006446E5" w:rsidRDefault="006446E5" w:rsidP="00944A5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  <w:bCs/>
          <w:sz w:val="28"/>
          <w:szCs w:val="28"/>
        </w:rPr>
      </w:pPr>
    </w:p>
    <w:p w:rsidR="006446E5" w:rsidRDefault="006446E5" w:rsidP="00944A5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  <w:bCs/>
          <w:sz w:val="28"/>
          <w:szCs w:val="28"/>
        </w:rPr>
      </w:pPr>
    </w:p>
    <w:p w:rsidR="006446E5" w:rsidRPr="00B44FD3" w:rsidRDefault="006446E5" w:rsidP="00944A5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  <w:bCs/>
          <w:sz w:val="28"/>
          <w:szCs w:val="28"/>
        </w:rPr>
      </w:pPr>
    </w:p>
    <w:p w:rsidR="00944A53" w:rsidRPr="00B44FD3" w:rsidRDefault="00944A53" w:rsidP="00944A5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969"/>
        <w:gridCol w:w="3402"/>
      </w:tblGrid>
      <w:tr w:rsidR="00944A53" w:rsidRPr="00B44FD3" w:rsidTr="006446E5">
        <w:tc>
          <w:tcPr>
            <w:tcW w:w="1701" w:type="dxa"/>
          </w:tcPr>
          <w:p w:rsidR="00944A53" w:rsidRPr="00B44FD3" w:rsidRDefault="00944A53" w:rsidP="00944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44FD3">
              <w:rPr>
                <w:rFonts w:eastAsiaTheme="minorEastAsia"/>
                <w:b/>
                <w:bCs/>
              </w:rPr>
              <w:t>Группа должностей</w:t>
            </w:r>
          </w:p>
        </w:tc>
        <w:tc>
          <w:tcPr>
            <w:tcW w:w="3969" w:type="dxa"/>
          </w:tcPr>
          <w:p w:rsidR="00944A53" w:rsidRPr="00B44FD3" w:rsidRDefault="00944A53" w:rsidP="00944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44FD3">
              <w:rPr>
                <w:rFonts w:eastAsiaTheme="minorEastAsia"/>
                <w:b/>
                <w:bCs/>
              </w:rPr>
              <w:t>Наименование должностей</w:t>
            </w:r>
          </w:p>
        </w:tc>
        <w:tc>
          <w:tcPr>
            <w:tcW w:w="3402" w:type="dxa"/>
            <w:vAlign w:val="center"/>
          </w:tcPr>
          <w:p w:rsidR="00944A53" w:rsidRPr="00B44FD3" w:rsidRDefault="00944A53" w:rsidP="006C6AD0">
            <w:pPr>
              <w:jc w:val="center"/>
              <w:rPr>
                <w:bCs/>
              </w:rPr>
            </w:pPr>
            <w:r w:rsidRPr="00B44FD3">
              <w:rPr>
                <w:bCs/>
              </w:rPr>
              <w:t>Продолжительность дополнительного отпуска, календарных дней</w:t>
            </w:r>
          </w:p>
        </w:tc>
      </w:tr>
      <w:tr w:rsidR="00944A53" w:rsidRPr="00B44FD3" w:rsidTr="006446E5">
        <w:tc>
          <w:tcPr>
            <w:tcW w:w="1701" w:type="dxa"/>
          </w:tcPr>
          <w:p w:rsidR="00944A53" w:rsidRPr="00B44FD3" w:rsidRDefault="00944A53" w:rsidP="00944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</w:rPr>
            </w:pPr>
            <w:r w:rsidRPr="00B44FD3">
              <w:rPr>
                <w:rFonts w:eastAsiaTheme="minorEastAsia"/>
                <w:bCs/>
              </w:rPr>
              <w:t>Старшая</w:t>
            </w:r>
          </w:p>
        </w:tc>
        <w:tc>
          <w:tcPr>
            <w:tcW w:w="3969" w:type="dxa"/>
          </w:tcPr>
          <w:p w:rsidR="00944A53" w:rsidRPr="00B44FD3" w:rsidRDefault="006446E5" w:rsidP="00944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</w:rPr>
            </w:pPr>
            <w:r w:rsidRPr="00B44FD3">
              <w:rPr>
                <w:rFonts w:eastAsiaTheme="minorEastAsia"/>
                <w:bCs/>
              </w:rPr>
              <w:t xml:space="preserve">Ведущий </w:t>
            </w:r>
            <w:r w:rsidR="00944A53" w:rsidRPr="00B44FD3">
              <w:rPr>
                <w:rFonts w:eastAsiaTheme="minorEastAsia"/>
                <w:bCs/>
              </w:rPr>
              <w:t>специалист</w:t>
            </w:r>
          </w:p>
        </w:tc>
        <w:tc>
          <w:tcPr>
            <w:tcW w:w="3402" w:type="dxa"/>
          </w:tcPr>
          <w:p w:rsidR="00944A53" w:rsidRPr="00B44FD3" w:rsidRDefault="00944A53" w:rsidP="006C6AD0">
            <w:pPr>
              <w:jc w:val="center"/>
            </w:pPr>
            <w:r w:rsidRPr="00B44FD3">
              <w:rPr>
                <w:bCs/>
              </w:rPr>
              <w:t>3</w:t>
            </w:r>
          </w:p>
        </w:tc>
      </w:tr>
      <w:tr w:rsidR="008528CD" w:rsidRPr="00B44FD3" w:rsidTr="006446E5">
        <w:tc>
          <w:tcPr>
            <w:tcW w:w="1701" w:type="dxa"/>
          </w:tcPr>
          <w:p w:rsidR="008528CD" w:rsidRPr="00B44FD3" w:rsidRDefault="008528CD" w:rsidP="00944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969" w:type="dxa"/>
          </w:tcPr>
          <w:p w:rsidR="008528CD" w:rsidRPr="00B44FD3" w:rsidRDefault="008528CD" w:rsidP="00944A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Главный бухгалтер</w:t>
            </w:r>
          </w:p>
        </w:tc>
        <w:tc>
          <w:tcPr>
            <w:tcW w:w="3402" w:type="dxa"/>
          </w:tcPr>
          <w:p w:rsidR="008528CD" w:rsidRPr="00B44FD3" w:rsidRDefault="008528CD" w:rsidP="006C6AD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944A53" w:rsidRPr="00944A53" w:rsidRDefault="00944A53" w:rsidP="00944A5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eastAsiaTheme="minorEastAsia" w:hAnsi="Arial" w:cs="Arial"/>
          <w:bCs/>
          <w:sz w:val="27"/>
          <w:szCs w:val="27"/>
        </w:rPr>
      </w:pPr>
    </w:p>
    <w:p w:rsidR="00944A53" w:rsidRDefault="00944A53" w:rsidP="007F6A80">
      <w:pPr>
        <w:ind w:left="5103"/>
        <w:jc w:val="both"/>
        <w:rPr>
          <w:b/>
          <w:sz w:val="25"/>
          <w:szCs w:val="25"/>
        </w:rPr>
      </w:pPr>
    </w:p>
    <w:p w:rsidR="00944A53" w:rsidRDefault="00944A53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:rsidR="00B44FD3" w:rsidRPr="00B44FD3" w:rsidRDefault="00B44FD3" w:rsidP="00B44FD3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B44FD3" w:rsidRPr="00B44FD3" w:rsidRDefault="00B44FD3" w:rsidP="00B44FD3">
      <w:pPr>
        <w:ind w:left="5103"/>
        <w:jc w:val="right"/>
        <w:rPr>
          <w:sz w:val="20"/>
          <w:szCs w:val="20"/>
        </w:rPr>
      </w:pPr>
      <w:r w:rsidRPr="00B44FD3">
        <w:rPr>
          <w:sz w:val="20"/>
          <w:szCs w:val="20"/>
        </w:rPr>
        <w:t>к распоряжению администрации</w:t>
      </w:r>
    </w:p>
    <w:p w:rsidR="00B44FD3" w:rsidRPr="00B44FD3" w:rsidRDefault="008528CD" w:rsidP="00B44FD3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Гороховского</w:t>
      </w:r>
      <w:r w:rsidR="00B44FD3" w:rsidRPr="00B44FD3">
        <w:rPr>
          <w:sz w:val="20"/>
          <w:szCs w:val="20"/>
        </w:rPr>
        <w:t xml:space="preserve"> сельского поселения</w:t>
      </w:r>
    </w:p>
    <w:p w:rsidR="00B44FD3" w:rsidRPr="00B44FD3" w:rsidRDefault="008528CD" w:rsidP="00B44FD3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№ 12</w:t>
      </w:r>
      <w:r w:rsidR="00B44FD3" w:rsidRPr="00B44FD3">
        <w:rPr>
          <w:sz w:val="20"/>
          <w:szCs w:val="20"/>
        </w:rPr>
        <w:t xml:space="preserve"> от 01.02.2018г</w:t>
      </w:r>
    </w:p>
    <w:p w:rsidR="00944A53" w:rsidRPr="00944A53" w:rsidRDefault="00944A53" w:rsidP="00B44FD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Arial" w:eastAsiaTheme="minorEastAsia" w:hAnsi="Arial" w:cs="Arial"/>
          <w:bCs/>
          <w:sz w:val="27"/>
          <w:szCs w:val="27"/>
        </w:rPr>
      </w:pPr>
    </w:p>
    <w:p w:rsidR="00944A53" w:rsidRDefault="00944A53" w:rsidP="00944A53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rPr>
          <w:rFonts w:ascii="Arial" w:eastAsiaTheme="minorEastAsia" w:hAnsi="Arial" w:cs="Arial"/>
          <w:bCs/>
          <w:sz w:val="27"/>
          <w:szCs w:val="27"/>
        </w:rPr>
      </w:pPr>
    </w:p>
    <w:p w:rsidR="006446E5" w:rsidRDefault="006446E5" w:rsidP="00944A53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rPr>
          <w:rFonts w:ascii="Arial" w:eastAsiaTheme="minorEastAsia" w:hAnsi="Arial" w:cs="Arial"/>
          <w:bCs/>
          <w:sz w:val="27"/>
          <w:szCs w:val="27"/>
        </w:rPr>
      </w:pPr>
    </w:p>
    <w:p w:rsidR="006446E5" w:rsidRPr="00944A53" w:rsidRDefault="006446E5" w:rsidP="00944A53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rPr>
          <w:rFonts w:ascii="Arial" w:eastAsiaTheme="minorEastAsia" w:hAnsi="Arial" w:cs="Arial"/>
          <w:bCs/>
          <w:sz w:val="27"/>
          <w:szCs w:val="27"/>
        </w:rPr>
      </w:pPr>
    </w:p>
    <w:p w:rsidR="00944A53" w:rsidRPr="00944A53" w:rsidRDefault="00944A53" w:rsidP="00944A53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rPr>
          <w:rFonts w:ascii="Arial" w:eastAsiaTheme="minorEastAsia" w:hAnsi="Arial" w:cs="Arial"/>
          <w:bCs/>
          <w:sz w:val="27"/>
          <w:szCs w:val="27"/>
        </w:rPr>
      </w:pPr>
    </w:p>
    <w:p w:rsidR="00944A53" w:rsidRPr="00BD160B" w:rsidRDefault="00944A53" w:rsidP="00944A5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  <w:bCs/>
          <w:sz w:val="28"/>
          <w:szCs w:val="28"/>
        </w:rPr>
      </w:pPr>
      <w:r w:rsidRPr="00BD160B">
        <w:rPr>
          <w:rFonts w:eastAsiaTheme="minorEastAsia"/>
          <w:b/>
          <w:bCs/>
          <w:sz w:val="28"/>
          <w:szCs w:val="28"/>
        </w:rPr>
        <w:t xml:space="preserve">Перечень </w:t>
      </w:r>
    </w:p>
    <w:p w:rsidR="00944A53" w:rsidRDefault="00944A53" w:rsidP="00944A5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  <w:bCs/>
          <w:sz w:val="28"/>
          <w:szCs w:val="28"/>
        </w:rPr>
      </w:pPr>
      <w:r w:rsidRPr="00BD160B">
        <w:rPr>
          <w:rFonts w:eastAsiaTheme="minorEastAsia"/>
          <w:b/>
          <w:bCs/>
          <w:sz w:val="28"/>
          <w:szCs w:val="28"/>
        </w:rPr>
        <w:t>должностей работников, замещающих должности, не являющиеся должностями муниципальной службы, для которых установлен ненормированный рабочий день</w:t>
      </w:r>
    </w:p>
    <w:p w:rsidR="006446E5" w:rsidRDefault="006446E5" w:rsidP="00944A5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  <w:bCs/>
          <w:sz w:val="28"/>
          <w:szCs w:val="28"/>
        </w:rPr>
      </w:pPr>
    </w:p>
    <w:p w:rsidR="006446E5" w:rsidRDefault="006446E5" w:rsidP="00944A5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  <w:bCs/>
          <w:sz w:val="28"/>
          <w:szCs w:val="28"/>
        </w:rPr>
      </w:pPr>
    </w:p>
    <w:p w:rsidR="006446E5" w:rsidRPr="00BD160B" w:rsidRDefault="006446E5" w:rsidP="00944A5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/>
          <w:bCs/>
          <w:sz w:val="28"/>
          <w:szCs w:val="28"/>
        </w:rPr>
      </w:pPr>
    </w:p>
    <w:p w:rsidR="00944A53" w:rsidRPr="00BD160B" w:rsidRDefault="00944A53" w:rsidP="00944A5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Theme="minorEastAsia"/>
          <w:bCs/>
        </w:rPr>
      </w:pPr>
    </w:p>
    <w:tbl>
      <w:tblPr>
        <w:tblW w:w="8222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969"/>
        <w:gridCol w:w="3119"/>
      </w:tblGrid>
      <w:tr w:rsidR="00944A53" w:rsidRPr="00BD160B" w:rsidTr="006446E5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53" w:rsidRPr="00BD160B" w:rsidRDefault="00944A53" w:rsidP="00944A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</w:rPr>
            </w:pPr>
            <w:r w:rsidRPr="00BD160B">
              <w:rPr>
                <w:rFonts w:eastAsiaTheme="minorEastAsia"/>
                <w:bCs/>
              </w:rPr>
              <w:t>№</w:t>
            </w:r>
            <w:r w:rsidR="006446E5">
              <w:rPr>
                <w:rFonts w:eastAsiaTheme="minorEastAsia"/>
                <w:bCs/>
              </w:rPr>
              <w:t xml:space="preserve"> </w:t>
            </w:r>
            <w:proofErr w:type="spellStart"/>
            <w:proofErr w:type="gramStart"/>
            <w:r w:rsidR="006446E5">
              <w:rPr>
                <w:rFonts w:eastAsiaTheme="minorEastAsia"/>
                <w:bCs/>
              </w:rPr>
              <w:t>п</w:t>
            </w:r>
            <w:proofErr w:type="spellEnd"/>
            <w:proofErr w:type="gramEnd"/>
            <w:r w:rsidR="006446E5">
              <w:rPr>
                <w:rFonts w:eastAsiaTheme="minorEastAsia"/>
                <w:bCs/>
              </w:rPr>
              <w:t>/</w:t>
            </w:r>
            <w:proofErr w:type="spellStart"/>
            <w:r w:rsidR="006446E5">
              <w:rPr>
                <w:rFonts w:eastAsiaTheme="minorEastAsia"/>
                <w:bCs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53" w:rsidRPr="00BD160B" w:rsidRDefault="00944A53" w:rsidP="00944A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</w:rPr>
            </w:pPr>
            <w:r w:rsidRPr="00BD160B">
              <w:rPr>
                <w:rFonts w:eastAsiaTheme="minorEastAsia"/>
                <w:bCs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53" w:rsidRPr="00BD160B" w:rsidRDefault="00944A53" w:rsidP="006C6AD0">
            <w:pPr>
              <w:jc w:val="center"/>
            </w:pPr>
            <w:r w:rsidRPr="00BD160B">
              <w:t>Продолжительность дополнительного отпуска, календарных дней</w:t>
            </w:r>
          </w:p>
        </w:tc>
      </w:tr>
      <w:tr w:rsidR="00944A53" w:rsidRPr="00BD160B" w:rsidTr="006446E5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53" w:rsidRPr="00BD160B" w:rsidRDefault="006446E5" w:rsidP="00944A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53" w:rsidRPr="00E70E1B" w:rsidRDefault="00944A53" w:rsidP="00944A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</w:rPr>
            </w:pPr>
            <w:r w:rsidRPr="00BD160B">
              <w:rPr>
                <w:rFonts w:eastAsiaTheme="minorEastAsia"/>
                <w:bCs/>
              </w:rPr>
              <w:t>Старший инспектор</w:t>
            </w:r>
            <w:r w:rsidR="00E70E1B" w:rsidRPr="00E70E1B">
              <w:rPr>
                <w:rFonts w:eastAsiaTheme="minorEastAsia"/>
                <w:bCs/>
              </w:rPr>
              <w:t xml:space="preserve"> </w:t>
            </w:r>
            <w:r w:rsidR="00E70E1B">
              <w:rPr>
                <w:rFonts w:eastAsiaTheme="minorEastAsia"/>
                <w:bCs/>
              </w:rPr>
              <w:t xml:space="preserve"> по земельным и имущественным вопросам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A53" w:rsidRPr="00BD160B" w:rsidRDefault="00944A53" w:rsidP="006C6AD0">
            <w:pPr>
              <w:jc w:val="center"/>
            </w:pPr>
            <w:r w:rsidRPr="00BD160B">
              <w:t>3</w:t>
            </w:r>
          </w:p>
        </w:tc>
      </w:tr>
    </w:tbl>
    <w:p w:rsidR="00944A53" w:rsidRDefault="00944A53" w:rsidP="007F6A80">
      <w:pPr>
        <w:ind w:left="5103"/>
        <w:jc w:val="both"/>
        <w:rPr>
          <w:b/>
          <w:sz w:val="25"/>
          <w:szCs w:val="25"/>
        </w:rPr>
      </w:pPr>
    </w:p>
    <w:p w:rsidR="00944A53" w:rsidRPr="00BC7334" w:rsidRDefault="00944A53" w:rsidP="007F6A80">
      <w:pPr>
        <w:ind w:left="5103"/>
        <w:jc w:val="both"/>
        <w:rPr>
          <w:b/>
          <w:sz w:val="25"/>
          <w:szCs w:val="25"/>
        </w:rPr>
      </w:pPr>
    </w:p>
    <w:sectPr w:rsidR="00944A53" w:rsidRPr="00BC7334" w:rsidSect="00FB3EE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1B5B70"/>
    <w:rsid w:val="00003C04"/>
    <w:rsid w:val="00015256"/>
    <w:rsid w:val="00015DB1"/>
    <w:rsid w:val="00070FEF"/>
    <w:rsid w:val="00081A9C"/>
    <w:rsid w:val="000A4963"/>
    <w:rsid w:val="000D2662"/>
    <w:rsid w:val="00101F88"/>
    <w:rsid w:val="00123B19"/>
    <w:rsid w:val="001477C5"/>
    <w:rsid w:val="001A08AB"/>
    <w:rsid w:val="001B5B70"/>
    <w:rsid w:val="00255B71"/>
    <w:rsid w:val="00297659"/>
    <w:rsid w:val="002E1165"/>
    <w:rsid w:val="00371D5A"/>
    <w:rsid w:val="0038133C"/>
    <w:rsid w:val="003A0D12"/>
    <w:rsid w:val="003D06DA"/>
    <w:rsid w:val="003D3F99"/>
    <w:rsid w:val="003D6A7B"/>
    <w:rsid w:val="004609DC"/>
    <w:rsid w:val="004D406F"/>
    <w:rsid w:val="005135BB"/>
    <w:rsid w:val="00534A80"/>
    <w:rsid w:val="005367A8"/>
    <w:rsid w:val="00581EFD"/>
    <w:rsid w:val="005A54FF"/>
    <w:rsid w:val="005B6C70"/>
    <w:rsid w:val="0061797E"/>
    <w:rsid w:val="0062147C"/>
    <w:rsid w:val="0063492E"/>
    <w:rsid w:val="006367AD"/>
    <w:rsid w:val="00640D53"/>
    <w:rsid w:val="006446E5"/>
    <w:rsid w:val="00645D2B"/>
    <w:rsid w:val="00660AB3"/>
    <w:rsid w:val="00695346"/>
    <w:rsid w:val="006A11DE"/>
    <w:rsid w:val="006C7D83"/>
    <w:rsid w:val="006D2B62"/>
    <w:rsid w:val="006D56C2"/>
    <w:rsid w:val="006F191B"/>
    <w:rsid w:val="0070183F"/>
    <w:rsid w:val="00716CC2"/>
    <w:rsid w:val="0073110B"/>
    <w:rsid w:val="00744334"/>
    <w:rsid w:val="00744DD3"/>
    <w:rsid w:val="007461DC"/>
    <w:rsid w:val="00795018"/>
    <w:rsid w:val="007B5AC8"/>
    <w:rsid w:val="007B72F1"/>
    <w:rsid w:val="007C19CC"/>
    <w:rsid w:val="007D2FA9"/>
    <w:rsid w:val="007E1F44"/>
    <w:rsid w:val="007F6A80"/>
    <w:rsid w:val="00802907"/>
    <w:rsid w:val="00817FBF"/>
    <w:rsid w:val="00827648"/>
    <w:rsid w:val="00833850"/>
    <w:rsid w:val="008528CD"/>
    <w:rsid w:val="00862E7B"/>
    <w:rsid w:val="00870A27"/>
    <w:rsid w:val="00886939"/>
    <w:rsid w:val="008C2C58"/>
    <w:rsid w:val="008E46DD"/>
    <w:rsid w:val="00917DF1"/>
    <w:rsid w:val="00923386"/>
    <w:rsid w:val="00944A53"/>
    <w:rsid w:val="0094724D"/>
    <w:rsid w:val="009A0989"/>
    <w:rsid w:val="009D368A"/>
    <w:rsid w:val="009D4BF4"/>
    <w:rsid w:val="00A952AF"/>
    <w:rsid w:val="00AC3D4D"/>
    <w:rsid w:val="00AE1263"/>
    <w:rsid w:val="00B106A6"/>
    <w:rsid w:val="00B251DD"/>
    <w:rsid w:val="00B32A60"/>
    <w:rsid w:val="00B33071"/>
    <w:rsid w:val="00B44FD3"/>
    <w:rsid w:val="00B8660D"/>
    <w:rsid w:val="00BB090D"/>
    <w:rsid w:val="00BC7334"/>
    <w:rsid w:val="00BD160B"/>
    <w:rsid w:val="00BE316A"/>
    <w:rsid w:val="00BE442E"/>
    <w:rsid w:val="00C76758"/>
    <w:rsid w:val="00CD4027"/>
    <w:rsid w:val="00D24D6D"/>
    <w:rsid w:val="00D5251C"/>
    <w:rsid w:val="00D60F5C"/>
    <w:rsid w:val="00D66DEC"/>
    <w:rsid w:val="00DD3401"/>
    <w:rsid w:val="00E70E1B"/>
    <w:rsid w:val="00E82D73"/>
    <w:rsid w:val="00EC701B"/>
    <w:rsid w:val="00F1009C"/>
    <w:rsid w:val="00FA5684"/>
    <w:rsid w:val="00FB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6;&#1072;&#1089;&#1087;&#1086;&#1088;&#1103;&#1078;&#1077;&#1085;&#1080;&#1077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E69E-B2B5-444E-93DD-30079E8C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СП</Template>
  <TotalTime>129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User</cp:lastModifiedBy>
  <cp:revision>9</cp:revision>
  <cp:lastPrinted>2018-02-14T10:08:00Z</cp:lastPrinted>
  <dcterms:created xsi:type="dcterms:W3CDTF">2018-01-31T09:05:00Z</dcterms:created>
  <dcterms:modified xsi:type="dcterms:W3CDTF">2018-03-05T10:23:00Z</dcterms:modified>
</cp:coreProperties>
</file>