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E4" w:rsidRPr="005403E4" w:rsidRDefault="005403E4" w:rsidP="005403E4">
      <w:pPr>
        <w:jc w:val="center"/>
        <w:rPr>
          <w:rFonts w:ascii="Times New Roman" w:hAnsi="Times New Roman"/>
          <w:sz w:val="28"/>
          <w:szCs w:val="28"/>
        </w:rPr>
      </w:pPr>
      <w:r w:rsidRPr="005403E4">
        <w:rPr>
          <w:rFonts w:ascii="Times New Roman" w:hAnsi="Times New Roman"/>
          <w:sz w:val="28"/>
          <w:szCs w:val="28"/>
        </w:rPr>
        <w:t>АДМИНИСТРАЦИЯ  ЩУЧИНСКОГО  СЕЛЬСКОГО  ПОСЕЛЕНИЯ</w:t>
      </w:r>
    </w:p>
    <w:p w:rsidR="005403E4" w:rsidRPr="005403E4" w:rsidRDefault="005403E4" w:rsidP="005403E4">
      <w:pPr>
        <w:jc w:val="center"/>
        <w:rPr>
          <w:rFonts w:ascii="Times New Roman" w:hAnsi="Times New Roman"/>
          <w:sz w:val="28"/>
          <w:szCs w:val="28"/>
        </w:rPr>
      </w:pPr>
      <w:r w:rsidRPr="005403E4">
        <w:rPr>
          <w:rFonts w:ascii="Times New Roman" w:hAnsi="Times New Roman"/>
          <w:sz w:val="28"/>
          <w:szCs w:val="28"/>
        </w:rPr>
        <w:t>ЭРТИЛЬСКОГО  МУНИЦИПАЛЬНОГО  РАЙОНА</w:t>
      </w:r>
    </w:p>
    <w:p w:rsidR="005403E4" w:rsidRPr="005403E4" w:rsidRDefault="005403E4" w:rsidP="005403E4">
      <w:pPr>
        <w:jc w:val="center"/>
        <w:rPr>
          <w:rFonts w:ascii="Times New Roman" w:hAnsi="Times New Roman"/>
          <w:sz w:val="28"/>
          <w:szCs w:val="28"/>
        </w:rPr>
      </w:pPr>
      <w:r w:rsidRPr="005403E4">
        <w:rPr>
          <w:rFonts w:ascii="Times New Roman" w:hAnsi="Times New Roman"/>
          <w:sz w:val="28"/>
          <w:szCs w:val="28"/>
        </w:rPr>
        <w:t>ВОРОНЕЖСКОЙ  ОБЛАСТИ</w:t>
      </w:r>
    </w:p>
    <w:p w:rsidR="005403E4" w:rsidRPr="005403E4" w:rsidRDefault="005403E4" w:rsidP="005403E4">
      <w:pPr>
        <w:jc w:val="center"/>
        <w:rPr>
          <w:rFonts w:ascii="Times New Roman" w:hAnsi="Times New Roman"/>
          <w:sz w:val="28"/>
          <w:szCs w:val="28"/>
        </w:rPr>
      </w:pPr>
    </w:p>
    <w:p w:rsidR="005403E4" w:rsidRPr="005403E4" w:rsidRDefault="005403E4" w:rsidP="005403E4">
      <w:pPr>
        <w:jc w:val="center"/>
        <w:rPr>
          <w:rFonts w:ascii="Times New Roman" w:hAnsi="Times New Roman"/>
          <w:sz w:val="28"/>
          <w:szCs w:val="28"/>
        </w:rPr>
      </w:pPr>
      <w:r w:rsidRPr="005403E4">
        <w:rPr>
          <w:rFonts w:ascii="Times New Roman" w:hAnsi="Times New Roman"/>
          <w:sz w:val="28"/>
          <w:szCs w:val="28"/>
        </w:rPr>
        <w:t>ПОСТАНОВЛЕНИЕ</w:t>
      </w:r>
    </w:p>
    <w:p w:rsidR="005403E4" w:rsidRPr="005403E4" w:rsidRDefault="005403E4" w:rsidP="005403E4">
      <w:pPr>
        <w:jc w:val="center"/>
        <w:rPr>
          <w:rFonts w:ascii="Times New Roman" w:hAnsi="Times New Roman"/>
          <w:sz w:val="28"/>
          <w:szCs w:val="28"/>
        </w:rPr>
      </w:pPr>
    </w:p>
    <w:p w:rsidR="005403E4" w:rsidRPr="005403E4" w:rsidRDefault="005403E4" w:rsidP="005403E4">
      <w:pPr>
        <w:rPr>
          <w:rFonts w:ascii="Times New Roman" w:hAnsi="Times New Roman"/>
          <w:sz w:val="28"/>
          <w:szCs w:val="28"/>
        </w:rPr>
      </w:pPr>
      <w:r w:rsidRPr="005403E4">
        <w:rPr>
          <w:rFonts w:ascii="Times New Roman" w:hAnsi="Times New Roman"/>
          <w:sz w:val="28"/>
          <w:szCs w:val="28"/>
        </w:rPr>
        <w:t xml:space="preserve">от </w:t>
      </w:r>
      <w:r w:rsidRPr="005403E4">
        <w:rPr>
          <w:rFonts w:ascii="Times New Roman" w:hAnsi="Times New Roman"/>
          <w:sz w:val="28"/>
          <w:szCs w:val="28"/>
          <w:u w:val="single"/>
        </w:rPr>
        <w:t xml:space="preserve">15.04.2019 </w:t>
      </w:r>
      <w:r w:rsidRPr="005403E4">
        <w:rPr>
          <w:rFonts w:ascii="Times New Roman" w:hAnsi="Times New Roman"/>
          <w:sz w:val="28"/>
          <w:szCs w:val="28"/>
        </w:rPr>
        <w:t xml:space="preserve"> № </w:t>
      </w:r>
      <w:r w:rsidRPr="005403E4">
        <w:rPr>
          <w:rFonts w:ascii="Times New Roman" w:hAnsi="Times New Roman"/>
          <w:sz w:val="28"/>
          <w:szCs w:val="28"/>
          <w:u w:val="single"/>
        </w:rPr>
        <w:t>5</w:t>
      </w:r>
      <w:r>
        <w:rPr>
          <w:rFonts w:ascii="Times New Roman" w:hAnsi="Times New Roman"/>
          <w:sz w:val="28"/>
          <w:szCs w:val="28"/>
          <w:u w:val="single"/>
        </w:rPr>
        <w:t>3</w:t>
      </w:r>
    </w:p>
    <w:p w:rsidR="005403E4" w:rsidRPr="005403E4" w:rsidRDefault="005403E4" w:rsidP="005403E4">
      <w:pPr>
        <w:pStyle w:val="ConsPlusTitle"/>
        <w:rPr>
          <w:rFonts w:ascii="Times New Roman" w:hAnsi="Times New Roman" w:cs="Times New Roman"/>
          <w:b w:val="0"/>
        </w:rPr>
      </w:pPr>
      <w:r w:rsidRPr="005403E4">
        <w:rPr>
          <w:rFonts w:ascii="Times New Roman" w:hAnsi="Times New Roman" w:cs="Times New Roman"/>
        </w:rPr>
        <w:t xml:space="preserve">                        </w:t>
      </w:r>
      <w:r w:rsidRPr="005403E4">
        <w:rPr>
          <w:rFonts w:ascii="Times New Roman" w:hAnsi="Times New Roman" w:cs="Times New Roman"/>
          <w:b w:val="0"/>
        </w:rPr>
        <w:t>с.Щучье</w:t>
      </w:r>
    </w:p>
    <w:p w:rsidR="00BB5E5F" w:rsidRPr="0005308C" w:rsidRDefault="00BB5E5F" w:rsidP="005403E4">
      <w:pPr>
        <w:pStyle w:val="Title"/>
        <w:ind w:right="4393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308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О создании межведомственной комиссии администрации </w:t>
      </w:r>
      <w:r w:rsidR="005403E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Щучинского</w:t>
      </w:r>
      <w:r w:rsidRPr="0005308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Эртильского муниципального района Воронежской области по оценке жилых помещений жилищного фонда </w:t>
      </w:r>
      <w:r w:rsidR="005403E4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Щучинского</w:t>
      </w:r>
      <w:r w:rsidRPr="0005308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308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Эртильского </w:t>
      </w:r>
      <w:r w:rsidRPr="0005308C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Воронежской области</w:t>
      </w:r>
    </w:p>
    <w:p w:rsidR="00074304" w:rsidRPr="007E545F" w:rsidRDefault="00074304" w:rsidP="00074304">
      <w:pPr>
        <w:rPr>
          <w:rFonts w:ascii="Times New Roman" w:hAnsi="Times New Roman"/>
          <w:sz w:val="28"/>
          <w:szCs w:val="28"/>
        </w:rPr>
      </w:pPr>
    </w:p>
    <w:p w:rsidR="00477F57" w:rsidRPr="007E545F" w:rsidRDefault="00477F57" w:rsidP="005403E4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 xml:space="preserve">В соответствии со </w:t>
      </w:r>
      <w:r w:rsidRPr="007E545F">
        <w:rPr>
          <w:rStyle w:val="a3"/>
          <w:rFonts w:ascii="Times New Roman" w:hAnsi="Times New Roman"/>
          <w:sz w:val="28"/>
          <w:szCs w:val="28"/>
        </w:rPr>
        <w:t>ст. 14</w:t>
      </w:r>
      <w:r w:rsidRPr="007E545F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</w:t>
      </w:r>
      <w:r w:rsidRPr="007E545F">
        <w:rPr>
          <w:rStyle w:val="a3"/>
          <w:rFonts w:ascii="Times New Roman" w:hAnsi="Times New Roman"/>
          <w:sz w:val="28"/>
          <w:szCs w:val="28"/>
        </w:rPr>
        <w:t>Федеральным законом</w:t>
      </w:r>
      <w:r w:rsidR="0005308C">
        <w:rPr>
          <w:rFonts w:ascii="Times New Roman" w:hAnsi="Times New Roman"/>
          <w:sz w:val="28"/>
          <w:szCs w:val="28"/>
        </w:rPr>
        <w:t xml:space="preserve"> от 06.10.2003 г. № 131-ФЗ «</w:t>
      </w:r>
      <w:r w:rsidRPr="007E545F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="0005308C">
        <w:rPr>
          <w:rFonts w:ascii="Times New Roman" w:hAnsi="Times New Roman"/>
          <w:sz w:val="28"/>
          <w:szCs w:val="28"/>
        </w:rPr>
        <w:t>равления в Российской Федерации»</w:t>
      </w:r>
      <w:r w:rsidRPr="007E545F">
        <w:rPr>
          <w:rFonts w:ascii="Times New Roman" w:hAnsi="Times New Roman"/>
          <w:sz w:val="28"/>
          <w:szCs w:val="28"/>
        </w:rPr>
        <w:t xml:space="preserve">, </w:t>
      </w:r>
      <w:r w:rsidRPr="007E545F">
        <w:rPr>
          <w:rStyle w:val="a3"/>
          <w:rFonts w:ascii="Times New Roman" w:hAnsi="Times New Roman"/>
          <w:sz w:val="28"/>
          <w:szCs w:val="28"/>
        </w:rPr>
        <w:t>Постановлением</w:t>
      </w:r>
      <w:r w:rsidRPr="007E545F">
        <w:rPr>
          <w:rFonts w:ascii="Times New Roman" w:hAnsi="Times New Roman"/>
          <w:sz w:val="28"/>
          <w:szCs w:val="28"/>
        </w:rPr>
        <w:t xml:space="preserve"> Правительства Российск</w:t>
      </w:r>
      <w:r w:rsidR="0005308C">
        <w:rPr>
          <w:rFonts w:ascii="Times New Roman" w:hAnsi="Times New Roman"/>
          <w:sz w:val="28"/>
          <w:szCs w:val="28"/>
        </w:rPr>
        <w:t>ой Федерации от 28.01. 2006 г. № 47 «</w:t>
      </w:r>
      <w:r w:rsidRPr="007E545F">
        <w:rPr>
          <w:rFonts w:ascii="Times New Roman" w:hAnsi="Times New Roman"/>
          <w:sz w:val="28"/>
          <w:szCs w:val="28"/>
        </w:rPr>
        <w:t>Об утверждении положения о признании помещения жилым помещением, жилого дома аварийным и подлежащим сносу или реконструкци</w:t>
      </w:r>
      <w:r w:rsidR="0005308C">
        <w:rPr>
          <w:rFonts w:ascii="Times New Roman" w:hAnsi="Times New Roman"/>
          <w:sz w:val="28"/>
          <w:szCs w:val="28"/>
        </w:rPr>
        <w:t>и»</w:t>
      </w:r>
      <w:r w:rsidRPr="007E545F">
        <w:rPr>
          <w:rFonts w:ascii="Times New Roman" w:hAnsi="Times New Roman"/>
          <w:sz w:val="28"/>
          <w:szCs w:val="28"/>
        </w:rPr>
        <w:t xml:space="preserve">, </w:t>
      </w:r>
      <w:r w:rsidRPr="007E545F">
        <w:rPr>
          <w:rStyle w:val="a3"/>
          <w:rFonts w:ascii="Times New Roman" w:hAnsi="Times New Roman"/>
          <w:sz w:val="28"/>
          <w:szCs w:val="28"/>
        </w:rPr>
        <w:t>Уставом</w:t>
      </w:r>
      <w:r w:rsidRPr="007E545F">
        <w:rPr>
          <w:rFonts w:ascii="Times New Roman" w:hAnsi="Times New Roman"/>
          <w:sz w:val="28"/>
          <w:szCs w:val="28"/>
        </w:rPr>
        <w:t xml:space="preserve"> </w:t>
      </w:r>
      <w:r w:rsidR="005403E4">
        <w:rPr>
          <w:rFonts w:ascii="Times New Roman" w:hAnsi="Times New Roman"/>
          <w:sz w:val="28"/>
          <w:szCs w:val="28"/>
        </w:rPr>
        <w:t>Щучинского</w:t>
      </w:r>
      <w:r w:rsidRPr="007E545F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области, администрация </w:t>
      </w:r>
      <w:r w:rsidR="005403E4">
        <w:rPr>
          <w:rFonts w:ascii="Times New Roman" w:hAnsi="Times New Roman"/>
          <w:sz w:val="28"/>
          <w:szCs w:val="28"/>
        </w:rPr>
        <w:t>Щучинского</w:t>
      </w:r>
      <w:r w:rsidRPr="007E545F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 </w:t>
      </w:r>
      <w:r w:rsidR="00FC44E8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7E545F">
        <w:rPr>
          <w:rFonts w:ascii="Times New Roman" w:hAnsi="Times New Roman"/>
          <w:b/>
          <w:bCs/>
          <w:sz w:val="28"/>
          <w:szCs w:val="28"/>
        </w:rPr>
        <w:t>п о с т а н о в л я е т:</w:t>
      </w:r>
    </w:p>
    <w:p w:rsidR="00477F57" w:rsidRPr="007E545F" w:rsidRDefault="00477F57" w:rsidP="005403E4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sub_1"/>
      <w:r w:rsidRPr="007E545F">
        <w:rPr>
          <w:rFonts w:ascii="Times New Roman" w:hAnsi="Times New Roman"/>
          <w:sz w:val="28"/>
          <w:szCs w:val="28"/>
        </w:rPr>
        <w:t xml:space="preserve">1. Создать межведомственную комиссию администрации </w:t>
      </w:r>
      <w:r w:rsidR="005403E4">
        <w:rPr>
          <w:rFonts w:ascii="Times New Roman" w:hAnsi="Times New Roman"/>
          <w:sz w:val="28"/>
          <w:szCs w:val="28"/>
        </w:rPr>
        <w:t>Щучинского</w:t>
      </w:r>
      <w:r w:rsidRPr="007E545F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 по оценке жилых помещений жилищного фонда </w:t>
      </w:r>
      <w:r w:rsidR="005403E4">
        <w:rPr>
          <w:rFonts w:ascii="Times New Roman" w:hAnsi="Times New Roman"/>
          <w:sz w:val="28"/>
          <w:szCs w:val="28"/>
        </w:rPr>
        <w:t>Щучинского</w:t>
      </w:r>
      <w:r w:rsidRPr="007E545F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области.</w:t>
      </w:r>
    </w:p>
    <w:p w:rsidR="00477F57" w:rsidRPr="007E545F" w:rsidRDefault="00477F57" w:rsidP="005403E4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1" w:name="sub_2"/>
      <w:bookmarkEnd w:id="0"/>
      <w:r w:rsidRPr="007E545F">
        <w:rPr>
          <w:rFonts w:ascii="Times New Roman" w:hAnsi="Times New Roman"/>
          <w:sz w:val="28"/>
          <w:szCs w:val="28"/>
        </w:rPr>
        <w:t>2. Утвердить прилагаемые:</w:t>
      </w:r>
    </w:p>
    <w:bookmarkEnd w:id="1"/>
    <w:p w:rsidR="00477F57" w:rsidRPr="007E545F" w:rsidRDefault="00477F57" w:rsidP="005403E4">
      <w:pPr>
        <w:spacing w:line="360" w:lineRule="auto"/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 xml:space="preserve">- Положение о межведомственной комиссии администрации </w:t>
      </w:r>
      <w:r w:rsidR="005403E4">
        <w:rPr>
          <w:rFonts w:ascii="Times New Roman" w:hAnsi="Times New Roman"/>
          <w:sz w:val="28"/>
          <w:szCs w:val="28"/>
        </w:rPr>
        <w:t>Щучинского</w:t>
      </w:r>
      <w:r w:rsidRPr="007E545F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 по оценке жилых помещений жилищного фонда </w:t>
      </w:r>
      <w:r w:rsidR="005403E4">
        <w:rPr>
          <w:rFonts w:ascii="Times New Roman" w:hAnsi="Times New Roman"/>
          <w:sz w:val="28"/>
          <w:szCs w:val="28"/>
        </w:rPr>
        <w:t>Щучинского</w:t>
      </w:r>
      <w:r w:rsidRPr="007E545F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 (</w:t>
      </w:r>
      <w:r w:rsidRPr="007E545F">
        <w:rPr>
          <w:rStyle w:val="a3"/>
          <w:rFonts w:ascii="Times New Roman" w:hAnsi="Times New Roman"/>
          <w:sz w:val="28"/>
          <w:szCs w:val="28"/>
        </w:rPr>
        <w:t>приложение 1</w:t>
      </w:r>
      <w:r w:rsidR="006151CE">
        <w:rPr>
          <w:rFonts w:ascii="Times New Roman" w:hAnsi="Times New Roman"/>
          <w:sz w:val="28"/>
          <w:szCs w:val="28"/>
        </w:rPr>
        <w:t>).</w:t>
      </w:r>
    </w:p>
    <w:p w:rsidR="00477F57" w:rsidRPr="007E545F" w:rsidRDefault="006151CE" w:rsidP="005403E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</w:t>
      </w:r>
      <w:r w:rsidR="00477F57" w:rsidRPr="007E545F">
        <w:rPr>
          <w:rFonts w:ascii="Times New Roman" w:hAnsi="Times New Roman"/>
          <w:sz w:val="28"/>
          <w:szCs w:val="28"/>
        </w:rPr>
        <w:t xml:space="preserve">остав межведомственной комиссии администрации </w:t>
      </w:r>
      <w:r w:rsidR="005403E4">
        <w:rPr>
          <w:rFonts w:ascii="Times New Roman" w:hAnsi="Times New Roman"/>
          <w:sz w:val="28"/>
          <w:szCs w:val="28"/>
        </w:rPr>
        <w:t>Щучинского</w:t>
      </w:r>
      <w:r w:rsidR="00477F57" w:rsidRPr="007E545F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 по оценке жилых помещений жилищного фонда </w:t>
      </w:r>
      <w:r w:rsidR="005403E4">
        <w:rPr>
          <w:rFonts w:ascii="Times New Roman" w:hAnsi="Times New Roman"/>
          <w:sz w:val="28"/>
          <w:szCs w:val="28"/>
        </w:rPr>
        <w:t>Щучинского</w:t>
      </w:r>
      <w:r w:rsidR="00477F57" w:rsidRPr="007E545F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 (</w:t>
      </w:r>
      <w:r w:rsidR="00477F57" w:rsidRPr="007E545F">
        <w:rPr>
          <w:rStyle w:val="a3"/>
          <w:rFonts w:ascii="Times New Roman" w:hAnsi="Times New Roman"/>
          <w:sz w:val="28"/>
          <w:szCs w:val="28"/>
        </w:rPr>
        <w:t>приложение 2</w:t>
      </w:r>
      <w:r w:rsidR="00477F57" w:rsidRPr="007E545F">
        <w:rPr>
          <w:rFonts w:ascii="Times New Roman" w:hAnsi="Times New Roman"/>
          <w:sz w:val="28"/>
          <w:szCs w:val="28"/>
        </w:rPr>
        <w:t>).</w:t>
      </w:r>
    </w:p>
    <w:p w:rsidR="00477F57" w:rsidRPr="007E545F" w:rsidRDefault="00477F57" w:rsidP="005403E4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2" w:name="sub_3"/>
      <w:r w:rsidRPr="007E545F">
        <w:rPr>
          <w:rFonts w:ascii="Times New Roman" w:hAnsi="Times New Roman"/>
          <w:sz w:val="28"/>
          <w:szCs w:val="28"/>
        </w:rPr>
        <w:t>3. Признать утратившими силу:</w:t>
      </w:r>
    </w:p>
    <w:bookmarkEnd w:id="2"/>
    <w:p w:rsidR="00477F57" w:rsidRPr="007E545F" w:rsidRDefault="00477F57" w:rsidP="005403E4">
      <w:pPr>
        <w:spacing w:line="360" w:lineRule="auto"/>
        <w:rPr>
          <w:rFonts w:ascii="Times New Roman" w:hAnsi="Times New Roman"/>
          <w:color w:val="FF0000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r w:rsidR="005403E4">
        <w:rPr>
          <w:rFonts w:ascii="Times New Roman" w:hAnsi="Times New Roman"/>
          <w:sz w:val="28"/>
          <w:szCs w:val="28"/>
        </w:rPr>
        <w:t>Щучинского</w:t>
      </w:r>
      <w:r w:rsidRPr="007E545F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</w:t>
      </w:r>
      <w:r w:rsidR="00FC44E8">
        <w:rPr>
          <w:rFonts w:ascii="Times New Roman" w:hAnsi="Times New Roman"/>
          <w:sz w:val="28"/>
          <w:szCs w:val="28"/>
        </w:rPr>
        <w:t>от 25.06.2015 г. №46 «</w:t>
      </w:r>
      <w:r w:rsidR="00FC44E8" w:rsidRPr="00302CB5">
        <w:rPr>
          <w:rFonts w:ascii="Times New Roman" w:hAnsi="Times New Roman"/>
          <w:sz w:val="28"/>
          <w:szCs w:val="28"/>
        </w:rPr>
        <w:t>О создании  межведомственной комиссии по обследованию жилых домов в Щучинском сельском поселении Эртильского муниципального района Воронежской области»</w:t>
      </w:r>
      <w:r w:rsidR="006151CE">
        <w:rPr>
          <w:rFonts w:ascii="Times New Roman" w:hAnsi="Times New Roman"/>
          <w:sz w:val="28"/>
          <w:szCs w:val="28"/>
        </w:rPr>
        <w:t>.</w:t>
      </w:r>
      <w:r w:rsidRPr="007E545F">
        <w:rPr>
          <w:rFonts w:ascii="Times New Roman" w:hAnsi="Times New Roman"/>
          <w:color w:val="FF0000"/>
          <w:sz w:val="28"/>
          <w:szCs w:val="28"/>
        </w:rPr>
        <w:t xml:space="preserve"> </w:t>
      </w:r>
      <w:bookmarkStart w:id="3" w:name="sub_4"/>
    </w:p>
    <w:p w:rsidR="00477F57" w:rsidRPr="007E545F" w:rsidRDefault="00477F57" w:rsidP="005403E4">
      <w:pPr>
        <w:spacing w:line="360" w:lineRule="auto"/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 xml:space="preserve">4. Данное постановление </w:t>
      </w:r>
      <w:r w:rsidRPr="007E545F">
        <w:rPr>
          <w:rStyle w:val="a3"/>
          <w:rFonts w:ascii="Times New Roman" w:hAnsi="Times New Roman"/>
          <w:sz w:val="28"/>
          <w:szCs w:val="28"/>
        </w:rPr>
        <w:t>опубликовать</w:t>
      </w:r>
      <w:r w:rsidRPr="007E545F">
        <w:rPr>
          <w:rFonts w:ascii="Times New Roman" w:hAnsi="Times New Roman"/>
          <w:sz w:val="28"/>
          <w:szCs w:val="28"/>
        </w:rPr>
        <w:t xml:space="preserve"> в </w:t>
      </w:r>
      <w:r w:rsidR="0005308C">
        <w:rPr>
          <w:rFonts w:ascii="Times New Roman" w:hAnsi="Times New Roman"/>
          <w:sz w:val="28"/>
          <w:szCs w:val="28"/>
        </w:rPr>
        <w:t>«Муниципальном</w:t>
      </w:r>
      <w:r w:rsidRPr="007E545F">
        <w:rPr>
          <w:rFonts w:ascii="Times New Roman" w:hAnsi="Times New Roman"/>
          <w:sz w:val="28"/>
          <w:szCs w:val="28"/>
        </w:rPr>
        <w:t xml:space="preserve"> вестник</w:t>
      </w:r>
      <w:r w:rsidR="0005308C">
        <w:rPr>
          <w:rFonts w:ascii="Times New Roman" w:hAnsi="Times New Roman"/>
          <w:sz w:val="28"/>
          <w:szCs w:val="28"/>
        </w:rPr>
        <w:t>е</w:t>
      </w:r>
      <w:r w:rsidR="0005308C" w:rsidRPr="0005308C">
        <w:rPr>
          <w:rFonts w:ascii="Times New Roman" w:hAnsi="Times New Roman"/>
          <w:sz w:val="28"/>
          <w:szCs w:val="28"/>
        </w:rPr>
        <w:t xml:space="preserve"> </w:t>
      </w:r>
      <w:r w:rsidR="005403E4">
        <w:rPr>
          <w:rFonts w:ascii="Times New Roman" w:hAnsi="Times New Roman"/>
          <w:sz w:val="28"/>
          <w:szCs w:val="28"/>
        </w:rPr>
        <w:t>Щучинского</w:t>
      </w:r>
      <w:r w:rsidR="0005308C" w:rsidRPr="007E545F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="0005308C">
        <w:rPr>
          <w:rFonts w:ascii="Times New Roman" w:hAnsi="Times New Roman"/>
          <w:sz w:val="28"/>
          <w:szCs w:val="28"/>
        </w:rPr>
        <w:t>»</w:t>
      </w:r>
      <w:r w:rsidRPr="007E545F">
        <w:rPr>
          <w:rFonts w:ascii="Times New Roman" w:hAnsi="Times New Roman"/>
          <w:sz w:val="28"/>
          <w:szCs w:val="28"/>
        </w:rPr>
        <w:t xml:space="preserve"> и разместить на </w:t>
      </w:r>
      <w:r w:rsidRPr="007E545F">
        <w:rPr>
          <w:rStyle w:val="a3"/>
          <w:rFonts w:ascii="Times New Roman" w:hAnsi="Times New Roman"/>
          <w:sz w:val="28"/>
          <w:szCs w:val="28"/>
        </w:rPr>
        <w:t>сайте</w:t>
      </w:r>
      <w:r w:rsidRPr="007E545F">
        <w:rPr>
          <w:rFonts w:ascii="Times New Roman" w:hAnsi="Times New Roman"/>
          <w:sz w:val="28"/>
          <w:szCs w:val="28"/>
        </w:rPr>
        <w:t xml:space="preserve"> администрации </w:t>
      </w:r>
      <w:r w:rsidR="005403E4">
        <w:rPr>
          <w:rFonts w:ascii="Times New Roman" w:hAnsi="Times New Roman"/>
          <w:sz w:val="28"/>
          <w:szCs w:val="28"/>
        </w:rPr>
        <w:t>Щучинского</w:t>
      </w:r>
      <w:r w:rsidRPr="007E545F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области.</w:t>
      </w:r>
    </w:p>
    <w:p w:rsidR="00477F57" w:rsidRPr="007E545F" w:rsidRDefault="00477F57" w:rsidP="005403E4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4" w:name="sub_5"/>
      <w:bookmarkEnd w:id="3"/>
      <w:r w:rsidRPr="007E545F">
        <w:rPr>
          <w:rFonts w:ascii="Times New Roman" w:hAnsi="Times New Roman"/>
          <w:sz w:val="28"/>
          <w:szCs w:val="28"/>
        </w:rPr>
        <w:t xml:space="preserve">5. Контроль за исполнением настоящего постановления </w:t>
      </w:r>
      <w:bookmarkEnd w:id="4"/>
      <w:r w:rsidRPr="007E545F">
        <w:rPr>
          <w:rFonts w:ascii="Times New Roman" w:hAnsi="Times New Roman"/>
          <w:sz w:val="28"/>
          <w:szCs w:val="28"/>
        </w:rPr>
        <w:t>оставляю за собой.</w:t>
      </w:r>
    </w:p>
    <w:p w:rsidR="00477F57" w:rsidRPr="007E545F" w:rsidRDefault="00477F57" w:rsidP="005403E4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74304" w:rsidRPr="007E545F" w:rsidRDefault="00074304" w:rsidP="00CC0867">
      <w:pPr>
        <w:rPr>
          <w:rFonts w:ascii="Times New Roman" w:hAnsi="Times New Roman"/>
          <w:sz w:val="28"/>
          <w:szCs w:val="28"/>
        </w:rPr>
      </w:pPr>
    </w:p>
    <w:p w:rsidR="00074304" w:rsidRPr="007E545F" w:rsidRDefault="00596A05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</w:t>
      </w:r>
      <w:r w:rsidR="005403E4">
        <w:rPr>
          <w:rFonts w:ascii="Times New Roman" w:hAnsi="Times New Roman"/>
          <w:sz w:val="28"/>
          <w:szCs w:val="28"/>
        </w:rPr>
        <w:t>Е.М.Меркулов</w:t>
      </w:r>
    </w:p>
    <w:p w:rsidR="00074304" w:rsidRPr="007E545F" w:rsidRDefault="00074304" w:rsidP="00CC0867">
      <w:pPr>
        <w:rPr>
          <w:rFonts w:ascii="Times New Roman" w:hAnsi="Times New Roman"/>
          <w:sz w:val="28"/>
          <w:szCs w:val="28"/>
        </w:rPr>
      </w:pPr>
    </w:p>
    <w:p w:rsidR="00DC650D" w:rsidRPr="007E545F" w:rsidRDefault="00DC650D" w:rsidP="00CC0867">
      <w:pPr>
        <w:rPr>
          <w:rFonts w:ascii="Times New Roman" w:hAnsi="Times New Roman"/>
          <w:sz w:val="28"/>
          <w:szCs w:val="28"/>
        </w:rPr>
      </w:pP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</w:p>
    <w:p w:rsidR="000468A3" w:rsidRDefault="000468A3" w:rsidP="00CC0867">
      <w:pPr>
        <w:rPr>
          <w:rFonts w:ascii="Times New Roman" w:hAnsi="Times New Roman"/>
          <w:sz w:val="28"/>
          <w:szCs w:val="28"/>
        </w:rPr>
      </w:pPr>
    </w:p>
    <w:p w:rsidR="004D7B56" w:rsidRDefault="004D7B56" w:rsidP="00CC0867">
      <w:pPr>
        <w:rPr>
          <w:rFonts w:ascii="Times New Roman" w:hAnsi="Times New Roman"/>
          <w:sz w:val="28"/>
          <w:szCs w:val="28"/>
        </w:rPr>
      </w:pPr>
    </w:p>
    <w:p w:rsidR="004D7B56" w:rsidRDefault="004D7B56" w:rsidP="00CC0867">
      <w:pPr>
        <w:rPr>
          <w:rFonts w:ascii="Times New Roman" w:hAnsi="Times New Roman"/>
          <w:sz w:val="28"/>
          <w:szCs w:val="28"/>
        </w:rPr>
      </w:pPr>
    </w:p>
    <w:p w:rsidR="004D7B56" w:rsidRDefault="004D7B56" w:rsidP="00CC0867">
      <w:pPr>
        <w:rPr>
          <w:rFonts w:ascii="Times New Roman" w:hAnsi="Times New Roman"/>
          <w:sz w:val="28"/>
          <w:szCs w:val="28"/>
        </w:rPr>
      </w:pPr>
    </w:p>
    <w:p w:rsidR="004D7B56" w:rsidRDefault="004D7B56" w:rsidP="00CC0867">
      <w:pPr>
        <w:rPr>
          <w:rFonts w:ascii="Times New Roman" w:hAnsi="Times New Roman"/>
          <w:sz w:val="28"/>
          <w:szCs w:val="28"/>
        </w:rPr>
      </w:pPr>
    </w:p>
    <w:p w:rsidR="004D7B56" w:rsidRDefault="004D7B56" w:rsidP="00CC0867">
      <w:pPr>
        <w:rPr>
          <w:rFonts w:ascii="Times New Roman" w:hAnsi="Times New Roman"/>
          <w:sz w:val="28"/>
          <w:szCs w:val="28"/>
        </w:rPr>
      </w:pPr>
    </w:p>
    <w:p w:rsidR="004D7B56" w:rsidRDefault="004D7B56" w:rsidP="00CC0867">
      <w:pPr>
        <w:rPr>
          <w:rFonts w:ascii="Times New Roman" w:hAnsi="Times New Roman"/>
          <w:sz w:val="28"/>
          <w:szCs w:val="28"/>
        </w:rPr>
      </w:pPr>
    </w:p>
    <w:p w:rsidR="004D7B56" w:rsidRDefault="004D7B56" w:rsidP="00CC0867">
      <w:pPr>
        <w:rPr>
          <w:rFonts w:ascii="Times New Roman" w:hAnsi="Times New Roman"/>
          <w:sz w:val="28"/>
          <w:szCs w:val="28"/>
        </w:rPr>
      </w:pPr>
    </w:p>
    <w:p w:rsidR="004D7B56" w:rsidRPr="007E545F" w:rsidRDefault="004D7B56" w:rsidP="00CC0867">
      <w:pPr>
        <w:rPr>
          <w:rFonts w:ascii="Times New Roman" w:hAnsi="Times New Roman"/>
          <w:sz w:val="28"/>
          <w:szCs w:val="28"/>
        </w:rPr>
      </w:pP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</w:p>
    <w:p w:rsidR="007E545F" w:rsidRDefault="007E545F" w:rsidP="00CC0867">
      <w:pPr>
        <w:rPr>
          <w:rStyle w:val="a4"/>
          <w:rFonts w:ascii="Times New Roman" w:hAnsi="Times New Roman"/>
          <w:bCs w:val="0"/>
          <w:sz w:val="28"/>
          <w:szCs w:val="28"/>
        </w:rPr>
      </w:pPr>
    </w:p>
    <w:p w:rsidR="000468A3" w:rsidRPr="0005308C" w:rsidRDefault="000468A3" w:rsidP="0005308C">
      <w:pPr>
        <w:jc w:val="right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05308C">
        <w:rPr>
          <w:rStyle w:val="a4"/>
          <w:rFonts w:ascii="Times New Roman" w:hAnsi="Times New Roman"/>
          <w:b w:val="0"/>
          <w:bCs w:val="0"/>
          <w:sz w:val="28"/>
          <w:szCs w:val="28"/>
        </w:rPr>
        <w:lastRenderedPageBreak/>
        <w:t xml:space="preserve">Приложение 1 </w:t>
      </w:r>
    </w:p>
    <w:p w:rsidR="0005308C" w:rsidRDefault="000468A3" w:rsidP="0005308C">
      <w:pPr>
        <w:jc w:val="right"/>
        <w:rPr>
          <w:rStyle w:val="a4"/>
          <w:rFonts w:ascii="Times New Roman" w:hAnsi="Times New Roman"/>
          <w:b w:val="0"/>
          <w:sz w:val="28"/>
          <w:szCs w:val="28"/>
        </w:rPr>
      </w:pPr>
      <w:r w:rsidRPr="0005308C">
        <w:rPr>
          <w:rStyle w:val="a4"/>
          <w:rFonts w:ascii="Times New Roman" w:hAnsi="Times New Roman"/>
          <w:b w:val="0"/>
          <w:bCs w:val="0"/>
          <w:sz w:val="28"/>
          <w:szCs w:val="28"/>
        </w:rPr>
        <w:t>к постановлению администрации</w:t>
      </w:r>
      <w:r w:rsidRPr="0005308C">
        <w:rPr>
          <w:rStyle w:val="a4"/>
          <w:rFonts w:ascii="Times New Roman" w:hAnsi="Times New Roman"/>
          <w:b w:val="0"/>
          <w:sz w:val="28"/>
          <w:szCs w:val="28"/>
        </w:rPr>
        <w:t xml:space="preserve">  </w:t>
      </w:r>
    </w:p>
    <w:p w:rsidR="000468A3" w:rsidRPr="0005308C" w:rsidRDefault="005403E4" w:rsidP="0005308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Щучинского</w:t>
      </w:r>
      <w:r w:rsidR="000468A3" w:rsidRPr="0005308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0468A3" w:rsidRPr="0005308C" w:rsidRDefault="000468A3" w:rsidP="0005308C">
      <w:pPr>
        <w:jc w:val="right"/>
        <w:rPr>
          <w:rFonts w:ascii="Times New Roman" w:hAnsi="Times New Roman"/>
          <w:sz w:val="28"/>
          <w:szCs w:val="28"/>
        </w:rPr>
      </w:pPr>
      <w:r w:rsidRPr="0005308C">
        <w:rPr>
          <w:rFonts w:ascii="Times New Roman" w:hAnsi="Times New Roman"/>
          <w:sz w:val="28"/>
          <w:szCs w:val="28"/>
        </w:rPr>
        <w:t xml:space="preserve">от </w:t>
      </w:r>
      <w:r w:rsidR="0005308C">
        <w:rPr>
          <w:rFonts w:ascii="Times New Roman" w:hAnsi="Times New Roman"/>
          <w:sz w:val="28"/>
          <w:szCs w:val="28"/>
        </w:rPr>
        <w:t>______________</w:t>
      </w:r>
      <w:r w:rsidRPr="0005308C">
        <w:rPr>
          <w:rFonts w:ascii="Times New Roman" w:hAnsi="Times New Roman"/>
          <w:sz w:val="28"/>
          <w:szCs w:val="28"/>
        </w:rPr>
        <w:t xml:space="preserve"> №</w:t>
      </w:r>
      <w:r w:rsidR="0005308C">
        <w:rPr>
          <w:rFonts w:ascii="Times New Roman" w:hAnsi="Times New Roman"/>
          <w:sz w:val="28"/>
          <w:szCs w:val="28"/>
        </w:rPr>
        <w:t>______</w:t>
      </w: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</w:p>
    <w:p w:rsidR="000468A3" w:rsidRPr="0005308C" w:rsidRDefault="000468A3" w:rsidP="0005308C">
      <w:pPr>
        <w:jc w:val="center"/>
        <w:rPr>
          <w:rFonts w:ascii="Times New Roman" w:hAnsi="Times New Roman"/>
          <w:b/>
          <w:sz w:val="28"/>
          <w:szCs w:val="28"/>
        </w:rPr>
      </w:pPr>
      <w:r w:rsidRPr="0005308C">
        <w:rPr>
          <w:rFonts w:ascii="Times New Roman" w:hAnsi="Times New Roman"/>
          <w:b/>
          <w:sz w:val="28"/>
          <w:szCs w:val="28"/>
        </w:rPr>
        <w:t xml:space="preserve">Положение </w:t>
      </w:r>
      <w:r w:rsidRPr="0005308C">
        <w:rPr>
          <w:rFonts w:ascii="Times New Roman" w:hAnsi="Times New Roman"/>
          <w:b/>
          <w:sz w:val="28"/>
          <w:szCs w:val="28"/>
        </w:rPr>
        <w:br/>
        <w:t xml:space="preserve">О межведомственной комиссии администрации </w:t>
      </w:r>
      <w:r w:rsidR="005403E4">
        <w:rPr>
          <w:rFonts w:ascii="Times New Roman" w:hAnsi="Times New Roman"/>
          <w:b/>
          <w:sz w:val="28"/>
          <w:szCs w:val="28"/>
        </w:rPr>
        <w:t>Щучинского</w:t>
      </w:r>
      <w:r w:rsidRPr="0005308C">
        <w:rPr>
          <w:rFonts w:ascii="Times New Roman" w:hAnsi="Times New Roman"/>
          <w:b/>
          <w:sz w:val="28"/>
          <w:szCs w:val="28"/>
        </w:rPr>
        <w:t xml:space="preserve"> сельского поселения Эртильского муниципального района Воронежской области по оценке жилых помещений жилищного фонда </w:t>
      </w:r>
      <w:r w:rsidR="005403E4">
        <w:rPr>
          <w:rFonts w:ascii="Times New Roman" w:hAnsi="Times New Roman"/>
          <w:b/>
          <w:sz w:val="28"/>
          <w:szCs w:val="28"/>
        </w:rPr>
        <w:t>Щучинского</w:t>
      </w:r>
      <w:r w:rsidRPr="0005308C">
        <w:rPr>
          <w:rFonts w:ascii="Times New Roman" w:hAnsi="Times New Roman"/>
          <w:b/>
          <w:sz w:val="28"/>
          <w:szCs w:val="28"/>
        </w:rPr>
        <w:t xml:space="preserve"> сельского поселения Эртильского муниципального района Воронежской области </w:t>
      </w:r>
      <w:r w:rsidRPr="0005308C">
        <w:rPr>
          <w:rFonts w:ascii="Times New Roman" w:hAnsi="Times New Roman"/>
          <w:b/>
          <w:sz w:val="28"/>
          <w:szCs w:val="28"/>
        </w:rPr>
        <w:br/>
      </w: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</w:p>
    <w:p w:rsidR="000468A3" w:rsidRPr="004D7B56" w:rsidRDefault="000468A3" w:rsidP="00CC0867">
      <w:pPr>
        <w:rPr>
          <w:rFonts w:ascii="Times New Roman" w:hAnsi="Times New Roman"/>
          <w:sz w:val="28"/>
          <w:szCs w:val="28"/>
        </w:rPr>
      </w:pPr>
      <w:bookmarkStart w:id="5" w:name="sub_10"/>
      <w:r w:rsidRPr="004D7B56">
        <w:rPr>
          <w:rFonts w:ascii="Times New Roman" w:hAnsi="Times New Roman"/>
          <w:sz w:val="28"/>
          <w:szCs w:val="28"/>
        </w:rPr>
        <w:t>1. Общие положения</w:t>
      </w:r>
    </w:p>
    <w:bookmarkEnd w:id="5"/>
    <w:p w:rsidR="000468A3" w:rsidRPr="004D7B56" w:rsidRDefault="000468A3" w:rsidP="00CC0867">
      <w:pPr>
        <w:rPr>
          <w:rFonts w:ascii="Times New Roman" w:hAnsi="Times New Roman"/>
          <w:sz w:val="28"/>
          <w:szCs w:val="28"/>
        </w:rPr>
      </w:pP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bookmarkStart w:id="6" w:name="sub_101"/>
      <w:r w:rsidRPr="007E545F">
        <w:rPr>
          <w:rFonts w:ascii="Times New Roman" w:hAnsi="Times New Roman"/>
          <w:sz w:val="28"/>
          <w:szCs w:val="28"/>
        </w:rPr>
        <w:t xml:space="preserve">1.1. Межведомственная комиссия администрации </w:t>
      </w:r>
      <w:r w:rsidR="005403E4">
        <w:rPr>
          <w:rFonts w:ascii="Times New Roman" w:hAnsi="Times New Roman"/>
          <w:sz w:val="28"/>
          <w:szCs w:val="28"/>
        </w:rPr>
        <w:t>Щучинского</w:t>
      </w:r>
      <w:r w:rsidRPr="007E545F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 (далее по тексту - комиссия) является постоянно действующим коллегиальным органом администрации </w:t>
      </w:r>
      <w:r w:rsidR="005403E4">
        <w:rPr>
          <w:rFonts w:ascii="Times New Roman" w:hAnsi="Times New Roman"/>
          <w:sz w:val="28"/>
          <w:szCs w:val="28"/>
        </w:rPr>
        <w:t>Щучинского</w:t>
      </w:r>
      <w:r w:rsidRPr="007E545F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 для рассмотрения следующих вопросов:</w:t>
      </w:r>
    </w:p>
    <w:bookmarkEnd w:id="6"/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>- признание муниципального помещения жилым помещением;</w:t>
      </w: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>- признание муниципального жилого помещения пригодным (непригодным) для проживания граждан;</w:t>
      </w: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 xml:space="preserve">- признание частных жилых помещений, находящихся на территории </w:t>
      </w:r>
      <w:r w:rsidR="005403E4">
        <w:rPr>
          <w:rFonts w:ascii="Times New Roman" w:hAnsi="Times New Roman"/>
          <w:sz w:val="28"/>
          <w:szCs w:val="28"/>
        </w:rPr>
        <w:t>Щучинского</w:t>
      </w:r>
      <w:r w:rsidRPr="007E545F">
        <w:rPr>
          <w:rFonts w:ascii="Times New Roman" w:hAnsi="Times New Roman"/>
          <w:sz w:val="28"/>
          <w:szCs w:val="28"/>
        </w:rPr>
        <w:t xml:space="preserve"> сельского поселения пригодным (непригодным) для проживания граждан.</w:t>
      </w: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bookmarkStart w:id="7" w:name="sub_102"/>
      <w:r w:rsidRPr="007E545F">
        <w:rPr>
          <w:rFonts w:ascii="Times New Roman" w:hAnsi="Times New Roman"/>
          <w:sz w:val="28"/>
          <w:szCs w:val="28"/>
        </w:rPr>
        <w:t xml:space="preserve">1.2. В своей деятельности руководствуется </w:t>
      </w:r>
      <w:r w:rsidRPr="007E545F">
        <w:rPr>
          <w:rStyle w:val="a3"/>
          <w:rFonts w:ascii="Times New Roman" w:hAnsi="Times New Roman"/>
          <w:sz w:val="28"/>
          <w:szCs w:val="28"/>
        </w:rPr>
        <w:t>Конституцией</w:t>
      </w:r>
      <w:r w:rsidRPr="007E545F">
        <w:rPr>
          <w:rFonts w:ascii="Times New Roman" w:hAnsi="Times New Roman"/>
          <w:sz w:val="28"/>
          <w:szCs w:val="28"/>
        </w:rPr>
        <w:t xml:space="preserve"> РФ, </w:t>
      </w:r>
      <w:r w:rsidRPr="007E545F">
        <w:rPr>
          <w:rStyle w:val="a3"/>
          <w:rFonts w:ascii="Times New Roman" w:hAnsi="Times New Roman"/>
          <w:sz w:val="28"/>
          <w:szCs w:val="28"/>
        </w:rPr>
        <w:t>Жилищным кодексом</w:t>
      </w:r>
      <w:r w:rsidRPr="007E545F">
        <w:rPr>
          <w:rFonts w:ascii="Times New Roman" w:hAnsi="Times New Roman"/>
          <w:sz w:val="28"/>
          <w:szCs w:val="28"/>
        </w:rPr>
        <w:t xml:space="preserve"> РФ, </w:t>
      </w:r>
      <w:r w:rsidRPr="007E545F">
        <w:rPr>
          <w:rStyle w:val="a3"/>
          <w:rFonts w:ascii="Times New Roman" w:hAnsi="Times New Roman"/>
          <w:sz w:val="28"/>
          <w:szCs w:val="28"/>
        </w:rPr>
        <w:t>Постановлением</w:t>
      </w:r>
      <w:r w:rsidRPr="007E545F">
        <w:rPr>
          <w:rFonts w:ascii="Times New Roman" w:hAnsi="Times New Roman"/>
          <w:sz w:val="28"/>
          <w:szCs w:val="28"/>
        </w:rPr>
        <w:t xml:space="preserve"> Правительства Российско</w:t>
      </w:r>
      <w:r w:rsidR="0005308C">
        <w:rPr>
          <w:rFonts w:ascii="Times New Roman" w:hAnsi="Times New Roman"/>
          <w:sz w:val="28"/>
          <w:szCs w:val="28"/>
        </w:rPr>
        <w:t>й Федерации от 28.01.2006 г. № 47 «</w:t>
      </w:r>
      <w:r w:rsidRPr="007E545F">
        <w:rPr>
          <w:rFonts w:ascii="Times New Roman" w:hAnsi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</w:t>
      </w:r>
      <w:r w:rsidR="0005308C">
        <w:rPr>
          <w:rFonts w:ascii="Times New Roman" w:hAnsi="Times New Roman"/>
          <w:sz w:val="28"/>
          <w:szCs w:val="28"/>
        </w:rPr>
        <w:t>ма аварийным и подлежащим сносу»</w:t>
      </w:r>
      <w:r w:rsidRPr="007E545F">
        <w:rPr>
          <w:rFonts w:ascii="Times New Roman" w:hAnsi="Times New Roman"/>
          <w:sz w:val="28"/>
          <w:szCs w:val="28"/>
        </w:rPr>
        <w:t>, иными правовыми актами Российской Федерации, Воронежской области, регулирующими вопросы признания жилого помещения соответствующим (несоответствующим) установленным требованиям и пригодным (непригодным) для проживания, а также настоящим Положением.</w:t>
      </w: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bookmarkStart w:id="8" w:name="sub_103"/>
      <w:bookmarkEnd w:id="7"/>
      <w:r w:rsidRPr="007E545F">
        <w:rPr>
          <w:rFonts w:ascii="Times New Roman" w:hAnsi="Times New Roman"/>
          <w:sz w:val="28"/>
          <w:szCs w:val="28"/>
        </w:rPr>
        <w:t xml:space="preserve">1.3. Основной задачей комиссии является реализация на территории </w:t>
      </w:r>
      <w:r w:rsidR="005403E4">
        <w:rPr>
          <w:rFonts w:ascii="Times New Roman" w:hAnsi="Times New Roman"/>
          <w:sz w:val="28"/>
          <w:szCs w:val="28"/>
        </w:rPr>
        <w:t>Щучинского</w:t>
      </w:r>
      <w:r w:rsidRPr="007E545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7E545F">
        <w:rPr>
          <w:rStyle w:val="a3"/>
          <w:rFonts w:ascii="Times New Roman" w:hAnsi="Times New Roman"/>
          <w:sz w:val="28"/>
          <w:szCs w:val="28"/>
        </w:rPr>
        <w:t>Постановления</w:t>
      </w:r>
      <w:r w:rsidRPr="007E545F">
        <w:rPr>
          <w:rFonts w:ascii="Times New Roman" w:hAnsi="Times New Roman"/>
          <w:sz w:val="28"/>
          <w:szCs w:val="28"/>
        </w:rPr>
        <w:t xml:space="preserve"> Правительства Российс</w:t>
      </w:r>
      <w:r w:rsidR="0005308C">
        <w:rPr>
          <w:rFonts w:ascii="Times New Roman" w:hAnsi="Times New Roman"/>
          <w:sz w:val="28"/>
          <w:szCs w:val="28"/>
        </w:rPr>
        <w:t>кой Федерации от 28.01.2006 г. № 47 «</w:t>
      </w:r>
      <w:r w:rsidRPr="007E545F">
        <w:rPr>
          <w:rFonts w:ascii="Times New Roman" w:hAnsi="Times New Roman"/>
          <w:sz w:val="28"/>
          <w:szCs w:val="28"/>
        </w:rPr>
        <w:t xml:space="preserve">Об утверждении Положения о признании помещения жилым помещением, жилого помещения непригодным для проживания и многоквартирного дома аварийным </w:t>
      </w:r>
      <w:r w:rsidR="0005308C">
        <w:rPr>
          <w:rFonts w:ascii="Times New Roman" w:hAnsi="Times New Roman"/>
          <w:sz w:val="28"/>
          <w:szCs w:val="28"/>
        </w:rPr>
        <w:t>и подлежащим сносу»</w:t>
      </w:r>
      <w:r w:rsidRPr="007E545F">
        <w:rPr>
          <w:rFonts w:ascii="Times New Roman" w:hAnsi="Times New Roman"/>
          <w:sz w:val="28"/>
          <w:szCs w:val="28"/>
        </w:rPr>
        <w:t>.</w:t>
      </w:r>
    </w:p>
    <w:bookmarkEnd w:id="8"/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</w:p>
    <w:p w:rsidR="00F839F9" w:rsidRPr="00154862" w:rsidRDefault="000468A3" w:rsidP="00154862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9" w:name="sub_20"/>
      <w:r w:rsidRPr="00154862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bookmarkStart w:id="10" w:name="sub_202"/>
      <w:bookmarkEnd w:id="9"/>
      <w:r w:rsidR="00F839F9" w:rsidRPr="00154862">
        <w:rPr>
          <w:rFonts w:ascii="Times New Roman" w:hAnsi="Times New Roman" w:cs="Times New Roman"/>
          <w:b w:val="0"/>
          <w:sz w:val="28"/>
          <w:szCs w:val="28"/>
        </w:rPr>
        <w:t xml:space="preserve"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</w:t>
      </w:r>
      <w:hyperlink r:id="rId7" w:history="1">
        <w:r w:rsidR="00154862" w:rsidRPr="00154862">
          <w:rPr>
            <w:rFonts w:ascii="Times New Roman" w:hAnsi="Times New Roman" w:cs="Times New Roman"/>
            <w:b w:val="0"/>
            <w:sz w:val="28"/>
            <w:szCs w:val="28"/>
          </w:rPr>
          <w:t xml:space="preserve">межведомственной </w:t>
        </w:r>
        <w:r w:rsidR="00F839F9" w:rsidRPr="00154862">
          <w:rPr>
            <w:rFonts w:ascii="Times New Roman" w:hAnsi="Times New Roman" w:cs="Times New Roman"/>
            <w:b w:val="0"/>
            <w:sz w:val="28"/>
            <w:szCs w:val="28"/>
          </w:rPr>
          <w:t>комиссией</w:t>
        </w:r>
      </w:hyperlink>
      <w:r w:rsidR="00F839F9" w:rsidRPr="00154862">
        <w:rPr>
          <w:rFonts w:ascii="Times New Roman" w:hAnsi="Times New Roman" w:cs="Times New Roman"/>
          <w:b w:val="0"/>
          <w:sz w:val="28"/>
          <w:szCs w:val="28"/>
        </w:rPr>
        <w:t xml:space="preserve">, создаваемой в этих целях (далее - комиссия), и проводятся на предмет соответствия указанных помещений и дома установленным в </w:t>
      </w:r>
      <w:r w:rsidR="00154862">
        <w:rPr>
          <w:rFonts w:ascii="Times New Roman" w:hAnsi="Times New Roman" w:cs="Times New Roman"/>
          <w:b w:val="0"/>
          <w:sz w:val="28"/>
          <w:szCs w:val="28"/>
        </w:rPr>
        <w:t>Постановлении</w:t>
      </w:r>
      <w:r w:rsidR="00154862" w:rsidRPr="00154862">
        <w:rPr>
          <w:rFonts w:ascii="Times New Roman" w:hAnsi="Times New Roman" w:cs="Times New Roman"/>
          <w:b w:val="0"/>
          <w:sz w:val="28"/>
          <w:szCs w:val="28"/>
        </w:rPr>
        <w:t xml:space="preserve"> Правительст</w:t>
      </w:r>
      <w:r w:rsidR="00154862">
        <w:rPr>
          <w:rFonts w:ascii="Times New Roman" w:hAnsi="Times New Roman" w:cs="Times New Roman"/>
          <w:b w:val="0"/>
          <w:sz w:val="28"/>
          <w:szCs w:val="28"/>
        </w:rPr>
        <w:t>ва РФ от 28 января 2006 г. №</w:t>
      </w:r>
      <w:r w:rsidR="00154862" w:rsidRPr="00154862">
        <w:rPr>
          <w:rFonts w:ascii="Times New Roman" w:hAnsi="Times New Roman" w:cs="Times New Roman"/>
          <w:b w:val="0"/>
          <w:sz w:val="28"/>
          <w:szCs w:val="28"/>
        </w:rPr>
        <w:t xml:space="preserve"> 47 </w:t>
      </w:r>
      <w:r w:rsidR="00154862">
        <w:rPr>
          <w:rFonts w:ascii="Times New Roman" w:hAnsi="Times New Roman" w:cs="Times New Roman"/>
          <w:b w:val="0"/>
          <w:sz w:val="28"/>
          <w:szCs w:val="28"/>
        </w:rPr>
        <w:t>«</w:t>
      </w:r>
      <w:r w:rsidR="00154862" w:rsidRPr="0015486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154862" w:rsidRPr="00154862">
        <w:rPr>
          <w:rFonts w:ascii="Times New Roman" w:hAnsi="Times New Roman" w:cs="Times New Roman"/>
          <w:b w:val="0"/>
          <w:sz w:val="28"/>
          <w:szCs w:val="28"/>
        </w:rPr>
        <w:lastRenderedPageBreak/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</w:t>
      </w:r>
      <w:r w:rsidR="00154862">
        <w:rPr>
          <w:rFonts w:ascii="Times New Roman" w:hAnsi="Times New Roman" w:cs="Times New Roman"/>
          <w:b w:val="0"/>
          <w:sz w:val="28"/>
          <w:szCs w:val="28"/>
        </w:rPr>
        <w:t>мом и жилого дома садовым домом»</w:t>
      </w:r>
      <w:r w:rsidR="00154862" w:rsidRPr="001548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39F9" w:rsidRPr="00154862">
        <w:rPr>
          <w:rFonts w:ascii="Times New Roman" w:hAnsi="Times New Roman" w:cs="Times New Roman"/>
          <w:b w:val="0"/>
          <w:sz w:val="28"/>
          <w:szCs w:val="28"/>
        </w:rPr>
        <w:t>требованиям.</w:t>
      </w:r>
    </w:p>
    <w:p w:rsidR="00154862" w:rsidRPr="00154862" w:rsidRDefault="00154862" w:rsidP="00F839F9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1" w:name="sub_10073"/>
      <w:r w:rsidRPr="00154862">
        <w:rPr>
          <w:rFonts w:ascii="Times New Roman" w:hAnsi="Times New Roman"/>
          <w:sz w:val="28"/>
          <w:szCs w:val="28"/>
        </w:rPr>
        <w:t xml:space="preserve">Администрация </w:t>
      </w:r>
      <w:r w:rsidR="005403E4">
        <w:rPr>
          <w:rFonts w:ascii="Times New Roman" w:hAnsi="Times New Roman"/>
          <w:sz w:val="28"/>
          <w:szCs w:val="28"/>
        </w:rPr>
        <w:t>Щучинского</w:t>
      </w:r>
      <w:r w:rsidRPr="00154862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="00F839F9" w:rsidRPr="00154862">
        <w:rPr>
          <w:rFonts w:ascii="Times New Roman" w:hAnsi="Times New Roman"/>
          <w:sz w:val="28"/>
          <w:szCs w:val="28"/>
        </w:rPr>
        <w:t xml:space="preserve"> создает в установленном им порядке комиссию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 предусмотренных </w:t>
      </w:r>
      <w:hyperlink w:anchor="sub_1071" w:history="1">
        <w:r w:rsidR="00F839F9" w:rsidRPr="00154862">
          <w:rPr>
            <w:rFonts w:ascii="Times New Roman" w:hAnsi="Times New Roman"/>
            <w:sz w:val="28"/>
            <w:szCs w:val="28"/>
          </w:rPr>
          <w:t>пунктом 7.1</w:t>
        </w:r>
      </w:hyperlink>
      <w:r w:rsidR="00F839F9" w:rsidRPr="00154862">
        <w:rPr>
          <w:rFonts w:ascii="Times New Roman" w:hAnsi="Times New Roman"/>
          <w:sz w:val="28"/>
          <w:szCs w:val="28"/>
        </w:rPr>
        <w:t xml:space="preserve"> </w:t>
      </w:r>
      <w:r w:rsidRPr="00154862">
        <w:rPr>
          <w:rFonts w:ascii="Times New Roman" w:hAnsi="Times New Roman"/>
          <w:sz w:val="28"/>
          <w:szCs w:val="28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 января 2006 г. № 47</w:t>
      </w:r>
      <w:r w:rsidR="00F839F9" w:rsidRPr="00154862">
        <w:rPr>
          <w:rFonts w:ascii="Times New Roman" w:hAnsi="Times New Roman"/>
          <w:sz w:val="28"/>
          <w:szCs w:val="28"/>
        </w:rPr>
        <w:t xml:space="preserve">. </w:t>
      </w:r>
    </w:p>
    <w:p w:rsidR="00F839F9" w:rsidRPr="00154862" w:rsidRDefault="00F839F9" w:rsidP="00F839F9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154862">
        <w:rPr>
          <w:rFonts w:ascii="Times New Roman" w:hAnsi="Times New Roman"/>
          <w:sz w:val="28"/>
          <w:szCs w:val="28"/>
        </w:rPr>
        <w:t xml:space="preserve">В состав комиссии включаются представители </w:t>
      </w:r>
      <w:r w:rsidR="00154862" w:rsidRPr="00154862">
        <w:rPr>
          <w:rFonts w:ascii="Times New Roman" w:hAnsi="Times New Roman"/>
          <w:sz w:val="28"/>
          <w:szCs w:val="28"/>
        </w:rPr>
        <w:t xml:space="preserve">администрации </w:t>
      </w:r>
      <w:r w:rsidR="005403E4">
        <w:rPr>
          <w:rFonts w:ascii="Times New Roman" w:hAnsi="Times New Roman"/>
          <w:sz w:val="28"/>
          <w:szCs w:val="28"/>
        </w:rPr>
        <w:t>Щучинского</w:t>
      </w:r>
      <w:r w:rsidR="00154862" w:rsidRPr="00154862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Pr="00154862">
        <w:rPr>
          <w:rFonts w:ascii="Times New Roman" w:hAnsi="Times New Roman"/>
          <w:sz w:val="28"/>
          <w:szCs w:val="28"/>
        </w:rPr>
        <w:t xml:space="preserve">. Председателем комиссии назначается должностное лицо </w:t>
      </w:r>
      <w:r w:rsidR="00154862" w:rsidRPr="00154862">
        <w:rPr>
          <w:rFonts w:ascii="Times New Roman" w:hAnsi="Times New Roman"/>
          <w:sz w:val="28"/>
          <w:szCs w:val="28"/>
        </w:rPr>
        <w:t xml:space="preserve">администрации </w:t>
      </w:r>
      <w:r w:rsidR="005403E4">
        <w:rPr>
          <w:rFonts w:ascii="Times New Roman" w:hAnsi="Times New Roman"/>
          <w:sz w:val="28"/>
          <w:szCs w:val="28"/>
        </w:rPr>
        <w:t>Щучинского</w:t>
      </w:r>
      <w:r w:rsidR="00154862" w:rsidRPr="00154862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  <w:r w:rsidRPr="00154862">
        <w:rPr>
          <w:rFonts w:ascii="Times New Roman" w:hAnsi="Times New Roman"/>
          <w:sz w:val="28"/>
          <w:szCs w:val="28"/>
        </w:rPr>
        <w:t>.</w:t>
      </w:r>
    </w:p>
    <w:p w:rsidR="00F839F9" w:rsidRPr="002B1BE3" w:rsidRDefault="00F839F9" w:rsidP="00F839F9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2" w:name="sub_10074"/>
      <w:bookmarkEnd w:id="11"/>
      <w:r w:rsidRPr="002B1BE3">
        <w:rPr>
          <w:rFonts w:ascii="Times New Roman" w:hAnsi="Times New Roman"/>
          <w:sz w:val="28"/>
          <w:szCs w:val="28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человека, на проведение инвентаризации и регистрации объектов недвижимости, находящихся в городских и сельских поселениях, других муниципальных образованиях, а также в случае необходимости -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 (или) результатов инженерных изысканий.</w:t>
      </w:r>
    </w:p>
    <w:p w:rsidR="00F839F9" w:rsidRPr="002B1BE3" w:rsidRDefault="00F839F9" w:rsidP="00F839F9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3" w:name="sub_10075"/>
      <w:bookmarkEnd w:id="12"/>
      <w:r w:rsidRPr="002B1BE3">
        <w:rPr>
          <w:rFonts w:ascii="Times New Roman" w:hAnsi="Times New Roman"/>
          <w:sz w:val="28"/>
          <w:szCs w:val="28"/>
        </w:rPr>
        <w:t xml:space="preserve">Собственник жилого помещения (уполномоченное им лицо), за исключением органов и (или) организаций, указанных в </w:t>
      </w:r>
      <w:hyperlink w:anchor="sub_10072" w:history="1">
        <w:r w:rsidRPr="002B1BE3">
          <w:rPr>
            <w:rFonts w:ascii="Times New Roman" w:hAnsi="Times New Roman"/>
            <w:sz w:val="28"/>
            <w:szCs w:val="28"/>
          </w:rPr>
          <w:t xml:space="preserve">абзацах </w:t>
        </w:r>
        <w:r w:rsidR="002B1BE3" w:rsidRPr="002B1BE3">
          <w:rPr>
            <w:rFonts w:ascii="Times New Roman" w:hAnsi="Times New Roman"/>
            <w:sz w:val="28"/>
            <w:szCs w:val="28"/>
          </w:rPr>
          <w:t>третьем, четвертом</w:t>
        </w:r>
      </w:hyperlink>
      <w:r w:rsidRPr="002B1BE3">
        <w:rPr>
          <w:rFonts w:ascii="Times New Roman" w:hAnsi="Times New Roman"/>
          <w:sz w:val="28"/>
          <w:szCs w:val="28"/>
        </w:rPr>
        <w:t xml:space="preserve">, </w:t>
      </w:r>
      <w:hyperlink w:anchor="sub_10073" w:history="1">
        <w:r w:rsidR="002B1BE3" w:rsidRPr="002B1BE3">
          <w:rPr>
            <w:rFonts w:ascii="Times New Roman" w:hAnsi="Times New Roman"/>
            <w:sz w:val="28"/>
            <w:szCs w:val="28"/>
          </w:rPr>
          <w:t>пятым</w:t>
        </w:r>
      </w:hyperlink>
      <w:r w:rsidRPr="002B1BE3">
        <w:rPr>
          <w:rFonts w:ascii="Times New Roman" w:hAnsi="Times New Roman"/>
          <w:sz w:val="28"/>
          <w:szCs w:val="28"/>
        </w:rPr>
        <w:t xml:space="preserve"> настоящего пункта, привлекается к работе в комиссии с правом совещательного голоса и подлежит уведомлению о времени и месте заседания комиссии в порядке, установленном органом местного самоуправления, создавшими комиссию.</w:t>
      </w:r>
    </w:p>
    <w:p w:rsidR="00F839F9" w:rsidRPr="002B1BE3" w:rsidRDefault="00F839F9" w:rsidP="00F839F9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14" w:name="sub_10076"/>
      <w:bookmarkEnd w:id="13"/>
      <w:r w:rsidRPr="002B1BE3">
        <w:rPr>
          <w:rFonts w:ascii="Times New Roman" w:hAnsi="Times New Roman"/>
          <w:sz w:val="28"/>
          <w:szCs w:val="28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в состав комиссии с правом решающего голоса включается представитель федерального органа исполнительной власти, осуществляющего полномочия собственника в отношении оцениваемого имущества.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(учреждения), если указанному органу либо его подведомственному предприятию (учреждению) оцениваемое имущество принадлежит на соответствующем вещном праве.</w:t>
      </w:r>
    </w:p>
    <w:bookmarkEnd w:id="14"/>
    <w:p w:rsidR="00154862" w:rsidRPr="002B1BE3" w:rsidRDefault="00F839F9" w:rsidP="00F839F9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2B1BE3">
        <w:rPr>
          <w:rFonts w:ascii="Times New Roman" w:hAnsi="Times New Roman"/>
          <w:sz w:val="28"/>
          <w:szCs w:val="28"/>
        </w:rPr>
        <w:lastRenderedPageBreak/>
        <w:t xml:space="preserve">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органом местного самоуправления (за исключением жилых помещений жилищного фонда Российской Федерации и многоквартирных домов, находящихся в федеральной собственности). </w:t>
      </w:r>
    </w:p>
    <w:p w:rsidR="00F839F9" w:rsidRPr="002B1BE3" w:rsidRDefault="00F839F9" w:rsidP="00F839F9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2B1BE3">
        <w:rPr>
          <w:rFonts w:ascii="Times New Roman" w:hAnsi="Times New Roman"/>
          <w:sz w:val="28"/>
          <w:szCs w:val="28"/>
        </w:rPr>
        <w:t xml:space="preserve">В случае если комиссией проводится оценка жилых помещений жилищного фонда Российской Федерации, а также многоквартирного дома, находящегося в федеральной собственности, решение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принимается федеральным органом исполнительной власти, осуществляющим полномочия собственника в отношении оцениваемого имущества, на основании заключения комиссии, оформленного в порядке, предусмотренном </w:t>
      </w:r>
      <w:hyperlink w:anchor="sub_1047" w:history="1">
        <w:r w:rsidRPr="002B1BE3">
          <w:rPr>
            <w:rFonts w:ascii="Times New Roman" w:hAnsi="Times New Roman"/>
            <w:sz w:val="28"/>
            <w:szCs w:val="28"/>
          </w:rPr>
          <w:t>пунктом 47</w:t>
        </w:r>
      </w:hyperlink>
      <w:r w:rsidRPr="002B1BE3">
        <w:rPr>
          <w:rFonts w:ascii="Times New Roman" w:hAnsi="Times New Roman"/>
          <w:sz w:val="28"/>
          <w:szCs w:val="28"/>
        </w:rPr>
        <w:t xml:space="preserve"> </w:t>
      </w:r>
      <w:r w:rsidR="00154862" w:rsidRPr="002B1BE3">
        <w:rPr>
          <w:rFonts w:ascii="Times New Roman" w:hAnsi="Times New Roman"/>
          <w:sz w:val="28"/>
          <w:szCs w:val="28"/>
        </w:rPr>
        <w:t>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утвержденного постановлением Правительства РФ от 28 января 2006 г. № 47</w:t>
      </w:r>
      <w:r w:rsidR="002B1BE3">
        <w:rPr>
          <w:rFonts w:ascii="Times New Roman" w:hAnsi="Times New Roman"/>
          <w:sz w:val="28"/>
          <w:szCs w:val="28"/>
        </w:rPr>
        <w:t xml:space="preserve"> и п.3.10 настоящего Положения</w:t>
      </w:r>
      <w:r w:rsidRPr="002B1BE3">
        <w:rPr>
          <w:rFonts w:ascii="Times New Roman" w:hAnsi="Times New Roman"/>
          <w:sz w:val="28"/>
          <w:szCs w:val="28"/>
        </w:rPr>
        <w:t>.</w:t>
      </w:r>
    </w:p>
    <w:p w:rsidR="000468A3" w:rsidRPr="007E545F" w:rsidRDefault="000468A3" w:rsidP="00F839F9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 xml:space="preserve">Состав комиссии утверждается постановлением администрации </w:t>
      </w:r>
      <w:r w:rsidR="005403E4">
        <w:rPr>
          <w:rFonts w:ascii="Times New Roman" w:hAnsi="Times New Roman"/>
          <w:sz w:val="28"/>
          <w:szCs w:val="28"/>
        </w:rPr>
        <w:t>Щучинского</w:t>
      </w:r>
      <w:r w:rsidRPr="007E545F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 области.</w:t>
      </w:r>
    </w:p>
    <w:bookmarkEnd w:id="10"/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bookmarkStart w:id="15" w:name="sub_30"/>
      <w:r w:rsidRPr="007E545F">
        <w:rPr>
          <w:rFonts w:ascii="Times New Roman" w:hAnsi="Times New Roman"/>
          <w:sz w:val="28"/>
          <w:szCs w:val="28"/>
        </w:rPr>
        <w:t>3. Управление и организация работы комиссии</w:t>
      </w:r>
    </w:p>
    <w:bookmarkEnd w:id="15"/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bookmarkStart w:id="16" w:name="sub_301"/>
      <w:r w:rsidRPr="007E545F">
        <w:rPr>
          <w:rFonts w:ascii="Times New Roman" w:hAnsi="Times New Roman"/>
          <w:sz w:val="28"/>
          <w:szCs w:val="28"/>
        </w:rPr>
        <w:t>3.1. Председатель осуществляет общее руководство работой комиссии и участвует в работе комиссии на равных правах с ее членами, подписывают протоколы заседаний и решение комиссии. Председатель комиссии несет ответственность за выполнение возложенных на комиссию функций.</w:t>
      </w: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bookmarkStart w:id="17" w:name="sub_302"/>
      <w:bookmarkEnd w:id="16"/>
      <w:r w:rsidRPr="007E545F">
        <w:rPr>
          <w:rFonts w:ascii="Times New Roman" w:hAnsi="Times New Roman"/>
          <w:sz w:val="28"/>
          <w:szCs w:val="28"/>
        </w:rPr>
        <w:t>3.2. Члены комиссии участвуют в работе комиссии, изучают поступающие документы, готовят по ним свои замечания, предложения, возражения.</w:t>
      </w:r>
    </w:p>
    <w:bookmarkEnd w:id="17"/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>Члены комиссии имеют право:</w:t>
      </w: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>- вносить предложения по вопросам работы комиссии, планированию ее работы и сути рассматриваемых вопросов;</w:t>
      </w: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>- излагать свое мнение по рассматриваемым вопросам в письменном виде, которое доводится до участников заседания и отражается в протоколе;</w:t>
      </w: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>- получать информацию по вопросам, отнесенным к компетенции комиссии.</w:t>
      </w: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>Члены комиссии обладают равными правами пи обсуждении рассматриваемых на заседании вопросов. Присутствие на заседании комиссии ее членов обязательно. Они не вправе делегировать свои полномочия иным лицам.</w:t>
      </w: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bookmarkStart w:id="18" w:name="sub_303"/>
      <w:r w:rsidRPr="007E545F">
        <w:rPr>
          <w:rFonts w:ascii="Times New Roman" w:hAnsi="Times New Roman"/>
          <w:sz w:val="28"/>
          <w:szCs w:val="28"/>
        </w:rPr>
        <w:t xml:space="preserve">3.3. Секретарь комиссии организует заседания комиссии, информирует ее членов о дате и времени работы комиссии. На секретаря комиссии возлагаются обязанности по ведению и оформлению протокола заседаний комиссии, а также по контролю за сроком рассмотрения документов. Оформление протокола и </w:t>
      </w:r>
      <w:r w:rsidRPr="007E545F">
        <w:rPr>
          <w:rFonts w:ascii="Times New Roman" w:hAnsi="Times New Roman"/>
          <w:sz w:val="28"/>
          <w:szCs w:val="28"/>
        </w:rPr>
        <w:lastRenderedPageBreak/>
        <w:t>решения комиссии производится в течение 5 рабочих дней после проведения заседания.</w:t>
      </w: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bookmarkStart w:id="19" w:name="sub_304"/>
      <w:bookmarkEnd w:id="18"/>
      <w:r w:rsidRPr="007E545F">
        <w:rPr>
          <w:rFonts w:ascii="Times New Roman" w:hAnsi="Times New Roman"/>
          <w:sz w:val="28"/>
          <w:szCs w:val="28"/>
        </w:rPr>
        <w:t>3.4. Заседания комиссии проводятся по мере необходимости. В случае необходимости могут проводиться внеочередные заседания.</w:t>
      </w: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bookmarkStart w:id="20" w:name="sub_305"/>
      <w:bookmarkEnd w:id="19"/>
      <w:r w:rsidRPr="007E545F">
        <w:rPr>
          <w:rFonts w:ascii="Times New Roman" w:hAnsi="Times New Roman"/>
          <w:sz w:val="28"/>
          <w:szCs w:val="28"/>
        </w:rPr>
        <w:t>3.5. Заседания комиссии проводит ее председатель, в случае его отсутствия его заместитель.</w:t>
      </w: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bookmarkStart w:id="21" w:name="sub_306"/>
      <w:bookmarkEnd w:id="20"/>
      <w:r w:rsidRPr="007E545F">
        <w:rPr>
          <w:rFonts w:ascii="Times New Roman" w:hAnsi="Times New Roman"/>
          <w:sz w:val="28"/>
          <w:szCs w:val="28"/>
        </w:rPr>
        <w:t>3.6. Заседание комиссии считается правомочным, если на нем присутствует более половины его членов.</w:t>
      </w: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bookmarkStart w:id="22" w:name="sub_307"/>
      <w:bookmarkEnd w:id="21"/>
      <w:r w:rsidRPr="007E545F">
        <w:rPr>
          <w:rFonts w:ascii="Times New Roman" w:hAnsi="Times New Roman"/>
          <w:sz w:val="28"/>
          <w:szCs w:val="28"/>
        </w:rPr>
        <w:t>3.7. Комиссия осуществляет свою деятельность (проводит оценку соответствия помещения требованиям, предъявляемым к жилым помещениям) по мере необходимости на основании заявления собственника помещения или заявления гражданина (нанимателя) либо на основании заключения органов государственного надзора (контроля) по вопросам, отнесенных к их компетенции.</w:t>
      </w: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bookmarkStart w:id="23" w:name="sub_308"/>
      <w:bookmarkEnd w:id="22"/>
      <w:r w:rsidRPr="007E545F">
        <w:rPr>
          <w:rFonts w:ascii="Times New Roman" w:hAnsi="Times New Roman"/>
          <w:sz w:val="28"/>
          <w:szCs w:val="28"/>
        </w:rPr>
        <w:t xml:space="preserve">3.8. Комиссия рассматривает поступившее заявление или заключение органа государственного надзора (контроля) в течение 30 дней с даты регистрации и принимает решение (в виде заключения), указанное в </w:t>
      </w:r>
      <w:r w:rsidRPr="007E545F">
        <w:rPr>
          <w:rStyle w:val="a3"/>
          <w:rFonts w:ascii="Times New Roman" w:hAnsi="Times New Roman"/>
          <w:sz w:val="28"/>
          <w:szCs w:val="28"/>
        </w:rPr>
        <w:t>пункте 3.9</w:t>
      </w:r>
      <w:r w:rsidRPr="007E545F">
        <w:rPr>
          <w:rFonts w:ascii="Times New Roman" w:hAnsi="Times New Roman"/>
          <w:sz w:val="28"/>
          <w:szCs w:val="28"/>
        </w:rPr>
        <w:t xml:space="preserve"> настоящего Положения, либо решение о проведении дополнительного обследования оцениваемого помещения.</w:t>
      </w:r>
    </w:p>
    <w:bookmarkEnd w:id="23"/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>В ходе работы комиссия вправе назначить дополнительные обследования и испытания, результаты которых приобщаются к документам, ранее представленным на рассмотрение комиссии.</w:t>
      </w:r>
    </w:p>
    <w:p w:rsidR="002B1BE3" w:rsidRPr="002B1BE3" w:rsidRDefault="000468A3" w:rsidP="002B1BE3">
      <w:pPr>
        <w:rPr>
          <w:rFonts w:ascii="Times New Roman" w:hAnsi="Times New Roman"/>
          <w:sz w:val="28"/>
          <w:szCs w:val="28"/>
        </w:rPr>
      </w:pPr>
      <w:bookmarkStart w:id="24" w:name="sub_309"/>
      <w:r w:rsidRPr="007E545F">
        <w:rPr>
          <w:rFonts w:ascii="Times New Roman" w:hAnsi="Times New Roman"/>
          <w:sz w:val="28"/>
          <w:szCs w:val="28"/>
        </w:rPr>
        <w:t xml:space="preserve">3.9. </w:t>
      </w:r>
      <w:bookmarkStart w:id="25" w:name="sub_3010"/>
      <w:bookmarkEnd w:id="24"/>
      <w:r w:rsidR="002B1BE3" w:rsidRPr="002B1BE3">
        <w:rPr>
          <w:rFonts w:ascii="Times New Roman" w:hAnsi="Times New Roman"/>
          <w:sz w:val="28"/>
          <w:szCs w:val="28"/>
        </w:rPr>
        <w:t>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2B1BE3" w:rsidRPr="002B1BE3" w:rsidRDefault="002B1BE3" w:rsidP="002B1BE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2B1BE3">
        <w:rPr>
          <w:rFonts w:ascii="Times New Roman" w:hAnsi="Times New Roman"/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2B1BE3" w:rsidRPr="002B1BE3" w:rsidRDefault="002B1BE3" w:rsidP="002B1BE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2B1BE3">
        <w:rPr>
          <w:rFonts w:ascii="Times New Roman" w:hAnsi="Times New Roman"/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2B1BE3" w:rsidRPr="002B1BE3" w:rsidRDefault="002B1BE3" w:rsidP="002B1BE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2B1BE3">
        <w:rPr>
          <w:rFonts w:ascii="Times New Roman" w:hAnsi="Times New Roman"/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2B1BE3" w:rsidRPr="002B1BE3" w:rsidRDefault="002B1BE3" w:rsidP="002B1BE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26" w:name="sub_104705"/>
      <w:r w:rsidRPr="002B1BE3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2B1BE3" w:rsidRPr="002B1BE3" w:rsidRDefault="002B1BE3" w:rsidP="002B1BE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27" w:name="sub_104706"/>
      <w:bookmarkEnd w:id="26"/>
      <w:r w:rsidRPr="002B1BE3">
        <w:rPr>
          <w:rFonts w:ascii="Times New Roman" w:hAnsi="Times New Roman"/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2B1BE3" w:rsidRPr="002B1BE3" w:rsidRDefault="002B1BE3" w:rsidP="002B1BE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bookmarkStart w:id="28" w:name="sub_104707"/>
      <w:bookmarkEnd w:id="27"/>
      <w:r w:rsidRPr="002B1BE3">
        <w:rPr>
          <w:rFonts w:ascii="Times New Roman" w:hAnsi="Times New Roman"/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реконструкции.</w:t>
      </w:r>
    </w:p>
    <w:bookmarkEnd w:id="28"/>
    <w:p w:rsidR="002B1BE3" w:rsidRPr="002B1BE3" w:rsidRDefault="002B1BE3" w:rsidP="002B1BE3">
      <w:pPr>
        <w:autoSpaceDE w:val="0"/>
        <w:autoSpaceDN w:val="0"/>
        <w:adjustRightInd w:val="0"/>
        <w:ind w:firstLine="720"/>
        <w:rPr>
          <w:rFonts w:cs="Arial"/>
        </w:rPr>
      </w:pPr>
    </w:p>
    <w:p w:rsidR="002B1BE3" w:rsidRPr="002B1BE3" w:rsidRDefault="000468A3" w:rsidP="002B1BE3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 xml:space="preserve">3.10. </w:t>
      </w:r>
      <w:r w:rsidR="002B1BE3" w:rsidRPr="002B1BE3">
        <w:rPr>
          <w:rFonts w:ascii="Times New Roman" w:hAnsi="Times New Roman"/>
          <w:sz w:val="28"/>
          <w:szCs w:val="28"/>
        </w:rPr>
        <w:t>Решение принимается большинством голосов членов комиссии и оформляется в виде заключения в 3 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0468A3" w:rsidRPr="007E545F" w:rsidRDefault="000468A3" w:rsidP="002B1BE3">
      <w:pPr>
        <w:ind w:firstLine="0"/>
        <w:rPr>
          <w:rFonts w:ascii="Times New Roman" w:hAnsi="Times New Roman"/>
          <w:sz w:val="28"/>
          <w:szCs w:val="28"/>
        </w:rPr>
      </w:pPr>
    </w:p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  <w:bookmarkStart w:id="29" w:name="sub_3011"/>
      <w:bookmarkEnd w:id="25"/>
      <w:r w:rsidRPr="007E545F">
        <w:rPr>
          <w:rFonts w:ascii="Times New Roman" w:hAnsi="Times New Roman"/>
          <w:sz w:val="28"/>
          <w:szCs w:val="28"/>
        </w:rPr>
        <w:lastRenderedPageBreak/>
        <w:t xml:space="preserve">3.11 Решение комиссии оформляется в 3-х экземплярах по форме, согласно </w:t>
      </w:r>
      <w:r w:rsidR="002B1BE3">
        <w:rPr>
          <w:rStyle w:val="a3"/>
          <w:rFonts w:ascii="Times New Roman" w:hAnsi="Times New Roman"/>
          <w:sz w:val="28"/>
          <w:szCs w:val="28"/>
        </w:rPr>
        <w:t>приложению №</w:t>
      </w:r>
      <w:r w:rsidRPr="007E545F">
        <w:rPr>
          <w:rStyle w:val="a3"/>
          <w:rFonts w:ascii="Times New Roman" w:hAnsi="Times New Roman"/>
          <w:sz w:val="28"/>
          <w:szCs w:val="28"/>
        </w:rPr>
        <w:t> 1</w:t>
      </w:r>
      <w:r w:rsidRPr="007E545F">
        <w:rPr>
          <w:rFonts w:ascii="Times New Roman" w:hAnsi="Times New Roman"/>
          <w:sz w:val="28"/>
          <w:szCs w:val="28"/>
        </w:rPr>
        <w:t xml:space="preserve"> Постановления Правительства Российс</w:t>
      </w:r>
      <w:r w:rsidR="002B1BE3">
        <w:rPr>
          <w:rFonts w:ascii="Times New Roman" w:hAnsi="Times New Roman"/>
          <w:sz w:val="28"/>
          <w:szCs w:val="28"/>
        </w:rPr>
        <w:t>кой Федерации от 28.01.2006 г. № 47 «</w:t>
      </w:r>
      <w:r w:rsidRPr="007E545F">
        <w:rPr>
          <w:rFonts w:ascii="Times New Roman" w:hAnsi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</w:t>
      </w:r>
      <w:r w:rsidR="002B1BE3">
        <w:rPr>
          <w:rFonts w:ascii="Times New Roman" w:hAnsi="Times New Roman"/>
          <w:sz w:val="28"/>
          <w:szCs w:val="28"/>
        </w:rPr>
        <w:t>ма аварийным и подлежащим сносу»</w:t>
      </w:r>
      <w:r w:rsidRPr="007E545F">
        <w:rPr>
          <w:rFonts w:ascii="Times New Roman" w:hAnsi="Times New Roman"/>
          <w:sz w:val="28"/>
          <w:szCs w:val="28"/>
        </w:rPr>
        <w:t xml:space="preserve">, а в случае обследования помещения - согласно </w:t>
      </w:r>
      <w:r w:rsidR="002B1BE3">
        <w:rPr>
          <w:rStyle w:val="a3"/>
          <w:rFonts w:ascii="Times New Roman" w:hAnsi="Times New Roman"/>
          <w:sz w:val="28"/>
          <w:szCs w:val="28"/>
        </w:rPr>
        <w:t>приложению №</w:t>
      </w:r>
      <w:r w:rsidRPr="007E545F">
        <w:rPr>
          <w:rStyle w:val="a3"/>
          <w:rFonts w:ascii="Times New Roman" w:hAnsi="Times New Roman"/>
          <w:sz w:val="28"/>
          <w:szCs w:val="28"/>
        </w:rPr>
        <w:t> 2</w:t>
      </w:r>
      <w:r w:rsidRPr="007E545F">
        <w:rPr>
          <w:rFonts w:ascii="Times New Roman" w:hAnsi="Times New Roman"/>
          <w:sz w:val="28"/>
          <w:szCs w:val="28"/>
        </w:rPr>
        <w:t xml:space="preserve"> Постановления Правительства Российс</w:t>
      </w:r>
      <w:r w:rsidR="002B1BE3">
        <w:rPr>
          <w:rFonts w:ascii="Times New Roman" w:hAnsi="Times New Roman"/>
          <w:sz w:val="28"/>
          <w:szCs w:val="28"/>
        </w:rPr>
        <w:t>кой Федерации от 28.01.2006 г. №</w:t>
      </w:r>
      <w:r w:rsidRPr="007E545F">
        <w:rPr>
          <w:rFonts w:ascii="Times New Roman" w:hAnsi="Times New Roman"/>
          <w:sz w:val="28"/>
          <w:szCs w:val="28"/>
        </w:rPr>
        <w:t> 47.</w:t>
      </w:r>
    </w:p>
    <w:bookmarkEnd w:id="29"/>
    <w:p w:rsidR="000468A3" w:rsidRPr="007E545F" w:rsidRDefault="000468A3" w:rsidP="00CC0867">
      <w:pPr>
        <w:rPr>
          <w:rFonts w:ascii="Times New Roman" w:hAnsi="Times New Roman"/>
          <w:sz w:val="28"/>
          <w:szCs w:val="28"/>
        </w:rPr>
      </w:pPr>
    </w:p>
    <w:p w:rsidR="00A445BF" w:rsidRPr="007E545F" w:rsidRDefault="00A445BF" w:rsidP="00CC0867">
      <w:pPr>
        <w:rPr>
          <w:rFonts w:ascii="Times New Roman" w:hAnsi="Times New Roman"/>
          <w:sz w:val="28"/>
          <w:szCs w:val="28"/>
        </w:rPr>
      </w:pPr>
    </w:p>
    <w:p w:rsidR="00A445BF" w:rsidRPr="007E545F" w:rsidRDefault="00A445BF" w:rsidP="00CC0867">
      <w:pPr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A445BF" w:rsidRPr="007E545F" w:rsidRDefault="00A445BF" w:rsidP="00CC0867">
      <w:pPr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A445BF" w:rsidRPr="007E545F" w:rsidRDefault="00A445BF" w:rsidP="00CC0867">
      <w:pPr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A445BF" w:rsidRPr="007E545F" w:rsidRDefault="00A445BF" w:rsidP="00CC0867">
      <w:pPr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A445BF" w:rsidRPr="007E545F" w:rsidRDefault="00A445BF" w:rsidP="00CC0867">
      <w:pPr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A445BF" w:rsidRPr="007E545F" w:rsidRDefault="00A445BF" w:rsidP="00CC0867">
      <w:pPr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A445BF" w:rsidRPr="007E545F" w:rsidRDefault="00A445BF" w:rsidP="00CC0867">
      <w:pPr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A445BF" w:rsidRPr="007E545F" w:rsidRDefault="00A445BF" w:rsidP="00CC0867">
      <w:pPr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A445BF" w:rsidRPr="007E545F" w:rsidRDefault="00A445BF" w:rsidP="00CC0867">
      <w:pPr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A445BF" w:rsidRPr="007E545F" w:rsidRDefault="00A445BF" w:rsidP="00CC0867">
      <w:pPr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A445BF" w:rsidRPr="007E545F" w:rsidRDefault="00A445BF" w:rsidP="00CC0867">
      <w:pPr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A445BF" w:rsidRPr="007E545F" w:rsidRDefault="00A445BF" w:rsidP="00CC0867">
      <w:pPr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A445BF" w:rsidRPr="007E545F" w:rsidRDefault="00A445BF" w:rsidP="00CC0867">
      <w:pPr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A445BF" w:rsidRPr="007E545F" w:rsidRDefault="00A445BF" w:rsidP="00CC0867">
      <w:pPr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A445BF" w:rsidRPr="007E545F" w:rsidRDefault="00A445BF" w:rsidP="00CC0867">
      <w:pPr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A445BF" w:rsidRDefault="00A445BF" w:rsidP="002B1BE3">
      <w:pPr>
        <w:ind w:firstLine="0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4D7B56" w:rsidRDefault="004D7B56" w:rsidP="002B1BE3">
      <w:pPr>
        <w:ind w:firstLine="0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4D7B56" w:rsidRDefault="004D7B56" w:rsidP="002B1BE3">
      <w:pPr>
        <w:ind w:firstLine="0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4D7B56" w:rsidRDefault="004D7B56" w:rsidP="002B1BE3">
      <w:pPr>
        <w:ind w:firstLine="0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4D7B56" w:rsidRDefault="004D7B56" w:rsidP="002B1BE3">
      <w:pPr>
        <w:ind w:firstLine="0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4D7B56" w:rsidRDefault="004D7B56" w:rsidP="002B1BE3">
      <w:pPr>
        <w:ind w:firstLine="0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4D7B56" w:rsidRDefault="004D7B56" w:rsidP="002B1BE3">
      <w:pPr>
        <w:ind w:firstLine="0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4D7B56" w:rsidRDefault="004D7B56" w:rsidP="002B1BE3">
      <w:pPr>
        <w:ind w:firstLine="0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4D7B56" w:rsidRDefault="004D7B56" w:rsidP="002B1BE3">
      <w:pPr>
        <w:ind w:firstLine="0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4D7B56" w:rsidRDefault="004D7B56" w:rsidP="002B1BE3">
      <w:pPr>
        <w:ind w:firstLine="0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4D7B56" w:rsidRDefault="004D7B56" w:rsidP="002B1BE3">
      <w:pPr>
        <w:ind w:firstLine="0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4D7B56" w:rsidRDefault="004D7B56" w:rsidP="002B1BE3">
      <w:pPr>
        <w:ind w:firstLine="0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4D7B56" w:rsidRDefault="004D7B56" w:rsidP="002B1BE3">
      <w:pPr>
        <w:ind w:firstLine="0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4D7B56" w:rsidRDefault="004D7B56" w:rsidP="002B1BE3">
      <w:pPr>
        <w:ind w:firstLine="0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4D7B56" w:rsidRDefault="004D7B56" w:rsidP="002B1BE3">
      <w:pPr>
        <w:ind w:firstLine="0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4D7B56" w:rsidRDefault="004D7B56" w:rsidP="002B1BE3">
      <w:pPr>
        <w:ind w:firstLine="0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4D7B56" w:rsidRDefault="004D7B56" w:rsidP="002B1BE3">
      <w:pPr>
        <w:ind w:firstLine="0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4D7B56" w:rsidRDefault="004D7B56" w:rsidP="002B1BE3">
      <w:pPr>
        <w:ind w:firstLine="0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4D7B56" w:rsidRDefault="004D7B56" w:rsidP="002B1BE3">
      <w:pPr>
        <w:ind w:firstLine="0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4D7B56" w:rsidRDefault="004D7B56" w:rsidP="002B1BE3">
      <w:pPr>
        <w:ind w:firstLine="0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4D7B56" w:rsidRDefault="004D7B56" w:rsidP="002B1BE3">
      <w:pPr>
        <w:ind w:firstLine="0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5403E4" w:rsidRPr="007E545F" w:rsidRDefault="005403E4" w:rsidP="002B1BE3">
      <w:pPr>
        <w:ind w:firstLine="0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7E545F" w:rsidRDefault="007E545F" w:rsidP="00CC0867">
      <w:pPr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7E545F" w:rsidRDefault="007E545F" w:rsidP="00CC0867">
      <w:pPr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A445BF" w:rsidRPr="007E545F" w:rsidRDefault="00A445BF" w:rsidP="002B1BE3">
      <w:pPr>
        <w:jc w:val="right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7E545F">
        <w:rPr>
          <w:rStyle w:val="a4"/>
          <w:rFonts w:ascii="Times New Roman" w:hAnsi="Times New Roman"/>
          <w:b w:val="0"/>
          <w:bCs w:val="0"/>
          <w:sz w:val="28"/>
          <w:szCs w:val="28"/>
        </w:rPr>
        <w:lastRenderedPageBreak/>
        <w:t>Приложение 2</w:t>
      </w:r>
    </w:p>
    <w:p w:rsidR="002B1BE3" w:rsidRDefault="00A445BF" w:rsidP="002B1BE3">
      <w:pPr>
        <w:jc w:val="right"/>
        <w:rPr>
          <w:rStyle w:val="a4"/>
          <w:rFonts w:ascii="Times New Roman" w:hAnsi="Times New Roman"/>
          <w:sz w:val="28"/>
          <w:szCs w:val="28"/>
        </w:rPr>
      </w:pPr>
      <w:r w:rsidRPr="007E545F">
        <w:rPr>
          <w:rStyle w:val="a4"/>
          <w:rFonts w:ascii="Times New Roman" w:hAnsi="Times New Roman"/>
          <w:b w:val="0"/>
          <w:bCs w:val="0"/>
          <w:sz w:val="28"/>
          <w:szCs w:val="28"/>
        </w:rPr>
        <w:t>к постановлению администрации</w:t>
      </w:r>
      <w:r w:rsidRPr="007E545F">
        <w:rPr>
          <w:rStyle w:val="a4"/>
          <w:rFonts w:ascii="Times New Roman" w:hAnsi="Times New Roman"/>
          <w:sz w:val="28"/>
          <w:szCs w:val="28"/>
        </w:rPr>
        <w:t xml:space="preserve">  </w:t>
      </w:r>
    </w:p>
    <w:p w:rsidR="00A445BF" w:rsidRPr="007E545F" w:rsidRDefault="005403E4" w:rsidP="002B1BE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Щучинского</w:t>
      </w:r>
      <w:r w:rsidR="00A445BF" w:rsidRPr="007E545F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A445BF" w:rsidRPr="007E545F" w:rsidRDefault="00A445BF" w:rsidP="002B1BE3">
      <w:pPr>
        <w:jc w:val="right"/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 xml:space="preserve">                                                                       от </w:t>
      </w:r>
      <w:r w:rsidR="002B1BE3">
        <w:rPr>
          <w:rFonts w:ascii="Times New Roman" w:hAnsi="Times New Roman"/>
          <w:sz w:val="28"/>
          <w:szCs w:val="28"/>
        </w:rPr>
        <w:t>_______________</w:t>
      </w:r>
      <w:r w:rsidRPr="007E545F">
        <w:rPr>
          <w:rFonts w:ascii="Times New Roman" w:hAnsi="Times New Roman"/>
          <w:sz w:val="28"/>
          <w:szCs w:val="28"/>
        </w:rPr>
        <w:t xml:space="preserve"> №</w:t>
      </w:r>
      <w:r w:rsidR="002B1BE3">
        <w:rPr>
          <w:rFonts w:ascii="Times New Roman" w:hAnsi="Times New Roman"/>
          <w:sz w:val="28"/>
          <w:szCs w:val="28"/>
        </w:rPr>
        <w:t>_____</w:t>
      </w:r>
    </w:p>
    <w:p w:rsidR="00A445BF" w:rsidRPr="007E545F" w:rsidRDefault="00A445BF" w:rsidP="00CC0867">
      <w:pPr>
        <w:rPr>
          <w:rFonts w:ascii="Times New Roman" w:hAnsi="Times New Roman"/>
          <w:sz w:val="28"/>
          <w:szCs w:val="28"/>
        </w:rPr>
      </w:pPr>
    </w:p>
    <w:p w:rsidR="00A445BF" w:rsidRPr="007E545F" w:rsidRDefault="00A445BF" w:rsidP="002B1BE3">
      <w:pPr>
        <w:jc w:val="center"/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 xml:space="preserve">Состав </w:t>
      </w:r>
      <w:r w:rsidRPr="007E545F">
        <w:rPr>
          <w:rFonts w:ascii="Times New Roman" w:hAnsi="Times New Roman"/>
          <w:sz w:val="28"/>
          <w:szCs w:val="28"/>
        </w:rPr>
        <w:br/>
        <w:t xml:space="preserve">межведомственной комиссии администрации </w:t>
      </w:r>
      <w:r w:rsidR="005403E4">
        <w:rPr>
          <w:rFonts w:ascii="Times New Roman" w:hAnsi="Times New Roman"/>
          <w:sz w:val="28"/>
          <w:szCs w:val="28"/>
        </w:rPr>
        <w:t>Щучинского</w:t>
      </w:r>
      <w:r w:rsidRPr="007E545F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 области по оценке жилых помещений жилищного фонда </w:t>
      </w:r>
      <w:r w:rsidR="005403E4">
        <w:rPr>
          <w:rFonts w:ascii="Times New Roman" w:hAnsi="Times New Roman"/>
          <w:sz w:val="28"/>
          <w:szCs w:val="28"/>
        </w:rPr>
        <w:t>Щучинского</w:t>
      </w:r>
      <w:r w:rsidRPr="007E545F">
        <w:rPr>
          <w:rFonts w:ascii="Times New Roman" w:hAnsi="Times New Roman"/>
          <w:sz w:val="28"/>
          <w:szCs w:val="28"/>
        </w:rPr>
        <w:t xml:space="preserve"> сельского поселения Эртильского муниципального района Воронежской области.</w:t>
      </w:r>
    </w:p>
    <w:p w:rsidR="00A445BF" w:rsidRPr="007E545F" w:rsidRDefault="00A445BF" w:rsidP="00CC0867">
      <w:pPr>
        <w:rPr>
          <w:rFonts w:ascii="Times New Roman" w:hAnsi="Times New Roman"/>
          <w:sz w:val="28"/>
          <w:szCs w:val="28"/>
        </w:rPr>
      </w:pPr>
    </w:p>
    <w:p w:rsidR="00A445BF" w:rsidRPr="007E545F" w:rsidRDefault="00A445BF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>Председатель комиссии:</w:t>
      </w:r>
    </w:p>
    <w:p w:rsidR="00A445BF" w:rsidRPr="007E545F" w:rsidRDefault="00A445BF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 xml:space="preserve">- </w:t>
      </w:r>
      <w:r w:rsidR="004D7B56">
        <w:rPr>
          <w:rFonts w:ascii="Times New Roman" w:hAnsi="Times New Roman"/>
          <w:sz w:val="28"/>
          <w:szCs w:val="28"/>
        </w:rPr>
        <w:t>Меркулов Евгений Митрофанович</w:t>
      </w:r>
      <w:r w:rsidRPr="007E545F">
        <w:rPr>
          <w:rFonts w:ascii="Times New Roman" w:hAnsi="Times New Roman"/>
          <w:sz w:val="28"/>
          <w:szCs w:val="28"/>
        </w:rPr>
        <w:t xml:space="preserve"> – глава </w:t>
      </w:r>
      <w:r w:rsidR="005403E4">
        <w:rPr>
          <w:rFonts w:ascii="Times New Roman" w:hAnsi="Times New Roman"/>
          <w:sz w:val="28"/>
          <w:szCs w:val="28"/>
        </w:rPr>
        <w:t>Щучинского</w:t>
      </w:r>
      <w:r w:rsidRPr="007E54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B1BE3">
        <w:rPr>
          <w:rFonts w:ascii="Times New Roman" w:hAnsi="Times New Roman"/>
          <w:sz w:val="28"/>
          <w:szCs w:val="28"/>
        </w:rPr>
        <w:t>.</w:t>
      </w:r>
    </w:p>
    <w:p w:rsidR="00A445BF" w:rsidRPr="007E545F" w:rsidRDefault="00A445BF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A445BF" w:rsidRPr="007E545F" w:rsidRDefault="00A445BF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 xml:space="preserve">- </w:t>
      </w:r>
      <w:r w:rsidR="004D7B56">
        <w:rPr>
          <w:rFonts w:ascii="Times New Roman" w:hAnsi="Times New Roman"/>
          <w:sz w:val="28"/>
          <w:szCs w:val="28"/>
        </w:rPr>
        <w:t>Князева Лариса Викторовна</w:t>
      </w:r>
      <w:r w:rsidRPr="007E545F">
        <w:rPr>
          <w:rFonts w:ascii="Times New Roman" w:hAnsi="Times New Roman"/>
          <w:sz w:val="28"/>
          <w:szCs w:val="28"/>
        </w:rPr>
        <w:t xml:space="preserve"> – </w:t>
      </w:r>
      <w:r w:rsidR="004D7B56">
        <w:rPr>
          <w:rFonts w:ascii="Times New Roman" w:hAnsi="Times New Roman"/>
          <w:sz w:val="28"/>
          <w:szCs w:val="28"/>
        </w:rPr>
        <w:t>главный специалист</w:t>
      </w:r>
      <w:r w:rsidRPr="007E545F">
        <w:rPr>
          <w:rFonts w:ascii="Times New Roman" w:hAnsi="Times New Roman"/>
          <w:sz w:val="28"/>
          <w:szCs w:val="28"/>
        </w:rPr>
        <w:t xml:space="preserve"> администрации </w:t>
      </w:r>
      <w:r w:rsidR="005403E4">
        <w:rPr>
          <w:rFonts w:ascii="Times New Roman" w:hAnsi="Times New Roman"/>
          <w:sz w:val="28"/>
          <w:szCs w:val="28"/>
        </w:rPr>
        <w:t>Щучинского</w:t>
      </w:r>
      <w:r w:rsidRPr="007E54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B1BE3">
        <w:rPr>
          <w:rFonts w:ascii="Times New Roman" w:hAnsi="Times New Roman"/>
          <w:sz w:val="28"/>
          <w:szCs w:val="28"/>
        </w:rPr>
        <w:t>.</w:t>
      </w:r>
    </w:p>
    <w:p w:rsidR="00A445BF" w:rsidRPr="007E545F" w:rsidRDefault="00A445BF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>Секретарь комиссии:</w:t>
      </w:r>
    </w:p>
    <w:p w:rsidR="00A445BF" w:rsidRPr="007E545F" w:rsidRDefault="00A445BF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 xml:space="preserve">- </w:t>
      </w:r>
      <w:r w:rsidR="004D7B56">
        <w:rPr>
          <w:rFonts w:ascii="Times New Roman" w:hAnsi="Times New Roman"/>
          <w:sz w:val="28"/>
          <w:szCs w:val="28"/>
        </w:rPr>
        <w:t>Водолазова Ирина Михайловна</w:t>
      </w:r>
      <w:r w:rsidRPr="007E545F">
        <w:rPr>
          <w:rFonts w:ascii="Times New Roman" w:hAnsi="Times New Roman"/>
          <w:sz w:val="28"/>
          <w:szCs w:val="28"/>
        </w:rPr>
        <w:t xml:space="preserve"> -  </w:t>
      </w:r>
      <w:r w:rsidR="004D7B56">
        <w:rPr>
          <w:rFonts w:ascii="Times New Roman" w:hAnsi="Times New Roman"/>
          <w:sz w:val="28"/>
          <w:szCs w:val="28"/>
        </w:rPr>
        <w:t>инспектор</w:t>
      </w:r>
      <w:r w:rsidRPr="007E545F">
        <w:rPr>
          <w:rFonts w:ascii="Times New Roman" w:hAnsi="Times New Roman"/>
          <w:sz w:val="28"/>
          <w:szCs w:val="28"/>
        </w:rPr>
        <w:t xml:space="preserve"> администрации </w:t>
      </w:r>
      <w:r w:rsidR="005403E4">
        <w:rPr>
          <w:rFonts w:ascii="Times New Roman" w:hAnsi="Times New Roman"/>
          <w:sz w:val="28"/>
          <w:szCs w:val="28"/>
        </w:rPr>
        <w:t>Щучинского</w:t>
      </w:r>
      <w:r w:rsidRPr="007E545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445BF" w:rsidRPr="007E545F" w:rsidRDefault="00A445BF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 xml:space="preserve">Члены комиссии: </w:t>
      </w:r>
    </w:p>
    <w:p w:rsidR="00A445BF" w:rsidRPr="007E545F" w:rsidRDefault="00A445BF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>1.</w:t>
      </w:r>
      <w:r w:rsidR="002B1BE3">
        <w:rPr>
          <w:rFonts w:ascii="Times New Roman" w:hAnsi="Times New Roman"/>
          <w:sz w:val="28"/>
          <w:szCs w:val="28"/>
        </w:rPr>
        <w:t>Мочалов Евгений Алексеевич</w:t>
      </w:r>
      <w:r w:rsidRPr="007E545F">
        <w:rPr>
          <w:rFonts w:ascii="Times New Roman" w:hAnsi="Times New Roman"/>
          <w:sz w:val="28"/>
          <w:szCs w:val="28"/>
        </w:rPr>
        <w:t xml:space="preserve"> - руководитель аппарата администрации Эртильского муниципального района (по согласованию); </w:t>
      </w:r>
    </w:p>
    <w:p w:rsidR="00A445BF" w:rsidRPr="007E545F" w:rsidRDefault="00A445BF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>2. Гук Екатерина Сергеевна – начальник территориального отдела управления  Роспотребнадзора Федеральной службы по надзору в сфере защиты прав потребителей и благополучия человека по Воронежской области в Аннинском, Бутурлиновском, Таловском, Эртильском районах (по согласованию);</w:t>
      </w:r>
    </w:p>
    <w:p w:rsidR="00A445BF" w:rsidRPr="007E545F" w:rsidRDefault="00A445BF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>3.</w:t>
      </w:r>
      <w:r w:rsidR="00C5340A">
        <w:rPr>
          <w:rFonts w:ascii="Times New Roman" w:hAnsi="Times New Roman"/>
          <w:sz w:val="28"/>
          <w:szCs w:val="28"/>
        </w:rPr>
        <w:t xml:space="preserve"> </w:t>
      </w:r>
      <w:r w:rsidRPr="007E545F">
        <w:rPr>
          <w:rFonts w:ascii="Times New Roman" w:hAnsi="Times New Roman"/>
          <w:sz w:val="28"/>
          <w:szCs w:val="28"/>
        </w:rPr>
        <w:t>Каменева Маргарита Григорьевна  - главный санитарный врач филиала: «ФБУЗ Центр гигиены и эпидемиологии в  Воронежской области» в Аннинском, Бутурлиновском, Таловском, Эртильском районах (по согласованию);</w:t>
      </w:r>
    </w:p>
    <w:p w:rsidR="00A445BF" w:rsidRPr="007E545F" w:rsidRDefault="00A445BF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>4. Новоженов Артем Григорьевич - начальник отделения надзорной деятельности  по Аннинскому и Эртильскому районов (по согласованию);</w:t>
      </w:r>
    </w:p>
    <w:p w:rsidR="00A445BF" w:rsidRPr="007E545F" w:rsidRDefault="00A445BF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>5.</w:t>
      </w:r>
      <w:r w:rsidR="00C5340A">
        <w:rPr>
          <w:rFonts w:ascii="Times New Roman" w:hAnsi="Times New Roman"/>
          <w:sz w:val="28"/>
          <w:szCs w:val="28"/>
        </w:rPr>
        <w:t xml:space="preserve"> </w:t>
      </w:r>
      <w:r w:rsidRPr="007E545F">
        <w:rPr>
          <w:rFonts w:ascii="Times New Roman" w:hAnsi="Times New Roman"/>
          <w:sz w:val="28"/>
          <w:szCs w:val="28"/>
        </w:rPr>
        <w:t>Авдеев Валентин Валентинович - директор филиала ГУП «Воронежоблтехинвентаризация» БТИ Эртильского района (по согласованию);</w:t>
      </w:r>
    </w:p>
    <w:p w:rsidR="00A445BF" w:rsidRPr="007E545F" w:rsidRDefault="00A445BF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 xml:space="preserve">6. </w:t>
      </w:r>
      <w:r w:rsidR="002B1BE3">
        <w:rPr>
          <w:rFonts w:ascii="Times New Roman" w:hAnsi="Times New Roman"/>
          <w:sz w:val="28"/>
          <w:szCs w:val="28"/>
        </w:rPr>
        <w:t>Сорокин Дмитрий Сергеевич</w:t>
      </w:r>
      <w:r w:rsidRPr="007E545F">
        <w:rPr>
          <w:rFonts w:ascii="Times New Roman" w:hAnsi="Times New Roman"/>
          <w:sz w:val="28"/>
          <w:szCs w:val="28"/>
        </w:rPr>
        <w:t xml:space="preserve"> - главный специалист - главный архитектор администрации Эртильского муниципального района (по согласованию);</w:t>
      </w:r>
    </w:p>
    <w:p w:rsidR="00A445BF" w:rsidRPr="007E545F" w:rsidRDefault="00A445BF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 xml:space="preserve">7. </w:t>
      </w:r>
      <w:r w:rsidR="002B1BE3">
        <w:rPr>
          <w:rFonts w:ascii="Times New Roman" w:hAnsi="Times New Roman"/>
          <w:sz w:val="28"/>
          <w:szCs w:val="28"/>
        </w:rPr>
        <w:t>Шаров Сергей Викторович</w:t>
      </w:r>
      <w:r w:rsidRPr="007E545F">
        <w:rPr>
          <w:rFonts w:ascii="Times New Roman" w:hAnsi="Times New Roman"/>
          <w:sz w:val="28"/>
          <w:szCs w:val="28"/>
        </w:rPr>
        <w:t xml:space="preserve"> – начальник </w:t>
      </w:r>
      <w:r w:rsidR="0005308C">
        <w:rPr>
          <w:rFonts w:ascii="Times New Roman" w:hAnsi="Times New Roman"/>
          <w:sz w:val="28"/>
          <w:szCs w:val="28"/>
        </w:rPr>
        <w:t>сектора</w:t>
      </w:r>
      <w:r w:rsidRPr="007E545F">
        <w:rPr>
          <w:rFonts w:ascii="Times New Roman" w:hAnsi="Times New Roman"/>
          <w:sz w:val="28"/>
          <w:szCs w:val="28"/>
        </w:rPr>
        <w:t xml:space="preserve">  по строительству, архитектуре и ЖКХ администрации Эртильского муниципального района - уполномоченный на проведение жилищного муниципального контроля (по согласованию);</w:t>
      </w:r>
    </w:p>
    <w:p w:rsidR="00A445BF" w:rsidRPr="007E545F" w:rsidRDefault="00A445BF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 xml:space="preserve">8. Попов Евгений Михайлович – </w:t>
      </w:r>
      <w:r w:rsidR="0005308C">
        <w:rPr>
          <w:rFonts w:ascii="Times New Roman" w:hAnsi="Times New Roman"/>
          <w:sz w:val="28"/>
          <w:szCs w:val="28"/>
        </w:rPr>
        <w:t>инженер</w:t>
      </w:r>
      <w:r w:rsidRPr="007E545F">
        <w:rPr>
          <w:rFonts w:ascii="Times New Roman" w:hAnsi="Times New Roman"/>
          <w:sz w:val="28"/>
          <w:szCs w:val="28"/>
        </w:rPr>
        <w:t xml:space="preserve"> по охране окружающей среды</w:t>
      </w:r>
      <w:r w:rsidR="00C5340A">
        <w:rPr>
          <w:rFonts w:ascii="Times New Roman" w:hAnsi="Times New Roman"/>
          <w:sz w:val="28"/>
          <w:szCs w:val="28"/>
        </w:rPr>
        <w:t xml:space="preserve"> (эколог) МКУ «У</w:t>
      </w:r>
      <w:r w:rsidR="0005308C">
        <w:rPr>
          <w:rFonts w:ascii="Times New Roman" w:hAnsi="Times New Roman"/>
          <w:sz w:val="28"/>
          <w:szCs w:val="28"/>
        </w:rPr>
        <w:t xml:space="preserve">правление сельского хозяйства Эртильского муниципального района» </w:t>
      </w:r>
      <w:r w:rsidRPr="007E545F">
        <w:rPr>
          <w:rFonts w:ascii="Times New Roman" w:hAnsi="Times New Roman"/>
          <w:sz w:val="28"/>
          <w:szCs w:val="28"/>
        </w:rPr>
        <w:t xml:space="preserve"> (по согласованию);</w:t>
      </w:r>
    </w:p>
    <w:p w:rsidR="00A445BF" w:rsidRPr="007E545F" w:rsidRDefault="00A445BF" w:rsidP="00CC0867">
      <w:pPr>
        <w:rPr>
          <w:rFonts w:ascii="Times New Roman" w:hAnsi="Times New Roman"/>
          <w:sz w:val="28"/>
          <w:szCs w:val="28"/>
        </w:rPr>
      </w:pPr>
      <w:r w:rsidRPr="007E545F">
        <w:rPr>
          <w:rFonts w:ascii="Times New Roman" w:hAnsi="Times New Roman"/>
          <w:sz w:val="28"/>
          <w:szCs w:val="28"/>
        </w:rPr>
        <w:t xml:space="preserve">9. Кривова Любовь Ивановна - начальника Эртильского отдела Управления Росреестра (по согласованию). </w:t>
      </w:r>
    </w:p>
    <w:sectPr w:rsidR="00A445BF" w:rsidRPr="007E545F" w:rsidSect="004D7B56">
      <w:pgSz w:w="11906" w:h="16838"/>
      <w:pgMar w:top="680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6D7" w:rsidRDefault="002B76D7" w:rsidP="00CC0867">
      <w:r>
        <w:separator/>
      </w:r>
    </w:p>
  </w:endnote>
  <w:endnote w:type="continuationSeparator" w:id="0">
    <w:p w:rsidR="002B76D7" w:rsidRDefault="002B76D7" w:rsidP="00CC08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6D7" w:rsidRDefault="002B76D7" w:rsidP="00CC0867">
      <w:r>
        <w:separator/>
      </w:r>
    </w:p>
  </w:footnote>
  <w:footnote w:type="continuationSeparator" w:id="0">
    <w:p w:rsidR="002B76D7" w:rsidRDefault="002B76D7" w:rsidP="00CC08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29E"/>
    <w:multiLevelType w:val="hybridMultilevel"/>
    <w:tmpl w:val="A7DE68A0"/>
    <w:lvl w:ilvl="0" w:tplc="BB203FD8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">
    <w:nsid w:val="586D150D"/>
    <w:multiLevelType w:val="hybridMultilevel"/>
    <w:tmpl w:val="DB76FFA6"/>
    <w:lvl w:ilvl="0" w:tplc="FD28B428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2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304"/>
    <w:rsid w:val="00001092"/>
    <w:rsid w:val="00035B20"/>
    <w:rsid w:val="000468A3"/>
    <w:rsid w:val="0005308C"/>
    <w:rsid w:val="000672F8"/>
    <w:rsid w:val="00074304"/>
    <w:rsid w:val="00154862"/>
    <w:rsid w:val="001862D1"/>
    <w:rsid w:val="001B0105"/>
    <w:rsid w:val="001F49F8"/>
    <w:rsid w:val="001F5CD0"/>
    <w:rsid w:val="00253AEE"/>
    <w:rsid w:val="00296336"/>
    <w:rsid w:val="002B1BE3"/>
    <w:rsid w:val="002B5074"/>
    <w:rsid w:val="002B76D7"/>
    <w:rsid w:val="002D0C27"/>
    <w:rsid w:val="002E5EC2"/>
    <w:rsid w:val="00322944"/>
    <w:rsid w:val="00332F99"/>
    <w:rsid w:val="00360D45"/>
    <w:rsid w:val="00364B0B"/>
    <w:rsid w:val="003923E2"/>
    <w:rsid w:val="003925CC"/>
    <w:rsid w:val="004243C7"/>
    <w:rsid w:val="0043560A"/>
    <w:rsid w:val="00477F57"/>
    <w:rsid w:val="004D7B56"/>
    <w:rsid w:val="00512130"/>
    <w:rsid w:val="005403E4"/>
    <w:rsid w:val="00541D27"/>
    <w:rsid w:val="00553610"/>
    <w:rsid w:val="005577B3"/>
    <w:rsid w:val="00567ECC"/>
    <w:rsid w:val="0058501F"/>
    <w:rsid w:val="00596A05"/>
    <w:rsid w:val="00611AB1"/>
    <w:rsid w:val="006151CE"/>
    <w:rsid w:val="00646FB3"/>
    <w:rsid w:val="006830CB"/>
    <w:rsid w:val="00692578"/>
    <w:rsid w:val="006A763A"/>
    <w:rsid w:val="006C5C4F"/>
    <w:rsid w:val="00722114"/>
    <w:rsid w:val="00733F61"/>
    <w:rsid w:val="0078250C"/>
    <w:rsid w:val="007D39F8"/>
    <w:rsid w:val="007E545F"/>
    <w:rsid w:val="007E6B18"/>
    <w:rsid w:val="007F0430"/>
    <w:rsid w:val="007F2903"/>
    <w:rsid w:val="008111E9"/>
    <w:rsid w:val="008132A7"/>
    <w:rsid w:val="008316D8"/>
    <w:rsid w:val="00833A80"/>
    <w:rsid w:val="008458A3"/>
    <w:rsid w:val="00877561"/>
    <w:rsid w:val="008B6FA5"/>
    <w:rsid w:val="00950967"/>
    <w:rsid w:val="0097628B"/>
    <w:rsid w:val="00997C78"/>
    <w:rsid w:val="009F116B"/>
    <w:rsid w:val="00A06D2E"/>
    <w:rsid w:val="00A173DB"/>
    <w:rsid w:val="00A266D4"/>
    <w:rsid w:val="00A33093"/>
    <w:rsid w:val="00A445BF"/>
    <w:rsid w:val="00A80D0D"/>
    <w:rsid w:val="00A8604D"/>
    <w:rsid w:val="00A93154"/>
    <w:rsid w:val="00A96BA3"/>
    <w:rsid w:val="00AE2DA4"/>
    <w:rsid w:val="00AE4F8D"/>
    <w:rsid w:val="00B25265"/>
    <w:rsid w:val="00B27398"/>
    <w:rsid w:val="00B60BC1"/>
    <w:rsid w:val="00BB2F8B"/>
    <w:rsid w:val="00BB5E5F"/>
    <w:rsid w:val="00C07E43"/>
    <w:rsid w:val="00C5340A"/>
    <w:rsid w:val="00C71636"/>
    <w:rsid w:val="00C72AF9"/>
    <w:rsid w:val="00CC0867"/>
    <w:rsid w:val="00CC1BA9"/>
    <w:rsid w:val="00CF1081"/>
    <w:rsid w:val="00D10DD0"/>
    <w:rsid w:val="00D85444"/>
    <w:rsid w:val="00D91F0D"/>
    <w:rsid w:val="00DC10CC"/>
    <w:rsid w:val="00DC650D"/>
    <w:rsid w:val="00E274ED"/>
    <w:rsid w:val="00E405A3"/>
    <w:rsid w:val="00E4210A"/>
    <w:rsid w:val="00EE7FA5"/>
    <w:rsid w:val="00F11183"/>
    <w:rsid w:val="00F74A41"/>
    <w:rsid w:val="00F839F9"/>
    <w:rsid w:val="00FB507B"/>
    <w:rsid w:val="00FC44E8"/>
    <w:rsid w:val="00FE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722114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72211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72211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2211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2211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BB5E5F"/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Гипертекстовая ссылка"/>
    <w:uiPriority w:val="99"/>
    <w:rsid w:val="00BB5E5F"/>
    <w:rPr>
      <w:color w:val="auto"/>
    </w:rPr>
  </w:style>
  <w:style w:type="character" w:customStyle="1" w:styleId="a4">
    <w:name w:val="Цветовое выделение"/>
    <w:rsid w:val="000468A3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rsid w:val="00A445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aliases w:val="!Разделы документа Знак"/>
    <w:link w:val="2"/>
    <w:rsid w:val="00CC0867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CC0867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CC086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722114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rsid w:val="00722114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rsid w:val="00CC086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2211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8">
    <w:name w:val="Hyperlink"/>
    <w:basedOn w:val="a0"/>
    <w:rsid w:val="00722114"/>
    <w:rPr>
      <w:color w:val="0000FF"/>
      <w:u w:val="none"/>
    </w:rPr>
  </w:style>
  <w:style w:type="paragraph" w:styleId="a9">
    <w:name w:val="header"/>
    <w:basedOn w:val="a"/>
    <w:link w:val="aa"/>
    <w:rsid w:val="00CC086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CC0867"/>
    <w:rPr>
      <w:rFonts w:ascii="Arial" w:hAnsi="Arial"/>
      <w:sz w:val="24"/>
      <w:szCs w:val="24"/>
    </w:rPr>
  </w:style>
  <w:style w:type="paragraph" w:styleId="ab">
    <w:name w:val="footer"/>
    <w:basedOn w:val="a"/>
    <w:link w:val="ac"/>
    <w:rsid w:val="00CC086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CC0867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72211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2211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2211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722114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ad">
    <w:name w:val="Комментарий"/>
    <w:basedOn w:val="a"/>
    <w:next w:val="a"/>
    <w:uiPriority w:val="99"/>
    <w:rsid w:val="00F839F9"/>
    <w:pPr>
      <w:autoSpaceDE w:val="0"/>
      <w:autoSpaceDN w:val="0"/>
      <w:adjustRightInd w:val="0"/>
      <w:spacing w:before="75"/>
      <w:ind w:left="170" w:firstLine="0"/>
    </w:pPr>
    <w:rPr>
      <w:rFonts w:cs="Arial"/>
      <w:color w:val="353842"/>
      <w:shd w:val="clear" w:color="auto" w:fill="F0F0F0"/>
    </w:rPr>
  </w:style>
  <w:style w:type="paragraph" w:customStyle="1" w:styleId="ConsPlusTitle">
    <w:name w:val="ConsPlusTitle"/>
    <w:rsid w:val="005403E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6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70118372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14</TotalTime>
  <Pages>8</Pages>
  <Words>2433</Words>
  <Characters>13871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Битюг-Матрёновского сельского поселения</vt:lpstr>
    </vt:vector>
  </TitlesOfParts>
  <Company/>
  <LinksUpToDate>false</LinksUpToDate>
  <CharactersWithSpaces>16272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Битюг-Матрёновского сельского поселения</dc:title>
  <dc:creator>Ольга А. Ромадина</dc:creator>
  <cp:lastModifiedBy>Князева</cp:lastModifiedBy>
  <cp:revision>3</cp:revision>
  <cp:lastPrinted>2019-04-15T11:03:00Z</cp:lastPrinted>
  <dcterms:created xsi:type="dcterms:W3CDTF">2019-04-03T06:04:00Z</dcterms:created>
  <dcterms:modified xsi:type="dcterms:W3CDTF">2019-04-15T11:03:00Z</dcterms:modified>
</cp:coreProperties>
</file>