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F1" w:rsidRPr="007853AC" w:rsidRDefault="008842F1" w:rsidP="00DB4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853AC">
        <w:rPr>
          <w:rFonts w:ascii="Arial" w:hAnsi="Arial" w:cs="Arial"/>
          <w:b/>
          <w:sz w:val="24"/>
          <w:szCs w:val="24"/>
          <w:lang w:eastAsia="ru-RU"/>
        </w:rPr>
        <w:t xml:space="preserve">СОВЕТ НАРОДНЫХ ДЕПУТАТОВ </w:t>
      </w:r>
    </w:p>
    <w:p w:rsidR="008842F1" w:rsidRPr="007853AC" w:rsidRDefault="008842F1" w:rsidP="00DB4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853AC">
        <w:rPr>
          <w:rFonts w:ascii="Arial" w:hAnsi="Arial" w:cs="Arial"/>
          <w:b/>
          <w:sz w:val="24"/>
          <w:szCs w:val="24"/>
          <w:lang w:eastAsia="ru-RU"/>
        </w:rPr>
        <w:t>СЕМЕНОВСКОГО СЕЛЬСКОГО ПОСЕЛЕНИЯ</w:t>
      </w:r>
    </w:p>
    <w:p w:rsidR="008842F1" w:rsidRPr="007853AC" w:rsidRDefault="008842F1" w:rsidP="00DB4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853AC">
        <w:rPr>
          <w:rFonts w:ascii="Arial" w:hAnsi="Arial" w:cs="Arial"/>
          <w:b/>
          <w:sz w:val="24"/>
          <w:szCs w:val="24"/>
          <w:lang w:eastAsia="ru-RU"/>
        </w:rPr>
        <w:t>КАЛАЧЕЕВСКОГО МУНИЦИПАЛЬНОГО РАЙОНА</w:t>
      </w:r>
    </w:p>
    <w:p w:rsidR="008842F1" w:rsidRPr="007853AC" w:rsidRDefault="008842F1" w:rsidP="00DB4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853AC">
        <w:rPr>
          <w:rFonts w:ascii="Arial" w:hAnsi="Arial" w:cs="Arial"/>
          <w:b/>
          <w:sz w:val="24"/>
          <w:szCs w:val="24"/>
          <w:lang w:eastAsia="ru-RU"/>
        </w:rPr>
        <w:t>ВОРОНЕЖСКОЙ ОБЛАСТИ</w:t>
      </w:r>
    </w:p>
    <w:p w:rsidR="008842F1" w:rsidRPr="007853AC" w:rsidRDefault="008842F1" w:rsidP="00DB4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842F1" w:rsidRPr="007853AC" w:rsidRDefault="008842F1" w:rsidP="00DB4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853AC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8842F1" w:rsidRPr="007853AC" w:rsidRDefault="008842F1" w:rsidP="00DB494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842F1" w:rsidRPr="007853AC" w:rsidRDefault="008842F1" w:rsidP="00DB494C">
      <w:pPr>
        <w:spacing w:after="0" w:line="240" w:lineRule="auto"/>
        <w:ind w:firstLine="5000"/>
        <w:jc w:val="center"/>
        <w:rPr>
          <w:rFonts w:ascii="Arial" w:hAnsi="Arial" w:cs="Arial"/>
          <w:sz w:val="24"/>
          <w:szCs w:val="28"/>
          <w:lang w:eastAsia="ru-RU"/>
        </w:rPr>
      </w:pPr>
    </w:p>
    <w:p w:rsidR="008842F1" w:rsidRPr="007853AC" w:rsidRDefault="008842F1" w:rsidP="00DB494C">
      <w:pPr>
        <w:spacing w:after="0" w:line="240" w:lineRule="auto"/>
        <w:rPr>
          <w:rFonts w:ascii="Arial" w:hAnsi="Arial" w:cs="Arial"/>
          <w:b/>
          <w:sz w:val="24"/>
          <w:szCs w:val="28"/>
          <w:lang w:eastAsia="ru-RU"/>
        </w:rPr>
      </w:pPr>
      <w:r w:rsidRPr="007853AC">
        <w:rPr>
          <w:rFonts w:ascii="Arial" w:hAnsi="Arial" w:cs="Arial"/>
          <w:b/>
          <w:sz w:val="24"/>
          <w:szCs w:val="24"/>
          <w:lang w:eastAsia="ru-RU"/>
        </w:rPr>
        <w:t xml:space="preserve">от «26» </w:t>
      </w:r>
      <w:r>
        <w:rPr>
          <w:rFonts w:ascii="Arial" w:hAnsi="Arial" w:cs="Arial"/>
          <w:b/>
          <w:sz w:val="24"/>
          <w:szCs w:val="24"/>
          <w:lang w:eastAsia="ru-RU"/>
        </w:rPr>
        <w:t>марта</w:t>
      </w:r>
      <w:r w:rsidRPr="007853A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853AC">
          <w:rPr>
            <w:rFonts w:ascii="Arial" w:hAnsi="Arial" w:cs="Arial"/>
            <w:b/>
            <w:sz w:val="24"/>
            <w:szCs w:val="24"/>
            <w:lang w:eastAsia="ru-RU"/>
          </w:rPr>
          <w:t>2018 г</w:t>
        </w:r>
      </w:smartTag>
      <w:r w:rsidRPr="007853AC">
        <w:rPr>
          <w:rFonts w:ascii="Arial" w:hAnsi="Arial" w:cs="Arial"/>
          <w:b/>
          <w:sz w:val="24"/>
          <w:szCs w:val="24"/>
          <w:lang w:eastAsia="ru-RU"/>
        </w:rPr>
        <w:t xml:space="preserve">.                             </w:t>
      </w:r>
      <w:r w:rsidRPr="007853AC">
        <w:rPr>
          <w:rFonts w:ascii="Arial" w:hAnsi="Arial" w:cs="Arial"/>
          <w:b/>
          <w:sz w:val="24"/>
          <w:szCs w:val="28"/>
          <w:lang w:eastAsia="ru-RU"/>
        </w:rPr>
        <w:t xml:space="preserve">№ </w:t>
      </w:r>
      <w:r>
        <w:rPr>
          <w:rFonts w:ascii="Arial" w:hAnsi="Arial" w:cs="Arial"/>
          <w:b/>
          <w:sz w:val="24"/>
          <w:szCs w:val="28"/>
          <w:lang w:eastAsia="ru-RU"/>
        </w:rPr>
        <w:t>101</w:t>
      </w:r>
    </w:p>
    <w:p w:rsidR="008842F1" w:rsidRPr="007853AC" w:rsidRDefault="008842F1" w:rsidP="00DB4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eastAsia="ru-RU"/>
        </w:rPr>
      </w:pPr>
    </w:p>
    <w:p w:rsidR="008842F1" w:rsidRPr="007853AC" w:rsidRDefault="008842F1" w:rsidP="00DB4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853AC">
        <w:rPr>
          <w:rFonts w:ascii="Arial" w:hAnsi="Arial" w:cs="Arial"/>
          <w:b/>
          <w:sz w:val="24"/>
          <w:szCs w:val="24"/>
          <w:lang w:eastAsia="ru-RU"/>
        </w:rPr>
        <w:t xml:space="preserve">Об исполнении бюджета </w:t>
      </w:r>
    </w:p>
    <w:p w:rsidR="008842F1" w:rsidRPr="007853AC" w:rsidRDefault="008842F1" w:rsidP="00DB4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853AC">
        <w:rPr>
          <w:rFonts w:ascii="Arial" w:hAnsi="Arial" w:cs="Arial"/>
          <w:b/>
          <w:sz w:val="24"/>
          <w:szCs w:val="24"/>
          <w:lang w:eastAsia="ru-RU"/>
        </w:rPr>
        <w:t xml:space="preserve">Семеновского сельского поселения  </w:t>
      </w:r>
    </w:p>
    <w:p w:rsidR="008842F1" w:rsidRPr="007853AC" w:rsidRDefault="008842F1" w:rsidP="00DB4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853AC">
        <w:rPr>
          <w:rFonts w:ascii="Arial" w:hAnsi="Arial" w:cs="Arial"/>
          <w:b/>
          <w:sz w:val="24"/>
          <w:szCs w:val="24"/>
          <w:lang w:eastAsia="ru-RU"/>
        </w:rPr>
        <w:t xml:space="preserve">Калачеевского муниципального </w:t>
      </w:r>
    </w:p>
    <w:p w:rsidR="008842F1" w:rsidRPr="007853AC" w:rsidRDefault="008842F1" w:rsidP="00DB49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853AC">
        <w:rPr>
          <w:rFonts w:ascii="Arial" w:hAnsi="Arial" w:cs="Arial"/>
          <w:b/>
          <w:sz w:val="24"/>
          <w:szCs w:val="24"/>
          <w:lang w:eastAsia="ru-RU"/>
        </w:rPr>
        <w:t xml:space="preserve">района Воронежской области за 2017 год </w:t>
      </w:r>
    </w:p>
    <w:p w:rsidR="008842F1" w:rsidRPr="00DB494C" w:rsidRDefault="008842F1" w:rsidP="00DB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2F1" w:rsidRPr="00DB494C" w:rsidRDefault="008842F1" w:rsidP="00DB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2F1" w:rsidRPr="007853AC" w:rsidRDefault="008842F1" w:rsidP="007853AC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sz w:val="24"/>
          <w:szCs w:val="24"/>
        </w:rPr>
      </w:pPr>
      <w:r w:rsidRPr="007853AC">
        <w:rPr>
          <w:rFonts w:ascii="Arial" w:hAnsi="Arial" w:cs="Arial"/>
          <w:sz w:val="24"/>
          <w:szCs w:val="24"/>
        </w:rPr>
        <w:t>Рассмотрев отчёт об исполнении бюджета Семеновского сельского поселения за 201</w:t>
      </w:r>
      <w:r>
        <w:rPr>
          <w:rFonts w:ascii="Arial" w:hAnsi="Arial" w:cs="Arial"/>
          <w:sz w:val="24"/>
          <w:szCs w:val="24"/>
        </w:rPr>
        <w:t>7</w:t>
      </w:r>
      <w:r w:rsidRPr="007853AC">
        <w:rPr>
          <w:rFonts w:ascii="Arial" w:hAnsi="Arial" w:cs="Arial"/>
          <w:sz w:val="24"/>
          <w:szCs w:val="24"/>
        </w:rPr>
        <w:t xml:space="preserve"> год Совет народных депутатов Семеновского сельского поселения Калачеевского муниципального района Воронежской области</w:t>
      </w:r>
    </w:p>
    <w:p w:rsidR="008842F1" w:rsidRPr="007853AC" w:rsidRDefault="008842F1" w:rsidP="007853AC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sz w:val="24"/>
          <w:szCs w:val="24"/>
        </w:rPr>
      </w:pPr>
    </w:p>
    <w:p w:rsidR="008842F1" w:rsidRPr="007853AC" w:rsidRDefault="008842F1" w:rsidP="007853AC">
      <w:pPr>
        <w:autoSpaceDE w:val="0"/>
        <w:autoSpaceDN w:val="0"/>
        <w:adjustRightInd w:val="0"/>
        <w:ind w:firstLine="1080"/>
        <w:jc w:val="center"/>
        <w:rPr>
          <w:rFonts w:ascii="Arial" w:hAnsi="Arial" w:cs="Arial"/>
          <w:sz w:val="24"/>
          <w:szCs w:val="24"/>
        </w:rPr>
      </w:pPr>
      <w:r w:rsidRPr="007853AC">
        <w:rPr>
          <w:rFonts w:ascii="Arial" w:hAnsi="Arial" w:cs="Arial"/>
          <w:sz w:val="24"/>
          <w:szCs w:val="24"/>
        </w:rPr>
        <w:t>РЕШИЛ:</w:t>
      </w:r>
    </w:p>
    <w:p w:rsidR="008842F1" w:rsidRPr="007853AC" w:rsidRDefault="008842F1" w:rsidP="007853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42F1" w:rsidRPr="007853AC" w:rsidRDefault="008842F1" w:rsidP="007853A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853AC">
        <w:rPr>
          <w:rFonts w:ascii="Arial" w:hAnsi="Arial" w:cs="Arial"/>
          <w:sz w:val="24"/>
          <w:szCs w:val="24"/>
        </w:rPr>
        <w:t>1.    Утвердить отчет об исполнении бюджета Семеновского сельского поселения Калачеевского муниципального района Воронежской области за 201</w:t>
      </w:r>
      <w:r>
        <w:rPr>
          <w:rFonts w:ascii="Arial" w:hAnsi="Arial" w:cs="Arial"/>
          <w:sz w:val="24"/>
          <w:szCs w:val="24"/>
        </w:rPr>
        <w:t>7</w:t>
      </w:r>
      <w:r w:rsidRPr="007853AC">
        <w:rPr>
          <w:rFonts w:ascii="Arial" w:hAnsi="Arial" w:cs="Arial"/>
          <w:sz w:val="24"/>
          <w:szCs w:val="24"/>
        </w:rPr>
        <w:t xml:space="preserve"> год по доходам в сумме </w:t>
      </w:r>
      <w:r>
        <w:rPr>
          <w:rFonts w:ascii="Arial" w:hAnsi="Arial" w:cs="Arial"/>
          <w:sz w:val="24"/>
          <w:szCs w:val="24"/>
        </w:rPr>
        <w:t>6771,4</w:t>
      </w:r>
      <w:r w:rsidRPr="007853AC">
        <w:rPr>
          <w:rFonts w:ascii="Arial" w:hAnsi="Arial" w:cs="Arial"/>
          <w:sz w:val="24"/>
          <w:szCs w:val="24"/>
        </w:rPr>
        <w:t xml:space="preserve"> тыс. руб. согласно приложения №1, по расходам </w:t>
      </w:r>
      <w:r>
        <w:rPr>
          <w:rFonts w:ascii="Arial" w:hAnsi="Arial" w:cs="Arial"/>
          <w:sz w:val="24"/>
          <w:szCs w:val="24"/>
        </w:rPr>
        <w:t>25385,7</w:t>
      </w:r>
      <w:r w:rsidRPr="007853AC">
        <w:rPr>
          <w:rFonts w:ascii="Arial" w:hAnsi="Arial" w:cs="Arial"/>
          <w:sz w:val="24"/>
          <w:szCs w:val="24"/>
        </w:rPr>
        <w:t xml:space="preserve"> тыс. руб. согласно приложения № 2 к настоящему решению.</w:t>
      </w:r>
    </w:p>
    <w:p w:rsidR="008842F1" w:rsidRPr="007853AC" w:rsidRDefault="008842F1" w:rsidP="007853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53AC">
        <w:rPr>
          <w:rFonts w:ascii="Arial" w:hAnsi="Arial" w:cs="Arial"/>
          <w:sz w:val="24"/>
          <w:szCs w:val="24"/>
        </w:rPr>
        <w:t xml:space="preserve">            2. Опубликовать решение «Об исполнении бюджета Семеновского сельского поселения Калачеевского муниципального района Воронежской области за 201</w:t>
      </w:r>
      <w:r>
        <w:rPr>
          <w:rFonts w:ascii="Arial" w:hAnsi="Arial" w:cs="Arial"/>
          <w:sz w:val="24"/>
          <w:szCs w:val="24"/>
        </w:rPr>
        <w:t>7</w:t>
      </w:r>
      <w:r w:rsidRPr="007853AC">
        <w:rPr>
          <w:rFonts w:ascii="Arial" w:hAnsi="Arial" w:cs="Arial"/>
          <w:sz w:val="24"/>
          <w:szCs w:val="24"/>
        </w:rPr>
        <w:t xml:space="preserve"> год» в Вестнике муниципальных правовых актов Семеновского сельского поселения Калачеевского муниципального района Воронежской области.</w:t>
      </w:r>
    </w:p>
    <w:p w:rsidR="008842F1" w:rsidRPr="007853AC" w:rsidRDefault="008842F1" w:rsidP="007853AC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7853AC">
        <w:rPr>
          <w:rFonts w:ascii="Arial" w:hAnsi="Arial" w:cs="Arial"/>
          <w:sz w:val="24"/>
          <w:szCs w:val="24"/>
        </w:rPr>
        <w:t xml:space="preserve">            3.     Настоящее решение вступает в силу со дня его официального опубликования.</w:t>
      </w:r>
    </w:p>
    <w:p w:rsidR="008842F1" w:rsidRPr="007853AC" w:rsidRDefault="008842F1" w:rsidP="007853AC">
      <w:pPr>
        <w:rPr>
          <w:rFonts w:ascii="Arial" w:hAnsi="Arial" w:cs="Arial"/>
          <w:sz w:val="24"/>
          <w:szCs w:val="24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42F1" w:rsidRPr="007853AC" w:rsidRDefault="008842F1" w:rsidP="00DB494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7853AC">
        <w:rPr>
          <w:rFonts w:ascii="Arial" w:hAnsi="Arial" w:cs="Arial"/>
          <w:b/>
          <w:sz w:val="24"/>
          <w:szCs w:val="24"/>
          <w:lang w:eastAsia="ru-RU"/>
        </w:rPr>
        <w:t xml:space="preserve">Глава Семеновского </w:t>
      </w:r>
    </w:p>
    <w:p w:rsidR="008842F1" w:rsidRPr="007853AC" w:rsidRDefault="008842F1" w:rsidP="00DB494C">
      <w:pPr>
        <w:tabs>
          <w:tab w:val="left" w:pos="7410"/>
        </w:tabs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7853AC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  <w:r w:rsidRPr="007853AC">
        <w:rPr>
          <w:rFonts w:ascii="Arial" w:hAnsi="Arial" w:cs="Arial"/>
          <w:b/>
          <w:sz w:val="24"/>
          <w:szCs w:val="24"/>
          <w:lang w:eastAsia="ru-RU"/>
        </w:rPr>
        <w:tab/>
        <w:t>В.А.Мельников</w:t>
      </w:r>
    </w:p>
    <w:p w:rsidR="008842F1" w:rsidRPr="00DB494C" w:rsidRDefault="008842F1" w:rsidP="00DB494C">
      <w:pPr>
        <w:spacing w:after="0" w:line="240" w:lineRule="auto"/>
        <w:ind w:firstLine="5580"/>
        <w:jc w:val="right"/>
        <w:rPr>
          <w:rFonts w:ascii="Times New Roman" w:hAnsi="Times New Roman"/>
          <w:lang w:eastAsia="ru-RU"/>
        </w:rPr>
      </w:pPr>
      <w:r w:rsidRPr="00DB494C">
        <w:rPr>
          <w:rFonts w:ascii="Times New Roman" w:hAnsi="Times New Roman"/>
          <w:lang w:eastAsia="ru-RU"/>
        </w:rPr>
        <w:t xml:space="preserve">                                                                     </w:t>
      </w:r>
    </w:p>
    <w:p w:rsidR="008842F1" w:rsidRDefault="008842F1" w:rsidP="00DB494C">
      <w:pPr>
        <w:spacing w:after="0" w:line="240" w:lineRule="auto"/>
        <w:ind w:firstLine="5200"/>
        <w:rPr>
          <w:rFonts w:ascii="Times New Roman" w:hAnsi="Times New Roman"/>
          <w:lang w:eastAsia="ru-RU"/>
        </w:rPr>
        <w:sectPr w:rsidR="008842F1" w:rsidSect="00BD5B3D">
          <w:pgSz w:w="11906" w:h="16838" w:code="9"/>
          <w:pgMar w:top="1134" w:right="851" w:bottom="709" w:left="1701" w:header="680" w:footer="680" w:gutter="0"/>
          <w:cols w:space="708"/>
          <w:docGrid w:linePitch="360"/>
        </w:sectPr>
      </w:pPr>
    </w:p>
    <w:p w:rsidR="008842F1" w:rsidRPr="00DB494C" w:rsidRDefault="008842F1" w:rsidP="00DB494C">
      <w:pPr>
        <w:spacing w:after="0" w:line="240" w:lineRule="auto"/>
        <w:ind w:firstLine="5200"/>
        <w:rPr>
          <w:rFonts w:ascii="Times New Roman" w:hAnsi="Times New Roman"/>
          <w:lang w:eastAsia="ru-RU"/>
        </w:rPr>
      </w:pPr>
      <w:r w:rsidRPr="00DB494C">
        <w:rPr>
          <w:rFonts w:ascii="Times New Roman" w:hAnsi="Times New Roman"/>
          <w:lang w:eastAsia="ru-RU"/>
        </w:rPr>
        <w:t xml:space="preserve">Приложение № 1 к решению Совета                                                                                                                                        </w:t>
      </w:r>
    </w:p>
    <w:p w:rsidR="008842F1" w:rsidRPr="00DB494C" w:rsidRDefault="008842F1" w:rsidP="00DB494C">
      <w:pPr>
        <w:spacing w:after="0" w:line="240" w:lineRule="auto"/>
        <w:ind w:firstLine="52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народных депутатов </w:t>
      </w:r>
      <w:r w:rsidRPr="00DB494C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26.03.</w:t>
      </w:r>
      <w:r w:rsidRPr="00DB494C">
        <w:rPr>
          <w:rFonts w:ascii="Times New Roman" w:hAnsi="Times New Roman"/>
          <w:lang w:eastAsia="ru-RU"/>
        </w:rPr>
        <w:t xml:space="preserve">2018 г.                                                                                                    .                                                                                              № __ «Об исполнении бюджета  </w:t>
      </w:r>
    </w:p>
    <w:p w:rsidR="008842F1" w:rsidRPr="00DB494C" w:rsidRDefault="008842F1" w:rsidP="00DB494C">
      <w:pPr>
        <w:spacing w:after="0" w:line="240" w:lineRule="auto"/>
        <w:ind w:firstLine="5200"/>
        <w:rPr>
          <w:rFonts w:ascii="Times New Roman" w:hAnsi="Times New Roman"/>
          <w:lang w:eastAsia="ru-RU"/>
        </w:rPr>
      </w:pPr>
      <w:r w:rsidRPr="00DB494C">
        <w:rPr>
          <w:rFonts w:ascii="Times New Roman" w:hAnsi="Times New Roman"/>
          <w:lang w:eastAsia="ru-RU"/>
        </w:rPr>
        <w:t xml:space="preserve">Семеновского сельского поселения                                                                                                                         </w:t>
      </w:r>
    </w:p>
    <w:p w:rsidR="008842F1" w:rsidRPr="00DB494C" w:rsidRDefault="008842F1" w:rsidP="00DB494C">
      <w:pPr>
        <w:spacing w:after="0" w:line="240" w:lineRule="auto"/>
        <w:ind w:firstLine="5200"/>
        <w:rPr>
          <w:rFonts w:ascii="Times New Roman" w:hAnsi="Times New Roman"/>
          <w:lang w:eastAsia="ru-RU"/>
        </w:rPr>
      </w:pPr>
      <w:r w:rsidRPr="00DB494C">
        <w:rPr>
          <w:rFonts w:ascii="Times New Roman" w:hAnsi="Times New Roman"/>
          <w:lang w:eastAsia="ru-RU"/>
        </w:rPr>
        <w:t xml:space="preserve">Калачеевского муниципального </w:t>
      </w:r>
    </w:p>
    <w:p w:rsidR="008842F1" w:rsidRPr="00DB494C" w:rsidRDefault="008842F1" w:rsidP="00DB494C">
      <w:pPr>
        <w:tabs>
          <w:tab w:val="left" w:pos="7035"/>
          <w:tab w:val="left" w:pos="7500"/>
          <w:tab w:val="left" w:pos="7560"/>
        </w:tabs>
        <w:spacing w:after="0" w:line="240" w:lineRule="auto"/>
        <w:ind w:firstLine="5200"/>
        <w:jc w:val="both"/>
        <w:rPr>
          <w:rFonts w:ascii="Times New Roman" w:hAnsi="Times New Roman"/>
          <w:lang w:eastAsia="ru-RU"/>
        </w:rPr>
      </w:pPr>
      <w:r w:rsidRPr="00DB494C">
        <w:rPr>
          <w:rFonts w:ascii="Times New Roman" w:hAnsi="Times New Roman"/>
          <w:lang w:eastAsia="ru-RU"/>
        </w:rPr>
        <w:t>района Воронежской области за 2017 год»</w:t>
      </w:r>
    </w:p>
    <w:p w:rsidR="008842F1" w:rsidRPr="00DB494C" w:rsidRDefault="008842F1" w:rsidP="00DB494C">
      <w:pPr>
        <w:tabs>
          <w:tab w:val="left" w:pos="7035"/>
          <w:tab w:val="left" w:pos="7500"/>
          <w:tab w:val="left" w:pos="7560"/>
        </w:tabs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B494C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</w:t>
      </w:r>
    </w:p>
    <w:p w:rsidR="008842F1" w:rsidRPr="00DB494C" w:rsidRDefault="008842F1" w:rsidP="00DB494C">
      <w:pPr>
        <w:tabs>
          <w:tab w:val="left" w:pos="7035"/>
          <w:tab w:val="left" w:pos="7500"/>
          <w:tab w:val="left" w:pos="75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B494C">
        <w:rPr>
          <w:rFonts w:ascii="Times New Roman" w:hAnsi="Times New Roman"/>
          <w:lang w:eastAsia="ru-RU"/>
        </w:rPr>
        <w:t xml:space="preserve">   </w:t>
      </w:r>
      <w:r w:rsidRPr="00DB494C">
        <w:rPr>
          <w:rFonts w:ascii="Times New Roman" w:hAnsi="Times New Roman"/>
          <w:b/>
          <w:sz w:val="24"/>
          <w:szCs w:val="24"/>
          <w:lang w:eastAsia="ru-RU"/>
        </w:rPr>
        <w:t xml:space="preserve">                  Поступление доходов в бюджет Семеновского сельского поселения</w:t>
      </w:r>
    </w:p>
    <w:p w:rsidR="008842F1" w:rsidRPr="00DB494C" w:rsidRDefault="008842F1" w:rsidP="00DB4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за </w:t>
      </w:r>
      <w:r w:rsidRPr="00DB494C">
        <w:rPr>
          <w:rFonts w:ascii="Times New Roman" w:hAnsi="Times New Roman"/>
          <w:b/>
          <w:sz w:val="24"/>
          <w:szCs w:val="24"/>
          <w:lang w:eastAsia="ru-RU"/>
        </w:rPr>
        <w:t>2017 год.</w:t>
      </w: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  <w:r w:rsidRPr="00DB494C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( тыс.рублей)</w:t>
      </w:r>
    </w:p>
    <w:tbl>
      <w:tblPr>
        <w:tblW w:w="10221" w:type="dxa"/>
        <w:tblInd w:w="-176" w:type="dxa"/>
        <w:tblLook w:val="00A0"/>
      </w:tblPr>
      <w:tblGrid>
        <w:gridCol w:w="3686"/>
        <w:gridCol w:w="5034"/>
        <w:gridCol w:w="1501"/>
      </w:tblGrid>
      <w:tr w:rsidR="008842F1" w:rsidRPr="00A24952" w:rsidTr="00BD5B3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42F1" w:rsidRPr="00A24952" w:rsidTr="00BD5B3D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F1" w:rsidRPr="00A24952" w:rsidTr="00BD5B3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42F1" w:rsidRPr="00A24952" w:rsidTr="00BD5B3D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6771,4</w:t>
            </w:r>
          </w:p>
        </w:tc>
      </w:tr>
      <w:tr w:rsidR="008842F1" w:rsidRPr="00A24952" w:rsidTr="00BD5B3D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2852,3</w:t>
            </w:r>
          </w:p>
        </w:tc>
      </w:tr>
      <w:tr w:rsidR="008842F1" w:rsidRPr="00A24952" w:rsidTr="00BD5B3D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8842F1" w:rsidRPr="00A24952" w:rsidTr="00BD5B3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</w:tr>
      <w:tr w:rsidR="008842F1" w:rsidRPr="00A24952" w:rsidTr="00BD5B3D">
        <w:trPr>
          <w:trHeight w:val="14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</w:t>
            </w:r>
            <w:bookmarkStart w:id="0" w:name="_GoBack"/>
            <w:bookmarkEnd w:id="0"/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67,2</w:t>
            </w:r>
          </w:p>
        </w:tc>
      </w:tr>
      <w:tr w:rsidR="008842F1" w:rsidRPr="00A24952" w:rsidTr="00BD5B3D">
        <w:trPr>
          <w:trHeight w:val="23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842F1" w:rsidRPr="00A24952" w:rsidTr="00BD5B3D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0,015</w:t>
            </w:r>
          </w:p>
        </w:tc>
      </w:tr>
      <w:tr w:rsidR="008842F1" w:rsidRPr="00A24952" w:rsidTr="00BD5B3D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1090,4</w:t>
            </w:r>
          </w:p>
        </w:tc>
      </w:tr>
      <w:tr w:rsidR="008842F1" w:rsidRPr="00A24952" w:rsidTr="00BD5B3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1090,4</w:t>
            </w:r>
          </w:p>
        </w:tc>
      </w:tr>
      <w:tr w:rsidR="008842F1" w:rsidRPr="00A24952" w:rsidTr="00BD5B3D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1090,4</w:t>
            </w:r>
          </w:p>
        </w:tc>
      </w:tr>
      <w:tr w:rsidR="008842F1" w:rsidRPr="00A24952" w:rsidTr="00BD5B3D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BD5B3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166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842F1" w:rsidRPr="00A24952" w:rsidTr="00BD5B3D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BD5B3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8842F1" w:rsidRPr="00A24952" w:rsidTr="00BD5B3D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000  1  06  06000  00  0000  110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1606,4</w:t>
            </w:r>
          </w:p>
        </w:tc>
      </w:tr>
      <w:tr w:rsidR="008842F1" w:rsidRPr="00A24952" w:rsidTr="00BD5B3D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000  1  06  06030  00  0000  110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49,6</w:t>
            </w:r>
          </w:p>
        </w:tc>
      </w:tr>
      <w:tr w:rsidR="008842F1" w:rsidRPr="00A24952" w:rsidTr="00BD5B3D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000  1  06  06033  10  0000  110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49,6</w:t>
            </w:r>
          </w:p>
        </w:tc>
      </w:tr>
      <w:tr w:rsidR="008842F1" w:rsidRPr="00A24952" w:rsidTr="00BD5B3D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000  1  06  06040  00  0000  110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1556,8</w:t>
            </w:r>
          </w:p>
        </w:tc>
      </w:tr>
      <w:tr w:rsidR="008842F1" w:rsidRPr="00A24952" w:rsidTr="00BD5B3D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ind w:right="-7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000  1  06  06043  10  0000  110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1556,8</w:t>
            </w:r>
          </w:p>
        </w:tc>
      </w:tr>
      <w:tr w:rsidR="008842F1" w:rsidRPr="00A24952" w:rsidTr="00BD5B3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8842F1" w:rsidRPr="00A24952" w:rsidTr="00BD5B3D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8842F1" w:rsidRPr="00A24952" w:rsidTr="00BD5B3D">
        <w:trPr>
          <w:trHeight w:val="1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18,5</w:t>
            </w:r>
          </w:p>
        </w:tc>
      </w:tr>
      <w:tr w:rsidR="008842F1" w:rsidRPr="00A24952" w:rsidTr="00BD5B3D">
        <w:trPr>
          <w:trHeight w:val="16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000  1 11 05025 10 0000 120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18,5</w:t>
            </w:r>
          </w:p>
        </w:tc>
      </w:tr>
      <w:tr w:rsidR="008842F1" w:rsidRPr="00A24952" w:rsidTr="00BD5B3D">
        <w:trPr>
          <w:trHeight w:val="15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000  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18,5</w:t>
            </w:r>
          </w:p>
        </w:tc>
      </w:tr>
      <w:tr w:rsidR="008842F1" w:rsidRPr="00A24952" w:rsidTr="00BD5B3D">
        <w:trPr>
          <w:trHeight w:val="21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ind w:left="-2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000 1 11  09045  10  0000  120</w:t>
            </w:r>
          </w:p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18,5</w:t>
            </w:r>
          </w:p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842F1" w:rsidRPr="00A24952" w:rsidTr="00BD5B3D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000 1 16  90000  00  0000  140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8842F1" w:rsidRPr="00A24952" w:rsidTr="00BD5B3D">
        <w:trPr>
          <w:trHeight w:val="1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000 1 16  90050  10  0000  140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 поселений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842F1" w:rsidRPr="00A24952" w:rsidTr="00BD5B3D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010D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3919,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842F1" w:rsidRPr="00A24952" w:rsidTr="00BD5B3D">
        <w:trPr>
          <w:trHeight w:val="9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3919,1</w:t>
            </w:r>
          </w:p>
        </w:tc>
      </w:tr>
      <w:tr w:rsidR="008842F1" w:rsidRPr="00A24952" w:rsidTr="00BD5B3D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2275,9</w:t>
            </w:r>
          </w:p>
        </w:tc>
      </w:tr>
      <w:tr w:rsidR="008842F1" w:rsidRPr="00A24952" w:rsidTr="00BD5B3D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2275,9</w:t>
            </w:r>
          </w:p>
        </w:tc>
      </w:tr>
      <w:tr w:rsidR="008842F1" w:rsidRPr="00A24952" w:rsidTr="00BD5B3D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209,7</w:t>
            </w:r>
          </w:p>
        </w:tc>
      </w:tr>
      <w:tr w:rsidR="008842F1" w:rsidRPr="00A24952" w:rsidTr="00BD5B3D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2066,2</w:t>
            </w:r>
          </w:p>
        </w:tc>
      </w:tr>
      <w:tr w:rsidR="008842F1" w:rsidRPr="00A24952" w:rsidTr="00BD5B3D">
        <w:trPr>
          <w:trHeight w:val="3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777,0</w:t>
            </w:r>
          </w:p>
        </w:tc>
      </w:tr>
      <w:tr w:rsidR="008842F1" w:rsidRPr="00A24952" w:rsidTr="00BD5B3D">
        <w:trPr>
          <w:trHeight w:val="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000  2  02  29999  10  0000  151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777,0</w:t>
            </w:r>
          </w:p>
        </w:tc>
      </w:tr>
      <w:tr w:rsidR="008842F1" w:rsidRPr="00A24952" w:rsidTr="00BD5B3D">
        <w:trPr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</w:t>
            </w:r>
          </w:p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ind w:hanging="39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</w:tr>
      <w:tr w:rsidR="008842F1" w:rsidRPr="00A24952" w:rsidTr="00BD5B3D">
        <w:trPr>
          <w:trHeight w:val="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68,3</w:t>
            </w:r>
          </w:p>
        </w:tc>
      </w:tr>
      <w:tr w:rsidR="008842F1" w:rsidRPr="00A24952" w:rsidTr="00BD5B3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774,9</w:t>
            </w:r>
          </w:p>
        </w:tc>
      </w:tr>
      <w:tr w:rsidR="008842F1" w:rsidRPr="00A24952" w:rsidTr="00BD5B3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000 2 02 40014 10 0000 151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530,4</w:t>
            </w:r>
          </w:p>
        </w:tc>
      </w:tr>
      <w:tr w:rsidR="008842F1" w:rsidRPr="00A24952" w:rsidTr="00BD5B3D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000  2  02  04012  10  0000  151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8842F1" w:rsidRPr="00A24952" w:rsidTr="00BD5B3D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000  2  02  45160  10  0000  151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8842F1" w:rsidRPr="00A24952" w:rsidTr="00BD5B3D">
        <w:trPr>
          <w:trHeight w:val="10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000  2  02  04999  00  0000  151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передаваемые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010D0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215,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842F1" w:rsidRPr="00A24952" w:rsidTr="00BD5B3D">
        <w:trPr>
          <w:trHeight w:val="6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000 2 07 05030 10 0000 180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23,0</w:t>
            </w:r>
          </w:p>
        </w:tc>
      </w:tr>
      <w:tr w:rsidR="008842F1" w:rsidRPr="00A24952" w:rsidTr="00BD5B3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rPr>
          <w:rFonts w:ascii="Times New Roman" w:hAnsi="Times New Roman"/>
          <w:lang w:eastAsia="ru-RU"/>
        </w:rPr>
      </w:pPr>
    </w:p>
    <w:p w:rsidR="008842F1" w:rsidRPr="00DB494C" w:rsidRDefault="008842F1" w:rsidP="00DB494C">
      <w:pPr>
        <w:spacing w:after="0" w:line="240" w:lineRule="auto"/>
        <w:ind w:firstLine="5200"/>
        <w:rPr>
          <w:rFonts w:ascii="Times New Roman" w:hAnsi="Times New Roman"/>
          <w:lang w:eastAsia="ru-RU"/>
        </w:rPr>
        <w:sectPr w:rsidR="008842F1" w:rsidRPr="00DB494C" w:rsidSect="00BD5B3D">
          <w:pgSz w:w="11906" w:h="16838" w:code="9"/>
          <w:pgMar w:top="1134" w:right="851" w:bottom="709" w:left="1701" w:header="680" w:footer="680" w:gutter="0"/>
          <w:cols w:space="708"/>
          <w:docGrid w:linePitch="360"/>
        </w:sectPr>
      </w:pPr>
    </w:p>
    <w:p w:rsidR="008842F1" w:rsidRPr="00DB494C" w:rsidRDefault="008842F1" w:rsidP="00DB494C">
      <w:pPr>
        <w:spacing w:after="0" w:line="240" w:lineRule="auto"/>
        <w:ind w:firstLine="5200"/>
        <w:rPr>
          <w:rFonts w:ascii="Times New Roman" w:hAnsi="Times New Roman"/>
          <w:lang w:eastAsia="ru-RU"/>
        </w:rPr>
      </w:pPr>
      <w:r w:rsidRPr="00DB494C">
        <w:rPr>
          <w:rFonts w:ascii="Times New Roman" w:hAnsi="Times New Roman"/>
          <w:lang w:eastAsia="ru-RU"/>
        </w:rPr>
        <w:t xml:space="preserve">Приложение № 2 к решению Совета                                                                                                                                        </w:t>
      </w:r>
    </w:p>
    <w:p w:rsidR="008842F1" w:rsidRPr="00DB494C" w:rsidRDefault="008842F1" w:rsidP="00DB494C">
      <w:pPr>
        <w:spacing w:after="0" w:line="240" w:lineRule="auto"/>
        <w:ind w:firstLine="520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народных депутатов  от 26.03.</w:t>
      </w:r>
      <w:r w:rsidRPr="00DB494C">
        <w:rPr>
          <w:rFonts w:ascii="Times New Roman" w:hAnsi="Times New Roman"/>
          <w:lang w:eastAsia="ru-RU"/>
        </w:rPr>
        <w:t xml:space="preserve">2018 г.                                                                                                    .                                                                                              № __  «Об исполнении бюджета  </w:t>
      </w:r>
    </w:p>
    <w:p w:rsidR="008842F1" w:rsidRPr="00DB494C" w:rsidRDefault="008842F1" w:rsidP="00DB494C">
      <w:pPr>
        <w:spacing w:after="0" w:line="240" w:lineRule="auto"/>
        <w:ind w:firstLine="5200"/>
        <w:rPr>
          <w:rFonts w:ascii="Times New Roman" w:hAnsi="Times New Roman"/>
          <w:lang w:eastAsia="ru-RU"/>
        </w:rPr>
      </w:pPr>
      <w:r w:rsidRPr="00DB494C">
        <w:rPr>
          <w:rFonts w:ascii="Times New Roman" w:hAnsi="Times New Roman"/>
          <w:lang w:eastAsia="ru-RU"/>
        </w:rPr>
        <w:t xml:space="preserve">Семеновского сельского поселения                                                                                                                         </w:t>
      </w:r>
    </w:p>
    <w:p w:rsidR="008842F1" w:rsidRPr="00DB494C" w:rsidRDefault="008842F1" w:rsidP="00DB494C">
      <w:pPr>
        <w:spacing w:after="0" w:line="240" w:lineRule="auto"/>
        <w:ind w:firstLine="5200"/>
        <w:rPr>
          <w:rFonts w:ascii="Times New Roman" w:hAnsi="Times New Roman"/>
          <w:lang w:eastAsia="ru-RU"/>
        </w:rPr>
      </w:pPr>
      <w:r w:rsidRPr="00DB494C">
        <w:rPr>
          <w:rFonts w:ascii="Times New Roman" w:hAnsi="Times New Roman"/>
          <w:lang w:eastAsia="ru-RU"/>
        </w:rPr>
        <w:t xml:space="preserve">Калачеевского муниципального </w:t>
      </w:r>
    </w:p>
    <w:p w:rsidR="008842F1" w:rsidRPr="00DB494C" w:rsidRDefault="008842F1" w:rsidP="00DB494C">
      <w:pPr>
        <w:tabs>
          <w:tab w:val="left" w:pos="7035"/>
          <w:tab w:val="left" w:pos="7500"/>
          <w:tab w:val="left" w:pos="7560"/>
        </w:tabs>
        <w:spacing w:after="0" w:line="240" w:lineRule="auto"/>
        <w:ind w:firstLine="5200"/>
        <w:jc w:val="both"/>
        <w:rPr>
          <w:rFonts w:ascii="Times New Roman" w:hAnsi="Times New Roman"/>
          <w:lang w:eastAsia="ru-RU"/>
        </w:rPr>
      </w:pPr>
      <w:r w:rsidRPr="00DB494C">
        <w:rPr>
          <w:rFonts w:ascii="Times New Roman" w:hAnsi="Times New Roman"/>
          <w:lang w:eastAsia="ru-RU"/>
        </w:rPr>
        <w:t>района Воронежской области за 2017 год»</w:t>
      </w:r>
    </w:p>
    <w:p w:rsidR="008842F1" w:rsidRPr="00DB494C" w:rsidRDefault="008842F1" w:rsidP="00DB494C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42F1" w:rsidRPr="00DB494C" w:rsidRDefault="008842F1" w:rsidP="00DB49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B49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Семеновского сельского поселения        за  2017 год</w:t>
      </w:r>
    </w:p>
    <w:tbl>
      <w:tblPr>
        <w:tblW w:w="10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842"/>
        <w:gridCol w:w="709"/>
        <w:gridCol w:w="1193"/>
      </w:tblGrid>
      <w:tr w:rsidR="008842F1" w:rsidRPr="00A24952" w:rsidTr="00BD5B3D">
        <w:trPr>
          <w:trHeight w:val="414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noWrap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noWrap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noWrap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2" w:type="dxa"/>
            <w:noWrap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noWrap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8842F1" w:rsidRPr="00A24952" w:rsidTr="00BD5B3D">
        <w:trPr>
          <w:trHeight w:val="414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noWrap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noWrap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25385,7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Администрация Семеновского сельского поселения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25385,7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2267,9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648,3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648,3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648,3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Семеновского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648,3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03 1 01 92020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648,3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1619,6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1619,6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1619,6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Семеновского</w:t>
            </w:r>
            <w:r w:rsidRPr="00DB494C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1619,6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778,1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830,4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68,3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Семеновского</w:t>
            </w:r>
            <w:r w:rsidRPr="00DB494C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</w:t>
            </w:r>
            <w:r w:rsidRPr="00DB49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полномочий 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62,1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</w:t>
            </w:r>
            <w:r w:rsidRPr="00DB49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полномочий 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6,2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10,1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10,1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10,1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10,1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Семеновского</w:t>
            </w:r>
            <w:r w:rsidRPr="00DB494C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10,1</w:t>
            </w:r>
          </w:p>
        </w:tc>
      </w:tr>
      <w:tr w:rsidR="008842F1" w:rsidRPr="00A24952" w:rsidTr="00BD5B3D">
        <w:trPr>
          <w:trHeight w:val="696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03 1 02 91430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10,1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1640,4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val="en-US"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1640,4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«Содержание и развитие коммунальной инфраструктуры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1640,4</w:t>
            </w:r>
          </w:p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«Содержание и развитие коммунальной инфраструктуры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1640,4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</w:t>
            </w:r>
            <w:r w:rsidRPr="00DB494C">
              <w:rPr>
                <w:rFonts w:ascii="Arial" w:hAnsi="Arial" w:cs="Arial"/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 и сооружений на них, осуществление дорожной деятельности»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1640,4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ind w:left="-73" w:right="-4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1640,4</w:t>
            </w:r>
          </w:p>
        </w:tc>
      </w:tr>
      <w:tr w:rsidR="008842F1" w:rsidRPr="00A24952" w:rsidTr="00BD5B3D">
        <w:trPr>
          <w:trHeight w:val="111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18976,0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18976,0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«Содержание и развитие коммунальной инфраструктуры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18976,0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«Содержание и развитие коммунальной инфраструктуры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18976,0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</w:t>
            </w:r>
            <w:r w:rsidRPr="00DB494C">
              <w:rPr>
                <w:rFonts w:ascii="Arial" w:hAnsi="Arial" w:cs="Arial"/>
                <w:sz w:val="24"/>
                <w:szCs w:val="24"/>
              </w:rPr>
              <w:t xml:space="preserve">Содержание уличного освещения, энергосбережение и повышение энергетической эффективности в бюджетных учреждениях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Семеновского</w:t>
            </w:r>
            <w:r w:rsidRPr="00DB494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18976,0</w:t>
            </w:r>
          </w:p>
        </w:tc>
      </w:tr>
      <w:tr w:rsidR="008842F1" w:rsidRPr="00A24952" w:rsidTr="00BD5B3D">
        <w:trPr>
          <w:trHeight w:val="36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  <w:r w:rsidRPr="00DB494C">
              <w:rPr>
                <w:rFonts w:ascii="Arial" w:hAnsi="Arial" w:cs="Arial"/>
                <w:sz w:val="24"/>
                <w:szCs w:val="24"/>
              </w:rPr>
              <w:t xml:space="preserve"> по содержанию объектов внешнего благоустройства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Семеновского</w:t>
            </w:r>
            <w:r w:rsidRPr="00DB494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01 2 01 98670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8842F1" w:rsidRPr="00A24952" w:rsidTr="00BD5B3D">
        <w:trPr>
          <w:trHeight w:val="156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  <w:r w:rsidRPr="00DB494C">
              <w:rPr>
                <w:rFonts w:ascii="Arial" w:hAnsi="Arial" w:cs="Arial"/>
                <w:sz w:val="24"/>
                <w:szCs w:val="24"/>
              </w:rPr>
              <w:t xml:space="preserve"> по содержанию объектов внешнего благоустройства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Семеновского</w:t>
            </w:r>
            <w:r w:rsidRPr="00DB494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01 2 01 98670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69,7</w:t>
            </w:r>
          </w:p>
        </w:tc>
      </w:tr>
      <w:tr w:rsidR="008842F1" w:rsidRPr="00A24952" w:rsidTr="00BD5B3D">
        <w:trPr>
          <w:trHeight w:val="305"/>
        </w:trPr>
        <w:tc>
          <w:tcPr>
            <w:tcW w:w="4537" w:type="dxa"/>
          </w:tcPr>
          <w:p w:rsidR="008842F1" w:rsidRPr="00DB494C" w:rsidRDefault="008842F1" w:rsidP="00DB494C">
            <w:pPr>
              <w:tabs>
                <w:tab w:val="left" w:pos="1305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благоустройству территории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01 2 01 98730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519,2</w:t>
            </w:r>
          </w:p>
        </w:tc>
      </w:tr>
      <w:tr w:rsidR="008842F1" w:rsidRPr="00A24952" w:rsidTr="00BD5B3D">
        <w:trPr>
          <w:trHeight w:val="945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по благоустройству территории (</w:t>
            </w:r>
            <w:r w:rsidRPr="00DB494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капитальные вложения в объекты капитального строительства в государственной (муниципальной) собственности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01 2 01 98730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18298,0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2359,6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2359,6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«Развитие культуры, физической культуры и спорта в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Семеновского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сельском поселении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2359,6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«Развитие культуры, физической культуры и спорта в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Семеновского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сельском поселении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2359,6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Основное мероприятие «Обеспечение условий для развития культуры в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Семеновского</w:t>
            </w:r>
            <w:r w:rsidRPr="00DB494C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Мероприятия направленные на комплектование книжных фондов библиотек муниципального образования (софинансирование)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02 1 01 </w:t>
            </w:r>
            <w:r w:rsidRPr="00DB494C">
              <w:rPr>
                <w:rFonts w:ascii="Arial" w:hAnsi="Arial" w:cs="Arial"/>
                <w:sz w:val="24"/>
                <w:szCs w:val="24"/>
                <w:lang w:val="en-US" w:eastAsia="ru-RU"/>
              </w:rPr>
              <w:t>L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B494C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«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8559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2358,9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1392,6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3" w:type="dxa"/>
          </w:tcPr>
          <w:p w:rsidR="008842F1" w:rsidRPr="00DB494C" w:rsidRDefault="008842F1" w:rsidP="0085596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959,8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02 1 02 00590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57,4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ind w:right="-27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57,4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B494C">
              <w:rPr>
                <w:rFonts w:ascii="Arial" w:hAnsi="Arial" w:cs="Arial"/>
                <w:sz w:val="24"/>
                <w:szCs w:val="24"/>
              </w:rPr>
              <w:t xml:space="preserve">«Содержание, развитие коммунальной инфраструктуры и муниципальное управление на территории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Семеновского</w:t>
            </w:r>
            <w:r w:rsidRPr="00DB494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Калачеевского муниципального района на 2014 - 2020 годы</w:t>
            </w:r>
            <w:r w:rsidRPr="00DB494C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ind w:right="-27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57,4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</w:t>
            </w:r>
            <w:r w:rsidRPr="00DB494C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«Финансовое обеспечение деятельности администрации и выполнение других обязательств органов 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местного самоуправления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ind w:right="-27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57,4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«Социальная политика в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Семеновском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сельском поселении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ind w:right="-277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57,4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Расходы в рамках муниципальной программы «Содержание,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развитие коммунальной инфраструктуры и муниципальное управление на территории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Семеновского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на 2014-2020 годы»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на пе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нсионное обеспечение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01 1 03 90470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57,4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  <w:vAlign w:val="bottom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94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B494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«Муниципальное управление на территории Семеновского сельского поселения Калачеевского муниципального района на 2014-2020 годы»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</w:tcPr>
          <w:p w:rsidR="008842F1" w:rsidRPr="00DB494C" w:rsidRDefault="008842F1" w:rsidP="00DB494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администрации </w:t>
            </w:r>
            <w:r w:rsidRPr="00DB494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Семеновского</w:t>
            </w: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494C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8842F1" w:rsidRPr="00A24952" w:rsidTr="00BD5B3D">
        <w:trPr>
          <w:trHeight w:val="20"/>
        </w:trPr>
        <w:tc>
          <w:tcPr>
            <w:tcW w:w="4537" w:type="dxa"/>
            <w:vAlign w:val="bottom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01 1 04 98530</w:t>
            </w:r>
          </w:p>
        </w:tc>
        <w:tc>
          <w:tcPr>
            <w:tcW w:w="709" w:type="dxa"/>
          </w:tcPr>
          <w:p w:rsidR="008842F1" w:rsidRPr="00DB494C" w:rsidRDefault="008842F1" w:rsidP="00DB49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9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93" w:type="dxa"/>
          </w:tcPr>
          <w:p w:rsidR="008842F1" w:rsidRPr="00DB494C" w:rsidRDefault="008842F1" w:rsidP="00DB4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B494C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</w:tr>
    </w:tbl>
    <w:p w:rsidR="008842F1" w:rsidRPr="00DB494C" w:rsidRDefault="008842F1" w:rsidP="00DB494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42F1" w:rsidRDefault="008842F1"/>
    <w:sectPr w:rsidR="008842F1" w:rsidSect="00BD5B3D">
      <w:pgSz w:w="11906" w:h="16838" w:code="9"/>
      <w:pgMar w:top="1134" w:right="851" w:bottom="709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A5E5F"/>
    <w:multiLevelType w:val="hybridMultilevel"/>
    <w:tmpl w:val="8BF47748"/>
    <w:lvl w:ilvl="0" w:tplc="C66CA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BB12687"/>
    <w:multiLevelType w:val="hybridMultilevel"/>
    <w:tmpl w:val="7CAC5E66"/>
    <w:lvl w:ilvl="0" w:tplc="05B0B1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855260B"/>
    <w:multiLevelType w:val="hybridMultilevel"/>
    <w:tmpl w:val="055044BC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C928BB"/>
    <w:multiLevelType w:val="hybridMultilevel"/>
    <w:tmpl w:val="A010F2C2"/>
    <w:lvl w:ilvl="0" w:tplc="15EEABD6">
      <w:start w:val="1"/>
      <w:numFmt w:val="decimal"/>
      <w:lvlText w:val="%1)"/>
      <w:lvlJc w:val="left"/>
      <w:pPr>
        <w:ind w:left="1364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0A04B0F"/>
    <w:multiLevelType w:val="hybridMultilevel"/>
    <w:tmpl w:val="0C127104"/>
    <w:lvl w:ilvl="0" w:tplc="824C141E">
      <w:start w:val="1"/>
      <w:numFmt w:val="decimal"/>
      <w:lvlText w:val="%1."/>
      <w:lvlJc w:val="left"/>
      <w:pPr>
        <w:ind w:left="15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15">
    <w:nsid w:val="26652301"/>
    <w:multiLevelType w:val="hybridMultilevel"/>
    <w:tmpl w:val="F80C895C"/>
    <w:lvl w:ilvl="0" w:tplc="DE22793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80B6DE0"/>
    <w:multiLevelType w:val="hybridMultilevel"/>
    <w:tmpl w:val="CB82B19A"/>
    <w:lvl w:ilvl="0" w:tplc="75BE79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D1D7771"/>
    <w:multiLevelType w:val="hybridMultilevel"/>
    <w:tmpl w:val="FD02EC6E"/>
    <w:lvl w:ilvl="0" w:tplc="42CE3094">
      <w:numFmt w:val="decimalZero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FB79AC"/>
    <w:multiLevelType w:val="hybridMultilevel"/>
    <w:tmpl w:val="D988DC8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595E25C7"/>
    <w:multiLevelType w:val="hybridMultilevel"/>
    <w:tmpl w:val="1DAA8C2E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34213E"/>
    <w:multiLevelType w:val="multilevel"/>
    <w:tmpl w:val="7CAC5E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374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  <w:rPr>
        <w:rFonts w:cs="Times New Roman"/>
      </w:rPr>
    </w:lvl>
  </w:abstractNum>
  <w:abstractNum w:abstractNumId="23">
    <w:nsid w:val="7F15227B"/>
    <w:multiLevelType w:val="hybridMultilevel"/>
    <w:tmpl w:val="27F0920E"/>
    <w:lvl w:ilvl="0" w:tplc="7CF2EA88">
      <w:numFmt w:val="decimalZero"/>
      <w:lvlText w:val="%1"/>
      <w:lvlJc w:val="left"/>
      <w:pPr>
        <w:tabs>
          <w:tab w:val="num" w:pos="281"/>
        </w:tabs>
        <w:ind w:left="28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12"/>
  </w:num>
  <w:num w:numId="14">
    <w:abstractNumId w:val="19"/>
  </w:num>
  <w:num w:numId="15">
    <w:abstractNumId w:val="18"/>
  </w:num>
  <w:num w:numId="16">
    <w:abstractNumId w:val="16"/>
  </w:num>
  <w:num w:numId="17">
    <w:abstractNumId w:val="22"/>
  </w:num>
  <w:num w:numId="18">
    <w:abstractNumId w:val="11"/>
  </w:num>
  <w:num w:numId="19">
    <w:abstractNumId w:val="21"/>
  </w:num>
  <w:num w:numId="20">
    <w:abstractNumId w:val="13"/>
  </w:num>
  <w:num w:numId="21">
    <w:abstractNumId w:val="10"/>
  </w:num>
  <w:num w:numId="22">
    <w:abstractNumId w:val="14"/>
  </w:num>
  <w:num w:numId="23">
    <w:abstractNumId w:val="1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2D"/>
    <w:rsid w:val="00010D05"/>
    <w:rsid w:val="002B6C26"/>
    <w:rsid w:val="0030312D"/>
    <w:rsid w:val="00430182"/>
    <w:rsid w:val="007853AC"/>
    <w:rsid w:val="00855964"/>
    <w:rsid w:val="008842F1"/>
    <w:rsid w:val="00A24952"/>
    <w:rsid w:val="00BD5B3D"/>
    <w:rsid w:val="00DB494C"/>
    <w:rsid w:val="00EE4E18"/>
    <w:rsid w:val="00FD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E1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94C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494C"/>
    <w:pPr>
      <w:keepNext/>
      <w:tabs>
        <w:tab w:val="left" w:pos="4678"/>
        <w:tab w:val="right" w:pos="9072"/>
      </w:tabs>
      <w:spacing w:before="560" w:after="0" w:line="240" w:lineRule="auto"/>
      <w:ind w:firstLine="709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494C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494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494C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94C"/>
    <w:rPr>
      <w:rFonts w:ascii="Arial" w:hAnsi="Arial" w:cs="Arial"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494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494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494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B494C"/>
    <w:rPr>
      <w:rFonts w:ascii="Times New Roman" w:hAnsi="Times New Roman" w:cs="Times New Roman"/>
      <w:b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DB49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49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94C"/>
    <w:rPr>
      <w:rFonts w:ascii="Tahoma" w:hAnsi="Tahoma" w:cs="Tahoma"/>
      <w:sz w:val="16"/>
      <w:szCs w:val="16"/>
      <w:lang w:eastAsia="ru-RU"/>
    </w:rPr>
  </w:style>
  <w:style w:type="paragraph" w:customStyle="1" w:styleId="a">
    <w:name w:val="РегистрОтр"/>
    <w:basedOn w:val="a0"/>
    <w:uiPriority w:val="99"/>
    <w:rsid w:val="00DB494C"/>
  </w:style>
  <w:style w:type="paragraph" w:customStyle="1" w:styleId="1">
    <w:name w:val="Статья1"/>
    <w:basedOn w:val="a1"/>
    <w:next w:val="Normal"/>
    <w:uiPriority w:val="99"/>
    <w:rsid w:val="00DB494C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2">
    <w:name w:val="ЗАК_ПОСТ_РЕШ"/>
    <w:basedOn w:val="Subtitle"/>
    <w:next w:val="a1"/>
    <w:uiPriority w:val="99"/>
    <w:rsid w:val="00DB494C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494C"/>
    <w:pPr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494C"/>
    <w:rPr>
      <w:rFonts w:ascii="Times New Roman" w:hAnsi="Times New Roman" w:cs="Arial"/>
      <w:sz w:val="24"/>
      <w:szCs w:val="24"/>
      <w:lang w:eastAsia="ru-RU"/>
    </w:rPr>
  </w:style>
  <w:style w:type="paragraph" w:customStyle="1" w:styleId="a1">
    <w:name w:val="обычныйЖир"/>
    <w:basedOn w:val="Normal"/>
    <w:uiPriority w:val="99"/>
    <w:rsid w:val="00DB494C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3">
    <w:name w:val="ВорОблДума"/>
    <w:basedOn w:val="Normal"/>
    <w:next w:val="Normal"/>
    <w:uiPriority w:val="99"/>
    <w:rsid w:val="00DB494C"/>
    <w:pPr>
      <w:spacing w:before="240" w:after="0" w:line="240" w:lineRule="auto"/>
      <w:jc w:val="center"/>
    </w:pPr>
    <w:rPr>
      <w:rFonts w:ascii="Arial" w:eastAsia="Times New Roman" w:hAnsi="Arial"/>
      <w:b/>
      <w:sz w:val="48"/>
      <w:szCs w:val="20"/>
      <w:lang w:eastAsia="ru-RU"/>
    </w:rPr>
  </w:style>
  <w:style w:type="paragraph" w:customStyle="1" w:styleId="a4">
    <w:name w:val="ЧАСТЬ"/>
    <w:basedOn w:val="a1"/>
    <w:uiPriority w:val="99"/>
    <w:rsid w:val="00DB494C"/>
    <w:pPr>
      <w:spacing w:before="120" w:after="120"/>
      <w:ind w:firstLine="0"/>
      <w:jc w:val="center"/>
    </w:pPr>
  </w:style>
  <w:style w:type="paragraph" w:customStyle="1" w:styleId="a5">
    <w:name w:val="Раздел"/>
    <w:basedOn w:val="a1"/>
    <w:uiPriority w:val="99"/>
    <w:rsid w:val="00DB494C"/>
    <w:pPr>
      <w:suppressAutoHyphens/>
      <w:ind w:firstLine="0"/>
      <w:jc w:val="center"/>
    </w:pPr>
  </w:style>
  <w:style w:type="paragraph" w:customStyle="1" w:styleId="a6">
    <w:name w:val="Глава"/>
    <w:basedOn w:val="a5"/>
    <w:next w:val="a1"/>
    <w:uiPriority w:val="99"/>
    <w:rsid w:val="00DB494C"/>
    <w:pPr>
      <w:spacing w:before="240"/>
    </w:pPr>
  </w:style>
  <w:style w:type="paragraph" w:customStyle="1" w:styleId="11">
    <w:name w:val="Статья11"/>
    <w:basedOn w:val="1"/>
    <w:next w:val="Normal"/>
    <w:uiPriority w:val="99"/>
    <w:rsid w:val="00DB494C"/>
    <w:pPr>
      <w:ind w:left="2013" w:hanging="1304"/>
    </w:pPr>
  </w:style>
  <w:style w:type="paragraph" w:customStyle="1" w:styleId="12">
    <w:name w:val="12пт вправо"/>
    <w:basedOn w:val="a1"/>
    <w:uiPriority w:val="99"/>
    <w:rsid w:val="00DB494C"/>
    <w:pPr>
      <w:ind w:firstLine="0"/>
      <w:jc w:val="right"/>
    </w:pPr>
    <w:rPr>
      <w:b w:val="0"/>
      <w:sz w:val="24"/>
    </w:rPr>
  </w:style>
  <w:style w:type="paragraph" w:styleId="Header">
    <w:name w:val="header"/>
    <w:basedOn w:val="Normal"/>
    <w:link w:val="HeaderChar"/>
    <w:uiPriority w:val="99"/>
    <w:rsid w:val="00DB494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494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B494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B494C"/>
    <w:pPr>
      <w:tabs>
        <w:tab w:val="center" w:pos="4677"/>
        <w:tab w:val="right" w:pos="9355"/>
      </w:tabs>
      <w:spacing w:before="240"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494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ПредГлава"/>
    <w:basedOn w:val="a1"/>
    <w:next w:val="a1"/>
    <w:uiPriority w:val="99"/>
    <w:rsid w:val="00DB494C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0">
    <w:name w:val="12пт влево"/>
    <w:basedOn w:val="12"/>
    <w:next w:val="a1"/>
    <w:uiPriority w:val="99"/>
    <w:rsid w:val="00DB494C"/>
    <w:pPr>
      <w:jc w:val="left"/>
    </w:pPr>
    <w:rPr>
      <w:szCs w:val="24"/>
    </w:rPr>
  </w:style>
  <w:style w:type="paragraph" w:customStyle="1" w:styleId="a8">
    <w:name w:val="НазвПостЗак"/>
    <w:basedOn w:val="a1"/>
    <w:next w:val="a1"/>
    <w:uiPriority w:val="99"/>
    <w:rsid w:val="00DB494C"/>
    <w:pPr>
      <w:suppressAutoHyphens/>
      <w:spacing w:before="600" w:after="600"/>
      <w:ind w:left="1134" w:right="1134" w:firstLine="0"/>
      <w:jc w:val="center"/>
    </w:pPr>
  </w:style>
  <w:style w:type="paragraph" w:customStyle="1" w:styleId="a9">
    <w:name w:val="название"/>
    <w:basedOn w:val="Normal"/>
    <w:next w:val="Normal"/>
    <w:uiPriority w:val="99"/>
    <w:rsid w:val="00DB494C"/>
    <w:pPr>
      <w:suppressAutoHyphens/>
      <w:spacing w:before="240" w:after="0" w:line="240" w:lineRule="auto"/>
      <w:ind w:left="1134" w:right="1134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a">
    <w:name w:val="Приложение"/>
    <w:basedOn w:val="Normal"/>
    <w:uiPriority w:val="99"/>
    <w:rsid w:val="00DB494C"/>
    <w:pPr>
      <w:spacing w:after="0" w:line="240" w:lineRule="auto"/>
      <w:ind w:left="4536"/>
      <w:jc w:val="right"/>
    </w:pPr>
    <w:rPr>
      <w:rFonts w:ascii="Times New Roman" w:eastAsia="Times New Roman" w:hAnsi="Times New Roman"/>
      <w:i/>
      <w:noProof/>
      <w:sz w:val="24"/>
      <w:szCs w:val="20"/>
      <w:lang w:eastAsia="ru-RU"/>
    </w:rPr>
  </w:style>
  <w:style w:type="paragraph" w:customStyle="1" w:styleId="a0">
    <w:name w:val="Регистр"/>
    <w:basedOn w:val="120"/>
    <w:uiPriority w:val="99"/>
    <w:rsid w:val="00DB494C"/>
    <w:rPr>
      <w:sz w:val="28"/>
    </w:rPr>
  </w:style>
  <w:style w:type="paragraph" w:styleId="ListParagraph">
    <w:name w:val="List Paragraph"/>
    <w:basedOn w:val="Normal"/>
    <w:uiPriority w:val="99"/>
    <w:qFormat/>
    <w:rsid w:val="00DB494C"/>
    <w:pPr>
      <w:spacing w:after="200" w:line="276" w:lineRule="auto"/>
      <w:ind w:left="720"/>
      <w:contextualSpacing/>
    </w:pPr>
  </w:style>
  <w:style w:type="paragraph" w:customStyle="1" w:styleId="ab">
    <w:name w:val="ЯчТабл_лев"/>
    <w:basedOn w:val="Normal"/>
    <w:uiPriority w:val="99"/>
    <w:rsid w:val="00DB49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">
    <w:name w:val="ЯчТаб_центр"/>
    <w:basedOn w:val="Normal"/>
    <w:next w:val="ab"/>
    <w:uiPriority w:val="99"/>
    <w:rsid w:val="00DB494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ПРОЕКТ"/>
    <w:basedOn w:val="12"/>
    <w:uiPriority w:val="99"/>
    <w:rsid w:val="00DB494C"/>
    <w:pPr>
      <w:ind w:left="4536"/>
      <w:jc w:val="center"/>
    </w:pPr>
  </w:style>
  <w:style w:type="paragraph" w:customStyle="1" w:styleId="ae">
    <w:name w:val="Вопрос"/>
    <w:basedOn w:val="Normal"/>
    <w:uiPriority w:val="99"/>
    <w:rsid w:val="00DB494C"/>
    <w:pPr>
      <w:spacing w:after="240" w:line="240" w:lineRule="auto"/>
      <w:ind w:left="567" w:hanging="567"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B494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494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1">
    <w:name w:val="12ЯчТаб_цетн"/>
    <w:basedOn w:val="ac"/>
    <w:uiPriority w:val="99"/>
    <w:rsid w:val="00DB494C"/>
  </w:style>
  <w:style w:type="paragraph" w:customStyle="1" w:styleId="122">
    <w:name w:val="12ЯчТабл_лев"/>
    <w:basedOn w:val="ab"/>
    <w:uiPriority w:val="99"/>
    <w:rsid w:val="00DB494C"/>
  </w:style>
  <w:style w:type="paragraph" w:customStyle="1" w:styleId="af">
    <w:name w:val="Принят"/>
    <w:basedOn w:val="Normal"/>
    <w:uiPriority w:val="99"/>
    <w:rsid w:val="00DB494C"/>
    <w:pPr>
      <w:tabs>
        <w:tab w:val="right" w:pos="-2166"/>
        <w:tab w:val="right" w:pos="9063"/>
      </w:tabs>
      <w:spacing w:after="60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Normal"/>
    <w:uiPriority w:val="99"/>
    <w:rsid w:val="00DB494C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DB49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B494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49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0">
    <w:name w:val="Знак1 Знак Знак Знак1"/>
    <w:basedOn w:val="Normal"/>
    <w:uiPriority w:val="99"/>
    <w:rsid w:val="00DB494C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0">
    <w:name w:val="Знак1"/>
    <w:basedOn w:val="Normal"/>
    <w:uiPriority w:val="99"/>
    <w:rsid w:val="00DB49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B494C"/>
    <w:pPr>
      <w:spacing w:after="120" w:line="240" w:lineRule="auto"/>
      <w:ind w:left="283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494C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B494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494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Normal"/>
    <w:uiPriority w:val="99"/>
    <w:rsid w:val="00DB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12</Pages>
  <Words>2927</Words>
  <Characters>16689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Безбашенные</dc:creator>
  <cp:keywords/>
  <dc:description/>
  <cp:lastModifiedBy>пк</cp:lastModifiedBy>
  <cp:revision>4</cp:revision>
  <dcterms:created xsi:type="dcterms:W3CDTF">2018-03-25T17:28:00Z</dcterms:created>
  <dcterms:modified xsi:type="dcterms:W3CDTF">2018-03-27T06:45:00Z</dcterms:modified>
</cp:coreProperties>
</file>