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FA" w:rsidRPr="00D90EB6" w:rsidRDefault="006D19FA" w:rsidP="0014296A">
      <w:pPr>
        <w:shd w:val="clear" w:color="auto" w:fill="FFFFFF"/>
        <w:spacing w:line="320" w:lineRule="exact"/>
        <w:ind w:left="2832" w:right="2592" w:firstLine="708"/>
        <w:rPr>
          <w:b/>
          <w:sz w:val="28"/>
          <w:szCs w:val="28"/>
          <w:lang w:val="ru-RU"/>
        </w:rPr>
      </w:pPr>
      <w:r w:rsidRPr="00D90EB6">
        <w:rPr>
          <w:b/>
          <w:sz w:val="28"/>
          <w:szCs w:val="28"/>
          <w:lang w:val="ru-RU"/>
        </w:rPr>
        <w:t>СОВЕТ ДЕПУТАТОВ</w:t>
      </w:r>
    </w:p>
    <w:p w:rsidR="006D19FA" w:rsidRPr="00D90EB6" w:rsidRDefault="006D19FA" w:rsidP="00D90EB6">
      <w:pPr>
        <w:shd w:val="clear" w:color="auto" w:fill="FFFFFF"/>
        <w:spacing w:after="480"/>
        <w:ind w:firstLine="709"/>
        <w:jc w:val="center"/>
        <w:rPr>
          <w:b/>
          <w:sz w:val="28"/>
          <w:szCs w:val="28"/>
          <w:lang w:val="ru-RU"/>
        </w:rPr>
      </w:pPr>
      <w:r w:rsidRPr="00D90EB6">
        <w:rPr>
          <w:b/>
          <w:spacing w:val="-2"/>
          <w:sz w:val="28"/>
          <w:szCs w:val="28"/>
          <w:lang w:val="ru-RU"/>
        </w:rPr>
        <w:t>ЕЛОВСКОГО СЕЛЬСКОГО ПОСЕЛЕНИЯ</w:t>
      </w:r>
    </w:p>
    <w:p w:rsidR="006D19FA" w:rsidRDefault="006D19FA" w:rsidP="00D90EB6">
      <w:pPr>
        <w:shd w:val="clear" w:color="auto" w:fill="FFFFFF"/>
        <w:spacing w:after="480"/>
        <w:jc w:val="center"/>
        <w:rPr>
          <w:b/>
          <w:spacing w:val="-3"/>
          <w:sz w:val="28"/>
          <w:szCs w:val="28"/>
          <w:lang w:val="ru-RU"/>
        </w:rPr>
      </w:pPr>
      <w:r w:rsidRPr="00D90EB6">
        <w:rPr>
          <w:b/>
          <w:spacing w:val="-3"/>
          <w:sz w:val="28"/>
          <w:szCs w:val="28"/>
          <w:lang w:val="ru-RU"/>
        </w:rPr>
        <w:t>РЕШЕНИЕ</w:t>
      </w:r>
    </w:p>
    <w:p w:rsidR="006D19FA" w:rsidRDefault="006D19FA" w:rsidP="00C11DF4">
      <w:pPr>
        <w:shd w:val="clear" w:color="auto" w:fill="FFFFFF"/>
        <w:tabs>
          <w:tab w:val="left" w:pos="8820"/>
        </w:tabs>
        <w:spacing w:after="480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15.10. 2019</w:t>
      </w:r>
      <w:r>
        <w:rPr>
          <w:spacing w:val="-3"/>
          <w:sz w:val="28"/>
          <w:szCs w:val="28"/>
          <w:lang w:val="ru-RU"/>
        </w:rPr>
        <w:tab/>
        <w:t>№ 48</w:t>
      </w:r>
    </w:p>
    <w:p w:rsidR="006D19FA" w:rsidRDefault="006D19FA" w:rsidP="005557C4">
      <w:pPr>
        <w:pStyle w:val="ConsPlusTitle"/>
        <w:rPr>
          <w:sz w:val="28"/>
          <w:szCs w:val="28"/>
        </w:rPr>
      </w:pPr>
      <w:r w:rsidRPr="0023360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33609">
        <w:rPr>
          <w:sz w:val="28"/>
          <w:szCs w:val="28"/>
        </w:rPr>
        <w:t xml:space="preserve"> в </w:t>
      </w:r>
      <w:r>
        <w:rPr>
          <w:sz w:val="28"/>
          <w:szCs w:val="28"/>
        </w:rPr>
        <w:t>решение</w:t>
      </w:r>
      <w:r w:rsidRPr="00233609">
        <w:rPr>
          <w:sz w:val="28"/>
          <w:szCs w:val="28"/>
        </w:rPr>
        <w:t xml:space="preserve"> Совета </w:t>
      </w:r>
    </w:p>
    <w:p w:rsidR="006D19FA" w:rsidRDefault="006D19FA" w:rsidP="005557C4">
      <w:pPr>
        <w:pStyle w:val="ConsPlusTitle"/>
        <w:rPr>
          <w:sz w:val="28"/>
          <w:szCs w:val="28"/>
        </w:rPr>
      </w:pPr>
      <w:r w:rsidRPr="00233609">
        <w:rPr>
          <w:sz w:val="28"/>
          <w:szCs w:val="28"/>
        </w:rPr>
        <w:t xml:space="preserve">депутатов Еловского сельского поселения </w:t>
      </w:r>
    </w:p>
    <w:p w:rsidR="006D19FA" w:rsidRDefault="006D19FA" w:rsidP="005557C4">
      <w:pPr>
        <w:pStyle w:val="ConsPlusTitle"/>
        <w:rPr>
          <w:sz w:val="28"/>
          <w:szCs w:val="28"/>
        </w:rPr>
      </w:pPr>
      <w:r w:rsidRPr="00233609">
        <w:rPr>
          <w:sz w:val="28"/>
          <w:szCs w:val="28"/>
        </w:rPr>
        <w:t xml:space="preserve">от 22.12.2017 № 25 «Об утверждении структуры </w:t>
      </w:r>
    </w:p>
    <w:p w:rsidR="006D19FA" w:rsidRDefault="006D19FA" w:rsidP="005557C4">
      <w:pPr>
        <w:pStyle w:val="ConsPlusTitle"/>
        <w:spacing w:after="480"/>
        <w:rPr>
          <w:sz w:val="28"/>
          <w:szCs w:val="28"/>
        </w:rPr>
      </w:pPr>
      <w:r w:rsidRPr="0023360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33609">
        <w:rPr>
          <w:sz w:val="28"/>
          <w:szCs w:val="28"/>
        </w:rPr>
        <w:t>Еловского сельского поселения»</w:t>
      </w:r>
    </w:p>
    <w:p w:rsidR="006D19FA" w:rsidRPr="005557C4" w:rsidRDefault="006D19FA" w:rsidP="005557C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val="ru-RU"/>
        </w:rPr>
      </w:pPr>
      <w:r w:rsidRPr="005557C4">
        <w:rPr>
          <w:sz w:val="28"/>
          <w:szCs w:val="28"/>
          <w:lang w:val="ru-RU"/>
        </w:rPr>
        <w:t xml:space="preserve">С целью приведения правового акта в соответствие с </w:t>
      </w:r>
      <w:hyperlink r:id="rId7" w:history="1">
        <w:r w:rsidRPr="005557C4">
          <w:rPr>
            <w:sz w:val="28"/>
            <w:szCs w:val="28"/>
            <w:lang w:val="ru-RU"/>
          </w:rPr>
          <w:t>Уставом</w:t>
        </w:r>
      </w:hyperlink>
      <w:r w:rsidRPr="005557C4">
        <w:rPr>
          <w:sz w:val="28"/>
          <w:szCs w:val="28"/>
          <w:lang w:val="ru-RU"/>
        </w:rPr>
        <w:t xml:space="preserve"> муниципального образования «Еловское сельское поселение, Совет депутатов </w:t>
      </w:r>
    </w:p>
    <w:p w:rsidR="006D19FA" w:rsidRPr="005557C4" w:rsidRDefault="006D19FA" w:rsidP="005557C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val="ru-RU"/>
        </w:rPr>
      </w:pPr>
      <w:r w:rsidRPr="005557C4">
        <w:rPr>
          <w:sz w:val="28"/>
          <w:szCs w:val="28"/>
          <w:lang w:val="ru-RU"/>
        </w:rPr>
        <w:t>РЕШАЕТ:</w:t>
      </w:r>
    </w:p>
    <w:p w:rsidR="006D19FA" w:rsidRPr="008C0DD4" w:rsidRDefault="006D19FA" w:rsidP="005557C4">
      <w:pPr>
        <w:pStyle w:val="ConsPlusTitle"/>
        <w:spacing w:line="360" w:lineRule="exact"/>
        <w:ind w:firstLine="720"/>
        <w:jc w:val="both"/>
        <w:rPr>
          <w:b w:val="0"/>
          <w:sz w:val="28"/>
          <w:szCs w:val="28"/>
        </w:rPr>
      </w:pPr>
      <w:r w:rsidRPr="008C0DD4">
        <w:rPr>
          <w:b w:val="0"/>
          <w:sz w:val="28"/>
          <w:szCs w:val="28"/>
        </w:rPr>
        <w:t>1.</w:t>
      </w:r>
      <w:r w:rsidRPr="0011051D">
        <w:rPr>
          <w:sz w:val="28"/>
          <w:szCs w:val="28"/>
        </w:rPr>
        <w:t xml:space="preserve"> </w:t>
      </w:r>
      <w:r w:rsidRPr="00DB23F2">
        <w:rPr>
          <w:sz w:val="28"/>
          <w:szCs w:val="28"/>
        </w:rPr>
        <w:t> </w:t>
      </w:r>
      <w:r>
        <w:rPr>
          <w:b w:val="0"/>
          <w:sz w:val="28"/>
          <w:szCs w:val="28"/>
        </w:rPr>
        <w:t>Внести</w:t>
      </w:r>
      <w:r w:rsidRPr="008C0DD4">
        <w:rPr>
          <w:b w:val="0"/>
          <w:sz w:val="28"/>
          <w:szCs w:val="28"/>
        </w:rPr>
        <w:t xml:space="preserve"> в решени</w:t>
      </w:r>
      <w:r>
        <w:rPr>
          <w:b w:val="0"/>
          <w:sz w:val="28"/>
          <w:szCs w:val="28"/>
        </w:rPr>
        <w:t>е</w:t>
      </w:r>
      <w:r w:rsidRPr="008C0DD4">
        <w:rPr>
          <w:b w:val="0"/>
          <w:sz w:val="28"/>
          <w:szCs w:val="28"/>
        </w:rPr>
        <w:t xml:space="preserve"> Совета депутатов Еловского сельского поселения от 22.12.2017 № 25 «Об утверждении структуры Администрации Еловского сельского поселения»  (в редакции решений Совета депутатов Еловского сельского поселения от 28.11.2018 № 63; 26.12.2018 № 74; 27.02.2019 № 7) следующие изменения:</w:t>
      </w:r>
    </w:p>
    <w:p w:rsidR="006D19FA" w:rsidRPr="005557C4" w:rsidRDefault="006D19FA" w:rsidP="005557C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  <w:lang w:val="ru-RU"/>
        </w:rPr>
      </w:pPr>
      <w:r w:rsidRPr="005557C4">
        <w:rPr>
          <w:sz w:val="28"/>
          <w:szCs w:val="28"/>
          <w:lang w:val="ru-RU"/>
        </w:rPr>
        <w:t>1.1.</w:t>
      </w:r>
      <w:r w:rsidRPr="00DB23F2">
        <w:rPr>
          <w:sz w:val="28"/>
          <w:szCs w:val="28"/>
        </w:rPr>
        <w:t> </w:t>
      </w:r>
      <w:r w:rsidRPr="005557C4">
        <w:rPr>
          <w:sz w:val="28"/>
          <w:szCs w:val="28"/>
          <w:lang w:val="ru-RU"/>
        </w:rPr>
        <w:t>Приложения 1,2 изложить в редакции согласно приложениям 1,2 к настоящему решению.</w:t>
      </w:r>
    </w:p>
    <w:p w:rsidR="006D19FA" w:rsidRPr="005557C4" w:rsidRDefault="006D19FA" w:rsidP="005557C4">
      <w:pPr>
        <w:spacing w:line="360" w:lineRule="exact"/>
        <w:ind w:firstLine="720"/>
        <w:jc w:val="both"/>
        <w:rPr>
          <w:sz w:val="28"/>
          <w:szCs w:val="28"/>
          <w:lang w:val="ru-RU"/>
        </w:rPr>
      </w:pPr>
      <w:r w:rsidRPr="005557C4">
        <w:rPr>
          <w:sz w:val="28"/>
          <w:szCs w:val="28"/>
          <w:lang w:val="ru-RU"/>
        </w:rPr>
        <w:t>2.</w:t>
      </w:r>
      <w:r w:rsidRPr="00DB23F2">
        <w:rPr>
          <w:sz w:val="28"/>
          <w:szCs w:val="28"/>
        </w:rPr>
        <w:t> </w:t>
      </w:r>
      <w:r w:rsidRPr="005557C4">
        <w:rPr>
          <w:color w:val="000000"/>
          <w:spacing w:val="-2"/>
          <w:sz w:val="28"/>
          <w:szCs w:val="28"/>
          <w:lang w:val="ru-RU"/>
        </w:rPr>
        <w:t>Обнародовать настоящее решение в порядке, предусмотренном Уставом муниципального образования «Еловское сельское поселение»</w:t>
      </w:r>
      <w:r w:rsidRPr="005557C4">
        <w:rPr>
          <w:sz w:val="28"/>
          <w:szCs w:val="28"/>
          <w:lang w:val="ru-RU"/>
        </w:rPr>
        <w:t>,</w:t>
      </w:r>
      <w:r w:rsidRPr="005557C4">
        <w:rPr>
          <w:lang w:val="ru-RU"/>
        </w:rPr>
        <w:t xml:space="preserve"> </w:t>
      </w:r>
      <w:r w:rsidRPr="005557C4">
        <w:rPr>
          <w:sz w:val="28"/>
          <w:szCs w:val="28"/>
          <w:lang w:val="ru-RU"/>
        </w:rPr>
        <w:t>и</w:t>
      </w:r>
      <w:r w:rsidRPr="005557C4">
        <w:rPr>
          <w:lang w:val="ru-RU"/>
        </w:rPr>
        <w:t xml:space="preserve"> </w:t>
      </w:r>
      <w:r w:rsidRPr="005557C4">
        <w:rPr>
          <w:sz w:val="28"/>
          <w:szCs w:val="28"/>
          <w:lang w:val="ru-RU"/>
        </w:rPr>
        <w:t xml:space="preserve">разместить на официальном сайте Администрации Еловского сельского поселения по адресу </w:t>
      </w:r>
      <w:r w:rsidRPr="004568CF">
        <w:rPr>
          <w:sz w:val="28"/>
          <w:szCs w:val="28"/>
        </w:rPr>
        <w:t>elovosp</w:t>
      </w:r>
      <w:r w:rsidRPr="005557C4">
        <w:rPr>
          <w:sz w:val="28"/>
          <w:szCs w:val="28"/>
          <w:lang w:val="ru-RU"/>
        </w:rPr>
        <w:t>.</w:t>
      </w:r>
      <w:r w:rsidRPr="004568CF">
        <w:rPr>
          <w:sz w:val="28"/>
          <w:szCs w:val="28"/>
        </w:rPr>
        <w:t>ru</w:t>
      </w:r>
      <w:r w:rsidRPr="005557C4">
        <w:rPr>
          <w:sz w:val="28"/>
          <w:szCs w:val="28"/>
          <w:lang w:val="ru-RU"/>
        </w:rPr>
        <w:t>.</w:t>
      </w:r>
    </w:p>
    <w:p w:rsidR="006D19FA" w:rsidRPr="005557C4" w:rsidRDefault="006D19FA" w:rsidP="005557C4">
      <w:pPr>
        <w:spacing w:line="360" w:lineRule="exact"/>
        <w:ind w:firstLine="708"/>
        <w:jc w:val="both"/>
        <w:rPr>
          <w:sz w:val="28"/>
          <w:szCs w:val="28"/>
          <w:lang w:val="ru-RU"/>
        </w:rPr>
      </w:pPr>
      <w:r w:rsidRPr="005557C4">
        <w:rPr>
          <w:sz w:val="28"/>
          <w:szCs w:val="28"/>
          <w:lang w:val="ru-RU"/>
        </w:rPr>
        <w:t>3.</w:t>
      </w:r>
      <w:r w:rsidRPr="00DB23F2">
        <w:rPr>
          <w:sz w:val="28"/>
          <w:szCs w:val="28"/>
        </w:rPr>
        <w:t> </w:t>
      </w:r>
      <w:r w:rsidRPr="005557C4">
        <w:rPr>
          <w:sz w:val="28"/>
          <w:szCs w:val="28"/>
          <w:lang w:val="ru-RU"/>
        </w:rPr>
        <w:t>Настоящее решение вступает в силу с даты его подписания.</w:t>
      </w:r>
    </w:p>
    <w:p w:rsidR="006D19FA" w:rsidRDefault="006D19FA" w:rsidP="0014296A">
      <w:pPr>
        <w:ind w:firstLine="708"/>
        <w:jc w:val="both"/>
        <w:rPr>
          <w:sz w:val="28"/>
          <w:szCs w:val="28"/>
          <w:lang w:val="ru-RU"/>
        </w:rPr>
      </w:pPr>
    </w:p>
    <w:p w:rsidR="006D19FA" w:rsidRPr="00843F96" w:rsidRDefault="006D19FA" w:rsidP="0014296A">
      <w:pPr>
        <w:ind w:firstLine="708"/>
        <w:jc w:val="both"/>
        <w:rPr>
          <w:sz w:val="28"/>
          <w:szCs w:val="28"/>
          <w:lang w:val="ru-RU"/>
        </w:rPr>
      </w:pPr>
    </w:p>
    <w:p w:rsidR="006D19FA" w:rsidRPr="00D90EB6" w:rsidRDefault="006D19FA" w:rsidP="00D90EB6">
      <w:pPr>
        <w:tabs>
          <w:tab w:val="left" w:pos="60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</w:t>
      </w:r>
      <w:r w:rsidRPr="00D90EB6">
        <w:rPr>
          <w:sz w:val="28"/>
          <w:szCs w:val="28"/>
          <w:lang w:val="ru-RU"/>
        </w:rPr>
        <w:t xml:space="preserve"> сельского поселения – </w:t>
      </w:r>
      <w:r w:rsidRPr="00D90EB6">
        <w:rPr>
          <w:sz w:val="28"/>
          <w:szCs w:val="28"/>
          <w:lang w:val="ru-RU"/>
        </w:rPr>
        <w:tab/>
        <w:t>Председатель Совета депутатов</w:t>
      </w:r>
    </w:p>
    <w:p w:rsidR="006D19FA" w:rsidRPr="00D90EB6" w:rsidRDefault="006D19FA" w:rsidP="00D90EB6">
      <w:pPr>
        <w:tabs>
          <w:tab w:val="left" w:pos="6000"/>
        </w:tabs>
        <w:jc w:val="both"/>
        <w:rPr>
          <w:sz w:val="28"/>
          <w:szCs w:val="28"/>
          <w:lang w:val="ru-RU"/>
        </w:rPr>
      </w:pPr>
      <w:r w:rsidRPr="00D90EB6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D90EB6">
        <w:rPr>
          <w:sz w:val="28"/>
          <w:szCs w:val="28"/>
          <w:lang w:val="ru-RU"/>
        </w:rPr>
        <w:t xml:space="preserve"> Администрации Еловского </w:t>
      </w:r>
      <w:r w:rsidRPr="00D90EB6">
        <w:rPr>
          <w:sz w:val="28"/>
          <w:szCs w:val="28"/>
          <w:lang w:val="ru-RU"/>
        </w:rPr>
        <w:tab/>
        <w:t>Еловского сельского поселения</w:t>
      </w:r>
    </w:p>
    <w:p w:rsidR="006D19FA" w:rsidRPr="00D90EB6" w:rsidRDefault="006D19FA" w:rsidP="00D90EB6">
      <w:pPr>
        <w:jc w:val="both"/>
        <w:rPr>
          <w:sz w:val="28"/>
          <w:szCs w:val="28"/>
          <w:lang w:val="ru-RU"/>
        </w:rPr>
      </w:pPr>
      <w:r w:rsidRPr="00D90EB6">
        <w:rPr>
          <w:sz w:val="28"/>
          <w:szCs w:val="28"/>
          <w:lang w:val="ru-RU"/>
        </w:rPr>
        <w:t>сельского поселения</w:t>
      </w:r>
    </w:p>
    <w:p w:rsidR="006D19FA" w:rsidRDefault="006D19FA" w:rsidP="00D90EB6">
      <w:pPr>
        <w:tabs>
          <w:tab w:val="left" w:pos="2040"/>
          <w:tab w:val="left" w:pos="7920"/>
        </w:tabs>
        <w:jc w:val="both"/>
        <w:rPr>
          <w:sz w:val="28"/>
          <w:szCs w:val="28"/>
          <w:lang w:val="ru-RU"/>
        </w:rPr>
      </w:pPr>
      <w:r w:rsidRPr="00D90EB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Н.В. Данилова</w:t>
      </w:r>
      <w:r w:rsidRPr="00D90EB6">
        <w:rPr>
          <w:sz w:val="28"/>
          <w:szCs w:val="28"/>
          <w:lang w:val="ru-RU"/>
        </w:rPr>
        <w:tab/>
        <w:t>Е.Л. Крылосова</w:t>
      </w:r>
    </w:p>
    <w:p w:rsidR="006D19FA" w:rsidRPr="00D90EB6" w:rsidRDefault="006D19FA" w:rsidP="00D90EB6">
      <w:pPr>
        <w:tabs>
          <w:tab w:val="left" w:pos="2040"/>
          <w:tab w:val="left" w:pos="79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sectPr w:rsidR="006D19FA" w:rsidRPr="00D90EB6" w:rsidSect="00D90EB6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FA" w:rsidRDefault="006D19FA" w:rsidP="00EC4B2D">
      <w:r>
        <w:separator/>
      </w:r>
    </w:p>
  </w:endnote>
  <w:endnote w:type="continuationSeparator" w:id="0">
    <w:p w:rsidR="006D19FA" w:rsidRDefault="006D19FA" w:rsidP="00EC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FA" w:rsidRDefault="006D19FA" w:rsidP="00EC4B2D">
      <w:r>
        <w:separator/>
      </w:r>
    </w:p>
  </w:footnote>
  <w:footnote w:type="continuationSeparator" w:id="0">
    <w:p w:rsidR="006D19FA" w:rsidRDefault="006D19FA" w:rsidP="00EC4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FA" w:rsidRDefault="006D19FA" w:rsidP="00C223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9FA" w:rsidRDefault="006D19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F8C"/>
    <w:multiLevelType w:val="multilevel"/>
    <w:tmpl w:val="4BC64C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F18187B"/>
    <w:multiLevelType w:val="multilevel"/>
    <w:tmpl w:val="8014E3AC"/>
    <w:lvl w:ilvl="0">
      <w:start w:val="1"/>
      <w:numFmt w:val="decimal"/>
      <w:lvlText w:val="%1."/>
      <w:lvlJc w:val="left"/>
      <w:pPr>
        <w:ind w:left="1704" w:hanging="116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51EB6EB3"/>
    <w:multiLevelType w:val="multilevel"/>
    <w:tmpl w:val="E500E102"/>
    <w:lvl w:ilvl="0">
      <w:start w:val="19"/>
      <w:numFmt w:val="decimal"/>
      <w:lvlText w:val="%1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</w:abstractNum>
  <w:abstractNum w:abstractNumId="3">
    <w:nsid w:val="644733AF"/>
    <w:multiLevelType w:val="multilevel"/>
    <w:tmpl w:val="8014E3AC"/>
    <w:lvl w:ilvl="0">
      <w:start w:val="1"/>
      <w:numFmt w:val="decimal"/>
      <w:lvlText w:val="%1."/>
      <w:lvlJc w:val="left"/>
      <w:pPr>
        <w:ind w:left="1872" w:hanging="116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6A"/>
    <w:rsid w:val="000117EC"/>
    <w:rsid w:val="00067F18"/>
    <w:rsid w:val="000F4020"/>
    <w:rsid w:val="0011051D"/>
    <w:rsid w:val="00117BFF"/>
    <w:rsid w:val="0014296A"/>
    <w:rsid w:val="00151D2A"/>
    <w:rsid w:val="00186DC1"/>
    <w:rsid w:val="001870A0"/>
    <w:rsid w:val="00195841"/>
    <w:rsid w:val="001B7EB1"/>
    <w:rsid w:val="001F5EC6"/>
    <w:rsid w:val="00233609"/>
    <w:rsid w:val="002658E9"/>
    <w:rsid w:val="002B5CF4"/>
    <w:rsid w:val="002D5941"/>
    <w:rsid w:val="002D5AAD"/>
    <w:rsid w:val="0037717B"/>
    <w:rsid w:val="003A5BF4"/>
    <w:rsid w:val="003E1BFD"/>
    <w:rsid w:val="003F7AB2"/>
    <w:rsid w:val="004144D7"/>
    <w:rsid w:val="00415988"/>
    <w:rsid w:val="004568CF"/>
    <w:rsid w:val="004A3F36"/>
    <w:rsid w:val="004B5DB2"/>
    <w:rsid w:val="004C3B79"/>
    <w:rsid w:val="005106EF"/>
    <w:rsid w:val="005533CC"/>
    <w:rsid w:val="005557C4"/>
    <w:rsid w:val="0067398F"/>
    <w:rsid w:val="006A7CD0"/>
    <w:rsid w:val="006B6BD7"/>
    <w:rsid w:val="006D19FA"/>
    <w:rsid w:val="00715456"/>
    <w:rsid w:val="008033E5"/>
    <w:rsid w:val="00833308"/>
    <w:rsid w:val="00843F96"/>
    <w:rsid w:val="00855638"/>
    <w:rsid w:val="008C0DD4"/>
    <w:rsid w:val="008E4D24"/>
    <w:rsid w:val="00975892"/>
    <w:rsid w:val="009A3640"/>
    <w:rsid w:val="009F5253"/>
    <w:rsid w:val="00AB2D41"/>
    <w:rsid w:val="00AC0422"/>
    <w:rsid w:val="00C11DF4"/>
    <w:rsid w:val="00C223DF"/>
    <w:rsid w:val="00C27B3F"/>
    <w:rsid w:val="00C64D41"/>
    <w:rsid w:val="00CB2EF6"/>
    <w:rsid w:val="00CE7763"/>
    <w:rsid w:val="00CF3A6A"/>
    <w:rsid w:val="00D54A45"/>
    <w:rsid w:val="00D90EB6"/>
    <w:rsid w:val="00DA3DB2"/>
    <w:rsid w:val="00DA4983"/>
    <w:rsid w:val="00DB23F2"/>
    <w:rsid w:val="00DE5081"/>
    <w:rsid w:val="00E06DF8"/>
    <w:rsid w:val="00E67BE6"/>
    <w:rsid w:val="00E930E6"/>
    <w:rsid w:val="00EB3A1F"/>
    <w:rsid w:val="00EC4B2D"/>
    <w:rsid w:val="00F02508"/>
    <w:rsid w:val="00F435C5"/>
    <w:rsid w:val="00F556C2"/>
    <w:rsid w:val="00FA4296"/>
    <w:rsid w:val="00FB3B95"/>
    <w:rsid w:val="00FD5345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6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14296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4296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1429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9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96A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14296A"/>
    <w:rPr>
      <w:rFonts w:cs="Times New Roman"/>
    </w:rPr>
  </w:style>
  <w:style w:type="paragraph" w:customStyle="1" w:styleId="a">
    <w:name w:val="Заголовок к тексту"/>
    <w:basedOn w:val="Normal"/>
    <w:next w:val="BodyText"/>
    <w:uiPriority w:val="99"/>
    <w:rsid w:val="00E06DF8"/>
    <w:pPr>
      <w:suppressAutoHyphens/>
      <w:spacing w:after="480" w:line="240" w:lineRule="exact"/>
    </w:pPr>
    <w:rPr>
      <w:sz w:val="28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E06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6DF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5557C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8DDA6F9586E581BC6E733E5D3C339440D3E479A95C320A1E2E179489336033E269326B2FA0C8D4275B88gER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204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sovet</cp:lastModifiedBy>
  <cp:revision>17</cp:revision>
  <cp:lastPrinted>2019-09-27T13:00:00Z</cp:lastPrinted>
  <dcterms:created xsi:type="dcterms:W3CDTF">2018-11-01T12:46:00Z</dcterms:created>
  <dcterms:modified xsi:type="dcterms:W3CDTF">2019-10-23T07:05:00Z</dcterms:modified>
</cp:coreProperties>
</file>