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69" w:rsidRPr="00793F7E" w:rsidRDefault="00227669" w:rsidP="00227669">
      <w:pPr>
        <w:pStyle w:val="ac"/>
        <w:outlineLvl w:val="0"/>
        <w:rPr>
          <w:b w:val="0"/>
          <w:bCs/>
        </w:rPr>
      </w:pPr>
      <w:r w:rsidRPr="00793F7E">
        <w:rPr>
          <w:b w:val="0"/>
        </w:rPr>
        <w:t>РОССИЙСКАЯ ФЕДЕРАЦИЯ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«ТУБЯНСКОЕ СЕЛЬСКОЕ ПОСЕЛЕНИЕ»</w:t>
      </w:r>
    </w:p>
    <w:p w:rsidR="00227669" w:rsidRDefault="00227669" w:rsidP="0022766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ТУБЯНСКОГО СЕЛЬСКОГО ПОСЕЛЕНИЯ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669" w:rsidRPr="00D90843" w:rsidRDefault="00227669" w:rsidP="00227669">
      <w:pPr>
        <w:jc w:val="center"/>
        <w:rPr>
          <w:sz w:val="28"/>
          <w:szCs w:val="28"/>
        </w:rPr>
      </w:pPr>
    </w:p>
    <w:p w:rsidR="00227669" w:rsidRPr="00D90843" w:rsidRDefault="00227669" w:rsidP="00227669">
      <w:pPr>
        <w:pStyle w:val="a7"/>
        <w:rPr>
          <w:sz w:val="28"/>
          <w:szCs w:val="28"/>
        </w:rPr>
      </w:pPr>
    </w:p>
    <w:p w:rsidR="00227669" w:rsidRPr="00046B46" w:rsidRDefault="00227669" w:rsidP="0022766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08.10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№ </w:t>
      </w:r>
      <w:r w:rsidRPr="00793F7E">
        <w:rPr>
          <w:sz w:val="28"/>
          <w:szCs w:val="28"/>
        </w:rPr>
        <w:t xml:space="preserve"> </w:t>
      </w:r>
      <w:r w:rsidR="00430EC3">
        <w:rPr>
          <w:sz w:val="28"/>
          <w:szCs w:val="28"/>
        </w:rPr>
        <w:t>97</w:t>
      </w:r>
      <w:r w:rsidRPr="00793F7E">
        <w:rPr>
          <w:sz w:val="28"/>
          <w:szCs w:val="28"/>
        </w:rPr>
        <w:t xml:space="preserve">                                        х. </w:t>
      </w:r>
      <w:r>
        <w:rPr>
          <w:sz w:val="28"/>
          <w:szCs w:val="28"/>
        </w:rPr>
        <w:t>Тубянский</w:t>
      </w:r>
    </w:p>
    <w:p w:rsidR="00A0279F" w:rsidRPr="00A0279F" w:rsidRDefault="00A0279F" w:rsidP="00A0279F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A7CC5" w:rsidRPr="00A0279F" w:rsidRDefault="006A7CC5" w:rsidP="006A7CC5">
      <w:pPr>
        <w:jc w:val="center"/>
        <w:rPr>
          <w:sz w:val="28"/>
          <w:szCs w:val="28"/>
        </w:rPr>
      </w:pPr>
    </w:p>
    <w:p w:rsidR="00227669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rFonts w:eastAsia="Calibri"/>
          <w:sz w:val="28"/>
          <w:szCs w:val="28"/>
          <w:lang w:eastAsia="en-US"/>
        </w:rPr>
        <w:br/>
        <w:t>бюджета</w:t>
      </w:r>
      <w:r w:rsidR="00227669">
        <w:rPr>
          <w:rFonts w:eastAsia="Calibri"/>
          <w:sz w:val="28"/>
          <w:szCs w:val="28"/>
          <w:lang w:eastAsia="en-US"/>
        </w:rPr>
        <w:t xml:space="preserve"> Тубянского сельского поселения</w:t>
      </w:r>
    </w:p>
    <w:p w:rsidR="006A7CC5" w:rsidRPr="00A0279F" w:rsidRDefault="00A0279F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Верхнедонского района </w:t>
      </w:r>
      <w:r w:rsidR="00A575C4">
        <w:rPr>
          <w:rFonts w:eastAsia="Calibri"/>
          <w:sz w:val="28"/>
          <w:szCs w:val="28"/>
          <w:lang w:eastAsia="en-US"/>
        </w:rPr>
        <w:t xml:space="preserve">до </w:t>
      </w:r>
      <w:r w:rsidR="00C41E10">
        <w:rPr>
          <w:rFonts w:eastAsia="Calibri"/>
          <w:sz w:val="28"/>
          <w:szCs w:val="28"/>
          <w:lang w:eastAsia="en-US"/>
        </w:rPr>
        <w:t>2020</w:t>
      </w:r>
      <w:r w:rsidR="006A7CC5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C41E10">
        <w:rPr>
          <w:rFonts w:eastAsia="Calibri"/>
          <w:sz w:val="28"/>
          <w:szCs w:val="28"/>
          <w:lang w:eastAsia="en-US"/>
        </w:rPr>
        <w:t>а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E07">
        <w:rPr>
          <w:rFonts w:eastAsia="Calibri"/>
          <w:sz w:val="28"/>
          <w:szCs w:val="28"/>
          <w:lang w:eastAsia="en-US"/>
        </w:rPr>
        <w:t>В целях исполнения подпункта 2.1.2 пу</w:t>
      </w:r>
      <w:r w:rsidR="00C557A8">
        <w:rPr>
          <w:rFonts w:eastAsia="Calibri"/>
          <w:sz w:val="28"/>
          <w:szCs w:val="28"/>
          <w:lang w:eastAsia="en-US"/>
        </w:rPr>
        <w:t>н</w:t>
      </w:r>
      <w:r w:rsidR="00746E07">
        <w:rPr>
          <w:rFonts w:eastAsia="Calibri"/>
          <w:sz w:val="28"/>
          <w:szCs w:val="28"/>
          <w:lang w:eastAsia="en-US"/>
        </w:rPr>
        <w:t xml:space="preserve">кта 2 Соглашения между Министерством финансов </w:t>
      </w:r>
      <w:r w:rsidR="00F7033C">
        <w:rPr>
          <w:rFonts w:eastAsia="Calibri"/>
          <w:sz w:val="28"/>
          <w:szCs w:val="28"/>
          <w:lang w:eastAsia="en-US"/>
        </w:rPr>
        <w:t>Р</w:t>
      </w:r>
      <w:r w:rsidR="00746E07">
        <w:rPr>
          <w:rFonts w:eastAsia="Calibri"/>
          <w:sz w:val="28"/>
          <w:szCs w:val="28"/>
          <w:lang w:eastAsia="en-US"/>
        </w:rPr>
        <w:t>остовско</w:t>
      </w:r>
      <w:r w:rsidR="00763A94">
        <w:rPr>
          <w:rFonts w:eastAsia="Calibri"/>
          <w:sz w:val="28"/>
          <w:szCs w:val="28"/>
          <w:lang w:eastAsia="en-US"/>
        </w:rPr>
        <w:t>й области и Администрацией</w:t>
      </w:r>
      <w:r w:rsidR="00746E07">
        <w:rPr>
          <w:rFonts w:eastAsia="Calibri"/>
          <w:sz w:val="28"/>
          <w:szCs w:val="28"/>
          <w:lang w:eastAsia="en-US"/>
        </w:rPr>
        <w:t xml:space="preserve"> </w:t>
      </w:r>
      <w:r w:rsidR="00763A94">
        <w:rPr>
          <w:rFonts w:eastAsia="Calibri"/>
          <w:sz w:val="28"/>
          <w:szCs w:val="28"/>
          <w:lang w:eastAsia="en-US"/>
        </w:rPr>
        <w:t>Тубянского сельского поселения</w:t>
      </w:r>
      <w:r w:rsidR="00746E07">
        <w:rPr>
          <w:rFonts w:eastAsia="Calibri"/>
          <w:sz w:val="28"/>
          <w:szCs w:val="28"/>
          <w:lang w:eastAsia="en-US"/>
        </w:rPr>
        <w:t xml:space="preserve"> о</w:t>
      </w:r>
      <w:r w:rsidR="0011498A">
        <w:rPr>
          <w:rFonts w:eastAsia="Calibri"/>
          <w:sz w:val="28"/>
          <w:szCs w:val="28"/>
          <w:lang w:eastAsia="en-US"/>
        </w:rPr>
        <w:t xml:space="preserve"> предоставлении дотации на выравнивание бюджетной обеспеченности муниципальных районов  и поселений из областного бюджета бюджету</w:t>
      </w:r>
      <w:r w:rsidR="00113E34">
        <w:rPr>
          <w:rFonts w:eastAsia="Calibri"/>
          <w:sz w:val="28"/>
          <w:szCs w:val="28"/>
          <w:lang w:eastAsia="en-US"/>
        </w:rPr>
        <w:t xml:space="preserve"> Тубянского сельского поселения</w:t>
      </w:r>
      <w:r w:rsidR="0011498A">
        <w:rPr>
          <w:rFonts w:eastAsia="Calibri"/>
          <w:sz w:val="28"/>
          <w:szCs w:val="28"/>
          <w:lang w:eastAsia="en-US"/>
        </w:rPr>
        <w:t xml:space="preserve"> Верхнедонского района от 07.06.2017  № 6</w:t>
      </w:r>
      <w:r w:rsidR="00687A25">
        <w:rPr>
          <w:rFonts w:eastAsia="Calibri"/>
          <w:sz w:val="28"/>
          <w:szCs w:val="28"/>
          <w:lang w:eastAsia="en-US"/>
        </w:rPr>
        <w:t>/8</w:t>
      </w:r>
      <w:r w:rsidR="0011498A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C92D43">
        <w:rPr>
          <w:rFonts w:eastAsia="Calibri"/>
          <w:sz w:val="28"/>
          <w:szCs w:val="28"/>
          <w:lang w:eastAsia="en-US"/>
        </w:rPr>
        <w:t>Администрация сельского поселения</w:t>
      </w:r>
    </w:p>
    <w:p w:rsidR="00763A94" w:rsidRDefault="00763A94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7CC5" w:rsidRPr="003A1965" w:rsidRDefault="00C92D43" w:rsidP="0008517F">
      <w:pPr>
        <w:spacing w:line="252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постановляет</w:t>
      </w:r>
      <w:r w:rsidR="002F1664">
        <w:rPr>
          <w:rFonts w:eastAsia="Calibri"/>
          <w:sz w:val="28"/>
          <w:szCs w:val="28"/>
        </w:rPr>
        <w:t>:</w:t>
      </w: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>Утвердить Программу оптимизации расходов бюджета</w:t>
      </w:r>
      <w:r w:rsidR="00A0279F">
        <w:rPr>
          <w:sz w:val="28"/>
          <w:szCs w:val="28"/>
        </w:rPr>
        <w:t xml:space="preserve"> </w:t>
      </w:r>
      <w:r w:rsidR="006D0358">
        <w:rPr>
          <w:sz w:val="28"/>
          <w:szCs w:val="28"/>
        </w:rPr>
        <w:t xml:space="preserve">Тубянского сельского поселения </w:t>
      </w:r>
      <w:r w:rsidR="00A0279F">
        <w:rPr>
          <w:sz w:val="28"/>
          <w:szCs w:val="28"/>
        </w:rPr>
        <w:t xml:space="preserve">Верхнедонского района </w:t>
      </w:r>
      <w:r w:rsidR="00E751CD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 согласно приложению № 1 к настоящему </w:t>
      </w:r>
      <w:r w:rsidR="00A0279F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941F83" w:rsidP="00085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A7CC5">
        <w:rPr>
          <w:rFonts w:eastAsia="Calibri"/>
          <w:sz w:val="28"/>
          <w:szCs w:val="28"/>
          <w:lang w:eastAsia="en-US"/>
        </w:rPr>
        <w:t>2. </w:t>
      </w:r>
      <w:r w:rsidR="00430EC3">
        <w:rPr>
          <w:rFonts w:eastAsia="Calibri"/>
          <w:sz w:val="28"/>
          <w:szCs w:val="28"/>
          <w:lang w:eastAsia="en-US"/>
        </w:rPr>
        <w:t>Администрации Тубянского сельского поселения</w:t>
      </w:r>
      <w:r w:rsidR="002820DC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rFonts w:eastAsia="Calibri"/>
          <w:sz w:val="28"/>
          <w:szCs w:val="28"/>
          <w:lang w:eastAsia="en-US"/>
        </w:rPr>
        <w:t>не устанавливать с 201</w:t>
      </w:r>
      <w:r w:rsidR="00BA6CEB">
        <w:rPr>
          <w:rFonts w:eastAsia="Calibri"/>
          <w:sz w:val="28"/>
          <w:szCs w:val="28"/>
          <w:lang w:eastAsia="en-US"/>
        </w:rPr>
        <w:t>8</w:t>
      </w:r>
      <w:r w:rsidR="006A7CC5">
        <w:rPr>
          <w:rFonts w:eastAsia="Calibri"/>
          <w:sz w:val="28"/>
          <w:szCs w:val="28"/>
          <w:lang w:eastAsia="en-US"/>
        </w:rPr>
        <w:t xml:space="preserve"> года</w:t>
      </w:r>
      <w:r w:rsidR="00BA6CEB">
        <w:rPr>
          <w:rFonts w:eastAsia="Calibri"/>
          <w:sz w:val="28"/>
          <w:szCs w:val="28"/>
          <w:lang w:eastAsia="en-US"/>
        </w:rPr>
        <w:t xml:space="preserve"> новых </w:t>
      </w:r>
      <w:r w:rsidR="006A7CC5">
        <w:rPr>
          <w:rFonts w:eastAsia="Calibri"/>
          <w:sz w:val="28"/>
          <w:szCs w:val="28"/>
          <w:lang w:eastAsia="en-US"/>
        </w:rPr>
        <w:t xml:space="preserve"> расходны</w:t>
      </w:r>
      <w:r w:rsidR="00D82750">
        <w:rPr>
          <w:rFonts w:eastAsia="Calibri"/>
          <w:sz w:val="28"/>
          <w:szCs w:val="28"/>
          <w:lang w:eastAsia="en-US"/>
        </w:rPr>
        <w:t>х</w:t>
      </w:r>
      <w:r w:rsidR="006A7CC5">
        <w:rPr>
          <w:rFonts w:eastAsia="Calibri"/>
          <w:sz w:val="28"/>
          <w:szCs w:val="28"/>
          <w:lang w:eastAsia="en-US"/>
        </w:rPr>
        <w:t xml:space="preserve"> обязательств, не связанны</w:t>
      </w:r>
      <w:r w:rsidR="00D82750">
        <w:rPr>
          <w:rFonts w:eastAsia="Calibri"/>
          <w:sz w:val="28"/>
          <w:szCs w:val="28"/>
          <w:lang w:eastAsia="en-US"/>
        </w:rPr>
        <w:t>х</w:t>
      </w:r>
      <w:r w:rsidR="006A7CC5">
        <w:rPr>
          <w:rFonts w:eastAsia="Calibri"/>
          <w:sz w:val="28"/>
          <w:szCs w:val="28"/>
          <w:lang w:eastAsia="en-US"/>
        </w:rPr>
        <w:t xml:space="preserve"> с решением вопросов, отнесенных Конституцией Российской Федерации</w:t>
      </w:r>
      <w:r w:rsidR="002F1664">
        <w:rPr>
          <w:rFonts w:eastAsia="Calibri"/>
          <w:sz w:val="28"/>
          <w:szCs w:val="28"/>
          <w:lang w:eastAsia="en-US"/>
        </w:rPr>
        <w:t xml:space="preserve">, </w:t>
      </w:r>
      <w:r w:rsidR="006A7CC5">
        <w:rPr>
          <w:rFonts w:eastAsia="Calibri"/>
          <w:sz w:val="28"/>
          <w:szCs w:val="28"/>
          <w:lang w:eastAsia="en-US"/>
        </w:rPr>
        <w:t>федеральными</w:t>
      </w:r>
      <w:r w:rsidR="002F1664">
        <w:rPr>
          <w:rFonts w:eastAsia="Calibri"/>
          <w:sz w:val="28"/>
          <w:szCs w:val="28"/>
          <w:lang w:eastAsia="en-US"/>
        </w:rPr>
        <w:t xml:space="preserve"> и областными</w:t>
      </w:r>
      <w:r w:rsidR="006A7CC5">
        <w:rPr>
          <w:rFonts w:eastAsia="Calibri"/>
          <w:sz w:val="28"/>
          <w:szCs w:val="28"/>
          <w:lang w:eastAsia="en-US"/>
        </w:rPr>
        <w:t xml:space="preserve"> законами к </w:t>
      </w:r>
      <w:r>
        <w:rPr>
          <w:sz w:val="28"/>
          <w:szCs w:val="28"/>
        </w:rPr>
        <w:t xml:space="preserve">вопросам местного значения </w:t>
      </w:r>
      <w:r w:rsidR="002820DC">
        <w:rPr>
          <w:sz w:val="28"/>
          <w:szCs w:val="28"/>
        </w:rPr>
        <w:t>сельского поселения</w:t>
      </w:r>
      <w:r w:rsidR="006A7CC5" w:rsidRPr="00941F83">
        <w:rPr>
          <w:sz w:val="28"/>
          <w:szCs w:val="28"/>
        </w:rPr>
        <w:t>.</w:t>
      </w: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</w:t>
      </w:r>
      <w:r w:rsidR="0012611E">
        <w:rPr>
          <w:sz w:val="28"/>
          <w:szCs w:val="28"/>
        </w:rPr>
        <w:t>8</w:t>
      </w:r>
      <w:r>
        <w:rPr>
          <w:sz w:val="28"/>
          <w:szCs w:val="28"/>
        </w:rPr>
        <w:t> – 20</w:t>
      </w:r>
      <w:r w:rsidR="00126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941F8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2820DC">
        <w:rPr>
          <w:sz w:val="28"/>
          <w:szCs w:val="28"/>
        </w:rPr>
        <w:t>Тубянского сельского поселения</w:t>
      </w:r>
      <w:r w:rsidR="0012611E">
        <w:rPr>
          <w:sz w:val="28"/>
          <w:szCs w:val="28"/>
        </w:rPr>
        <w:t xml:space="preserve"> (в пределах норматива штатной численности, утвержден</w:t>
      </w:r>
      <w:r w:rsidR="004753E6">
        <w:rPr>
          <w:sz w:val="28"/>
          <w:szCs w:val="28"/>
        </w:rPr>
        <w:t>н</w:t>
      </w:r>
      <w:r w:rsidR="0012611E">
        <w:rPr>
          <w:sz w:val="28"/>
          <w:szCs w:val="28"/>
        </w:rPr>
        <w:t>ого Правительством Ростовск</w:t>
      </w:r>
      <w:r w:rsidR="004753E6">
        <w:rPr>
          <w:sz w:val="28"/>
          <w:szCs w:val="28"/>
        </w:rPr>
        <w:t>о</w:t>
      </w:r>
      <w:r w:rsidR="0012611E">
        <w:rPr>
          <w:sz w:val="28"/>
          <w:szCs w:val="28"/>
        </w:rPr>
        <w:t>й области).</w:t>
      </w:r>
    </w:p>
    <w:p w:rsidR="00A954A9" w:rsidRPr="000B3053" w:rsidRDefault="00A954A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123D">
        <w:rPr>
          <w:sz w:val="28"/>
          <w:szCs w:val="28"/>
        </w:rPr>
        <w:t xml:space="preserve"> </w:t>
      </w:r>
      <w:r w:rsidR="002820DC">
        <w:rPr>
          <w:sz w:val="28"/>
          <w:szCs w:val="28"/>
        </w:rPr>
        <w:t>Администрации Тубянского сельского поселения</w:t>
      </w:r>
      <w:r>
        <w:rPr>
          <w:sz w:val="28"/>
          <w:szCs w:val="28"/>
        </w:rPr>
        <w:t xml:space="preserve"> обеспечить соблюдение</w:t>
      </w:r>
      <w:r w:rsidR="000B3053" w:rsidRPr="000B3053">
        <w:rPr>
          <w:sz w:val="28"/>
          <w:szCs w:val="28"/>
        </w:rPr>
        <w:t xml:space="preserve"> </w:t>
      </w:r>
      <w:r w:rsidR="000B3053">
        <w:rPr>
          <w:sz w:val="28"/>
          <w:szCs w:val="28"/>
        </w:rPr>
        <w:t xml:space="preserve">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6E0A70">
        <w:rPr>
          <w:sz w:val="28"/>
          <w:szCs w:val="28"/>
        </w:rPr>
        <w:t>сельского поселения</w:t>
      </w:r>
      <w:r w:rsidR="000B3053">
        <w:rPr>
          <w:sz w:val="28"/>
          <w:szCs w:val="28"/>
        </w:rPr>
        <w:t>.</w:t>
      </w:r>
    </w:p>
    <w:p w:rsidR="006A7CC5" w:rsidRDefault="00227303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9301CF">
        <w:rPr>
          <w:rFonts w:eastAsia="Calibri"/>
          <w:sz w:val="28"/>
          <w:szCs w:val="28"/>
          <w:lang w:eastAsia="en-US"/>
        </w:rPr>
        <w:t>Администрации Тубянского сельского поселения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sz w:val="28"/>
          <w:szCs w:val="28"/>
        </w:rPr>
        <w:t xml:space="preserve">представлять в </w:t>
      </w:r>
      <w:r w:rsidR="00941F83">
        <w:rPr>
          <w:sz w:val="28"/>
          <w:szCs w:val="28"/>
        </w:rPr>
        <w:t>финансовый отдел администрации Верхнедонского района</w:t>
      </w:r>
      <w:r w:rsidR="006A7CC5">
        <w:rPr>
          <w:sz w:val="28"/>
          <w:szCs w:val="28"/>
        </w:rPr>
        <w:t xml:space="preserve"> еже</w:t>
      </w:r>
      <w:r w:rsidR="004A4C3E">
        <w:rPr>
          <w:sz w:val="28"/>
          <w:szCs w:val="28"/>
        </w:rPr>
        <w:t>квартально</w:t>
      </w:r>
      <w:r w:rsidR="006A7CC5">
        <w:rPr>
          <w:sz w:val="28"/>
          <w:szCs w:val="28"/>
        </w:rPr>
        <w:t xml:space="preserve">, </w:t>
      </w:r>
      <w:r w:rsidR="006A7CC5" w:rsidRPr="002F1664">
        <w:rPr>
          <w:sz w:val="28"/>
          <w:szCs w:val="28"/>
        </w:rPr>
        <w:t>не позднее 1</w:t>
      </w:r>
      <w:r w:rsidR="004A4C3E">
        <w:rPr>
          <w:sz w:val="28"/>
          <w:szCs w:val="28"/>
        </w:rPr>
        <w:t xml:space="preserve">0 дней </w:t>
      </w:r>
      <w:r w:rsidR="00E64CED">
        <w:rPr>
          <w:sz w:val="28"/>
          <w:szCs w:val="28"/>
        </w:rPr>
        <w:t>по истечении отчетного периода</w:t>
      </w:r>
      <w:r w:rsidR="006A7CC5" w:rsidRPr="002F1664">
        <w:rPr>
          <w:sz w:val="28"/>
          <w:szCs w:val="28"/>
        </w:rPr>
        <w:t xml:space="preserve">, </w:t>
      </w:r>
      <w:r w:rsidR="00E12773">
        <w:rPr>
          <w:sz w:val="28"/>
          <w:szCs w:val="28"/>
        </w:rPr>
        <w:t xml:space="preserve">отчет о </w:t>
      </w:r>
      <w:r w:rsidR="006A7CC5">
        <w:rPr>
          <w:sz w:val="28"/>
          <w:szCs w:val="28"/>
        </w:rPr>
        <w:t xml:space="preserve">Программе оптимизации расходов бюджета </w:t>
      </w:r>
      <w:r w:rsidR="009301CF">
        <w:rPr>
          <w:sz w:val="28"/>
          <w:szCs w:val="28"/>
        </w:rPr>
        <w:t xml:space="preserve">Тубянского сельского поселения </w:t>
      </w:r>
      <w:r w:rsidR="00941F83">
        <w:rPr>
          <w:sz w:val="28"/>
          <w:szCs w:val="28"/>
        </w:rPr>
        <w:t xml:space="preserve">Верхнедонского района </w:t>
      </w:r>
      <w:r w:rsidR="002032AD">
        <w:rPr>
          <w:sz w:val="28"/>
          <w:szCs w:val="28"/>
        </w:rPr>
        <w:t>до</w:t>
      </w:r>
      <w:r w:rsidR="006A7CC5">
        <w:rPr>
          <w:sz w:val="28"/>
          <w:szCs w:val="28"/>
        </w:rPr>
        <w:t xml:space="preserve"> 20</w:t>
      </w:r>
      <w:r w:rsidR="002032AD">
        <w:rPr>
          <w:sz w:val="28"/>
          <w:szCs w:val="28"/>
        </w:rPr>
        <w:t>20</w:t>
      </w:r>
      <w:r w:rsidR="006A7CC5">
        <w:rPr>
          <w:sz w:val="28"/>
          <w:szCs w:val="28"/>
        </w:rPr>
        <w:t xml:space="preserve"> год</w:t>
      </w:r>
      <w:r w:rsidR="002032AD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по форме согласно приложению № 2</w:t>
      </w:r>
      <w:r w:rsidR="00941F83">
        <w:rPr>
          <w:sz w:val="28"/>
          <w:szCs w:val="28"/>
        </w:rPr>
        <w:t xml:space="preserve"> </w:t>
      </w:r>
      <w:r w:rsidR="006A7CC5">
        <w:rPr>
          <w:sz w:val="28"/>
          <w:szCs w:val="28"/>
        </w:rPr>
        <w:t xml:space="preserve">к настоящему </w:t>
      </w:r>
      <w:r w:rsidR="002F1664">
        <w:rPr>
          <w:sz w:val="28"/>
          <w:szCs w:val="28"/>
        </w:rPr>
        <w:t>постановлению</w:t>
      </w:r>
      <w:r w:rsidR="006A7CC5">
        <w:rPr>
          <w:sz w:val="28"/>
          <w:szCs w:val="28"/>
        </w:rPr>
        <w:t>.</w:t>
      </w:r>
    </w:p>
    <w:p w:rsidR="00693242" w:rsidRDefault="009301CF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85A5A">
        <w:rPr>
          <w:sz w:val="28"/>
          <w:szCs w:val="28"/>
        </w:rPr>
        <w:t xml:space="preserve">.Признать утратившими силу постановления Администрации </w:t>
      </w:r>
      <w:r>
        <w:rPr>
          <w:sz w:val="28"/>
          <w:szCs w:val="28"/>
        </w:rPr>
        <w:t>Тубянского сельского поселения</w:t>
      </w:r>
      <w:r w:rsidR="00185A5A">
        <w:rPr>
          <w:sz w:val="28"/>
          <w:szCs w:val="28"/>
        </w:rPr>
        <w:t xml:space="preserve"> по </w:t>
      </w:r>
      <w:r w:rsidR="00185A5A" w:rsidRPr="007D6B88">
        <w:rPr>
          <w:sz w:val="28"/>
          <w:szCs w:val="28"/>
        </w:rPr>
        <w:t>Перечню согласно приложению № 3.</w:t>
      </w:r>
    </w:p>
    <w:p w:rsidR="006A7CC5" w:rsidRDefault="00682BB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227303" w:rsidP="000851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82BB9">
        <w:rPr>
          <w:rFonts w:eastAsia="Calibri"/>
          <w:sz w:val="28"/>
          <w:szCs w:val="28"/>
          <w:lang w:eastAsia="en-US"/>
        </w:rPr>
        <w:t>9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9301CF">
        <w:rPr>
          <w:sz w:val="28"/>
          <w:szCs w:val="28"/>
        </w:rPr>
        <w:t>оставляю за собой.</w:t>
      </w:r>
    </w:p>
    <w:p w:rsidR="00941F83" w:rsidRPr="00996A98" w:rsidRDefault="00941F8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CF">
        <w:rPr>
          <w:rFonts w:ascii="Times New Roman" w:hAnsi="Times New Roman" w:cs="Times New Roman"/>
          <w:sz w:val="28"/>
          <w:szCs w:val="28"/>
        </w:rPr>
        <w:t>Тубянского сельского поселения                                              Т.В. Чеботарёва</w:t>
      </w:r>
    </w:p>
    <w:p w:rsidR="00941F83" w:rsidRDefault="00941F8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F83" w:rsidRDefault="00941F8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941F83">
      <w:pPr>
        <w:spacing w:line="252" w:lineRule="auto"/>
        <w:rPr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 w:rsidSect="0008517F">
          <w:foot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46928">
        <w:rPr>
          <w:sz w:val="28"/>
          <w:szCs w:val="28"/>
        </w:rPr>
        <w:t xml:space="preserve">постановлению Администрации </w:t>
      </w:r>
      <w:r w:rsidR="009301CF">
        <w:rPr>
          <w:sz w:val="28"/>
          <w:szCs w:val="28"/>
        </w:rPr>
        <w:t>Тубянского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9301CF">
        <w:rPr>
          <w:sz w:val="28"/>
        </w:rPr>
        <w:t>08</w:t>
      </w:r>
      <w:r w:rsidR="0008517F">
        <w:rPr>
          <w:sz w:val="28"/>
        </w:rPr>
        <w:t>.10.</w:t>
      </w:r>
      <w:r w:rsidR="000232B0">
        <w:rPr>
          <w:sz w:val="28"/>
        </w:rPr>
        <w:t xml:space="preserve"> </w:t>
      </w:r>
      <w:r w:rsidR="00065917">
        <w:rPr>
          <w:sz w:val="28"/>
        </w:rPr>
        <w:t>201</w:t>
      </w:r>
      <w:r w:rsidR="000232B0">
        <w:rPr>
          <w:sz w:val="28"/>
        </w:rPr>
        <w:t>8</w:t>
      </w:r>
      <w:r>
        <w:rPr>
          <w:sz w:val="28"/>
        </w:rPr>
        <w:t xml:space="preserve"> №</w:t>
      </w:r>
      <w:r w:rsidR="00065917">
        <w:rPr>
          <w:sz w:val="28"/>
        </w:rPr>
        <w:t xml:space="preserve"> </w:t>
      </w:r>
      <w:r w:rsidR="00430EC3">
        <w:rPr>
          <w:sz w:val="28"/>
        </w:rPr>
        <w:t>97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</w:t>
      </w:r>
      <w:r w:rsidR="00046928">
        <w:rPr>
          <w:bCs/>
          <w:sz w:val="28"/>
          <w:szCs w:val="28"/>
        </w:rPr>
        <w:t xml:space="preserve"> </w:t>
      </w:r>
      <w:r w:rsidR="00403C76">
        <w:rPr>
          <w:bCs/>
          <w:sz w:val="28"/>
          <w:szCs w:val="28"/>
        </w:rPr>
        <w:t xml:space="preserve">Тубянского сельского поселения </w:t>
      </w:r>
      <w:r w:rsidR="00046928">
        <w:rPr>
          <w:bCs/>
          <w:sz w:val="28"/>
          <w:szCs w:val="28"/>
        </w:rPr>
        <w:t>Верхнедонского района</w:t>
      </w:r>
      <w:r>
        <w:rPr>
          <w:bCs/>
          <w:sz w:val="28"/>
          <w:szCs w:val="28"/>
        </w:rPr>
        <w:t xml:space="preserve"> </w:t>
      </w:r>
      <w:r w:rsidR="003033B8">
        <w:rPr>
          <w:bCs/>
          <w:sz w:val="28"/>
          <w:szCs w:val="28"/>
        </w:rPr>
        <w:t>до 2020 года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5835"/>
        <w:gridCol w:w="3278"/>
        <w:gridCol w:w="1408"/>
        <w:gridCol w:w="1266"/>
        <w:gridCol w:w="1267"/>
        <w:gridCol w:w="1126"/>
      </w:tblGrid>
      <w:tr w:rsidR="006A7CC5" w:rsidRPr="009F3DFF" w:rsidTr="0008517F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Финансовая оценка*</w:t>
            </w:r>
            <w:r w:rsidRPr="009F3DFF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9F3DFF" w:rsidTr="0008517F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8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9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</w:t>
            </w:r>
            <w:r w:rsidR="00494E9F" w:rsidRPr="009F3DFF">
              <w:rPr>
                <w:bCs/>
                <w:sz w:val="24"/>
                <w:szCs w:val="24"/>
              </w:rPr>
              <w:t>20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6A7CC5" w:rsidRPr="009F3DFF" w:rsidRDefault="006A7CC5" w:rsidP="006A7CC5">
      <w:pPr>
        <w:rPr>
          <w:sz w:val="24"/>
          <w:szCs w:val="24"/>
        </w:rPr>
      </w:pPr>
    </w:p>
    <w:tbl>
      <w:tblPr>
        <w:tblW w:w="493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4"/>
        <w:gridCol w:w="5841"/>
        <w:gridCol w:w="3275"/>
        <w:gridCol w:w="1408"/>
        <w:gridCol w:w="1265"/>
        <w:gridCol w:w="1267"/>
        <w:gridCol w:w="1126"/>
        <w:gridCol w:w="14"/>
      </w:tblGrid>
      <w:tr w:rsidR="006A7CC5" w:rsidRPr="009F3DFF" w:rsidTr="0008517F">
        <w:trPr>
          <w:gridAfter w:val="1"/>
          <w:wAfter w:w="14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5F5FF3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>М</w:t>
            </w:r>
            <w:r w:rsidR="006A7CC5" w:rsidRPr="00BA6D1A">
              <w:rPr>
                <w:b/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1.</w:t>
            </w:r>
            <w:r w:rsidR="00A71C9F" w:rsidRPr="009F3DFF">
              <w:rPr>
                <w:sz w:val="24"/>
                <w:szCs w:val="24"/>
              </w:rPr>
              <w:t>1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2F1664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Осуществление контроля за соблюдением</w:t>
            </w:r>
            <w:r w:rsidR="006A7CC5" w:rsidRPr="009F3DFF">
              <w:rPr>
                <w:sz w:val="24"/>
                <w:szCs w:val="24"/>
              </w:rPr>
              <w:t xml:space="preserve"> норматив</w:t>
            </w:r>
            <w:r w:rsidR="00835ABA">
              <w:rPr>
                <w:sz w:val="24"/>
                <w:szCs w:val="24"/>
              </w:rPr>
              <w:t>а</w:t>
            </w:r>
            <w:r w:rsidR="006A7CC5" w:rsidRPr="009F3DFF">
              <w:rPr>
                <w:sz w:val="24"/>
                <w:szCs w:val="24"/>
              </w:rPr>
              <w:t xml:space="preserve"> </w:t>
            </w:r>
            <w:r w:rsidR="00835ABA">
              <w:rPr>
                <w:sz w:val="24"/>
                <w:szCs w:val="24"/>
              </w:rPr>
              <w:t xml:space="preserve">на </w:t>
            </w:r>
            <w:r w:rsidR="006A7CC5" w:rsidRPr="009F3DFF">
              <w:rPr>
                <w:sz w:val="24"/>
                <w:szCs w:val="24"/>
              </w:rPr>
              <w:t xml:space="preserve">содержание органов местного самоуправления.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4" w:rsidRPr="009F3DFF" w:rsidRDefault="00403C7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Тубянского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постоянно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</w:tr>
      <w:tr w:rsidR="002107FD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</w:tr>
      <w:tr w:rsidR="006A7CC5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6A7CC5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 xml:space="preserve">Оптимизация </w:t>
            </w:r>
            <w:r w:rsidR="004B33C8" w:rsidRPr="00BA6D1A">
              <w:rPr>
                <w:b/>
                <w:bCs/>
                <w:sz w:val="24"/>
                <w:szCs w:val="24"/>
              </w:rPr>
              <w:t>расходов бюджета</w:t>
            </w:r>
            <w:r w:rsidR="00403C76">
              <w:rPr>
                <w:b/>
                <w:bCs/>
                <w:sz w:val="24"/>
                <w:szCs w:val="24"/>
              </w:rPr>
              <w:t xml:space="preserve"> Тубянского сельского поселения</w:t>
            </w:r>
            <w:r w:rsidR="004B33C8" w:rsidRPr="00BA6D1A">
              <w:rPr>
                <w:b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6A7CC5" w:rsidRPr="009F3DFF" w:rsidTr="005E4694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 w:rsidP="00AD242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2.</w:t>
            </w:r>
            <w:r w:rsidR="00AD2420">
              <w:rPr>
                <w:sz w:val="24"/>
                <w:szCs w:val="24"/>
              </w:rPr>
              <w:t>1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E30F31" w:rsidP="00AD242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AD2420">
              <w:rPr>
                <w:sz w:val="24"/>
                <w:szCs w:val="24"/>
              </w:rPr>
              <w:t>Тубянского сельского поселения</w:t>
            </w:r>
            <w:r w:rsidRPr="009F3DFF">
              <w:rPr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AD2420" w:rsidP="0058348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Тубянского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AD64E7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9F3DFF" w:rsidRDefault="005E4694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9F3DFF" w:rsidRDefault="005E4694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C2542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2.</w:t>
            </w:r>
            <w:r w:rsidR="00C2542B">
              <w:rPr>
                <w:sz w:val="24"/>
                <w:szCs w:val="24"/>
              </w:rPr>
              <w:t>2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7C0A48" w:rsidP="008F41D3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штатного расписания Администрации Тубянского сельского поселения</w:t>
            </w:r>
            <w:r w:rsidR="008F41D3" w:rsidRPr="00493EE8">
              <w:rPr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7C0A48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Тубянского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4B2BD4" w:rsidRDefault="000B4AAF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4B2BD4" w:rsidRDefault="000B4AAF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7D" w:rsidRDefault="007B040A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8F41D3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BA6D1A" w:rsidRDefault="008F41D3" w:rsidP="00E12716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BA6D1A">
              <w:rPr>
                <w:b/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E12716">
              <w:rPr>
                <w:b/>
                <w:kern w:val="2"/>
                <w:sz w:val="24"/>
                <w:szCs w:val="24"/>
              </w:rPr>
              <w:t>Тубянского сельского поселения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3.1.</w:t>
            </w:r>
          </w:p>
        </w:tc>
        <w:tc>
          <w:tcPr>
            <w:tcW w:w="5841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Направление дополнительных доходов, экономии по расходам и остатков средств бюджета</w:t>
            </w:r>
            <w:r w:rsidR="00D435F4">
              <w:rPr>
                <w:kern w:val="2"/>
                <w:sz w:val="24"/>
                <w:szCs w:val="24"/>
              </w:rPr>
              <w:t xml:space="preserve"> Тубянского сельского поселения</w:t>
            </w:r>
            <w:r w:rsidRPr="009F3DFF">
              <w:rPr>
                <w:kern w:val="2"/>
                <w:sz w:val="24"/>
                <w:szCs w:val="24"/>
              </w:rPr>
              <w:t xml:space="preserve"> Верхнедонского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3275" w:type="dxa"/>
            <w:hideMark/>
          </w:tcPr>
          <w:p w:rsidR="008F41D3" w:rsidRPr="009F3DFF" w:rsidRDefault="00855482" w:rsidP="00210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Тубянского сельского поселения</w:t>
            </w:r>
          </w:p>
        </w:tc>
        <w:tc>
          <w:tcPr>
            <w:tcW w:w="1408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hideMark/>
          </w:tcPr>
          <w:p w:rsidR="008F41D3" w:rsidRPr="009F3DFF" w:rsidRDefault="00105FA8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6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3.2.</w:t>
            </w:r>
          </w:p>
        </w:tc>
        <w:tc>
          <w:tcPr>
            <w:tcW w:w="5841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 xml:space="preserve">Привлечение кредитов из областного бюджета по льготным процентным ставкам для предотвращения </w:t>
            </w:r>
            <w:r w:rsidRPr="009F3DFF">
              <w:rPr>
                <w:kern w:val="2"/>
                <w:sz w:val="24"/>
                <w:szCs w:val="24"/>
              </w:rPr>
              <w:lastRenderedPageBreak/>
              <w:t xml:space="preserve">кассовых разрывов в консолидированном бюджете </w:t>
            </w:r>
            <w:r w:rsidR="00105FA8">
              <w:rPr>
                <w:kern w:val="2"/>
                <w:sz w:val="24"/>
                <w:szCs w:val="24"/>
              </w:rPr>
              <w:t>Тубянского</w:t>
            </w:r>
            <w:r w:rsidR="00A44CE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F3DFF">
              <w:rPr>
                <w:kern w:val="2"/>
                <w:sz w:val="24"/>
                <w:szCs w:val="24"/>
              </w:rPr>
              <w:t>Верхнедонского района</w:t>
            </w:r>
          </w:p>
        </w:tc>
        <w:tc>
          <w:tcPr>
            <w:tcW w:w="3275" w:type="dxa"/>
            <w:hideMark/>
          </w:tcPr>
          <w:p w:rsidR="008F41D3" w:rsidRPr="009F3DFF" w:rsidRDefault="00855482" w:rsidP="00210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Тубянского сельского поселения</w:t>
            </w:r>
          </w:p>
        </w:tc>
        <w:tc>
          <w:tcPr>
            <w:tcW w:w="1408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hideMark/>
          </w:tcPr>
          <w:p w:rsidR="008F41D3" w:rsidRPr="009F3DFF" w:rsidRDefault="006907CB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6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1" w:type="dxa"/>
          </w:tcPr>
          <w:p w:rsidR="008F41D3" w:rsidRPr="009F3DFF" w:rsidRDefault="008F41D3" w:rsidP="008F41D3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75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D3" w:rsidRPr="006907CB" w:rsidRDefault="006907CB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F3DFF"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126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F3DFF"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4F47C1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4F47C1" w:rsidP="004F47C1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1" w:type="dxa"/>
          </w:tcPr>
          <w:p w:rsidR="004F47C1" w:rsidRPr="009F3DFF" w:rsidRDefault="004F47C1" w:rsidP="004F47C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3275" w:type="dxa"/>
          </w:tcPr>
          <w:p w:rsidR="004F47C1" w:rsidRPr="009F3DFF" w:rsidRDefault="004F47C1" w:rsidP="004F47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4F47C1" w:rsidRPr="009F3DFF" w:rsidRDefault="004F47C1" w:rsidP="004F47C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4F47C1" w:rsidRPr="009F3DFF" w:rsidRDefault="003B23FA" w:rsidP="004F47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3B23FA" w:rsidP="004F47C1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3B23FA" w:rsidP="004F47C1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1012B2" w:rsidRPr="00B96C52" w:rsidTr="0008517F">
        <w:trPr>
          <w:trHeight w:val="894"/>
        </w:trPr>
        <w:tc>
          <w:tcPr>
            <w:tcW w:w="3686" w:type="dxa"/>
            <w:vAlign w:val="bottom"/>
          </w:tcPr>
          <w:p w:rsidR="001012B2" w:rsidRPr="00E2381F" w:rsidRDefault="001012B2" w:rsidP="003B4D7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1012B2" w:rsidRPr="00B96C52" w:rsidRDefault="001012B2" w:rsidP="003B4D7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7E4016" w:rsidRDefault="007E4016" w:rsidP="007E401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BC455D">
        <w:rPr>
          <w:sz w:val="28"/>
          <w:szCs w:val="28"/>
        </w:rPr>
        <w:t>Тубянского сельского поселения</w:t>
      </w:r>
    </w:p>
    <w:p w:rsidR="006A7CC5" w:rsidRDefault="000A4B31" w:rsidP="006A7CC5">
      <w:pPr>
        <w:ind w:left="10773"/>
        <w:jc w:val="center"/>
        <w:rPr>
          <w:sz w:val="28"/>
        </w:rPr>
      </w:pPr>
      <w:r>
        <w:rPr>
          <w:sz w:val="28"/>
        </w:rPr>
        <w:t>от 08.10.2018</w:t>
      </w:r>
      <w:r w:rsidR="008F64E3">
        <w:rPr>
          <w:sz w:val="28"/>
        </w:rPr>
        <w:t xml:space="preserve"> № 97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Программе оптимизации расходов бюджета</w:t>
      </w:r>
      <w:r w:rsidR="00BC455D">
        <w:rPr>
          <w:bCs/>
          <w:sz w:val="28"/>
          <w:szCs w:val="28"/>
        </w:rPr>
        <w:t xml:space="preserve"> Тубянского сельского поселения</w:t>
      </w:r>
      <w:r w:rsidR="007E4016">
        <w:rPr>
          <w:bCs/>
          <w:sz w:val="28"/>
          <w:szCs w:val="28"/>
        </w:rPr>
        <w:t xml:space="preserve"> Верхнедонского района</w:t>
      </w:r>
      <w:r>
        <w:rPr>
          <w:bCs/>
          <w:sz w:val="28"/>
          <w:szCs w:val="28"/>
        </w:rPr>
        <w:t xml:space="preserve"> </w:t>
      </w:r>
      <w:r w:rsidR="008328FF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 xml:space="preserve"> </w:t>
      </w:r>
      <w:r w:rsidR="008328FF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</w:t>
      </w:r>
      <w:r w:rsidR="008328FF">
        <w:rPr>
          <w:bCs/>
          <w:sz w:val="28"/>
          <w:szCs w:val="28"/>
        </w:rPr>
        <w:t>а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8128C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3341"/>
        <w:gridCol w:w="2026"/>
        <w:gridCol w:w="950"/>
        <w:gridCol w:w="949"/>
        <w:gridCol w:w="1757"/>
        <w:gridCol w:w="1757"/>
        <w:gridCol w:w="1623"/>
        <w:gridCol w:w="2027"/>
      </w:tblGrid>
      <w:tr w:rsidR="006A7CC5" w:rsidRPr="00597B03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№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мероприятия*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Ответственный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исполнитель*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Сроки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Финансовая оценка*</w:t>
            </w:r>
          </w:p>
          <w:p w:rsidR="006A7CC5" w:rsidRPr="00597B03" w:rsidRDefault="00D01D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(бюджетный эффект),</w:t>
            </w:r>
            <w:r w:rsidR="006A7CC5" w:rsidRPr="00597B03">
              <w:rPr>
                <w:bCs/>
                <w:sz w:val="24"/>
                <w:szCs w:val="24"/>
              </w:rPr>
              <w:t xml:space="preserve"> (тыс. рублей)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Полученный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финансовый </w:t>
            </w:r>
            <w:r w:rsidR="00D01D5C" w:rsidRPr="00597B03">
              <w:rPr>
                <w:bCs/>
                <w:sz w:val="24"/>
                <w:szCs w:val="24"/>
              </w:rPr>
              <w:t>(бюджетный)</w:t>
            </w:r>
            <w:r w:rsidRPr="00597B03">
              <w:rPr>
                <w:bCs/>
                <w:sz w:val="24"/>
                <w:szCs w:val="24"/>
              </w:rPr>
              <w:t>эффект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1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Получен</w:t>
            </w:r>
            <w:r w:rsidR="00802301" w:rsidRPr="00597B03">
              <w:rPr>
                <w:bCs/>
                <w:sz w:val="24"/>
                <w:szCs w:val="24"/>
              </w:rPr>
              <w:t>-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ный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Примечание***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план*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6A7CC5" w:rsidRPr="00597B03" w:rsidRDefault="006A7CC5" w:rsidP="006A7CC5">
      <w:pPr>
        <w:rPr>
          <w:rFonts w:eastAsia="Calibri"/>
          <w:sz w:val="24"/>
          <w:szCs w:val="24"/>
          <w:lang w:eastAsia="en-US"/>
        </w:rPr>
      </w:pP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 Заполняется в соответствии </w:t>
      </w:r>
      <w:r w:rsidR="007E4016" w:rsidRPr="00597B03">
        <w:rPr>
          <w:sz w:val="24"/>
          <w:szCs w:val="24"/>
        </w:rPr>
        <w:t>с приложением № 1 к настоящему постановлению</w:t>
      </w:r>
      <w:r w:rsidRPr="00597B03">
        <w:rPr>
          <w:sz w:val="24"/>
          <w:szCs w:val="24"/>
        </w:rPr>
        <w:t>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** Заполняется в случае отсутствия в приложении № 1 к настоящему </w:t>
      </w:r>
      <w:r w:rsidR="007E4016" w:rsidRPr="00597B03">
        <w:rPr>
          <w:sz w:val="24"/>
          <w:szCs w:val="24"/>
        </w:rPr>
        <w:t>постановлению</w:t>
      </w:r>
      <w:r w:rsidRPr="00597B03">
        <w:rPr>
          <w:sz w:val="24"/>
          <w:szCs w:val="24"/>
        </w:rPr>
        <w:t xml:space="preserve"> заполненных граф 5 – 7 «Финансовая оценка».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1012B2" w:rsidRPr="00597B03" w:rsidTr="003B4D7C">
        <w:trPr>
          <w:trHeight w:val="894"/>
        </w:trPr>
        <w:tc>
          <w:tcPr>
            <w:tcW w:w="3794" w:type="dxa"/>
            <w:vAlign w:val="bottom"/>
          </w:tcPr>
          <w:p w:rsidR="001012B2" w:rsidRPr="00597B03" w:rsidRDefault="001012B2" w:rsidP="003B4D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012B2" w:rsidRPr="00597B03" w:rsidRDefault="001012B2" w:rsidP="003B4D7C">
            <w:pPr>
              <w:jc w:val="right"/>
              <w:rPr>
                <w:sz w:val="24"/>
                <w:szCs w:val="24"/>
              </w:rPr>
            </w:pPr>
          </w:p>
        </w:tc>
      </w:tr>
    </w:tbl>
    <w:p w:rsidR="00BE334B" w:rsidRDefault="00BE334B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E36370" w:rsidRPr="00DD1E16" w:rsidRDefault="00E36370" w:rsidP="006C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D1E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36370" w:rsidRPr="00DD1E16" w:rsidRDefault="00E36370" w:rsidP="006C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</w:t>
      </w:r>
      <w:r w:rsidRPr="00DD1E16">
        <w:rPr>
          <w:sz w:val="28"/>
          <w:szCs w:val="28"/>
        </w:rPr>
        <w:t xml:space="preserve"> Постановлению Администрации</w:t>
      </w:r>
    </w:p>
    <w:p w:rsidR="00E36370" w:rsidRDefault="00E36370" w:rsidP="006C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A4B31">
        <w:rPr>
          <w:sz w:val="28"/>
          <w:szCs w:val="28"/>
        </w:rPr>
        <w:t>Тубянского сельского поселения</w:t>
      </w:r>
      <w:r>
        <w:rPr>
          <w:sz w:val="28"/>
          <w:szCs w:val="28"/>
        </w:rPr>
        <w:t xml:space="preserve"> </w:t>
      </w:r>
    </w:p>
    <w:p w:rsidR="00E36370" w:rsidRDefault="00E36370" w:rsidP="006C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</w:t>
      </w:r>
      <w:r w:rsidR="006C5A29">
        <w:rPr>
          <w:sz w:val="28"/>
          <w:szCs w:val="28"/>
        </w:rPr>
        <w:t>08.10.2018</w:t>
      </w:r>
      <w:r>
        <w:rPr>
          <w:sz w:val="28"/>
          <w:szCs w:val="28"/>
        </w:rPr>
        <w:t xml:space="preserve">  №</w:t>
      </w:r>
      <w:r w:rsidR="003F5E0C">
        <w:rPr>
          <w:sz w:val="28"/>
          <w:szCs w:val="28"/>
        </w:rPr>
        <w:t>97</w:t>
      </w:r>
    </w:p>
    <w:p w:rsidR="00E36370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ПЕРЕЧЕНЬ 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постановлений Администрации </w:t>
      </w:r>
      <w:r w:rsidR="00D80C8B">
        <w:rPr>
          <w:sz w:val="28"/>
          <w:szCs w:val="28"/>
        </w:rPr>
        <w:t>Тубянского сельского поселения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>признанных утратившими силу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733570">
      <w:pPr>
        <w:pStyle w:val="ae"/>
        <w:numPr>
          <w:ilvl w:val="0"/>
          <w:numId w:val="1"/>
        </w:numPr>
        <w:spacing w:after="0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3461F">
        <w:rPr>
          <w:rFonts w:ascii="Times New Roman" w:hAnsi="Times New Roman" w:cs="Times New Roman"/>
          <w:sz w:val="28"/>
          <w:szCs w:val="28"/>
        </w:rPr>
        <w:t>Тубянского сельского поселения от 26</w:t>
      </w:r>
      <w:r w:rsidRPr="00350CDC">
        <w:rPr>
          <w:rFonts w:ascii="Times New Roman" w:hAnsi="Times New Roman" w:cs="Times New Roman"/>
          <w:sz w:val="28"/>
          <w:szCs w:val="28"/>
        </w:rPr>
        <w:t>.11.201</w:t>
      </w:r>
      <w:r w:rsidR="0003461F">
        <w:rPr>
          <w:rFonts w:ascii="Times New Roman" w:hAnsi="Times New Roman" w:cs="Times New Roman"/>
          <w:sz w:val="28"/>
          <w:szCs w:val="28"/>
        </w:rPr>
        <w:t>3 № 167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 xml:space="preserve">по росту доходов, оптимизации расходов и совершенствованию долговой политики в </w:t>
      </w:r>
      <w:r w:rsidR="0003461F">
        <w:rPr>
          <w:rFonts w:ascii="Times New Roman" w:hAnsi="Times New Roman" w:cs="Times New Roman"/>
          <w:sz w:val="28"/>
          <w:szCs w:val="28"/>
        </w:rPr>
        <w:t>Тубянском сельском поселении</w:t>
      </w:r>
      <w:r w:rsidRPr="00350CDC">
        <w:rPr>
          <w:rFonts w:ascii="Times New Roman" w:hAnsi="Times New Roman" w:cs="Times New Roman"/>
          <w:sz w:val="28"/>
          <w:szCs w:val="28"/>
        </w:rPr>
        <w:t xml:space="preserve"> на 2013-2016 годы». </w:t>
      </w:r>
    </w:p>
    <w:p w:rsidR="00E36370" w:rsidRPr="00350CDC" w:rsidRDefault="00E36370" w:rsidP="00902AF5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2</w:t>
      </w:r>
      <w:r w:rsidR="00D30D5D">
        <w:rPr>
          <w:rFonts w:ascii="Times New Roman" w:hAnsi="Times New Roman" w:cs="Times New Roman"/>
          <w:sz w:val="28"/>
          <w:szCs w:val="28"/>
        </w:rPr>
        <w:t>2</w:t>
      </w:r>
      <w:r w:rsidRPr="00350CDC">
        <w:rPr>
          <w:rFonts w:ascii="Times New Roman" w:hAnsi="Times New Roman" w:cs="Times New Roman"/>
          <w:sz w:val="28"/>
          <w:szCs w:val="28"/>
        </w:rPr>
        <w:t>.05.201</w:t>
      </w:r>
      <w:r w:rsidR="00D30D5D">
        <w:rPr>
          <w:rFonts w:ascii="Times New Roman" w:hAnsi="Times New Roman" w:cs="Times New Roman"/>
          <w:sz w:val="28"/>
          <w:szCs w:val="28"/>
        </w:rPr>
        <w:t>4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>№70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>от 2</w:t>
      </w:r>
      <w:r w:rsidR="00D30D5D">
        <w:rPr>
          <w:rFonts w:ascii="Times New Roman" w:hAnsi="Times New Roman" w:cs="Times New Roman"/>
          <w:sz w:val="28"/>
          <w:szCs w:val="28"/>
        </w:rPr>
        <w:t>6.11.2013 № 167</w:t>
      </w:r>
      <w:r w:rsidRPr="00350C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0D5D" w:rsidRPr="00350CDC" w:rsidRDefault="00D30D5D" w:rsidP="00D30D5D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CDC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6.11.2013 № 167</w:t>
      </w:r>
      <w:r w:rsidRPr="00350C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6370" w:rsidRPr="00350CDC" w:rsidRDefault="00E36370" w:rsidP="001B56C2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>от 1</w:t>
      </w:r>
      <w:r w:rsidR="00D30D5D">
        <w:rPr>
          <w:rFonts w:ascii="Times New Roman" w:hAnsi="Times New Roman" w:cs="Times New Roman"/>
          <w:sz w:val="28"/>
          <w:szCs w:val="28"/>
        </w:rPr>
        <w:t>0.04.2017 № 57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 w:rsidR="00D30D5D"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2017-2019 годы». </w:t>
      </w:r>
    </w:p>
    <w:p w:rsidR="00E36370" w:rsidRDefault="00E36370" w:rsidP="001F6B9D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>от 17</w:t>
      </w:r>
      <w:r w:rsidRPr="00350CDC">
        <w:rPr>
          <w:rFonts w:ascii="Times New Roman" w:hAnsi="Times New Roman" w:cs="Times New Roman"/>
          <w:sz w:val="28"/>
          <w:szCs w:val="28"/>
        </w:rPr>
        <w:t>.0</w:t>
      </w:r>
      <w:r w:rsidR="00D30D5D">
        <w:rPr>
          <w:rFonts w:ascii="Times New Roman" w:hAnsi="Times New Roman" w:cs="Times New Roman"/>
          <w:sz w:val="28"/>
          <w:szCs w:val="28"/>
        </w:rPr>
        <w:t>4</w:t>
      </w:r>
      <w:r w:rsidRPr="00350CDC">
        <w:rPr>
          <w:rFonts w:ascii="Times New Roman" w:hAnsi="Times New Roman" w:cs="Times New Roman"/>
          <w:sz w:val="28"/>
          <w:szCs w:val="28"/>
        </w:rPr>
        <w:t>.2017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>№ 62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  внесении   изменений   в   постановление Администрации   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 xml:space="preserve">от </w:t>
      </w:r>
      <w:r w:rsidRPr="00350CDC">
        <w:rPr>
          <w:rFonts w:ascii="Times New Roman" w:hAnsi="Times New Roman" w:cs="Times New Roman"/>
          <w:sz w:val="28"/>
          <w:szCs w:val="28"/>
        </w:rPr>
        <w:t>1</w:t>
      </w:r>
      <w:r w:rsidR="00D30D5D">
        <w:rPr>
          <w:rFonts w:ascii="Times New Roman" w:hAnsi="Times New Roman" w:cs="Times New Roman"/>
          <w:sz w:val="28"/>
          <w:szCs w:val="28"/>
        </w:rPr>
        <w:t>0.04.2017   № 57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 w:rsidR="00D30D5D"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 – 2019 годы». </w:t>
      </w:r>
    </w:p>
    <w:p w:rsidR="00FD6572" w:rsidRDefault="00FD6572" w:rsidP="00FD6572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Pr="00350C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0CDC">
        <w:rPr>
          <w:rFonts w:ascii="Times New Roman" w:hAnsi="Times New Roman" w:cs="Times New Roman"/>
          <w:sz w:val="28"/>
          <w:szCs w:val="28"/>
        </w:rPr>
        <w:t xml:space="preserve">.2017 </w:t>
      </w:r>
      <w:r w:rsidR="008F777F">
        <w:rPr>
          <w:rFonts w:ascii="Times New Roman" w:hAnsi="Times New Roman" w:cs="Times New Roman"/>
          <w:sz w:val="28"/>
          <w:szCs w:val="28"/>
        </w:rPr>
        <w:t>№ 108</w:t>
      </w:r>
      <w:bookmarkStart w:id="0" w:name="_GoBack"/>
      <w:bookmarkEnd w:id="0"/>
      <w:r w:rsidRPr="00350CDC">
        <w:rPr>
          <w:rFonts w:ascii="Times New Roman" w:hAnsi="Times New Roman" w:cs="Times New Roman"/>
          <w:sz w:val="28"/>
          <w:szCs w:val="28"/>
        </w:rPr>
        <w:t xml:space="preserve"> «О   внесении   изменений   в   постановление Администрации    </w:t>
      </w:r>
      <w:r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0C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0.04.2017   № 57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 – 2019 годы». </w:t>
      </w:r>
    </w:p>
    <w:p w:rsidR="00D30D5D" w:rsidRPr="00350CDC" w:rsidRDefault="00D30D5D" w:rsidP="00FD6572">
      <w:pPr>
        <w:pStyle w:val="ae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52A80" w:rsidRPr="00C327FC" w:rsidRDefault="00052A80" w:rsidP="001012B2">
      <w:pPr>
        <w:ind w:left="770"/>
        <w:rPr>
          <w:sz w:val="28"/>
          <w:szCs w:val="28"/>
        </w:rPr>
      </w:pPr>
    </w:p>
    <w:sectPr w:rsidR="00052A80" w:rsidRPr="00C327FC" w:rsidSect="00733570">
      <w:footerReference w:type="even" r:id="rId9"/>
      <w:footerReference w:type="default" r:id="rId10"/>
      <w:pgSz w:w="16840" w:h="11907" w:orient="landscape"/>
      <w:pgMar w:top="851" w:right="822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98" w:rsidRDefault="004A4198">
      <w:r>
        <w:separator/>
      </w:r>
    </w:p>
  </w:endnote>
  <w:endnote w:type="continuationSeparator" w:id="0">
    <w:p w:rsidR="004A4198" w:rsidRDefault="004A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E127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77F">
      <w:rPr>
        <w:rStyle w:val="a9"/>
        <w:noProof/>
      </w:rPr>
      <w:t>2</w:t>
    </w:r>
    <w:r>
      <w:rPr>
        <w:rStyle w:val="a9"/>
      </w:rPr>
      <w:fldChar w:fldCharType="end"/>
    </w:r>
  </w:p>
  <w:p w:rsidR="00B9749C" w:rsidRPr="00DA0387" w:rsidRDefault="00B9749C" w:rsidP="00DA0387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49C" w:rsidRDefault="00B974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77F">
      <w:rPr>
        <w:rStyle w:val="a9"/>
        <w:noProof/>
      </w:rPr>
      <w:t>6</w:t>
    </w:r>
    <w:r>
      <w:rPr>
        <w:rStyle w:val="a9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98" w:rsidRDefault="004A4198">
      <w:r>
        <w:separator/>
      </w:r>
    </w:p>
  </w:footnote>
  <w:footnote w:type="continuationSeparator" w:id="0">
    <w:p w:rsidR="004A4198" w:rsidRDefault="004A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5"/>
    <w:rsid w:val="000032D4"/>
    <w:rsid w:val="000232B0"/>
    <w:rsid w:val="0002580A"/>
    <w:rsid w:val="00030E90"/>
    <w:rsid w:val="0003461F"/>
    <w:rsid w:val="00046928"/>
    <w:rsid w:val="00050C68"/>
    <w:rsid w:val="00052A80"/>
    <w:rsid w:val="0005372C"/>
    <w:rsid w:val="00054D8B"/>
    <w:rsid w:val="000559D5"/>
    <w:rsid w:val="0006094B"/>
    <w:rsid w:val="00060F3C"/>
    <w:rsid w:val="00065917"/>
    <w:rsid w:val="00073A5A"/>
    <w:rsid w:val="000808D6"/>
    <w:rsid w:val="0008457A"/>
    <w:rsid w:val="0008517F"/>
    <w:rsid w:val="0009721C"/>
    <w:rsid w:val="000A4B31"/>
    <w:rsid w:val="000A726F"/>
    <w:rsid w:val="000B3053"/>
    <w:rsid w:val="000B4002"/>
    <w:rsid w:val="000B4AAF"/>
    <w:rsid w:val="000B5125"/>
    <w:rsid w:val="000B66C7"/>
    <w:rsid w:val="000C430D"/>
    <w:rsid w:val="000C4F84"/>
    <w:rsid w:val="000D307F"/>
    <w:rsid w:val="000E46D0"/>
    <w:rsid w:val="000F2B40"/>
    <w:rsid w:val="000F5B6A"/>
    <w:rsid w:val="001012B2"/>
    <w:rsid w:val="00104983"/>
    <w:rsid w:val="00104E0D"/>
    <w:rsid w:val="0010504A"/>
    <w:rsid w:val="00105FA8"/>
    <w:rsid w:val="001073EA"/>
    <w:rsid w:val="00113E34"/>
    <w:rsid w:val="0011498A"/>
    <w:rsid w:val="00116BFA"/>
    <w:rsid w:val="00125DE3"/>
    <w:rsid w:val="0012611E"/>
    <w:rsid w:val="00126195"/>
    <w:rsid w:val="00153B21"/>
    <w:rsid w:val="001773E1"/>
    <w:rsid w:val="00185A5A"/>
    <w:rsid w:val="001B7200"/>
    <w:rsid w:val="001C1D98"/>
    <w:rsid w:val="001C5288"/>
    <w:rsid w:val="001D2690"/>
    <w:rsid w:val="001F1006"/>
    <w:rsid w:val="001F1145"/>
    <w:rsid w:val="001F4BE3"/>
    <w:rsid w:val="001F6D02"/>
    <w:rsid w:val="002032AD"/>
    <w:rsid w:val="002100F9"/>
    <w:rsid w:val="002107FD"/>
    <w:rsid w:val="002151D2"/>
    <w:rsid w:val="00227303"/>
    <w:rsid w:val="00227669"/>
    <w:rsid w:val="002277AA"/>
    <w:rsid w:val="00230D8A"/>
    <w:rsid w:val="002425DC"/>
    <w:rsid w:val="002504E8"/>
    <w:rsid w:val="002504ED"/>
    <w:rsid w:val="00254382"/>
    <w:rsid w:val="00261D82"/>
    <w:rsid w:val="00262E6E"/>
    <w:rsid w:val="0027031E"/>
    <w:rsid w:val="00271F54"/>
    <w:rsid w:val="002820DC"/>
    <w:rsid w:val="0028703B"/>
    <w:rsid w:val="0029617F"/>
    <w:rsid w:val="002A2062"/>
    <w:rsid w:val="002A31A1"/>
    <w:rsid w:val="002A7C43"/>
    <w:rsid w:val="002B3630"/>
    <w:rsid w:val="002B6527"/>
    <w:rsid w:val="002C135C"/>
    <w:rsid w:val="002C5E60"/>
    <w:rsid w:val="002C7AE5"/>
    <w:rsid w:val="002E17C7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36E02"/>
    <w:rsid w:val="00341FC1"/>
    <w:rsid w:val="00343AC6"/>
    <w:rsid w:val="00350CDC"/>
    <w:rsid w:val="0036395C"/>
    <w:rsid w:val="0037040B"/>
    <w:rsid w:val="003772D4"/>
    <w:rsid w:val="00386716"/>
    <w:rsid w:val="003921D8"/>
    <w:rsid w:val="00393725"/>
    <w:rsid w:val="003A1965"/>
    <w:rsid w:val="003A70F1"/>
    <w:rsid w:val="003B2193"/>
    <w:rsid w:val="003B23FA"/>
    <w:rsid w:val="003B422A"/>
    <w:rsid w:val="003C675E"/>
    <w:rsid w:val="003D0A66"/>
    <w:rsid w:val="003F5E0C"/>
    <w:rsid w:val="00403C76"/>
    <w:rsid w:val="004071C9"/>
    <w:rsid w:val="004079C0"/>
    <w:rsid w:val="00407B71"/>
    <w:rsid w:val="00424CE2"/>
    <w:rsid w:val="00425061"/>
    <w:rsid w:val="004263B2"/>
    <w:rsid w:val="00430EC3"/>
    <w:rsid w:val="00434CA7"/>
    <w:rsid w:val="0043547F"/>
    <w:rsid w:val="0043686A"/>
    <w:rsid w:val="00441069"/>
    <w:rsid w:val="00442C41"/>
    <w:rsid w:val="00444636"/>
    <w:rsid w:val="00453869"/>
    <w:rsid w:val="00453DFE"/>
    <w:rsid w:val="004711EC"/>
    <w:rsid w:val="004753E6"/>
    <w:rsid w:val="00475CEC"/>
    <w:rsid w:val="004775D6"/>
    <w:rsid w:val="00480BC7"/>
    <w:rsid w:val="004871AA"/>
    <w:rsid w:val="00493EE8"/>
    <w:rsid w:val="00494E9F"/>
    <w:rsid w:val="00497F3C"/>
    <w:rsid w:val="004A4198"/>
    <w:rsid w:val="004A4C3E"/>
    <w:rsid w:val="004B2BD4"/>
    <w:rsid w:val="004B33C8"/>
    <w:rsid w:val="004B6A5C"/>
    <w:rsid w:val="004C312D"/>
    <w:rsid w:val="004E78FD"/>
    <w:rsid w:val="004F47C1"/>
    <w:rsid w:val="004F7011"/>
    <w:rsid w:val="00500F79"/>
    <w:rsid w:val="00515D9C"/>
    <w:rsid w:val="00522AA5"/>
    <w:rsid w:val="00531FBD"/>
    <w:rsid w:val="0053366A"/>
    <w:rsid w:val="00547AB9"/>
    <w:rsid w:val="00570E87"/>
    <w:rsid w:val="0057123D"/>
    <w:rsid w:val="00583487"/>
    <w:rsid w:val="00587BF6"/>
    <w:rsid w:val="00597B03"/>
    <w:rsid w:val="005A0B9A"/>
    <w:rsid w:val="005B06DD"/>
    <w:rsid w:val="005B6B56"/>
    <w:rsid w:val="005C5FF3"/>
    <w:rsid w:val="005C77BA"/>
    <w:rsid w:val="005D7929"/>
    <w:rsid w:val="005E4694"/>
    <w:rsid w:val="005F5FF3"/>
    <w:rsid w:val="005F6BD9"/>
    <w:rsid w:val="00607A3D"/>
    <w:rsid w:val="00611679"/>
    <w:rsid w:val="00613D7D"/>
    <w:rsid w:val="00616CDD"/>
    <w:rsid w:val="00620136"/>
    <w:rsid w:val="00620944"/>
    <w:rsid w:val="00622022"/>
    <w:rsid w:val="006553C6"/>
    <w:rsid w:val="006564DB"/>
    <w:rsid w:val="00660EE3"/>
    <w:rsid w:val="0067104D"/>
    <w:rsid w:val="00672C8E"/>
    <w:rsid w:val="00675CCF"/>
    <w:rsid w:val="00676B57"/>
    <w:rsid w:val="00682BB9"/>
    <w:rsid w:val="00687A25"/>
    <w:rsid w:val="00687FF9"/>
    <w:rsid w:val="006907CB"/>
    <w:rsid w:val="00693242"/>
    <w:rsid w:val="006A7CC5"/>
    <w:rsid w:val="006B0A5A"/>
    <w:rsid w:val="006B2DBA"/>
    <w:rsid w:val="006C0DA9"/>
    <w:rsid w:val="006C5A29"/>
    <w:rsid w:val="006D0358"/>
    <w:rsid w:val="006E0A70"/>
    <w:rsid w:val="006E73E7"/>
    <w:rsid w:val="0070062B"/>
    <w:rsid w:val="007007B2"/>
    <w:rsid w:val="00707270"/>
    <w:rsid w:val="00710390"/>
    <w:rsid w:val="007120F8"/>
    <w:rsid w:val="007219F0"/>
    <w:rsid w:val="00726693"/>
    <w:rsid w:val="007315AE"/>
    <w:rsid w:val="00733570"/>
    <w:rsid w:val="00733978"/>
    <w:rsid w:val="00746E07"/>
    <w:rsid w:val="00763A94"/>
    <w:rsid w:val="007706FA"/>
    <w:rsid w:val="007730B1"/>
    <w:rsid w:val="00782222"/>
    <w:rsid w:val="00786E8A"/>
    <w:rsid w:val="007936ED"/>
    <w:rsid w:val="007A0475"/>
    <w:rsid w:val="007A7D4E"/>
    <w:rsid w:val="007B040A"/>
    <w:rsid w:val="007B6388"/>
    <w:rsid w:val="007B69B0"/>
    <w:rsid w:val="007C047E"/>
    <w:rsid w:val="007C0A48"/>
    <w:rsid w:val="007C0A5F"/>
    <w:rsid w:val="007D3C50"/>
    <w:rsid w:val="007D4DF7"/>
    <w:rsid w:val="007D6B88"/>
    <w:rsid w:val="007E4016"/>
    <w:rsid w:val="007E5287"/>
    <w:rsid w:val="00802301"/>
    <w:rsid w:val="00803F3C"/>
    <w:rsid w:val="00804CFE"/>
    <w:rsid w:val="00811C94"/>
    <w:rsid w:val="00811CF1"/>
    <w:rsid w:val="008128CD"/>
    <w:rsid w:val="00812D76"/>
    <w:rsid w:val="008315C1"/>
    <w:rsid w:val="008328FF"/>
    <w:rsid w:val="00834854"/>
    <w:rsid w:val="00835ABA"/>
    <w:rsid w:val="00837307"/>
    <w:rsid w:val="008438D7"/>
    <w:rsid w:val="00855482"/>
    <w:rsid w:val="0085736C"/>
    <w:rsid w:val="00860E5A"/>
    <w:rsid w:val="008667F6"/>
    <w:rsid w:val="00867AB6"/>
    <w:rsid w:val="00882A93"/>
    <w:rsid w:val="0088421A"/>
    <w:rsid w:val="008A26EE"/>
    <w:rsid w:val="008B154A"/>
    <w:rsid w:val="008B6AD3"/>
    <w:rsid w:val="008D2295"/>
    <w:rsid w:val="008F3359"/>
    <w:rsid w:val="008F41D3"/>
    <w:rsid w:val="008F5F2C"/>
    <w:rsid w:val="008F64E3"/>
    <w:rsid w:val="008F777F"/>
    <w:rsid w:val="00903B17"/>
    <w:rsid w:val="00910044"/>
    <w:rsid w:val="009122B1"/>
    <w:rsid w:val="00913129"/>
    <w:rsid w:val="0091571C"/>
    <w:rsid w:val="00917C70"/>
    <w:rsid w:val="009228DF"/>
    <w:rsid w:val="009231CD"/>
    <w:rsid w:val="00924E84"/>
    <w:rsid w:val="009301CF"/>
    <w:rsid w:val="00941F83"/>
    <w:rsid w:val="00947FCC"/>
    <w:rsid w:val="009617CF"/>
    <w:rsid w:val="00973E6E"/>
    <w:rsid w:val="00985A10"/>
    <w:rsid w:val="00986C3F"/>
    <w:rsid w:val="009F3DFF"/>
    <w:rsid w:val="009F5748"/>
    <w:rsid w:val="00A0279F"/>
    <w:rsid w:val="00A061D7"/>
    <w:rsid w:val="00A112B2"/>
    <w:rsid w:val="00A30E81"/>
    <w:rsid w:val="00A34804"/>
    <w:rsid w:val="00A44CEE"/>
    <w:rsid w:val="00A575C4"/>
    <w:rsid w:val="00A67B50"/>
    <w:rsid w:val="00A71C9F"/>
    <w:rsid w:val="00A941CF"/>
    <w:rsid w:val="00A954A9"/>
    <w:rsid w:val="00A96675"/>
    <w:rsid w:val="00AA0317"/>
    <w:rsid w:val="00AA2742"/>
    <w:rsid w:val="00AB2CE2"/>
    <w:rsid w:val="00AC4F9D"/>
    <w:rsid w:val="00AC7095"/>
    <w:rsid w:val="00AD2420"/>
    <w:rsid w:val="00AD64E7"/>
    <w:rsid w:val="00AE2601"/>
    <w:rsid w:val="00B00227"/>
    <w:rsid w:val="00B02681"/>
    <w:rsid w:val="00B03C3A"/>
    <w:rsid w:val="00B21783"/>
    <w:rsid w:val="00B22A06"/>
    <w:rsid w:val="00B22F6A"/>
    <w:rsid w:val="00B26894"/>
    <w:rsid w:val="00B31114"/>
    <w:rsid w:val="00B35935"/>
    <w:rsid w:val="00B360B3"/>
    <w:rsid w:val="00B37E63"/>
    <w:rsid w:val="00B42416"/>
    <w:rsid w:val="00B444A2"/>
    <w:rsid w:val="00B53EC1"/>
    <w:rsid w:val="00B57966"/>
    <w:rsid w:val="00B62CFB"/>
    <w:rsid w:val="00B66973"/>
    <w:rsid w:val="00B72D61"/>
    <w:rsid w:val="00B8231A"/>
    <w:rsid w:val="00B9749C"/>
    <w:rsid w:val="00BA4941"/>
    <w:rsid w:val="00BA68C1"/>
    <w:rsid w:val="00BA6CEB"/>
    <w:rsid w:val="00BA6D1A"/>
    <w:rsid w:val="00BB55C0"/>
    <w:rsid w:val="00BC0920"/>
    <w:rsid w:val="00BC0E67"/>
    <w:rsid w:val="00BC455D"/>
    <w:rsid w:val="00BE008A"/>
    <w:rsid w:val="00BE334B"/>
    <w:rsid w:val="00BF39F0"/>
    <w:rsid w:val="00C00DCC"/>
    <w:rsid w:val="00C031A5"/>
    <w:rsid w:val="00C11FDF"/>
    <w:rsid w:val="00C2542B"/>
    <w:rsid w:val="00C41E10"/>
    <w:rsid w:val="00C557A8"/>
    <w:rsid w:val="00C572C4"/>
    <w:rsid w:val="00C731BB"/>
    <w:rsid w:val="00C75CB8"/>
    <w:rsid w:val="00C77F9B"/>
    <w:rsid w:val="00C8180E"/>
    <w:rsid w:val="00C833D0"/>
    <w:rsid w:val="00C8395A"/>
    <w:rsid w:val="00C92D43"/>
    <w:rsid w:val="00C95B28"/>
    <w:rsid w:val="00CA151C"/>
    <w:rsid w:val="00CB1900"/>
    <w:rsid w:val="00CB43C1"/>
    <w:rsid w:val="00CB7C5F"/>
    <w:rsid w:val="00CC677E"/>
    <w:rsid w:val="00CD077D"/>
    <w:rsid w:val="00CE5183"/>
    <w:rsid w:val="00CF48E6"/>
    <w:rsid w:val="00D00358"/>
    <w:rsid w:val="00D01D5C"/>
    <w:rsid w:val="00D163AC"/>
    <w:rsid w:val="00D30D5D"/>
    <w:rsid w:val="00D435F4"/>
    <w:rsid w:val="00D55E4E"/>
    <w:rsid w:val="00D56F15"/>
    <w:rsid w:val="00D63C5E"/>
    <w:rsid w:val="00D73323"/>
    <w:rsid w:val="00D80C8B"/>
    <w:rsid w:val="00D82750"/>
    <w:rsid w:val="00DA0387"/>
    <w:rsid w:val="00DA4338"/>
    <w:rsid w:val="00DB4D6B"/>
    <w:rsid w:val="00DC2302"/>
    <w:rsid w:val="00DD4A50"/>
    <w:rsid w:val="00DE50C1"/>
    <w:rsid w:val="00E04378"/>
    <w:rsid w:val="00E12716"/>
    <w:rsid w:val="00E12773"/>
    <w:rsid w:val="00E13312"/>
    <w:rsid w:val="00E138E0"/>
    <w:rsid w:val="00E30F31"/>
    <w:rsid w:val="00E3132E"/>
    <w:rsid w:val="00E36370"/>
    <w:rsid w:val="00E55AC1"/>
    <w:rsid w:val="00E56BC6"/>
    <w:rsid w:val="00E56CBD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6F85"/>
    <w:rsid w:val="00E940F5"/>
    <w:rsid w:val="00E9626F"/>
    <w:rsid w:val="00E96449"/>
    <w:rsid w:val="00EA5958"/>
    <w:rsid w:val="00EC40AD"/>
    <w:rsid w:val="00ED72D3"/>
    <w:rsid w:val="00EE0561"/>
    <w:rsid w:val="00EF29AB"/>
    <w:rsid w:val="00EF56AF"/>
    <w:rsid w:val="00F004C7"/>
    <w:rsid w:val="00F02C40"/>
    <w:rsid w:val="00F24917"/>
    <w:rsid w:val="00F30170"/>
    <w:rsid w:val="00F30D40"/>
    <w:rsid w:val="00F36DF9"/>
    <w:rsid w:val="00F410DF"/>
    <w:rsid w:val="00F5271F"/>
    <w:rsid w:val="00F52BE8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6611"/>
    <w:rsid w:val="00FC2C44"/>
    <w:rsid w:val="00FD350A"/>
    <w:rsid w:val="00FD657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5B623"/>
  <w15:docId w15:val="{E06E4342-0D4C-4379-A921-574A0A3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c">
    <w:name w:val="Title"/>
    <w:basedOn w:val="a"/>
    <w:link w:val="ad"/>
    <w:uiPriority w:val="99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7669"/>
  </w:style>
  <w:style w:type="paragraph" w:styleId="2">
    <w:name w:val="Body Text 2"/>
    <w:basedOn w:val="a"/>
    <w:link w:val="20"/>
    <w:uiPriority w:val="99"/>
    <w:rsid w:val="0022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85F5-DEF9-4AA6-993F-A122391A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657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284</cp:revision>
  <cp:lastPrinted>2018-10-08T08:42:00Z</cp:lastPrinted>
  <dcterms:created xsi:type="dcterms:W3CDTF">2017-03-30T06:18:00Z</dcterms:created>
  <dcterms:modified xsi:type="dcterms:W3CDTF">2018-10-10T05:15:00Z</dcterms:modified>
</cp:coreProperties>
</file>