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9" w:rsidRDefault="005D27B9" w:rsidP="001972AC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/>
          <w:bCs/>
          <w:color w:val="000000" w:themeColor="text1"/>
          <w:sz w:val="32"/>
          <w:szCs w:val="32"/>
        </w:rPr>
      </w:pPr>
    </w:p>
    <w:p w:rsidR="005D27B9" w:rsidRDefault="005D27B9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</w:p>
    <w:p w:rsidR="007877FD" w:rsidRPr="006F64DD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 w:rsidRPr="006F64DD">
        <w:rPr>
          <w:rFonts w:cs="Arial"/>
          <w:b/>
          <w:bCs/>
          <w:color w:val="000000" w:themeColor="text1"/>
          <w:sz w:val="32"/>
          <w:szCs w:val="32"/>
        </w:rPr>
        <w:t>АДМИНИСТРАЦИЯ</w:t>
      </w:r>
    </w:p>
    <w:p w:rsidR="007877FD" w:rsidRPr="006F64DD" w:rsidRDefault="001972AC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  <w:lang w:eastAsia="ar-SA"/>
        </w:rPr>
        <w:t xml:space="preserve">ПЕСКОВСКОГО </w:t>
      </w:r>
      <w:r w:rsidR="007877FD" w:rsidRPr="006F64DD">
        <w:rPr>
          <w:rFonts w:cs="Arial"/>
          <w:b/>
          <w:bCs/>
          <w:color w:val="000000" w:themeColor="text1"/>
          <w:sz w:val="32"/>
          <w:szCs w:val="32"/>
        </w:rPr>
        <w:t>СЕЛЬСКОГО ПОСЕЛЕНИЯ</w:t>
      </w:r>
    </w:p>
    <w:p w:rsidR="007877FD" w:rsidRPr="006F64DD" w:rsidRDefault="00B20330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</w:rPr>
        <w:t>ПЕ</w:t>
      </w:r>
      <w:r w:rsidR="001972AC">
        <w:rPr>
          <w:rFonts w:cs="Arial"/>
          <w:b/>
          <w:bCs/>
          <w:color w:val="000000" w:themeColor="text1"/>
          <w:sz w:val="32"/>
          <w:szCs w:val="32"/>
        </w:rPr>
        <w:t>ТРОПАВЛОВСКОГО</w:t>
      </w:r>
      <w:r w:rsidR="003C162B" w:rsidRPr="006F64DD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  <w:r w:rsidR="007877FD" w:rsidRPr="006F64DD">
        <w:rPr>
          <w:rFonts w:cs="Arial"/>
          <w:b/>
          <w:bCs/>
          <w:color w:val="000000" w:themeColor="text1"/>
          <w:sz w:val="32"/>
          <w:szCs w:val="32"/>
        </w:rPr>
        <w:t xml:space="preserve"> МУНИЦИПАЛЬНОГО РАЙОНА</w:t>
      </w:r>
    </w:p>
    <w:p w:rsidR="007877FD" w:rsidRPr="006F64DD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 w:rsidRPr="006F64DD">
        <w:rPr>
          <w:rFonts w:cs="Arial"/>
          <w:b/>
          <w:bCs/>
          <w:color w:val="000000" w:themeColor="text1"/>
          <w:sz w:val="32"/>
          <w:szCs w:val="32"/>
        </w:rPr>
        <w:t>ВОРОНЕЖСКОЙ ОБЛАСТИ</w:t>
      </w:r>
    </w:p>
    <w:p w:rsidR="000363AF" w:rsidRPr="006F64DD" w:rsidRDefault="000363AF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28"/>
          <w:szCs w:val="28"/>
        </w:rPr>
      </w:pPr>
    </w:p>
    <w:p w:rsidR="007877FD" w:rsidRPr="006F64DD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6"/>
          <w:szCs w:val="36"/>
        </w:rPr>
      </w:pPr>
      <w:r w:rsidRPr="006F64DD">
        <w:rPr>
          <w:rFonts w:cs="Arial"/>
          <w:b/>
          <w:bCs/>
          <w:color w:val="000000" w:themeColor="text1"/>
          <w:sz w:val="36"/>
          <w:szCs w:val="36"/>
        </w:rPr>
        <w:t>ПОСТАНОВЛЕНИЕ</w:t>
      </w:r>
    </w:p>
    <w:p w:rsidR="00F565DA" w:rsidRPr="006F64DD" w:rsidRDefault="00F565DA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877FD" w:rsidRPr="006F64DD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от </w:t>
      </w:r>
      <w:r w:rsidR="007877FD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1972AC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04.02.2020</w:t>
      </w:r>
      <w:r w:rsidR="007877FD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№</w:t>
      </w:r>
      <w:r w:rsidR="006E70B3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6A118E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ab/>
      </w:r>
      <w:r w:rsidR="001972AC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5</w:t>
      </w:r>
      <w:r w:rsidR="007877FD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A21F77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F565DA" w:rsidRPr="006F64DD" w:rsidRDefault="001179F7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</w:t>
      </w:r>
      <w:bookmarkStart w:id="0" w:name="_GoBack"/>
      <w:bookmarkEnd w:id="0"/>
    </w:p>
    <w:p w:rsidR="004B71B3" w:rsidRPr="006F64DD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877FD" w:rsidRPr="006F64DD" w:rsidRDefault="007877FD" w:rsidP="005E05C4">
      <w:pPr>
        <w:ind w:right="4253" w:firstLine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1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Песковского</w:t>
      </w:r>
      <w:proofErr w:type="spellEnd"/>
      <w:r w:rsidR="001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F64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="003C162B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ельского поселения от </w:t>
      </w:r>
      <w:r w:rsidR="001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25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.04.2019</w:t>
      </w:r>
      <w:r w:rsidR="00F565DA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№ </w:t>
      </w:r>
      <w:r w:rsidR="001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35</w:t>
      </w:r>
      <w:r w:rsidR="009D049C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="006A118E" w:rsidRPr="006A118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1D5778" w:rsidRPr="006F64DD" w:rsidRDefault="001D5778" w:rsidP="005E05C4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9D049C" w:rsidRPr="006F64DD" w:rsidRDefault="00CA791E" w:rsidP="005E05C4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proofErr w:type="spellStart"/>
      <w:r w:rsidR="001972AC">
        <w:rPr>
          <w:rFonts w:ascii="Times New Roman" w:hAnsi="Times New Roman"/>
          <w:color w:val="000000" w:themeColor="text1"/>
          <w:sz w:val="28"/>
          <w:szCs w:val="28"/>
        </w:rPr>
        <w:t>Песковского</w:t>
      </w:r>
      <w:proofErr w:type="spellEnd"/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1972AC">
        <w:rPr>
          <w:rFonts w:ascii="Times New Roman" w:hAnsi="Times New Roman"/>
          <w:color w:val="000000" w:themeColor="text1"/>
          <w:sz w:val="28"/>
          <w:szCs w:val="28"/>
        </w:rPr>
        <w:t xml:space="preserve">Петропавловского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Воронежской области </w:t>
      </w:r>
    </w:p>
    <w:p w:rsidR="00811609" w:rsidRPr="006F64DD" w:rsidRDefault="00811609" w:rsidP="005E05C4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FD" w:rsidRPr="006F64DD" w:rsidRDefault="007877FD" w:rsidP="005E05C4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0363AF" w:rsidRPr="006F64DD" w:rsidRDefault="000363AF" w:rsidP="005E05C4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A10E7" w:rsidRPr="00EA10E7" w:rsidRDefault="00EA10E7" w:rsidP="006A118E">
      <w:pPr>
        <w:pStyle w:val="af9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A118E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6A118E" w:rsidRPr="006A118E">
        <w:rPr>
          <w:rFonts w:ascii="Times New Roman" w:hAnsi="Times New Roman"/>
          <w:sz w:val="28"/>
          <w:szCs w:val="28"/>
        </w:rPr>
        <w:t>административный регламент</w:t>
      </w:r>
      <w:r w:rsidR="006A118E">
        <w:rPr>
          <w:rFonts w:ascii="Times New Roman" w:hAnsi="Times New Roman"/>
          <w:sz w:val="28"/>
          <w:szCs w:val="28"/>
        </w:rPr>
        <w:t xml:space="preserve"> </w:t>
      </w:r>
      <w:r w:rsidR="006A118E" w:rsidRPr="006A118E">
        <w:rPr>
          <w:rFonts w:ascii="Times New Roman" w:hAnsi="Times New Roman"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утвержденн</w:t>
      </w:r>
      <w:r w:rsidR="00BC1507"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ый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постановлением администрации </w:t>
      </w:r>
      <w:proofErr w:type="spellStart"/>
      <w:r w:rsidR="001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Песковского</w:t>
      </w:r>
      <w:proofErr w:type="spellEnd"/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сельского поселения от </w:t>
      </w:r>
      <w:r w:rsidR="001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25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.04.2019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№ </w:t>
      </w:r>
      <w:r w:rsidR="001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35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="006A118E" w:rsidRPr="006A118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</w:t>
      </w:r>
      <w:proofErr w:type="gramEnd"/>
      <w:r w:rsidR="006A118E" w:rsidRPr="006A118E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 следующие изменения:</w:t>
      </w:r>
    </w:p>
    <w:p w:rsidR="008E582D" w:rsidRDefault="008E582D" w:rsidP="008E582D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 2.4.3. изложить в следующей редакции:</w:t>
      </w:r>
    </w:p>
    <w:p w:rsidR="008E582D" w:rsidRPr="008E582D" w:rsidRDefault="008E582D" w:rsidP="008E582D">
      <w:pPr>
        <w:ind w:left="36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E582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E582D">
        <w:rPr>
          <w:rFonts w:ascii="Times New Roman" w:hAnsi="Times New Roman"/>
          <w:sz w:val="28"/>
          <w:szCs w:val="28"/>
        </w:rPr>
        <w:t xml:space="preserve">2.4.3. </w:t>
      </w:r>
      <w:proofErr w:type="gramStart"/>
      <w:r w:rsidRPr="008E582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972AC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8E582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972AC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8E582D">
        <w:rPr>
          <w:rFonts w:ascii="Times New Roman" w:hAnsi="Times New Roman"/>
          <w:sz w:val="28"/>
          <w:szCs w:val="28"/>
        </w:rPr>
        <w:t xml:space="preserve">муниципального района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</w:t>
      </w:r>
      <w:r w:rsidRPr="008E582D">
        <w:rPr>
          <w:rFonts w:ascii="Times New Roman" w:hAnsi="Times New Roman"/>
          <w:sz w:val="28"/>
          <w:szCs w:val="28"/>
        </w:rPr>
        <w:lastRenderedPageBreak/>
        <w:t>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</w:t>
      </w:r>
      <w:proofErr w:type="gramEnd"/>
      <w:r w:rsidRPr="008E582D">
        <w:rPr>
          <w:rFonts w:ascii="Times New Roman" w:hAnsi="Times New Roman"/>
          <w:sz w:val="28"/>
          <w:szCs w:val="28"/>
        </w:rPr>
        <w:t xml:space="preserve"> непригодным для проживания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 либо мотивированный отказ в предоставлении муниципальной услуги</w:t>
      </w:r>
      <w:proofErr w:type="gramStart"/>
      <w:r w:rsidRPr="008E582D">
        <w:rPr>
          <w:rFonts w:ascii="Times New Roman" w:hAnsi="Times New Roman"/>
          <w:sz w:val="28"/>
          <w:szCs w:val="28"/>
        </w:rPr>
        <w:t>.»</w:t>
      </w:r>
      <w:proofErr w:type="gramEnd"/>
    </w:p>
    <w:p w:rsidR="007260E8" w:rsidRPr="00EA10E7" w:rsidRDefault="0080133C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одп</w:t>
      </w: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ункт 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«д» п</w:t>
      </w:r>
      <w:r w:rsidR="008E58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ункта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2.5.1.</w:t>
      </w:r>
      <w:r w:rsidR="00E47F50"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</w:t>
      </w: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p w:rsidR="005E05C4" w:rsidRPr="006A118E" w:rsidRDefault="0080133C" w:rsidP="00E47F50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F64D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118E" w:rsidRPr="006A118E">
        <w:rPr>
          <w:rFonts w:ascii="Times New Roman" w:hAnsi="Times New Roman"/>
          <w:sz w:val="28"/>
          <w:szCs w:val="28"/>
        </w:rPr>
        <w:t xml:space="preserve">д) заключение </w:t>
      </w:r>
      <w:r w:rsidR="006A118E">
        <w:rPr>
          <w:rFonts w:ascii="Times New Roman" w:hAnsi="Times New Roman"/>
          <w:sz w:val="28"/>
          <w:szCs w:val="28"/>
        </w:rPr>
        <w:t>специализированной</w:t>
      </w:r>
      <w:r w:rsidR="006A118E" w:rsidRPr="006A118E">
        <w:rPr>
          <w:rFonts w:ascii="Times New Roman" w:hAnsi="Times New Roman"/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</w:t>
      </w:r>
      <w:proofErr w:type="gramEnd"/>
      <w:r w:rsidR="006A118E" w:rsidRPr="006A118E">
        <w:rPr>
          <w:rFonts w:ascii="Times New Roman" w:hAnsi="Times New Roman"/>
          <w:sz w:val="28"/>
          <w:szCs w:val="28"/>
        </w:rPr>
        <w:t xml:space="preserve"> № 47</w:t>
      </w:r>
      <w:r w:rsidR="00933EE2">
        <w:rPr>
          <w:rFonts w:ascii="Times New Roman" w:hAnsi="Times New Roman"/>
          <w:sz w:val="28"/>
          <w:szCs w:val="28"/>
        </w:rPr>
        <w:t xml:space="preserve"> </w:t>
      </w:r>
      <w:r w:rsidR="006A118E" w:rsidRPr="006A118E">
        <w:rPr>
          <w:rFonts w:ascii="Times New Roman" w:hAnsi="Times New Roman"/>
          <w:sz w:val="28"/>
          <w:szCs w:val="28"/>
        </w:rPr>
        <w:t xml:space="preserve">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58351B">
        <w:rPr>
          <w:rFonts w:ascii="Times New Roman" w:hAnsi="Times New Roman"/>
          <w:sz w:val="28"/>
          <w:szCs w:val="28"/>
        </w:rPr>
        <w:t>выше</w:t>
      </w:r>
      <w:r w:rsidR="008E582D">
        <w:rPr>
          <w:rFonts w:ascii="Times New Roman" w:hAnsi="Times New Roman"/>
          <w:sz w:val="28"/>
          <w:szCs w:val="28"/>
        </w:rPr>
        <w:t>указанном</w:t>
      </w:r>
      <w:r w:rsidR="006A118E" w:rsidRPr="006A118E">
        <w:rPr>
          <w:rFonts w:ascii="Times New Roman" w:hAnsi="Times New Roman"/>
          <w:sz w:val="28"/>
          <w:szCs w:val="28"/>
        </w:rPr>
        <w:t xml:space="preserve"> Положении требованиям</w:t>
      </w:r>
      <w:proofErr w:type="gramStart"/>
      <w:r w:rsidR="006A118E" w:rsidRPr="006A118E">
        <w:rPr>
          <w:rFonts w:ascii="Times New Roman" w:hAnsi="Times New Roman"/>
          <w:sz w:val="28"/>
          <w:szCs w:val="28"/>
        </w:rPr>
        <w:t>;</w:t>
      </w:r>
      <w:r w:rsidR="005E05C4" w:rsidRPr="006A118E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BC1507" w:rsidRPr="006A11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3457" w:rsidRPr="006A118E" w:rsidRDefault="00E73457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Пункт 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2.5.3.</w:t>
      </w:r>
      <w:r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6A118E" w:rsidRPr="006A118E" w:rsidRDefault="00E73457" w:rsidP="006A118E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118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118E" w:rsidRPr="006A118E">
        <w:rPr>
          <w:rFonts w:ascii="Times New Roman" w:hAnsi="Times New Roman"/>
          <w:sz w:val="28"/>
          <w:szCs w:val="28"/>
        </w:rPr>
        <w:t>2.5.3.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6A118E" w:rsidRPr="006A118E" w:rsidRDefault="006A118E" w:rsidP="006A118E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118E">
        <w:rPr>
          <w:rFonts w:ascii="Times New Roman" w:hAnsi="Times New Roman"/>
          <w:sz w:val="28"/>
          <w:szCs w:val="28"/>
        </w:rPr>
        <w:t xml:space="preserve"> - заключение специализированной организации, имеющей допуск к работам по обследованию строительных конструкций зданий и сооружений - в случае рассмотрения вопроса о признании многоквартирного жилого дома аварийным и подлежащим сносу или реконструкции;</w:t>
      </w:r>
    </w:p>
    <w:p w:rsidR="00E73457" w:rsidRPr="006A118E" w:rsidRDefault="006A118E" w:rsidP="006A118E">
      <w:pPr>
        <w:ind w:left="360" w:firstLine="0"/>
        <w:rPr>
          <w:rFonts w:ascii="Times New Roman" w:hAnsi="Times New Roman"/>
          <w:sz w:val="28"/>
          <w:szCs w:val="28"/>
        </w:rPr>
      </w:pPr>
      <w:r w:rsidRPr="006A118E">
        <w:rPr>
          <w:rFonts w:ascii="Times New Roman" w:hAnsi="Times New Roman"/>
          <w:sz w:val="28"/>
          <w:szCs w:val="28"/>
        </w:rPr>
        <w:t xml:space="preserve">- заключение </w:t>
      </w:r>
      <w:r>
        <w:rPr>
          <w:rFonts w:ascii="Times New Roman" w:hAnsi="Times New Roman"/>
          <w:sz w:val="28"/>
          <w:szCs w:val="28"/>
        </w:rPr>
        <w:t>специализированной</w:t>
      </w:r>
      <w:r w:rsidRPr="006A118E">
        <w:rPr>
          <w:rFonts w:ascii="Times New Roman" w:hAnsi="Times New Roman"/>
          <w:sz w:val="28"/>
          <w:szCs w:val="28"/>
        </w:rPr>
        <w:t xml:space="preserve"> организации для обследования элементов ограждающих и несущих конструкций жилого помещения - в случае если заключение такой организации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proofErr w:type="gramStart"/>
      <w:r w:rsidRPr="006A118E">
        <w:rPr>
          <w:rFonts w:ascii="Times New Roman" w:hAnsi="Times New Roman"/>
          <w:sz w:val="28"/>
          <w:szCs w:val="28"/>
        </w:rPr>
        <w:t>.</w:t>
      </w:r>
      <w:r w:rsidR="00E73457" w:rsidRPr="006A118E">
        <w:rPr>
          <w:rFonts w:ascii="Times New Roman" w:hAnsi="Times New Roman"/>
          <w:sz w:val="28"/>
          <w:szCs w:val="28"/>
        </w:rPr>
        <w:t>»</w:t>
      </w:r>
      <w:r w:rsidR="00BC1507" w:rsidRPr="006A118E">
        <w:rPr>
          <w:rFonts w:ascii="Times New Roman" w:hAnsi="Times New Roman"/>
          <w:sz w:val="28"/>
          <w:szCs w:val="28"/>
        </w:rPr>
        <w:t>.</w:t>
      </w:r>
      <w:proofErr w:type="gramEnd"/>
    </w:p>
    <w:p w:rsidR="00913056" w:rsidRPr="00913056" w:rsidRDefault="00913056" w:rsidP="00913056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5 к административному регламенту изложить в новой редакции согласно приложению к настоящему постановлению.</w:t>
      </w:r>
    </w:p>
    <w:p w:rsidR="003C162B" w:rsidRPr="006F64DD" w:rsidRDefault="003C162B" w:rsidP="005E05C4">
      <w:pPr>
        <w:pStyle w:val="af9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Настоящее постановление вступает в силу с момента его обнародования.</w:t>
      </w:r>
    </w:p>
    <w:p w:rsidR="00F565DA" w:rsidRPr="006F64DD" w:rsidRDefault="00F565DA" w:rsidP="005E05C4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565DA" w:rsidRPr="006F64DD" w:rsidRDefault="00F565DA" w:rsidP="005E05C4">
      <w:pPr>
        <w:tabs>
          <w:tab w:val="left" w:pos="1134"/>
        </w:tabs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Глава </w:t>
      </w:r>
      <w:proofErr w:type="spellStart"/>
      <w:r w:rsidR="001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Песковского</w:t>
      </w:r>
      <w:proofErr w:type="spellEnd"/>
    </w:p>
    <w:p w:rsidR="003C162B" w:rsidRDefault="00F565DA" w:rsidP="005E05C4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сельского</w:t>
      </w:r>
      <w:r w:rsidR="00CA791E"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3C162B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</w:t>
      </w:r>
      <w:r w:rsidR="00102C67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</w:t>
      </w:r>
      <w:r w:rsidR="001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В.Г. </w:t>
      </w:r>
      <w:proofErr w:type="spellStart"/>
      <w:r w:rsidR="001972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Лаптиев</w:t>
      </w:r>
      <w:proofErr w:type="spellEnd"/>
    </w:p>
    <w:p w:rsidR="00913056" w:rsidRDefault="00913056">
      <w:pPr>
        <w:ind w:firstLine="0"/>
        <w:jc w:val="lef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913056" w:rsidRPr="00913056" w:rsidRDefault="00913056" w:rsidP="00913056">
      <w:pPr>
        <w:tabs>
          <w:tab w:val="left" w:pos="3584"/>
        </w:tabs>
        <w:ind w:left="5670" w:firstLine="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13056" w:rsidRPr="00913056" w:rsidRDefault="00913056" w:rsidP="00913056">
      <w:pPr>
        <w:ind w:left="5670" w:firstLine="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="001972AC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1972AC">
        <w:rPr>
          <w:rFonts w:ascii="Times New Roman" w:hAnsi="Times New Roman"/>
          <w:sz w:val="28"/>
          <w:szCs w:val="28"/>
        </w:rPr>
        <w:t xml:space="preserve"> </w:t>
      </w:r>
      <w:r w:rsidRPr="00913056">
        <w:rPr>
          <w:rFonts w:ascii="Times New Roman" w:hAnsi="Times New Roman"/>
          <w:sz w:val="28"/>
          <w:szCs w:val="28"/>
        </w:rPr>
        <w:t>сельского поселения</w:t>
      </w:r>
    </w:p>
    <w:p w:rsidR="00913056" w:rsidRPr="00913056" w:rsidRDefault="00913056" w:rsidP="00913056">
      <w:pPr>
        <w:ind w:left="5670" w:firstLine="0"/>
        <w:rPr>
          <w:rFonts w:ascii="Times New Roman" w:hAnsi="Times New Roman"/>
          <w:sz w:val="28"/>
          <w:szCs w:val="28"/>
          <w:u w:val="single"/>
        </w:rPr>
      </w:pPr>
      <w:r w:rsidRPr="0091305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972AC">
        <w:rPr>
          <w:rFonts w:ascii="Times New Roman" w:hAnsi="Times New Roman"/>
          <w:sz w:val="28"/>
          <w:szCs w:val="28"/>
          <w:u w:val="single"/>
        </w:rPr>
        <w:t>04.02.2020</w:t>
      </w:r>
      <w:r w:rsidRPr="00913056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1972AC">
        <w:rPr>
          <w:rFonts w:ascii="Times New Roman" w:hAnsi="Times New Roman"/>
          <w:sz w:val="28"/>
          <w:szCs w:val="28"/>
          <w:u w:val="single"/>
        </w:rPr>
        <w:t>5</w:t>
      </w:r>
    </w:p>
    <w:p w:rsidR="00913056" w:rsidRPr="00913056" w:rsidRDefault="00913056" w:rsidP="00913056">
      <w:pPr>
        <w:spacing w:befor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056">
        <w:rPr>
          <w:rFonts w:ascii="Times New Roman" w:hAnsi="Times New Roman"/>
          <w:b/>
          <w:bCs/>
          <w:sz w:val="28"/>
          <w:szCs w:val="28"/>
        </w:rPr>
        <w:t>АКТ</w:t>
      </w:r>
    </w:p>
    <w:p w:rsidR="00913056" w:rsidRPr="00913056" w:rsidRDefault="00913056" w:rsidP="00913056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913056" w:rsidRPr="00913056" w:rsidTr="00CF6DF9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913056" w:rsidRPr="00913056" w:rsidRDefault="00913056" w:rsidP="00913056">
      <w:pPr>
        <w:spacing w:before="240"/>
        <w:ind w:firstLine="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Межведомственная комиссия, назначенная  </w:t>
      </w:r>
    </w:p>
    <w:p w:rsidR="00913056" w:rsidRPr="00913056" w:rsidRDefault="00913056" w:rsidP="00913056">
      <w:pPr>
        <w:pBdr>
          <w:top w:val="single" w:sz="4" w:space="1" w:color="auto"/>
        </w:pBdr>
        <w:ind w:left="5103"/>
        <w:rPr>
          <w:rFonts w:ascii="Times New Roman" w:hAnsi="Times New Roman"/>
          <w:sz w:val="28"/>
          <w:szCs w:val="28"/>
        </w:rPr>
      </w:pPr>
      <w:proofErr w:type="gramStart"/>
      <w:r w:rsidRPr="00913056">
        <w:rPr>
          <w:rFonts w:ascii="Times New Roman" w:hAnsi="Times New Roman"/>
          <w:sz w:val="28"/>
          <w:szCs w:val="28"/>
        </w:rPr>
        <w:t xml:space="preserve">(кем назначена, наименование федерального органа </w:t>
      </w:r>
      <w:proofErr w:type="gramEnd"/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,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исполнительной власти, органа</w:t>
      </w:r>
      <w:r>
        <w:rPr>
          <w:rFonts w:ascii="Times New Roman" w:hAnsi="Times New Roman"/>
          <w:sz w:val="28"/>
          <w:szCs w:val="28"/>
        </w:rPr>
        <w:t xml:space="preserve"> исполнительной власти субъекта </w:t>
      </w:r>
      <w:r w:rsidRPr="00913056">
        <w:rPr>
          <w:rFonts w:ascii="Times New Roman" w:hAnsi="Times New Roman"/>
          <w:sz w:val="28"/>
          <w:szCs w:val="28"/>
        </w:rPr>
        <w:t>Российской Федерации, органа местного самоуправления, дата, номер решения о созыве комиссии)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в составе председателя  </w:t>
      </w:r>
    </w:p>
    <w:p w:rsidR="00913056" w:rsidRPr="00913056" w:rsidRDefault="00913056" w:rsidP="00913056">
      <w:pPr>
        <w:pBdr>
          <w:top w:val="single" w:sz="4" w:space="1" w:color="auto"/>
        </w:pBdr>
        <w:ind w:left="246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и членов комиссии  </w:t>
      </w:r>
    </w:p>
    <w:p w:rsidR="00913056" w:rsidRPr="00913056" w:rsidRDefault="00913056" w:rsidP="00913056">
      <w:pPr>
        <w:pBdr>
          <w:top w:val="single" w:sz="4" w:space="1" w:color="auto"/>
        </w:pBdr>
        <w:ind w:left="2069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при участии приглашенных экспертов  </w:t>
      </w:r>
    </w:p>
    <w:p w:rsidR="00913056" w:rsidRPr="00913056" w:rsidRDefault="00913056" w:rsidP="00913056">
      <w:pPr>
        <w:pBdr>
          <w:top w:val="single" w:sz="4" w:space="1" w:color="auto"/>
        </w:pBdr>
        <w:ind w:left="4054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и приглашенного собственника помещения или уполномоченного им лица  </w:t>
      </w:r>
    </w:p>
    <w:p w:rsidR="00913056" w:rsidRPr="00913056" w:rsidRDefault="00913056" w:rsidP="00913056">
      <w:pPr>
        <w:pBdr>
          <w:top w:val="single" w:sz="4" w:space="1" w:color="auto"/>
        </w:pBdr>
        <w:ind w:left="7785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произвела обследование помещения (многоквартирного дома) по заявлению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proofErr w:type="gramStart"/>
      <w:r w:rsidRPr="00913056">
        <w:rPr>
          <w:rFonts w:ascii="Times New Roman" w:hAnsi="Times New Roman"/>
          <w:sz w:val="28"/>
          <w:szCs w:val="28"/>
        </w:rPr>
        <w:t>(реквизиты заявителя:</w:t>
      </w:r>
      <w:proofErr w:type="gramEnd"/>
      <w:r w:rsidRPr="00913056">
        <w:rPr>
          <w:rFonts w:ascii="Times New Roman" w:hAnsi="Times New Roman"/>
          <w:sz w:val="28"/>
          <w:szCs w:val="28"/>
        </w:rPr>
        <w:t xml:space="preserve"> Ф.И.О. и адрес – 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для физического лица, наименование организации и занимаемая должность – для юридического лица)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lastRenderedPageBreak/>
        <w:t>и составила настоящий акт обследования помещения (многоквартирного дома)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proofErr w:type="gramStart"/>
      <w:r w:rsidRPr="00913056">
        <w:rPr>
          <w:rFonts w:ascii="Times New Roman" w:hAnsi="Times New Roman"/>
          <w:sz w:val="28"/>
          <w:szCs w:val="28"/>
        </w:rPr>
        <w:t>(адрес, принадлежность помещения,</w:t>
      </w:r>
      <w:proofErr w:type="gramEnd"/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кадастровый номер, год ввода в эксплуатацию)</w:t>
      </w:r>
    </w:p>
    <w:p w:rsidR="00913056" w:rsidRPr="00913056" w:rsidRDefault="00913056" w:rsidP="00913056">
      <w:pPr>
        <w:spacing w:before="18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keepNext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spacing w:before="24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913056" w:rsidRPr="00913056" w:rsidRDefault="00913056" w:rsidP="00913056">
      <w:pPr>
        <w:pBdr>
          <w:top w:val="single" w:sz="4" w:space="1" w:color="auto"/>
        </w:pBdr>
        <w:ind w:left="5812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913056" w:rsidRPr="00913056" w:rsidRDefault="00913056" w:rsidP="00913056">
      <w:pPr>
        <w:pBdr>
          <w:top w:val="single" w:sz="4" w:space="1" w:color="auto"/>
        </w:pBdr>
        <w:ind w:left="1531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(кем проведен контроль (испытание), по каким показателям, какие фактические значения получены)</w:t>
      </w: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913056" w:rsidRPr="00913056" w:rsidRDefault="00913056" w:rsidP="00913056">
      <w:pPr>
        <w:pBdr>
          <w:top w:val="single" w:sz="4" w:space="1" w:color="auto"/>
        </w:pBdr>
        <w:ind w:left="1370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Заключение межведомственной комиссии по результатам обследования помещения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spacing w:before="12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Приложение к акту: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а) результаты инструментального контроля;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б) результаты лабораторных испытаний;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в) результаты исследований;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г) заключения экспертов специализированных организаций;</w:t>
      </w:r>
    </w:p>
    <w:p w:rsidR="00913056" w:rsidRPr="00913056" w:rsidRDefault="00913056" w:rsidP="00913056">
      <w:pPr>
        <w:spacing w:after="48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д) другие материалы по решению межведомственной комиссии.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spacing w:before="24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13056" w:rsidRPr="00913056" w:rsidSect="00C94968">
      <w:headerReference w:type="even" r:id="rId8"/>
      <w:footerReference w:type="even" r:id="rId9"/>
      <w:footerReference w:type="default" r:id="rId10"/>
      <w:pgSz w:w="11906" w:h="16838"/>
      <w:pgMar w:top="624" w:right="567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75" w:rsidRDefault="007E2175">
      <w:r>
        <w:separator/>
      </w:r>
    </w:p>
  </w:endnote>
  <w:endnote w:type="continuationSeparator" w:id="0">
    <w:p w:rsidR="007E2175" w:rsidRDefault="007E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2E6522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75" w:rsidRDefault="007E2175">
      <w:r>
        <w:separator/>
      </w:r>
    </w:p>
  </w:footnote>
  <w:footnote w:type="continuationSeparator" w:id="0">
    <w:p w:rsidR="007E2175" w:rsidRDefault="007E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2E6522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8EF353E"/>
    <w:multiLevelType w:val="hybridMultilevel"/>
    <w:tmpl w:val="E470573E"/>
    <w:lvl w:ilvl="0" w:tplc="F58C8C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8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FAA1C85"/>
    <w:multiLevelType w:val="multilevel"/>
    <w:tmpl w:val="774C23C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6"/>
  </w:num>
  <w:num w:numId="16">
    <w:abstractNumId w:val="20"/>
  </w:num>
  <w:num w:numId="17">
    <w:abstractNumId w:val="32"/>
  </w:num>
  <w:num w:numId="18">
    <w:abstractNumId w:val="31"/>
  </w:num>
  <w:num w:numId="19">
    <w:abstractNumId w:val="11"/>
  </w:num>
  <w:num w:numId="20">
    <w:abstractNumId w:val="25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6"/>
  </w:num>
  <w:num w:numId="27">
    <w:abstractNumId w:val="9"/>
  </w:num>
  <w:num w:numId="28">
    <w:abstractNumId w:val="24"/>
  </w:num>
  <w:num w:numId="29">
    <w:abstractNumId w:val="12"/>
  </w:num>
  <w:num w:numId="30">
    <w:abstractNumId w:val="27"/>
  </w:num>
  <w:num w:numId="31">
    <w:abstractNumId w:val="1"/>
  </w:num>
  <w:num w:numId="32">
    <w:abstractNumId w:val="8"/>
  </w:num>
  <w:num w:numId="33">
    <w:abstractNumId w:val="4"/>
  </w:num>
  <w:num w:numId="34">
    <w:abstractNumId w:val="23"/>
  </w:num>
  <w:num w:numId="35">
    <w:abstractNumId w:val="33"/>
  </w:num>
  <w:num w:numId="36">
    <w:abstractNumId w:val="13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0587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667A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2C67"/>
    <w:rsid w:val="00106C83"/>
    <w:rsid w:val="00110B6F"/>
    <w:rsid w:val="001116EF"/>
    <w:rsid w:val="001129C7"/>
    <w:rsid w:val="001137E0"/>
    <w:rsid w:val="00115515"/>
    <w:rsid w:val="00117905"/>
    <w:rsid w:val="001179F7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972AC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C6BC5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2DC"/>
    <w:rsid w:val="001F6C78"/>
    <w:rsid w:val="00200EC8"/>
    <w:rsid w:val="00200FB4"/>
    <w:rsid w:val="00204687"/>
    <w:rsid w:val="00206D12"/>
    <w:rsid w:val="00210687"/>
    <w:rsid w:val="002137F0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A453D"/>
    <w:rsid w:val="002B3536"/>
    <w:rsid w:val="002B42E1"/>
    <w:rsid w:val="002C0105"/>
    <w:rsid w:val="002C6790"/>
    <w:rsid w:val="002C71C1"/>
    <w:rsid w:val="002C7953"/>
    <w:rsid w:val="002D0DE0"/>
    <w:rsid w:val="002D19C7"/>
    <w:rsid w:val="002D2261"/>
    <w:rsid w:val="002D230C"/>
    <w:rsid w:val="002D2E0C"/>
    <w:rsid w:val="002D39A3"/>
    <w:rsid w:val="002D5AD7"/>
    <w:rsid w:val="002E0D78"/>
    <w:rsid w:val="002E47ED"/>
    <w:rsid w:val="002E4D1A"/>
    <w:rsid w:val="002E6522"/>
    <w:rsid w:val="002F18D9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B4D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196E"/>
    <w:rsid w:val="00393DF5"/>
    <w:rsid w:val="003940D6"/>
    <w:rsid w:val="00394B42"/>
    <w:rsid w:val="003A5532"/>
    <w:rsid w:val="003A6EF2"/>
    <w:rsid w:val="003B2034"/>
    <w:rsid w:val="003B20D8"/>
    <w:rsid w:val="003B22F3"/>
    <w:rsid w:val="003B2AF2"/>
    <w:rsid w:val="003B2BC3"/>
    <w:rsid w:val="003B4255"/>
    <w:rsid w:val="003B4C83"/>
    <w:rsid w:val="003B4F7B"/>
    <w:rsid w:val="003C162B"/>
    <w:rsid w:val="003C3B8E"/>
    <w:rsid w:val="003C4C32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3A4C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0DC8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B3942"/>
    <w:rsid w:val="004B71B3"/>
    <w:rsid w:val="004C1F9D"/>
    <w:rsid w:val="004C5888"/>
    <w:rsid w:val="004C768D"/>
    <w:rsid w:val="004D0188"/>
    <w:rsid w:val="004D4391"/>
    <w:rsid w:val="004E28B6"/>
    <w:rsid w:val="004E5A1F"/>
    <w:rsid w:val="004F2F92"/>
    <w:rsid w:val="004F5995"/>
    <w:rsid w:val="004F63D6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1A9E"/>
    <w:rsid w:val="00572690"/>
    <w:rsid w:val="00572DF0"/>
    <w:rsid w:val="005741D3"/>
    <w:rsid w:val="00575348"/>
    <w:rsid w:val="0057549D"/>
    <w:rsid w:val="00581D22"/>
    <w:rsid w:val="0058306E"/>
    <w:rsid w:val="00583139"/>
    <w:rsid w:val="0058351B"/>
    <w:rsid w:val="00585FD8"/>
    <w:rsid w:val="0059270E"/>
    <w:rsid w:val="005A20B9"/>
    <w:rsid w:val="005A75EC"/>
    <w:rsid w:val="005B0C10"/>
    <w:rsid w:val="005B0C31"/>
    <w:rsid w:val="005B2FC8"/>
    <w:rsid w:val="005C38F2"/>
    <w:rsid w:val="005C5440"/>
    <w:rsid w:val="005D0A79"/>
    <w:rsid w:val="005D1420"/>
    <w:rsid w:val="005D27B9"/>
    <w:rsid w:val="005D45B5"/>
    <w:rsid w:val="005D5603"/>
    <w:rsid w:val="005D64BE"/>
    <w:rsid w:val="005D6511"/>
    <w:rsid w:val="005D67E6"/>
    <w:rsid w:val="005E0532"/>
    <w:rsid w:val="005E05C4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93A1A"/>
    <w:rsid w:val="006947BA"/>
    <w:rsid w:val="006A0152"/>
    <w:rsid w:val="006A118E"/>
    <w:rsid w:val="006A6899"/>
    <w:rsid w:val="006B4AF1"/>
    <w:rsid w:val="006C074A"/>
    <w:rsid w:val="006C6EC3"/>
    <w:rsid w:val="006D0582"/>
    <w:rsid w:val="006D5491"/>
    <w:rsid w:val="006E0804"/>
    <w:rsid w:val="006E2386"/>
    <w:rsid w:val="006E2408"/>
    <w:rsid w:val="006E70B3"/>
    <w:rsid w:val="006F00F3"/>
    <w:rsid w:val="006F4596"/>
    <w:rsid w:val="006F5D7E"/>
    <w:rsid w:val="006F64DD"/>
    <w:rsid w:val="007012F4"/>
    <w:rsid w:val="007100B6"/>
    <w:rsid w:val="007109C8"/>
    <w:rsid w:val="00722701"/>
    <w:rsid w:val="00722F93"/>
    <w:rsid w:val="00723966"/>
    <w:rsid w:val="00725927"/>
    <w:rsid w:val="007260E8"/>
    <w:rsid w:val="0072612A"/>
    <w:rsid w:val="00726198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466DF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6CDE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E2175"/>
    <w:rsid w:val="007E301B"/>
    <w:rsid w:val="007F624A"/>
    <w:rsid w:val="007F72DE"/>
    <w:rsid w:val="0080133C"/>
    <w:rsid w:val="008037D3"/>
    <w:rsid w:val="00804597"/>
    <w:rsid w:val="0081026B"/>
    <w:rsid w:val="00811609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04C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765"/>
    <w:rsid w:val="008B6EA0"/>
    <w:rsid w:val="008C6309"/>
    <w:rsid w:val="008D1AB0"/>
    <w:rsid w:val="008D1D43"/>
    <w:rsid w:val="008D346F"/>
    <w:rsid w:val="008E55EE"/>
    <w:rsid w:val="008E582D"/>
    <w:rsid w:val="008F4A5A"/>
    <w:rsid w:val="0090010F"/>
    <w:rsid w:val="0090054F"/>
    <w:rsid w:val="00913056"/>
    <w:rsid w:val="009168C3"/>
    <w:rsid w:val="009179DA"/>
    <w:rsid w:val="00920D8C"/>
    <w:rsid w:val="00926B74"/>
    <w:rsid w:val="00933EE2"/>
    <w:rsid w:val="0093428F"/>
    <w:rsid w:val="00935298"/>
    <w:rsid w:val="00935454"/>
    <w:rsid w:val="009372AB"/>
    <w:rsid w:val="00937A10"/>
    <w:rsid w:val="009400BB"/>
    <w:rsid w:val="00954D75"/>
    <w:rsid w:val="0095737B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4476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330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0753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4E1"/>
    <w:rsid w:val="00BA1C60"/>
    <w:rsid w:val="00BA2758"/>
    <w:rsid w:val="00BA5A7C"/>
    <w:rsid w:val="00BA6746"/>
    <w:rsid w:val="00BB3069"/>
    <w:rsid w:val="00BB711D"/>
    <w:rsid w:val="00BB7A19"/>
    <w:rsid w:val="00BC1507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4968"/>
    <w:rsid w:val="00C96047"/>
    <w:rsid w:val="00C97A4F"/>
    <w:rsid w:val="00C97E9F"/>
    <w:rsid w:val="00CA199F"/>
    <w:rsid w:val="00CA6AFE"/>
    <w:rsid w:val="00CA791E"/>
    <w:rsid w:val="00CB00A0"/>
    <w:rsid w:val="00CB0518"/>
    <w:rsid w:val="00CB1058"/>
    <w:rsid w:val="00CB299A"/>
    <w:rsid w:val="00CB6059"/>
    <w:rsid w:val="00CC40E0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2E93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511C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431D"/>
    <w:rsid w:val="00DF5927"/>
    <w:rsid w:val="00DF65E1"/>
    <w:rsid w:val="00E01396"/>
    <w:rsid w:val="00E03B68"/>
    <w:rsid w:val="00E1228D"/>
    <w:rsid w:val="00E146DD"/>
    <w:rsid w:val="00E155DD"/>
    <w:rsid w:val="00E16841"/>
    <w:rsid w:val="00E23A25"/>
    <w:rsid w:val="00E23AD7"/>
    <w:rsid w:val="00E254C9"/>
    <w:rsid w:val="00E26CAA"/>
    <w:rsid w:val="00E27E9C"/>
    <w:rsid w:val="00E32348"/>
    <w:rsid w:val="00E4171A"/>
    <w:rsid w:val="00E42A7B"/>
    <w:rsid w:val="00E4381D"/>
    <w:rsid w:val="00E443AF"/>
    <w:rsid w:val="00E47F50"/>
    <w:rsid w:val="00E54AF5"/>
    <w:rsid w:val="00E61BF9"/>
    <w:rsid w:val="00E625C1"/>
    <w:rsid w:val="00E71372"/>
    <w:rsid w:val="00E73457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10E7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B5DEF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afa">
    <w:name w:val="Обычный.Название подразделения"/>
    <w:rsid w:val="006A118E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809F-9CC7-41A3-B967-A72AD3D9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33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17</cp:revision>
  <cp:lastPrinted>2020-02-04T08:51:00Z</cp:lastPrinted>
  <dcterms:created xsi:type="dcterms:W3CDTF">2020-01-31T06:01:00Z</dcterms:created>
  <dcterms:modified xsi:type="dcterms:W3CDTF">2020-02-04T08:53:00Z</dcterms:modified>
</cp:coreProperties>
</file>