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F" w:rsidRDefault="003C035F" w:rsidP="005D65C8">
      <w:pPr>
        <w:tabs>
          <w:tab w:val="left" w:pos="7200"/>
        </w:tabs>
        <w:ind w:firstLine="720"/>
        <w:jc w:val="both"/>
        <w:rPr>
          <w:bCs/>
        </w:rPr>
      </w:pPr>
    </w:p>
    <w:p w:rsidR="003C035F" w:rsidRDefault="003C035F" w:rsidP="005D65C8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3C035F" w:rsidRDefault="003C035F" w:rsidP="005D65C8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:rsidR="003C035F" w:rsidRDefault="003C035F" w:rsidP="005D65C8">
      <w:pPr>
        <w:jc w:val="center"/>
        <w:rPr>
          <w:b/>
        </w:rPr>
      </w:pPr>
      <w:r>
        <w:rPr>
          <w:b/>
        </w:rPr>
        <w:t>МУНИЦИПАЛЬНОГО  РАЙОНА ИСАКЛИНСКИЙ</w:t>
      </w:r>
    </w:p>
    <w:p w:rsidR="003C035F" w:rsidRDefault="003C035F" w:rsidP="005D65C8">
      <w:pPr>
        <w:jc w:val="center"/>
        <w:rPr>
          <w:b/>
        </w:rPr>
      </w:pPr>
      <w:r>
        <w:rPr>
          <w:b/>
        </w:rPr>
        <w:t>САМАРСКОЙ ОБЛАСТИ</w:t>
      </w:r>
    </w:p>
    <w:p w:rsidR="003C035F" w:rsidRDefault="003C035F" w:rsidP="005D65C8">
      <w:pPr>
        <w:rPr>
          <w:b/>
        </w:rPr>
      </w:pPr>
      <w:r>
        <w:rPr>
          <w:b/>
        </w:rPr>
        <w:t xml:space="preserve">                        </w:t>
      </w:r>
    </w:p>
    <w:p w:rsidR="003C035F" w:rsidRDefault="003C035F" w:rsidP="005D65C8">
      <w:pPr>
        <w:jc w:val="center"/>
        <w:rPr>
          <w:b/>
          <w:bCs/>
        </w:rPr>
      </w:pPr>
      <w:r w:rsidRPr="00F82281">
        <w:rPr>
          <w:b/>
        </w:rPr>
        <w:t>РЕШЕНИЕ №127</w:t>
      </w:r>
    </w:p>
    <w:p w:rsidR="003C035F" w:rsidRDefault="003C035F" w:rsidP="005D65C8">
      <w:pPr>
        <w:jc w:val="center"/>
      </w:pPr>
      <w:r>
        <w:rPr>
          <w:b/>
          <w:bCs/>
        </w:rPr>
        <w:t>от 15.05.2019г</w:t>
      </w:r>
    </w:p>
    <w:p w:rsidR="003C035F" w:rsidRDefault="003C035F" w:rsidP="005D65C8">
      <w:r>
        <w:t xml:space="preserve">      </w:t>
      </w:r>
    </w:p>
    <w:p w:rsidR="003C035F" w:rsidRDefault="003C035F" w:rsidP="005D65C8">
      <w:pPr>
        <w:jc w:val="center"/>
        <w:rPr>
          <w:b/>
          <w:bCs/>
        </w:rPr>
      </w:pPr>
      <w:r>
        <w:rPr>
          <w:b/>
          <w:bCs/>
        </w:rPr>
        <w:t>О внесение изменений в решение Собрания представителей</w:t>
      </w:r>
    </w:p>
    <w:p w:rsidR="003C035F" w:rsidRDefault="003C035F" w:rsidP="005D65C8">
      <w:pPr>
        <w:jc w:val="center"/>
        <w:rPr>
          <w:b/>
          <w:bCs/>
        </w:rPr>
      </w:pPr>
      <w:r>
        <w:rPr>
          <w:b/>
          <w:bCs/>
        </w:rPr>
        <w:t>сельского поселения Новое Якушкино от25.12.2018г № 110</w:t>
      </w:r>
    </w:p>
    <w:p w:rsidR="003C035F" w:rsidRDefault="003C035F" w:rsidP="005D65C8">
      <w:pPr>
        <w:jc w:val="center"/>
        <w:rPr>
          <w:b/>
          <w:bCs/>
        </w:rPr>
      </w:pPr>
      <w:r>
        <w:rPr>
          <w:b/>
          <w:bCs/>
        </w:rPr>
        <w:t>«О бюджете сельского поселения Новое  Якушкино на 2019 год</w:t>
      </w:r>
    </w:p>
    <w:p w:rsidR="003C035F" w:rsidRDefault="003C035F" w:rsidP="005D65C8">
      <w:pPr>
        <w:jc w:val="center"/>
      </w:pPr>
      <w:r>
        <w:rPr>
          <w:b/>
          <w:bCs/>
        </w:rPr>
        <w:t>и на плановый период 2020 и2021 годов »</w:t>
      </w:r>
    </w:p>
    <w:p w:rsidR="003C035F" w:rsidRDefault="003C035F" w:rsidP="005D65C8">
      <w:pPr>
        <w:jc w:val="center"/>
      </w:pPr>
      <w:r>
        <w:tab/>
      </w:r>
    </w:p>
    <w:p w:rsidR="003C035F" w:rsidRDefault="003C035F" w:rsidP="005D65C8">
      <w:pPr>
        <w:jc w:val="both"/>
      </w:pPr>
      <w:r>
        <w:t xml:space="preserve">             Рассмотрев представленные изменения в бюджет сельского поселения Новое Якушкино муниципального района Исаклинский Самарской области  на 2019 год и на плановый период 2020-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.г. Собрание представителей сельского поселения Новое Якушкино </w:t>
      </w:r>
    </w:p>
    <w:p w:rsidR="003C035F" w:rsidRDefault="003C035F" w:rsidP="005D65C8">
      <w:pPr>
        <w:ind w:left="1080"/>
        <w:jc w:val="both"/>
      </w:pPr>
      <w:r>
        <w:rPr>
          <w:b/>
          <w:bCs/>
        </w:rPr>
        <w:t xml:space="preserve">      РЕШИЛО:</w:t>
      </w:r>
      <w:r>
        <w:t xml:space="preserve"> </w:t>
      </w:r>
    </w:p>
    <w:p w:rsidR="003C035F" w:rsidRDefault="003C035F" w:rsidP="005D65C8">
      <w:pPr>
        <w:jc w:val="both"/>
      </w:pPr>
      <w:r>
        <w:rPr>
          <w:bCs/>
        </w:rPr>
        <w:t xml:space="preserve">           </w:t>
      </w:r>
    </w:p>
    <w:p w:rsidR="003C035F" w:rsidRDefault="003C035F" w:rsidP="005D65C8">
      <w:pPr>
        <w:ind w:firstLine="708"/>
        <w:jc w:val="both"/>
        <w:rPr>
          <w:sz w:val="22"/>
          <w:szCs w:val="22"/>
        </w:rPr>
      </w:pPr>
      <w:r>
        <w:t>1.Внести в решения Собрания представителей сельского поселения Новое Якушкино №110 от 25.12.2018г «О бюджете сельского поселения Новое Якушкино на 2019 год и на плановый период 2020-2021  годов»</w:t>
      </w:r>
      <w:r>
        <w:rPr>
          <w:sz w:val="22"/>
          <w:szCs w:val="22"/>
        </w:rPr>
        <w:t xml:space="preserve"> следующие изменения и дополнения:</w:t>
      </w:r>
    </w:p>
    <w:p w:rsidR="003C035F" w:rsidRDefault="003C035F" w:rsidP="005D6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 в статье 1:</w:t>
      </w:r>
    </w:p>
    <w:p w:rsidR="003C035F" w:rsidRDefault="003C035F" w:rsidP="005D6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часть 1:</w:t>
      </w:r>
    </w:p>
    <w:p w:rsidR="003C035F" w:rsidRDefault="003C035F" w:rsidP="005D65C8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втором сумму 8504,313тыс.рублей заменить суммой 9 501,001тыс.рублей</w:t>
      </w:r>
    </w:p>
    <w:p w:rsidR="003C035F" w:rsidRDefault="003C035F" w:rsidP="005D65C8">
      <w:pPr>
        <w:jc w:val="both"/>
        <w:rPr>
          <w:sz w:val="22"/>
          <w:szCs w:val="22"/>
        </w:rPr>
      </w:pPr>
      <w:r>
        <w:rPr>
          <w:sz w:val="22"/>
          <w:szCs w:val="22"/>
        </w:rPr>
        <w:t>в абзаце третьем сумму 9392,313тыс.рублей заменить суммой 10 389,001тыс.рублей</w:t>
      </w:r>
    </w:p>
    <w:p w:rsidR="003C035F" w:rsidRPr="00532B57" w:rsidRDefault="003C035F" w:rsidP="005D65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Приложение к пояснительной записке, приложение  3,5,7  изложить в  новой редакции  согласно  настоящему решению.</w:t>
      </w:r>
    </w:p>
    <w:p w:rsidR="003C035F" w:rsidRDefault="003C035F" w:rsidP="005D65C8">
      <w:pPr>
        <w:ind w:firstLine="708"/>
        <w:jc w:val="both"/>
      </w:pPr>
      <w:r>
        <w:t>2. Опубликовать настоящее решение в газете «Официальный   вестник сельского поселения Новое Якушкино».</w:t>
      </w:r>
    </w:p>
    <w:p w:rsidR="003C035F" w:rsidRDefault="003C035F" w:rsidP="005D65C8">
      <w:pPr>
        <w:ind w:firstLine="708"/>
        <w:jc w:val="both"/>
      </w:pPr>
      <w:r>
        <w:t>3. Настоящее решение вступает в силу с момента опубликования.</w:t>
      </w:r>
    </w:p>
    <w:p w:rsidR="003C035F" w:rsidRDefault="003C035F" w:rsidP="005D65C8">
      <w:pPr>
        <w:jc w:val="both"/>
      </w:pPr>
    </w:p>
    <w:p w:rsidR="003C035F" w:rsidRDefault="003C035F" w:rsidP="005D65C8"/>
    <w:p w:rsidR="003C035F" w:rsidRDefault="003C035F" w:rsidP="005D65C8"/>
    <w:p w:rsidR="003C035F" w:rsidRDefault="003C035F" w:rsidP="005D65C8">
      <w:r>
        <w:t>Глава сельского поселения</w:t>
      </w:r>
    </w:p>
    <w:p w:rsidR="003C035F" w:rsidRDefault="003C035F" w:rsidP="005D65C8">
      <w:r>
        <w:t xml:space="preserve">Новое Якушкино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И.И. Карандаева</w:t>
      </w:r>
    </w:p>
    <w:p w:rsidR="003C035F" w:rsidRDefault="003C035F" w:rsidP="005D65C8">
      <w:r>
        <w:rPr>
          <w:b/>
        </w:rPr>
        <w:t xml:space="preserve">         </w:t>
      </w:r>
      <w:r>
        <w:t xml:space="preserve">                                                                                                                                 </w:t>
      </w:r>
    </w:p>
    <w:p w:rsidR="003C035F" w:rsidRDefault="003C035F" w:rsidP="005D65C8">
      <w:r>
        <w:t xml:space="preserve">                                                                                                                                                     </w:t>
      </w:r>
    </w:p>
    <w:p w:rsidR="003C035F" w:rsidRDefault="003C035F" w:rsidP="005D65C8">
      <w:r>
        <w:t>Председатель Собрания представителей</w:t>
      </w:r>
    </w:p>
    <w:p w:rsidR="003C035F" w:rsidRDefault="003C035F" w:rsidP="005D65C8">
      <w:r>
        <w:t>сельского поселения Новое Якушкино                                            ___________ Н.П. Теняева</w:t>
      </w:r>
    </w:p>
    <w:p w:rsidR="003C035F" w:rsidRDefault="003C035F" w:rsidP="005D65C8">
      <w:r>
        <w:t xml:space="preserve">        </w:t>
      </w:r>
    </w:p>
    <w:p w:rsidR="003C035F" w:rsidRDefault="003C035F" w:rsidP="005D65C8">
      <w:r>
        <w:t xml:space="preserve">          </w:t>
      </w:r>
    </w:p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3C035F" w:rsidRDefault="003C035F" w:rsidP="005D65C8">
      <w:pPr>
        <w:jc w:val="right"/>
      </w:pPr>
      <w:r>
        <w:t xml:space="preserve">   Приложение </w:t>
      </w:r>
    </w:p>
    <w:p w:rsidR="003C035F" w:rsidRDefault="003C035F" w:rsidP="005D65C8">
      <w:pPr>
        <w:jc w:val="right"/>
      </w:pPr>
      <w:r>
        <w:t xml:space="preserve">                                                                                                                              к пояснительной   записке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  <w:r>
        <w:t xml:space="preserve">                                                                                                               </w:t>
      </w:r>
    </w:p>
    <w:p w:rsidR="003C035F" w:rsidRDefault="003C035F" w:rsidP="005D65C8">
      <w:pPr>
        <w:jc w:val="center"/>
        <w:rPr>
          <w:b/>
        </w:rPr>
      </w:pPr>
    </w:p>
    <w:p w:rsidR="003C035F" w:rsidRDefault="003C035F" w:rsidP="005D65C8">
      <w:pPr>
        <w:jc w:val="center"/>
        <w:rPr>
          <w:b/>
        </w:rPr>
      </w:pPr>
      <w:r>
        <w:rPr>
          <w:b/>
        </w:rPr>
        <w:t>Поступление доходов в  бюджет сельского поселения Новое Якушкино  муниципального  района Исаклинский Самарской области</w:t>
      </w:r>
    </w:p>
    <w:p w:rsidR="003C035F" w:rsidRDefault="003C035F" w:rsidP="005D65C8">
      <w:pPr>
        <w:jc w:val="center"/>
      </w:pPr>
      <w:r>
        <w:rPr>
          <w:b/>
        </w:rPr>
        <w:t>в разрезе классификации доходов бюджетов Российской Федерации  на  2019год по основным источникам.</w:t>
      </w:r>
    </w:p>
    <w:tbl>
      <w:tblPr>
        <w:tblW w:w="5000" w:type="pct"/>
        <w:tblLook w:val="0000"/>
      </w:tblPr>
      <w:tblGrid>
        <w:gridCol w:w="2308"/>
        <w:gridCol w:w="6055"/>
        <w:gridCol w:w="1208"/>
      </w:tblGrid>
      <w:tr w:rsidR="003C035F" w:rsidTr="00FA3BD0">
        <w:trPr>
          <w:cantSplit/>
          <w:trHeight w:val="79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</w:pPr>
          </w:p>
          <w:p w:rsidR="003C035F" w:rsidRDefault="003C035F" w:rsidP="00FA3BD0">
            <w:pPr>
              <w:jc w:val="center"/>
              <w:rPr>
                <w:sz w:val="22"/>
                <w:lang w:val="en-US"/>
              </w:rPr>
            </w:pPr>
            <w:r>
              <w:t>Код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2"/>
                <w:lang w:val="en-US"/>
              </w:rPr>
            </w:pPr>
          </w:p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источника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rPr>
                <w:sz w:val="22"/>
              </w:rPr>
            </w:pPr>
            <w:r>
              <w:rPr>
                <w:sz w:val="22"/>
              </w:rPr>
              <w:t>Годовой</w:t>
            </w:r>
          </w:p>
          <w:p w:rsidR="003C035F" w:rsidRDefault="003C035F" w:rsidP="00FA3BD0">
            <w:pPr>
              <w:rPr>
                <w:sz w:val="22"/>
              </w:rPr>
            </w:pPr>
            <w:r>
              <w:rPr>
                <w:sz w:val="22"/>
              </w:rPr>
              <w:t>план</w:t>
            </w:r>
          </w:p>
          <w:p w:rsidR="003C035F" w:rsidRDefault="003C035F" w:rsidP="00FA3BD0">
            <w:r>
              <w:rPr>
                <w:sz w:val="22"/>
              </w:rPr>
              <w:t>/тыс.р./</w:t>
            </w:r>
          </w:p>
        </w:tc>
      </w:tr>
      <w:tr w:rsidR="003C035F" w:rsidTr="00FA3BD0">
        <w:trPr>
          <w:cantSplit/>
          <w:trHeight w:val="39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pStyle w:val="Heading2"/>
              <w:jc w:val="both"/>
              <w:rPr>
                <w:szCs w:val="22"/>
              </w:rPr>
            </w:pPr>
            <w:r>
              <w:rPr>
                <w:szCs w:val="22"/>
              </w:rPr>
              <w:t>НАЛОГОВЫЕ И НЕНАЛОГОВЫЕ ДОХОДЫ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911D42" w:rsidRDefault="003C035F" w:rsidP="00FA3BD0">
            <w:pPr>
              <w:jc w:val="center"/>
              <w:rPr>
                <w:b/>
                <w:sz w:val="20"/>
              </w:rPr>
            </w:pPr>
            <w:r w:rsidRPr="00911D42">
              <w:rPr>
                <w:b/>
                <w:sz w:val="20"/>
              </w:rPr>
              <w:t>53</w:t>
            </w:r>
            <w:r>
              <w:rPr>
                <w:b/>
                <w:sz w:val="20"/>
              </w:rPr>
              <w:t>23,1</w:t>
            </w:r>
          </w:p>
        </w:tc>
      </w:tr>
      <w:tr w:rsidR="003C035F" w:rsidTr="00FA3BD0">
        <w:trPr>
          <w:cantSplit/>
          <w:trHeight w:val="384"/>
        </w:trPr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10100000 00 0000 000</w:t>
            </w:r>
          </w:p>
        </w:tc>
        <w:tc>
          <w:tcPr>
            <w:tcW w:w="3163" w:type="pct"/>
            <w:tcBorders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pStyle w:val="Heading2"/>
              <w:jc w:val="both"/>
              <w:rPr>
                <w:szCs w:val="22"/>
              </w:rPr>
            </w:pPr>
            <w:r>
              <w:rPr>
                <w:szCs w:val="22"/>
              </w:rPr>
              <w:t>Налоги на прибыль, доходы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911D42" w:rsidRDefault="003C035F" w:rsidP="00FA3BD0">
            <w:pPr>
              <w:jc w:val="center"/>
              <w:rPr>
                <w:b/>
                <w:sz w:val="20"/>
              </w:rPr>
            </w:pPr>
            <w:r w:rsidRPr="00911D42">
              <w:rPr>
                <w:b/>
                <w:sz w:val="20"/>
              </w:rPr>
              <w:t>1440,7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10102000 01 0000 110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  <w:p w:rsidR="003C035F" w:rsidRDefault="003C035F" w:rsidP="00FA3BD0">
            <w:pPr>
              <w:pStyle w:val="Heading2"/>
              <w:jc w:val="both"/>
              <w:rPr>
                <w:bCs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911D42" w:rsidRDefault="003C035F" w:rsidP="00FA3BD0">
            <w:pPr>
              <w:jc w:val="center"/>
              <w:rPr>
                <w:b/>
                <w:sz w:val="20"/>
              </w:rPr>
            </w:pPr>
            <w:r w:rsidRPr="00911D42">
              <w:rPr>
                <w:b/>
                <w:sz w:val="20"/>
              </w:rPr>
              <w:t>1440,7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lang w:val="en-US"/>
              </w:rPr>
              <w:t>10300000 00  0000 000</w:t>
            </w:r>
          </w:p>
          <w:p w:rsidR="003C035F" w:rsidRDefault="003C035F" w:rsidP="00FA3BD0">
            <w:pPr>
              <w:tabs>
                <w:tab w:val="left" w:pos="1890"/>
              </w:tabs>
              <w:jc w:val="center"/>
              <w:rPr>
                <w:b/>
                <w:bCs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D97189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szCs w:val="22"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260731" w:rsidRDefault="003C035F" w:rsidP="00FA3BD0">
            <w:pPr>
              <w:tabs>
                <w:tab w:val="left" w:pos="1890"/>
              </w:tabs>
              <w:jc w:val="center"/>
              <w:rPr>
                <w:sz w:val="20"/>
              </w:rPr>
            </w:pPr>
            <w:r w:rsidRPr="00260731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64,3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911D42" w:rsidRDefault="003C035F" w:rsidP="00FA3BD0">
            <w:pPr>
              <w:tabs>
                <w:tab w:val="left" w:pos="1890"/>
              </w:tabs>
              <w:jc w:val="center"/>
              <w:rPr>
                <w:b/>
              </w:rPr>
            </w:pPr>
            <w:r w:rsidRPr="00911D42">
              <w:rPr>
                <w:b/>
                <w:sz w:val="20"/>
                <w:lang w:val="en-US"/>
              </w:rPr>
              <w:t>10302000 01  0000 110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911D42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szCs w:val="22"/>
              </w:rPr>
            </w:pPr>
            <w:r w:rsidRPr="00911D4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57E39" w:rsidRDefault="003C035F" w:rsidP="00FA3BD0">
            <w:pPr>
              <w:tabs>
                <w:tab w:val="left" w:pos="1890"/>
              </w:tabs>
              <w:jc w:val="center"/>
              <w:rPr>
                <w:b/>
                <w:sz w:val="20"/>
              </w:rPr>
            </w:pPr>
            <w:r w:rsidRPr="00A57E39">
              <w:rPr>
                <w:b/>
                <w:sz w:val="20"/>
              </w:rPr>
              <w:t>1364,3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10302230 01  0000 110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D97189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57E39" w:rsidRDefault="003C035F" w:rsidP="00FA3BD0">
            <w:pPr>
              <w:tabs>
                <w:tab w:val="left" w:pos="1890"/>
              </w:tabs>
              <w:jc w:val="center"/>
              <w:rPr>
                <w:sz w:val="20"/>
              </w:rPr>
            </w:pPr>
            <w:r w:rsidRPr="00A57E39">
              <w:rPr>
                <w:sz w:val="20"/>
              </w:rPr>
              <w:t>494,7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10302240 01  0000 110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D97189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57E39" w:rsidRDefault="003C035F" w:rsidP="00FA3BD0">
            <w:pPr>
              <w:tabs>
                <w:tab w:val="left" w:pos="1890"/>
              </w:tabs>
              <w:jc w:val="center"/>
              <w:rPr>
                <w:sz w:val="20"/>
              </w:rPr>
            </w:pPr>
            <w:r w:rsidRPr="00A57E39">
              <w:rPr>
                <w:sz w:val="20"/>
              </w:rPr>
              <w:t>3,5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10302250 01  0000 110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автомобильный бензин, </w:t>
            </w:r>
          </w:p>
          <w:p w:rsidR="003C035F" w:rsidRPr="00D97189" w:rsidRDefault="003C035F" w:rsidP="00FA3BD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57E39" w:rsidRDefault="003C035F" w:rsidP="00FA3BD0">
            <w:pPr>
              <w:tabs>
                <w:tab w:val="left" w:pos="1890"/>
              </w:tabs>
              <w:jc w:val="center"/>
              <w:rPr>
                <w:sz w:val="20"/>
              </w:rPr>
            </w:pPr>
            <w:r w:rsidRPr="00A57E39">
              <w:rPr>
                <w:sz w:val="20"/>
              </w:rPr>
              <w:t>958,1</w:t>
            </w:r>
          </w:p>
        </w:tc>
      </w:tr>
      <w:tr w:rsidR="003C035F" w:rsidTr="00FA3BD0">
        <w:trPr>
          <w:cantSplit/>
          <w:trHeight w:val="311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1890"/>
              </w:tabs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10302260 01  0000 110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pStyle w:val="Heading2"/>
              <w:tabs>
                <w:tab w:val="left" w:pos="1890"/>
              </w:tabs>
              <w:jc w:val="both"/>
              <w:rPr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Доходы от уплаты акцизов на прямогонный бензин, </w:t>
            </w:r>
          </w:p>
          <w:p w:rsidR="003C035F" w:rsidRPr="00D97189" w:rsidRDefault="003C035F" w:rsidP="00FA3BD0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57E39" w:rsidRDefault="003C035F" w:rsidP="00FA3BD0">
            <w:pPr>
              <w:tabs>
                <w:tab w:val="left" w:pos="1890"/>
              </w:tabs>
              <w:jc w:val="center"/>
              <w:rPr>
                <w:sz w:val="20"/>
              </w:rPr>
            </w:pPr>
            <w:r w:rsidRPr="00A57E39">
              <w:rPr>
                <w:sz w:val="20"/>
              </w:rPr>
              <w:t>-92,0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10500000 00 0000 000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729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1050300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0</w:t>
            </w:r>
            <w:r>
              <w:rPr>
                <w:sz w:val="20"/>
                <w:lang w:val="en-US"/>
              </w:rPr>
              <w:t>1 0</w:t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 xml:space="preserve">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  <w:lang w:val="en-US"/>
              </w:rPr>
              <w:t>729</w:t>
            </w:r>
            <w:r>
              <w:rPr>
                <w:sz w:val="22"/>
                <w:szCs w:val="22"/>
              </w:rPr>
              <w:t>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10600000 00 0000 000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b/>
                <w:sz w:val="22"/>
                <w:szCs w:val="22"/>
              </w:rPr>
              <w:t>1280,0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10601000 00 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 xml:space="preserve">10601030 10 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10606000 00 0000 110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1208,0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0"/>
              </w:rPr>
              <w:t>106060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3 10 0000 110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rPr>
                <w:sz w:val="22"/>
                <w:szCs w:val="22"/>
              </w:rPr>
            </w:pPr>
            <w:r>
              <w:t>Земельный налог  с организаций , обладающих земельным участком,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C035F" w:rsidRDefault="003C035F" w:rsidP="00FA3BD0">
            <w:pPr>
              <w:jc w:val="center"/>
              <w:rPr>
                <w:sz w:val="22"/>
                <w:szCs w:val="22"/>
              </w:rPr>
            </w:pPr>
          </w:p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0"/>
              </w:rPr>
              <w:t>106060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3 10 0000 110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rPr>
                <w:sz w:val="22"/>
                <w:szCs w:val="22"/>
              </w:rPr>
            </w:pPr>
            <w:r>
              <w:t>Земельный налог с физических лиц,  обладающих земельным участком, расположенным в границах сельских поселений.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1172,0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lang w:val="en-US"/>
              </w:rPr>
              <w:t>111</w:t>
            </w:r>
            <w:r>
              <w:rPr>
                <w:b/>
                <w:bCs/>
                <w:sz w:val="20"/>
              </w:rPr>
              <w:t>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b/>
                <w:sz w:val="22"/>
                <w:szCs w:val="22"/>
              </w:rPr>
              <w:t>109,1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0"/>
                <w:lang w:val="en-US"/>
              </w:rPr>
              <w:t>111</w:t>
            </w:r>
            <w:r>
              <w:rPr>
                <w:sz w:val="20"/>
              </w:rPr>
              <w:t>05025 10 0000 120</w:t>
            </w:r>
          </w:p>
        </w:tc>
        <w:tc>
          <w:tcPr>
            <w:tcW w:w="3163" w:type="pct"/>
            <w:tcBorders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rPr>
                <w:sz w:val="22"/>
                <w:szCs w:val="22"/>
              </w:rPr>
            </w:pPr>
            <w:r>
              <w:t>Доходы,получаемые в виде арендной платы ,а также средства  от продажи  права  на заключение договоров  аренды за земли,находящиеся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109,1</w:t>
            </w:r>
          </w:p>
        </w:tc>
      </w:tr>
      <w:tr w:rsidR="003C035F" w:rsidTr="00FA3BD0">
        <w:trPr>
          <w:cantSplit/>
          <w:trHeight w:val="690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1300000 00 0000 000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b/>
                <w:sz w:val="22"/>
                <w:szCs w:val="22"/>
              </w:rPr>
              <w:t>400,0</w:t>
            </w:r>
          </w:p>
        </w:tc>
      </w:tr>
      <w:tr w:rsidR="003C035F" w:rsidTr="00FA3BD0">
        <w:trPr>
          <w:cantSplit/>
          <w:trHeight w:val="673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  <w:lang w:val="en-US"/>
              </w:rPr>
              <w:t>1130</w:t>
            </w:r>
            <w:r>
              <w:rPr>
                <w:sz w:val="20"/>
              </w:rPr>
              <w:t xml:space="preserve">2065 </w:t>
            </w:r>
            <w:r>
              <w:rPr>
                <w:sz w:val="20"/>
                <w:lang w:val="en-US"/>
              </w:rPr>
              <w:t>10 0000 130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3C035F" w:rsidRPr="000913C6" w:rsidTr="00FA3BD0">
        <w:trPr>
          <w:cantSplit/>
          <w:trHeight w:val="315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en-US"/>
              </w:rPr>
              <w:t>0</w:t>
            </w:r>
            <w:r>
              <w:rPr>
                <w:b/>
                <w:sz w:val="20"/>
              </w:rPr>
              <w:t>00000 00 0000 000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0913C6" w:rsidRDefault="003C035F" w:rsidP="00FA3BD0">
            <w:pPr>
              <w:jc w:val="center"/>
              <w:rPr>
                <w:b/>
              </w:rPr>
            </w:pPr>
            <w:r>
              <w:rPr>
                <w:b/>
              </w:rPr>
              <w:t>4177,901</w:t>
            </w:r>
          </w:p>
        </w:tc>
      </w:tr>
      <w:tr w:rsidR="003C035F" w:rsidRPr="000913C6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20210000  00 0000 150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0913C6" w:rsidRDefault="003C035F" w:rsidP="00FA3BD0">
            <w:pPr>
              <w:jc w:val="center"/>
              <w:rPr>
                <w:b/>
              </w:rPr>
            </w:pPr>
            <w:r w:rsidRPr="000913C6">
              <w:rPr>
                <w:b/>
              </w:rPr>
              <w:t>1566,1</w:t>
            </w:r>
          </w:p>
        </w:tc>
      </w:tr>
      <w:tr w:rsidR="003C035F" w:rsidTr="00FA3BD0">
        <w:trPr>
          <w:cantSplit/>
          <w:trHeight w:val="682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15</w:t>
            </w:r>
            <w:r>
              <w:rPr>
                <w:sz w:val="20"/>
              </w:rPr>
              <w:t>001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</w:t>
            </w:r>
          </w:p>
          <w:p w:rsidR="003C035F" w:rsidRDefault="003C035F" w:rsidP="00FA3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бюджетной обеспеченности</w:t>
            </w:r>
          </w:p>
          <w:p w:rsidR="003C035F" w:rsidRDefault="003C035F" w:rsidP="00FA3BD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24626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433,0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92740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2021999</w:t>
            </w:r>
            <w:r>
              <w:rPr>
                <w:sz w:val="20"/>
                <w:lang w:val="en-US"/>
              </w:rPr>
              <w:t>9 10 0000 15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Прочие дотации бюджетам сельских  поселений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</w:pPr>
            <w:r>
              <w:t>1133,1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20220000 00 0000 150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D97189" w:rsidRDefault="003C035F" w:rsidP="00FA3BD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бюджетной системы</w:t>
            </w:r>
            <w:r>
              <w:rPr>
                <w:b/>
                <w:bCs/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CC4272" w:rsidRDefault="003C035F" w:rsidP="00FA3BD0">
            <w:pPr>
              <w:jc w:val="center"/>
              <w:rPr>
                <w:b/>
              </w:rPr>
            </w:pPr>
            <w:r w:rsidRPr="00CC4272">
              <w:rPr>
                <w:b/>
                <w:sz w:val="22"/>
                <w:szCs w:val="22"/>
              </w:rPr>
              <w:t>2211,655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92740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29999 10 0000 15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Прочие субсидии  бюджетам сельских поселений</w:t>
            </w:r>
          </w:p>
          <w:p w:rsidR="003C035F" w:rsidRDefault="003C035F" w:rsidP="00FA3BD0">
            <w:pPr>
              <w:jc w:val="both"/>
              <w:rPr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CC4272" w:rsidRDefault="003C035F" w:rsidP="00FA3BD0">
            <w:pPr>
              <w:jc w:val="center"/>
            </w:pPr>
            <w:r>
              <w:rPr>
                <w:sz w:val="22"/>
                <w:szCs w:val="22"/>
              </w:rPr>
              <w:t>2211,655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20230000 00 0000 150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 бюджетам субъектов РФ и муниципальных образований</w:t>
            </w:r>
          </w:p>
          <w:p w:rsidR="003C035F" w:rsidRDefault="003C035F" w:rsidP="00FA3BD0">
            <w:pPr>
              <w:jc w:val="both"/>
              <w:rPr>
                <w:b/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97189" w:rsidRDefault="003C035F" w:rsidP="00FA3BD0">
            <w:pPr>
              <w:jc w:val="center"/>
            </w:pPr>
            <w:r>
              <w:rPr>
                <w:b/>
                <w:sz w:val="22"/>
                <w:szCs w:val="22"/>
              </w:rPr>
              <w:t>82,3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92740F" w:rsidRDefault="003C035F" w:rsidP="00FA3BD0">
            <w:pPr>
              <w:jc w:val="center"/>
              <w:rPr>
                <w:sz w:val="22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35118 1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D97189" w:rsidRDefault="003C035F" w:rsidP="00FA3B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0913C6" w:rsidRDefault="003C035F" w:rsidP="00FA3BD0">
            <w:pPr>
              <w:jc w:val="center"/>
            </w:pPr>
            <w:r w:rsidRPr="000913C6">
              <w:rPr>
                <w:sz w:val="22"/>
                <w:szCs w:val="22"/>
              </w:rPr>
              <w:t>82,3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CC4272" w:rsidRDefault="003C035F" w:rsidP="00FA3BD0">
            <w:pPr>
              <w:jc w:val="center"/>
              <w:rPr>
                <w:b/>
                <w:sz w:val="20"/>
              </w:rPr>
            </w:pPr>
            <w:r w:rsidRPr="00CC4272">
              <w:rPr>
                <w:b/>
                <w:sz w:val="20"/>
              </w:rPr>
              <w:t>20705030 10 0000 150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CC4272" w:rsidRDefault="003C035F" w:rsidP="00FA3BD0">
            <w:pPr>
              <w:jc w:val="both"/>
              <w:rPr>
                <w:b/>
                <w:sz w:val="22"/>
              </w:rPr>
            </w:pPr>
            <w:r w:rsidRPr="00CC4272">
              <w:rPr>
                <w:b/>
                <w:sz w:val="22"/>
              </w:rPr>
              <w:t>Прочие безвозмездные поступления в бюджет сельского поселения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CC4272" w:rsidRDefault="003C035F" w:rsidP="00FA3BD0">
            <w:pPr>
              <w:jc w:val="center"/>
              <w:rPr>
                <w:b/>
                <w:sz w:val="22"/>
                <w:szCs w:val="22"/>
              </w:rPr>
            </w:pPr>
            <w:r w:rsidRPr="00CC4272">
              <w:rPr>
                <w:b/>
                <w:sz w:val="22"/>
                <w:szCs w:val="22"/>
              </w:rPr>
              <w:t>317,846</w:t>
            </w:r>
          </w:p>
        </w:tc>
      </w:tr>
      <w:tr w:rsidR="003C035F" w:rsidTr="00FA3BD0">
        <w:trPr>
          <w:cantSplit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snapToGrid w:val="0"/>
              <w:rPr>
                <w:b/>
                <w:sz w:val="18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0913C6" w:rsidRDefault="003C035F" w:rsidP="00FA3BD0">
            <w:pPr>
              <w:jc w:val="center"/>
              <w:rPr>
                <w:b/>
              </w:rPr>
            </w:pPr>
            <w:r>
              <w:rPr>
                <w:b/>
              </w:rPr>
              <w:t>9501,001</w:t>
            </w:r>
          </w:p>
        </w:tc>
      </w:tr>
    </w:tbl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</w:pPr>
      <w:r>
        <w:t xml:space="preserve">      </w:t>
      </w:r>
    </w:p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>
      <w:pPr>
        <w:tabs>
          <w:tab w:val="left" w:pos="2520"/>
        </w:tabs>
        <w:rPr>
          <w:lang w:val="en-US"/>
        </w:rPr>
      </w:pPr>
    </w:p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</w:p>
    <w:p w:rsidR="003C035F" w:rsidRPr="001042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sz w:val="20"/>
          <w:szCs w:val="20"/>
        </w:rPr>
      </w:pPr>
      <w:r w:rsidRPr="0010425F">
        <w:rPr>
          <w:sz w:val="20"/>
          <w:szCs w:val="20"/>
        </w:rPr>
        <w:t>Приложение3</w:t>
      </w:r>
    </w:p>
    <w:p w:rsidR="003C035F" w:rsidRPr="0010425F" w:rsidRDefault="003C035F" w:rsidP="005D65C8">
      <w:pPr>
        <w:tabs>
          <w:tab w:val="left" w:pos="6090"/>
          <w:tab w:val="left" w:pos="6946"/>
          <w:tab w:val="right" w:pos="7655"/>
          <w:tab w:val="left" w:pos="10440"/>
        </w:tabs>
        <w:ind w:right="305"/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к решению Собрания   представителей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9976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сельского поселения Новое Якушкино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муниципального района Исаклинский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Самарской области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«О бюджете сельского поселения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Новое Якушкино муниципального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района Исаклинский Самарской</w:t>
      </w:r>
    </w:p>
    <w:p w:rsidR="003C035F" w:rsidRPr="001042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 w:rsidRPr="0010425F">
        <w:rPr>
          <w:bCs/>
          <w:sz w:val="20"/>
          <w:szCs w:val="20"/>
        </w:rPr>
        <w:t>области на 2019год и плановый период 2020 и 2021годов</w:t>
      </w:r>
    </w:p>
    <w:p w:rsidR="003C035F" w:rsidRDefault="003C035F" w:rsidP="005D65C8">
      <w:pPr>
        <w:tabs>
          <w:tab w:val="left" w:pos="7200"/>
        </w:tabs>
        <w:jc w:val="right"/>
        <w:rPr>
          <w:sz w:val="20"/>
          <w:szCs w:val="20"/>
        </w:rPr>
      </w:pPr>
      <w:r w:rsidRPr="0050428F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15</w:t>
      </w:r>
      <w:r w:rsidRPr="0050428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r w:rsidRPr="0050428F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9</w:t>
      </w:r>
      <w:r w:rsidRPr="0050428F">
        <w:rPr>
          <w:bCs/>
          <w:sz w:val="20"/>
          <w:szCs w:val="20"/>
        </w:rPr>
        <w:t>г №</w:t>
      </w:r>
      <w:r>
        <w:rPr>
          <w:bCs/>
          <w:sz w:val="20"/>
          <w:szCs w:val="20"/>
        </w:rPr>
        <w:t>127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3C035F" w:rsidRDefault="003C035F" w:rsidP="005D65C8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сельского поселения  Новое Якушкино </w:t>
      </w:r>
    </w:p>
    <w:p w:rsidR="003C035F" w:rsidRDefault="003C035F" w:rsidP="005D65C8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Исаклинский Самарской области на 2019год</w:t>
      </w:r>
    </w:p>
    <w:p w:rsidR="003C035F" w:rsidRDefault="003C035F" w:rsidP="005D65C8">
      <w:pPr>
        <w:jc w:val="center"/>
        <w:rPr>
          <w:b/>
          <w:sz w:val="20"/>
          <w:szCs w:val="20"/>
        </w:rPr>
      </w:pPr>
    </w:p>
    <w:p w:rsidR="003C035F" w:rsidRDefault="003C035F" w:rsidP="005D65C8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тыс.рублей</w:t>
      </w:r>
    </w:p>
    <w:tbl>
      <w:tblPr>
        <w:tblW w:w="5754" w:type="pct"/>
        <w:tblLook w:val="00A0"/>
      </w:tblPr>
      <w:tblGrid>
        <w:gridCol w:w="891"/>
        <w:gridCol w:w="619"/>
        <w:gridCol w:w="472"/>
        <w:gridCol w:w="1341"/>
        <w:gridCol w:w="516"/>
        <w:gridCol w:w="3220"/>
        <w:gridCol w:w="1066"/>
        <w:gridCol w:w="1486"/>
        <w:gridCol w:w="1403"/>
      </w:tblGrid>
      <w:tr w:rsidR="003C035F" w:rsidTr="00FA3BD0">
        <w:trPr>
          <w:gridAfter w:val="1"/>
          <w:wAfter w:w="655" w:type="pct"/>
          <w:trHeight w:val="9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главно-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рас-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поряди-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главного распорядителя средств 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безвозмездные поступления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732293">
              <w:rPr>
                <w:b/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  <w:bookmarkEnd w:id="0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00 11 130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высших исполнительных органов государственной власти субъектов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местных администраций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 w:rsidRPr="008C12DF"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 w:rsidRPr="008C12DF"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3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90 1 00 78210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3F378D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исполнение бюджета поселения и контроль за исполнением данного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осуществление внутреннего муниципального финансового  контроля и внутреннего финансового аудита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655" w:type="pct"/>
          <w:trHeight w:val="35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Резервные  фонды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местного, бюджета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6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49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655" w:type="pct"/>
          <w:trHeight w:val="54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правоохранительная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48 0 00 00000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655" w:type="pct"/>
          <w:trHeight w:val="29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48 2 00  20070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субсидий некоммерческим организациям, осуществляющим  деятельность  по профилактике и тушению пожаров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2 776,833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1 183,375</w:t>
            </w:r>
          </w:p>
        </w:tc>
      </w:tr>
      <w:tr w:rsidR="003C035F" w:rsidTr="00FA3BD0">
        <w:trPr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49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00</w:t>
            </w:r>
            <w:r w:rsidRPr="00A146F4">
              <w:rPr>
                <w:b/>
                <w:sz w:val="20"/>
                <w:szCs w:val="20"/>
              </w:rPr>
              <w:t xml:space="preserve"> 0000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732293">
              <w:rPr>
                <w:b/>
                <w:sz w:val="20"/>
                <w:szCs w:val="20"/>
              </w:rPr>
              <w:t>186,720</w:t>
            </w:r>
          </w:p>
        </w:tc>
        <w:tc>
          <w:tcPr>
            <w:tcW w:w="655" w:type="pct"/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B310CF" w:rsidRDefault="003C035F" w:rsidP="00FA3BD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174C5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1 334,501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174C5" w:rsidRDefault="003C035F" w:rsidP="00FA3B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 малого и среднего предпринимательства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902</w:t>
            </w:r>
            <w:r w:rsidRPr="00E44657">
              <w:rPr>
                <w:sz w:val="20"/>
                <w:szCs w:val="20"/>
                <w:lang w:val="en-US"/>
              </w:rPr>
              <w:t xml:space="preserve"> 00</w:t>
            </w:r>
            <w:r w:rsidRPr="00E44657">
              <w:rPr>
                <w:sz w:val="20"/>
                <w:szCs w:val="20"/>
              </w:rPr>
              <w:t xml:space="preserve"> 0000</w:t>
            </w:r>
            <w:r w:rsidRPr="00E446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Не программные направления расходов местного бюджета в области национальной экономики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90 2</w:t>
            </w:r>
            <w:r w:rsidRPr="00E44657">
              <w:rPr>
                <w:sz w:val="20"/>
                <w:szCs w:val="20"/>
                <w:lang w:val="en-US"/>
              </w:rPr>
              <w:t xml:space="preserve"> 00</w:t>
            </w:r>
            <w:r w:rsidRPr="00E44657">
              <w:rPr>
                <w:sz w:val="20"/>
                <w:szCs w:val="20"/>
              </w:rPr>
              <w:t> </w:t>
            </w:r>
            <w:r w:rsidRPr="00E44657">
              <w:rPr>
                <w:sz w:val="20"/>
                <w:szCs w:val="20"/>
                <w:lang w:val="en-US"/>
              </w:rPr>
              <w:t>S</w:t>
            </w:r>
            <w:r w:rsidRPr="00E44657"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Проведение мероприятий по подготовке изменений в генеральный план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 xml:space="preserve">90 2 00 </w:t>
            </w:r>
            <w:r w:rsidRPr="00E44657">
              <w:rPr>
                <w:sz w:val="20"/>
                <w:szCs w:val="20"/>
                <w:lang w:val="en-US"/>
              </w:rPr>
              <w:t>S</w:t>
            </w:r>
            <w:r w:rsidRPr="00E44657">
              <w:rPr>
                <w:sz w:val="20"/>
                <w:szCs w:val="20"/>
              </w:rPr>
              <w:t>3650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F46C71">
              <w:rPr>
                <w:b/>
                <w:sz w:val="20"/>
                <w:szCs w:val="20"/>
              </w:rPr>
              <w:t>1007,0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2613,4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F46C71">
              <w:rPr>
                <w:b/>
                <w:sz w:val="20"/>
                <w:szCs w:val="20"/>
              </w:rPr>
              <w:t>1007,0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51 1</w:t>
            </w:r>
            <w:r>
              <w:rPr>
                <w:sz w:val="20"/>
                <w:szCs w:val="20"/>
                <w:lang w:val="en-US"/>
              </w:rPr>
              <w:t xml:space="preserve"> 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 в области   коммунального хозяйства на террритории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A11A0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развитие коммунального хозяйства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655" w:type="pct"/>
          <w:trHeight w:val="525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25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C035F" w:rsidTr="00FA3BD0">
        <w:trPr>
          <w:gridAfter w:val="1"/>
          <w:wAfter w:w="655" w:type="pct"/>
          <w:trHeight w:val="88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C035F" w:rsidTr="00FA3BD0">
        <w:trPr>
          <w:gridAfter w:val="1"/>
          <w:wAfter w:w="655" w:type="pct"/>
          <w:trHeight w:val="625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655" w:type="pct"/>
          <w:trHeight w:val="879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сельского поселения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655" w:type="pct"/>
          <w:trHeight w:val="501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00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50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00</w:t>
            </w:r>
            <w:r w:rsidRPr="00A146F4">
              <w:rPr>
                <w:b/>
                <w:sz w:val="20"/>
                <w:szCs w:val="20"/>
              </w:rPr>
              <w:t xml:space="preserve"> 0000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50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247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133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2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334,</w:t>
            </w:r>
            <w:r w:rsidRPr="00A14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101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334</w:t>
            </w:r>
            <w:r w:rsidRPr="00A146F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50 1 00 00000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37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254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</w:t>
            </w:r>
            <w:r w:rsidRPr="00A14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</w:t>
            </w:r>
            <w:r w:rsidRPr="00A14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том числе  приобретение спортивного и хозяйственного  инвентаря в  сфере физической культуры и спорта на территории сельского поселения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50 3 00 20180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655" w:type="pct"/>
          <w:trHeight w:val="66"/>
        </w:trPr>
        <w:tc>
          <w:tcPr>
            <w:tcW w:w="32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10389,001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2293,988</w:t>
            </w:r>
          </w:p>
        </w:tc>
      </w:tr>
    </w:tbl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к</w:t>
      </w:r>
      <w:r>
        <w:rPr>
          <w:bCs/>
          <w:sz w:val="20"/>
          <w:szCs w:val="20"/>
        </w:rPr>
        <w:t xml:space="preserve"> решению Собрания   представителей</w:t>
      </w: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  Новое Якушкино</w:t>
      </w: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</w:t>
      </w:r>
    </w:p>
    <w:p w:rsidR="003C035F" w:rsidRDefault="003C035F" w:rsidP="005D65C8">
      <w:pPr>
        <w:tabs>
          <w:tab w:val="left" w:pos="6090"/>
          <w:tab w:val="left" w:pos="7200"/>
          <w:tab w:val="right" w:pos="9921"/>
        </w:tabs>
        <w:ind w:right="30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Исаклинский Самарской области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сельского поселения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Новое Якушкино муниципального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 Исаклинский Самарской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области на 2019год и плановый период 2020 и 2021годов</w:t>
      </w:r>
    </w:p>
    <w:p w:rsidR="003C035F" w:rsidRDefault="003C035F" w:rsidP="005D65C8">
      <w:pPr>
        <w:tabs>
          <w:tab w:val="left" w:pos="720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15.05.2019г №127</w:t>
      </w:r>
    </w:p>
    <w:p w:rsidR="003C035F" w:rsidRDefault="003C035F" w:rsidP="005D65C8">
      <w:pPr>
        <w:tabs>
          <w:tab w:val="left" w:pos="5040"/>
          <w:tab w:val="left" w:pos="5535"/>
          <w:tab w:val="right" w:pos="11520"/>
        </w:tabs>
        <w:jc w:val="right"/>
        <w:rPr>
          <w:bCs/>
          <w:sz w:val="20"/>
          <w:szCs w:val="20"/>
        </w:rPr>
      </w:pPr>
    </w:p>
    <w:p w:rsidR="003C035F" w:rsidRDefault="003C035F" w:rsidP="005D65C8">
      <w:pPr>
        <w:tabs>
          <w:tab w:val="left" w:pos="84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 статьям,  (муниципальным программам и непрограммным направлениям деятельности),  группам (группам и подгруппам) видов расходов бюджета сельского поселения  Новое Якушкино муниципального района Исаклинский в Самарской области на 2019год</w:t>
      </w:r>
    </w:p>
    <w:p w:rsidR="003C035F" w:rsidRDefault="003C035F" w:rsidP="005D65C8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тыс.рублей</w:t>
      </w:r>
      <w:r>
        <w:rPr>
          <w:b/>
          <w:sz w:val="20"/>
          <w:szCs w:val="20"/>
        </w:rPr>
        <w:t xml:space="preserve">      </w:t>
      </w:r>
    </w:p>
    <w:p w:rsidR="003C035F" w:rsidRDefault="003C035F" w:rsidP="005D65C8">
      <w:pPr>
        <w:jc w:val="right"/>
        <w:rPr>
          <w:b/>
          <w:sz w:val="20"/>
          <w:szCs w:val="20"/>
        </w:rPr>
      </w:pPr>
    </w:p>
    <w:tbl>
      <w:tblPr>
        <w:tblW w:w="5302" w:type="pct"/>
        <w:tblLook w:val="00A0"/>
      </w:tblPr>
      <w:tblGrid>
        <w:gridCol w:w="639"/>
        <w:gridCol w:w="472"/>
        <w:gridCol w:w="1347"/>
        <w:gridCol w:w="516"/>
        <w:gridCol w:w="3868"/>
        <w:gridCol w:w="1090"/>
        <w:gridCol w:w="1486"/>
        <w:gridCol w:w="731"/>
      </w:tblGrid>
      <w:tr w:rsidR="003C035F" w:rsidTr="00FA3BD0">
        <w:trPr>
          <w:gridAfter w:val="1"/>
          <w:wAfter w:w="366" w:type="pct"/>
          <w:trHeight w:val="9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главного распорядителя средств 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безвозмездные поступления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2354,88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732293">
              <w:rPr>
                <w:b/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366" w:type="pct"/>
          <w:trHeight w:val="1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11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00 11 130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</w:pPr>
            <w:r w:rsidRPr="004F6157"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высших исполнительных органов государственной власти субъектов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Федерации, местных администраций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 w:rsidRPr="008C12DF">
              <w:rPr>
                <w:sz w:val="20"/>
                <w:szCs w:val="20"/>
              </w:rPr>
              <w:t>1 714,88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 w:rsidRPr="008C12DF">
              <w:rPr>
                <w:sz w:val="20"/>
                <w:szCs w:val="20"/>
              </w:rPr>
              <w:t>1 714,88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r>
              <w:rPr>
                <w:sz w:val="20"/>
                <w:szCs w:val="20"/>
              </w:rPr>
              <w:t>1 714,88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3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1103,0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00 11120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90 1 00 78210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3F378D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исполнение бюджета поселения и контроль за исполнением данного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 осуществление внутреннего муниципального финансового  контроля и внутреннего финансового аудита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366" w:type="pct"/>
          <w:trHeight w:val="35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E4717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S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Резервные  фонды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местного, бюджета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6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90 1 00 </w:t>
            </w:r>
            <w:r>
              <w:rPr>
                <w:sz w:val="20"/>
                <w:szCs w:val="20"/>
              </w:rPr>
              <w:t>7990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49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366" w:type="pct"/>
          <w:trHeight w:val="54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90 1 00 51180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правоохранительная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48 0 00 00000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29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366" w:type="pct"/>
          <w:trHeight w:val="29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48 2 00  20070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субсидий некоммерческим организациям, осуществляющим  деятельность  по профилактике и тушению пожаров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48 2 00 60260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2 776,833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1 183,375</w:t>
            </w:r>
          </w:p>
        </w:tc>
      </w:tr>
      <w:tr w:rsidR="003C035F" w:rsidTr="00FA3BD0">
        <w:trPr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49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00</w:t>
            </w:r>
            <w:r w:rsidRPr="00A146F4">
              <w:rPr>
                <w:b/>
                <w:sz w:val="20"/>
                <w:szCs w:val="20"/>
              </w:rPr>
              <w:t xml:space="preserve"> 0000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732293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732293">
              <w:rPr>
                <w:b/>
                <w:sz w:val="20"/>
                <w:szCs w:val="20"/>
              </w:rPr>
              <w:t>186,720</w:t>
            </w:r>
          </w:p>
        </w:tc>
        <w:tc>
          <w:tcPr>
            <w:tcW w:w="366" w:type="pct"/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186,72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B310CF" w:rsidRDefault="003C035F" w:rsidP="00FA3BD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2252,3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524B1" w:rsidRDefault="003C035F" w:rsidP="00FA3BD0">
            <w:r w:rsidRPr="00D524B1">
              <w:rPr>
                <w:sz w:val="20"/>
                <w:szCs w:val="20"/>
              </w:rPr>
              <w:t>2252,3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174C5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1 334,501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174C5" w:rsidRDefault="003C035F" w:rsidP="00FA3B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 малого и среднего предпринимательства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20</w:t>
            </w: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902</w:t>
            </w:r>
            <w:r w:rsidRPr="00E44657">
              <w:rPr>
                <w:sz w:val="20"/>
                <w:szCs w:val="20"/>
                <w:lang w:val="en-US"/>
              </w:rPr>
              <w:t xml:space="preserve"> 00</w:t>
            </w:r>
            <w:r w:rsidRPr="00E44657">
              <w:rPr>
                <w:sz w:val="20"/>
                <w:szCs w:val="20"/>
              </w:rPr>
              <w:t xml:space="preserve"> 0000</w:t>
            </w:r>
            <w:r w:rsidRPr="00E446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Не программные направления расходов местного бюджета в области национальной экономики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jc w:val="center"/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90 2</w:t>
            </w:r>
            <w:r w:rsidRPr="00E44657">
              <w:rPr>
                <w:sz w:val="20"/>
                <w:szCs w:val="20"/>
                <w:lang w:val="en-US"/>
              </w:rPr>
              <w:t xml:space="preserve"> 00</w:t>
            </w:r>
            <w:r w:rsidRPr="00E44657">
              <w:rPr>
                <w:sz w:val="20"/>
                <w:szCs w:val="20"/>
              </w:rPr>
              <w:t> </w:t>
            </w:r>
            <w:r w:rsidRPr="00E44657">
              <w:rPr>
                <w:sz w:val="20"/>
                <w:szCs w:val="20"/>
                <w:lang w:val="en-US"/>
              </w:rPr>
              <w:t>S</w:t>
            </w:r>
            <w:r w:rsidRPr="00E44657">
              <w:rPr>
                <w:sz w:val="20"/>
                <w:szCs w:val="20"/>
              </w:rPr>
              <w:t>3650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Проведение мероприятий по подготовке изменений в генеральный план поселений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 xml:space="preserve">90 2 00 </w:t>
            </w:r>
            <w:r w:rsidRPr="00E44657">
              <w:rPr>
                <w:sz w:val="20"/>
                <w:szCs w:val="20"/>
                <w:lang w:val="en-US"/>
              </w:rPr>
              <w:t>S</w:t>
            </w:r>
            <w:r w:rsidRPr="00E44657">
              <w:rPr>
                <w:sz w:val="20"/>
                <w:szCs w:val="20"/>
              </w:rPr>
              <w:t>3650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E44657" w:rsidRDefault="003C035F" w:rsidP="00FA3BD0">
            <w:pPr>
              <w:rPr>
                <w:sz w:val="20"/>
                <w:szCs w:val="20"/>
              </w:rPr>
            </w:pPr>
            <w:r w:rsidRPr="00E446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DC650F" w:rsidRDefault="003C035F" w:rsidP="00FA3BD0">
            <w:pPr>
              <w:rPr>
                <w:sz w:val="20"/>
                <w:szCs w:val="20"/>
              </w:rPr>
            </w:pPr>
            <w:r w:rsidRPr="00DC650F">
              <w:rPr>
                <w:sz w:val="20"/>
                <w:szCs w:val="20"/>
              </w:rPr>
              <w:t>1 314,501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DC650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996,655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2613,4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F46C71">
              <w:rPr>
                <w:b/>
                <w:sz w:val="20"/>
                <w:szCs w:val="20"/>
              </w:rPr>
              <w:t>1007,0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2019-2024годы»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2613,4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F46C71">
              <w:rPr>
                <w:b/>
                <w:sz w:val="20"/>
                <w:szCs w:val="20"/>
              </w:rPr>
              <w:t>1007,0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51 1</w:t>
            </w:r>
            <w:r>
              <w:rPr>
                <w:sz w:val="20"/>
                <w:szCs w:val="20"/>
                <w:lang w:val="en-US"/>
              </w:rPr>
              <w:t xml:space="preserve"> 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 в области   коммунального хозяйства на террритории сельского поселения»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342,8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развитие коммунального хозяйства на территории сельского поселения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1 00 S</w:t>
            </w:r>
            <w:r>
              <w:rPr>
                <w:sz w:val="20"/>
                <w:szCs w:val="20"/>
              </w:rPr>
              <w:t>200Ж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3C035F" w:rsidTr="00FA3BD0">
        <w:trPr>
          <w:gridAfter w:val="1"/>
          <w:wAfter w:w="366" w:type="pct"/>
          <w:trHeight w:val="525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 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25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C035F" w:rsidTr="00FA3BD0">
        <w:trPr>
          <w:gridAfter w:val="1"/>
          <w:wAfter w:w="366" w:type="pct"/>
          <w:trHeight w:val="25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366" w:type="pct"/>
          <w:trHeight w:val="8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366" w:type="pct"/>
          <w:trHeight w:val="50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 S</w:t>
            </w:r>
            <w:r>
              <w:rPr>
                <w:sz w:val="20"/>
                <w:szCs w:val="20"/>
              </w:rPr>
              <w:t>2009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3C035F" w:rsidTr="00FA3BD0">
        <w:trPr>
          <w:gridAfter w:val="1"/>
          <w:wAfter w:w="366" w:type="pct"/>
          <w:trHeight w:val="88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3C035F" w:rsidTr="00FA3BD0">
        <w:trPr>
          <w:gridAfter w:val="1"/>
          <w:wAfter w:w="366" w:type="pct"/>
          <w:trHeight w:val="62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366" w:type="pct"/>
          <w:trHeight w:val="24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366" w:type="pct"/>
          <w:trHeight w:val="50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51 5 00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C035F" w:rsidTr="00FA3BD0">
        <w:trPr>
          <w:gridAfter w:val="1"/>
          <w:wAfter w:w="366" w:type="pct"/>
          <w:trHeight w:val="8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для  софинансирования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366" w:type="pct"/>
          <w:trHeight w:val="25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сельского поселения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366" w:type="pct"/>
          <w:trHeight w:val="50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 S2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3C035F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F46C71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3C035F" w:rsidTr="00FA3BD0">
        <w:trPr>
          <w:gridAfter w:val="1"/>
          <w:wAfter w:w="366" w:type="pct"/>
          <w:trHeight w:val="25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  <w:p w:rsidR="003C035F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003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50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146F4">
              <w:rPr>
                <w:b/>
                <w:sz w:val="20"/>
                <w:szCs w:val="20"/>
              </w:rPr>
              <w:t>0</w:t>
            </w:r>
            <w:r w:rsidRPr="00A146F4">
              <w:rPr>
                <w:b/>
                <w:sz w:val="20"/>
                <w:szCs w:val="20"/>
                <w:lang w:val="en-US"/>
              </w:rPr>
              <w:t xml:space="preserve"> 00</w:t>
            </w:r>
            <w:r w:rsidRPr="00A146F4">
              <w:rPr>
                <w:b/>
                <w:sz w:val="20"/>
                <w:szCs w:val="20"/>
              </w:rPr>
              <w:t xml:space="preserve"> 0000</w:t>
            </w:r>
            <w:r w:rsidRPr="00A146F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50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24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133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2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334,</w:t>
            </w:r>
            <w:r w:rsidRPr="00A146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101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334</w:t>
            </w:r>
            <w:r w:rsidRPr="00A146F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50 1 00 00000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37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1 00</w:t>
            </w:r>
            <w:r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25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> 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</w:t>
            </w:r>
            <w:r w:rsidRPr="00A14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0</w:t>
            </w:r>
            <w:r w:rsidRPr="00A146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146F4">
              <w:rPr>
                <w:b/>
                <w:sz w:val="20"/>
                <w:szCs w:val="20"/>
                <w:lang w:val="en-US"/>
              </w:rPr>
              <w:t>50 0 00 00000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A146F4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A146F4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A146F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146F4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том числе  приобретение спортивного и хозяйственного  инвентаря в  сфере физической культуры и спорта на территории сельского поселения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50 3 00 20180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7800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 7821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Tr="00FA3BD0">
        <w:trPr>
          <w:gridAfter w:val="1"/>
          <w:wAfter w:w="366" w:type="pct"/>
          <w:trHeight w:val="66"/>
        </w:trPr>
        <w:tc>
          <w:tcPr>
            <w:tcW w:w="3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Default="003C035F" w:rsidP="00FA3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35F" w:rsidRPr="0062156F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62156F">
              <w:rPr>
                <w:b/>
                <w:sz w:val="20"/>
                <w:szCs w:val="20"/>
              </w:rPr>
              <w:t>10389,001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2293,988</w:t>
            </w:r>
          </w:p>
        </w:tc>
      </w:tr>
    </w:tbl>
    <w:p w:rsidR="003C035F" w:rsidRDefault="003C035F" w:rsidP="005D65C8">
      <w:pPr>
        <w:jc w:val="right"/>
        <w:rPr>
          <w:b/>
          <w:sz w:val="20"/>
          <w:szCs w:val="20"/>
        </w:rPr>
      </w:pPr>
    </w:p>
    <w:p w:rsidR="003C035F" w:rsidRDefault="003C035F" w:rsidP="005D65C8">
      <w:pPr>
        <w:jc w:val="right"/>
        <w:rPr>
          <w:b/>
          <w:sz w:val="20"/>
          <w:szCs w:val="20"/>
        </w:rPr>
      </w:pPr>
    </w:p>
    <w:p w:rsidR="003C035F" w:rsidRDefault="003C035F" w:rsidP="005D65C8">
      <w:pPr>
        <w:jc w:val="right"/>
        <w:rPr>
          <w:b/>
          <w:sz w:val="20"/>
          <w:szCs w:val="20"/>
        </w:rPr>
      </w:pPr>
    </w:p>
    <w:p w:rsidR="003C035F" w:rsidRDefault="003C035F" w:rsidP="005D65C8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Pr="00A22A34" w:rsidRDefault="003C035F" w:rsidP="005D65C8">
      <w:pPr>
        <w:jc w:val="right"/>
        <w:rPr>
          <w:sz w:val="20"/>
          <w:szCs w:val="20"/>
        </w:rPr>
      </w:pPr>
      <w:r w:rsidRPr="00A22A34">
        <w:rPr>
          <w:sz w:val="20"/>
          <w:szCs w:val="20"/>
        </w:rPr>
        <w:t xml:space="preserve">                                                                                                       Приложение №7</w:t>
      </w:r>
    </w:p>
    <w:p w:rsidR="003C035F" w:rsidRPr="00A22A34" w:rsidRDefault="003C035F" w:rsidP="005D65C8">
      <w:pPr>
        <w:tabs>
          <w:tab w:val="left" w:pos="7200"/>
        </w:tabs>
        <w:jc w:val="right"/>
        <w:rPr>
          <w:bCs/>
          <w:sz w:val="20"/>
          <w:szCs w:val="20"/>
        </w:rPr>
      </w:pPr>
      <w:r w:rsidRPr="00A22A34">
        <w:rPr>
          <w:sz w:val="20"/>
          <w:szCs w:val="20"/>
        </w:rPr>
        <w:t xml:space="preserve">                                                                                       </w:t>
      </w:r>
      <w:r w:rsidRPr="00A22A34">
        <w:rPr>
          <w:bCs/>
          <w:sz w:val="20"/>
          <w:szCs w:val="20"/>
        </w:rPr>
        <w:t>к решению Собрания представителей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9976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                                       сельского поселения Новое Якушкино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                                      муниципального района Исаклинский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Самарской области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                   «О бюджете сельского поселения Новое Якушкино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муниципального района Исаклинский 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>Самарской области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                 </w:t>
      </w:r>
      <w:r>
        <w:rPr>
          <w:bCs/>
          <w:sz w:val="20"/>
          <w:szCs w:val="20"/>
        </w:rPr>
        <w:t xml:space="preserve">                                 </w:t>
      </w:r>
      <w:r w:rsidRPr="00A22A34">
        <w:rPr>
          <w:bCs/>
          <w:sz w:val="20"/>
          <w:szCs w:val="20"/>
        </w:rPr>
        <w:t xml:space="preserve">    на 2019год и плановый  период 2020 и 2021годов»                                                                      </w:t>
      </w:r>
    </w:p>
    <w:p w:rsidR="003C035F" w:rsidRPr="00A22A34" w:rsidRDefault="003C035F" w:rsidP="005D65C8">
      <w:pPr>
        <w:tabs>
          <w:tab w:val="left" w:pos="7200"/>
        </w:tabs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15</w:t>
      </w:r>
      <w:r w:rsidRPr="00A22A34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r w:rsidRPr="00A22A34">
        <w:rPr>
          <w:bCs/>
          <w:sz w:val="20"/>
          <w:szCs w:val="20"/>
        </w:rPr>
        <w:t>.201</w:t>
      </w:r>
      <w:r>
        <w:rPr>
          <w:bCs/>
          <w:sz w:val="20"/>
          <w:szCs w:val="20"/>
        </w:rPr>
        <w:t>9</w:t>
      </w:r>
      <w:r w:rsidRPr="00A22A34">
        <w:rPr>
          <w:bCs/>
          <w:sz w:val="20"/>
          <w:szCs w:val="20"/>
        </w:rPr>
        <w:t>г №</w:t>
      </w:r>
      <w:r>
        <w:rPr>
          <w:bCs/>
          <w:sz w:val="20"/>
          <w:szCs w:val="20"/>
        </w:rPr>
        <w:t>127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right"/>
        <w:rPr>
          <w:bCs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              </w:t>
      </w:r>
    </w:p>
    <w:p w:rsidR="003C035F" w:rsidRPr="00A22A34" w:rsidRDefault="003C035F" w:rsidP="005D65C8">
      <w:pPr>
        <w:jc w:val="center"/>
        <w:rPr>
          <w:sz w:val="20"/>
          <w:szCs w:val="20"/>
        </w:rPr>
      </w:pPr>
      <w:r w:rsidRPr="00A22A34">
        <w:rPr>
          <w:sz w:val="20"/>
          <w:szCs w:val="20"/>
        </w:rPr>
        <w:t>Источники финансирования дефицита бюджета сельского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jc w:val="center"/>
        <w:rPr>
          <w:bCs/>
          <w:sz w:val="20"/>
          <w:szCs w:val="20"/>
        </w:rPr>
      </w:pPr>
      <w:r w:rsidRPr="00A22A34">
        <w:rPr>
          <w:sz w:val="20"/>
          <w:szCs w:val="20"/>
        </w:rPr>
        <w:t>поселения Новое Якушкино</w:t>
      </w:r>
      <w:r w:rsidRPr="00A22A34">
        <w:rPr>
          <w:b/>
          <w:sz w:val="20"/>
          <w:szCs w:val="20"/>
        </w:rPr>
        <w:t xml:space="preserve"> </w:t>
      </w:r>
      <w:r w:rsidRPr="00A22A34">
        <w:rPr>
          <w:bCs/>
          <w:sz w:val="20"/>
          <w:szCs w:val="20"/>
        </w:rPr>
        <w:t>муниципального района Исаклинский</w:t>
      </w:r>
    </w:p>
    <w:p w:rsidR="003C035F" w:rsidRPr="00A22A34" w:rsidRDefault="003C035F" w:rsidP="005D65C8">
      <w:pPr>
        <w:tabs>
          <w:tab w:val="left" w:pos="5040"/>
          <w:tab w:val="left" w:pos="5535"/>
          <w:tab w:val="right" w:pos="11520"/>
        </w:tabs>
        <w:ind w:left="5580" w:hanging="5580"/>
        <w:rPr>
          <w:b/>
          <w:sz w:val="20"/>
          <w:szCs w:val="20"/>
        </w:rPr>
      </w:pPr>
      <w:r w:rsidRPr="00A22A34">
        <w:rPr>
          <w:bCs/>
          <w:sz w:val="20"/>
          <w:szCs w:val="20"/>
        </w:rPr>
        <w:t xml:space="preserve">                                                Самарской области </w:t>
      </w:r>
      <w:r w:rsidRPr="00A22A34">
        <w:rPr>
          <w:sz w:val="20"/>
          <w:szCs w:val="20"/>
        </w:rPr>
        <w:t>на 2019год.</w:t>
      </w:r>
    </w:p>
    <w:p w:rsidR="003C035F" w:rsidRPr="00A22A34" w:rsidRDefault="003C035F" w:rsidP="005D65C8">
      <w:pPr>
        <w:rPr>
          <w:b/>
          <w:sz w:val="20"/>
          <w:szCs w:val="20"/>
        </w:rPr>
      </w:pPr>
      <w:r w:rsidRPr="00A22A34">
        <w:rPr>
          <w:b/>
          <w:sz w:val="20"/>
          <w:szCs w:val="20"/>
        </w:rPr>
        <w:t xml:space="preserve">                                                                  </w:t>
      </w:r>
    </w:p>
    <w:p w:rsidR="003C035F" w:rsidRPr="00A22A34" w:rsidRDefault="003C035F" w:rsidP="005D65C8">
      <w:pPr>
        <w:tabs>
          <w:tab w:val="left" w:pos="8220"/>
        </w:tabs>
        <w:rPr>
          <w:sz w:val="20"/>
          <w:szCs w:val="20"/>
        </w:rPr>
      </w:pPr>
      <w:r w:rsidRPr="00A22A3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тыс.руб.</w:t>
      </w:r>
    </w:p>
    <w:tbl>
      <w:tblPr>
        <w:tblW w:w="0" w:type="auto"/>
        <w:tblInd w:w="283" w:type="dxa"/>
        <w:tblLayout w:type="fixed"/>
        <w:tblLook w:val="0000"/>
      </w:tblPr>
      <w:tblGrid>
        <w:gridCol w:w="1071"/>
        <w:gridCol w:w="3212"/>
        <w:gridCol w:w="3748"/>
        <w:gridCol w:w="1159"/>
      </w:tblGrid>
      <w:tr w:rsidR="003C035F" w:rsidRPr="00A22A34" w:rsidTr="00FA3BD0">
        <w:trPr>
          <w:trHeight w:val="10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Код адми-</w:t>
            </w:r>
          </w:p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нистра-тора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КОД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Сумма</w:t>
            </w:r>
          </w:p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</w:p>
        </w:tc>
      </w:tr>
      <w:tr w:rsidR="003C035F" w:rsidRPr="00A22A34" w:rsidTr="00FA3BD0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888,0</w:t>
            </w:r>
          </w:p>
        </w:tc>
      </w:tr>
      <w:tr w:rsidR="003C035F" w:rsidRPr="00A22A34" w:rsidTr="00FA3BD0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22A34" w:rsidRDefault="003C035F" w:rsidP="00FA3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888,0</w:t>
            </w:r>
          </w:p>
        </w:tc>
      </w:tr>
      <w:tr w:rsidR="003C035F" w:rsidRPr="00A22A34" w:rsidTr="00FA3BD0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jc w:val="center"/>
              <w:rPr>
                <w:sz w:val="20"/>
                <w:szCs w:val="20"/>
              </w:rPr>
            </w:pPr>
            <w:r w:rsidRPr="006E1F13">
              <w:rPr>
                <w:sz w:val="20"/>
                <w:szCs w:val="20"/>
                <w:lang w:val="en-US"/>
              </w:rPr>
              <w:t>-</w:t>
            </w:r>
            <w:r w:rsidRPr="006E1F13">
              <w:rPr>
                <w:sz w:val="20"/>
                <w:szCs w:val="20"/>
              </w:rPr>
              <w:t>9 501,001</w:t>
            </w:r>
          </w:p>
        </w:tc>
      </w:tr>
      <w:tr w:rsidR="003C035F" w:rsidRPr="00A22A34" w:rsidTr="00FA3BD0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Увеличение  прочих остатков средств бюджетов</w:t>
            </w:r>
          </w:p>
          <w:p w:rsidR="003C035F" w:rsidRPr="00A22A34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  <w:lang w:val="en-US"/>
              </w:rPr>
            </w:pPr>
            <w:r w:rsidRPr="006E1F13">
              <w:rPr>
                <w:sz w:val="20"/>
                <w:szCs w:val="20"/>
                <w:lang w:val="en-US"/>
              </w:rPr>
              <w:t>-</w:t>
            </w:r>
            <w:r w:rsidRPr="006E1F13">
              <w:rPr>
                <w:sz w:val="20"/>
                <w:szCs w:val="20"/>
              </w:rPr>
              <w:t>9 501,001</w:t>
            </w:r>
          </w:p>
        </w:tc>
      </w:tr>
      <w:tr w:rsidR="003C035F" w:rsidRPr="00A22A34" w:rsidTr="00FA3BD0">
        <w:trPr>
          <w:trHeight w:val="35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  <w:lang w:val="en-US"/>
              </w:rPr>
            </w:pPr>
            <w:r w:rsidRPr="006E1F13">
              <w:rPr>
                <w:sz w:val="20"/>
                <w:szCs w:val="20"/>
                <w:lang w:val="en-US"/>
              </w:rPr>
              <w:t>-</w:t>
            </w:r>
            <w:r w:rsidRPr="006E1F13">
              <w:rPr>
                <w:sz w:val="20"/>
                <w:szCs w:val="20"/>
              </w:rPr>
              <w:t>9 501,001</w:t>
            </w:r>
          </w:p>
        </w:tc>
      </w:tr>
      <w:tr w:rsidR="003C035F" w:rsidRPr="00A22A34" w:rsidTr="00FA3BD0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  <w:lang w:val="en-US"/>
              </w:rPr>
            </w:pPr>
            <w:r w:rsidRPr="006E1F13">
              <w:rPr>
                <w:sz w:val="20"/>
                <w:szCs w:val="20"/>
                <w:lang w:val="en-US"/>
              </w:rPr>
              <w:t>-</w:t>
            </w:r>
            <w:r w:rsidRPr="006E1F13">
              <w:rPr>
                <w:sz w:val="20"/>
                <w:szCs w:val="20"/>
              </w:rPr>
              <w:t>9 501,001</w:t>
            </w:r>
          </w:p>
        </w:tc>
      </w:tr>
      <w:tr w:rsidR="003C035F" w:rsidRPr="00A22A34" w:rsidTr="00FA3BD0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b/>
                <w:sz w:val="20"/>
                <w:szCs w:val="20"/>
                <w:lang w:val="en-US"/>
              </w:rPr>
            </w:pPr>
            <w:r w:rsidRPr="00A22A34">
              <w:rPr>
                <w:b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jc w:val="center"/>
              <w:rPr>
                <w:sz w:val="20"/>
                <w:szCs w:val="20"/>
              </w:rPr>
            </w:pPr>
            <w:r w:rsidRPr="006E1F13">
              <w:rPr>
                <w:sz w:val="20"/>
                <w:szCs w:val="20"/>
              </w:rPr>
              <w:t>10 389,001</w:t>
            </w:r>
          </w:p>
        </w:tc>
      </w:tr>
      <w:tr w:rsidR="003C035F" w:rsidRPr="00A22A34" w:rsidTr="00FA3BD0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3C035F" w:rsidRPr="00A22A34" w:rsidRDefault="003C035F" w:rsidP="00FA3BD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</w:rPr>
            </w:pPr>
            <w:r w:rsidRPr="006E1F13">
              <w:rPr>
                <w:sz w:val="20"/>
                <w:szCs w:val="20"/>
              </w:rPr>
              <w:t>10 389,001</w:t>
            </w:r>
          </w:p>
        </w:tc>
      </w:tr>
      <w:tr w:rsidR="003C035F" w:rsidRPr="00A22A34" w:rsidTr="00FA3BD0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</w:rPr>
            </w:pPr>
            <w:r w:rsidRPr="006E1F13">
              <w:rPr>
                <w:sz w:val="20"/>
                <w:szCs w:val="20"/>
              </w:rPr>
              <w:t>10 389,001</w:t>
            </w:r>
          </w:p>
        </w:tc>
      </w:tr>
      <w:tr w:rsidR="003C035F" w:rsidRPr="00A22A34" w:rsidTr="00FA3BD0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22A34" w:rsidRDefault="003C035F" w:rsidP="00FA3BD0">
            <w:pPr>
              <w:rPr>
                <w:sz w:val="20"/>
                <w:szCs w:val="20"/>
              </w:rPr>
            </w:pPr>
            <w:r w:rsidRPr="00A22A34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6E1F13" w:rsidRDefault="003C035F" w:rsidP="00FA3BD0">
            <w:pPr>
              <w:rPr>
                <w:sz w:val="20"/>
                <w:szCs w:val="20"/>
              </w:rPr>
            </w:pPr>
            <w:r w:rsidRPr="006E1F13">
              <w:rPr>
                <w:sz w:val="20"/>
                <w:szCs w:val="20"/>
              </w:rPr>
              <w:t>10 389,001</w:t>
            </w:r>
          </w:p>
        </w:tc>
      </w:tr>
    </w:tbl>
    <w:p w:rsidR="003C035F" w:rsidRPr="00A22A34" w:rsidRDefault="003C035F" w:rsidP="005D65C8">
      <w:pPr>
        <w:rPr>
          <w:sz w:val="20"/>
          <w:szCs w:val="20"/>
        </w:rPr>
      </w:pPr>
    </w:p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/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Default="003C035F" w:rsidP="005D65C8">
      <w:pPr>
        <w:ind w:left="-284" w:firstLine="284"/>
        <w:jc w:val="center"/>
        <w:rPr>
          <w:b/>
          <w:szCs w:val="28"/>
        </w:rPr>
      </w:pPr>
      <w:r>
        <w:rPr>
          <w:b/>
          <w:szCs w:val="28"/>
        </w:rPr>
        <w:t xml:space="preserve">Поквартальная разбивка доходов </w:t>
      </w:r>
    </w:p>
    <w:p w:rsidR="003C035F" w:rsidRDefault="003C035F" w:rsidP="005D65C8">
      <w:pPr>
        <w:jc w:val="center"/>
        <w:rPr>
          <w:b/>
        </w:rPr>
      </w:pPr>
      <w:r>
        <w:rPr>
          <w:b/>
          <w:szCs w:val="28"/>
        </w:rPr>
        <w:t xml:space="preserve">сельского поселения  Новое Якушкино  </w:t>
      </w:r>
      <w:r>
        <w:rPr>
          <w:b/>
        </w:rPr>
        <w:t>на 2019год</w:t>
      </w:r>
    </w:p>
    <w:p w:rsidR="003C035F" w:rsidRDefault="003C035F" w:rsidP="005D65C8">
      <w:pPr>
        <w:ind w:left="-284" w:firstLine="284"/>
        <w:jc w:val="center"/>
        <w:rPr>
          <w:b/>
          <w:sz w:val="20"/>
          <w:szCs w:val="20"/>
        </w:rPr>
      </w:pPr>
    </w:p>
    <w:tbl>
      <w:tblPr>
        <w:tblW w:w="5000" w:type="pct"/>
        <w:tblLook w:val="0000"/>
      </w:tblPr>
      <w:tblGrid>
        <w:gridCol w:w="2171"/>
        <w:gridCol w:w="3166"/>
        <w:gridCol w:w="1514"/>
        <w:gridCol w:w="551"/>
        <w:gridCol w:w="827"/>
        <w:gridCol w:w="691"/>
        <w:gridCol w:w="651"/>
      </w:tblGrid>
      <w:tr w:rsidR="003C035F" w:rsidTr="00FA3BD0"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777"/>
              </w:tabs>
              <w:ind w:left="-284" w:right="-119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777"/>
              </w:tabs>
              <w:ind w:left="-284" w:right="-119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1кв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777"/>
              </w:tabs>
              <w:ind w:left="-284" w:right="-119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2кв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Default="003C035F" w:rsidP="00FA3BD0">
            <w:pPr>
              <w:tabs>
                <w:tab w:val="left" w:pos="777"/>
              </w:tabs>
              <w:ind w:left="-284" w:right="-119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3кв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Default="003C035F" w:rsidP="00FA3BD0">
            <w:pPr>
              <w:tabs>
                <w:tab w:val="left" w:pos="777"/>
              </w:tabs>
              <w:ind w:left="-284" w:right="-119" w:firstLine="284"/>
            </w:pPr>
            <w:r>
              <w:rPr>
                <w:b/>
                <w:sz w:val="20"/>
                <w:szCs w:val="20"/>
              </w:rPr>
              <w:t>4кв</w:t>
            </w:r>
          </w:p>
        </w:tc>
      </w:tr>
      <w:tr w:rsidR="003C035F" w:rsidRPr="007C0465" w:rsidTr="00FA3BD0"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7C0465" w:rsidRDefault="003C035F" w:rsidP="00FA3BD0">
            <w:pPr>
              <w:ind w:left="-284" w:right="-108" w:firstLine="284"/>
              <w:jc w:val="center"/>
              <w:rPr>
                <w:sz w:val="18"/>
                <w:szCs w:val="18"/>
              </w:rPr>
            </w:pPr>
            <w:r w:rsidRPr="007C0465">
              <w:rPr>
                <w:sz w:val="18"/>
                <w:szCs w:val="18"/>
              </w:rPr>
              <w:t xml:space="preserve">2   02  </w:t>
            </w:r>
            <w:r>
              <w:rPr>
                <w:sz w:val="18"/>
                <w:szCs w:val="18"/>
              </w:rPr>
              <w:t>299</w:t>
            </w:r>
            <w:r w:rsidRPr="007C0465">
              <w:rPr>
                <w:sz w:val="18"/>
                <w:szCs w:val="18"/>
              </w:rPr>
              <w:t>99  10 0000  15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7C0465" w:rsidRDefault="003C035F" w:rsidP="00FA3BD0">
            <w:pPr>
              <w:ind w:left="-284" w:right="-129" w:firstLine="284"/>
              <w:rPr>
                <w:b/>
                <w:sz w:val="18"/>
                <w:szCs w:val="18"/>
              </w:rPr>
            </w:pPr>
            <w:r w:rsidRPr="007C0465">
              <w:rPr>
                <w:b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3C035F" w:rsidRPr="007C0465" w:rsidTr="00FA3BD0"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7C0465" w:rsidRDefault="003C035F" w:rsidP="00FA3BD0">
            <w:pPr>
              <w:snapToGrid w:val="0"/>
              <w:ind w:left="-284" w:right="-108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7C0465" w:rsidRDefault="003C035F" w:rsidP="00FA3BD0">
            <w:pPr>
              <w:ind w:left="-284" w:right="-129" w:firstLine="284"/>
              <w:rPr>
                <w:sz w:val="18"/>
                <w:szCs w:val="18"/>
              </w:rPr>
            </w:pPr>
            <w:r w:rsidRPr="007C0465">
              <w:rPr>
                <w:sz w:val="18"/>
                <w:szCs w:val="18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 выполнения показателей социально-экономического развития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sz w:val="20"/>
                <w:szCs w:val="20"/>
              </w:rPr>
            </w:pPr>
          </w:p>
        </w:tc>
      </w:tr>
      <w:tr w:rsidR="003C035F" w:rsidRPr="007C0465" w:rsidTr="00FA3BD0"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CC4272" w:rsidRDefault="003C035F" w:rsidP="00FA3BD0">
            <w:pPr>
              <w:jc w:val="center"/>
              <w:rPr>
                <w:b/>
                <w:sz w:val="20"/>
              </w:rPr>
            </w:pPr>
            <w:r w:rsidRPr="00CC4272">
              <w:rPr>
                <w:b/>
                <w:sz w:val="20"/>
              </w:rPr>
              <w:t>20705030 10 0000 150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CC4272" w:rsidRDefault="003C035F" w:rsidP="00FA3BD0">
            <w:pPr>
              <w:jc w:val="both"/>
              <w:rPr>
                <w:b/>
                <w:sz w:val="22"/>
              </w:rPr>
            </w:pPr>
            <w:r w:rsidRPr="00CC4272">
              <w:rPr>
                <w:b/>
                <w:sz w:val="22"/>
              </w:rPr>
              <w:t>Прочие безвозмездные поступления в бюджет сельского поселения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jc w:val="center"/>
              <w:rPr>
                <w:b/>
                <w:sz w:val="20"/>
                <w:szCs w:val="20"/>
              </w:rPr>
            </w:pPr>
            <w:r w:rsidRPr="00AD7BB5">
              <w:rPr>
                <w:b/>
                <w:sz w:val="20"/>
                <w:szCs w:val="20"/>
              </w:rPr>
              <w:t>317,846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suppressAutoHyphens w:val="0"/>
              <w:ind w:left="-284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b/>
                <w:sz w:val="20"/>
                <w:szCs w:val="20"/>
              </w:rPr>
            </w:pPr>
            <w:r w:rsidRPr="00AD7BB5">
              <w:rPr>
                <w:b/>
                <w:sz w:val="20"/>
                <w:szCs w:val="20"/>
              </w:rPr>
              <w:t>317,846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35F" w:rsidRPr="00AD7BB5" w:rsidRDefault="003C035F" w:rsidP="00FA3BD0">
            <w:pPr>
              <w:ind w:left="-284" w:right="-119" w:firstLine="28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35F" w:rsidRPr="007C0465" w:rsidRDefault="003C035F" w:rsidP="005D65C8">
      <w:pPr>
        <w:ind w:left="-284" w:firstLine="284"/>
        <w:rPr>
          <w:b/>
          <w:sz w:val="18"/>
          <w:szCs w:val="18"/>
        </w:rPr>
      </w:pPr>
      <w:r w:rsidRPr="007C0465">
        <w:rPr>
          <w:bCs/>
          <w:sz w:val="18"/>
          <w:szCs w:val="18"/>
        </w:rPr>
        <w:t xml:space="preserve">                                                                   </w:t>
      </w:r>
      <w:r w:rsidRPr="007C0465">
        <w:rPr>
          <w:sz w:val="18"/>
          <w:szCs w:val="18"/>
        </w:rPr>
        <w:t xml:space="preserve">  </w:t>
      </w:r>
    </w:p>
    <w:p w:rsidR="003C035F" w:rsidRPr="007C0465" w:rsidRDefault="003C035F" w:rsidP="005D65C8">
      <w:pPr>
        <w:ind w:left="-284" w:firstLine="284"/>
        <w:jc w:val="center"/>
        <w:rPr>
          <w:b/>
          <w:sz w:val="18"/>
          <w:szCs w:val="18"/>
        </w:rPr>
      </w:pPr>
    </w:p>
    <w:p w:rsidR="003C035F" w:rsidRPr="007C0465" w:rsidRDefault="003C035F" w:rsidP="005D65C8">
      <w:pPr>
        <w:ind w:left="-284" w:firstLine="284"/>
        <w:jc w:val="center"/>
        <w:rPr>
          <w:b/>
          <w:sz w:val="18"/>
          <w:szCs w:val="18"/>
        </w:rPr>
      </w:pPr>
    </w:p>
    <w:p w:rsidR="003C035F" w:rsidRPr="007C0465" w:rsidRDefault="003C035F" w:rsidP="005D65C8">
      <w:pPr>
        <w:ind w:left="-284" w:firstLine="284"/>
        <w:jc w:val="center"/>
        <w:rPr>
          <w:b/>
          <w:sz w:val="18"/>
          <w:szCs w:val="18"/>
        </w:rPr>
      </w:pPr>
    </w:p>
    <w:p w:rsidR="003C035F" w:rsidRPr="007C0465" w:rsidRDefault="003C035F" w:rsidP="005D65C8">
      <w:pPr>
        <w:ind w:left="-284" w:firstLine="284"/>
        <w:jc w:val="center"/>
        <w:rPr>
          <w:b/>
          <w:sz w:val="18"/>
          <w:szCs w:val="18"/>
        </w:rPr>
      </w:pPr>
    </w:p>
    <w:p w:rsidR="003C035F" w:rsidRDefault="003C035F" w:rsidP="005D65C8">
      <w:pPr>
        <w:tabs>
          <w:tab w:val="left" w:pos="6090"/>
          <w:tab w:val="left" w:pos="7200"/>
          <w:tab w:val="left" w:pos="8364"/>
          <w:tab w:val="right" w:pos="9921"/>
        </w:tabs>
        <w:ind w:right="305"/>
        <w:jc w:val="right"/>
        <w:rPr>
          <w:sz w:val="20"/>
          <w:szCs w:val="20"/>
        </w:rPr>
      </w:pPr>
    </w:p>
    <w:p w:rsidR="003C035F" w:rsidRPr="005D65C8" w:rsidRDefault="003C035F" w:rsidP="005D65C8"/>
    <w:sectPr w:rsidR="003C035F" w:rsidRPr="005D65C8" w:rsidSect="0045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A34"/>
    <w:rsid w:val="000913C6"/>
    <w:rsid w:val="000E6326"/>
    <w:rsid w:val="0010425F"/>
    <w:rsid w:val="00260731"/>
    <w:rsid w:val="003C035F"/>
    <w:rsid w:val="003E5E1E"/>
    <w:rsid w:val="003F378D"/>
    <w:rsid w:val="004528CA"/>
    <w:rsid w:val="004F6157"/>
    <w:rsid w:val="0050428F"/>
    <w:rsid w:val="0050786D"/>
    <w:rsid w:val="00532B57"/>
    <w:rsid w:val="005D65C8"/>
    <w:rsid w:val="0062156F"/>
    <w:rsid w:val="00624626"/>
    <w:rsid w:val="006E1F13"/>
    <w:rsid w:val="00732293"/>
    <w:rsid w:val="007C0465"/>
    <w:rsid w:val="008C12DF"/>
    <w:rsid w:val="008F31DD"/>
    <w:rsid w:val="00911D42"/>
    <w:rsid w:val="009248D4"/>
    <w:rsid w:val="00925B77"/>
    <w:rsid w:val="0092740F"/>
    <w:rsid w:val="00970C03"/>
    <w:rsid w:val="00A146F4"/>
    <w:rsid w:val="00A22A34"/>
    <w:rsid w:val="00A526C2"/>
    <w:rsid w:val="00A57E39"/>
    <w:rsid w:val="00AA11A0"/>
    <w:rsid w:val="00AC2D4D"/>
    <w:rsid w:val="00AD7BB5"/>
    <w:rsid w:val="00B310CF"/>
    <w:rsid w:val="00B91CF8"/>
    <w:rsid w:val="00CC4272"/>
    <w:rsid w:val="00CF2238"/>
    <w:rsid w:val="00D524B1"/>
    <w:rsid w:val="00D97189"/>
    <w:rsid w:val="00DC105A"/>
    <w:rsid w:val="00DC650F"/>
    <w:rsid w:val="00E13E91"/>
    <w:rsid w:val="00E17345"/>
    <w:rsid w:val="00E3458B"/>
    <w:rsid w:val="00E44657"/>
    <w:rsid w:val="00E96B2D"/>
    <w:rsid w:val="00EA37D3"/>
    <w:rsid w:val="00F03A34"/>
    <w:rsid w:val="00F174C5"/>
    <w:rsid w:val="00F46C71"/>
    <w:rsid w:val="00F82281"/>
    <w:rsid w:val="00FA3BD0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D65C8"/>
    <w:pPr>
      <w:keepNext/>
      <w:numPr>
        <w:ilvl w:val="1"/>
        <w:numId w:val="2"/>
      </w:numPr>
      <w:outlineLvl w:val="1"/>
    </w:pPr>
    <w:rPr>
      <w:rFonts w:eastAsia="Calibri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320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5D65C8"/>
    <w:rPr>
      <w:rFonts w:ascii="Symbol" w:hAnsi="Symbol"/>
    </w:rPr>
  </w:style>
  <w:style w:type="character" w:customStyle="1" w:styleId="WW8Num2z0">
    <w:name w:val="WW8Num2z0"/>
    <w:uiPriority w:val="99"/>
    <w:rsid w:val="005D65C8"/>
  </w:style>
  <w:style w:type="character" w:customStyle="1" w:styleId="WW8Num2z1">
    <w:name w:val="WW8Num2z1"/>
    <w:uiPriority w:val="99"/>
    <w:rsid w:val="005D65C8"/>
  </w:style>
  <w:style w:type="character" w:customStyle="1" w:styleId="WW8Num2z2">
    <w:name w:val="WW8Num2z2"/>
    <w:uiPriority w:val="99"/>
    <w:rsid w:val="005D65C8"/>
  </w:style>
  <w:style w:type="character" w:customStyle="1" w:styleId="WW8Num2z3">
    <w:name w:val="WW8Num2z3"/>
    <w:uiPriority w:val="99"/>
    <w:rsid w:val="005D65C8"/>
  </w:style>
  <w:style w:type="character" w:customStyle="1" w:styleId="WW8Num2z4">
    <w:name w:val="WW8Num2z4"/>
    <w:uiPriority w:val="99"/>
    <w:rsid w:val="005D65C8"/>
  </w:style>
  <w:style w:type="character" w:customStyle="1" w:styleId="WW8Num2z5">
    <w:name w:val="WW8Num2z5"/>
    <w:uiPriority w:val="99"/>
    <w:rsid w:val="005D65C8"/>
  </w:style>
  <w:style w:type="character" w:customStyle="1" w:styleId="WW8Num2z6">
    <w:name w:val="WW8Num2z6"/>
    <w:uiPriority w:val="99"/>
    <w:rsid w:val="005D65C8"/>
  </w:style>
  <w:style w:type="character" w:customStyle="1" w:styleId="WW8Num2z7">
    <w:name w:val="WW8Num2z7"/>
    <w:uiPriority w:val="99"/>
    <w:rsid w:val="005D65C8"/>
  </w:style>
  <w:style w:type="character" w:customStyle="1" w:styleId="WW8Num2z8">
    <w:name w:val="WW8Num2z8"/>
    <w:uiPriority w:val="99"/>
    <w:rsid w:val="005D65C8"/>
  </w:style>
  <w:style w:type="character" w:customStyle="1" w:styleId="1">
    <w:name w:val="Основной шрифт абзаца1"/>
    <w:uiPriority w:val="99"/>
    <w:rsid w:val="005D65C8"/>
  </w:style>
  <w:style w:type="character" w:customStyle="1" w:styleId="a">
    <w:name w:val="Маркеры списка"/>
    <w:uiPriority w:val="99"/>
    <w:rsid w:val="005D65C8"/>
    <w:rPr>
      <w:rFonts w:ascii="OpenSymbol" w:eastAsia="Times New Roman" w:hAnsi="OpenSymbol"/>
    </w:rPr>
  </w:style>
  <w:style w:type="paragraph" w:customStyle="1" w:styleId="a0">
    <w:name w:val="Заголовок"/>
    <w:basedOn w:val="Normal"/>
    <w:next w:val="BodyText"/>
    <w:uiPriority w:val="99"/>
    <w:rsid w:val="005D65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D65C8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209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uiPriority w:val="99"/>
    <w:rsid w:val="005D65C8"/>
    <w:rPr>
      <w:rFonts w:cs="Mangal"/>
    </w:rPr>
  </w:style>
  <w:style w:type="paragraph" w:customStyle="1" w:styleId="10">
    <w:name w:val="Название1"/>
    <w:basedOn w:val="Normal"/>
    <w:uiPriority w:val="99"/>
    <w:rsid w:val="005D65C8"/>
    <w:pPr>
      <w:suppressLineNumbers/>
      <w:spacing w:before="120" w:after="120"/>
    </w:pPr>
    <w:rPr>
      <w:rFonts w:eastAsia="Calibri" w:cs="Mangal"/>
      <w:i/>
      <w:iCs/>
    </w:rPr>
  </w:style>
  <w:style w:type="paragraph" w:customStyle="1" w:styleId="11">
    <w:name w:val="Указатель1"/>
    <w:basedOn w:val="Normal"/>
    <w:uiPriority w:val="99"/>
    <w:rsid w:val="005D65C8"/>
    <w:pPr>
      <w:suppressLineNumbers/>
    </w:pPr>
    <w:rPr>
      <w:rFonts w:eastAsia="Calibri" w:cs="Mangal"/>
    </w:rPr>
  </w:style>
  <w:style w:type="paragraph" w:customStyle="1" w:styleId="a1">
    <w:name w:val="Содержимое таблицы"/>
    <w:basedOn w:val="Normal"/>
    <w:uiPriority w:val="99"/>
    <w:rsid w:val="005D65C8"/>
    <w:pPr>
      <w:suppressLineNumbers/>
    </w:pPr>
    <w:rPr>
      <w:rFonts w:eastAsia="Calibri"/>
    </w:rPr>
  </w:style>
  <w:style w:type="paragraph" w:customStyle="1" w:styleId="a2">
    <w:name w:val="Заголовок таблицы"/>
    <w:basedOn w:val="a1"/>
    <w:uiPriority w:val="99"/>
    <w:rsid w:val="005D65C8"/>
    <w:pPr>
      <w:jc w:val="center"/>
    </w:pPr>
    <w:rPr>
      <w:b/>
      <w:bCs/>
    </w:rPr>
  </w:style>
  <w:style w:type="paragraph" w:customStyle="1" w:styleId="a3">
    <w:name w:val="Без интервала"/>
    <w:uiPriority w:val="99"/>
    <w:rsid w:val="005D65C8"/>
    <w:pPr>
      <w:suppressAutoHyphens/>
    </w:pPr>
    <w:rPr>
      <w:rFonts w:eastAsia="Times New Roman" w:cs="Calibri"/>
      <w:lang w:eastAsia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5D65C8"/>
    <w:rPr>
      <w:rFonts w:cs="Times New Roman"/>
      <w:b/>
      <w:sz w:val="24"/>
      <w:szCs w:val="24"/>
      <w:lang w:val="ru-RU"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D65C8"/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1"/>
    <w:uiPriority w:val="99"/>
    <w:rsid w:val="005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9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5D65C8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Header">
    <w:name w:val="header"/>
    <w:basedOn w:val="Normal"/>
    <w:link w:val="HeaderChar1"/>
    <w:uiPriority w:val="99"/>
    <w:semiHidden/>
    <w:rsid w:val="005D65C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20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D65C8"/>
    <w:rPr>
      <w:rFonts w:cs="Times New Roman"/>
      <w:lang w:val="ru-RU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5D65C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320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D65C8"/>
    <w:rPr>
      <w:rFonts w:cs="Times New Roman"/>
      <w:lang w:val="ru-RU" w:eastAsia="ar-SA" w:bidi="ar-SA"/>
    </w:rPr>
  </w:style>
  <w:style w:type="character" w:customStyle="1" w:styleId="WW8Num1z1">
    <w:name w:val="WW8Num1z1"/>
    <w:uiPriority w:val="99"/>
    <w:rsid w:val="005D65C8"/>
  </w:style>
  <w:style w:type="character" w:customStyle="1" w:styleId="WW8Num1z2">
    <w:name w:val="WW8Num1z2"/>
    <w:uiPriority w:val="99"/>
    <w:rsid w:val="005D65C8"/>
  </w:style>
  <w:style w:type="character" w:customStyle="1" w:styleId="WW8Num1z3">
    <w:name w:val="WW8Num1z3"/>
    <w:uiPriority w:val="99"/>
    <w:rsid w:val="005D65C8"/>
  </w:style>
  <w:style w:type="character" w:customStyle="1" w:styleId="WW8Num1z4">
    <w:name w:val="WW8Num1z4"/>
    <w:uiPriority w:val="99"/>
    <w:rsid w:val="005D65C8"/>
  </w:style>
  <w:style w:type="character" w:customStyle="1" w:styleId="WW8Num1z5">
    <w:name w:val="WW8Num1z5"/>
    <w:uiPriority w:val="99"/>
    <w:rsid w:val="005D65C8"/>
  </w:style>
  <w:style w:type="character" w:customStyle="1" w:styleId="WW8Num1z6">
    <w:name w:val="WW8Num1z6"/>
    <w:uiPriority w:val="99"/>
    <w:rsid w:val="005D65C8"/>
  </w:style>
  <w:style w:type="character" w:customStyle="1" w:styleId="WW8Num1z7">
    <w:name w:val="WW8Num1z7"/>
    <w:uiPriority w:val="99"/>
    <w:rsid w:val="005D65C8"/>
  </w:style>
  <w:style w:type="character" w:customStyle="1" w:styleId="WW8Num1z8">
    <w:name w:val="WW8Num1z8"/>
    <w:uiPriority w:val="99"/>
    <w:rsid w:val="005D65C8"/>
  </w:style>
  <w:style w:type="character" w:customStyle="1" w:styleId="WW8Num3z0">
    <w:name w:val="WW8Num3z0"/>
    <w:uiPriority w:val="99"/>
    <w:rsid w:val="005D65C8"/>
  </w:style>
  <w:style w:type="character" w:customStyle="1" w:styleId="WW8Num3z1">
    <w:name w:val="WW8Num3z1"/>
    <w:uiPriority w:val="99"/>
    <w:rsid w:val="005D65C8"/>
  </w:style>
  <w:style w:type="character" w:customStyle="1" w:styleId="WW8Num3z2">
    <w:name w:val="WW8Num3z2"/>
    <w:uiPriority w:val="99"/>
    <w:rsid w:val="005D65C8"/>
    <w:rPr>
      <w:sz w:val="28"/>
    </w:rPr>
  </w:style>
  <w:style w:type="character" w:customStyle="1" w:styleId="WW8Num3z3">
    <w:name w:val="WW8Num3z3"/>
    <w:uiPriority w:val="99"/>
    <w:rsid w:val="005D65C8"/>
  </w:style>
  <w:style w:type="character" w:customStyle="1" w:styleId="WW8Num3z4">
    <w:name w:val="WW8Num3z4"/>
    <w:uiPriority w:val="99"/>
    <w:rsid w:val="005D65C8"/>
  </w:style>
  <w:style w:type="character" w:customStyle="1" w:styleId="WW8Num3z5">
    <w:name w:val="WW8Num3z5"/>
    <w:uiPriority w:val="99"/>
    <w:rsid w:val="005D65C8"/>
  </w:style>
  <w:style w:type="character" w:customStyle="1" w:styleId="WW8Num3z6">
    <w:name w:val="WW8Num3z6"/>
    <w:uiPriority w:val="99"/>
    <w:rsid w:val="005D65C8"/>
  </w:style>
  <w:style w:type="character" w:customStyle="1" w:styleId="WW8Num3z7">
    <w:name w:val="WW8Num3z7"/>
    <w:uiPriority w:val="99"/>
    <w:rsid w:val="005D65C8"/>
  </w:style>
  <w:style w:type="character" w:customStyle="1" w:styleId="WW8Num3z8">
    <w:name w:val="WW8Num3z8"/>
    <w:uiPriority w:val="99"/>
    <w:rsid w:val="005D65C8"/>
  </w:style>
  <w:style w:type="character" w:customStyle="1" w:styleId="a4">
    <w:name w:val="Символ нумерации"/>
    <w:uiPriority w:val="99"/>
    <w:rsid w:val="005D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23</Pages>
  <Words>6935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13</cp:revision>
  <dcterms:created xsi:type="dcterms:W3CDTF">2019-05-14T13:27:00Z</dcterms:created>
  <dcterms:modified xsi:type="dcterms:W3CDTF">2019-05-21T06:29:00Z</dcterms:modified>
</cp:coreProperties>
</file>