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0B" w:rsidRPr="003E4B11" w:rsidRDefault="00AA670B" w:rsidP="00AA670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E4B11">
        <w:rPr>
          <w:rFonts w:ascii="Times New Roman" w:hAnsi="Times New Roman"/>
          <w:b/>
          <w:sz w:val="28"/>
          <w:szCs w:val="28"/>
        </w:rPr>
        <w:t>АДМИНИСТРАЦИЯ</w:t>
      </w:r>
    </w:p>
    <w:p w:rsidR="00AA670B" w:rsidRPr="003E4B11" w:rsidRDefault="003E4B11" w:rsidP="00AA670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E4B11">
        <w:rPr>
          <w:rFonts w:ascii="Times New Roman" w:hAnsi="Times New Roman"/>
          <w:b/>
          <w:sz w:val="28"/>
          <w:szCs w:val="28"/>
        </w:rPr>
        <w:t>ПЕСКОВСКОГО</w:t>
      </w:r>
      <w:r w:rsidR="00AA670B" w:rsidRPr="003E4B11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AA670B" w:rsidRPr="003E4B11" w:rsidRDefault="00C11749" w:rsidP="00AA670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E4B11">
        <w:rPr>
          <w:rFonts w:ascii="Times New Roman" w:hAnsi="Times New Roman"/>
          <w:b/>
          <w:sz w:val="28"/>
          <w:szCs w:val="28"/>
        </w:rPr>
        <w:t xml:space="preserve">ПЕТРОПАВЛОВСКОГО </w:t>
      </w:r>
      <w:r w:rsidR="00AA670B" w:rsidRPr="003E4B11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AA670B" w:rsidRPr="003E4B11" w:rsidRDefault="00AA670B" w:rsidP="00AA670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E4B11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AA670B" w:rsidRPr="003E4B11" w:rsidRDefault="00AA670B" w:rsidP="00AA670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A670B" w:rsidRPr="003E4B11" w:rsidRDefault="00AA670B" w:rsidP="00AA670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E4B11">
        <w:rPr>
          <w:rFonts w:ascii="Times New Roman" w:hAnsi="Times New Roman"/>
          <w:b/>
          <w:sz w:val="28"/>
          <w:szCs w:val="28"/>
        </w:rPr>
        <w:t>ПОСТАНОВЛЕНИЕ</w:t>
      </w:r>
    </w:p>
    <w:p w:rsidR="00AA670B" w:rsidRPr="003E4B11" w:rsidRDefault="00AA670B" w:rsidP="00AA670B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A670B" w:rsidRPr="003E4B11" w:rsidRDefault="003E4B11" w:rsidP="00C11749">
      <w:pPr>
        <w:ind w:firstLine="0"/>
        <w:rPr>
          <w:rFonts w:ascii="Times New Roman" w:hAnsi="Times New Roman"/>
          <w:sz w:val="28"/>
          <w:szCs w:val="28"/>
        </w:rPr>
      </w:pPr>
      <w:r w:rsidRPr="003E4B11">
        <w:rPr>
          <w:rFonts w:ascii="Times New Roman" w:hAnsi="Times New Roman"/>
          <w:sz w:val="28"/>
          <w:szCs w:val="28"/>
        </w:rPr>
        <w:t>О</w:t>
      </w:r>
      <w:r w:rsidR="00C11749" w:rsidRPr="003E4B11">
        <w:rPr>
          <w:rFonts w:ascii="Times New Roman" w:hAnsi="Times New Roman"/>
          <w:sz w:val="28"/>
          <w:szCs w:val="28"/>
        </w:rPr>
        <w:t>т</w:t>
      </w:r>
      <w:r w:rsidRPr="003E4B11">
        <w:rPr>
          <w:rFonts w:ascii="Times New Roman" w:hAnsi="Times New Roman"/>
          <w:sz w:val="28"/>
          <w:szCs w:val="28"/>
        </w:rPr>
        <w:t xml:space="preserve"> 03.03.2020 </w:t>
      </w:r>
      <w:r w:rsidR="00AA670B" w:rsidRPr="003E4B11">
        <w:rPr>
          <w:rFonts w:ascii="Times New Roman" w:hAnsi="Times New Roman"/>
          <w:sz w:val="28"/>
          <w:szCs w:val="28"/>
        </w:rPr>
        <w:t xml:space="preserve"> № </w:t>
      </w:r>
      <w:r w:rsidRPr="003E4B11">
        <w:rPr>
          <w:rFonts w:ascii="Times New Roman" w:hAnsi="Times New Roman"/>
          <w:sz w:val="28"/>
          <w:szCs w:val="28"/>
        </w:rPr>
        <w:t>11</w:t>
      </w:r>
    </w:p>
    <w:p w:rsidR="00AA670B" w:rsidRPr="003E4B11" w:rsidRDefault="00AA670B" w:rsidP="00AA670B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A670B" w:rsidRPr="003E4B11" w:rsidRDefault="00AA670B" w:rsidP="00283457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3E4B11">
        <w:rPr>
          <w:rFonts w:ascii="Times New Roman" w:hAnsi="Times New Roman" w:cs="Times New Roman"/>
          <w:sz w:val="28"/>
          <w:szCs w:val="28"/>
        </w:rPr>
        <w:t xml:space="preserve">Об утверждении Положения о межведомственной комиссии </w:t>
      </w:r>
      <w:proofErr w:type="spellStart"/>
      <w:r w:rsidR="003E4B11" w:rsidRPr="003E4B11">
        <w:rPr>
          <w:rFonts w:ascii="Times New Roman" w:hAnsi="Times New Roman" w:cs="Times New Roman"/>
          <w:sz w:val="28"/>
          <w:szCs w:val="28"/>
        </w:rPr>
        <w:t>Песковского</w:t>
      </w:r>
      <w:proofErr w:type="spellEnd"/>
      <w:r w:rsidRPr="003E4B1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11749" w:rsidRPr="003E4B11">
        <w:rPr>
          <w:rFonts w:ascii="Times New Roman" w:hAnsi="Times New Roman" w:cs="Times New Roman"/>
          <w:sz w:val="28"/>
          <w:szCs w:val="28"/>
        </w:rPr>
        <w:t>Петропавловского</w:t>
      </w:r>
      <w:r w:rsidRPr="003E4B11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по признанию помещения жилым помещением, жилого помеще</w:t>
      </w:r>
      <w:r w:rsidR="00C11749" w:rsidRPr="003E4B11">
        <w:rPr>
          <w:rFonts w:ascii="Times New Roman" w:hAnsi="Times New Roman" w:cs="Times New Roman"/>
          <w:sz w:val="28"/>
          <w:szCs w:val="28"/>
        </w:rPr>
        <w:t xml:space="preserve">ния непригодным для проживания, </w:t>
      </w:r>
      <w:r w:rsidRPr="003E4B11">
        <w:rPr>
          <w:rFonts w:ascii="Times New Roman" w:hAnsi="Times New Roman" w:cs="Times New Roman"/>
          <w:sz w:val="28"/>
          <w:szCs w:val="28"/>
        </w:rPr>
        <w:t xml:space="preserve"> многоквартирного дома аварийным и подлежащим сносу или реконструкции</w:t>
      </w:r>
      <w:r w:rsidR="00C11749" w:rsidRPr="003E4B11">
        <w:rPr>
          <w:rFonts w:ascii="Times New Roman" w:hAnsi="Times New Roman" w:cs="Times New Roman"/>
          <w:sz w:val="28"/>
          <w:szCs w:val="28"/>
        </w:rPr>
        <w:t>, садового дома жилым домом и жилого дома садовым домом</w:t>
      </w:r>
    </w:p>
    <w:p w:rsidR="00AA670B" w:rsidRPr="003E4B11" w:rsidRDefault="00AA670B" w:rsidP="00AA670B">
      <w:pPr>
        <w:rPr>
          <w:rFonts w:ascii="Times New Roman" w:hAnsi="Times New Roman"/>
          <w:sz w:val="28"/>
          <w:szCs w:val="28"/>
        </w:rPr>
      </w:pPr>
    </w:p>
    <w:p w:rsidR="00AA670B" w:rsidRPr="003E4B11" w:rsidRDefault="00AA670B" w:rsidP="00AA670B">
      <w:pPr>
        <w:ind w:right="-165" w:firstLine="709"/>
        <w:rPr>
          <w:rFonts w:ascii="Times New Roman" w:hAnsi="Times New Roman"/>
          <w:sz w:val="28"/>
          <w:szCs w:val="28"/>
        </w:rPr>
      </w:pPr>
      <w:r w:rsidRPr="003E4B11">
        <w:rPr>
          <w:rFonts w:ascii="Times New Roman" w:hAnsi="Times New Roman"/>
          <w:sz w:val="28"/>
          <w:szCs w:val="28"/>
        </w:rPr>
        <w:t>В соответствии со ст. 14 Жилищного кодекса РФ, Постановление</w:t>
      </w:r>
      <w:r w:rsidR="00C11749" w:rsidRPr="003E4B11">
        <w:rPr>
          <w:rFonts w:ascii="Times New Roman" w:hAnsi="Times New Roman"/>
          <w:sz w:val="28"/>
          <w:szCs w:val="28"/>
        </w:rPr>
        <w:t>м Правительства РФ от 28.01.2006</w:t>
      </w:r>
      <w:r w:rsidRPr="003E4B11">
        <w:rPr>
          <w:rFonts w:ascii="Times New Roman" w:hAnsi="Times New Roman"/>
          <w:sz w:val="28"/>
          <w:szCs w:val="28"/>
        </w:rPr>
        <w:t xml:space="preserve"> г. № 47 «Об утверждении положения о признании помещения жилым помещением, жилого помещения непригодным для проживания</w:t>
      </w:r>
      <w:r w:rsidR="00C11749" w:rsidRPr="003E4B11">
        <w:rPr>
          <w:rFonts w:ascii="Times New Roman" w:hAnsi="Times New Roman"/>
          <w:sz w:val="28"/>
          <w:szCs w:val="28"/>
        </w:rPr>
        <w:t xml:space="preserve">,  </w:t>
      </w:r>
      <w:r w:rsidRPr="003E4B11">
        <w:rPr>
          <w:rFonts w:ascii="Times New Roman" w:hAnsi="Times New Roman"/>
          <w:sz w:val="28"/>
          <w:szCs w:val="28"/>
        </w:rPr>
        <w:t>м</w:t>
      </w:r>
      <w:r w:rsidR="00C11749" w:rsidRPr="003E4B11">
        <w:rPr>
          <w:rFonts w:ascii="Times New Roman" w:hAnsi="Times New Roman"/>
          <w:sz w:val="28"/>
          <w:szCs w:val="28"/>
        </w:rPr>
        <w:t xml:space="preserve">ногоквартирного дома аварийным и </w:t>
      </w:r>
      <w:r w:rsidRPr="003E4B11">
        <w:rPr>
          <w:rFonts w:ascii="Times New Roman" w:hAnsi="Times New Roman"/>
          <w:sz w:val="28"/>
          <w:szCs w:val="28"/>
        </w:rPr>
        <w:t>подлежащим его сносу или реконструкции</w:t>
      </w:r>
      <w:r w:rsidR="00C11749" w:rsidRPr="003E4B11">
        <w:rPr>
          <w:rFonts w:ascii="Times New Roman" w:hAnsi="Times New Roman"/>
          <w:sz w:val="28"/>
          <w:szCs w:val="28"/>
        </w:rPr>
        <w:t>, садового дома жилым домом и жилого дома садовым домом</w:t>
      </w:r>
      <w:r w:rsidRPr="003E4B11">
        <w:rPr>
          <w:rFonts w:ascii="Times New Roman" w:hAnsi="Times New Roman"/>
          <w:sz w:val="28"/>
          <w:szCs w:val="28"/>
        </w:rPr>
        <w:t xml:space="preserve">», администрация </w:t>
      </w:r>
      <w:proofErr w:type="spellStart"/>
      <w:r w:rsidR="003E4B11" w:rsidRPr="003E4B11">
        <w:rPr>
          <w:rFonts w:ascii="Times New Roman" w:hAnsi="Times New Roman"/>
          <w:sz w:val="28"/>
          <w:szCs w:val="28"/>
        </w:rPr>
        <w:t>Песковского</w:t>
      </w:r>
      <w:proofErr w:type="spellEnd"/>
      <w:r w:rsidRPr="003E4B1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A670B" w:rsidRPr="003E4B11" w:rsidRDefault="00AA670B" w:rsidP="00AA670B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3E4B11">
        <w:rPr>
          <w:rFonts w:ascii="Times New Roman" w:hAnsi="Times New Roman"/>
          <w:sz w:val="28"/>
          <w:szCs w:val="28"/>
        </w:rPr>
        <w:t>ПОСТАНОВЛЯЕТ:</w:t>
      </w:r>
    </w:p>
    <w:p w:rsidR="00AA670B" w:rsidRPr="003E4B11" w:rsidRDefault="00AA670B" w:rsidP="00AA670B">
      <w:pPr>
        <w:jc w:val="center"/>
        <w:rPr>
          <w:rFonts w:ascii="Times New Roman" w:hAnsi="Times New Roman"/>
          <w:sz w:val="28"/>
          <w:szCs w:val="28"/>
        </w:rPr>
      </w:pPr>
    </w:p>
    <w:p w:rsidR="00AA670B" w:rsidRPr="003E4B11" w:rsidRDefault="00AA670B" w:rsidP="00AA670B">
      <w:pPr>
        <w:ind w:firstLine="709"/>
        <w:rPr>
          <w:rFonts w:ascii="Times New Roman" w:hAnsi="Times New Roman"/>
          <w:sz w:val="28"/>
          <w:szCs w:val="28"/>
        </w:rPr>
      </w:pPr>
      <w:r w:rsidRPr="003E4B11">
        <w:rPr>
          <w:rFonts w:ascii="Times New Roman" w:hAnsi="Times New Roman"/>
          <w:sz w:val="28"/>
          <w:szCs w:val="28"/>
        </w:rPr>
        <w:t xml:space="preserve">1. Утвердить Положение о межведомственной комиссии </w:t>
      </w:r>
      <w:proofErr w:type="spellStart"/>
      <w:r w:rsidR="003E4B11" w:rsidRPr="003E4B11">
        <w:rPr>
          <w:rFonts w:ascii="Times New Roman" w:hAnsi="Times New Roman"/>
          <w:sz w:val="28"/>
          <w:szCs w:val="28"/>
        </w:rPr>
        <w:t>Песковского</w:t>
      </w:r>
      <w:proofErr w:type="spellEnd"/>
      <w:r w:rsidRPr="003E4B1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11749" w:rsidRPr="003E4B11">
        <w:rPr>
          <w:rFonts w:ascii="Times New Roman" w:hAnsi="Times New Roman"/>
          <w:sz w:val="28"/>
          <w:szCs w:val="28"/>
        </w:rPr>
        <w:t>Петропавловского</w:t>
      </w:r>
      <w:r w:rsidRPr="003E4B1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по признанию помещения жилым помещением, жилого помещен</w:t>
      </w:r>
      <w:r w:rsidR="006456B8" w:rsidRPr="003E4B11">
        <w:rPr>
          <w:rFonts w:ascii="Times New Roman" w:hAnsi="Times New Roman"/>
          <w:sz w:val="28"/>
          <w:szCs w:val="28"/>
        </w:rPr>
        <w:t xml:space="preserve">ия непригодным для проживания, </w:t>
      </w:r>
      <w:r w:rsidRPr="003E4B11">
        <w:rPr>
          <w:rFonts w:ascii="Times New Roman" w:hAnsi="Times New Roman"/>
          <w:sz w:val="28"/>
          <w:szCs w:val="28"/>
        </w:rPr>
        <w:t>многоквартирного дома аварийным и подлежащим сносу или реконструкции</w:t>
      </w:r>
      <w:r w:rsidR="006456B8" w:rsidRPr="003E4B11">
        <w:rPr>
          <w:rFonts w:ascii="Times New Roman" w:hAnsi="Times New Roman"/>
          <w:sz w:val="28"/>
          <w:szCs w:val="28"/>
        </w:rPr>
        <w:t xml:space="preserve">, садового дома жилым домом и жилого дома садовым домом </w:t>
      </w:r>
      <w:r w:rsidRPr="003E4B11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25000A" w:rsidRPr="003E4B11" w:rsidRDefault="0025000A" w:rsidP="00AA670B">
      <w:pPr>
        <w:ind w:firstLine="709"/>
        <w:rPr>
          <w:rFonts w:ascii="Times New Roman" w:hAnsi="Times New Roman"/>
          <w:sz w:val="28"/>
          <w:szCs w:val="28"/>
        </w:rPr>
      </w:pPr>
      <w:r w:rsidRPr="003E4B11">
        <w:rPr>
          <w:rFonts w:ascii="Times New Roman" w:hAnsi="Times New Roman"/>
          <w:sz w:val="28"/>
          <w:szCs w:val="28"/>
        </w:rPr>
        <w:t xml:space="preserve">2.Признать утратившими силу следующие постановления администрации </w:t>
      </w:r>
      <w:proofErr w:type="spellStart"/>
      <w:r w:rsidR="003E4B11" w:rsidRPr="003E4B11">
        <w:rPr>
          <w:rFonts w:ascii="Times New Roman" w:hAnsi="Times New Roman"/>
          <w:sz w:val="28"/>
          <w:szCs w:val="28"/>
        </w:rPr>
        <w:t>Песковского</w:t>
      </w:r>
      <w:proofErr w:type="spellEnd"/>
      <w:r w:rsidRPr="003E4B11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25000A" w:rsidRPr="003E4B11" w:rsidRDefault="003E4B11" w:rsidP="003E4B11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3E4B11">
        <w:rPr>
          <w:rFonts w:ascii="Times New Roman" w:hAnsi="Times New Roman"/>
          <w:sz w:val="28"/>
          <w:szCs w:val="28"/>
        </w:rPr>
        <w:t xml:space="preserve">           о</w:t>
      </w:r>
      <w:r w:rsidR="0025000A" w:rsidRPr="003E4B11">
        <w:rPr>
          <w:rFonts w:ascii="Times New Roman" w:hAnsi="Times New Roman"/>
          <w:sz w:val="28"/>
          <w:szCs w:val="28"/>
        </w:rPr>
        <w:t xml:space="preserve">т </w:t>
      </w:r>
      <w:r w:rsidRPr="003E4B11">
        <w:rPr>
          <w:rFonts w:ascii="Times New Roman" w:hAnsi="Times New Roman"/>
          <w:sz w:val="28"/>
          <w:szCs w:val="28"/>
        </w:rPr>
        <w:t>29.05.2017 года</w:t>
      </w:r>
      <w:r w:rsidR="0025000A" w:rsidRPr="003E4B11">
        <w:rPr>
          <w:rFonts w:ascii="Times New Roman" w:hAnsi="Times New Roman"/>
          <w:sz w:val="28"/>
          <w:szCs w:val="28"/>
        </w:rPr>
        <w:t xml:space="preserve"> №</w:t>
      </w:r>
      <w:r w:rsidRPr="003E4B11">
        <w:rPr>
          <w:rFonts w:ascii="Times New Roman" w:hAnsi="Times New Roman"/>
          <w:sz w:val="28"/>
          <w:szCs w:val="28"/>
        </w:rPr>
        <w:t>39</w:t>
      </w:r>
      <w:r w:rsidR="0025000A" w:rsidRPr="003E4B11">
        <w:rPr>
          <w:rFonts w:ascii="Times New Roman" w:hAnsi="Times New Roman"/>
          <w:sz w:val="28"/>
          <w:szCs w:val="28"/>
        </w:rPr>
        <w:t xml:space="preserve"> «</w:t>
      </w:r>
      <w:r w:rsidRPr="003E4B11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О межведомственной комиссии по  рассмотрению  вопросов о пригодности (непригодности) жилого помещения для проживания и признании многоквартирного дома аварийным и подлежащим сносу или реконструкции</w:t>
      </w:r>
      <w:r w:rsidR="0025000A" w:rsidRPr="003E4B11">
        <w:rPr>
          <w:rFonts w:ascii="Times New Roman" w:hAnsi="Times New Roman"/>
          <w:sz w:val="28"/>
          <w:szCs w:val="28"/>
        </w:rPr>
        <w:t>»;</w:t>
      </w:r>
    </w:p>
    <w:p w:rsidR="003E4B11" w:rsidRPr="003E4B11" w:rsidRDefault="003E4B11" w:rsidP="003E4B11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bCs/>
          <w:sz w:val="28"/>
          <w:szCs w:val="28"/>
        </w:rPr>
      </w:pPr>
      <w:r w:rsidRPr="003E4B11">
        <w:rPr>
          <w:rFonts w:ascii="Times New Roman" w:hAnsi="Times New Roman"/>
          <w:b/>
          <w:color w:val="FF0000"/>
          <w:sz w:val="28"/>
          <w:szCs w:val="28"/>
        </w:rPr>
        <w:t xml:space="preserve">        </w:t>
      </w:r>
      <w:r w:rsidRPr="003E4B11">
        <w:rPr>
          <w:rFonts w:ascii="Times New Roman" w:hAnsi="Times New Roman"/>
          <w:sz w:val="28"/>
          <w:szCs w:val="28"/>
        </w:rPr>
        <w:t>о</w:t>
      </w:r>
      <w:r w:rsidR="0025000A" w:rsidRPr="003E4B11">
        <w:rPr>
          <w:rFonts w:ascii="Times New Roman" w:hAnsi="Times New Roman"/>
          <w:sz w:val="28"/>
          <w:szCs w:val="28"/>
        </w:rPr>
        <w:t xml:space="preserve">т </w:t>
      </w:r>
      <w:r w:rsidRPr="003E4B11">
        <w:rPr>
          <w:rFonts w:ascii="Times New Roman" w:hAnsi="Times New Roman"/>
          <w:sz w:val="28"/>
          <w:szCs w:val="28"/>
        </w:rPr>
        <w:t>14.07.2017 года</w:t>
      </w:r>
      <w:r w:rsidR="0025000A" w:rsidRPr="003E4B11">
        <w:rPr>
          <w:rFonts w:ascii="Times New Roman" w:hAnsi="Times New Roman"/>
          <w:sz w:val="28"/>
          <w:szCs w:val="28"/>
        </w:rPr>
        <w:t xml:space="preserve"> №</w:t>
      </w:r>
      <w:r w:rsidRPr="003E4B11">
        <w:rPr>
          <w:rFonts w:ascii="Times New Roman" w:hAnsi="Times New Roman"/>
          <w:sz w:val="28"/>
          <w:szCs w:val="28"/>
        </w:rPr>
        <w:t>51</w:t>
      </w:r>
      <w:r w:rsidR="0025000A" w:rsidRPr="003E4B11">
        <w:rPr>
          <w:rFonts w:ascii="Times New Roman" w:hAnsi="Times New Roman"/>
          <w:sz w:val="28"/>
          <w:szCs w:val="28"/>
        </w:rPr>
        <w:t xml:space="preserve"> «</w:t>
      </w:r>
      <w:r w:rsidRPr="003E4B11">
        <w:rPr>
          <w:rFonts w:ascii="Times New Roman" w:eastAsia="Calibri" w:hAnsi="Times New Roman"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3E4B11">
        <w:rPr>
          <w:rFonts w:ascii="Times New Roman" w:eastAsia="Calibri" w:hAnsi="Times New Roman"/>
          <w:bCs/>
          <w:sz w:val="28"/>
          <w:szCs w:val="28"/>
        </w:rPr>
        <w:t>Песковского</w:t>
      </w:r>
      <w:proofErr w:type="spellEnd"/>
      <w:r w:rsidRPr="003E4B11">
        <w:rPr>
          <w:rFonts w:ascii="Times New Roman" w:eastAsia="Calibri" w:hAnsi="Times New Roman"/>
          <w:bCs/>
          <w:sz w:val="28"/>
          <w:szCs w:val="28"/>
        </w:rPr>
        <w:t xml:space="preserve"> сельского поселения № 39 от 29.05.2017 г. </w:t>
      </w:r>
    </w:p>
    <w:p w:rsidR="003E4B11" w:rsidRPr="003E4B11" w:rsidRDefault="003E4B11" w:rsidP="003E4B11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bCs/>
          <w:sz w:val="28"/>
          <w:szCs w:val="28"/>
        </w:rPr>
      </w:pPr>
      <w:r w:rsidRPr="003E4B11">
        <w:rPr>
          <w:rFonts w:ascii="Times New Roman" w:eastAsia="Calibri" w:hAnsi="Times New Roman"/>
          <w:bCs/>
          <w:sz w:val="28"/>
          <w:szCs w:val="28"/>
        </w:rPr>
        <w:t>«О межведомственной комиссии по  рассмотрению  вопросов о пригодности (непригодности) жилого помещения для проживания и признании многоквартирного дома аварийным и подлежащим сносу или реконструкции».</w:t>
      </w:r>
    </w:p>
    <w:p w:rsidR="00AA670B" w:rsidRPr="003E4B11" w:rsidRDefault="0025000A" w:rsidP="00AA670B">
      <w:pPr>
        <w:ind w:firstLine="709"/>
        <w:rPr>
          <w:rFonts w:ascii="Times New Roman" w:hAnsi="Times New Roman"/>
          <w:sz w:val="28"/>
          <w:szCs w:val="28"/>
        </w:rPr>
      </w:pPr>
      <w:r w:rsidRPr="003E4B11">
        <w:rPr>
          <w:rFonts w:ascii="Times New Roman" w:hAnsi="Times New Roman"/>
          <w:sz w:val="28"/>
          <w:szCs w:val="28"/>
        </w:rPr>
        <w:lastRenderedPageBreak/>
        <w:t>3</w:t>
      </w:r>
      <w:r w:rsidR="00AA670B" w:rsidRPr="003E4B11">
        <w:rPr>
          <w:rFonts w:ascii="Times New Roman" w:hAnsi="Times New Roman"/>
          <w:sz w:val="28"/>
          <w:szCs w:val="28"/>
        </w:rPr>
        <w:t>.</w:t>
      </w:r>
      <w:r w:rsidR="006456B8" w:rsidRPr="003E4B11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 момента его обнародования</w:t>
      </w:r>
      <w:r w:rsidR="00AA670B" w:rsidRPr="003E4B11">
        <w:rPr>
          <w:rFonts w:ascii="Times New Roman" w:hAnsi="Times New Roman"/>
          <w:sz w:val="28"/>
          <w:szCs w:val="28"/>
        </w:rPr>
        <w:t>.</w:t>
      </w:r>
    </w:p>
    <w:p w:rsidR="00AA670B" w:rsidRPr="003E4B11" w:rsidRDefault="00AA670B" w:rsidP="00AA670B">
      <w:pPr>
        <w:ind w:firstLine="709"/>
        <w:rPr>
          <w:rFonts w:ascii="Times New Roman" w:hAnsi="Times New Roman"/>
          <w:sz w:val="28"/>
          <w:szCs w:val="28"/>
        </w:rPr>
      </w:pPr>
    </w:p>
    <w:p w:rsidR="00AA670B" w:rsidRPr="003E4B11" w:rsidRDefault="00AA670B" w:rsidP="00AA670B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936"/>
        <w:gridCol w:w="1842"/>
        <w:gridCol w:w="3793"/>
      </w:tblGrid>
      <w:tr w:rsidR="00AA670B" w:rsidRPr="003E4B11" w:rsidTr="007D4A09">
        <w:tc>
          <w:tcPr>
            <w:tcW w:w="3936" w:type="dxa"/>
            <w:vAlign w:val="bottom"/>
            <w:hideMark/>
          </w:tcPr>
          <w:p w:rsidR="00AA670B" w:rsidRPr="003E4B11" w:rsidRDefault="00AA670B" w:rsidP="00AA670B">
            <w:pPr>
              <w:ind w:firstLine="70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4B11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="003E4B11">
              <w:rPr>
                <w:rFonts w:ascii="Times New Roman" w:hAnsi="Times New Roman"/>
                <w:sz w:val="28"/>
                <w:szCs w:val="28"/>
              </w:rPr>
              <w:t>Песковского</w:t>
            </w:r>
            <w:proofErr w:type="spellEnd"/>
          </w:p>
          <w:p w:rsidR="00AA670B" w:rsidRPr="003E4B11" w:rsidRDefault="00AA670B" w:rsidP="00AA670B">
            <w:pPr>
              <w:ind w:firstLine="70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4B11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842" w:type="dxa"/>
            <w:vAlign w:val="bottom"/>
          </w:tcPr>
          <w:p w:rsidR="00AA670B" w:rsidRPr="003E4B11" w:rsidRDefault="00AA670B" w:rsidP="00AA67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vAlign w:val="bottom"/>
            <w:hideMark/>
          </w:tcPr>
          <w:p w:rsidR="00AA670B" w:rsidRPr="003E4B11" w:rsidRDefault="003E4B11" w:rsidP="009459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Лаптиев</w:t>
            </w:r>
            <w:proofErr w:type="spellEnd"/>
          </w:p>
        </w:tc>
      </w:tr>
    </w:tbl>
    <w:p w:rsidR="00AA670B" w:rsidRPr="003E4B11" w:rsidRDefault="00AA670B" w:rsidP="00AA670B">
      <w:pPr>
        <w:ind w:firstLine="0"/>
        <w:rPr>
          <w:rFonts w:ascii="Times New Roman" w:hAnsi="Times New Roman"/>
          <w:sz w:val="28"/>
          <w:szCs w:val="28"/>
        </w:rPr>
      </w:pPr>
    </w:p>
    <w:p w:rsidR="0025000A" w:rsidRPr="003E4B11" w:rsidRDefault="0025000A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3E4B11">
        <w:rPr>
          <w:rFonts w:ascii="Times New Roman" w:hAnsi="Times New Roman"/>
          <w:sz w:val="28"/>
          <w:szCs w:val="28"/>
        </w:rPr>
        <w:br w:type="page"/>
      </w:r>
    </w:p>
    <w:p w:rsidR="0025000A" w:rsidRPr="003E4B11" w:rsidRDefault="00AA670B" w:rsidP="0025000A">
      <w:pPr>
        <w:ind w:firstLine="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E4B11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</w:t>
      </w:r>
    </w:p>
    <w:p w:rsidR="00AA670B" w:rsidRPr="003E4B11" w:rsidRDefault="00AA670B" w:rsidP="0025000A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3E4B11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3E4B11">
        <w:rPr>
          <w:rFonts w:ascii="Times New Roman" w:hAnsi="Times New Roman"/>
          <w:sz w:val="28"/>
          <w:szCs w:val="28"/>
        </w:rPr>
        <w:t>Песковского</w:t>
      </w:r>
      <w:proofErr w:type="spellEnd"/>
      <w:r w:rsidRPr="003E4B11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AA670B" w:rsidRPr="003E4B11" w:rsidRDefault="00AA670B" w:rsidP="0025000A">
      <w:pPr>
        <w:ind w:left="5670" w:firstLine="0"/>
        <w:jc w:val="right"/>
        <w:rPr>
          <w:rFonts w:ascii="Times New Roman" w:eastAsia="DejaVu Sans" w:hAnsi="Times New Roman"/>
          <w:sz w:val="28"/>
          <w:szCs w:val="28"/>
          <w:lang w:bidi="ru-RU"/>
        </w:rPr>
      </w:pPr>
      <w:r w:rsidRPr="003E4B11">
        <w:rPr>
          <w:rFonts w:ascii="Times New Roman" w:hAnsi="Times New Roman"/>
          <w:sz w:val="28"/>
          <w:szCs w:val="28"/>
        </w:rPr>
        <w:t xml:space="preserve">от </w:t>
      </w:r>
      <w:r w:rsidR="003E4B11">
        <w:rPr>
          <w:rFonts w:ascii="Times New Roman" w:hAnsi="Times New Roman"/>
          <w:sz w:val="28"/>
          <w:szCs w:val="28"/>
        </w:rPr>
        <w:t>03.03.2020</w:t>
      </w:r>
      <w:r w:rsidRPr="003E4B11">
        <w:rPr>
          <w:rFonts w:ascii="Times New Roman" w:hAnsi="Times New Roman"/>
          <w:sz w:val="28"/>
          <w:szCs w:val="28"/>
        </w:rPr>
        <w:t xml:space="preserve"> № </w:t>
      </w:r>
      <w:r w:rsidR="003E4B11">
        <w:rPr>
          <w:rFonts w:ascii="Times New Roman" w:hAnsi="Times New Roman"/>
          <w:sz w:val="28"/>
          <w:szCs w:val="28"/>
        </w:rPr>
        <w:t>11</w:t>
      </w:r>
    </w:p>
    <w:p w:rsidR="00AA670B" w:rsidRPr="003E4B11" w:rsidRDefault="00AA670B" w:rsidP="0025000A">
      <w:pPr>
        <w:jc w:val="right"/>
        <w:rPr>
          <w:rFonts w:ascii="Times New Roman" w:hAnsi="Times New Roman"/>
          <w:sz w:val="28"/>
          <w:szCs w:val="28"/>
        </w:rPr>
      </w:pPr>
    </w:p>
    <w:p w:rsidR="00AA670B" w:rsidRPr="003E4B11" w:rsidRDefault="00AA670B" w:rsidP="003B3BD2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3E4B11">
        <w:rPr>
          <w:rFonts w:ascii="Times New Roman" w:hAnsi="Times New Roman"/>
          <w:sz w:val="28"/>
          <w:szCs w:val="28"/>
        </w:rPr>
        <w:t>ПОЛОЖЕНИЕ</w:t>
      </w:r>
    </w:p>
    <w:p w:rsidR="00AA670B" w:rsidRPr="003E4B11" w:rsidRDefault="00AA670B" w:rsidP="003B3BD2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3E4B11">
        <w:rPr>
          <w:rFonts w:ascii="Times New Roman" w:hAnsi="Times New Roman"/>
          <w:sz w:val="28"/>
          <w:szCs w:val="28"/>
        </w:rPr>
        <w:t xml:space="preserve">о межведомственной комиссии </w:t>
      </w:r>
      <w:proofErr w:type="spellStart"/>
      <w:r w:rsidR="003E4B11">
        <w:rPr>
          <w:rFonts w:ascii="Times New Roman" w:hAnsi="Times New Roman"/>
          <w:sz w:val="28"/>
          <w:szCs w:val="28"/>
        </w:rPr>
        <w:t>Песковского</w:t>
      </w:r>
      <w:proofErr w:type="spellEnd"/>
      <w:r w:rsidRPr="003E4B1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E4B11">
        <w:rPr>
          <w:rFonts w:ascii="Times New Roman" w:hAnsi="Times New Roman"/>
          <w:sz w:val="28"/>
          <w:szCs w:val="28"/>
        </w:rPr>
        <w:t>Петропавловского</w:t>
      </w:r>
      <w:r w:rsidRPr="003E4B1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по признанию помещения жилым помещением, жилого помещен</w:t>
      </w:r>
      <w:r w:rsidR="006456B8" w:rsidRPr="003E4B11">
        <w:rPr>
          <w:rFonts w:ascii="Times New Roman" w:hAnsi="Times New Roman"/>
          <w:sz w:val="28"/>
          <w:szCs w:val="28"/>
        </w:rPr>
        <w:t xml:space="preserve">ия непригодным для проживания, </w:t>
      </w:r>
      <w:r w:rsidRPr="003E4B11">
        <w:rPr>
          <w:rFonts w:ascii="Times New Roman" w:hAnsi="Times New Roman"/>
          <w:sz w:val="28"/>
          <w:szCs w:val="28"/>
        </w:rPr>
        <w:t>многоквартирного дома аварийным и подлежащим сносу или реконструкции</w:t>
      </w:r>
      <w:r w:rsidR="006456B8" w:rsidRPr="003E4B11">
        <w:rPr>
          <w:rFonts w:ascii="Times New Roman" w:hAnsi="Times New Roman"/>
          <w:sz w:val="28"/>
          <w:szCs w:val="28"/>
        </w:rPr>
        <w:t>, садового дома жилым домом и жилого дома садовым домом</w:t>
      </w:r>
    </w:p>
    <w:p w:rsidR="00AA670B" w:rsidRPr="003E4B11" w:rsidRDefault="00AA670B" w:rsidP="00AA670B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AA670B" w:rsidRPr="003E4B11" w:rsidRDefault="00AA670B" w:rsidP="00AA670B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AA670B" w:rsidRPr="003E4B11" w:rsidRDefault="00AA670B" w:rsidP="00AA670B">
      <w:pPr>
        <w:widowControl w:val="0"/>
        <w:autoSpaceDE w:val="0"/>
        <w:autoSpaceDN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3E4B11">
        <w:rPr>
          <w:rFonts w:ascii="Times New Roman" w:hAnsi="Times New Roman"/>
          <w:sz w:val="28"/>
          <w:szCs w:val="28"/>
        </w:rPr>
        <w:t>1. Общие положения</w:t>
      </w:r>
    </w:p>
    <w:p w:rsidR="00AA670B" w:rsidRPr="003E4B11" w:rsidRDefault="00AA670B" w:rsidP="00AA670B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</w:p>
    <w:p w:rsidR="00AA670B" w:rsidRPr="003E4B11" w:rsidRDefault="00AA670B" w:rsidP="00AA670B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E4B11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3E4B11">
        <w:rPr>
          <w:rFonts w:ascii="Times New Roman" w:hAnsi="Times New Roman"/>
          <w:sz w:val="28"/>
          <w:szCs w:val="28"/>
        </w:rPr>
        <w:t xml:space="preserve">Межведомственная комиссия </w:t>
      </w:r>
      <w:proofErr w:type="spellStart"/>
      <w:r w:rsidR="003E4B11">
        <w:rPr>
          <w:rFonts w:ascii="Times New Roman" w:hAnsi="Times New Roman"/>
          <w:sz w:val="28"/>
          <w:szCs w:val="28"/>
        </w:rPr>
        <w:t>Песковского</w:t>
      </w:r>
      <w:proofErr w:type="spellEnd"/>
      <w:r w:rsidRPr="003E4B1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E4B11">
        <w:rPr>
          <w:rFonts w:ascii="Times New Roman" w:hAnsi="Times New Roman"/>
          <w:sz w:val="28"/>
          <w:szCs w:val="28"/>
        </w:rPr>
        <w:t>Петропавловского</w:t>
      </w:r>
      <w:r w:rsidRPr="003E4B1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по признанию помещения жилым помещением, жилого помещен</w:t>
      </w:r>
      <w:r w:rsidR="006456B8" w:rsidRPr="003E4B11">
        <w:rPr>
          <w:rFonts w:ascii="Times New Roman" w:hAnsi="Times New Roman"/>
          <w:sz w:val="28"/>
          <w:szCs w:val="28"/>
        </w:rPr>
        <w:t xml:space="preserve">ия непригодным для проживания, </w:t>
      </w:r>
      <w:r w:rsidRPr="003E4B11">
        <w:rPr>
          <w:rFonts w:ascii="Times New Roman" w:hAnsi="Times New Roman"/>
          <w:sz w:val="28"/>
          <w:szCs w:val="28"/>
        </w:rPr>
        <w:t>многоквартирного дома аварийным и подлежащим сносу или реконструкции</w:t>
      </w:r>
      <w:r w:rsidR="006456B8" w:rsidRPr="003E4B11">
        <w:rPr>
          <w:rFonts w:ascii="Times New Roman" w:hAnsi="Times New Roman"/>
          <w:sz w:val="28"/>
          <w:szCs w:val="28"/>
        </w:rPr>
        <w:t>, садового дома жилым домом и жилого дома садовым домом</w:t>
      </w:r>
      <w:r w:rsidRPr="003E4B11">
        <w:rPr>
          <w:rFonts w:ascii="Times New Roman" w:hAnsi="Times New Roman"/>
          <w:sz w:val="28"/>
          <w:szCs w:val="28"/>
        </w:rPr>
        <w:t xml:space="preserve"> (далее по тексту - комиссия) является постоянно действующим коллегиальным органом, который создается при администрации </w:t>
      </w:r>
      <w:proofErr w:type="spellStart"/>
      <w:r w:rsidR="003E4B11">
        <w:rPr>
          <w:rFonts w:ascii="Times New Roman" w:hAnsi="Times New Roman"/>
          <w:sz w:val="28"/>
          <w:szCs w:val="28"/>
        </w:rPr>
        <w:t>Песковского</w:t>
      </w:r>
      <w:proofErr w:type="spellEnd"/>
      <w:r w:rsidR="003E4B11">
        <w:rPr>
          <w:rFonts w:ascii="Times New Roman" w:hAnsi="Times New Roman"/>
          <w:sz w:val="28"/>
          <w:szCs w:val="28"/>
        </w:rPr>
        <w:t xml:space="preserve"> </w:t>
      </w:r>
      <w:r w:rsidRPr="003E4B11">
        <w:rPr>
          <w:rFonts w:ascii="Times New Roman" w:hAnsi="Times New Roman"/>
          <w:sz w:val="28"/>
          <w:szCs w:val="28"/>
        </w:rPr>
        <w:t>сельского поселения для оценки и обследования помещения в целях</w:t>
      </w:r>
      <w:proofErr w:type="gramEnd"/>
      <w:r w:rsidRPr="003E4B11">
        <w:rPr>
          <w:rFonts w:ascii="Times New Roman" w:hAnsi="Times New Roman"/>
          <w:sz w:val="28"/>
          <w:szCs w:val="28"/>
        </w:rPr>
        <w:t xml:space="preserve"> </w:t>
      </w:r>
      <w:r w:rsidR="004B4B5D" w:rsidRPr="003E4B11">
        <w:rPr>
          <w:rFonts w:ascii="Times New Roman" w:hAnsi="Times New Roman"/>
          <w:sz w:val="28"/>
          <w:szCs w:val="28"/>
        </w:rPr>
        <w:t>признания помещения жилым помещением, жилого помеще</w:t>
      </w:r>
      <w:r w:rsidR="006456B8" w:rsidRPr="003E4B11">
        <w:rPr>
          <w:rFonts w:ascii="Times New Roman" w:hAnsi="Times New Roman"/>
          <w:sz w:val="28"/>
          <w:szCs w:val="28"/>
        </w:rPr>
        <w:t xml:space="preserve">ния непригодным для проживания, </w:t>
      </w:r>
      <w:r w:rsidR="004B4B5D" w:rsidRPr="003E4B11">
        <w:rPr>
          <w:rFonts w:ascii="Times New Roman" w:hAnsi="Times New Roman"/>
          <w:sz w:val="28"/>
          <w:szCs w:val="28"/>
        </w:rPr>
        <w:t xml:space="preserve"> многоквартирного дома аварийным и подлежащим сносу или реконструкции</w:t>
      </w:r>
      <w:r w:rsidR="006456B8" w:rsidRPr="003E4B11">
        <w:rPr>
          <w:rFonts w:ascii="Times New Roman" w:hAnsi="Times New Roman"/>
          <w:sz w:val="28"/>
          <w:szCs w:val="28"/>
        </w:rPr>
        <w:t>, садового дома жилым домом и жилого дома садовым домом</w:t>
      </w:r>
      <w:r w:rsidRPr="003E4B11">
        <w:rPr>
          <w:rFonts w:ascii="Times New Roman" w:hAnsi="Times New Roman"/>
          <w:sz w:val="28"/>
          <w:szCs w:val="28"/>
        </w:rPr>
        <w:t>.</w:t>
      </w:r>
    </w:p>
    <w:p w:rsidR="00AA670B" w:rsidRPr="003E4B11" w:rsidRDefault="00AA670B" w:rsidP="00AA670B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E4B11">
        <w:rPr>
          <w:rFonts w:ascii="Times New Roman" w:hAnsi="Times New Roman"/>
          <w:sz w:val="28"/>
          <w:szCs w:val="28"/>
        </w:rPr>
        <w:t xml:space="preserve">1.2. Комиссия осуществляет оценку и обследование помещения в целях признания его жилым помещением, жилого помещения пригодным (непригодным) </w:t>
      </w:r>
      <w:r w:rsidR="006F2153" w:rsidRPr="003E4B11">
        <w:rPr>
          <w:rFonts w:ascii="Times New Roman" w:hAnsi="Times New Roman"/>
          <w:sz w:val="28"/>
          <w:szCs w:val="28"/>
        </w:rPr>
        <w:t xml:space="preserve">для проживания граждан, </w:t>
      </w:r>
      <w:r w:rsidRPr="003E4B11">
        <w:rPr>
          <w:rFonts w:ascii="Times New Roman" w:hAnsi="Times New Roman"/>
          <w:sz w:val="28"/>
          <w:szCs w:val="28"/>
        </w:rPr>
        <w:t>многоквартирного дома в целях признания его аварийным и подлежащим сносу или реконструкции</w:t>
      </w:r>
      <w:r w:rsidR="006F2153" w:rsidRPr="003E4B11">
        <w:rPr>
          <w:rFonts w:ascii="Times New Roman" w:hAnsi="Times New Roman"/>
          <w:sz w:val="28"/>
          <w:szCs w:val="28"/>
        </w:rPr>
        <w:t xml:space="preserve">, садового дома жилым домом и жилого дома садовым домом </w:t>
      </w:r>
      <w:r w:rsidRPr="003E4B11">
        <w:rPr>
          <w:rFonts w:ascii="Times New Roman" w:hAnsi="Times New Roman"/>
          <w:sz w:val="28"/>
          <w:szCs w:val="28"/>
        </w:rPr>
        <w:t xml:space="preserve"> на предмет соответствия указанных помещений и дома установленным требованиям.</w:t>
      </w:r>
    </w:p>
    <w:p w:rsidR="00AA670B" w:rsidRPr="003E4B11" w:rsidRDefault="00AA670B" w:rsidP="00AA670B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" w:name="P21"/>
      <w:bookmarkEnd w:id="1"/>
    </w:p>
    <w:p w:rsidR="00AA670B" w:rsidRPr="003E4B11" w:rsidRDefault="00AA670B" w:rsidP="00AA670B">
      <w:pPr>
        <w:widowControl w:val="0"/>
        <w:autoSpaceDE w:val="0"/>
        <w:autoSpaceDN w:val="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3E4B11">
        <w:rPr>
          <w:rFonts w:ascii="Times New Roman" w:hAnsi="Times New Roman"/>
          <w:sz w:val="28"/>
          <w:szCs w:val="28"/>
        </w:rPr>
        <w:t>2. Порядок создания комиссии</w:t>
      </w:r>
    </w:p>
    <w:p w:rsidR="00AA670B" w:rsidRPr="003E4B11" w:rsidRDefault="00AA670B" w:rsidP="00AA670B">
      <w:pPr>
        <w:widowControl w:val="0"/>
        <w:autoSpaceDE w:val="0"/>
        <w:autoSpaceDN w:val="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A670B" w:rsidRPr="003E4B11" w:rsidRDefault="00AA670B" w:rsidP="00AA670B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E4B11">
        <w:rPr>
          <w:rFonts w:ascii="Times New Roman" w:hAnsi="Times New Roman"/>
          <w:sz w:val="28"/>
          <w:szCs w:val="28"/>
        </w:rPr>
        <w:t xml:space="preserve">2.1. Комиссия создается правовым актом администрации </w:t>
      </w:r>
      <w:proofErr w:type="spellStart"/>
      <w:r w:rsidR="003E4B11">
        <w:rPr>
          <w:rFonts w:ascii="Times New Roman" w:hAnsi="Times New Roman"/>
          <w:sz w:val="28"/>
          <w:szCs w:val="28"/>
        </w:rPr>
        <w:t>Песковского</w:t>
      </w:r>
      <w:proofErr w:type="spellEnd"/>
      <w:r w:rsidRPr="003E4B11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AA670B" w:rsidRPr="003E4B11" w:rsidRDefault="00AA670B" w:rsidP="00AA670B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E4B11">
        <w:rPr>
          <w:rFonts w:ascii="Times New Roman" w:hAnsi="Times New Roman"/>
          <w:sz w:val="28"/>
          <w:szCs w:val="28"/>
        </w:rPr>
        <w:t xml:space="preserve">2.2. Персональный состав комиссии утверждается правовым актом администрации </w:t>
      </w:r>
      <w:proofErr w:type="spellStart"/>
      <w:r w:rsidR="003E4B11">
        <w:rPr>
          <w:rFonts w:ascii="Times New Roman" w:hAnsi="Times New Roman"/>
          <w:sz w:val="28"/>
          <w:szCs w:val="28"/>
        </w:rPr>
        <w:t>Песковского</w:t>
      </w:r>
      <w:proofErr w:type="spellEnd"/>
      <w:r w:rsidRPr="003E4B11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AA670B" w:rsidRPr="003E4B11" w:rsidRDefault="00AA670B" w:rsidP="00AA670B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E4B11">
        <w:rPr>
          <w:rFonts w:ascii="Times New Roman" w:hAnsi="Times New Roman"/>
          <w:sz w:val="28"/>
          <w:szCs w:val="28"/>
        </w:rPr>
        <w:t xml:space="preserve">2.3. В состав комиссии включаются представители администрации </w:t>
      </w:r>
      <w:proofErr w:type="spellStart"/>
      <w:r w:rsidR="003E4B11">
        <w:rPr>
          <w:rFonts w:ascii="Times New Roman" w:hAnsi="Times New Roman"/>
          <w:sz w:val="28"/>
          <w:szCs w:val="28"/>
        </w:rPr>
        <w:t>Песковского</w:t>
      </w:r>
      <w:proofErr w:type="spellEnd"/>
      <w:r w:rsidRPr="003E4B11">
        <w:rPr>
          <w:rFonts w:ascii="Times New Roman" w:hAnsi="Times New Roman"/>
          <w:sz w:val="28"/>
          <w:szCs w:val="28"/>
        </w:rPr>
        <w:t xml:space="preserve"> сельского поселения. Председателем комиссии назначается должностное лицо администрации </w:t>
      </w:r>
      <w:proofErr w:type="spellStart"/>
      <w:r w:rsidR="00F132C4">
        <w:rPr>
          <w:rFonts w:ascii="Times New Roman" w:hAnsi="Times New Roman"/>
          <w:sz w:val="28"/>
          <w:szCs w:val="28"/>
        </w:rPr>
        <w:t>Песковского</w:t>
      </w:r>
      <w:proofErr w:type="spellEnd"/>
      <w:r w:rsidR="00F132C4">
        <w:rPr>
          <w:rFonts w:ascii="Times New Roman" w:hAnsi="Times New Roman"/>
          <w:sz w:val="28"/>
          <w:szCs w:val="28"/>
        </w:rPr>
        <w:t xml:space="preserve"> </w:t>
      </w:r>
      <w:r w:rsidRPr="003E4B11">
        <w:rPr>
          <w:rFonts w:ascii="Times New Roman" w:hAnsi="Times New Roman"/>
          <w:sz w:val="28"/>
          <w:szCs w:val="28"/>
        </w:rPr>
        <w:t>сельского поселения.</w:t>
      </w:r>
    </w:p>
    <w:p w:rsidR="00AA670B" w:rsidRPr="003E4B11" w:rsidRDefault="00AA670B" w:rsidP="00AA670B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E4B11">
        <w:rPr>
          <w:rFonts w:ascii="Times New Roman" w:hAnsi="Times New Roman"/>
          <w:sz w:val="28"/>
          <w:szCs w:val="28"/>
        </w:rPr>
        <w:t xml:space="preserve">2.4. </w:t>
      </w:r>
      <w:proofErr w:type="gramStart"/>
      <w:r w:rsidRPr="003E4B11">
        <w:rPr>
          <w:rFonts w:ascii="Times New Roman" w:hAnsi="Times New Roman"/>
          <w:sz w:val="28"/>
          <w:szCs w:val="28"/>
        </w:rPr>
        <w:t xml:space="preserve">В состав комиссии включаются также представители органов, уполномоченных на проведение регионального жилищного надзора </w:t>
      </w:r>
      <w:r w:rsidRPr="003E4B11">
        <w:rPr>
          <w:rFonts w:ascii="Times New Roman" w:hAnsi="Times New Roman"/>
          <w:sz w:val="28"/>
          <w:szCs w:val="28"/>
        </w:rPr>
        <w:lastRenderedPageBreak/>
        <w:t>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образованиях, а также в случае</w:t>
      </w:r>
      <w:proofErr w:type="gramEnd"/>
      <w:r w:rsidRPr="003E4B11">
        <w:rPr>
          <w:rFonts w:ascii="Times New Roman" w:hAnsi="Times New Roman"/>
          <w:sz w:val="28"/>
          <w:szCs w:val="28"/>
        </w:rPr>
        <w:t xml:space="preserve"> необходимости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AA670B" w:rsidRPr="003E4B11" w:rsidRDefault="00AA670B" w:rsidP="00AA670B">
      <w:pPr>
        <w:widowControl w:val="0"/>
        <w:autoSpaceDE w:val="0"/>
        <w:autoSpaceDN w:val="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A670B" w:rsidRPr="003E4B11" w:rsidRDefault="00AA670B" w:rsidP="00AA670B">
      <w:pPr>
        <w:widowControl w:val="0"/>
        <w:autoSpaceDE w:val="0"/>
        <w:autoSpaceDN w:val="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3E4B11">
        <w:rPr>
          <w:rFonts w:ascii="Times New Roman" w:hAnsi="Times New Roman"/>
          <w:sz w:val="28"/>
          <w:szCs w:val="28"/>
        </w:rPr>
        <w:t>3. Порядок работы комиссии</w:t>
      </w:r>
    </w:p>
    <w:p w:rsidR="00AA670B" w:rsidRPr="003E4B11" w:rsidRDefault="00AA670B" w:rsidP="00AA670B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</w:p>
    <w:p w:rsidR="00AA670B" w:rsidRPr="003E4B11" w:rsidRDefault="00AA670B" w:rsidP="00AA670B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E4B11">
        <w:rPr>
          <w:rFonts w:ascii="Times New Roman" w:hAnsi="Times New Roman"/>
          <w:sz w:val="28"/>
          <w:szCs w:val="28"/>
        </w:rPr>
        <w:t>3.1. Секретарь комиссии организует проведение заседаний комиссии, информирует ее членов о дате и времени работы комиссии.</w:t>
      </w:r>
    </w:p>
    <w:p w:rsidR="00AA670B" w:rsidRPr="003E4B11" w:rsidRDefault="00AA670B" w:rsidP="00AA670B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E4B11">
        <w:rPr>
          <w:rFonts w:ascii="Times New Roman" w:hAnsi="Times New Roman"/>
          <w:sz w:val="28"/>
          <w:szCs w:val="28"/>
        </w:rPr>
        <w:t xml:space="preserve">На секретаря комиссии возлагаются обязанности по ведению и оформлению протокола заседания комиссии и решения комиссии, а также по </w:t>
      </w:r>
      <w:proofErr w:type="gramStart"/>
      <w:r w:rsidRPr="003E4B11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3E4B11">
        <w:rPr>
          <w:rFonts w:ascii="Times New Roman" w:hAnsi="Times New Roman"/>
          <w:sz w:val="28"/>
          <w:szCs w:val="28"/>
        </w:rPr>
        <w:t xml:space="preserve"> сроком рассмотрения документов.</w:t>
      </w:r>
    </w:p>
    <w:p w:rsidR="00AA670B" w:rsidRPr="003E4B11" w:rsidRDefault="00AA670B" w:rsidP="00AA670B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E4B11">
        <w:rPr>
          <w:rFonts w:ascii="Times New Roman" w:hAnsi="Times New Roman"/>
          <w:sz w:val="28"/>
          <w:szCs w:val="28"/>
        </w:rPr>
        <w:t>3.2. Заседания комиссии проводятся ежемесячно.</w:t>
      </w:r>
    </w:p>
    <w:p w:rsidR="00AA670B" w:rsidRPr="003E4B11" w:rsidRDefault="00AA670B" w:rsidP="00AA670B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E4B11">
        <w:rPr>
          <w:rFonts w:ascii="Times New Roman" w:hAnsi="Times New Roman"/>
          <w:sz w:val="28"/>
          <w:szCs w:val="28"/>
        </w:rPr>
        <w:t>В случае необходимости могут проводиться внеочередные заседания.</w:t>
      </w:r>
    </w:p>
    <w:p w:rsidR="00AA670B" w:rsidRPr="003E4B11" w:rsidRDefault="00AA670B" w:rsidP="00AA670B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E4B11">
        <w:rPr>
          <w:rFonts w:ascii="Times New Roman" w:hAnsi="Times New Roman"/>
          <w:sz w:val="28"/>
          <w:szCs w:val="28"/>
        </w:rPr>
        <w:t>В случае отсутствия обращений, поступивших на рассмотрение комиссии, очередное</w:t>
      </w:r>
      <w:r w:rsidR="006E070E" w:rsidRPr="003E4B11">
        <w:rPr>
          <w:rFonts w:ascii="Times New Roman" w:hAnsi="Times New Roman"/>
          <w:sz w:val="28"/>
          <w:szCs w:val="28"/>
        </w:rPr>
        <w:t xml:space="preserve"> заседание комиссии не проводит</w:t>
      </w:r>
      <w:r w:rsidRPr="003E4B11">
        <w:rPr>
          <w:rFonts w:ascii="Times New Roman" w:hAnsi="Times New Roman"/>
          <w:sz w:val="28"/>
          <w:szCs w:val="28"/>
        </w:rPr>
        <w:t>ся.</w:t>
      </w:r>
    </w:p>
    <w:p w:rsidR="00AA670B" w:rsidRPr="003E4B11" w:rsidRDefault="00AA670B" w:rsidP="00AA670B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E4B11">
        <w:rPr>
          <w:rFonts w:ascii="Times New Roman" w:hAnsi="Times New Roman"/>
          <w:sz w:val="28"/>
          <w:szCs w:val="28"/>
        </w:rPr>
        <w:t>3.3. Заседания комиссии проводит ее председатель или по его поручению либо (в случае отсутствия такого поручения) по решению комиссии - его заместитель.</w:t>
      </w:r>
    </w:p>
    <w:p w:rsidR="00AA670B" w:rsidRPr="003E4B11" w:rsidRDefault="00AA670B" w:rsidP="00AA670B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E4B11">
        <w:rPr>
          <w:rFonts w:ascii="Times New Roman" w:hAnsi="Times New Roman"/>
          <w:sz w:val="28"/>
          <w:szCs w:val="28"/>
        </w:rPr>
        <w:t>3.4. Заседание комиссии считается правомочным, если на нем присутствуют более половины ее членов.</w:t>
      </w:r>
    </w:p>
    <w:p w:rsidR="00AA670B" w:rsidRPr="003E4B11" w:rsidRDefault="00AA670B" w:rsidP="004B4B5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3E4B11">
        <w:rPr>
          <w:rFonts w:ascii="Times New Roman" w:eastAsia="Calibri" w:hAnsi="Times New Roman"/>
          <w:sz w:val="28"/>
          <w:szCs w:val="28"/>
          <w:lang w:eastAsia="en-US"/>
        </w:rPr>
        <w:t xml:space="preserve">3.5. </w:t>
      </w:r>
      <w:proofErr w:type="gramStart"/>
      <w:r w:rsidRPr="003E4B11">
        <w:rPr>
          <w:rFonts w:ascii="Times New Roman" w:eastAsia="Calibri" w:hAnsi="Times New Roman"/>
          <w:sz w:val="28"/>
          <w:szCs w:val="28"/>
          <w:lang w:eastAsia="en-US"/>
        </w:rPr>
        <w:t xml:space="preserve">Комиссия </w:t>
      </w:r>
      <w:r w:rsidR="004B4B5D" w:rsidRPr="003E4B11">
        <w:rPr>
          <w:rFonts w:ascii="Times New Roman" w:eastAsia="Calibri" w:hAnsi="Times New Roman"/>
          <w:sz w:val="28"/>
          <w:szCs w:val="28"/>
          <w:lang w:eastAsia="en-US"/>
        </w:rPr>
        <w:t xml:space="preserve">осуществляет свою деятельность в порядке, предусмотренном </w:t>
      </w:r>
      <w:r w:rsidRPr="003E4B11">
        <w:rPr>
          <w:rFonts w:ascii="Times New Roman" w:eastAsia="Calibri" w:hAnsi="Times New Roman"/>
          <w:sz w:val="28"/>
          <w:szCs w:val="28"/>
          <w:lang w:eastAsia="en-US"/>
        </w:rPr>
        <w:t>Положением о признании помещения жилым помещением, жилого помещен</w:t>
      </w:r>
      <w:r w:rsidR="006E070E" w:rsidRPr="003E4B11">
        <w:rPr>
          <w:rFonts w:ascii="Times New Roman" w:eastAsia="Calibri" w:hAnsi="Times New Roman"/>
          <w:sz w:val="28"/>
          <w:szCs w:val="28"/>
          <w:lang w:eastAsia="en-US"/>
        </w:rPr>
        <w:t xml:space="preserve">ия непригодным для проживания, </w:t>
      </w:r>
      <w:r w:rsidRPr="003E4B11">
        <w:rPr>
          <w:rFonts w:ascii="Times New Roman" w:eastAsia="Calibri" w:hAnsi="Times New Roman"/>
          <w:sz w:val="28"/>
          <w:szCs w:val="28"/>
          <w:lang w:eastAsia="en-US"/>
        </w:rPr>
        <w:t>многоквартирного дома аварийным и подлежащим сносу или реконструкции</w:t>
      </w:r>
      <w:r w:rsidR="006E070E" w:rsidRPr="003E4B11">
        <w:rPr>
          <w:rFonts w:ascii="Times New Roman" w:eastAsia="Calibri" w:hAnsi="Times New Roman"/>
          <w:sz w:val="28"/>
          <w:szCs w:val="28"/>
          <w:lang w:eastAsia="en-US"/>
        </w:rPr>
        <w:t>, садового дома жилым домом и жилого дома садовым домом</w:t>
      </w:r>
      <w:r w:rsidRPr="003E4B11">
        <w:rPr>
          <w:rFonts w:ascii="Times New Roman" w:eastAsia="Calibri" w:hAnsi="Times New Roman"/>
          <w:sz w:val="28"/>
          <w:szCs w:val="28"/>
          <w:lang w:eastAsia="en-US"/>
        </w:rPr>
        <w:t>, утвержденным постановлением Правительства РФ от 28.01.2006 № 47 (далее – Положение, утвержденное постановлением Прави</w:t>
      </w:r>
      <w:r w:rsidR="004B4B5D" w:rsidRPr="003E4B11">
        <w:rPr>
          <w:rFonts w:ascii="Times New Roman" w:eastAsia="Calibri" w:hAnsi="Times New Roman"/>
          <w:sz w:val="28"/>
          <w:szCs w:val="28"/>
          <w:lang w:eastAsia="en-US"/>
        </w:rPr>
        <w:t>тельства РФ от 28.01.2006 № 47), а так же настоящим Положением.</w:t>
      </w:r>
      <w:proofErr w:type="gramEnd"/>
    </w:p>
    <w:p w:rsidR="00AA670B" w:rsidRPr="003E4B11" w:rsidRDefault="00AA670B" w:rsidP="00AA670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AA670B" w:rsidRPr="003E4B11" w:rsidRDefault="00AA670B" w:rsidP="00AA670B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E4B11">
        <w:rPr>
          <w:rFonts w:ascii="Times New Roman" w:eastAsia="Calibri" w:hAnsi="Times New Roman"/>
          <w:sz w:val="28"/>
          <w:szCs w:val="28"/>
          <w:lang w:eastAsia="en-US"/>
        </w:rPr>
        <w:t>4. Порядок уведомления о времени и месте заседания комиссии собственника жилого помещения (уполномоченного им лица)</w:t>
      </w:r>
    </w:p>
    <w:p w:rsidR="00AA670B" w:rsidRPr="003E4B11" w:rsidRDefault="00AA670B" w:rsidP="00AA670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AA670B" w:rsidRPr="003E4B11" w:rsidRDefault="00AA670B" w:rsidP="00AA670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3E4B11">
        <w:rPr>
          <w:rFonts w:ascii="Times New Roman" w:eastAsia="Calibri" w:hAnsi="Times New Roman"/>
          <w:sz w:val="28"/>
          <w:szCs w:val="28"/>
          <w:lang w:eastAsia="en-US"/>
        </w:rPr>
        <w:t xml:space="preserve">4.1. Собственник жилого помещения (уполномоченное им лицо), за исключением органов и (или) организаций, указанных в абзацах втором, третьем и шестом пункта 7 Положения, утвержденного постановлением Правительства РФ от 28.01.2006 № 47, привлекается к работе в комиссии </w:t>
      </w:r>
      <w:proofErr w:type="gramStart"/>
      <w:r w:rsidRPr="003E4B11">
        <w:rPr>
          <w:rFonts w:ascii="Times New Roman" w:eastAsia="Calibri" w:hAnsi="Times New Roman"/>
          <w:sz w:val="28"/>
          <w:szCs w:val="28"/>
          <w:lang w:eastAsia="en-US"/>
        </w:rPr>
        <w:t>с</w:t>
      </w:r>
      <w:proofErr w:type="gramEnd"/>
      <w:r w:rsidRPr="003E4B1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E4B11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правом совещательного голоса и подлежит уведомлению о времени и месте заседания комиссии в порядке, установленном настоящим разделом.</w:t>
      </w:r>
    </w:p>
    <w:p w:rsidR="00AA670B" w:rsidRPr="003E4B11" w:rsidRDefault="00AA670B" w:rsidP="00AA670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3E4B11">
        <w:rPr>
          <w:rFonts w:ascii="Times New Roman" w:eastAsia="Calibri" w:hAnsi="Times New Roman"/>
          <w:sz w:val="28"/>
          <w:szCs w:val="28"/>
          <w:lang w:eastAsia="en-US"/>
        </w:rPr>
        <w:t>4.2. Уведомление о времени и месте заседания комиссии направляются собственнику жилого помещения (уполномоченному им лицу) не позднее, чем за 5 дней до дня заседания комиссии одним из нижеперечисленных способом:</w:t>
      </w:r>
    </w:p>
    <w:p w:rsidR="00AA670B" w:rsidRPr="003E4B11" w:rsidRDefault="00AA670B" w:rsidP="00AA670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3E4B11">
        <w:rPr>
          <w:rFonts w:ascii="Times New Roman" w:eastAsia="Calibri" w:hAnsi="Times New Roman"/>
          <w:sz w:val="28"/>
          <w:szCs w:val="28"/>
          <w:lang w:eastAsia="en-US"/>
        </w:rPr>
        <w:t>а) направление заказного письма с уведомлением по почте по адресу, указанному заявителем в обращении;</w:t>
      </w:r>
    </w:p>
    <w:p w:rsidR="00AA670B" w:rsidRPr="003E4B11" w:rsidRDefault="00AA670B" w:rsidP="00AA670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3E4B11">
        <w:rPr>
          <w:rFonts w:ascii="Times New Roman" w:eastAsia="Calibri" w:hAnsi="Times New Roman"/>
          <w:sz w:val="28"/>
          <w:szCs w:val="28"/>
          <w:lang w:eastAsia="en-US"/>
        </w:rPr>
        <w:t>б) вручение уведомления собственнику жилого помещения (уполномоченному им лицу) под расписку.</w:t>
      </w:r>
    </w:p>
    <w:p w:rsidR="00AA670B" w:rsidRPr="003E4B11" w:rsidRDefault="00AA670B" w:rsidP="00AA670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3E4B11">
        <w:rPr>
          <w:rFonts w:ascii="Times New Roman" w:eastAsia="Calibri" w:hAnsi="Times New Roman"/>
          <w:sz w:val="28"/>
          <w:szCs w:val="28"/>
          <w:lang w:eastAsia="en-US"/>
        </w:rPr>
        <w:t>4.3. Собственник жилого помещения (уполномоченное им лицо) считается получившим уведомление надлежащим образом, при наличии:</w:t>
      </w:r>
    </w:p>
    <w:p w:rsidR="00AA670B" w:rsidRPr="003E4B11" w:rsidRDefault="00AA670B" w:rsidP="00AA670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3E4B11">
        <w:rPr>
          <w:rFonts w:ascii="Times New Roman" w:eastAsia="Calibri" w:hAnsi="Times New Roman"/>
          <w:sz w:val="28"/>
          <w:szCs w:val="28"/>
          <w:lang w:eastAsia="en-US"/>
        </w:rPr>
        <w:t>а) почтового уведомления о вручении уведомления по направленному адресу;</w:t>
      </w:r>
    </w:p>
    <w:p w:rsidR="00AA670B" w:rsidRPr="003E4B11" w:rsidRDefault="00AA670B" w:rsidP="00AA670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3E4B11">
        <w:rPr>
          <w:rFonts w:ascii="Times New Roman" w:eastAsia="Calibri" w:hAnsi="Times New Roman"/>
          <w:sz w:val="28"/>
          <w:szCs w:val="28"/>
          <w:lang w:eastAsia="en-US"/>
        </w:rPr>
        <w:t>б) подписи собственника жилого помещения (уполномоченного им лица) на копии уведомления при вручении уведомления под расписку;</w:t>
      </w:r>
    </w:p>
    <w:p w:rsidR="00AA670B" w:rsidRPr="003E4B11" w:rsidRDefault="00AA670B" w:rsidP="00AA670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3E4B11">
        <w:rPr>
          <w:rFonts w:ascii="Times New Roman" w:eastAsia="Calibri" w:hAnsi="Times New Roman"/>
          <w:sz w:val="28"/>
          <w:szCs w:val="28"/>
          <w:lang w:eastAsia="en-US"/>
        </w:rPr>
        <w:t>в) зафиксированного организацией почтовой связи отказа собственника жилого помещения (уполномоченного им лица) в получении уведомления;</w:t>
      </w:r>
    </w:p>
    <w:p w:rsidR="00EB1CBD" w:rsidRPr="003E4B11" w:rsidRDefault="00AA670B" w:rsidP="004B4B5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3E4B11">
        <w:rPr>
          <w:rFonts w:ascii="Times New Roman" w:eastAsia="Calibri" w:hAnsi="Times New Roman"/>
          <w:sz w:val="28"/>
          <w:szCs w:val="28"/>
          <w:lang w:eastAsia="en-US"/>
        </w:rPr>
        <w:t>г) информации организации почтовой связи о не вручении уведомления в связи с отсутствием адресата по указанному адресу.</w:t>
      </w:r>
    </w:p>
    <w:sectPr w:rsidR="00EB1CBD" w:rsidRPr="003E4B11" w:rsidSect="00BB4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F27" w:rsidRDefault="00411F27" w:rsidP="00283457">
      <w:r>
        <w:separator/>
      </w:r>
    </w:p>
  </w:endnote>
  <w:endnote w:type="continuationSeparator" w:id="0">
    <w:p w:rsidR="00411F27" w:rsidRDefault="00411F27" w:rsidP="00283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F27" w:rsidRDefault="00411F27" w:rsidP="00283457">
      <w:r>
        <w:separator/>
      </w:r>
    </w:p>
  </w:footnote>
  <w:footnote w:type="continuationSeparator" w:id="0">
    <w:p w:rsidR="00411F27" w:rsidRDefault="00411F27" w:rsidP="002834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70B"/>
    <w:rsid w:val="00000800"/>
    <w:rsid w:val="00000A10"/>
    <w:rsid w:val="00000CA3"/>
    <w:rsid w:val="000056C4"/>
    <w:rsid w:val="00005BBC"/>
    <w:rsid w:val="00005FF5"/>
    <w:rsid w:val="0000608E"/>
    <w:rsid w:val="00007350"/>
    <w:rsid w:val="00007435"/>
    <w:rsid w:val="000079A7"/>
    <w:rsid w:val="00010A49"/>
    <w:rsid w:val="00011FD4"/>
    <w:rsid w:val="00012612"/>
    <w:rsid w:val="000126C7"/>
    <w:rsid w:val="00015353"/>
    <w:rsid w:val="00015D0D"/>
    <w:rsid w:val="00017EFE"/>
    <w:rsid w:val="00021386"/>
    <w:rsid w:val="00021595"/>
    <w:rsid w:val="00024604"/>
    <w:rsid w:val="0002474F"/>
    <w:rsid w:val="00024D1E"/>
    <w:rsid w:val="00026DD5"/>
    <w:rsid w:val="000275C3"/>
    <w:rsid w:val="000333D6"/>
    <w:rsid w:val="00033FAF"/>
    <w:rsid w:val="000362A6"/>
    <w:rsid w:val="00037FE7"/>
    <w:rsid w:val="00041F20"/>
    <w:rsid w:val="00044DC5"/>
    <w:rsid w:val="00045DD8"/>
    <w:rsid w:val="00047B2D"/>
    <w:rsid w:val="00050BF0"/>
    <w:rsid w:val="00051748"/>
    <w:rsid w:val="0005255E"/>
    <w:rsid w:val="00054A8D"/>
    <w:rsid w:val="00054FDC"/>
    <w:rsid w:val="00056D25"/>
    <w:rsid w:val="000614C8"/>
    <w:rsid w:val="0006234B"/>
    <w:rsid w:val="00064372"/>
    <w:rsid w:val="000645D3"/>
    <w:rsid w:val="00065011"/>
    <w:rsid w:val="00065E42"/>
    <w:rsid w:val="00066E98"/>
    <w:rsid w:val="0007251E"/>
    <w:rsid w:val="00073028"/>
    <w:rsid w:val="000732D4"/>
    <w:rsid w:val="00075555"/>
    <w:rsid w:val="00076632"/>
    <w:rsid w:val="00077858"/>
    <w:rsid w:val="0008440D"/>
    <w:rsid w:val="00085DCC"/>
    <w:rsid w:val="0008798D"/>
    <w:rsid w:val="00087EA6"/>
    <w:rsid w:val="000911F6"/>
    <w:rsid w:val="00092E54"/>
    <w:rsid w:val="0009351D"/>
    <w:rsid w:val="00093AFE"/>
    <w:rsid w:val="00096887"/>
    <w:rsid w:val="00097945"/>
    <w:rsid w:val="00097EBE"/>
    <w:rsid w:val="000A03F4"/>
    <w:rsid w:val="000A2530"/>
    <w:rsid w:val="000A3766"/>
    <w:rsid w:val="000A3838"/>
    <w:rsid w:val="000A45ED"/>
    <w:rsid w:val="000B006C"/>
    <w:rsid w:val="000B09D8"/>
    <w:rsid w:val="000B351D"/>
    <w:rsid w:val="000B4E67"/>
    <w:rsid w:val="000B5FAD"/>
    <w:rsid w:val="000B6792"/>
    <w:rsid w:val="000B6809"/>
    <w:rsid w:val="000B7520"/>
    <w:rsid w:val="000C1A79"/>
    <w:rsid w:val="000C1EE3"/>
    <w:rsid w:val="000C316D"/>
    <w:rsid w:val="000C56DB"/>
    <w:rsid w:val="000C596F"/>
    <w:rsid w:val="000C624C"/>
    <w:rsid w:val="000C6CFE"/>
    <w:rsid w:val="000C75A1"/>
    <w:rsid w:val="000D4026"/>
    <w:rsid w:val="000D551D"/>
    <w:rsid w:val="000D5F55"/>
    <w:rsid w:val="000D6933"/>
    <w:rsid w:val="000D7EC9"/>
    <w:rsid w:val="000E0586"/>
    <w:rsid w:val="000E0823"/>
    <w:rsid w:val="000E2500"/>
    <w:rsid w:val="000E36D6"/>
    <w:rsid w:val="000E7600"/>
    <w:rsid w:val="000F39F7"/>
    <w:rsid w:val="000F421C"/>
    <w:rsid w:val="000F7C2A"/>
    <w:rsid w:val="001011B4"/>
    <w:rsid w:val="001024C9"/>
    <w:rsid w:val="00103E01"/>
    <w:rsid w:val="00105F6A"/>
    <w:rsid w:val="0011008D"/>
    <w:rsid w:val="00111509"/>
    <w:rsid w:val="00111BD0"/>
    <w:rsid w:val="00112335"/>
    <w:rsid w:val="00113C97"/>
    <w:rsid w:val="00115F40"/>
    <w:rsid w:val="0011649F"/>
    <w:rsid w:val="00120F19"/>
    <w:rsid w:val="0012422C"/>
    <w:rsid w:val="00124A76"/>
    <w:rsid w:val="00124D59"/>
    <w:rsid w:val="00130579"/>
    <w:rsid w:val="00131BD7"/>
    <w:rsid w:val="00132AC5"/>
    <w:rsid w:val="0013387A"/>
    <w:rsid w:val="00136D24"/>
    <w:rsid w:val="00141044"/>
    <w:rsid w:val="0014186F"/>
    <w:rsid w:val="00143BC9"/>
    <w:rsid w:val="00143C6A"/>
    <w:rsid w:val="00144A0D"/>
    <w:rsid w:val="00144BFD"/>
    <w:rsid w:val="001458D4"/>
    <w:rsid w:val="0014680A"/>
    <w:rsid w:val="001514CF"/>
    <w:rsid w:val="00153C84"/>
    <w:rsid w:val="00156352"/>
    <w:rsid w:val="00157C62"/>
    <w:rsid w:val="00157C6B"/>
    <w:rsid w:val="001605B6"/>
    <w:rsid w:val="00161A23"/>
    <w:rsid w:val="00164CA1"/>
    <w:rsid w:val="001660FF"/>
    <w:rsid w:val="00166E35"/>
    <w:rsid w:val="00167290"/>
    <w:rsid w:val="00171A79"/>
    <w:rsid w:val="0017341E"/>
    <w:rsid w:val="001743B4"/>
    <w:rsid w:val="00175225"/>
    <w:rsid w:val="00176C41"/>
    <w:rsid w:val="00180107"/>
    <w:rsid w:val="001830D2"/>
    <w:rsid w:val="001846FB"/>
    <w:rsid w:val="001848C5"/>
    <w:rsid w:val="00184D1E"/>
    <w:rsid w:val="00185286"/>
    <w:rsid w:val="00191235"/>
    <w:rsid w:val="001940C8"/>
    <w:rsid w:val="00195EF1"/>
    <w:rsid w:val="00197620"/>
    <w:rsid w:val="00197624"/>
    <w:rsid w:val="001A141D"/>
    <w:rsid w:val="001A196A"/>
    <w:rsid w:val="001A1E4B"/>
    <w:rsid w:val="001A4E2A"/>
    <w:rsid w:val="001A531C"/>
    <w:rsid w:val="001A76D1"/>
    <w:rsid w:val="001B09D3"/>
    <w:rsid w:val="001B2819"/>
    <w:rsid w:val="001B2E0C"/>
    <w:rsid w:val="001B4322"/>
    <w:rsid w:val="001B5B0D"/>
    <w:rsid w:val="001B5C22"/>
    <w:rsid w:val="001B60C2"/>
    <w:rsid w:val="001B70AF"/>
    <w:rsid w:val="001C0C49"/>
    <w:rsid w:val="001C0DF7"/>
    <w:rsid w:val="001C1091"/>
    <w:rsid w:val="001C29A6"/>
    <w:rsid w:val="001C4255"/>
    <w:rsid w:val="001C6BBF"/>
    <w:rsid w:val="001D051A"/>
    <w:rsid w:val="001D3949"/>
    <w:rsid w:val="001D7643"/>
    <w:rsid w:val="001D7AAF"/>
    <w:rsid w:val="001E1FE7"/>
    <w:rsid w:val="001E5474"/>
    <w:rsid w:val="001E623A"/>
    <w:rsid w:val="001E75C4"/>
    <w:rsid w:val="001F0CAA"/>
    <w:rsid w:val="001F2239"/>
    <w:rsid w:val="001F2504"/>
    <w:rsid w:val="001F3405"/>
    <w:rsid w:val="001F7C52"/>
    <w:rsid w:val="002000A7"/>
    <w:rsid w:val="00203138"/>
    <w:rsid w:val="002037E5"/>
    <w:rsid w:val="0020470D"/>
    <w:rsid w:val="002078F6"/>
    <w:rsid w:val="002107B0"/>
    <w:rsid w:val="00210F1D"/>
    <w:rsid w:val="002112BB"/>
    <w:rsid w:val="00211C27"/>
    <w:rsid w:val="00211D2C"/>
    <w:rsid w:val="00214151"/>
    <w:rsid w:val="002143BC"/>
    <w:rsid w:val="00220FE8"/>
    <w:rsid w:val="00223433"/>
    <w:rsid w:val="002279EB"/>
    <w:rsid w:val="00227A72"/>
    <w:rsid w:val="00231740"/>
    <w:rsid w:val="00232CDC"/>
    <w:rsid w:val="00234FD8"/>
    <w:rsid w:val="00236C2F"/>
    <w:rsid w:val="00236DA3"/>
    <w:rsid w:val="0024033C"/>
    <w:rsid w:val="00244190"/>
    <w:rsid w:val="00244FF4"/>
    <w:rsid w:val="00245F57"/>
    <w:rsid w:val="00246359"/>
    <w:rsid w:val="0025000A"/>
    <w:rsid w:val="0025052E"/>
    <w:rsid w:val="00251FF8"/>
    <w:rsid w:val="00252222"/>
    <w:rsid w:val="0025260E"/>
    <w:rsid w:val="0025370C"/>
    <w:rsid w:val="00254AED"/>
    <w:rsid w:val="002556C3"/>
    <w:rsid w:val="00255E38"/>
    <w:rsid w:val="00256E8F"/>
    <w:rsid w:val="00261023"/>
    <w:rsid w:val="00261732"/>
    <w:rsid w:val="002649EB"/>
    <w:rsid w:val="002650A2"/>
    <w:rsid w:val="0027118F"/>
    <w:rsid w:val="00271500"/>
    <w:rsid w:val="002716B9"/>
    <w:rsid w:val="0027228E"/>
    <w:rsid w:val="0027331E"/>
    <w:rsid w:val="002737CC"/>
    <w:rsid w:val="00274903"/>
    <w:rsid w:val="00277E59"/>
    <w:rsid w:val="002818FA"/>
    <w:rsid w:val="002819C9"/>
    <w:rsid w:val="00283457"/>
    <w:rsid w:val="00284238"/>
    <w:rsid w:val="002853A5"/>
    <w:rsid w:val="00293BE1"/>
    <w:rsid w:val="00297FB1"/>
    <w:rsid w:val="002A0FC4"/>
    <w:rsid w:val="002A10D1"/>
    <w:rsid w:val="002A15DD"/>
    <w:rsid w:val="002A4DCE"/>
    <w:rsid w:val="002B0A86"/>
    <w:rsid w:val="002B14C0"/>
    <w:rsid w:val="002B2CBA"/>
    <w:rsid w:val="002B44EB"/>
    <w:rsid w:val="002B5C50"/>
    <w:rsid w:val="002B6653"/>
    <w:rsid w:val="002B6AC5"/>
    <w:rsid w:val="002C138E"/>
    <w:rsid w:val="002C13AA"/>
    <w:rsid w:val="002C1C7C"/>
    <w:rsid w:val="002C3C34"/>
    <w:rsid w:val="002C7D52"/>
    <w:rsid w:val="002D1672"/>
    <w:rsid w:val="002D258D"/>
    <w:rsid w:val="002D3732"/>
    <w:rsid w:val="002D797F"/>
    <w:rsid w:val="002E0877"/>
    <w:rsid w:val="002E12F0"/>
    <w:rsid w:val="002E1EEC"/>
    <w:rsid w:val="002E6A71"/>
    <w:rsid w:val="002F1190"/>
    <w:rsid w:val="002F1281"/>
    <w:rsid w:val="002F32FE"/>
    <w:rsid w:val="002F462D"/>
    <w:rsid w:val="002F5700"/>
    <w:rsid w:val="002F6D15"/>
    <w:rsid w:val="002F7DAD"/>
    <w:rsid w:val="003000B5"/>
    <w:rsid w:val="0030071D"/>
    <w:rsid w:val="003007A4"/>
    <w:rsid w:val="003025AF"/>
    <w:rsid w:val="003044D7"/>
    <w:rsid w:val="003067A4"/>
    <w:rsid w:val="003070BE"/>
    <w:rsid w:val="00311343"/>
    <w:rsid w:val="003138A5"/>
    <w:rsid w:val="00320AC7"/>
    <w:rsid w:val="0032294C"/>
    <w:rsid w:val="00325A15"/>
    <w:rsid w:val="003275BB"/>
    <w:rsid w:val="00331A81"/>
    <w:rsid w:val="00336EA5"/>
    <w:rsid w:val="00341767"/>
    <w:rsid w:val="003417CF"/>
    <w:rsid w:val="00343E01"/>
    <w:rsid w:val="00346BE7"/>
    <w:rsid w:val="00346C13"/>
    <w:rsid w:val="00346C8E"/>
    <w:rsid w:val="0034714D"/>
    <w:rsid w:val="00357CAD"/>
    <w:rsid w:val="00360737"/>
    <w:rsid w:val="003612A0"/>
    <w:rsid w:val="00362064"/>
    <w:rsid w:val="003641AF"/>
    <w:rsid w:val="00365415"/>
    <w:rsid w:val="00365C6E"/>
    <w:rsid w:val="00365EF0"/>
    <w:rsid w:val="00371AEA"/>
    <w:rsid w:val="00373990"/>
    <w:rsid w:val="0037460C"/>
    <w:rsid w:val="00381D1C"/>
    <w:rsid w:val="003824DE"/>
    <w:rsid w:val="00384828"/>
    <w:rsid w:val="00384D1C"/>
    <w:rsid w:val="003876E9"/>
    <w:rsid w:val="0039250B"/>
    <w:rsid w:val="00392602"/>
    <w:rsid w:val="0039319D"/>
    <w:rsid w:val="003960D4"/>
    <w:rsid w:val="00396BBD"/>
    <w:rsid w:val="0039702E"/>
    <w:rsid w:val="003A34C6"/>
    <w:rsid w:val="003A47DA"/>
    <w:rsid w:val="003A59A4"/>
    <w:rsid w:val="003B049B"/>
    <w:rsid w:val="003B08B5"/>
    <w:rsid w:val="003B1B01"/>
    <w:rsid w:val="003B3BD2"/>
    <w:rsid w:val="003B3C21"/>
    <w:rsid w:val="003B5A65"/>
    <w:rsid w:val="003B7F6A"/>
    <w:rsid w:val="003C0D37"/>
    <w:rsid w:val="003C33D6"/>
    <w:rsid w:val="003C509F"/>
    <w:rsid w:val="003C525F"/>
    <w:rsid w:val="003C59EB"/>
    <w:rsid w:val="003C7FD9"/>
    <w:rsid w:val="003D15FE"/>
    <w:rsid w:val="003D3083"/>
    <w:rsid w:val="003D3B80"/>
    <w:rsid w:val="003E29D8"/>
    <w:rsid w:val="003E4B11"/>
    <w:rsid w:val="003E5142"/>
    <w:rsid w:val="003F1267"/>
    <w:rsid w:val="003F2059"/>
    <w:rsid w:val="003F272B"/>
    <w:rsid w:val="003F314F"/>
    <w:rsid w:val="003F371D"/>
    <w:rsid w:val="003F798F"/>
    <w:rsid w:val="00404EB8"/>
    <w:rsid w:val="00405128"/>
    <w:rsid w:val="0040657C"/>
    <w:rsid w:val="00410DAE"/>
    <w:rsid w:val="00411402"/>
    <w:rsid w:val="00411F27"/>
    <w:rsid w:val="00412074"/>
    <w:rsid w:val="00412528"/>
    <w:rsid w:val="00413F00"/>
    <w:rsid w:val="004209E8"/>
    <w:rsid w:val="00421EF1"/>
    <w:rsid w:val="004221F6"/>
    <w:rsid w:val="00422648"/>
    <w:rsid w:val="004227DC"/>
    <w:rsid w:val="00425618"/>
    <w:rsid w:val="004301B1"/>
    <w:rsid w:val="004327D6"/>
    <w:rsid w:val="00434A96"/>
    <w:rsid w:val="00434C77"/>
    <w:rsid w:val="00434F5C"/>
    <w:rsid w:val="004420BD"/>
    <w:rsid w:val="004423A8"/>
    <w:rsid w:val="0044289D"/>
    <w:rsid w:val="00443CC8"/>
    <w:rsid w:val="00447665"/>
    <w:rsid w:val="00455D7B"/>
    <w:rsid w:val="004561D0"/>
    <w:rsid w:val="00461C84"/>
    <w:rsid w:val="00461E09"/>
    <w:rsid w:val="00463110"/>
    <w:rsid w:val="004645DB"/>
    <w:rsid w:val="00465C40"/>
    <w:rsid w:val="004661A0"/>
    <w:rsid w:val="004661D4"/>
    <w:rsid w:val="00466C1C"/>
    <w:rsid w:val="00467431"/>
    <w:rsid w:val="004732BB"/>
    <w:rsid w:val="004752DF"/>
    <w:rsid w:val="0048017C"/>
    <w:rsid w:val="00481D23"/>
    <w:rsid w:val="00481E38"/>
    <w:rsid w:val="00481EB9"/>
    <w:rsid w:val="00484AA2"/>
    <w:rsid w:val="004863CA"/>
    <w:rsid w:val="00490CFD"/>
    <w:rsid w:val="00491343"/>
    <w:rsid w:val="00495353"/>
    <w:rsid w:val="004962EA"/>
    <w:rsid w:val="004A3234"/>
    <w:rsid w:val="004A3535"/>
    <w:rsid w:val="004A5102"/>
    <w:rsid w:val="004A562D"/>
    <w:rsid w:val="004A6572"/>
    <w:rsid w:val="004B0133"/>
    <w:rsid w:val="004B2123"/>
    <w:rsid w:val="004B4B5D"/>
    <w:rsid w:val="004B5137"/>
    <w:rsid w:val="004B5236"/>
    <w:rsid w:val="004B6757"/>
    <w:rsid w:val="004B6FE4"/>
    <w:rsid w:val="004B6FF5"/>
    <w:rsid w:val="004B7E5C"/>
    <w:rsid w:val="004C067D"/>
    <w:rsid w:val="004C33B7"/>
    <w:rsid w:val="004D0A94"/>
    <w:rsid w:val="004D3E80"/>
    <w:rsid w:val="004D6406"/>
    <w:rsid w:val="004D669E"/>
    <w:rsid w:val="004E047A"/>
    <w:rsid w:val="004E0954"/>
    <w:rsid w:val="004E27B1"/>
    <w:rsid w:val="004E4F24"/>
    <w:rsid w:val="004E554A"/>
    <w:rsid w:val="004E6B91"/>
    <w:rsid w:val="004E75AC"/>
    <w:rsid w:val="004E7B56"/>
    <w:rsid w:val="004F09BA"/>
    <w:rsid w:val="004F4BBB"/>
    <w:rsid w:val="004F5E72"/>
    <w:rsid w:val="0050238D"/>
    <w:rsid w:val="005029A2"/>
    <w:rsid w:val="005075B8"/>
    <w:rsid w:val="0051222A"/>
    <w:rsid w:val="00517144"/>
    <w:rsid w:val="00520926"/>
    <w:rsid w:val="00526869"/>
    <w:rsid w:val="00527408"/>
    <w:rsid w:val="00527692"/>
    <w:rsid w:val="00527870"/>
    <w:rsid w:val="00533091"/>
    <w:rsid w:val="0053358E"/>
    <w:rsid w:val="0053401C"/>
    <w:rsid w:val="00534F3C"/>
    <w:rsid w:val="00535294"/>
    <w:rsid w:val="00535455"/>
    <w:rsid w:val="005358AA"/>
    <w:rsid w:val="00535A16"/>
    <w:rsid w:val="00541137"/>
    <w:rsid w:val="00541A5C"/>
    <w:rsid w:val="005435E1"/>
    <w:rsid w:val="00544ADE"/>
    <w:rsid w:val="005466AE"/>
    <w:rsid w:val="0054753A"/>
    <w:rsid w:val="005526E5"/>
    <w:rsid w:val="0055282E"/>
    <w:rsid w:val="0055300D"/>
    <w:rsid w:val="005551AB"/>
    <w:rsid w:val="00556AD5"/>
    <w:rsid w:val="00557631"/>
    <w:rsid w:val="005578A9"/>
    <w:rsid w:val="00563761"/>
    <w:rsid w:val="0056388C"/>
    <w:rsid w:val="00564F6E"/>
    <w:rsid w:val="00565976"/>
    <w:rsid w:val="005716CE"/>
    <w:rsid w:val="00571FE8"/>
    <w:rsid w:val="00574D01"/>
    <w:rsid w:val="005800A0"/>
    <w:rsid w:val="005808A9"/>
    <w:rsid w:val="00582309"/>
    <w:rsid w:val="0058320E"/>
    <w:rsid w:val="00583A60"/>
    <w:rsid w:val="005856F8"/>
    <w:rsid w:val="00585FC7"/>
    <w:rsid w:val="0058759B"/>
    <w:rsid w:val="00590200"/>
    <w:rsid w:val="005918CE"/>
    <w:rsid w:val="005A3377"/>
    <w:rsid w:val="005A52C3"/>
    <w:rsid w:val="005B34D1"/>
    <w:rsid w:val="005B36AA"/>
    <w:rsid w:val="005B5C84"/>
    <w:rsid w:val="005B5F19"/>
    <w:rsid w:val="005B7369"/>
    <w:rsid w:val="005B7ED7"/>
    <w:rsid w:val="005C3DD9"/>
    <w:rsid w:val="005C4553"/>
    <w:rsid w:val="005C4881"/>
    <w:rsid w:val="005D13C3"/>
    <w:rsid w:val="005D27BB"/>
    <w:rsid w:val="005D46B1"/>
    <w:rsid w:val="005D54DB"/>
    <w:rsid w:val="005D6519"/>
    <w:rsid w:val="005E0512"/>
    <w:rsid w:val="005E222A"/>
    <w:rsid w:val="005E5870"/>
    <w:rsid w:val="005E6071"/>
    <w:rsid w:val="005E633A"/>
    <w:rsid w:val="005E7E84"/>
    <w:rsid w:val="005F346A"/>
    <w:rsid w:val="005F350A"/>
    <w:rsid w:val="006029C9"/>
    <w:rsid w:val="00602C9D"/>
    <w:rsid w:val="00606D5B"/>
    <w:rsid w:val="0061006E"/>
    <w:rsid w:val="00612826"/>
    <w:rsid w:val="006129DE"/>
    <w:rsid w:val="00612F65"/>
    <w:rsid w:val="00614115"/>
    <w:rsid w:val="00615550"/>
    <w:rsid w:val="006161DF"/>
    <w:rsid w:val="00616A46"/>
    <w:rsid w:val="00617C3B"/>
    <w:rsid w:val="00620401"/>
    <w:rsid w:val="00623652"/>
    <w:rsid w:val="00623D00"/>
    <w:rsid w:val="00625770"/>
    <w:rsid w:val="006302CD"/>
    <w:rsid w:val="0063149E"/>
    <w:rsid w:val="00631F28"/>
    <w:rsid w:val="00632326"/>
    <w:rsid w:val="00634973"/>
    <w:rsid w:val="00635CBF"/>
    <w:rsid w:val="00637490"/>
    <w:rsid w:val="00645675"/>
    <w:rsid w:val="006456B8"/>
    <w:rsid w:val="006461D5"/>
    <w:rsid w:val="00655F40"/>
    <w:rsid w:val="00657EB8"/>
    <w:rsid w:val="006605B3"/>
    <w:rsid w:val="00660B77"/>
    <w:rsid w:val="00660D6B"/>
    <w:rsid w:val="006613EE"/>
    <w:rsid w:val="00662AA2"/>
    <w:rsid w:val="00664E0E"/>
    <w:rsid w:val="0066549B"/>
    <w:rsid w:val="00665969"/>
    <w:rsid w:val="00667198"/>
    <w:rsid w:val="00675A04"/>
    <w:rsid w:val="006764BE"/>
    <w:rsid w:val="006803FD"/>
    <w:rsid w:val="00680F8B"/>
    <w:rsid w:val="00692409"/>
    <w:rsid w:val="006959C8"/>
    <w:rsid w:val="006972A6"/>
    <w:rsid w:val="006978FE"/>
    <w:rsid w:val="006A02C1"/>
    <w:rsid w:val="006A048E"/>
    <w:rsid w:val="006A35E7"/>
    <w:rsid w:val="006A4E41"/>
    <w:rsid w:val="006A7EEB"/>
    <w:rsid w:val="006B1929"/>
    <w:rsid w:val="006B2210"/>
    <w:rsid w:val="006B3420"/>
    <w:rsid w:val="006B4F62"/>
    <w:rsid w:val="006B5880"/>
    <w:rsid w:val="006C0D6F"/>
    <w:rsid w:val="006C25E9"/>
    <w:rsid w:val="006C2902"/>
    <w:rsid w:val="006C330B"/>
    <w:rsid w:val="006C4A06"/>
    <w:rsid w:val="006C4B34"/>
    <w:rsid w:val="006C5A84"/>
    <w:rsid w:val="006C6759"/>
    <w:rsid w:val="006C6A71"/>
    <w:rsid w:val="006C7DEC"/>
    <w:rsid w:val="006D0396"/>
    <w:rsid w:val="006D0A73"/>
    <w:rsid w:val="006D1328"/>
    <w:rsid w:val="006D1DBF"/>
    <w:rsid w:val="006D499E"/>
    <w:rsid w:val="006E0068"/>
    <w:rsid w:val="006E0099"/>
    <w:rsid w:val="006E070E"/>
    <w:rsid w:val="006E15EB"/>
    <w:rsid w:val="006E3C78"/>
    <w:rsid w:val="006E4540"/>
    <w:rsid w:val="006E6CB4"/>
    <w:rsid w:val="006E7560"/>
    <w:rsid w:val="006F0D78"/>
    <w:rsid w:val="006F1650"/>
    <w:rsid w:val="006F2153"/>
    <w:rsid w:val="006F4045"/>
    <w:rsid w:val="006F45D5"/>
    <w:rsid w:val="006F4C87"/>
    <w:rsid w:val="006F546E"/>
    <w:rsid w:val="007023C6"/>
    <w:rsid w:val="00703DA0"/>
    <w:rsid w:val="00704D66"/>
    <w:rsid w:val="0070734E"/>
    <w:rsid w:val="00707E01"/>
    <w:rsid w:val="00710868"/>
    <w:rsid w:val="00711C45"/>
    <w:rsid w:val="0071514F"/>
    <w:rsid w:val="00717C26"/>
    <w:rsid w:val="00721855"/>
    <w:rsid w:val="00721EF4"/>
    <w:rsid w:val="00722D87"/>
    <w:rsid w:val="0072328D"/>
    <w:rsid w:val="007243E7"/>
    <w:rsid w:val="0072580A"/>
    <w:rsid w:val="00730112"/>
    <w:rsid w:val="0073060E"/>
    <w:rsid w:val="00737185"/>
    <w:rsid w:val="007379E4"/>
    <w:rsid w:val="00741DD1"/>
    <w:rsid w:val="00741E0B"/>
    <w:rsid w:val="007439E0"/>
    <w:rsid w:val="00743E09"/>
    <w:rsid w:val="0074429E"/>
    <w:rsid w:val="00744BE7"/>
    <w:rsid w:val="00745F7D"/>
    <w:rsid w:val="0074655F"/>
    <w:rsid w:val="007465C9"/>
    <w:rsid w:val="007471C7"/>
    <w:rsid w:val="00753013"/>
    <w:rsid w:val="007552E0"/>
    <w:rsid w:val="00755C74"/>
    <w:rsid w:val="00757982"/>
    <w:rsid w:val="00761DAD"/>
    <w:rsid w:val="0076488D"/>
    <w:rsid w:val="00767E61"/>
    <w:rsid w:val="00770DBB"/>
    <w:rsid w:val="0077166A"/>
    <w:rsid w:val="007778E3"/>
    <w:rsid w:val="007803D8"/>
    <w:rsid w:val="007806BC"/>
    <w:rsid w:val="00780903"/>
    <w:rsid w:val="0078560F"/>
    <w:rsid w:val="00785782"/>
    <w:rsid w:val="00790F31"/>
    <w:rsid w:val="00792778"/>
    <w:rsid w:val="007927D7"/>
    <w:rsid w:val="0079310D"/>
    <w:rsid w:val="00793EB8"/>
    <w:rsid w:val="00794119"/>
    <w:rsid w:val="0079543E"/>
    <w:rsid w:val="00796B0C"/>
    <w:rsid w:val="007A4D8E"/>
    <w:rsid w:val="007A5781"/>
    <w:rsid w:val="007B25DE"/>
    <w:rsid w:val="007B2ACD"/>
    <w:rsid w:val="007C09B4"/>
    <w:rsid w:val="007C2DA2"/>
    <w:rsid w:val="007C7A78"/>
    <w:rsid w:val="007D2EFD"/>
    <w:rsid w:val="007D4A09"/>
    <w:rsid w:val="007E0740"/>
    <w:rsid w:val="007E0CB0"/>
    <w:rsid w:val="007E1140"/>
    <w:rsid w:val="007E21DD"/>
    <w:rsid w:val="007E2BEC"/>
    <w:rsid w:val="007E61B9"/>
    <w:rsid w:val="007E6F66"/>
    <w:rsid w:val="007F09BA"/>
    <w:rsid w:val="007F3C66"/>
    <w:rsid w:val="007F45FB"/>
    <w:rsid w:val="007F49F7"/>
    <w:rsid w:val="007F6D90"/>
    <w:rsid w:val="008015D8"/>
    <w:rsid w:val="008033DA"/>
    <w:rsid w:val="008052BA"/>
    <w:rsid w:val="00805545"/>
    <w:rsid w:val="0080571A"/>
    <w:rsid w:val="00805865"/>
    <w:rsid w:val="00812640"/>
    <w:rsid w:val="00812B8D"/>
    <w:rsid w:val="00813044"/>
    <w:rsid w:val="00815C69"/>
    <w:rsid w:val="00815DE2"/>
    <w:rsid w:val="00816241"/>
    <w:rsid w:val="008211D6"/>
    <w:rsid w:val="00821BF1"/>
    <w:rsid w:val="008266F5"/>
    <w:rsid w:val="008301EA"/>
    <w:rsid w:val="00831862"/>
    <w:rsid w:val="0083360C"/>
    <w:rsid w:val="00835AF1"/>
    <w:rsid w:val="008376E4"/>
    <w:rsid w:val="0084061D"/>
    <w:rsid w:val="00841434"/>
    <w:rsid w:val="00843335"/>
    <w:rsid w:val="0084369B"/>
    <w:rsid w:val="008438FB"/>
    <w:rsid w:val="008447AF"/>
    <w:rsid w:val="00844C7F"/>
    <w:rsid w:val="008452BC"/>
    <w:rsid w:val="008472B3"/>
    <w:rsid w:val="008515CF"/>
    <w:rsid w:val="00852D01"/>
    <w:rsid w:val="008561A7"/>
    <w:rsid w:val="008561F8"/>
    <w:rsid w:val="00862537"/>
    <w:rsid w:val="00870818"/>
    <w:rsid w:val="00870A7E"/>
    <w:rsid w:val="00871D10"/>
    <w:rsid w:val="008740E1"/>
    <w:rsid w:val="00880E30"/>
    <w:rsid w:val="00881D79"/>
    <w:rsid w:val="00883162"/>
    <w:rsid w:val="00883E91"/>
    <w:rsid w:val="00885B02"/>
    <w:rsid w:val="008862CD"/>
    <w:rsid w:val="00886336"/>
    <w:rsid w:val="008917D6"/>
    <w:rsid w:val="00892652"/>
    <w:rsid w:val="00893C77"/>
    <w:rsid w:val="0089455E"/>
    <w:rsid w:val="00894718"/>
    <w:rsid w:val="008955AD"/>
    <w:rsid w:val="008962C4"/>
    <w:rsid w:val="00897B0B"/>
    <w:rsid w:val="008A0047"/>
    <w:rsid w:val="008A16E9"/>
    <w:rsid w:val="008A2246"/>
    <w:rsid w:val="008A25E8"/>
    <w:rsid w:val="008B44EB"/>
    <w:rsid w:val="008B47B5"/>
    <w:rsid w:val="008B5A69"/>
    <w:rsid w:val="008B786F"/>
    <w:rsid w:val="008C1FC5"/>
    <w:rsid w:val="008C5B45"/>
    <w:rsid w:val="008C791D"/>
    <w:rsid w:val="008D1987"/>
    <w:rsid w:val="008D28CF"/>
    <w:rsid w:val="008D2D12"/>
    <w:rsid w:val="008D5FA7"/>
    <w:rsid w:val="008D6DD9"/>
    <w:rsid w:val="008E054D"/>
    <w:rsid w:val="008E555F"/>
    <w:rsid w:val="008E562E"/>
    <w:rsid w:val="008E7EE1"/>
    <w:rsid w:val="008F0A8E"/>
    <w:rsid w:val="008F0CEB"/>
    <w:rsid w:val="008F1C0A"/>
    <w:rsid w:val="008F2988"/>
    <w:rsid w:val="008F2C81"/>
    <w:rsid w:val="008F6C8F"/>
    <w:rsid w:val="008F6EB1"/>
    <w:rsid w:val="008F7C37"/>
    <w:rsid w:val="009005E8"/>
    <w:rsid w:val="00901299"/>
    <w:rsid w:val="00902FB4"/>
    <w:rsid w:val="00903E53"/>
    <w:rsid w:val="0090416F"/>
    <w:rsid w:val="00906520"/>
    <w:rsid w:val="0090759C"/>
    <w:rsid w:val="00914F19"/>
    <w:rsid w:val="0091669F"/>
    <w:rsid w:val="0092004E"/>
    <w:rsid w:val="009203DF"/>
    <w:rsid w:val="009215C3"/>
    <w:rsid w:val="009224C7"/>
    <w:rsid w:val="00926A9E"/>
    <w:rsid w:val="00927112"/>
    <w:rsid w:val="00930AA8"/>
    <w:rsid w:val="00931D33"/>
    <w:rsid w:val="0093751B"/>
    <w:rsid w:val="0093766E"/>
    <w:rsid w:val="00937C13"/>
    <w:rsid w:val="00937FAB"/>
    <w:rsid w:val="009402BC"/>
    <w:rsid w:val="00940BD5"/>
    <w:rsid w:val="009412B7"/>
    <w:rsid w:val="00942A4B"/>
    <w:rsid w:val="0094300D"/>
    <w:rsid w:val="0094366B"/>
    <w:rsid w:val="00945917"/>
    <w:rsid w:val="00946584"/>
    <w:rsid w:val="00947350"/>
    <w:rsid w:val="00951A53"/>
    <w:rsid w:val="009521F7"/>
    <w:rsid w:val="00953DEA"/>
    <w:rsid w:val="009565C3"/>
    <w:rsid w:val="00956865"/>
    <w:rsid w:val="009609E4"/>
    <w:rsid w:val="00960B24"/>
    <w:rsid w:val="0096162E"/>
    <w:rsid w:val="00963FB6"/>
    <w:rsid w:val="00965BD6"/>
    <w:rsid w:val="0096655C"/>
    <w:rsid w:val="009665B5"/>
    <w:rsid w:val="00967ACE"/>
    <w:rsid w:val="00967C3F"/>
    <w:rsid w:val="00980B84"/>
    <w:rsid w:val="009811A3"/>
    <w:rsid w:val="00981F84"/>
    <w:rsid w:val="00982B83"/>
    <w:rsid w:val="00984A93"/>
    <w:rsid w:val="00987A55"/>
    <w:rsid w:val="00990161"/>
    <w:rsid w:val="00991D90"/>
    <w:rsid w:val="009927CF"/>
    <w:rsid w:val="00992D4A"/>
    <w:rsid w:val="00994218"/>
    <w:rsid w:val="009A0601"/>
    <w:rsid w:val="009A2558"/>
    <w:rsid w:val="009A5D12"/>
    <w:rsid w:val="009A5FA1"/>
    <w:rsid w:val="009A5FF6"/>
    <w:rsid w:val="009A75D1"/>
    <w:rsid w:val="009B49B6"/>
    <w:rsid w:val="009B4CCF"/>
    <w:rsid w:val="009B6F36"/>
    <w:rsid w:val="009B780D"/>
    <w:rsid w:val="009C42E8"/>
    <w:rsid w:val="009C595E"/>
    <w:rsid w:val="009C5B49"/>
    <w:rsid w:val="009C728F"/>
    <w:rsid w:val="009D3ABF"/>
    <w:rsid w:val="009D7E36"/>
    <w:rsid w:val="009E0675"/>
    <w:rsid w:val="009E5415"/>
    <w:rsid w:val="009F07BD"/>
    <w:rsid w:val="009F1643"/>
    <w:rsid w:val="009F1D45"/>
    <w:rsid w:val="009F4B5F"/>
    <w:rsid w:val="009F6726"/>
    <w:rsid w:val="00A0002C"/>
    <w:rsid w:val="00A00834"/>
    <w:rsid w:val="00A02752"/>
    <w:rsid w:val="00A02AF4"/>
    <w:rsid w:val="00A06CAA"/>
    <w:rsid w:val="00A071A5"/>
    <w:rsid w:val="00A07F48"/>
    <w:rsid w:val="00A1028F"/>
    <w:rsid w:val="00A10532"/>
    <w:rsid w:val="00A109BE"/>
    <w:rsid w:val="00A13F05"/>
    <w:rsid w:val="00A14FE5"/>
    <w:rsid w:val="00A16D2C"/>
    <w:rsid w:val="00A17C48"/>
    <w:rsid w:val="00A241ED"/>
    <w:rsid w:val="00A2654F"/>
    <w:rsid w:val="00A27DC0"/>
    <w:rsid w:val="00A30A93"/>
    <w:rsid w:val="00A34A29"/>
    <w:rsid w:val="00A41082"/>
    <w:rsid w:val="00A41960"/>
    <w:rsid w:val="00A42A38"/>
    <w:rsid w:val="00A431AB"/>
    <w:rsid w:val="00A44187"/>
    <w:rsid w:val="00A45421"/>
    <w:rsid w:val="00A45E77"/>
    <w:rsid w:val="00A5016B"/>
    <w:rsid w:val="00A53315"/>
    <w:rsid w:val="00A53D33"/>
    <w:rsid w:val="00A57CAD"/>
    <w:rsid w:val="00A6012A"/>
    <w:rsid w:val="00A60CC2"/>
    <w:rsid w:val="00A63054"/>
    <w:rsid w:val="00A64EA4"/>
    <w:rsid w:val="00A67A13"/>
    <w:rsid w:val="00A7009C"/>
    <w:rsid w:val="00A7098D"/>
    <w:rsid w:val="00A71E1F"/>
    <w:rsid w:val="00A72E3F"/>
    <w:rsid w:val="00A75869"/>
    <w:rsid w:val="00A76AE5"/>
    <w:rsid w:val="00A81813"/>
    <w:rsid w:val="00A81E6B"/>
    <w:rsid w:val="00A847E4"/>
    <w:rsid w:val="00A84851"/>
    <w:rsid w:val="00A90A20"/>
    <w:rsid w:val="00A922D5"/>
    <w:rsid w:val="00A92462"/>
    <w:rsid w:val="00A940A1"/>
    <w:rsid w:val="00A9431B"/>
    <w:rsid w:val="00A94E1D"/>
    <w:rsid w:val="00A9634A"/>
    <w:rsid w:val="00A964D9"/>
    <w:rsid w:val="00A9728F"/>
    <w:rsid w:val="00AA03CF"/>
    <w:rsid w:val="00AA2340"/>
    <w:rsid w:val="00AA303F"/>
    <w:rsid w:val="00AA3FDA"/>
    <w:rsid w:val="00AA4E18"/>
    <w:rsid w:val="00AA670B"/>
    <w:rsid w:val="00AB049B"/>
    <w:rsid w:val="00AB1FF4"/>
    <w:rsid w:val="00AB22EF"/>
    <w:rsid w:val="00AB24D4"/>
    <w:rsid w:val="00AB44CD"/>
    <w:rsid w:val="00AB5612"/>
    <w:rsid w:val="00AB6DDE"/>
    <w:rsid w:val="00AB77E5"/>
    <w:rsid w:val="00AC0EA0"/>
    <w:rsid w:val="00AC2D22"/>
    <w:rsid w:val="00AC34A3"/>
    <w:rsid w:val="00AD3430"/>
    <w:rsid w:val="00AD42F4"/>
    <w:rsid w:val="00AD4859"/>
    <w:rsid w:val="00AD4EC6"/>
    <w:rsid w:val="00AD5D70"/>
    <w:rsid w:val="00AD63F3"/>
    <w:rsid w:val="00AE12C5"/>
    <w:rsid w:val="00AE2468"/>
    <w:rsid w:val="00AE2EF4"/>
    <w:rsid w:val="00AE7523"/>
    <w:rsid w:val="00AE7B3F"/>
    <w:rsid w:val="00AF06FE"/>
    <w:rsid w:val="00AF16E2"/>
    <w:rsid w:val="00AF1BB4"/>
    <w:rsid w:val="00AF3958"/>
    <w:rsid w:val="00B0035E"/>
    <w:rsid w:val="00B006EC"/>
    <w:rsid w:val="00B01E0D"/>
    <w:rsid w:val="00B02422"/>
    <w:rsid w:val="00B1259B"/>
    <w:rsid w:val="00B13842"/>
    <w:rsid w:val="00B16A51"/>
    <w:rsid w:val="00B2002A"/>
    <w:rsid w:val="00B20917"/>
    <w:rsid w:val="00B2181F"/>
    <w:rsid w:val="00B21A8C"/>
    <w:rsid w:val="00B21DED"/>
    <w:rsid w:val="00B23453"/>
    <w:rsid w:val="00B26A95"/>
    <w:rsid w:val="00B26A9C"/>
    <w:rsid w:val="00B32382"/>
    <w:rsid w:val="00B3432D"/>
    <w:rsid w:val="00B362C5"/>
    <w:rsid w:val="00B366AE"/>
    <w:rsid w:val="00B36746"/>
    <w:rsid w:val="00B37E23"/>
    <w:rsid w:val="00B4321B"/>
    <w:rsid w:val="00B46565"/>
    <w:rsid w:val="00B46C5D"/>
    <w:rsid w:val="00B46E13"/>
    <w:rsid w:val="00B46F03"/>
    <w:rsid w:val="00B52366"/>
    <w:rsid w:val="00B543ED"/>
    <w:rsid w:val="00B54E3B"/>
    <w:rsid w:val="00B6121B"/>
    <w:rsid w:val="00B61B2B"/>
    <w:rsid w:val="00B6277E"/>
    <w:rsid w:val="00B62874"/>
    <w:rsid w:val="00B62B02"/>
    <w:rsid w:val="00B63436"/>
    <w:rsid w:val="00B63554"/>
    <w:rsid w:val="00B6498C"/>
    <w:rsid w:val="00B655B7"/>
    <w:rsid w:val="00B67199"/>
    <w:rsid w:val="00B671A9"/>
    <w:rsid w:val="00B701DD"/>
    <w:rsid w:val="00B718B5"/>
    <w:rsid w:val="00B72A2E"/>
    <w:rsid w:val="00B73748"/>
    <w:rsid w:val="00B75549"/>
    <w:rsid w:val="00B76553"/>
    <w:rsid w:val="00B801D2"/>
    <w:rsid w:val="00B80F1B"/>
    <w:rsid w:val="00B81FE6"/>
    <w:rsid w:val="00B85025"/>
    <w:rsid w:val="00B86058"/>
    <w:rsid w:val="00B90525"/>
    <w:rsid w:val="00B91C06"/>
    <w:rsid w:val="00B940A2"/>
    <w:rsid w:val="00B941C8"/>
    <w:rsid w:val="00BA1E62"/>
    <w:rsid w:val="00BA5948"/>
    <w:rsid w:val="00BA59A8"/>
    <w:rsid w:val="00BB34E2"/>
    <w:rsid w:val="00BB422C"/>
    <w:rsid w:val="00BB5662"/>
    <w:rsid w:val="00BB63D3"/>
    <w:rsid w:val="00BB64C3"/>
    <w:rsid w:val="00BB64FC"/>
    <w:rsid w:val="00BB670A"/>
    <w:rsid w:val="00BB7229"/>
    <w:rsid w:val="00BC107E"/>
    <w:rsid w:val="00BC3F39"/>
    <w:rsid w:val="00BC5861"/>
    <w:rsid w:val="00BC626E"/>
    <w:rsid w:val="00BD0ED1"/>
    <w:rsid w:val="00BD2C33"/>
    <w:rsid w:val="00BD47BF"/>
    <w:rsid w:val="00BE13BD"/>
    <w:rsid w:val="00BE1CAE"/>
    <w:rsid w:val="00BE5ACE"/>
    <w:rsid w:val="00BE7415"/>
    <w:rsid w:val="00BF0F41"/>
    <w:rsid w:val="00BF25B1"/>
    <w:rsid w:val="00BF4F83"/>
    <w:rsid w:val="00C051A9"/>
    <w:rsid w:val="00C05BE2"/>
    <w:rsid w:val="00C0717A"/>
    <w:rsid w:val="00C11749"/>
    <w:rsid w:val="00C146EF"/>
    <w:rsid w:val="00C1720C"/>
    <w:rsid w:val="00C23148"/>
    <w:rsid w:val="00C24D4A"/>
    <w:rsid w:val="00C24F3E"/>
    <w:rsid w:val="00C270C1"/>
    <w:rsid w:val="00C27890"/>
    <w:rsid w:val="00C32F31"/>
    <w:rsid w:val="00C33C32"/>
    <w:rsid w:val="00C33E97"/>
    <w:rsid w:val="00C35AD9"/>
    <w:rsid w:val="00C370D8"/>
    <w:rsid w:val="00C40C29"/>
    <w:rsid w:val="00C41781"/>
    <w:rsid w:val="00C42019"/>
    <w:rsid w:val="00C4355A"/>
    <w:rsid w:val="00C46227"/>
    <w:rsid w:val="00C545E5"/>
    <w:rsid w:val="00C5754E"/>
    <w:rsid w:val="00C57EB3"/>
    <w:rsid w:val="00C64C2D"/>
    <w:rsid w:val="00C64C66"/>
    <w:rsid w:val="00C64CA9"/>
    <w:rsid w:val="00C66D2B"/>
    <w:rsid w:val="00C674E2"/>
    <w:rsid w:val="00C70353"/>
    <w:rsid w:val="00C70A06"/>
    <w:rsid w:val="00C724B9"/>
    <w:rsid w:val="00C725CB"/>
    <w:rsid w:val="00C738E4"/>
    <w:rsid w:val="00C758FB"/>
    <w:rsid w:val="00C76AFF"/>
    <w:rsid w:val="00C77114"/>
    <w:rsid w:val="00C812AF"/>
    <w:rsid w:val="00C82071"/>
    <w:rsid w:val="00C849DC"/>
    <w:rsid w:val="00C84DD4"/>
    <w:rsid w:val="00C86FC6"/>
    <w:rsid w:val="00C90BEF"/>
    <w:rsid w:val="00C90D53"/>
    <w:rsid w:val="00C94256"/>
    <w:rsid w:val="00C95A9B"/>
    <w:rsid w:val="00C95E2D"/>
    <w:rsid w:val="00C96B84"/>
    <w:rsid w:val="00C97206"/>
    <w:rsid w:val="00CA0AC9"/>
    <w:rsid w:val="00CA2686"/>
    <w:rsid w:val="00CA3AD1"/>
    <w:rsid w:val="00CA4CCD"/>
    <w:rsid w:val="00CA53E2"/>
    <w:rsid w:val="00CA67D8"/>
    <w:rsid w:val="00CA7A38"/>
    <w:rsid w:val="00CB0954"/>
    <w:rsid w:val="00CB48D1"/>
    <w:rsid w:val="00CB6AA3"/>
    <w:rsid w:val="00CB7612"/>
    <w:rsid w:val="00CB7B68"/>
    <w:rsid w:val="00CC034F"/>
    <w:rsid w:val="00CC1819"/>
    <w:rsid w:val="00CC2070"/>
    <w:rsid w:val="00CC2505"/>
    <w:rsid w:val="00CC2511"/>
    <w:rsid w:val="00CC3079"/>
    <w:rsid w:val="00CC4953"/>
    <w:rsid w:val="00CC4AC3"/>
    <w:rsid w:val="00CC5734"/>
    <w:rsid w:val="00CD1D82"/>
    <w:rsid w:val="00CD20BB"/>
    <w:rsid w:val="00CD26EA"/>
    <w:rsid w:val="00CD6424"/>
    <w:rsid w:val="00CE0379"/>
    <w:rsid w:val="00CE1A6A"/>
    <w:rsid w:val="00CE70A4"/>
    <w:rsid w:val="00CF1422"/>
    <w:rsid w:val="00CF2C6A"/>
    <w:rsid w:val="00CF2E62"/>
    <w:rsid w:val="00CF37F6"/>
    <w:rsid w:val="00CF7B2C"/>
    <w:rsid w:val="00D01A8C"/>
    <w:rsid w:val="00D026E1"/>
    <w:rsid w:val="00D04D7F"/>
    <w:rsid w:val="00D05EBF"/>
    <w:rsid w:val="00D06DA6"/>
    <w:rsid w:val="00D1389D"/>
    <w:rsid w:val="00D148CB"/>
    <w:rsid w:val="00D1513C"/>
    <w:rsid w:val="00D16065"/>
    <w:rsid w:val="00D161EF"/>
    <w:rsid w:val="00D164D3"/>
    <w:rsid w:val="00D21880"/>
    <w:rsid w:val="00D2213B"/>
    <w:rsid w:val="00D2229B"/>
    <w:rsid w:val="00D22603"/>
    <w:rsid w:val="00D22ECB"/>
    <w:rsid w:val="00D25220"/>
    <w:rsid w:val="00D26340"/>
    <w:rsid w:val="00D26425"/>
    <w:rsid w:val="00D31F03"/>
    <w:rsid w:val="00D32091"/>
    <w:rsid w:val="00D33658"/>
    <w:rsid w:val="00D33812"/>
    <w:rsid w:val="00D37D9A"/>
    <w:rsid w:val="00D40E74"/>
    <w:rsid w:val="00D43E4B"/>
    <w:rsid w:val="00D45CF9"/>
    <w:rsid w:val="00D4742B"/>
    <w:rsid w:val="00D50F15"/>
    <w:rsid w:val="00D53611"/>
    <w:rsid w:val="00D53817"/>
    <w:rsid w:val="00D54DCA"/>
    <w:rsid w:val="00D55F99"/>
    <w:rsid w:val="00D561A9"/>
    <w:rsid w:val="00D62E1B"/>
    <w:rsid w:val="00D6360B"/>
    <w:rsid w:val="00D67800"/>
    <w:rsid w:val="00D67A6C"/>
    <w:rsid w:val="00D702D1"/>
    <w:rsid w:val="00D72E3B"/>
    <w:rsid w:val="00D773FE"/>
    <w:rsid w:val="00D83281"/>
    <w:rsid w:val="00D83AF8"/>
    <w:rsid w:val="00D84447"/>
    <w:rsid w:val="00D93388"/>
    <w:rsid w:val="00D95053"/>
    <w:rsid w:val="00DA1D29"/>
    <w:rsid w:val="00DA29EC"/>
    <w:rsid w:val="00DA7EDB"/>
    <w:rsid w:val="00DB14C4"/>
    <w:rsid w:val="00DB2C4D"/>
    <w:rsid w:val="00DB46DA"/>
    <w:rsid w:val="00DB4BC5"/>
    <w:rsid w:val="00DB5A33"/>
    <w:rsid w:val="00DC06DC"/>
    <w:rsid w:val="00DC2CBD"/>
    <w:rsid w:val="00DC2EDA"/>
    <w:rsid w:val="00DC648A"/>
    <w:rsid w:val="00DC6681"/>
    <w:rsid w:val="00DC7CEF"/>
    <w:rsid w:val="00DD524A"/>
    <w:rsid w:val="00DD67A5"/>
    <w:rsid w:val="00DE0809"/>
    <w:rsid w:val="00DE0E5D"/>
    <w:rsid w:val="00DE1394"/>
    <w:rsid w:val="00DE1494"/>
    <w:rsid w:val="00DE21C3"/>
    <w:rsid w:val="00DE2670"/>
    <w:rsid w:val="00DE28A2"/>
    <w:rsid w:val="00DE31F8"/>
    <w:rsid w:val="00DE494C"/>
    <w:rsid w:val="00DE5432"/>
    <w:rsid w:val="00DE62A0"/>
    <w:rsid w:val="00DF0A83"/>
    <w:rsid w:val="00DF1141"/>
    <w:rsid w:val="00DF14EB"/>
    <w:rsid w:val="00DF32D7"/>
    <w:rsid w:val="00DF64BB"/>
    <w:rsid w:val="00DF65A6"/>
    <w:rsid w:val="00DF7DE5"/>
    <w:rsid w:val="00E00738"/>
    <w:rsid w:val="00E0140D"/>
    <w:rsid w:val="00E0296A"/>
    <w:rsid w:val="00E05539"/>
    <w:rsid w:val="00E07DAA"/>
    <w:rsid w:val="00E10698"/>
    <w:rsid w:val="00E1168D"/>
    <w:rsid w:val="00E1385E"/>
    <w:rsid w:val="00E15A39"/>
    <w:rsid w:val="00E16EE0"/>
    <w:rsid w:val="00E218D9"/>
    <w:rsid w:val="00E236D1"/>
    <w:rsid w:val="00E26062"/>
    <w:rsid w:val="00E26554"/>
    <w:rsid w:val="00E31BAA"/>
    <w:rsid w:val="00E31F92"/>
    <w:rsid w:val="00E32979"/>
    <w:rsid w:val="00E36606"/>
    <w:rsid w:val="00E377F7"/>
    <w:rsid w:val="00E43496"/>
    <w:rsid w:val="00E434D4"/>
    <w:rsid w:val="00E445A1"/>
    <w:rsid w:val="00E455EA"/>
    <w:rsid w:val="00E45C7D"/>
    <w:rsid w:val="00E4628D"/>
    <w:rsid w:val="00E53DBC"/>
    <w:rsid w:val="00E549A5"/>
    <w:rsid w:val="00E5618F"/>
    <w:rsid w:val="00E57A00"/>
    <w:rsid w:val="00E57D68"/>
    <w:rsid w:val="00E60569"/>
    <w:rsid w:val="00E63D96"/>
    <w:rsid w:val="00E63E49"/>
    <w:rsid w:val="00E640EA"/>
    <w:rsid w:val="00E64C17"/>
    <w:rsid w:val="00E65ED3"/>
    <w:rsid w:val="00E66CF1"/>
    <w:rsid w:val="00E71089"/>
    <w:rsid w:val="00E72AA3"/>
    <w:rsid w:val="00E74E35"/>
    <w:rsid w:val="00E80693"/>
    <w:rsid w:val="00E86B81"/>
    <w:rsid w:val="00E873FE"/>
    <w:rsid w:val="00E90251"/>
    <w:rsid w:val="00E91C80"/>
    <w:rsid w:val="00E95F7B"/>
    <w:rsid w:val="00EA0754"/>
    <w:rsid w:val="00EA0DF1"/>
    <w:rsid w:val="00EA2887"/>
    <w:rsid w:val="00EA290E"/>
    <w:rsid w:val="00EA3C0B"/>
    <w:rsid w:val="00EA4515"/>
    <w:rsid w:val="00EB1CBD"/>
    <w:rsid w:val="00EB481B"/>
    <w:rsid w:val="00EB495D"/>
    <w:rsid w:val="00EB56B7"/>
    <w:rsid w:val="00EB6F07"/>
    <w:rsid w:val="00EC067E"/>
    <w:rsid w:val="00EC0CD2"/>
    <w:rsid w:val="00EC1C40"/>
    <w:rsid w:val="00EC2D7B"/>
    <w:rsid w:val="00EC59D9"/>
    <w:rsid w:val="00EC6D2F"/>
    <w:rsid w:val="00EC7E1C"/>
    <w:rsid w:val="00ED137B"/>
    <w:rsid w:val="00ED29DB"/>
    <w:rsid w:val="00ED3416"/>
    <w:rsid w:val="00ED737E"/>
    <w:rsid w:val="00ED75BC"/>
    <w:rsid w:val="00ED76C1"/>
    <w:rsid w:val="00EE00A1"/>
    <w:rsid w:val="00EE1F2C"/>
    <w:rsid w:val="00EE4113"/>
    <w:rsid w:val="00EE50EF"/>
    <w:rsid w:val="00EE61BB"/>
    <w:rsid w:val="00EE6EB2"/>
    <w:rsid w:val="00EF1835"/>
    <w:rsid w:val="00EF5B20"/>
    <w:rsid w:val="00EF5F91"/>
    <w:rsid w:val="00EF7830"/>
    <w:rsid w:val="00EF7FDC"/>
    <w:rsid w:val="00F006E5"/>
    <w:rsid w:val="00F10559"/>
    <w:rsid w:val="00F10798"/>
    <w:rsid w:val="00F12CB3"/>
    <w:rsid w:val="00F12CC1"/>
    <w:rsid w:val="00F132C4"/>
    <w:rsid w:val="00F238D8"/>
    <w:rsid w:val="00F27419"/>
    <w:rsid w:val="00F27F5D"/>
    <w:rsid w:val="00F33354"/>
    <w:rsid w:val="00F34F09"/>
    <w:rsid w:val="00F37681"/>
    <w:rsid w:val="00F41080"/>
    <w:rsid w:val="00F451B3"/>
    <w:rsid w:val="00F45E23"/>
    <w:rsid w:val="00F50F14"/>
    <w:rsid w:val="00F51843"/>
    <w:rsid w:val="00F52138"/>
    <w:rsid w:val="00F53765"/>
    <w:rsid w:val="00F552D8"/>
    <w:rsid w:val="00F55408"/>
    <w:rsid w:val="00F5552B"/>
    <w:rsid w:val="00F55C0E"/>
    <w:rsid w:val="00F5768B"/>
    <w:rsid w:val="00F62953"/>
    <w:rsid w:val="00F62D56"/>
    <w:rsid w:val="00F632BC"/>
    <w:rsid w:val="00F64C53"/>
    <w:rsid w:val="00F6526B"/>
    <w:rsid w:val="00F65D6A"/>
    <w:rsid w:val="00F66A99"/>
    <w:rsid w:val="00F70092"/>
    <w:rsid w:val="00F71DA2"/>
    <w:rsid w:val="00F7384B"/>
    <w:rsid w:val="00F738ED"/>
    <w:rsid w:val="00F77662"/>
    <w:rsid w:val="00F80942"/>
    <w:rsid w:val="00F8293D"/>
    <w:rsid w:val="00F85DCE"/>
    <w:rsid w:val="00F86605"/>
    <w:rsid w:val="00F9038A"/>
    <w:rsid w:val="00F926ED"/>
    <w:rsid w:val="00F92F88"/>
    <w:rsid w:val="00F9366F"/>
    <w:rsid w:val="00F93A60"/>
    <w:rsid w:val="00F93A81"/>
    <w:rsid w:val="00F94A59"/>
    <w:rsid w:val="00F952F6"/>
    <w:rsid w:val="00F95861"/>
    <w:rsid w:val="00F9591A"/>
    <w:rsid w:val="00FA3D23"/>
    <w:rsid w:val="00FA428E"/>
    <w:rsid w:val="00FA4CFD"/>
    <w:rsid w:val="00FA4DAD"/>
    <w:rsid w:val="00FA4E99"/>
    <w:rsid w:val="00FA5D95"/>
    <w:rsid w:val="00FA5ECE"/>
    <w:rsid w:val="00FA6105"/>
    <w:rsid w:val="00FB101B"/>
    <w:rsid w:val="00FB3087"/>
    <w:rsid w:val="00FB49A5"/>
    <w:rsid w:val="00FB5F64"/>
    <w:rsid w:val="00FC11D4"/>
    <w:rsid w:val="00FC14AF"/>
    <w:rsid w:val="00FC35CA"/>
    <w:rsid w:val="00FC39C4"/>
    <w:rsid w:val="00FC4EC5"/>
    <w:rsid w:val="00FC73F1"/>
    <w:rsid w:val="00FC76EB"/>
    <w:rsid w:val="00FD0395"/>
    <w:rsid w:val="00FD2D55"/>
    <w:rsid w:val="00FD4CF3"/>
    <w:rsid w:val="00FE1248"/>
    <w:rsid w:val="00FE16C5"/>
    <w:rsid w:val="00FE4B16"/>
    <w:rsid w:val="00FE528D"/>
    <w:rsid w:val="00FE7242"/>
    <w:rsid w:val="00FF0076"/>
    <w:rsid w:val="00FF39E4"/>
    <w:rsid w:val="00FF4A20"/>
    <w:rsid w:val="00FF5B11"/>
    <w:rsid w:val="00FF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126C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126C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126C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126C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126C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A670B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28345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283457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283457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83457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0126C7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0126C7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283457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0126C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0126C7"/>
    <w:rPr>
      <w:color w:val="0000FF"/>
      <w:u w:val="none"/>
    </w:rPr>
  </w:style>
  <w:style w:type="paragraph" w:styleId="a6">
    <w:name w:val="header"/>
    <w:basedOn w:val="a"/>
    <w:link w:val="a7"/>
    <w:uiPriority w:val="99"/>
    <w:unhideWhenUsed/>
    <w:rsid w:val="002834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83457"/>
    <w:rPr>
      <w:rFonts w:ascii="Arial" w:eastAsia="Times New Roman" w:hAnsi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834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83457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0126C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126C7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126C7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C1174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1749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50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126C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126C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126C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126C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126C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A670B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28345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283457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283457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83457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0126C7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0126C7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283457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0126C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0126C7"/>
    <w:rPr>
      <w:color w:val="0000FF"/>
      <w:u w:val="none"/>
    </w:rPr>
  </w:style>
  <w:style w:type="paragraph" w:styleId="a6">
    <w:name w:val="header"/>
    <w:basedOn w:val="a"/>
    <w:link w:val="a7"/>
    <w:uiPriority w:val="99"/>
    <w:unhideWhenUsed/>
    <w:rsid w:val="002834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83457"/>
    <w:rPr>
      <w:rFonts w:ascii="Arial" w:eastAsia="Times New Roman" w:hAnsi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834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83457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0126C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126C7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126C7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C1174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1749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500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66</TotalTime>
  <Pages>1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Admin</cp:lastModifiedBy>
  <cp:revision>6</cp:revision>
  <cp:lastPrinted>2020-03-03T07:46:00Z</cp:lastPrinted>
  <dcterms:created xsi:type="dcterms:W3CDTF">2020-02-27T11:30:00Z</dcterms:created>
  <dcterms:modified xsi:type="dcterms:W3CDTF">2020-03-03T08:04:00Z</dcterms:modified>
</cp:coreProperties>
</file>