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1A" w:rsidRPr="00BE66D7" w:rsidRDefault="00AA601A" w:rsidP="007A28D7">
      <w:pPr>
        <w:ind w:firstLine="709"/>
        <w:jc w:val="center"/>
        <w:rPr>
          <w:sz w:val="28"/>
          <w:szCs w:val="28"/>
        </w:rPr>
      </w:pPr>
    </w:p>
    <w:p w:rsidR="00AA601A" w:rsidRPr="00BE66D7" w:rsidRDefault="00AA601A" w:rsidP="007A28D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2742" w:rsidRPr="005C3A59" w:rsidRDefault="00B72742" w:rsidP="007A28D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3A59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B72742" w:rsidRPr="005C3A59" w:rsidRDefault="005C3A59" w:rsidP="007A28D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3A59">
        <w:rPr>
          <w:rFonts w:ascii="Times New Roman" w:hAnsi="Times New Roman"/>
          <w:b/>
          <w:sz w:val="28"/>
          <w:szCs w:val="28"/>
        </w:rPr>
        <w:t xml:space="preserve">ВОРОБЬЕВСКОГО </w:t>
      </w:r>
      <w:r w:rsidR="00B72742" w:rsidRPr="005C3A59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B72742" w:rsidRPr="005C3A59" w:rsidRDefault="00B72742" w:rsidP="007A28D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3A59">
        <w:rPr>
          <w:rFonts w:ascii="Times New Roman" w:hAnsi="Times New Roman"/>
          <w:b/>
          <w:sz w:val="28"/>
          <w:szCs w:val="28"/>
        </w:rPr>
        <w:t>ВОРОБЬЕВСКОГО МУНИЦИПАЛЬНОГО РАЙОНА</w:t>
      </w:r>
    </w:p>
    <w:p w:rsidR="00B72742" w:rsidRPr="005C3A59" w:rsidRDefault="00B72742" w:rsidP="007A28D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3A59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B72742" w:rsidRPr="00BE66D7" w:rsidRDefault="00B72742" w:rsidP="007A28D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2742" w:rsidRPr="00BE66D7" w:rsidRDefault="00B72742" w:rsidP="007A28D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E66D7">
        <w:rPr>
          <w:rFonts w:ascii="Times New Roman" w:hAnsi="Times New Roman"/>
          <w:sz w:val="28"/>
          <w:szCs w:val="28"/>
        </w:rPr>
        <w:t>РЕШЕНИЕ</w:t>
      </w:r>
    </w:p>
    <w:p w:rsidR="00390258" w:rsidRPr="005C3A59" w:rsidRDefault="002C34E6" w:rsidP="00BE66D7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5C3A59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5D15CA" w:rsidRPr="005C3A59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AA601A" w:rsidRPr="005C3A59">
        <w:rPr>
          <w:rFonts w:ascii="Times New Roman" w:hAnsi="Times New Roman"/>
          <w:sz w:val="28"/>
          <w:szCs w:val="28"/>
          <w:u w:val="single"/>
        </w:rPr>
        <w:t xml:space="preserve">23.06.2020 </w:t>
      </w:r>
      <w:r w:rsidRPr="005C3A59">
        <w:rPr>
          <w:rFonts w:ascii="Times New Roman" w:hAnsi="Times New Roman"/>
          <w:sz w:val="28"/>
          <w:szCs w:val="28"/>
          <w:u w:val="single"/>
        </w:rPr>
        <w:t>г. №</w:t>
      </w:r>
      <w:r w:rsidR="008B520F">
        <w:rPr>
          <w:rFonts w:ascii="Times New Roman" w:hAnsi="Times New Roman"/>
          <w:sz w:val="28"/>
          <w:szCs w:val="28"/>
          <w:u w:val="single"/>
        </w:rPr>
        <w:t xml:space="preserve"> 20</w:t>
      </w:r>
    </w:p>
    <w:p w:rsidR="00B72742" w:rsidRPr="00BE66D7" w:rsidRDefault="00390258" w:rsidP="007A28D7">
      <w:pPr>
        <w:ind w:firstLine="709"/>
        <w:rPr>
          <w:rFonts w:ascii="Times New Roman" w:hAnsi="Times New Roman"/>
          <w:sz w:val="28"/>
          <w:szCs w:val="28"/>
        </w:rPr>
      </w:pPr>
      <w:r w:rsidRPr="00BE66D7">
        <w:rPr>
          <w:rFonts w:ascii="Times New Roman" w:hAnsi="Times New Roman"/>
          <w:sz w:val="28"/>
          <w:szCs w:val="28"/>
        </w:rPr>
        <w:t xml:space="preserve">с. </w:t>
      </w:r>
      <w:r w:rsidR="005C3A59">
        <w:rPr>
          <w:rFonts w:ascii="Times New Roman" w:hAnsi="Times New Roman"/>
          <w:sz w:val="28"/>
          <w:szCs w:val="28"/>
        </w:rPr>
        <w:t>Воробьевка</w:t>
      </w:r>
    </w:p>
    <w:p w:rsidR="009F15B4" w:rsidRPr="005C3A59" w:rsidRDefault="009F15B4" w:rsidP="001D7877">
      <w:pPr>
        <w:pStyle w:val="Title"/>
        <w:ind w:right="48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3A59">
        <w:rPr>
          <w:rFonts w:ascii="Times New Roman" w:hAnsi="Times New Roman" w:cs="Times New Roman"/>
          <w:sz w:val="28"/>
          <w:szCs w:val="28"/>
        </w:rPr>
        <w:t xml:space="preserve">О </w:t>
      </w:r>
      <w:r w:rsidR="00AA601A" w:rsidRPr="005C3A59">
        <w:rPr>
          <w:rFonts w:ascii="Times New Roman" w:hAnsi="Times New Roman" w:cs="Times New Roman"/>
          <w:sz w:val="28"/>
          <w:szCs w:val="28"/>
        </w:rPr>
        <w:t xml:space="preserve">назначении выборов  в Совет народных депутатов </w:t>
      </w:r>
      <w:r w:rsidR="005C3A59" w:rsidRPr="005C3A59">
        <w:rPr>
          <w:rFonts w:ascii="Times New Roman" w:hAnsi="Times New Roman" w:cs="Times New Roman"/>
          <w:sz w:val="28"/>
          <w:szCs w:val="28"/>
        </w:rPr>
        <w:t xml:space="preserve">Воробьевского </w:t>
      </w:r>
      <w:r w:rsidR="00AA601A" w:rsidRPr="005C3A59">
        <w:rPr>
          <w:rFonts w:ascii="Times New Roman" w:hAnsi="Times New Roman" w:cs="Times New Roman"/>
          <w:sz w:val="28"/>
          <w:szCs w:val="28"/>
        </w:rPr>
        <w:t xml:space="preserve"> сельского поселения Воробьевского муниципального района Воронежской области</w:t>
      </w:r>
    </w:p>
    <w:p w:rsidR="00AA601A" w:rsidRPr="00BE66D7" w:rsidRDefault="00AA601A" w:rsidP="009F15B4">
      <w:pPr>
        <w:pStyle w:val="Title"/>
        <w:rPr>
          <w:rFonts w:ascii="Times New Roman" w:hAnsi="Times New Roman" w:cs="Times New Roman"/>
          <w:sz w:val="28"/>
          <w:szCs w:val="28"/>
        </w:rPr>
      </w:pPr>
    </w:p>
    <w:p w:rsidR="008B520F" w:rsidRDefault="009F15B4" w:rsidP="005C3A5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E66D7">
        <w:rPr>
          <w:rFonts w:ascii="Times New Roman" w:hAnsi="Times New Roman"/>
          <w:sz w:val="28"/>
          <w:szCs w:val="28"/>
        </w:rPr>
        <w:t xml:space="preserve">В соответствии </w:t>
      </w:r>
      <w:r w:rsidR="00AA601A" w:rsidRPr="00BE66D7">
        <w:rPr>
          <w:rFonts w:ascii="Times New Roman" w:hAnsi="Times New Roman"/>
          <w:sz w:val="28"/>
          <w:szCs w:val="28"/>
        </w:rPr>
        <w:t xml:space="preserve">с Федеральным законом </w:t>
      </w:r>
      <w:r w:rsidR="00084BC5" w:rsidRPr="00BE66D7">
        <w:rPr>
          <w:rFonts w:ascii="Times New Roman" w:eastAsia="Calibri" w:hAnsi="Times New Roman"/>
          <w:sz w:val="28"/>
          <w:szCs w:val="28"/>
        </w:rPr>
        <w:t xml:space="preserve">от 12.06.2002 N 67-ФЗ </w:t>
      </w:r>
      <w:r w:rsidR="00AA601A" w:rsidRPr="00BE66D7">
        <w:rPr>
          <w:rFonts w:ascii="Times New Roman" w:hAnsi="Times New Roman"/>
          <w:sz w:val="28"/>
          <w:szCs w:val="28"/>
        </w:rPr>
        <w:t>«Об о</w:t>
      </w:r>
      <w:r w:rsidRPr="00BE66D7">
        <w:rPr>
          <w:rFonts w:ascii="Times New Roman" w:hAnsi="Times New Roman"/>
          <w:sz w:val="28"/>
          <w:szCs w:val="28"/>
        </w:rPr>
        <w:t>с</w:t>
      </w:r>
      <w:r w:rsidR="00AA601A" w:rsidRPr="00BE66D7">
        <w:rPr>
          <w:rFonts w:ascii="Times New Roman" w:hAnsi="Times New Roman"/>
          <w:sz w:val="28"/>
          <w:szCs w:val="28"/>
        </w:rPr>
        <w:t>новных гарантиях избирательных прав и права на участие в референдуме граждан Российской Федерации»</w:t>
      </w:r>
      <w:r w:rsidR="00084BC5" w:rsidRPr="00BE66D7">
        <w:rPr>
          <w:rFonts w:ascii="Times New Roman" w:hAnsi="Times New Roman"/>
          <w:sz w:val="28"/>
          <w:szCs w:val="28"/>
        </w:rPr>
        <w:t>,</w:t>
      </w:r>
      <w:r w:rsidR="00AA601A" w:rsidRPr="00BE66D7">
        <w:rPr>
          <w:rFonts w:ascii="Times New Roman" w:hAnsi="Times New Roman"/>
          <w:sz w:val="28"/>
          <w:szCs w:val="28"/>
        </w:rPr>
        <w:t xml:space="preserve"> Законом Воронежской области </w:t>
      </w:r>
      <w:r w:rsidR="00A24B0D" w:rsidRPr="00BE66D7">
        <w:rPr>
          <w:rFonts w:ascii="Times New Roman" w:eastAsia="Calibri" w:hAnsi="Times New Roman"/>
          <w:sz w:val="28"/>
          <w:szCs w:val="28"/>
        </w:rPr>
        <w:t>от 27.06.2007 N 87-ОЗ</w:t>
      </w:r>
      <w:r w:rsidR="005C3A59">
        <w:rPr>
          <w:rFonts w:ascii="Times New Roman" w:eastAsia="Calibri" w:hAnsi="Times New Roman"/>
          <w:sz w:val="28"/>
          <w:szCs w:val="28"/>
        </w:rPr>
        <w:t xml:space="preserve">  </w:t>
      </w:r>
      <w:r w:rsidR="00AA601A" w:rsidRPr="00BE66D7">
        <w:rPr>
          <w:rFonts w:ascii="Times New Roman" w:hAnsi="Times New Roman"/>
          <w:sz w:val="28"/>
          <w:szCs w:val="28"/>
        </w:rPr>
        <w:t>«Избирательный кодекс Воронежской области</w:t>
      </w:r>
      <w:r w:rsidR="00084BC5" w:rsidRPr="00BE66D7">
        <w:rPr>
          <w:rFonts w:ascii="Times New Roman" w:hAnsi="Times New Roman"/>
          <w:sz w:val="28"/>
          <w:szCs w:val="28"/>
        </w:rPr>
        <w:t xml:space="preserve">», Уставом </w:t>
      </w:r>
      <w:r w:rsidR="005C3A59">
        <w:rPr>
          <w:rFonts w:ascii="Times New Roman" w:hAnsi="Times New Roman"/>
          <w:sz w:val="28"/>
          <w:szCs w:val="28"/>
        </w:rPr>
        <w:t xml:space="preserve">Воробьевского </w:t>
      </w:r>
      <w:r w:rsidR="00084BC5" w:rsidRPr="00BE66D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016B0" w:rsidRPr="00BE66D7">
        <w:rPr>
          <w:rFonts w:ascii="Times New Roman" w:hAnsi="Times New Roman"/>
          <w:sz w:val="28"/>
          <w:szCs w:val="28"/>
        </w:rPr>
        <w:t xml:space="preserve">,  Совет народных депутатов </w:t>
      </w:r>
      <w:r w:rsidR="005C3A59">
        <w:rPr>
          <w:rFonts w:ascii="Times New Roman" w:hAnsi="Times New Roman"/>
          <w:sz w:val="28"/>
          <w:szCs w:val="28"/>
        </w:rPr>
        <w:t xml:space="preserve">Воробьевского </w:t>
      </w:r>
      <w:r w:rsidR="008016B0" w:rsidRPr="00BE66D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B520F" w:rsidRDefault="008B520F" w:rsidP="005C3A5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F15B4" w:rsidRDefault="009F15B4" w:rsidP="008B520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E66D7">
        <w:rPr>
          <w:rFonts w:ascii="Times New Roman" w:hAnsi="Times New Roman"/>
          <w:sz w:val="28"/>
          <w:szCs w:val="28"/>
        </w:rPr>
        <w:t>РЕШИЛ:</w:t>
      </w:r>
    </w:p>
    <w:p w:rsidR="00BE66D7" w:rsidRPr="00BE66D7" w:rsidRDefault="00BE66D7" w:rsidP="008016B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F15B4" w:rsidRPr="00BE66D7" w:rsidRDefault="009F15B4" w:rsidP="008016B0">
      <w:pPr>
        <w:ind w:firstLine="709"/>
        <w:rPr>
          <w:rFonts w:ascii="Times New Roman" w:hAnsi="Times New Roman"/>
          <w:sz w:val="28"/>
          <w:szCs w:val="28"/>
        </w:rPr>
      </w:pPr>
      <w:r w:rsidRPr="00BE66D7">
        <w:rPr>
          <w:rFonts w:ascii="Times New Roman" w:eastAsia="Calibri" w:hAnsi="Times New Roman"/>
          <w:sz w:val="28"/>
          <w:szCs w:val="28"/>
        </w:rPr>
        <w:t xml:space="preserve">1. </w:t>
      </w:r>
      <w:r w:rsidR="008016B0" w:rsidRPr="00BE66D7">
        <w:rPr>
          <w:rFonts w:ascii="Times New Roman" w:eastAsia="Calibri" w:hAnsi="Times New Roman"/>
          <w:sz w:val="28"/>
          <w:szCs w:val="28"/>
        </w:rPr>
        <w:t xml:space="preserve">Назначить выборы </w:t>
      </w:r>
      <w:r w:rsidR="00643042">
        <w:rPr>
          <w:rFonts w:ascii="Times New Roman" w:eastAsia="Calibri" w:hAnsi="Times New Roman"/>
          <w:sz w:val="28"/>
          <w:szCs w:val="28"/>
        </w:rPr>
        <w:t xml:space="preserve">в Совет народных депутатов </w:t>
      </w:r>
      <w:r w:rsidR="005C3A59">
        <w:rPr>
          <w:rFonts w:ascii="Times New Roman" w:hAnsi="Times New Roman"/>
          <w:sz w:val="28"/>
          <w:szCs w:val="28"/>
        </w:rPr>
        <w:t>Воробьевского</w:t>
      </w:r>
      <w:r w:rsidR="00643042">
        <w:rPr>
          <w:rFonts w:ascii="Times New Roman" w:eastAsia="Calibri" w:hAnsi="Times New Roman"/>
          <w:sz w:val="28"/>
          <w:szCs w:val="28"/>
        </w:rPr>
        <w:t xml:space="preserve"> сельского поселения Воробьевского </w:t>
      </w:r>
      <w:r w:rsidR="00643042" w:rsidRPr="005C3A59">
        <w:rPr>
          <w:rFonts w:ascii="Times New Roman" w:eastAsia="Calibri" w:hAnsi="Times New Roman"/>
          <w:sz w:val="28"/>
          <w:szCs w:val="28"/>
        </w:rPr>
        <w:t>муниципального</w:t>
      </w:r>
      <w:r w:rsidR="00643042">
        <w:rPr>
          <w:rFonts w:ascii="Times New Roman" w:eastAsia="Calibri" w:hAnsi="Times New Roman"/>
          <w:sz w:val="28"/>
          <w:szCs w:val="28"/>
        </w:rPr>
        <w:t xml:space="preserve"> района</w:t>
      </w:r>
      <w:r w:rsidR="008016B0" w:rsidRPr="00BE66D7">
        <w:rPr>
          <w:rFonts w:ascii="Times New Roman" w:eastAsia="Calibri" w:hAnsi="Times New Roman"/>
          <w:sz w:val="28"/>
          <w:szCs w:val="28"/>
        </w:rPr>
        <w:t xml:space="preserve"> Воронежской области второго созыва на 13 сентября 2020 года   </w:t>
      </w:r>
    </w:p>
    <w:p w:rsidR="00C92EA6" w:rsidRDefault="008016B0" w:rsidP="009F15B4">
      <w:pPr>
        <w:ind w:firstLine="709"/>
        <w:rPr>
          <w:rFonts w:ascii="Times New Roman" w:hAnsi="Times New Roman"/>
          <w:sz w:val="28"/>
          <w:szCs w:val="28"/>
        </w:rPr>
      </w:pPr>
      <w:r w:rsidRPr="00BE66D7">
        <w:rPr>
          <w:rFonts w:ascii="Times New Roman" w:hAnsi="Times New Roman"/>
          <w:sz w:val="28"/>
          <w:szCs w:val="28"/>
        </w:rPr>
        <w:t>2</w:t>
      </w:r>
      <w:r w:rsidR="009F15B4" w:rsidRPr="00BE66D7">
        <w:rPr>
          <w:rFonts w:ascii="Times New Roman" w:hAnsi="Times New Roman"/>
          <w:sz w:val="28"/>
          <w:szCs w:val="28"/>
        </w:rPr>
        <w:t>.</w:t>
      </w:r>
      <w:r w:rsidRPr="00BE66D7">
        <w:rPr>
          <w:rFonts w:ascii="Times New Roman" w:hAnsi="Times New Roman"/>
          <w:sz w:val="28"/>
          <w:szCs w:val="28"/>
        </w:rPr>
        <w:t xml:space="preserve"> </w:t>
      </w:r>
      <w:r w:rsidR="00643042">
        <w:rPr>
          <w:rFonts w:ascii="Times New Roman" w:hAnsi="Times New Roman"/>
          <w:sz w:val="28"/>
          <w:szCs w:val="28"/>
        </w:rPr>
        <w:t>Настоящее р</w:t>
      </w:r>
      <w:r w:rsidRPr="00BE66D7">
        <w:rPr>
          <w:rFonts w:ascii="Times New Roman" w:hAnsi="Times New Roman"/>
          <w:sz w:val="28"/>
          <w:szCs w:val="28"/>
        </w:rPr>
        <w:t xml:space="preserve">ешение </w:t>
      </w:r>
      <w:r w:rsidR="00643042">
        <w:rPr>
          <w:rFonts w:ascii="Times New Roman" w:hAnsi="Times New Roman"/>
          <w:sz w:val="28"/>
          <w:szCs w:val="28"/>
        </w:rPr>
        <w:t>подлежит официальному опубликованию не позднее чем через пять дней со дня его принятия.</w:t>
      </w:r>
    </w:p>
    <w:p w:rsidR="00643042" w:rsidRPr="00BE66D7" w:rsidRDefault="00643042" w:rsidP="009F15B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:rsidR="00774994" w:rsidRDefault="00774994" w:rsidP="00774994">
      <w:pPr>
        <w:ind w:firstLine="0"/>
        <w:rPr>
          <w:rFonts w:ascii="Times New Roman" w:hAnsi="Times New Roman"/>
          <w:sz w:val="28"/>
          <w:szCs w:val="28"/>
        </w:rPr>
      </w:pPr>
    </w:p>
    <w:p w:rsidR="008B520F" w:rsidRPr="00BE66D7" w:rsidRDefault="008B520F" w:rsidP="00774994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323"/>
        <w:gridCol w:w="3170"/>
      </w:tblGrid>
      <w:tr w:rsidR="00774994" w:rsidRPr="00BE66D7" w:rsidTr="00643042">
        <w:trPr>
          <w:trHeight w:val="1301"/>
        </w:trPr>
        <w:tc>
          <w:tcPr>
            <w:tcW w:w="4077" w:type="dxa"/>
            <w:shd w:val="clear" w:color="auto" w:fill="auto"/>
          </w:tcPr>
          <w:p w:rsidR="00774994" w:rsidRPr="00BE66D7" w:rsidRDefault="00774994" w:rsidP="0064304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66D7">
              <w:rPr>
                <w:rFonts w:ascii="Times New Roman" w:hAnsi="Times New Roman"/>
                <w:sz w:val="28"/>
                <w:szCs w:val="28"/>
              </w:rPr>
              <w:t>Председатель Совета народных депутатов</w:t>
            </w:r>
            <w:r w:rsidR="006430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3A59">
              <w:rPr>
                <w:rFonts w:ascii="Times New Roman" w:hAnsi="Times New Roman"/>
                <w:sz w:val="28"/>
                <w:szCs w:val="28"/>
              </w:rPr>
              <w:t>Воробьевского</w:t>
            </w:r>
            <w:r w:rsidRPr="00BE66D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323" w:type="dxa"/>
            <w:shd w:val="clear" w:color="auto" w:fill="auto"/>
          </w:tcPr>
          <w:p w:rsidR="00774994" w:rsidRPr="00BE66D7" w:rsidRDefault="00774994" w:rsidP="00084B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0" w:type="dxa"/>
            <w:shd w:val="clear" w:color="auto" w:fill="auto"/>
          </w:tcPr>
          <w:p w:rsidR="00774994" w:rsidRPr="00BE66D7" w:rsidRDefault="00774994" w:rsidP="00084B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C3A59" w:rsidRDefault="005C3A59" w:rsidP="0077499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74994" w:rsidRPr="005C3A59" w:rsidRDefault="005C3A59" w:rsidP="005C3A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И.М.Бабичева</w:t>
            </w:r>
            <w:proofErr w:type="spellEnd"/>
          </w:p>
        </w:tc>
      </w:tr>
    </w:tbl>
    <w:p w:rsidR="00B72742" w:rsidRPr="00BE66D7" w:rsidRDefault="00B72742" w:rsidP="006B6EAA">
      <w:pPr>
        <w:ind w:firstLine="0"/>
        <w:rPr>
          <w:rFonts w:ascii="Times New Roman" w:hAnsi="Times New Roman"/>
          <w:sz w:val="28"/>
          <w:szCs w:val="28"/>
        </w:rPr>
      </w:pPr>
    </w:p>
    <w:sectPr w:rsidR="00B72742" w:rsidRPr="00BE66D7" w:rsidSect="00843B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877" w:rsidRDefault="001D7877" w:rsidP="002C34E6">
      <w:r>
        <w:separator/>
      </w:r>
    </w:p>
  </w:endnote>
  <w:endnote w:type="continuationSeparator" w:id="0">
    <w:p w:rsidR="001D7877" w:rsidRDefault="001D7877" w:rsidP="002C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877" w:rsidRDefault="001D787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877" w:rsidRDefault="001D787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877" w:rsidRDefault="001D78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877" w:rsidRDefault="001D7877" w:rsidP="002C34E6">
      <w:r>
        <w:separator/>
      </w:r>
    </w:p>
  </w:footnote>
  <w:footnote w:type="continuationSeparator" w:id="0">
    <w:p w:rsidR="001D7877" w:rsidRDefault="001D7877" w:rsidP="002C3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877" w:rsidRDefault="001D787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877" w:rsidRPr="000538CC" w:rsidRDefault="001D7877">
    <w:pPr>
      <w:pStyle w:val="a7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877" w:rsidRDefault="001D787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742"/>
    <w:rsid w:val="00000E78"/>
    <w:rsid w:val="00050C1F"/>
    <w:rsid w:val="000538CC"/>
    <w:rsid w:val="00084BC5"/>
    <w:rsid w:val="00143C82"/>
    <w:rsid w:val="001907C6"/>
    <w:rsid w:val="001C065F"/>
    <w:rsid w:val="001D7877"/>
    <w:rsid w:val="00270DA2"/>
    <w:rsid w:val="002C34E6"/>
    <w:rsid w:val="00357A0F"/>
    <w:rsid w:val="00362718"/>
    <w:rsid w:val="00390258"/>
    <w:rsid w:val="003A3E0B"/>
    <w:rsid w:val="003B7D3A"/>
    <w:rsid w:val="003F29E7"/>
    <w:rsid w:val="00426BAC"/>
    <w:rsid w:val="00427D3F"/>
    <w:rsid w:val="00441C16"/>
    <w:rsid w:val="004A2971"/>
    <w:rsid w:val="004E5F15"/>
    <w:rsid w:val="00537924"/>
    <w:rsid w:val="005639D0"/>
    <w:rsid w:val="005C3A59"/>
    <w:rsid w:val="005D15CA"/>
    <w:rsid w:val="00643042"/>
    <w:rsid w:val="006B6EAA"/>
    <w:rsid w:val="00703A78"/>
    <w:rsid w:val="00752DA3"/>
    <w:rsid w:val="00754826"/>
    <w:rsid w:val="00774994"/>
    <w:rsid w:val="007A28D7"/>
    <w:rsid w:val="007B2C14"/>
    <w:rsid w:val="008016B0"/>
    <w:rsid w:val="008231D0"/>
    <w:rsid w:val="00843B56"/>
    <w:rsid w:val="00883CEA"/>
    <w:rsid w:val="008B4A9E"/>
    <w:rsid w:val="008B520F"/>
    <w:rsid w:val="008C59A9"/>
    <w:rsid w:val="00901100"/>
    <w:rsid w:val="009247FB"/>
    <w:rsid w:val="009260AE"/>
    <w:rsid w:val="0096552A"/>
    <w:rsid w:val="009F15B4"/>
    <w:rsid w:val="009F2EB6"/>
    <w:rsid w:val="00A05F21"/>
    <w:rsid w:val="00A16733"/>
    <w:rsid w:val="00A24B0D"/>
    <w:rsid w:val="00A35343"/>
    <w:rsid w:val="00AA601A"/>
    <w:rsid w:val="00AA64A5"/>
    <w:rsid w:val="00AC4F79"/>
    <w:rsid w:val="00AD3A2D"/>
    <w:rsid w:val="00B3539E"/>
    <w:rsid w:val="00B72742"/>
    <w:rsid w:val="00B91C80"/>
    <w:rsid w:val="00BE66D7"/>
    <w:rsid w:val="00C122E5"/>
    <w:rsid w:val="00C1333B"/>
    <w:rsid w:val="00C26534"/>
    <w:rsid w:val="00C33C26"/>
    <w:rsid w:val="00C4466C"/>
    <w:rsid w:val="00C83825"/>
    <w:rsid w:val="00C92EA6"/>
    <w:rsid w:val="00CA7B16"/>
    <w:rsid w:val="00CC6FA2"/>
    <w:rsid w:val="00D46C6D"/>
    <w:rsid w:val="00DA5A3A"/>
    <w:rsid w:val="00DB59F2"/>
    <w:rsid w:val="00DE4C81"/>
    <w:rsid w:val="00DF2EBE"/>
    <w:rsid w:val="00E0287F"/>
    <w:rsid w:val="00E53F1C"/>
    <w:rsid w:val="00E61A99"/>
    <w:rsid w:val="00EC7933"/>
    <w:rsid w:val="00ED28D2"/>
    <w:rsid w:val="00F049E7"/>
    <w:rsid w:val="00F1405A"/>
    <w:rsid w:val="00F174DF"/>
    <w:rsid w:val="00F333FA"/>
    <w:rsid w:val="00F37FF9"/>
    <w:rsid w:val="00F939AE"/>
    <w:rsid w:val="00FC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A28D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A28D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A28D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A28D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A28D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A28D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390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1405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aliases w:val="!Части документа Знак"/>
    <w:link w:val="1"/>
    <w:rsid w:val="002C34E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C34E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C34E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C34E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A28D7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7A28D7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2C34E6"/>
    <w:rPr>
      <w:rFonts w:ascii="Courier" w:eastAsia="Times New Roman" w:hAnsi="Courier"/>
      <w:sz w:val="22"/>
    </w:rPr>
  </w:style>
  <w:style w:type="character" w:styleId="a6">
    <w:name w:val="Hyperlink"/>
    <w:rsid w:val="007A28D7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2C34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C34E6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34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C34E6"/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A28D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A28D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A28D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A28D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A28D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A28D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390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1405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aliases w:val="!Части документа Знак"/>
    <w:link w:val="1"/>
    <w:rsid w:val="002C34E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C34E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C34E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C34E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A28D7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7A28D7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2C34E6"/>
    <w:rPr>
      <w:rFonts w:ascii="Courier" w:eastAsia="Times New Roman" w:hAnsi="Courier"/>
      <w:sz w:val="22"/>
    </w:rPr>
  </w:style>
  <w:style w:type="character" w:styleId="a6">
    <w:name w:val="Hyperlink"/>
    <w:rsid w:val="007A28D7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2C34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C34E6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34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C34E6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Цапков А.С.</dc:creator>
  <cp:lastModifiedBy>vorobev.vorob</cp:lastModifiedBy>
  <cp:revision>6</cp:revision>
  <cp:lastPrinted>2020-06-23T07:48:00Z</cp:lastPrinted>
  <dcterms:created xsi:type="dcterms:W3CDTF">2020-06-19T14:19:00Z</dcterms:created>
  <dcterms:modified xsi:type="dcterms:W3CDTF">2020-06-23T08:01:00Z</dcterms:modified>
</cp:coreProperties>
</file>