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2E" w:rsidRDefault="00A5222E" w:rsidP="00A5222E">
      <w:pPr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A5222E">
        <w:rPr>
          <w:rFonts w:eastAsiaTheme="minorEastAsia"/>
          <w:b/>
          <w:bCs/>
          <w:sz w:val="28"/>
          <w:szCs w:val="28"/>
        </w:rPr>
        <w:t xml:space="preserve">СОБРАНИЕ ПРЕДСТАВИТЕЛЕЙ </w:t>
      </w:r>
    </w:p>
    <w:p w:rsidR="00A5222E" w:rsidRPr="00A5222E" w:rsidRDefault="00A5222E" w:rsidP="00A5222E">
      <w:pPr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A5222E">
        <w:rPr>
          <w:rFonts w:eastAsiaTheme="minorEastAsia"/>
          <w:b/>
          <w:bCs/>
          <w:sz w:val="28"/>
          <w:szCs w:val="28"/>
        </w:rPr>
        <w:t xml:space="preserve">СЕЛЬСКОГО ПОСЕЛЕНИЯ </w:t>
      </w:r>
      <w:r w:rsidRPr="00A5222E">
        <w:rPr>
          <w:rFonts w:eastAsiaTheme="minorEastAsia"/>
          <w:b/>
          <w:caps/>
          <w:sz w:val="28"/>
          <w:szCs w:val="28"/>
        </w:rPr>
        <w:fldChar w:fldCharType="begin"/>
      </w:r>
      <w:r w:rsidRPr="00A5222E">
        <w:rPr>
          <w:rFonts w:eastAsiaTheme="minorEastAsia"/>
          <w:b/>
          <w:caps/>
          <w:sz w:val="28"/>
          <w:szCs w:val="28"/>
        </w:rPr>
        <w:instrText xml:space="preserve"> MERGEFIELD "Название_поселения" </w:instrText>
      </w:r>
      <w:r w:rsidRPr="00A5222E">
        <w:rPr>
          <w:rFonts w:eastAsiaTheme="minorEastAsia"/>
          <w:b/>
          <w:caps/>
          <w:sz w:val="28"/>
          <w:szCs w:val="28"/>
        </w:rPr>
        <w:fldChar w:fldCharType="separate"/>
      </w:r>
      <w:r w:rsidRPr="00A5222E">
        <w:rPr>
          <w:rFonts w:eastAsiaTheme="minorEastAsia"/>
          <w:b/>
          <w:caps/>
          <w:noProof/>
          <w:sz w:val="28"/>
          <w:szCs w:val="28"/>
        </w:rPr>
        <w:t>Дубовый Умет</w:t>
      </w:r>
      <w:r w:rsidRPr="00A5222E">
        <w:rPr>
          <w:rFonts w:eastAsiaTheme="minorEastAsia"/>
          <w:b/>
          <w:caps/>
          <w:sz w:val="28"/>
          <w:szCs w:val="28"/>
        </w:rPr>
        <w:fldChar w:fldCharType="end"/>
      </w:r>
      <w:r w:rsidRPr="00A5222E">
        <w:rPr>
          <w:rFonts w:eastAsiaTheme="minorEastAsia"/>
          <w:b/>
          <w:caps/>
          <w:sz w:val="28"/>
          <w:szCs w:val="28"/>
        </w:rPr>
        <w:t xml:space="preserve"> муниципального района Волжский Самарской области</w:t>
      </w:r>
    </w:p>
    <w:p w:rsidR="00A5222E" w:rsidRDefault="00A5222E" w:rsidP="00A5222E">
      <w:pPr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A5222E">
        <w:rPr>
          <w:rFonts w:eastAsiaTheme="minorEastAsia"/>
          <w:b/>
          <w:bCs/>
          <w:sz w:val="28"/>
          <w:szCs w:val="28"/>
        </w:rPr>
        <w:t>Третьего созыва</w:t>
      </w:r>
    </w:p>
    <w:p w:rsidR="0067153E" w:rsidRPr="00245D56" w:rsidRDefault="00A5222E" w:rsidP="00A5222E">
      <w:pPr>
        <w:jc w:val="center"/>
        <w:rPr>
          <w:b/>
          <w:bCs/>
          <w:sz w:val="28"/>
          <w:szCs w:val="28"/>
        </w:rPr>
      </w:pPr>
      <w:r w:rsidRPr="00245D56">
        <w:rPr>
          <w:b/>
          <w:bCs/>
          <w:sz w:val="28"/>
          <w:szCs w:val="28"/>
        </w:rPr>
        <w:t xml:space="preserve">РЕШЕНИЕ </w:t>
      </w:r>
    </w:p>
    <w:p w:rsidR="00A05608" w:rsidRPr="00A5222E" w:rsidRDefault="00A5222E" w:rsidP="00A522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A782E" w:rsidRPr="00A5222E">
        <w:rPr>
          <w:sz w:val="28"/>
          <w:szCs w:val="28"/>
        </w:rPr>
        <w:t xml:space="preserve"> </w:t>
      </w:r>
      <w:r w:rsidR="00C16221">
        <w:rPr>
          <w:b/>
          <w:sz w:val="28"/>
          <w:szCs w:val="28"/>
        </w:rPr>
        <w:t xml:space="preserve"> </w:t>
      </w:r>
      <w:r w:rsidR="00A05608" w:rsidRPr="00A5222E">
        <w:rPr>
          <w:b/>
          <w:sz w:val="28"/>
          <w:szCs w:val="28"/>
        </w:rPr>
        <w:t xml:space="preserve">  20</w:t>
      </w:r>
      <w:r w:rsidRPr="00A5222E">
        <w:rPr>
          <w:b/>
          <w:sz w:val="28"/>
          <w:szCs w:val="28"/>
        </w:rPr>
        <w:t>19</w:t>
      </w:r>
      <w:r w:rsidR="00A05608" w:rsidRPr="00A5222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A5222E">
        <w:rPr>
          <w:b/>
          <w:bCs/>
          <w:sz w:val="28"/>
          <w:szCs w:val="28"/>
        </w:rPr>
        <w:t xml:space="preserve">№  </w:t>
      </w:r>
      <w:r w:rsidR="00C162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A05608" w:rsidRPr="007E768F" w:rsidRDefault="00A05608" w:rsidP="00A05608">
      <w:pPr>
        <w:spacing w:line="360" w:lineRule="auto"/>
        <w:jc w:val="center"/>
        <w:rPr>
          <w:sz w:val="28"/>
          <w:szCs w:val="28"/>
        </w:rPr>
      </w:pPr>
    </w:p>
    <w:p w:rsidR="007C2A5A" w:rsidRDefault="0067153E" w:rsidP="007C2A5A">
      <w:pPr>
        <w:jc w:val="center"/>
        <w:rPr>
          <w:b/>
          <w:sz w:val="28"/>
          <w:szCs w:val="28"/>
        </w:rPr>
      </w:pPr>
      <w:r w:rsidRPr="007E768F">
        <w:rPr>
          <w:b/>
          <w:sz w:val="28"/>
          <w:szCs w:val="28"/>
        </w:rPr>
        <w:t xml:space="preserve">Об утверждении порядка организации и </w:t>
      </w:r>
    </w:p>
    <w:p w:rsidR="007C2A5A" w:rsidRDefault="0067153E" w:rsidP="007C2A5A">
      <w:pPr>
        <w:jc w:val="center"/>
        <w:rPr>
          <w:b/>
          <w:sz w:val="28"/>
          <w:szCs w:val="28"/>
        </w:rPr>
      </w:pPr>
      <w:r w:rsidRPr="007E768F">
        <w:rPr>
          <w:b/>
          <w:sz w:val="28"/>
          <w:szCs w:val="28"/>
        </w:rPr>
        <w:t xml:space="preserve">проведения публичных слушаний в сфере градостроительной деятельности </w:t>
      </w:r>
      <w:r w:rsidR="007C2A5A">
        <w:rPr>
          <w:b/>
          <w:sz w:val="28"/>
          <w:szCs w:val="28"/>
        </w:rPr>
        <w:t xml:space="preserve">сельского поселения Дубовый Умет </w:t>
      </w:r>
    </w:p>
    <w:p w:rsidR="007C0B38" w:rsidRDefault="007C0B38" w:rsidP="007C2A5A">
      <w:pPr>
        <w:jc w:val="center"/>
        <w:rPr>
          <w:b/>
          <w:sz w:val="28"/>
          <w:szCs w:val="28"/>
        </w:rPr>
      </w:pPr>
    </w:p>
    <w:p w:rsidR="0067153E" w:rsidRDefault="0067153E" w:rsidP="007C2A5A">
      <w:pPr>
        <w:jc w:val="center"/>
        <w:rPr>
          <w:b/>
          <w:sz w:val="28"/>
          <w:szCs w:val="28"/>
        </w:rPr>
      </w:pPr>
      <w:r w:rsidRPr="007E768F">
        <w:rPr>
          <w:b/>
          <w:sz w:val="28"/>
          <w:szCs w:val="28"/>
        </w:rPr>
        <w:t xml:space="preserve"> </w:t>
      </w:r>
      <w:r w:rsidR="00A5222E">
        <w:rPr>
          <w:b/>
          <w:sz w:val="28"/>
          <w:szCs w:val="28"/>
        </w:rPr>
        <w:t xml:space="preserve"> </w:t>
      </w:r>
    </w:p>
    <w:p w:rsidR="007C0B38" w:rsidRDefault="00A05608" w:rsidP="00A5222E">
      <w:pPr>
        <w:pStyle w:val="af2"/>
        <w:spacing w:line="300" w:lineRule="auto"/>
      </w:pPr>
      <w:r w:rsidRPr="007E768F"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7C2A5A">
        <w:t xml:space="preserve">сельского поселения Дубовый Умет </w:t>
      </w:r>
      <w:r w:rsidR="00194EB1" w:rsidRPr="007E768F">
        <w:t xml:space="preserve">муниципального района </w:t>
      </w:r>
      <w:r w:rsidR="001F014D" w:rsidRPr="007E768F">
        <w:t>Волжский</w:t>
      </w:r>
      <w:r w:rsidR="00194EB1" w:rsidRPr="007E768F">
        <w:t xml:space="preserve"> </w:t>
      </w:r>
      <w:r w:rsidRPr="007E768F">
        <w:t>Самарской области</w:t>
      </w:r>
      <w:r w:rsidR="00194EB1" w:rsidRPr="007E768F">
        <w:t xml:space="preserve">, </w:t>
      </w:r>
      <w:r w:rsidR="0067153E" w:rsidRPr="007E768F">
        <w:t xml:space="preserve">Собрание представителей </w:t>
      </w:r>
      <w:r w:rsidR="007C2A5A">
        <w:t xml:space="preserve">сельского поселения Дубовый Умет </w:t>
      </w:r>
      <w:r w:rsidR="00194EB1" w:rsidRPr="007E768F">
        <w:t xml:space="preserve">муниципального района </w:t>
      </w:r>
      <w:r w:rsidR="001F014D" w:rsidRPr="007E768F">
        <w:t>Волжский</w:t>
      </w:r>
      <w:r w:rsidR="00194EB1" w:rsidRPr="007E768F">
        <w:t xml:space="preserve"> </w:t>
      </w:r>
      <w:r w:rsidR="0067153E" w:rsidRPr="007E768F">
        <w:t xml:space="preserve">Самарской области </w:t>
      </w:r>
    </w:p>
    <w:p w:rsidR="0067153E" w:rsidRDefault="0067153E" w:rsidP="007C0B38">
      <w:pPr>
        <w:pStyle w:val="af2"/>
        <w:spacing w:line="300" w:lineRule="auto"/>
        <w:jc w:val="center"/>
        <w:rPr>
          <w:b/>
        </w:rPr>
      </w:pPr>
      <w:r w:rsidRPr="007E768F">
        <w:rPr>
          <w:b/>
        </w:rPr>
        <w:t>РЕШИЛО:</w:t>
      </w:r>
    </w:p>
    <w:p w:rsidR="007C0B38" w:rsidRDefault="007C0B38" w:rsidP="007C0B38">
      <w:pPr>
        <w:pStyle w:val="af2"/>
        <w:spacing w:line="300" w:lineRule="auto"/>
        <w:jc w:val="center"/>
        <w:rPr>
          <w:b/>
        </w:rPr>
      </w:pPr>
    </w:p>
    <w:p w:rsidR="007C2A5A" w:rsidRDefault="0067153E" w:rsidP="00A5222E">
      <w:pPr>
        <w:pStyle w:val="af2"/>
        <w:numPr>
          <w:ilvl w:val="0"/>
          <w:numId w:val="17"/>
        </w:numPr>
        <w:spacing w:line="300" w:lineRule="auto"/>
        <w:ind w:left="0" w:firstLine="0"/>
      </w:pPr>
      <w:r w:rsidRPr="007E768F">
        <w:t xml:space="preserve">Утвердить порядок организации и проведения публичных слушаний в сфере градостроительной деятельности </w:t>
      </w:r>
      <w:r w:rsidR="007C2A5A">
        <w:t>сельского поселения Дубовый Умет</w:t>
      </w:r>
      <w:r w:rsidRPr="007E768F">
        <w:t xml:space="preserve"> </w:t>
      </w:r>
      <w:r w:rsidR="00A5222E">
        <w:t xml:space="preserve"> </w:t>
      </w:r>
      <w:r w:rsidRPr="007E768F">
        <w:t xml:space="preserve"> (Приложение №1).</w:t>
      </w:r>
    </w:p>
    <w:p w:rsidR="00A5222E" w:rsidRDefault="00A5222E" w:rsidP="00A5222E">
      <w:pPr>
        <w:pStyle w:val="af2"/>
        <w:numPr>
          <w:ilvl w:val="0"/>
          <w:numId w:val="17"/>
        </w:numPr>
        <w:spacing w:line="300" w:lineRule="auto"/>
        <w:ind w:left="0" w:firstLine="0"/>
      </w:pPr>
      <w:r>
        <w:t xml:space="preserve">Решение Собрания представителей </w:t>
      </w:r>
      <w:r w:rsidRPr="00A5222E">
        <w:t xml:space="preserve">поселения Дубовый Умет </w:t>
      </w:r>
      <w:r>
        <w:t xml:space="preserve"> № 104 от 30 декабря  2008 «Об утверждении порядка организации и проведения публичных слушаний в сфере градостроительной деятельности сельского поселения Дубовый Умет муниципального района Волжский Самарской области» считать утратившим силу.</w:t>
      </w:r>
    </w:p>
    <w:p w:rsidR="007C0B38" w:rsidRDefault="007C0B38" w:rsidP="007C0B38">
      <w:pPr>
        <w:pStyle w:val="af2"/>
        <w:numPr>
          <w:ilvl w:val="0"/>
          <w:numId w:val="17"/>
        </w:numPr>
        <w:spacing w:line="300" w:lineRule="auto"/>
        <w:ind w:left="0" w:firstLine="0"/>
      </w:pPr>
      <w:proofErr w:type="gramStart"/>
      <w:r w:rsidRPr="007C0B38">
        <w:t xml:space="preserve">Решение Собрания представителей поселения Дубовый Умет </w:t>
      </w:r>
      <w:r>
        <w:t>№</w:t>
      </w:r>
      <w:r w:rsidRPr="007C0B38">
        <w:t xml:space="preserve"> </w:t>
      </w:r>
      <w:r>
        <w:t xml:space="preserve">1 от       18 января </w:t>
      </w:r>
      <w:r>
        <w:t xml:space="preserve">2013 г.     </w:t>
      </w:r>
      <w:r>
        <w:t>«</w:t>
      </w:r>
      <w:r>
        <w:t>О внесении изменений в Порядок организации и проведения публичных слушаний в сфере градостроительной деятельности сельского поселения Дубовый Умет муниципального района Волжский Самарской области, утвержденный решением Собрания представителей сельского поселения Дубовый Умет муниципального района Волжский Самарской области от 30.12.2008  № 104</w:t>
      </w:r>
      <w:r>
        <w:t xml:space="preserve">» </w:t>
      </w:r>
      <w:r>
        <w:t>считать утратившим силу.</w:t>
      </w:r>
      <w:proofErr w:type="gramEnd"/>
    </w:p>
    <w:p w:rsidR="00A5222E" w:rsidRDefault="00A5222E" w:rsidP="00A5222E">
      <w:pPr>
        <w:pStyle w:val="af2"/>
        <w:numPr>
          <w:ilvl w:val="0"/>
          <w:numId w:val="17"/>
        </w:numPr>
        <w:spacing w:line="300" w:lineRule="auto"/>
        <w:ind w:left="0" w:firstLine="0"/>
      </w:pPr>
      <w:r>
        <w:lastRenderedPageBreak/>
        <w:t>Опубликовать настоящее решение в газете «Вести сельского поселения Дубовый Умет» и на официальном сайте Администрации сельского поселения Дубовый Умёт.</w:t>
      </w:r>
    </w:p>
    <w:p w:rsidR="00A5222E" w:rsidRDefault="007C0B38" w:rsidP="00A5222E">
      <w:pPr>
        <w:pStyle w:val="af2"/>
        <w:spacing w:line="300" w:lineRule="auto"/>
        <w:ind w:firstLine="0"/>
      </w:pPr>
      <w:r>
        <w:t>5</w:t>
      </w:r>
      <w:r w:rsidR="00A5222E">
        <w:t>.  Настоящее решение вступает в силу со дня его официального опубликования.</w:t>
      </w:r>
    </w:p>
    <w:p w:rsidR="00A5222E" w:rsidRDefault="00A5222E" w:rsidP="00A5222E">
      <w:pPr>
        <w:pStyle w:val="af2"/>
        <w:spacing w:line="300" w:lineRule="auto"/>
      </w:pPr>
      <w:r>
        <w:t xml:space="preserve"> </w:t>
      </w:r>
    </w:p>
    <w:p w:rsidR="00A5222E" w:rsidRDefault="00A5222E" w:rsidP="00A5222E">
      <w:pPr>
        <w:pStyle w:val="af2"/>
        <w:spacing w:line="300" w:lineRule="auto"/>
      </w:pPr>
    </w:p>
    <w:p w:rsidR="007C0B38" w:rsidRDefault="007C0B38" w:rsidP="00A5222E">
      <w:pPr>
        <w:pStyle w:val="af2"/>
        <w:spacing w:line="300" w:lineRule="auto"/>
        <w:sectPr w:rsidR="007C0B38" w:rsidSect="00A522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1134" w:left="1418" w:header="720" w:footer="720" w:gutter="0"/>
          <w:cols w:space="720"/>
          <w:titlePg/>
        </w:sectPr>
      </w:pPr>
    </w:p>
    <w:p w:rsidR="00A5222E" w:rsidRDefault="00A5222E" w:rsidP="00A5222E">
      <w:pPr>
        <w:pStyle w:val="af2"/>
        <w:spacing w:line="300" w:lineRule="auto"/>
        <w:ind w:firstLine="0"/>
      </w:pPr>
      <w:r>
        <w:lastRenderedPageBreak/>
        <w:t>Глава сельского поселения Дубовый Умет</w:t>
      </w:r>
      <w:r w:rsidR="007C0B38">
        <w:t xml:space="preserve"> </w:t>
      </w:r>
      <w:r>
        <w:t>муниципального района Волжский</w:t>
      </w:r>
      <w:r w:rsidR="007C0B38">
        <w:t xml:space="preserve"> </w:t>
      </w:r>
      <w:r>
        <w:t>Самарской области</w:t>
      </w:r>
      <w:r>
        <w:tab/>
      </w:r>
    </w:p>
    <w:p w:rsidR="00A5222E" w:rsidRDefault="00A5222E" w:rsidP="00A5222E">
      <w:pPr>
        <w:pStyle w:val="af2"/>
        <w:spacing w:line="300" w:lineRule="auto"/>
        <w:ind w:firstLine="0"/>
      </w:pPr>
      <w:r>
        <w:t>В.Н. Парамзин</w:t>
      </w:r>
    </w:p>
    <w:p w:rsidR="007C0B38" w:rsidRDefault="007C0B38" w:rsidP="00A5222E">
      <w:pPr>
        <w:pStyle w:val="af2"/>
        <w:spacing w:line="300" w:lineRule="auto"/>
        <w:ind w:firstLine="0"/>
        <w:jc w:val="left"/>
      </w:pPr>
    </w:p>
    <w:p w:rsidR="00E119F9" w:rsidRDefault="00A5222E" w:rsidP="00A5222E">
      <w:pPr>
        <w:pStyle w:val="af2"/>
        <w:spacing w:line="300" w:lineRule="auto"/>
        <w:ind w:firstLine="0"/>
        <w:jc w:val="left"/>
      </w:pPr>
      <w:r>
        <w:t>Председатель Собрания представителей сельского поселения Дубовый Умет</w:t>
      </w:r>
      <w:r w:rsidR="00E119F9">
        <w:t xml:space="preserve"> </w:t>
      </w:r>
      <w:r>
        <w:t>муниципального района Волжский</w:t>
      </w:r>
      <w:r w:rsidR="00E119F9">
        <w:t xml:space="preserve"> Самарской области</w:t>
      </w:r>
    </w:p>
    <w:p w:rsidR="003E7A10" w:rsidRDefault="00A5222E" w:rsidP="00A5222E">
      <w:pPr>
        <w:pStyle w:val="af2"/>
        <w:spacing w:line="300" w:lineRule="auto"/>
        <w:ind w:firstLine="0"/>
        <w:jc w:val="left"/>
        <w:sectPr w:rsidR="003E7A10" w:rsidSect="00E119F9">
          <w:type w:val="continuous"/>
          <w:pgSz w:w="11906" w:h="16838"/>
          <w:pgMar w:top="1134" w:right="707" w:bottom="284" w:left="1418" w:header="720" w:footer="720" w:gutter="0"/>
          <w:cols w:num="2" w:space="720"/>
          <w:titlePg/>
        </w:sectPr>
      </w:pPr>
      <w:r>
        <w:t xml:space="preserve">А.Н. </w:t>
      </w:r>
      <w:proofErr w:type="spellStart"/>
      <w:r>
        <w:t>Шапорина</w:t>
      </w:r>
      <w:proofErr w:type="spellEnd"/>
    </w:p>
    <w:p w:rsidR="003E7A10" w:rsidRDefault="00A5222E" w:rsidP="003E7A10">
      <w:pPr>
        <w:pStyle w:val="af2"/>
        <w:spacing w:line="300" w:lineRule="auto"/>
      </w:pPr>
      <w:r>
        <w:lastRenderedPageBreak/>
        <w:t xml:space="preserve"> </w:t>
      </w:r>
    </w:p>
    <w:p w:rsidR="003E7A10" w:rsidRDefault="003E7A10" w:rsidP="00245D56">
      <w:pPr>
        <w:pStyle w:val="af2"/>
        <w:spacing w:line="240" w:lineRule="auto"/>
        <w:jc w:val="right"/>
      </w:pPr>
      <w:r>
        <w:t xml:space="preserve">Приложение </w:t>
      </w:r>
      <w:r w:rsidR="00245D56">
        <w:t xml:space="preserve"> </w:t>
      </w:r>
    </w:p>
    <w:p w:rsidR="003E7A10" w:rsidRDefault="003E7A10" w:rsidP="00245D56">
      <w:pPr>
        <w:pStyle w:val="af2"/>
        <w:spacing w:line="240" w:lineRule="auto"/>
        <w:jc w:val="right"/>
      </w:pPr>
      <w:r>
        <w:t xml:space="preserve">к решению Собрания представителей  </w:t>
      </w:r>
    </w:p>
    <w:p w:rsidR="003E7A10" w:rsidRDefault="003E7A10" w:rsidP="00245D56">
      <w:pPr>
        <w:pStyle w:val="af2"/>
        <w:spacing w:line="240" w:lineRule="auto"/>
        <w:jc w:val="right"/>
      </w:pPr>
      <w:r>
        <w:t xml:space="preserve">сельского поселения  Дубовый Умет </w:t>
      </w:r>
    </w:p>
    <w:p w:rsidR="00245D56" w:rsidRDefault="003E7A10" w:rsidP="00245D56">
      <w:pPr>
        <w:pStyle w:val="af2"/>
        <w:spacing w:line="240" w:lineRule="auto"/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</w:t>
      </w:r>
    </w:p>
    <w:p w:rsidR="003E7A10" w:rsidRDefault="003E7A10" w:rsidP="00245D56">
      <w:pPr>
        <w:pStyle w:val="af2"/>
        <w:spacing w:line="240" w:lineRule="auto"/>
        <w:jc w:val="right"/>
      </w:pPr>
      <w:r>
        <w:t xml:space="preserve">Самарской области </w:t>
      </w:r>
    </w:p>
    <w:p w:rsidR="00A5222E" w:rsidRDefault="003E7A10" w:rsidP="00245D56">
      <w:pPr>
        <w:pStyle w:val="af2"/>
        <w:spacing w:line="240" w:lineRule="auto"/>
        <w:jc w:val="right"/>
      </w:pPr>
      <w:r>
        <w:t xml:space="preserve">№ </w:t>
      </w:r>
      <w:r w:rsidR="00C16221">
        <w:t xml:space="preserve"> </w:t>
      </w:r>
      <w:r>
        <w:t xml:space="preserve"> от   </w:t>
      </w:r>
      <w:r w:rsidR="00C16221">
        <w:t xml:space="preserve"> </w:t>
      </w:r>
      <w:r>
        <w:t xml:space="preserve">  2019 г.</w:t>
      </w:r>
    </w:p>
    <w:p w:rsidR="00A5222E" w:rsidRDefault="00A5222E" w:rsidP="00A5222E">
      <w:pPr>
        <w:pStyle w:val="af2"/>
        <w:spacing w:line="300" w:lineRule="auto"/>
        <w:ind w:firstLine="0"/>
      </w:pPr>
    </w:p>
    <w:p w:rsidR="00E119F9" w:rsidRDefault="00E119F9" w:rsidP="00245D56">
      <w:pPr>
        <w:pStyle w:val="af2"/>
        <w:spacing w:line="300" w:lineRule="auto"/>
        <w:ind w:firstLine="0"/>
        <w:jc w:val="center"/>
      </w:pPr>
      <w:r>
        <w:t>Порядок</w:t>
      </w:r>
    </w:p>
    <w:p w:rsidR="00245D56" w:rsidRDefault="00E119F9" w:rsidP="00245D56">
      <w:pPr>
        <w:pStyle w:val="af2"/>
        <w:spacing w:line="300" w:lineRule="auto"/>
        <w:ind w:firstLine="0"/>
        <w:jc w:val="center"/>
      </w:pPr>
      <w:r>
        <w:t xml:space="preserve">организации и проведения публичных слушаний по вопросам градостроительной деятельности на территории </w:t>
      </w:r>
      <w:r w:rsidR="003E7A10">
        <w:t xml:space="preserve"> сельского поселения</w:t>
      </w:r>
    </w:p>
    <w:p w:rsidR="00E119F9" w:rsidRDefault="003E7A10" w:rsidP="00245D56">
      <w:pPr>
        <w:pStyle w:val="af2"/>
        <w:spacing w:line="300" w:lineRule="auto"/>
        <w:ind w:firstLine="0"/>
        <w:jc w:val="center"/>
      </w:pPr>
      <w:r>
        <w:t>Дубовый Умёт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I. Общие положения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</w:p>
    <w:p w:rsidR="00E119F9" w:rsidRDefault="00E119F9" w:rsidP="00E119F9">
      <w:pPr>
        <w:pStyle w:val="af2"/>
        <w:spacing w:line="300" w:lineRule="auto"/>
      </w:pPr>
      <w:r>
        <w:t xml:space="preserve">на территории </w:t>
      </w:r>
      <w:r w:rsidR="003E7A10">
        <w:t xml:space="preserve"> сельского поселения Дубовый Умёт  </w:t>
      </w:r>
      <w:r>
        <w:t>(далее – публичные слушания).</w:t>
      </w:r>
    </w:p>
    <w:p w:rsidR="00E119F9" w:rsidRDefault="00E119F9" w:rsidP="00E119F9">
      <w:pPr>
        <w:pStyle w:val="af2"/>
        <w:spacing w:line="300" w:lineRule="auto"/>
      </w:pPr>
      <w:r>
        <w:t>2. Публичные слушания проводятся в соответствии с Градостроительным кодексом Российской Федерации в целях учета интересов физических</w:t>
      </w:r>
    </w:p>
    <w:p w:rsidR="00E119F9" w:rsidRDefault="00E119F9" w:rsidP="00E119F9">
      <w:pPr>
        <w:pStyle w:val="af2"/>
        <w:spacing w:line="300" w:lineRule="auto"/>
      </w:pPr>
      <w:proofErr w:type="gramStart"/>
      <w:r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E119F9" w:rsidRDefault="00E119F9" w:rsidP="00E119F9">
      <w:pPr>
        <w:pStyle w:val="af2"/>
        <w:spacing w:line="300" w:lineRule="auto"/>
      </w:pPr>
      <w:r>
        <w:t>3. Публичные слушания проводятся по проектам следующих документов в области градостроительной деятельности:</w:t>
      </w:r>
    </w:p>
    <w:p w:rsidR="00E119F9" w:rsidRDefault="00E119F9" w:rsidP="00E119F9">
      <w:pPr>
        <w:pStyle w:val="af2"/>
        <w:spacing w:line="300" w:lineRule="auto"/>
      </w:pPr>
      <w:r>
        <w:t xml:space="preserve">1) проекту генерального плана </w:t>
      </w:r>
      <w:r w:rsidR="003E7A10" w:rsidRPr="003E7A10">
        <w:t>сельского поселения Дубовый Умёт</w:t>
      </w:r>
      <w:r>
        <w:t xml:space="preserve">, а также проектам, предусматривающим внесение изменений в генеральный план; </w:t>
      </w:r>
    </w:p>
    <w:p w:rsidR="00E119F9" w:rsidRDefault="00E119F9" w:rsidP="00E119F9">
      <w:pPr>
        <w:pStyle w:val="af2"/>
        <w:spacing w:line="300" w:lineRule="auto"/>
      </w:pPr>
      <w: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E119F9" w:rsidRDefault="00E119F9" w:rsidP="00E119F9">
      <w:pPr>
        <w:pStyle w:val="af2"/>
        <w:spacing w:line="300" w:lineRule="auto"/>
      </w:pPr>
      <w: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E119F9" w:rsidRDefault="00E119F9" w:rsidP="00E119F9">
      <w:pPr>
        <w:pStyle w:val="af2"/>
        <w:spacing w:line="300" w:lineRule="auto"/>
      </w:pPr>
      <w:r>
        <w:lastRenderedPageBreak/>
        <w:t xml:space="preserve">4) проекту правил благоустройства территории </w:t>
      </w:r>
      <w:r w:rsidR="003E7A10" w:rsidRPr="003E7A10">
        <w:t>сельского поселения Дубовый Умёт</w:t>
      </w:r>
      <w:r>
        <w:t>, а также проектам, предусматривающим внесение изменений в правила благоустройства;</w:t>
      </w:r>
    </w:p>
    <w:p w:rsidR="00E119F9" w:rsidRDefault="00E119F9" w:rsidP="00E119F9">
      <w:pPr>
        <w:pStyle w:val="af2"/>
        <w:spacing w:line="300" w:lineRule="auto"/>
      </w:pPr>
      <w: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E119F9" w:rsidRDefault="00E119F9" w:rsidP="00E119F9">
      <w:pPr>
        <w:pStyle w:val="af2"/>
        <w:spacing w:line="300" w:lineRule="auto"/>
      </w:pPr>
      <w: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119F9" w:rsidRDefault="00E119F9" w:rsidP="00E119F9">
      <w:pPr>
        <w:pStyle w:val="af2"/>
        <w:spacing w:line="300" w:lineRule="auto"/>
      </w:pPr>
      <w:r>
        <w:t>4. Участниками публичных слушаний по проектам, указанным в подпунктах 1 – 4 пункта 3 настоящего Порядка, являются:</w:t>
      </w:r>
    </w:p>
    <w:p w:rsidR="00E119F9" w:rsidRDefault="00E119F9" w:rsidP="00E119F9">
      <w:pPr>
        <w:pStyle w:val="af2"/>
        <w:spacing w:line="300" w:lineRule="auto"/>
      </w:pPr>
      <w:r>
        <w:t>граждане, постоянно проживающие на территории, в отношении которой подготовлены данные проекты;</w:t>
      </w:r>
    </w:p>
    <w:p w:rsidR="00E119F9" w:rsidRDefault="00E119F9" w:rsidP="00E119F9">
      <w:pPr>
        <w:pStyle w:val="af2"/>
        <w:spacing w:line="300" w:lineRule="auto"/>
      </w:pPr>
      <w: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E119F9" w:rsidRDefault="00E119F9" w:rsidP="00E119F9">
      <w:pPr>
        <w:pStyle w:val="af2"/>
        <w:spacing w:line="300" w:lineRule="auto"/>
      </w:pPr>
      <w:r>
        <w:t>правообладатели помещений, являющихся частью указанных объектов капитального строительства.</w:t>
      </w:r>
    </w:p>
    <w:p w:rsidR="00E119F9" w:rsidRDefault="00E119F9" w:rsidP="00E119F9">
      <w:pPr>
        <w:pStyle w:val="af2"/>
        <w:spacing w:line="300" w:lineRule="auto"/>
      </w:pPr>
      <w:r>
        <w:t>5. Участниками публичных слушаний по проектам, указанным в подпунктах 5 и 6 пункта 3 настоящего Порядка, являются:</w:t>
      </w:r>
    </w:p>
    <w:p w:rsidR="00E119F9" w:rsidRDefault="00E119F9" w:rsidP="00E119F9">
      <w:pPr>
        <w:pStyle w:val="af2"/>
        <w:spacing w:line="300" w:lineRule="auto"/>
      </w:pPr>
      <w: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E119F9" w:rsidRDefault="00E119F9" w:rsidP="00E119F9">
      <w:pPr>
        <w:pStyle w:val="af2"/>
        <w:spacing w:line="300" w:lineRule="auto"/>
      </w:pPr>
      <w: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E119F9" w:rsidRDefault="00E119F9" w:rsidP="00E119F9">
      <w:pPr>
        <w:pStyle w:val="af2"/>
        <w:spacing w:line="300" w:lineRule="auto"/>
      </w:pPr>
      <w: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E119F9" w:rsidRDefault="00E119F9" w:rsidP="00E119F9">
      <w:pPr>
        <w:pStyle w:val="af2"/>
        <w:spacing w:line="300" w:lineRule="auto"/>
      </w:pPr>
      <w: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E119F9" w:rsidRDefault="00E119F9" w:rsidP="00E119F9">
      <w:pPr>
        <w:pStyle w:val="af2"/>
        <w:spacing w:line="300" w:lineRule="auto"/>
      </w:pPr>
      <w: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E119F9" w:rsidRDefault="00E119F9" w:rsidP="00E119F9">
      <w:pPr>
        <w:pStyle w:val="af2"/>
        <w:spacing w:line="300" w:lineRule="auto"/>
      </w:pPr>
      <w: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E119F9" w:rsidRDefault="00E119F9" w:rsidP="00E119F9">
      <w:pPr>
        <w:pStyle w:val="af2"/>
        <w:spacing w:line="300" w:lineRule="auto"/>
      </w:pPr>
      <w:r>
        <w:lastRenderedPageBreak/>
        <w:t>6. Организаторами публичных слушаний являются:</w:t>
      </w:r>
    </w:p>
    <w:p w:rsidR="00E119F9" w:rsidRDefault="003E7A10" w:rsidP="00E119F9">
      <w:pPr>
        <w:pStyle w:val="af2"/>
        <w:spacing w:line="300" w:lineRule="auto"/>
      </w:pPr>
      <w:r>
        <w:t>А</w:t>
      </w:r>
      <w:r w:rsidR="00E119F9">
        <w:t xml:space="preserve">дминистрация </w:t>
      </w:r>
      <w:r>
        <w:t xml:space="preserve"> сельского поселения Дубовый Умёт  </w:t>
      </w:r>
      <w:r w:rsidR="00E119F9">
        <w:t>(далее – администрация) – по проектам, предусмотренным подпунктами 1, 3 и 4 пункта 3 настоящего Порядка;</w:t>
      </w:r>
    </w:p>
    <w:p w:rsidR="00E119F9" w:rsidRDefault="00E119F9" w:rsidP="00E119F9">
      <w:pPr>
        <w:pStyle w:val="af2"/>
        <w:spacing w:line="300" w:lineRule="auto"/>
      </w:pPr>
      <w:r>
        <w:t xml:space="preserve">Комиссия по подготовке проекта правил землепользования и застройки </w:t>
      </w:r>
      <w:r w:rsidR="003E7A10">
        <w:t xml:space="preserve"> сельского поселения Дубовый Умёт  сельского поселения Дубовый Умёт  </w:t>
      </w:r>
      <w:r>
        <w:t>(далее – Комиссия) – по проектам, предусмотренным подпунктами 2, 5 и 6 пункта 3 настоящего Порядка.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II. Этапы процедуры проведения публичных слушаний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7. Процедура проведения публичных слушаний состоит из следующих этапов:</w:t>
      </w:r>
    </w:p>
    <w:p w:rsidR="00E119F9" w:rsidRDefault="00E119F9" w:rsidP="00E119F9">
      <w:pPr>
        <w:pStyle w:val="af2"/>
        <w:spacing w:line="300" w:lineRule="auto"/>
      </w:pPr>
      <w:r>
        <w:t>1) оповещение о начале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E119F9" w:rsidRDefault="00E119F9" w:rsidP="00E119F9">
      <w:pPr>
        <w:pStyle w:val="af2"/>
        <w:spacing w:line="300" w:lineRule="auto"/>
      </w:pPr>
      <w:r>
        <w:t>3) проведение экспозиции или экспозиций проекта, подлежащего рассмотрению на публичных слушаниях;</w:t>
      </w:r>
    </w:p>
    <w:p w:rsidR="00E119F9" w:rsidRDefault="00E119F9" w:rsidP="00E119F9">
      <w:pPr>
        <w:pStyle w:val="af2"/>
        <w:spacing w:line="300" w:lineRule="auto"/>
      </w:pPr>
      <w:r>
        <w:t>4) проведение собрания или собраний участников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5) подготовка и оформление протокола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6) подготовка и опубликование заключения о результатах публичных слушаний.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Ш. Срок проведения публичных слушаний по проектам документов</w:t>
      </w:r>
    </w:p>
    <w:p w:rsidR="00E119F9" w:rsidRDefault="00E119F9" w:rsidP="00E119F9">
      <w:pPr>
        <w:pStyle w:val="af2"/>
        <w:spacing w:line="300" w:lineRule="auto"/>
      </w:pPr>
      <w:r>
        <w:t>в области градостроительной деятельности.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8. Срок проведения публичных слушаний по проектам документов в области градостроительной деятельности составляет:</w:t>
      </w:r>
    </w:p>
    <w:p w:rsidR="00E119F9" w:rsidRDefault="00E119F9" w:rsidP="00E119F9">
      <w:pPr>
        <w:pStyle w:val="af2"/>
        <w:spacing w:line="300" w:lineRule="auto"/>
      </w:pPr>
      <w:r>
        <w:t xml:space="preserve">1) по проекту генерального плана, а также проектам, предусматривающим внесение изменений в него – тридцать дней с момента оповещения жителей </w:t>
      </w:r>
      <w:r w:rsidR="003E7A10" w:rsidRPr="003E7A10">
        <w:t>сельского поселения Дубовый Умёт</w:t>
      </w:r>
      <w:r>
        <w:t xml:space="preserve"> об их проведении до дня опубликования заключения о результатах публичных слушаний;</w:t>
      </w:r>
    </w:p>
    <w:p w:rsidR="00E119F9" w:rsidRDefault="00E119F9" w:rsidP="00E119F9">
      <w:pPr>
        <w:pStyle w:val="af2"/>
        <w:spacing w:line="300" w:lineRule="auto"/>
      </w:pPr>
      <w:r>
        <w:t xml:space="preserve">2) проекту Правил, а также проектам, предусматривающим внесение изменений в них – шестьдесят дней со дня опубликования проекта; </w:t>
      </w:r>
    </w:p>
    <w:p w:rsidR="00E119F9" w:rsidRDefault="00E119F9" w:rsidP="00E119F9">
      <w:pPr>
        <w:pStyle w:val="af2"/>
        <w:spacing w:line="300" w:lineRule="auto"/>
      </w:pPr>
      <w: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</w:t>
      </w:r>
      <w:r>
        <w:lastRenderedPageBreak/>
        <w:t>конкретной территориальной зоны, – двадцать дней со дня опубликования такого проекта;</w:t>
      </w:r>
    </w:p>
    <w:p w:rsidR="00E119F9" w:rsidRDefault="00E119F9" w:rsidP="00E119F9">
      <w:pPr>
        <w:pStyle w:val="af2"/>
        <w:spacing w:line="300" w:lineRule="auto"/>
      </w:pPr>
      <w:r>
        <w:t xml:space="preserve">4) проекту планировки территории, проекту межевания территории, а также проектам, предусматривающим внесение изменений в них, – тридцать дней со дня оповещения жителей </w:t>
      </w:r>
      <w:r w:rsidR="003E7A10" w:rsidRPr="003E7A10">
        <w:t>сельского поселения Дубовый Умёт</w:t>
      </w:r>
      <w:r>
        <w:t xml:space="preserve"> об их проведении до дня опубликования заключения о результатах публичных слушаний;</w:t>
      </w:r>
    </w:p>
    <w:p w:rsidR="00E119F9" w:rsidRDefault="00E119F9" w:rsidP="00E119F9">
      <w:pPr>
        <w:pStyle w:val="af2"/>
        <w:spacing w:line="300" w:lineRule="auto"/>
      </w:pPr>
      <w:r>
        <w:t xml:space="preserve">5) проекту правил благоустройства территории </w:t>
      </w:r>
      <w:r w:rsidR="003E7A10" w:rsidRPr="003E7A10">
        <w:t>сельского поселения Дубовый Умёт</w:t>
      </w:r>
      <w:r>
        <w:t>, а также проектам, предусматривающим внесение изменений в них – тридцать дней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E119F9" w:rsidRDefault="00E119F9" w:rsidP="00E119F9">
      <w:pPr>
        <w:pStyle w:val="af2"/>
        <w:spacing w:line="300" w:lineRule="auto"/>
      </w:pPr>
      <w:proofErr w:type="gramStart"/>
      <w: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3E7A10">
        <w:t xml:space="preserve"> </w:t>
      </w:r>
      <w:r>
        <w:t>двадцать пять дней со дня оповещения жителей поселения об их проведении до дня опубликования заключения о результатах публичных слушаний;</w:t>
      </w:r>
      <w:proofErr w:type="gramEnd"/>
    </w:p>
    <w:p w:rsidR="00E119F9" w:rsidRDefault="00E119F9" w:rsidP="00E119F9">
      <w:pPr>
        <w:pStyle w:val="af2"/>
        <w:spacing w:line="300" w:lineRule="auto"/>
      </w:pPr>
      <w:r>
        <w:t>7) по иным вопросам градостроительной деятельности, если законодательством не установлен иной срок, - 20 дней.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E119F9" w:rsidRDefault="00E119F9" w:rsidP="00E119F9">
      <w:pPr>
        <w:pStyle w:val="af2"/>
        <w:spacing w:line="300" w:lineRule="auto"/>
      </w:pPr>
      <w:r>
        <w:t>9. Выходные и праздничные дни включаются в общий срок проведения публичных слушаний.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IV. Назначение публичных слушаний по проектам документов в области градостроительной деятельности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 xml:space="preserve">10. Публичные слушания по проектам документов в области градостроительной деятельности назначаются Главой </w:t>
      </w:r>
      <w:r w:rsidR="003E7A10">
        <w:t xml:space="preserve"> сельского поселения Дубовый Умёт   (далее – Глава</w:t>
      </w:r>
      <w:r>
        <w:t>).</w:t>
      </w:r>
    </w:p>
    <w:p w:rsidR="00E119F9" w:rsidRDefault="00E119F9" w:rsidP="00E119F9">
      <w:pPr>
        <w:pStyle w:val="af2"/>
        <w:spacing w:line="300" w:lineRule="auto"/>
      </w:pPr>
      <w:r>
        <w:t>11. В постановлении о проведении публичных слушаний должны содержаться:</w:t>
      </w:r>
    </w:p>
    <w:p w:rsidR="00E119F9" w:rsidRDefault="00E119F9" w:rsidP="00E119F9">
      <w:pPr>
        <w:pStyle w:val="af2"/>
        <w:spacing w:line="300" w:lineRule="auto"/>
      </w:pPr>
      <w: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E119F9" w:rsidRDefault="00E119F9" w:rsidP="00E119F9">
      <w:pPr>
        <w:pStyle w:val="af2"/>
        <w:spacing w:line="300" w:lineRule="auto"/>
      </w:pPr>
      <w:r>
        <w:lastRenderedPageBreak/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119F9" w:rsidRDefault="00E119F9" w:rsidP="00E119F9">
      <w:pPr>
        <w:pStyle w:val="af2"/>
        <w:spacing w:line="300" w:lineRule="auto"/>
      </w:pPr>
      <w: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E119F9" w:rsidRDefault="00E119F9" w:rsidP="00E119F9">
      <w:pPr>
        <w:pStyle w:val="af2"/>
        <w:spacing w:line="300" w:lineRule="auto"/>
      </w:pPr>
      <w: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E119F9" w:rsidRDefault="00E119F9" w:rsidP="00E119F9">
      <w:pPr>
        <w:pStyle w:val="af2"/>
        <w:spacing w:line="300" w:lineRule="auto"/>
      </w:pPr>
      <w:r>
        <w:t>5) информация о дате, времени и месте проведения собрания или собраний участников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119F9" w:rsidRDefault="00E119F9" w:rsidP="00E119F9">
      <w:pPr>
        <w:pStyle w:val="af2"/>
        <w:spacing w:line="300" w:lineRule="auto"/>
      </w:pPr>
      <w:r>
        <w:t>7) информация об организаторе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E119F9" w:rsidRDefault="00E119F9" w:rsidP="00E119F9">
      <w:pPr>
        <w:pStyle w:val="af2"/>
        <w:spacing w:line="300" w:lineRule="auto"/>
      </w:pPr>
      <w: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V. Оповещение о начале публичных слушаний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13. Организатором публичных слушаний обеспечивается подготовка оповещения о начале публичных слушаний.</w:t>
      </w:r>
    </w:p>
    <w:p w:rsidR="00E119F9" w:rsidRDefault="00E119F9" w:rsidP="00E119F9">
      <w:pPr>
        <w:pStyle w:val="af2"/>
        <w:spacing w:line="300" w:lineRule="auto"/>
      </w:pPr>
      <w: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E119F9" w:rsidRDefault="00E119F9" w:rsidP="00E119F9">
      <w:pPr>
        <w:pStyle w:val="af2"/>
        <w:spacing w:line="300" w:lineRule="auto"/>
      </w:pPr>
      <w:r>
        <w:t>Форма оповещения о проведении публичных слушаний установлена приложением 1 к настоящему Порядку.</w:t>
      </w:r>
    </w:p>
    <w:p w:rsidR="00E119F9" w:rsidRDefault="00E119F9" w:rsidP="00E119F9">
      <w:pPr>
        <w:pStyle w:val="af2"/>
        <w:spacing w:line="300" w:lineRule="auto"/>
      </w:pPr>
      <w:r>
        <w:t xml:space="preserve">14. Оповещение о начале публичных слушаний не </w:t>
      </w:r>
      <w:proofErr w:type="gramStart"/>
      <w:r>
        <w:t>позднее</w:t>
      </w:r>
      <w:proofErr w:type="gramEnd"/>
      <w:r>
        <w:t xml:space="preserve"> чем за семь дней до дня размещения на официальном сайте проекта, подлежащего рассмотрению на </w:t>
      </w:r>
      <w:r>
        <w:lastRenderedPageBreak/>
        <w:t>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E119F9" w:rsidRDefault="00E119F9" w:rsidP="00E119F9">
      <w:pPr>
        <w:pStyle w:val="af2"/>
        <w:spacing w:line="300" w:lineRule="auto"/>
      </w:pPr>
      <w:r>
        <w:t xml:space="preserve">15. </w:t>
      </w:r>
      <w:proofErr w:type="gramStart"/>
      <w: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E119F9" w:rsidRDefault="00E119F9" w:rsidP="00E119F9">
      <w:pPr>
        <w:pStyle w:val="af2"/>
        <w:spacing w:line="300" w:lineRule="auto"/>
      </w:pPr>
      <w: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E119F9" w:rsidRDefault="003E7A10" w:rsidP="00E119F9">
      <w:pPr>
        <w:pStyle w:val="af2"/>
        <w:spacing w:line="300" w:lineRule="auto"/>
      </w:pPr>
      <w:proofErr w:type="gramStart"/>
      <w:r w:rsidRPr="003E7A10">
        <w:t>Информационные стенды</w:t>
      </w:r>
      <w:r>
        <w:t xml:space="preserve"> размещаются</w:t>
      </w:r>
      <w:r w:rsidRPr="003E7A10">
        <w:t xml:space="preserve"> около здания </w:t>
      </w:r>
      <w:r>
        <w:t xml:space="preserve"> администрации</w:t>
      </w:r>
      <w:r w:rsidRPr="003E7A10"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объектов капитального с</w:t>
      </w:r>
      <w:r w:rsidR="00245D56">
        <w:t>троительства, указанных в пунктах 3 и 4</w:t>
      </w:r>
      <w:r w:rsidRPr="003E7A10">
        <w:t xml:space="preserve"> </w:t>
      </w:r>
      <w:r w:rsidR="00245D56">
        <w:t xml:space="preserve"> </w:t>
      </w:r>
      <w:r w:rsidRPr="003E7A10">
        <w:t xml:space="preserve">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</w:t>
      </w:r>
      <w:proofErr w:type="gramEnd"/>
      <w:r w:rsidRPr="003E7A10">
        <w:t xml:space="preserve"> информации.</w:t>
      </w:r>
    </w:p>
    <w:p w:rsidR="00E119F9" w:rsidRDefault="00E119F9" w:rsidP="00E119F9">
      <w:pPr>
        <w:pStyle w:val="af2"/>
        <w:spacing w:line="300" w:lineRule="auto"/>
      </w:pPr>
      <w:proofErr w:type="gramStart"/>
      <w:r>
        <w:t>Контроль за</w:t>
      </w:r>
      <w:proofErr w:type="gramEnd"/>
      <w: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E119F9" w:rsidRDefault="00E119F9" w:rsidP="00E119F9">
      <w:pPr>
        <w:pStyle w:val="af2"/>
        <w:spacing w:line="300" w:lineRule="auto"/>
      </w:pPr>
      <w: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в разделе </w:t>
      </w:r>
      <w:r w:rsidR="00245D56">
        <w:t xml:space="preserve"> «Официальные документы» </w:t>
      </w:r>
      <w:r>
        <w:t xml:space="preserve">подразделе </w:t>
      </w:r>
      <w:r w:rsidR="003E7A10">
        <w:t xml:space="preserve"> </w:t>
      </w:r>
      <w:r w:rsidR="00245D56">
        <w:t xml:space="preserve">«Публичные слушания» </w:t>
      </w:r>
      <w:r>
        <w:t xml:space="preserve"> в срок не ранее чем через семь дней со дня опубликования оповещения о начале публичных слушаний.</w:t>
      </w:r>
    </w:p>
    <w:p w:rsidR="00E119F9" w:rsidRDefault="00E119F9" w:rsidP="00E119F9">
      <w:pPr>
        <w:pStyle w:val="af2"/>
        <w:spacing w:line="300" w:lineRule="auto"/>
      </w:pPr>
      <w: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VII. Порядок проведения экспозиции или экспозиций проекта, подлежащего рассмотрению на публичных слушаниях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 xml:space="preserve">19. </w:t>
      </w:r>
      <w:proofErr w:type="gramStart"/>
      <w: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E119F9" w:rsidRDefault="00E119F9" w:rsidP="00E119F9">
      <w:pPr>
        <w:pStyle w:val="af2"/>
        <w:spacing w:line="300" w:lineRule="auto"/>
      </w:pPr>
      <w: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119F9" w:rsidRDefault="00E119F9" w:rsidP="00E119F9">
      <w:pPr>
        <w:pStyle w:val="af2"/>
        <w:spacing w:line="300" w:lineRule="auto"/>
      </w:pPr>
      <w: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E119F9" w:rsidRDefault="00E119F9" w:rsidP="00E119F9">
      <w:pPr>
        <w:pStyle w:val="af2"/>
        <w:spacing w:line="300" w:lineRule="auto"/>
      </w:pPr>
      <w: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E119F9" w:rsidRDefault="00E119F9" w:rsidP="00E119F9">
      <w:pPr>
        <w:pStyle w:val="af2"/>
        <w:spacing w:line="300" w:lineRule="auto"/>
      </w:pPr>
      <w:r>
        <w:t xml:space="preserve">23. Форма книги (журнала) учета посетителей экспозиции проекта, подлежащего рассмотрению на публичных слушаниях, установлена приложением </w:t>
      </w:r>
      <w:r w:rsidR="00245D56">
        <w:t xml:space="preserve"> </w:t>
      </w:r>
      <w:r>
        <w:t xml:space="preserve"> 2 к настоящему Порядку.</w:t>
      </w:r>
    </w:p>
    <w:p w:rsidR="00E119F9" w:rsidRDefault="00E119F9" w:rsidP="00E119F9">
      <w:pPr>
        <w:pStyle w:val="af2"/>
        <w:spacing w:line="300" w:lineRule="auto"/>
      </w:pPr>
      <w: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lastRenderedPageBreak/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E119F9" w:rsidRDefault="00E119F9" w:rsidP="00E119F9">
      <w:pPr>
        <w:pStyle w:val="af2"/>
        <w:spacing w:line="300" w:lineRule="auto"/>
      </w:pPr>
      <w:r>
        <w:t>в письменной или устной форме в ходе проведения собрания или собраний участников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в письменной форме в адрес организатора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19F9" w:rsidRDefault="00E119F9" w:rsidP="00E119F9">
      <w:pPr>
        <w:pStyle w:val="af2"/>
        <w:spacing w:line="300" w:lineRule="auto"/>
      </w:pPr>
      <w: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E119F9" w:rsidRDefault="00E119F9" w:rsidP="00E119F9">
      <w:pPr>
        <w:pStyle w:val="af2"/>
        <w:spacing w:line="300" w:lineRule="auto"/>
      </w:pPr>
      <w:r>
        <w:t xml:space="preserve">27. </w:t>
      </w: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119F9" w:rsidRDefault="00E119F9" w:rsidP="00E119F9">
      <w:pPr>
        <w:pStyle w:val="af2"/>
        <w:spacing w:line="300" w:lineRule="auto"/>
      </w:pPr>
      <w: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E119F9" w:rsidRDefault="00E119F9" w:rsidP="00E119F9">
      <w:pPr>
        <w:pStyle w:val="af2"/>
        <w:spacing w:line="300" w:lineRule="auto"/>
      </w:pPr>
      <w:r>
        <w:lastRenderedPageBreak/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E119F9" w:rsidRDefault="00E119F9" w:rsidP="00E119F9">
      <w:pPr>
        <w:pStyle w:val="af2"/>
        <w:spacing w:line="300" w:lineRule="auto"/>
      </w:pPr>
      <w:r>
        <w:t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снимается с официального сайта, экспозиция проекта закрывается.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IX. Порядок проведения собрания или собраний участников</w:t>
      </w:r>
    </w:p>
    <w:p w:rsidR="00E119F9" w:rsidRDefault="00E119F9" w:rsidP="00E119F9">
      <w:pPr>
        <w:pStyle w:val="af2"/>
        <w:spacing w:line="300" w:lineRule="auto"/>
      </w:pPr>
      <w:r>
        <w:t>публичных слушаний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E119F9" w:rsidRDefault="00E119F9" w:rsidP="00E119F9">
      <w:pPr>
        <w:pStyle w:val="af2"/>
        <w:spacing w:line="300" w:lineRule="auto"/>
      </w:pPr>
      <w:r>
        <w:t>32. В собрании могут принимать участие:</w:t>
      </w:r>
    </w:p>
    <w:p w:rsidR="00E119F9" w:rsidRDefault="00E119F9" w:rsidP="00E119F9">
      <w:pPr>
        <w:pStyle w:val="af2"/>
        <w:spacing w:line="300" w:lineRule="auto"/>
      </w:pPr>
      <w:r>
        <w:t>участники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представители организатора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представители органов государственной власти, органов местного самоуправления;</w:t>
      </w:r>
    </w:p>
    <w:p w:rsidR="00E119F9" w:rsidRDefault="00E119F9" w:rsidP="00E119F9">
      <w:pPr>
        <w:pStyle w:val="af2"/>
        <w:spacing w:line="300" w:lineRule="auto"/>
      </w:pPr>
      <w:r>
        <w:t>представители разработчика проекта, рассматриваемого на публичных слушаниях.</w:t>
      </w:r>
    </w:p>
    <w:p w:rsidR="00E119F9" w:rsidRDefault="00E119F9" w:rsidP="00E119F9">
      <w:pPr>
        <w:pStyle w:val="af2"/>
        <w:spacing w:line="300" w:lineRule="auto"/>
      </w:pPr>
      <w: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E119F9" w:rsidRDefault="00E119F9" w:rsidP="00E119F9">
      <w:pPr>
        <w:pStyle w:val="af2"/>
        <w:spacing w:line="300" w:lineRule="auto"/>
      </w:pPr>
      <w: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E119F9" w:rsidRDefault="00E119F9" w:rsidP="00E119F9">
      <w:pPr>
        <w:pStyle w:val="af2"/>
        <w:spacing w:line="300" w:lineRule="auto"/>
      </w:pPr>
      <w:r>
        <w:t>1) наименование проекта, рассматриваемого на публичных слушаниях;</w:t>
      </w:r>
    </w:p>
    <w:p w:rsidR="00E119F9" w:rsidRDefault="00E119F9" w:rsidP="00E119F9">
      <w:pPr>
        <w:pStyle w:val="af2"/>
        <w:spacing w:line="300" w:lineRule="auto"/>
      </w:pPr>
      <w:r>
        <w:t>2) основания проведения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E119F9" w:rsidRDefault="00E119F9" w:rsidP="00E119F9">
      <w:pPr>
        <w:pStyle w:val="af2"/>
        <w:spacing w:line="300" w:lineRule="auto"/>
      </w:pPr>
      <w: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6) иную информацию, необходимую для проведения публичных слушаний.</w:t>
      </w:r>
    </w:p>
    <w:p w:rsidR="00E119F9" w:rsidRDefault="00E119F9" w:rsidP="00E119F9">
      <w:pPr>
        <w:pStyle w:val="af2"/>
        <w:spacing w:line="300" w:lineRule="auto"/>
      </w:pPr>
      <w:r>
        <w:lastRenderedPageBreak/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E119F9" w:rsidRDefault="00E119F9" w:rsidP="00E119F9">
      <w:pPr>
        <w:pStyle w:val="af2"/>
        <w:spacing w:line="300" w:lineRule="auto"/>
      </w:pPr>
      <w:r>
        <w:t>36. Председательствующий вправе:</w:t>
      </w:r>
    </w:p>
    <w:p w:rsidR="00E119F9" w:rsidRDefault="00E119F9" w:rsidP="00E119F9">
      <w:pPr>
        <w:pStyle w:val="af2"/>
        <w:spacing w:line="300" w:lineRule="auto"/>
      </w:pPr>
      <w: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E119F9" w:rsidRDefault="00E119F9" w:rsidP="00E119F9">
      <w:pPr>
        <w:pStyle w:val="af2"/>
        <w:spacing w:line="300" w:lineRule="auto"/>
      </w:pPr>
      <w: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E119F9" w:rsidRDefault="00E119F9" w:rsidP="00E119F9">
      <w:pPr>
        <w:pStyle w:val="af2"/>
        <w:spacing w:line="300" w:lineRule="auto"/>
      </w:pPr>
      <w:r>
        <w:t>37. После каждого выступления любой из участников собрания имеет право задать вопросы докладчику (содокладчику).</w:t>
      </w:r>
    </w:p>
    <w:p w:rsidR="00E119F9" w:rsidRDefault="00E119F9" w:rsidP="00E119F9">
      <w:pPr>
        <w:pStyle w:val="af2"/>
        <w:spacing w:line="300" w:lineRule="auto"/>
      </w:pPr>
      <w:r>
        <w:t>38. Все желающие выступить на собрании берут слово только с разрешения председательствующего.</w:t>
      </w:r>
    </w:p>
    <w:p w:rsidR="00E119F9" w:rsidRDefault="00E119F9" w:rsidP="00E119F9">
      <w:pPr>
        <w:pStyle w:val="af2"/>
        <w:spacing w:line="300" w:lineRule="auto"/>
      </w:pPr>
      <w: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E119F9" w:rsidRDefault="00E119F9" w:rsidP="00E119F9">
      <w:pPr>
        <w:pStyle w:val="af2"/>
        <w:spacing w:line="300" w:lineRule="auto"/>
      </w:pPr>
      <w: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E119F9" w:rsidRDefault="00E119F9" w:rsidP="00E119F9">
      <w:pPr>
        <w:pStyle w:val="af2"/>
        <w:spacing w:line="300" w:lineRule="auto"/>
      </w:pPr>
      <w: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E119F9" w:rsidRDefault="00E119F9" w:rsidP="00E119F9">
      <w:pPr>
        <w:pStyle w:val="af2"/>
        <w:spacing w:line="300" w:lineRule="auto"/>
      </w:pPr>
      <w:r>
        <w:t>42. В протоколе собрания указываются:</w:t>
      </w:r>
    </w:p>
    <w:p w:rsidR="00E119F9" w:rsidRDefault="00E119F9" w:rsidP="00E119F9">
      <w:pPr>
        <w:pStyle w:val="af2"/>
        <w:spacing w:line="300" w:lineRule="auto"/>
      </w:pPr>
      <w: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E119F9" w:rsidRDefault="00E119F9" w:rsidP="00E119F9">
      <w:pPr>
        <w:pStyle w:val="af2"/>
        <w:spacing w:line="300" w:lineRule="auto"/>
      </w:pPr>
      <w: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E119F9" w:rsidRDefault="00E119F9" w:rsidP="00E119F9">
      <w:pPr>
        <w:pStyle w:val="af2"/>
        <w:spacing w:line="300" w:lineRule="auto"/>
      </w:pPr>
      <w:r>
        <w:t>43. Протокол собрания подписывается председательствующим и лицом, ответственным за ведение протокола.</w:t>
      </w:r>
    </w:p>
    <w:p w:rsidR="00E119F9" w:rsidRDefault="00E119F9" w:rsidP="00E119F9">
      <w:pPr>
        <w:pStyle w:val="af2"/>
        <w:spacing w:line="300" w:lineRule="auto"/>
      </w:pPr>
      <w:r>
        <w:t>44. Форма протокола собрания участников публичных слушаний установлена приложением 3 к настоящему Порядку.</w:t>
      </w:r>
    </w:p>
    <w:p w:rsidR="00E119F9" w:rsidRDefault="00E119F9" w:rsidP="00E119F9">
      <w:pPr>
        <w:pStyle w:val="af2"/>
        <w:spacing w:line="300" w:lineRule="auto"/>
      </w:pPr>
      <w:r>
        <w:t xml:space="preserve">45. При необходимости может быть проведено два и более собрания, в том числе в нескольких населенных пунктах </w:t>
      </w:r>
      <w:r w:rsidR="00245D56">
        <w:t xml:space="preserve"> сельского поселения Дубовый Умёт</w:t>
      </w:r>
      <w:r>
        <w:t xml:space="preserve">, при </w:t>
      </w:r>
      <w:r>
        <w:lastRenderedPageBreak/>
        <w:t>этом на каждом из собраний ведется отдельный протокол в соответствии с положениями настоящей главы.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X. Порядок подготовки и оформления протокола публичных слушаний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46. Организатором публичных слушаний подготавливается и оформляется протокол публичных слушаний, в котором указываются:</w:t>
      </w:r>
    </w:p>
    <w:p w:rsidR="00E119F9" w:rsidRDefault="00E119F9" w:rsidP="00E119F9">
      <w:pPr>
        <w:pStyle w:val="af2"/>
        <w:spacing w:line="300" w:lineRule="auto"/>
      </w:pPr>
      <w:r>
        <w:t>1) дата оформления протокола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2) информация об организаторе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119F9" w:rsidRDefault="00E119F9" w:rsidP="00E119F9">
      <w:pPr>
        <w:pStyle w:val="af2"/>
        <w:spacing w:line="300" w:lineRule="auto"/>
      </w:pPr>
      <w: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119F9" w:rsidRDefault="00E119F9" w:rsidP="00E119F9">
      <w:pPr>
        <w:pStyle w:val="af2"/>
        <w:spacing w:line="300" w:lineRule="auto"/>
      </w:pPr>
      <w: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E119F9" w:rsidRDefault="00E119F9" w:rsidP="00E119F9">
      <w:pPr>
        <w:pStyle w:val="af2"/>
        <w:spacing w:line="300" w:lineRule="auto"/>
      </w:pPr>
      <w:r>
        <w:t>47. Форма протокола публичных слушаний установлена приложением 4 к настоящему Порядку.</w:t>
      </w:r>
    </w:p>
    <w:p w:rsidR="00E119F9" w:rsidRDefault="00E119F9" w:rsidP="00E119F9">
      <w:pPr>
        <w:pStyle w:val="af2"/>
        <w:spacing w:line="300" w:lineRule="auto"/>
      </w:pPr>
      <w:r>
        <w:t>48.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19F9" w:rsidRDefault="00E119F9" w:rsidP="00E119F9">
      <w:pPr>
        <w:pStyle w:val="af2"/>
        <w:spacing w:line="300" w:lineRule="auto"/>
      </w:pPr>
      <w:r>
        <w:t xml:space="preserve">Форма перечня принявших участие в рассмотрении проекта участников публичных слушаний установлена приложением </w:t>
      </w:r>
      <w:r w:rsidR="00245D56">
        <w:t xml:space="preserve"> </w:t>
      </w:r>
      <w:r>
        <w:t xml:space="preserve"> 5 к настоящему Порядку.</w:t>
      </w:r>
    </w:p>
    <w:p w:rsidR="00E119F9" w:rsidRDefault="00E119F9" w:rsidP="00E119F9">
      <w:pPr>
        <w:pStyle w:val="af2"/>
        <w:spacing w:line="300" w:lineRule="auto"/>
      </w:pPr>
      <w:r>
        <w:t>49.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Глава XI. Порядок подготовки и опубликования заключения</w:t>
      </w:r>
    </w:p>
    <w:p w:rsidR="00E119F9" w:rsidRDefault="00E119F9" w:rsidP="00E119F9">
      <w:pPr>
        <w:pStyle w:val="af2"/>
        <w:spacing w:line="300" w:lineRule="auto"/>
      </w:pPr>
      <w:r>
        <w:t>о результатах публичных слушаний</w:t>
      </w:r>
    </w:p>
    <w:p w:rsidR="00E119F9" w:rsidRDefault="00E119F9" w:rsidP="00E119F9">
      <w:pPr>
        <w:pStyle w:val="af2"/>
        <w:spacing w:line="300" w:lineRule="auto"/>
      </w:pPr>
    </w:p>
    <w:p w:rsidR="00E119F9" w:rsidRDefault="00E119F9" w:rsidP="00E119F9">
      <w:pPr>
        <w:pStyle w:val="af2"/>
        <w:spacing w:line="300" w:lineRule="auto"/>
      </w:pPr>
      <w:r>
        <w:t>50.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E119F9" w:rsidRDefault="00E119F9" w:rsidP="00E119F9">
      <w:pPr>
        <w:pStyle w:val="af2"/>
        <w:spacing w:line="300" w:lineRule="auto"/>
      </w:pPr>
      <w:r>
        <w:t>51. В заключении о результатах публичных слушаний должны быть указаны:</w:t>
      </w:r>
    </w:p>
    <w:p w:rsidR="00E119F9" w:rsidRDefault="00E119F9" w:rsidP="00E119F9">
      <w:pPr>
        <w:pStyle w:val="af2"/>
        <w:spacing w:line="300" w:lineRule="auto"/>
      </w:pPr>
      <w:r>
        <w:t>1) дата оформления заключения о результатах публичных слушаний;</w:t>
      </w:r>
    </w:p>
    <w:p w:rsidR="00C16221" w:rsidRDefault="00E119F9" w:rsidP="007C0B38">
      <w:pPr>
        <w:pStyle w:val="af2"/>
        <w:spacing w:line="300" w:lineRule="auto"/>
      </w:pPr>
      <w: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119F9" w:rsidRDefault="00E119F9" w:rsidP="00E119F9">
      <w:pPr>
        <w:pStyle w:val="af2"/>
        <w:spacing w:line="300" w:lineRule="auto"/>
      </w:pPr>
      <w: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E119F9" w:rsidRDefault="00E119F9" w:rsidP="00E119F9">
      <w:pPr>
        <w:pStyle w:val="af2"/>
        <w:spacing w:line="300" w:lineRule="auto"/>
      </w:pPr>
      <w: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119F9" w:rsidRDefault="00E119F9" w:rsidP="00E119F9">
      <w:pPr>
        <w:pStyle w:val="af2"/>
        <w:spacing w:line="300" w:lineRule="auto"/>
      </w:pPr>
      <w: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119F9" w:rsidRDefault="00E119F9" w:rsidP="00E119F9">
      <w:pPr>
        <w:pStyle w:val="af2"/>
        <w:spacing w:line="300" w:lineRule="auto"/>
      </w:pPr>
      <w:r>
        <w:t xml:space="preserve">52. Форма заключения о результатах публичных слушаний установлена приложением </w:t>
      </w:r>
      <w:r w:rsidR="00A95DB2">
        <w:t>6</w:t>
      </w:r>
      <w:r>
        <w:t xml:space="preserve"> к настоящему Порядку.</w:t>
      </w:r>
    </w:p>
    <w:p w:rsidR="0067153E" w:rsidRPr="007E768F" w:rsidRDefault="00245D56" w:rsidP="00245D56">
      <w:pPr>
        <w:pStyle w:val="af2"/>
        <w:spacing w:line="300" w:lineRule="auto"/>
        <w:ind w:firstLine="0"/>
        <w:rPr>
          <w:b/>
          <w:sz w:val="40"/>
        </w:rPr>
      </w:pPr>
      <w:r>
        <w:t xml:space="preserve">          </w:t>
      </w:r>
      <w:r w:rsidR="00E119F9">
        <w:t>53.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C16221" w:rsidRPr="007C0B38" w:rsidRDefault="00C16221" w:rsidP="007C0B38">
      <w:pPr>
        <w:rPr>
          <w:b/>
          <w:sz w:val="28"/>
          <w:szCs w:val="28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p w:rsidR="00C16221" w:rsidRDefault="00C16221" w:rsidP="007C0B38">
      <w:pPr>
        <w:pStyle w:val="a9"/>
        <w:ind w:right="360"/>
        <w:rPr>
          <w:sz w:val="24"/>
          <w:szCs w:val="24"/>
        </w:rPr>
      </w:pPr>
      <w:bookmarkStart w:id="0" w:name="_GoBack"/>
      <w:bookmarkEnd w:id="0"/>
    </w:p>
    <w:p w:rsidR="00C16221" w:rsidRDefault="00C16221" w:rsidP="00A5222E">
      <w:pPr>
        <w:pStyle w:val="a9"/>
        <w:ind w:righ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2"/>
        <w:gridCol w:w="5222"/>
      </w:tblGrid>
      <w:tr w:rsidR="00C16221" w:rsidRPr="00C16221" w:rsidTr="00891D33"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1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C16221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ind w:firstLine="709"/>
        <w:jc w:val="both"/>
        <w:rPr>
          <w:rFonts w:eastAsia="Tahoma" w:cs="Tahoma"/>
          <w:noProof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spacing w:after="342" w:line="276" w:lineRule="auto"/>
        <w:ind w:right="40"/>
        <w:jc w:val="right"/>
        <w:rPr>
          <w:sz w:val="28"/>
          <w:szCs w:val="28"/>
        </w:rPr>
      </w:pPr>
      <w:r w:rsidRPr="00C16221">
        <w:rPr>
          <w:sz w:val="28"/>
          <w:szCs w:val="28"/>
        </w:rPr>
        <w:t>форма</w:t>
      </w:r>
    </w:p>
    <w:p w:rsidR="00C16221" w:rsidRPr="00C16221" w:rsidRDefault="00C16221" w:rsidP="00C16221">
      <w:pPr>
        <w:keepNext/>
        <w:keepLines/>
        <w:ind w:left="20"/>
        <w:jc w:val="center"/>
        <w:outlineLvl w:val="1"/>
        <w:rPr>
          <w:sz w:val="28"/>
          <w:szCs w:val="28"/>
        </w:rPr>
      </w:pPr>
      <w:bookmarkStart w:id="1" w:name="bookmark13"/>
      <w:r w:rsidRPr="00C16221">
        <w:rPr>
          <w:sz w:val="28"/>
          <w:szCs w:val="28"/>
        </w:rPr>
        <w:t>Оповещение</w:t>
      </w:r>
      <w:bookmarkEnd w:id="1"/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8"/>
          <w:szCs w:val="28"/>
        </w:rPr>
      </w:pPr>
      <w:bookmarkStart w:id="2" w:name="bookmark14"/>
      <w:r w:rsidRPr="00C16221">
        <w:rPr>
          <w:sz w:val="28"/>
          <w:szCs w:val="28"/>
        </w:rPr>
        <w:t>о начале публичных слушаний</w:t>
      </w:r>
      <w:bookmarkEnd w:id="2"/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 проекте, подлежащем рассмотрению на публичных слушаниях, и перечне информационных материалов к нему____________________________________________________________________________________________________________________________________________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 порядке и сроках проведения публичных слушаний по проекту, подлежащему рассмотрению на публичных слушаниях 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</w:t>
      </w:r>
      <w:r>
        <w:rPr>
          <w:rFonts w:eastAsia="Tahoma" w:cs="Tahoma"/>
          <w:color w:val="000000"/>
          <w:sz w:val="28"/>
          <w:szCs w:val="28"/>
          <w:lang w:val="ru"/>
        </w:rPr>
        <w:t xml:space="preserve">й____________________________________ </w:t>
      </w:r>
    </w:p>
    <w:p w:rsid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>
        <w:rPr>
          <w:rFonts w:eastAsia="Tahoma" w:cs="Tahoma"/>
          <w:color w:val="000000"/>
          <w:sz w:val="28"/>
          <w:szCs w:val="28"/>
          <w:lang w:val="ru"/>
        </w:rPr>
        <w:t>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>
        <w:rPr>
          <w:rFonts w:eastAsia="Tahoma" w:cs="Tahoma"/>
          <w:color w:val="000000"/>
          <w:sz w:val="28"/>
          <w:szCs w:val="28"/>
          <w:lang w:val="ru"/>
        </w:rPr>
        <w:t>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 ___________________________________________________________________________________________________________________________________________________________________________________________________________________________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 дате, времени и месте проведения собрания или собраний участников публичных слушаний</w:t>
      </w:r>
      <w:r>
        <w:rPr>
          <w:rFonts w:eastAsia="Tahoma" w:cs="Tahoma"/>
          <w:color w:val="000000"/>
          <w:sz w:val="28"/>
          <w:szCs w:val="28"/>
          <w:lang w:val="ru"/>
        </w:rPr>
        <w:t xml:space="preserve"> ________________________________________</w:t>
      </w:r>
    </w:p>
    <w:p w:rsidR="00C16221" w:rsidRPr="00C16221" w:rsidRDefault="00C16221" w:rsidP="00C16221">
      <w:pPr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________________________</w:t>
      </w:r>
      <w:r>
        <w:rPr>
          <w:rFonts w:eastAsia="Tahoma" w:cs="Tahoma"/>
          <w:color w:val="000000"/>
          <w:sz w:val="28"/>
          <w:szCs w:val="28"/>
          <w:lang w:val="ru"/>
        </w:rPr>
        <w:t>_______________________</w:t>
      </w:r>
      <w:r w:rsidRPr="00C16221">
        <w:rPr>
          <w:rFonts w:eastAsia="Tahoma" w:cs="Tahoma"/>
          <w:color w:val="000000"/>
          <w:sz w:val="28"/>
          <w:szCs w:val="28"/>
          <w:lang w:val="ru"/>
        </w:rPr>
        <w:t>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lastRenderedPageBreak/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>
        <w:rPr>
          <w:rFonts w:eastAsia="Tahoma" w:cs="Tahoma"/>
          <w:color w:val="000000"/>
          <w:sz w:val="28"/>
          <w:szCs w:val="28"/>
          <w:lang w:val="ru"/>
        </w:rPr>
        <w:t xml:space="preserve"> 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  <w:r w:rsidRPr="00C16221">
        <w:rPr>
          <w:rFonts w:eastAsia="Tahoma" w:cs="Tahoma"/>
          <w:color w:val="000000"/>
          <w:sz w:val="28"/>
          <w:szCs w:val="28"/>
          <w:lang w:val="ru"/>
        </w:rPr>
        <w:t>Информация о необходимости предоставления участниками публичных слушаний в целях идентификации сведений, указанных в пункте 27 Порядка.</w:t>
      </w: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ind w:firstLine="709"/>
        <w:jc w:val="both"/>
        <w:rPr>
          <w:rFonts w:eastAsia="Tahoma" w:cs="Tahoma"/>
          <w:color w:val="000000"/>
          <w:sz w:val="28"/>
          <w:szCs w:val="28"/>
          <w:lang w:val="ru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spacing w:after="650"/>
        <w:ind w:left="2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spacing w:line="0" w:lineRule="atLeast"/>
        <w:jc w:val="both"/>
        <w:rPr>
          <w:sz w:val="24"/>
          <w:szCs w:val="24"/>
        </w:rPr>
        <w:sectPr w:rsidR="00C16221" w:rsidRPr="00C16221" w:rsidSect="007C0B38">
          <w:headerReference w:type="default" r:id="rId14"/>
          <w:footerReference w:type="default" r:id="rId15"/>
          <w:pgSz w:w="11905" w:h="16837"/>
          <w:pgMar w:top="1135" w:right="555" w:bottom="1289" w:left="1122" w:header="454" w:footer="397" w:gutter="0"/>
          <w:cols w:space="720"/>
          <w:noEndnote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7513"/>
      </w:tblGrid>
      <w:tr w:rsidR="00C16221" w:rsidRPr="00C16221" w:rsidTr="00891D3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2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A95DB2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 w:rsidR="00A95DB2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ind w:left="20" w:right="20"/>
        <w:rPr>
          <w:rFonts w:ascii="Tahoma" w:eastAsia="Tahoma" w:hAnsi="Tahoma" w:cs="Tahoma"/>
          <w:color w:val="000000"/>
          <w:lang w:val="ru"/>
        </w:rPr>
      </w:pPr>
    </w:p>
    <w:p w:rsidR="00C16221" w:rsidRPr="00C16221" w:rsidRDefault="00C16221" w:rsidP="00C16221">
      <w:pPr>
        <w:spacing w:after="297" w:line="276" w:lineRule="auto"/>
        <w:ind w:right="60"/>
        <w:jc w:val="right"/>
      </w:pPr>
      <w:bookmarkStart w:id="3" w:name="bookmark15"/>
      <w:r w:rsidRPr="00C16221">
        <w:t>форма</w:t>
      </w:r>
    </w:p>
    <w:p w:rsidR="00C16221" w:rsidRPr="00C16221" w:rsidRDefault="00C16221" w:rsidP="00C16221">
      <w:pPr>
        <w:tabs>
          <w:tab w:val="left" w:leader="underscore" w:pos="14459"/>
        </w:tabs>
        <w:spacing w:after="257" w:line="276" w:lineRule="auto"/>
        <w:ind w:left="300" w:right="693" w:firstLine="4080"/>
        <w:rPr>
          <w:sz w:val="24"/>
          <w:szCs w:val="24"/>
        </w:rPr>
      </w:pPr>
      <w:r w:rsidRPr="00C16221">
        <w:rPr>
          <w:sz w:val="24"/>
          <w:szCs w:val="24"/>
        </w:rPr>
        <w:t>Книга (журнал) учета посетителей экспозиции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560"/>
        <w:gridCol w:w="5530"/>
        <w:gridCol w:w="2976"/>
        <w:gridCol w:w="3840"/>
      </w:tblGrid>
      <w:tr w:rsidR="00C16221" w:rsidRPr="00C16221" w:rsidTr="00891D33">
        <w:trPr>
          <w:trHeight w:val="130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 xml:space="preserve">№ </w:t>
            </w:r>
            <w:proofErr w:type="gramStart"/>
            <w:r w:rsidRPr="00C16221">
              <w:rPr>
                <w:sz w:val="24"/>
                <w:szCs w:val="24"/>
              </w:rPr>
              <w:t>п</w:t>
            </w:r>
            <w:proofErr w:type="gramEnd"/>
            <w:r w:rsidRPr="00C1622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16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Данные документа, удостоверяющего личность лица, внесшего предложения и замечания</w:t>
            </w:r>
          </w:p>
        </w:tc>
      </w:tr>
      <w:tr w:rsidR="00C16221" w:rsidRPr="00C16221" w:rsidTr="00891D33">
        <w:trPr>
          <w:trHeight w:val="4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  <w:tr w:rsidR="00C16221" w:rsidRPr="00C16221" w:rsidTr="00891D33">
        <w:trPr>
          <w:trHeight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7513"/>
      </w:tblGrid>
      <w:tr w:rsidR="00C16221" w:rsidRPr="00C16221" w:rsidTr="00891D3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3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A95DB2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 w:rsidR="00A95DB2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spacing w:after="297" w:line="276" w:lineRule="auto"/>
        <w:ind w:right="693"/>
        <w:jc w:val="right"/>
      </w:pPr>
      <w:r w:rsidRPr="00C16221">
        <w:t>форма</w:t>
      </w:r>
    </w:p>
    <w:p w:rsidR="00C16221" w:rsidRPr="00C16221" w:rsidRDefault="00C16221" w:rsidP="00C16221">
      <w:pPr>
        <w:keepNext/>
        <w:keepLines/>
        <w:tabs>
          <w:tab w:val="left" w:leader="underscore" w:pos="14533"/>
        </w:tabs>
        <w:ind w:left="560" w:right="540"/>
        <w:jc w:val="center"/>
        <w:outlineLvl w:val="1"/>
        <w:rPr>
          <w:sz w:val="24"/>
          <w:szCs w:val="24"/>
        </w:rPr>
      </w:pPr>
      <w:r w:rsidRPr="00C16221">
        <w:rPr>
          <w:sz w:val="24"/>
          <w:szCs w:val="24"/>
        </w:rPr>
        <w:t>ПРОТОКОЛ</w:t>
      </w:r>
    </w:p>
    <w:p w:rsidR="00C16221" w:rsidRPr="00C16221" w:rsidRDefault="00C16221" w:rsidP="00C16221">
      <w:pPr>
        <w:keepNext/>
        <w:keepLines/>
        <w:tabs>
          <w:tab w:val="left" w:leader="underscore" w:pos="14533"/>
        </w:tabs>
        <w:ind w:left="560" w:right="540"/>
        <w:jc w:val="center"/>
        <w:outlineLvl w:val="1"/>
        <w:rPr>
          <w:sz w:val="24"/>
          <w:szCs w:val="24"/>
        </w:rPr>
      </w:pPr>
      <w:r w:rsidRPr="00C16221">
        <w:rPr>
          <w:sz w:val="24"/>
          <w:szCs w:val="24"/>
        </w:rPr>
        <w:t>собрания участников публичных слушаний по проекту</w:t>
      </w:r>
      <w:bookmarkEnd w:id="3"/>
      <w:r w:rsidRPr="00C1622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keepNext/>
        <w:keepLines/>
        <w:tabs>
          <w:tab w:val="left" w:leader="underscore" w:pos="14533"/>
        </w:tabs>
        <w:ind w:left="560" w:right="540"/>
        <w:jc w:val="center"/>
        <w:outlineLvl w:val="1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leader="underscore" w:pos="7998"/>
          <w:tab w:val="left" w:leader="underscore" w:pos="9860"/>
          <w:tab w:val="left" w:leader="underscore" w:pos="10628"/>
        </w:tabs>
        <w:ind w:left="20" w:right="2040"/>
        <w:rPr>
          <w:i/>
          <w:sz w:val="24"/>
          <w:szCs w:val="24"/>
        </w:rPr>
      </w:pPr>
      <w:r w:rsidRPr="00C16221">
        <w:rPr>
          <w:sz w:val="24"/>
          <w:szCs w:val="24"/>
        </w:rPr>
        <w:t xml:space="preserve"> </w:t>
      </w:r>
      <w:r w:rsidRPr="00C16221">
        <w:rPr>
          <w:iCs/>
          <w:sz w:val="24"/>
          <w:szCs w:val="24"/>
          <w:shd w:val="clear" w:color="auto" w:fill="FFFFFF"/>
        </w:rPr>
        <w:t>Дата проведения собрания участников публичных слушаний: "</w:t>
      </w:r>
      <w:r w:rsidRPr="00C16221">
        <w:rPr>
          <w:iCs/>
          <w:sz w:val="24"/>
          <w:szCs w:val="24"/>
          <w:shd w:val="clear" w:color="auto" w:fill="FFFFFF"/>
        </w:rPr>
        <w:tab/>
        <w:t>"</w:t>
      </w:r>
      <w:r w:rsidRPr="00C16221">
        <w:rPr>
          <w:iCs/>
          <w:sz w:val="24"/>
          <w:szCs w:val="24"/>
          <w:shd w:val="clear" w:color="auto" w:fill="FFFFFF"/>
        </w:rPr>
        <w:tab/>
        <w:t>20</w:t>
      </w:r>
      <w:r w:rsidRPr="00C16221">
        <w:rPr>
          <w:iCs/>
          <w:sz w:val="24"/>
          <w:szCs w:val="24"/>
          <w:shd w:val="clear" w:color="auto" w:fill="FFFFFF"/>
        </w:rPr>
        <w:tab/>
        <w:t>года</w:t>
      </w:r>
    </w:p>
    <w:p w:rsidR="00C16221" w:rsidRPr="00C16221" w:rsidRDefault="00C16221" w:rsidP="00C16221">
      <w:pPr>
        <w:tabs>
          <w:tab w:val="left" w:leader="underscore" w:pos="14674"/>
        </w:tabs>
        <w:ind w:left="20"/>
        <w:rPr>
          <w:sz w:val="24"/>
          <w:szCs w:val="24"/>
        </w:rPr>
      </w:pPr>
      <w:r w:rsidRPr="00C16221">
        <w:rPr>
          <w:sz w:val="24"/>
          <w:szCs w:val="24"/>
        </w:rPr>
        <w:t>Место проведения собрания участников публичных слушаний: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leader="underscore" w:pos="10671"/>
        </w:tabs>
        <w:ind w:left="20"/>
        <w:rPr>
          <w:sz w:val="24"/>
          <w:szCs w:val="24"/>
        </w:rPr>
      </w:pPr>
      <w:r w:rsidRPr="00C16221">
        <w:rPr>
          <w:sz w:val="24"/>
          <w:szCs w:val="24"/>
        </w:rPr>
        <w:t>Количество присутствующих на собрании участников публичных слушаний</w:t>
      </w:r>
      <w:r w:rsidRPr="00C16221">
        <w:rPr>
          <w:sz w:val="24"/>
          <w:szCs w:val="24"/>
        </w:rPr>
        <w:tab/>
        <w:t>человек.</w:t>
      </w:r>
    </w:p>
    <w:p w:rsidR="00C16221" w:rsidRPr="00C16221" w:rsidRDefault="00C16221" w:rsidP="00C16221">
      <w:pPr>
        <w:tabs>
          <w:tab w:val="left" w:leader="underscore" w:pos="14665"/>
        </w:tabs>
        <w:ind w:left="20"/>
        <w:rPr>
          <w:sz w:val="24"/>
          <w:szCs w:val="24"/>
        </w:rPr>
      </w:pPr>
      <w:r w:rsidRPr="00C16221">
        <w:rPr>
          <w:sz w:val="24"/>
          <w:szCs w:val="24"/>
        </w:rPr>
        <w:t>Фамилия, имя, отчество председательствующего: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leader="underscore" w:pos="14665"/>
        </w:tabs>
        <w:ind w:left="20"/>
        <w:rPr>
          <w:sz w:val="24"/>
          <w:szCs w:val="24"/>
        </w:rPr>
      </w:pPr>
      <w:r w:rsidRPr="00C16221">
        <w:rPr>
          <w:sz w:val="24"/>
          <w:szCs w:val="24"/>
        </w:rPr>
        <w:t>Фамилия, имя, отчество лица, ответственного за ведение протокола: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leader="underscore" w:pos="14674"/>
        </w:tabs>
        <w:ind w:left="20"/>
        <w:rPr>
          <w:sz w:val="24"/>
          <w:szCs w:val="24"/>
        </w:rPr>
      </w:pPr>
      <w:r w:rsidRPr="00C16221">
        <w:rPr>
          <w:sz w:val="24"/>
          <w:szCs w:val="24"/>
        </w:rPr>
        <w:t>Лицо, ответственное за ведение протокола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pos="8970"/>
        </w:tabs>
        <w:ind w:left="5960"/>
        <w:rPr>
          <w:sz w:val="24"/>
          <w:szCs w:val="24"/>
        </w:rPr>
      </w:pPr>
      <w:r w:rsidRPr="00C16221">
        <w:rPr>
          <w:sz w:val="24"/>
          <w:szCs w:val="24"/>
        </w:rPr>
        <w:t>(подпись)</w:t>
      </w:r>
      <w:r w:rsidRPr="00C16221">
        <w:rPr>
          <w:sz w:val="24"/>
          <w:szCs w:val="24"/>
        </w:rPr>
        <w:tab/>
        <w:t>(ФИО)</w:t>
      </w:r>
    </w:p>
    <w:p w:rsidR="00C16221" w:rsidRPr="00C16221" w:rsidRDefault="00C16221" w:rsidP="00C16221">
      <w:pPr>
        <w:tabs>
          <w:tab w:val="left" w:pos="8970"/>
        </w:tabs>
        <w:ind w:left="5960"/>
        <w:rPr>
          <w:sz w:val="24"/>
          <w:szCs w:val="24"/>
        </w:rPr>
        <w:sectPr w:rsidR="00C16221" w:rsidRPr="00C16221" w:rsidSect="00B10AB4">
          <w:pgSz w:w="16837" w:h="11905" w:orient="landscape"/>
          <w:pgMar w:top="709" w:right="557" w:bottom="1169" w:left="1128" w:header="0" w:footer="454" w:gutter="0"/>
          <w:cols w:space="720"/>
          <w:noEndnote/>
          <w:docGrid w:linePitch="360"/>
        </w:sectPr>
      </w:pPr>
    </w:p>
    <w:p w:rsidR="00C16221" w:rsidRPr="00C16221" w:rsidRDefault="00C16221" w:rsidP="00C16221">
      <w:pPr>
        <w:ind w:left="20" w:right="280"/>
        <w:rPr>
          <w:sz w:val="24"/>
          <w:szCs w:val="24"/>
        </w:rPr>
      </w:pPr>
      <w:r w:rsidRPr="00C16221">
        <w:rPr>
          <w:sz w:val="24"/>
          <w:szCs w:val="24"/>
        </w:rPr>
        <w:lastRenderedPageBreak/>
        <w:t>Позиции и мнения участников собрания участников публичных слушаний, высказанные ими в ходе собрания участников публичных слушаний:</w:t>
      </w:r>
    </w:p>
    <w:p w:rsidR="00C16221" w:rsidRPr="00C16221" w:rsidRDefault="00C16221" w:rsidP="00C16221">
      <w:pPr>
        <w:ind w:left="20" w:right="28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7"/>
        <w:gridCol w:w="6206"/>
        <w:gridCol w:w="7949"/>
      </w:tblGrid>
      <w:tr w:rsidR="00C16221" w:rsidRPr="00C16221" w:rsidTr="00891D33">
        <w:trPr>
          <w:trHeight w:val="131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ind w:left="-142" w:firstLine="342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№</w:t>
            </w:r>
            <w:proofErr w:type="gramStart"/>
            <w:r w:rsidRPr="00C16221">
              <w:rPr>
                <w:sz w:val="24"/>
                <w:szCs w:val="24"/>
              </w:rPr>
              <w:t>п</w:t>
            </w:r>
            <w:proofErr w:type="gramEnd"/>
            <w:r w:rsidRPr="00C16221">
              <w:rPr>
                <w:sz w:val="24"/>
                <w:szCs w:val="24"/>
              </w:rPr>
              <w:t>/п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Сведения об участнике собрания участников публичных слушаний, выразившем свое мнение по проекту, подлежащему рассмотрению на публичных слушаниях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ind w:left="100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C16221" w:rsidRPr="00C16221" w:rsidTr="00891D33">
        <w:trPr>
          <w:trHeight w:val="3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  <w:tr w:rsidR="00C16221" w:rsidRPr="00C16221" w:rsidTr="00891D33">
        <w:trPr>
          <w:trHeight w:val="33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  <w:tr w:rsidR="00C16221" w:rsidRPr="00C16221" w:rsidTr="00891D33">
        <w:trPr>
          <w:trHeight w:val="3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spacing w:line="276" w:lineRule="auto"/>
        <w:ind w:left="2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3030"/>
          <w:tab w:val="left" w:pos="4710"/>
        </w:tabs>
        <w:spacing w:line="276" w:lineRule="auto"/>
        <w:ind w:left="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080"/>
      </w:tblGrid>
      <w:tr w:rsidR="00C16221" w:rsidRPr="00C16221" w:rsidTr="00891D3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4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A95DB2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 w:rsidR="00A95DB2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ind w:right="20"/>
        <w:jc w:val="right"/>
      </w:pPr>
      <w:r w:rsidRPr="00C16221">
        <w:t>форма</w:t>
      </w:r>
    </w:p>
    <w:p w:rsidR="00C16221" w:rsidRPr="00C16221" w:rsidRDefault="00C16221" w:rsidP="00C16221">
      <w:pPr>
        <w:spacing w:line="276" w:lineRule="auto"/>
        <w:ind w:right="20"/>
        <w:jc w:val="right"/>
        <w:rPr>
          <w:sz w:val="24"/>
          <w:szCs w:val="24"/>
        </w:rPr>
      </w:pPr>
    </w:p>
    <w:p w:rsidR="00C16221" w:rsidRPr="00C16221" w:rsidRDefault="00C16221" w:rsidP="00C16221">
      <w:pPr>
        <w:keepNext/>
        <w:keepLines/>
        <w:tabs>
          <w:tab w:val="left" w:leader="underscore" w:pos="11573"/>
        </w:tabs>
        <w:spacing w:line="276" w:lineRule="auto"/>
        <w:ind w:right="310" w:firstLine="567"/>
        <w:jc w:val="center"/>
        <w:outlineLvl w:val="1"/>
        <w:rPr>
          <w:sz w:val="24"/>
          <w:szCs w:val="24"/>
        </w:rPr>
      </w:pPr>
      <w:bookmarkStart w:id="4" w:name="bookmark16"/>
      <w:r w:rsidRPr="00C16221">
        <w:rPr>
          <w:sz w:val="24"/>
          <w:szCs w:val="24"/>
        </w:rPr>
        <w:t xml:space="preserve">Протокол публичных слушаний </w:t>
      </w:r>
      <w:bookmarkStart w:id="5" w:name="bookmark17"/>
      <w:bookmarkEnd w:id="4"/>
      <w:r w:rsidRPr="00C16221">
        <w:rPr>
          <w:sz w:val="24"/>
          <w:szCs w:val="24"/>
        </w:rPr>
        <w:t>по проекту</w:t>
      </w:r>
      <w:bookmarkEnd w:id="5"/>
      <w:r w:rsidRPr="00C162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spacing w:after="255" w:line="276" w:lineRule="auto"/>
        <w:ind w:right="310" w:firstLine="567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(далее - протокол)</w:t>
      </w:r>
    </w:p>
    <w:p w:rsidR="00C16221" w:rsidRPr="00C16221" w:rsidRDefault="00C16221" w:rsidP="00C16221">
      <w:pPr>
        <w:tabs>
          <w:tab w:val="left" w:leader="underscore" w:pos="4274"/>
          <w:tab w:val="left" w:leader="underscore" w:pos="5574"/>
          <w:tab w:val="left" w:leader="underscore" w:pos="6208"/>
        </w:tabs>
        <w:spacing w:line="276" w:lineRule="auto"/>
        <w:ind w:left="40"/>
        <w:jc w:val="both"/>
        <w:rPr>
          <w:sz w:val="24"/>
          <w:szCs w:val="24"/>
        </w:rPr>
      </w:pPr>
      <w:r w:rsidRPr="00C16221">
        <w:rPr>
          <w:sz w:val="24"/>
          <w:szCs w:val="24"/>
        </w:rPr>
        <w:t>Дата оформления протокола: "</w:t>
      </w:r>
      <w:r w:rsidRPr="00C16221">
        <w:rPr>
          <w:sz w:val="24"/>
          <w:szCs w:val="24"/>
        </w:rPr>
        <w:tab/>
        <w:t>"</w:t>
      </w:r>
      <w:r w:rsidRPr="00C16221">
        <w:rPr>
          <w:sz w:val="24"/>
          <w:szCs w:val="24"/>
        </w:rPr>
        <w:tab/>
        <w:t>20</w:t>
      </w:r>
      <w:r w:rsidRPr="00C16221">
        <w:rPr>
          <w:sz w:val="24"/>
          <w:szCs w:val="24"/>
        </w:rPr>
        <w:tab/>
        <w:t>года</w:t>
      </w:r>
    </w:p>
    <w:p w:rsidR="00C16221" w:rsidRPr="00C16221" w:rsidRDefault="00C16221" w:rsidP="00C16221">
      <w:pPr>
        <w:tabs>
          <w:tab w:val="left" w:leader="underscore" w:pos="13595"/>
        </w:tabs>
        <w:spacing w:line="276" w:lineRule="auto"/>
        <w:ind w:left="40"/>
        <w:jc w:val="both"/>
        <w:rPr>
          <w:rFonts w:eastAsia="MS Gothic"/>
          <w:i/>
          <w:iCs/>
          <w:sz w:val="24"/>
          <w:szCs w:val="24"/>
          <w:shd w:val="clear" w:color="auto" w:fill="FFFFFF"/>
        </w:rPr>
      </w:pPr>
      <w:r w:rsidRPr="00C16221">
        <w:rPr>
          <w:sz w:val="24"/>
          <w:szCs w:val="24"/>
        </w:rPr>
        <w:t>Организатор публичных слушаний</w:t>
      </w:r>
      <w:proofErr w:type="gramStart"/>
      <w:r w:rsidRPr="00C16221">
        <w:rPr>
          <w:sz w:val="24"/>
          <w:szCs w:val="24"/>
        </w:rPr>
        <w:t xml:space="preserve"> :</w:t>
      </w:r>
      <w:proofErr w:type="gramEnd"/>
      <w:r w:rsidRPr="00C16221">
        <w:rPr>
          <w:rFonts w:eastAsia="MS Gothic"/>
          <w:i/>
          <w:iCs/>
          <w:sz w:val="24"/>
          <w:szCs w:val="24"/>
          <w:shd w:val="clear" w:color="auto" w:fill="FFFFFF"/>
        </w:rPr>
        <w:tab/>
      </w:r>
    </w:p>
    <w:p w:rsidR="00C16221" w:rsidRPr="00C16221" w:rsidRDefault="00C16221" w:rsidP="00C16221">
      <w:pPr>
        <w:tabs>
          <w:tab w:val="left" w:leader="underscore" w:pos="13595"/>
        </w:tabs>
        <w:spacing w:line="276" w:lineRule="auto"/>
        <w:ind w:left="40"/>
        <w:jc w:val="both"/>
        <w:rPr>
          <w:rFonts w:eastAsia="MS Gothic"/>
          <w:i/>
          <w:iCs/>
          <w:sz w:val="24"/>
          <w:szCs w:val="24"/>
          <w:shd w:val="clear" w:color="auto" w:fill="FFFFFF"/>
        </w:rPr>
      </w:pPr>
    </w:p>
    <w:p w:rsidR="00C16221" w:rsidRPr="00C16221" w:rsidRDefault="00C16221" w:rsidP="00C16221">
      <w:pPr>
        <w:spacing w:line="360" w:lineRule="auto"/>
        <w:ind w:left="40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Информация, содержащаяся в опубликованном оповещении о начале публичных слушаний, дата и источник его опубликования _______________________________________________________________</w:t>
      </w:r>
      <w:r w:rsidR="00A95DB2"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__________________________________________________________________</w:t>
      </w:r>
    </w:p>
    <w:p w:rsidR="00C16221" w:rsidRDefault="00C16221" w:rsidP="00C16221">
      <w:pPr>
        <w:spacing w:line="360" w:lineRule="auto"/>
        <w:ind w:left="40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 _______________________________________________________________________________</w:t>
      </w:r>
      <w:r w:rsidR="00A95DB2">
        <w:rPr>
          <w:rFonts w:eastAsia="Tahoma" w:cs="Tahoma"/>
          <w:color w:val="000000"/>
          <w:sz w:val="24"/>
          <w:szCs w:val="24"/>
          <w:lang w:val="ru"/>
        </w:rPr>
        <w:t>_____________________</w:t>
      </w:r>
    </w:p>
    <w:p w:rsidR="00A95DB2" w:rsidRPr="00C16221" w:rsidRDefault="00A95DB2" w:rsidP="00C16221">
      <w:pPr>
        <w:spacing w:line="360" w:lineRule="auto"/>
        <w:ind w:left="40"/>
        <w:jc w:val="both"/>
        <w:rPr>
          <w:rFonts w:eastAsia="Tahoma" w:cs="Tahoma"/>
          <w:color w:val="000000"/>
          <w:sz w:val="24"/>
          <w:szCs w:val="24"/>
          <w:lang w:val="ru"/>
        </w:rPr>
      </w:pPr>
      <w:r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tabs>
          <w:tab w:val="left" w:leader="underscore" w:pos="13595"/>
        </w:tabs>
        <w:spacing w:line="276" w:lineRule="auto"/>
        <w:ind w:left="40"/>
        <w:jc w:val="both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leader="underscore" w:pos="13605"/>
        </w:tabs>
        <w:spacing w:after="398" w:line="276" w:lineRule="auto"/>
        <w:ind w:left="40" w:right="540"/>
        <w:jc w:val="both"/>
        <w:rPr>
          <w:sz w:val="24"/>
          <w:szCs w:val="24"/>
        </w:rPr>
      </w:pPr>
      <w:r w:rsidRPr="00C16221">
        <w:rPr>
          <w:sz w:val="24"/>
          <w:szCs w:val="24"/>
        </w:rPr>
        <w:t>Проект, подлежащий рассмотрению на публичных слушаниях и информационные материалы к нему: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leader="underscore" w:pos="14680"/>
        </w:tabs>
        <w:spacing w:line="276" w:lineRule="auto"/>
        <w:ind w:left="40"/>
        <w:rPr>
          <w:sz w:val="24"/>
          <w:szCs w:val="24"/>
        </w:rPr>
      </w:pPr>
      <w:r w:rsidRPr="00C16221">
        <w:rPr>
          <w:sz w:val="24"/>
          <w:szCs w:val="24"/>
        </w:rPr>
        <w:t>Лицо, ответственное за ведение протокола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tabs>
          <w:tab w:val="left" w:pos="9090"/>
        </w:tabs>
        <w:spacing w:line="276" w:lineRule="auto"/>
        <w:ind w:left="6080"/>
        <w:rPr>
          <w:sz w:val="24"/>
          <w:szCs w:val="24"/>
        </w:rPr>
      </w:pPr>
      <w:r w:rsidRPr="00C16221">
        <w:rPr>
          <w:sz w:val="24"/>
          <w:szCs w:val="24"/>
        </w:rPr>
        <w:t>(подпись)</w:t>
      </w:r>
      <w:r w:rsidRPr="00C16221">
        <w:rPr>
          <w:sz w:val="24"/>
          <w:szCs w:val="24"/>
        </w:rPr>
        <w:tab/>
        <w:t>(ФИО)</w:t>
      </w:r>
    </w:p>
    <w:p w:rsidR="00C16221" w:rsidRPr="00C16221" w:rsidRDefault="00C16221" w:rsidP="00A95DB2">
      <w:pPr>
        <w:tabs>
          <w:tab w:val="left" w:leader="underscore" w:pos="11579"/>
          <w:tab w:val="left" w:leader="underscore" w:pos="13024"/>
          <w:tab w:val="left" w:leader="underscore" w:pos="13653"/>
        </w:tabs>
        <w:spacing w:line="276" w:lineRule="auto"/>
        <w:ind w:left="40"/>
        <w:rPr>
          <w:sz w:val="24"/>
          <w:szCs w:val="24"/>
        </w:rPr>
      </w:pPr>
      <w:r w:rsidRPr="00C16221">
        <w:rPr>
          <w:sz w:val="24"/>
          <w:szCs w:val="24"/>
        </w:rPr>
        <w:t>Сроки проведения публичных слушаний</w:t>
      </w:r>
      <w:r w:rsidRPr="00C16221">
        <w:rPr>
          <w:rFonts w:eastAsia="MS Gothic"/>
          <w:i/>
          <w:iCs/>
          <w:sz w:val="24"/>
          <w:szCs w:val="24"/>
          <w:shd w:val="clear" w:color="auto" w:fill="FFFFFF"/>
        </w:rPr>
        <w:t>:</w:t>
      </w:r>
      <w:r w:rsidR="00A95DB2">
        <w:rPr>
          <w:sz w:val="24"/>
          <w:szCs w:val="24"/>
        </w:rPr>
        <w:t xml:space="preserve"> с "__"_______________20____</w:t>
      </w:r>
      <w:r w:rsidRPr="00C16221">
        <w:rPr>
          <w:sz w:val="24"/>
          <w:szCs w:val="24"/>
        </w:rPr>
        <w:t xml:space="preserve">года </w:t>
      </w:r>
      <w:r w:rsidR="00A95DB2">
        <w:rPr>
          <w:sz w:val="24"/>
          <w:szCs w:val="24"/>
        </w:rPr>
        <w:t xml:space="preserve"> </w:t>
      </w:r>
      <w:r w:rsidRPr="00C16221">
        <w:rPr>
          <w:sz w:val="24"/>
          <w:szCs w:val="24"/>
        </w:rPr>
        <w:t>по</w:t>
      </w:r>
      <w:r w:rsidR="00A95DB2">
        <w:rPr>
          <w:sz w:val="24"/>
          <w:szCs w:val="24"/>
        </w:rPr>
        <w:t xml:space="preserve"> </w:t>
      </w:r>
      <w:r w:rsidRPr="00C16221">
        <w:rPr>
          <w:sz w:val="24"/>
          <w:szCs w:val="24"/>
        </w:rPr>
        <w:t>"</w:t>
      </w:r>
      <w:r w:rsidR="00A95DB2">
        <w:rPr>
          <w:sz w:val="24"/>
          <w:szCs w:val="24"/>
        </w:rPr>
        <w:t>___</w:t>
      </w:r>
      <w:r w:rsidRPr="00C16221">
        <w:rPr>
          <w:sz w:val="24"/>
          <w:szCs w:val="24"/>
        </w:rPr>
        <w:t xml:space="preserve"> "</w:t>
      </w:r>
      <w:r w:rsidR="00A95DB2">
        <w:rPr>
          <w:sz w:val="24"/>
          <w:szCs w:val="24"/>
        </w:rPr>
        <w:t>________________</w:t>
      </w:r>
      <w:r w:rsidRPr="00C16221">
        <w:rPr>
          <w:sz w:val="24"/>
          <w:szCs w:val="24"/>
        </w:rPr>
        <w:t>20</w:t>
      </w:r>
      <w:r w:rsidR="00A95DB2">
        <w:rPr>
          <w:sz w:val="24"/>
          <w:szCs w:val="24"/>
        </w:rPr>
        <w:t>___</w:t>
      </w:r>
      <w:r w:rsidRPr="00C16221">
        <w:rPr>
          <w:sz w:val="24"/>
          <w:szCs w:val="24"/>
        </w:rPr>
        <w:t xml:space="preserve"> года.</w:t>
      </w:r>
    </w:p>
    <w:p w:rsidR="00C16221" w:rsidRPr="00C16221" w:rsidRDefault="00C16221" w:rsidP="00C16221">
      <w:pPr>
        <w:tabs>
          <w:tab w:val="left" w:leader="underscore" w:pos="14910"/>
        </w:tabs>
        <w:spacing w:line="276" w:lineRule="auto"/>
        <w:ind w:left="20"/>
        <w:rPr>
          <w:sz w:val="24"/>
          <w:szCs w:val="24"/>
        </w:rPr>
      </w:pPr>
      <w:r w:rsidRPr="00C16221">
        <w:rPr>
          <w:sz w:val="24"/>
          <w:szCs w:val="24"/>
        </w:rPr>
        <w:t>Место проведения публичных</w:t>
      </w:r>
      <w:r w:rsidRPr="00C16221">
        <w:rPr>
          <w:i/>
          <w:iCs/>
          <w:sz w:val="24"/>
          <w:szCs w:val="24"/>
          <w:shd w:val="clear" w:color="auto" w:fill="FFFFFF"/>
        </w:rPr>
        <w:t xml:space="preserve"> </w:t>
      </w:r>
      <w:r w:rsidRPr="00C16221">
        <w:rPr>
          <w:iCs/>
          <w:sz w:val="24"/>
          <w:szCs w:val="24"/>
          <w:shd w:val="clear" w:color="auto" w:fill="FFFFFF"/>
        </w:rPr>
        <w:t>слушани</w:t>
      </w:r>
      <w:proofErr w:type="gramStart"/>
      <w:r w:rsidRPr="00C16221">
        <w:rPr>
          <w:iCs/>
          <w:sz w:val="24"/>
          <w:szCs w:val="24"/>
          <w:shd w:val="clear" w:color="auto" w:fill="FFFFFF"/>
        </w:rPr>
        <w:t>й(</w:t>
      </w:r>
      <w:proofErr w:type="gramEnd"/>
      <w:r w:rsidRPr="00C16221">
        <w:rPr>
          <w:iCs/>
          <w:sz w:val="24"/>
          <w:szCs w:val="24"/>
          <w:shd w:val="clear" w:color="auto" w:fill="FFFFFF"/>
        </w:rPr>
        <w:t>выбрать нужное):</w:t>
      </w:r>
      <w:r w:rsidRPr="00C16221">
        <w:rPr>
          <w:i/>
          <w:iCs/>
          <w:sz w:val="24"/>
          <w:szCs w:val="24"/>
          <w:shd w:val="clear" w:color="auto" w:fill="FFFFFF"/>
        </w:rPr>
        <w:tab/>
      </w:r>
      <w:r w:rsidRPr="00C16221">
        <w:rPr>
          <w:sz w:val="24"/>
          <w:szCs w:val="24"/>
        </w:rPr>
        <w:t>.</w:t>
      </w:r>
    </w:p>
    <w:p w:rsidR="00C16221" w:rsidRPr="00C16221" w:rsidRDefault="00C16221" w:rsidP="00C16221">
      <w:pPr>
        <w:spacing w:after="244" w:line="276" w:lineRule="auto"/>
        <w:ind w:left="20"/>
        <w:rPr>
          <w:i/>
          <w:sz w:val="24"/>
          <w:szCs w:val="24"/>
        </w:rPr>
      </w:pPr>
      <w:r w:rsidRPr="00C16221">
        <w:rPr>
          <w:sz w:val="24"/>
          <w:szCs w:val="24"/>
        </w:rPr>
        <w:lastRenderedPageBreak/>
        <w:t>Дата и источник опубликования оповещения о начале публичных</w:t>
      </w:r>
      <w:r w:rsidRPr="00C16221">
        <w:rPr>
          <w:i/>
          <w:iCs/>
          <w:sz w:val="24"/>
          <w:szCs w:val="24"/>
          <w:shd w:val="clear" w:color="auto" w:fill="FFFFFF"/>
        </w:rPr>
        <w:t xml:space="preserve"> </w:t>
      </w:r>
      <w:r w:rsidRPr="00C16221">
        <w:rPr>
          <w:iCs/>
          <w:sz w:val="24"/>
          <w:szCs w:val="24"/>
          <w:shd w:val="clear" w:color="auto" w:fill="FFFFFF"/>
        </w:rPr>
        <w:t>слушаний:</w:t>
      </w:r>
    </w:p>
    <w:p w:rsidR="00A95DB2" w:rsidRDefault="00C16221" w:rsidP="00C16221">
      <w:pPr>
        <w:tabs>
          <w:tab w:val="left" w:leader="underscore" w:pos="4086"/>
          <w:tab w:val="left" w:leader="underscore" w:pos="5530"/>
          <w:tab w:val="left" w:leader="underscore" w:pos="6159"/>
          <w:tab w:val="left" w:leader="underscore" w:pos="7858"/>
          <w:tab w:val="left" w:leader="underscore" w:pos="9442"/>
          <w:tab w:val="left" w:leader="underscore" w:pos="10066"/>
        </w:tabs>
        <w:spacing w:line="276" w:lineRule="auto"/>
        <w:ind w:left="20" w:right="100"/>
        <w:rPr>
          <w:sz w:val="24"/>
          <w:szCs w:val="24"/>
        </w:rPr>
      </w:pPr>
      <w:r w:rsidRPr="00C16221">
        <w:rPr>
          <w:sz w:val="24"/>
          <w:szCs w:val="24"/>
        </w:rPr>
        <w:t>Срок, в течение которого принимались предложения и замечания участников публичных слушаний</w:t>
      </w:r>
      <w:r w:rsidRPr="00C16221">
        <w:rPr>
          <w:i/>
          <w:iCs/>
          <w:sz w:val="24"/>
          <w:szCs w:val="24"/>
          <w:shd w:val="clear" w:color="auto" w:fill="FFFFFF"/>
        </w:rPr>
        <w:t>:</w:t>
      </w:r>
      <w:r w:rsidRPr="00C16221">
        <w:rPr>
          <w:sz w:val="24"/>
          <w:szCs w:val="24"/>
        </w:rPr>
        <w:t xml:space="preserve"> с "</w:t>
      </w:r>
      <w:r w:rsidR="00A95DB2">
        <w:rPr>
          <w:sz w:val="24"/>
          <w:szCs w:val="24"/>
        </w:rPr>
        <w:t>__</w:t>
      </w:r>
      <w:r w:rsidRPr="00C16221">
        <w:rPr>
          <w:sz w:val="24"/>
          <w:szCs w:val="24"/>
        </w:rPr>
        <w:t>"</w:t>
      </w:r>
      <w:r w:rsidR="00A95DB2">
        <w:rPr>
          <w:sz w:val="24"/>
          <w:szCs w:val="24"/>
        </w:rPr>
        <w:t>___________20___</w:t>
      </w:r>
      <w:r w:rsidR="00A95DB2">
        <w:rPr>
          <w:sz w:val="24"/>
          <w:szCs w:val="24"/>
        </w:rPr>
        <w:tab/>
        <w:t xml:space="preserve">года </w:t>
      </w:r>
      <w:proofErr w:type="gramStart"/>
      <w:r w:rsidR="00A95DB2">
        <w:rPr>
          <w:sz w:val="24"/>
          <w:szCs w:val="24"/>
        </w:rPr>
        <w:t>по</w:t>
      </w:r>
      <w:proofErr w:type="gramEnd"/>
      <w:r w:rsidR="00A95DB2">
        <w:rPr>
          <w:sz w:val="24"/>
          <w:szCs w:val="24"/>
        </w:rPr>
        <w:t xml:space="preserve"> </w:t>
      </w:r>
    </w:p>
    <w:p w:rsidR="00C16221" w:rsidRPr="00C16221" w:rsidRDefault="00A95DB2" w:rsidP="00C16221">
      <w:pPr>
        <w:tabs>
          <w:tab w:val="left" w:leader="underscore" w:pos="4086"/>
          <w:tab w:val="left" w:leader="underscore" w:pos="5530"/>
          <w:tab w:val="left" w:leader="underscore" w:pos="6159"/>
          <w:tab w:val="left" w:leader="underscore" w:pos="7858"/>
          <w:tab w:val="left" w:leader="underscore" w:pos="9442"/>
          <w:tab w:val="left" w:leader="underscore" w:pos="10066"/>
        </w:tabs>
        <w:spacing w:line="276" w:lineRule="auto"/>
        <w:ind w:left="20" w:right="100"/>
        <w:rPr>
          <w:sz w:val="24"/>
          <w:szCs w:val="24"/>
        </w:rPr>
      </w:pPr>
      <w:r>
        <w:rPr>
          <w:sz w:val="24"/>
          <w:szCs w:val="24"/>
        </w:rPr>
        <w:t xml:space="preserve">"_ </w:t>
      </w:r>
      <w:r w:rsidR="00C16221" w:rsidRPr="00C16221">
        <w:rPr>
          <w:sz w:val="24"/>
          <w:szCs w:val="24"/>
        </w:rPr>
        <w:t>"</w:t>
      </w:r>
      <w:r>
        <w:rPr>
          <w:sz w:val="24"/>
          <w:szCs w:val="24"/>
        </w:rPr>
        <w:t xml:space="preserve"> _______20___</w:t>
      </w:r>
      <w:r w:rsidR="00C16221" w:rsidRPr="00C16221">
        <w:rPr>
          <w:sz w:val="24"/>
          <w:szCs w:val="24"/>
        </w:rPr>
        <w:t>года.</w:t>
      </w:r>
    </w:p>
    <w:p w:rsidR="00C16221" w:rsidRPr="00C16221" w:rsidRDefault="00C16221" w:rsidP="00C16221">
      <w:pPr>
        <w:spacing w:after="296" w:line="276" w:lineRule="auto"/>
        <w:ind w:left="20"/>
        <w:rPr>
          <w:sz w:val="24"/>
          <w:szCs w:val="24"/>
        </w:rPr>
      </w:pPr>
      <w:r w:rsidRPr="00C16221">
        <w:rPr>
          <w:sz w:val="24"/>
          <w:szCs w:val="24"/>
        </w:rPr>
        <w:t>Территории, в пределах которой проводятся публичные слушания</w:t>
      </w:r>
      <w:r w:rsidRPr="00C16221">
        <w:rPr>
          <w:i/>
          <w:iCs/>
          <w:sz w:val="24"/>
          <w:szCs w:val="24"/>
          <w:shd w:val="clear" w:color="auto" w:fill="FFFFFF"/>
        </w:rPr>
        <w:t xml:space="preserve"> (выбрать </w:t>
      </w:r>
      <w:proofErr w:type="gramStart"/>
      <w:r w:rsidRPr="00C16221">
        <w:rPr>
          <w:i/>
          <w:iCs/>
          <w:sz w:val="24"/>
          <w:szCs w:val="24"/>
          <w:shd w:val="clear" w:color="auto" w:fill="FFFFFF"/>
        </w:rPr>
        <w:t>нужное</w:t>
      </w:r>
      <w:proofErr w:type="gramEnd"/>
      <w:r w:rsidRPr="00C16221">
        <w:rPr>
          <w:i/>
          <w:iCs/>
          <w:sz w:val="24"/>
          <w:szCs w:val="24"/>
          <w:shd w:val="clear" w:color="auto" w:fill="FFFFFF"/>
        </w:rPr>
        <w:t>):</w:t>
      </w:r>
    </w:p>
    <w:p w:rsidR="00A95DB2" w:rsidRDefault="00C16221" w:rsidP="00C16221">
      <w:pPr>
        <w:framePr w:wrap="notBeside" w:vAnchor="text" w:hAnchor="text" w:xAlign="center" w:y="1"/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</w:t>
      </w: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i/>
          <w:iCs/>
          <w:sz w:val="23"/>
          <w:szCs w:val="24"/>
          <w:shd w:val="clear" w:color="auto" w:fill="FFFFFF"/>
        </w:rPr>
      </w:pPr>
      <w:r w:rsidRPr="00C16221">
        <w:rPr>
          <w:sz w:val="24"/>
          <w:szCs w:val="24"/>
        </w:rPr>
        <w:t xml:space="preserve">в </w:t>
      </w:r>
      <w:proofErr w:type="gramStart"/>
      <w:r w:rsidRPr="00C16221">
        <w:rPr>
          <w:sz w:val="24"/>
          <w:szCs w:val="24"/>
        </w:rPr>
        <w:t>пределах</w:t>
      </w:r>
      <w:proofErr w:type="gramEnd"/>
      <w:r w:rsidRPr="00C16221">
        <w:rPr>
          <w:sz w:val="24"/>
          <w:szCs w:val="24"/>
        </w:rPr>
        <w:t xml:space="preserve"> которой проводятся публичные слушания</w:t>
      </w:r>
      <w:r w:rsidRPr="00C16221">
        <w:rPr>
          <w:i/>
          <w:iCs/>
          <w:sz w:val="23"/>
          <w:szCs w:val="24"/>
          <w:shd w:val="clear" w:color="auto" w:fill="FFFFFF"/>
        </w:rPr>
        <w:t>:</w:t>
      </w: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560"/>
        <w:gridCol w:w="5530"/>
        <w:gridCol w:w="2693"/>
        <w:gridCol w:w="2554"/>
        <w:gridCol w:w="2136"/>
      </w:tblGrid>
      <w:tr w:rsidR="00C16221" w:rsidRPr="00C16221" w:rsidTr="00891D33">
        <w:trPr>
          <w:trHeight w:val="4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 xml:space="preserve">№ </w:t>
            </w:r>
            <w:proofErr w:type="gramStart"/>
            <w:r w:rsidRPr="00C16221">
              <w:rPr>
                <w:sz w:val="24"/>
                <w:szCs w:val="24"/>
              </w:rPr>
              <w:t>п</w:t>
            </w:r>
            <w:proofErr w:type="gramEnd"/>
            <w:r w:rsidRPr="00C1622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16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Данные документа, удостоверяющего личность лица,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внесшего предложения и замечания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Подпись лица,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внесшего предложения и замечания, за исключением случая внесения предложений и замечаний посредством официального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сайта или информационных систем</w:t>
            </w:r>
          </w:p>
        </w:tc>
      </w:tr>
      <w:tr w:rsidR="00C16221" w:rsidRPr="00C16221" w:rsidTr="00891D33">
        <w:trPr>
          <w:trHeight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16221" w:rsidRPr="00C16221" w:rsidRDefault="00C16221" w:rsidP="00C16221">
      <w:pPr>
        <w:framePr w:wrap="notBeside" w:vAnchor="text" w:hAnchor="text" w:xAlign="center" w:y="1"/>
        <w:tabs>
          <w:tab w:val="left" w:leader="underscore" w:pos="13819"/>
        </w:tabs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Лицо, ответственное за ведение протокола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framePr w:wrap="notBeside" w:vAnchor="text" w:hAnchor="text" w:xAlign="center" w:y="1"/>
        <w:tabs>
          <w:tab w:val="left" w:pos="3010"/>
        </w:tabs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  <w:r w:rsidRPr="00C16221">
        <w:rPr>
          <w:rFonts w:ascii="Tahoma" w:eastAsia="Tahoma" w:hAnsi="Tahoma" w:cs="Tahoma"/>
          <w:color w:val="000000"/>
          <w:sz w:val="24"/>
          <w:szCs w:val="24"/>
          <w:lang w:val="ru"/>
        </w:rPr>
        <w:t>(подпись)</w:t>
      </w:r>
      <w:r w:rsidRPr="00C16221">
        <w:rPr>
          <w:rFonts w:ascii="Tahoma" w:eastAsia="Tahoma" w:hAnsi="Tahoma" w:cs="Tahoma"/>
          <w:color w:val="000000"/>
          <w:sz w:val="24"/>
          <w:szCs w:val="24"/>
          <w:lang w:val="ru"/>
        </w:rPr>
        <w:tab/>
        <w:t>(ФИО)</w:t>
      </w:r>
    </w:p>
    <w:p w:rsidR="00C16221" w:rsidRPr="00C16221" w:rsidRDefault="00C16221" w:rsidP="00C16221">
      <w:pPr>
        <w:framePr w:wrap="notBeside" w:vAnchor="text" w:hAnchor="text" w:xAlign="center" w:y="1"/>
        <w:tabs>
          <w:tab w:val="left" w:pos="3010"/>
        </w:tabs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Предложения и замечания иных участников публичных слушаний</w:t>
      </w:r>
      <w:r w:rsidRPr="00C16221">
        <w:rPr>
          <w:i/>
          <w:iCs/>
          <w:sz w:val="23"/>
          <w:szCs w:val="24"/>
          <w:shd w:val="clear" w:color="auto" w:fill="FFFFFF"/>
        </w:rPr>
        <w:t>:</w:t>
      </w: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1560"/>
        <w:gridCol w:w="5530"/>
        <w:gridCol w:w="2693"/>
        <w:gridCol w:w="2554"/>
        <w:gridCol w:w="2136"/>
      </w:tblGrid>
      <w:tr w:rsidR="00C16221" w:rsidRPr="00C16221" w:rsidTr="00891D33">
        <w:trPr>
          <w:trHeight w:val="45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6221">
              <w:rPr>
                <w:sz w:val="24"/>
                <w:szCs w:val="24"/>
              </w:rPr>
              <w:t>п</w:t>
            </w:r>
            <w:proofErr w:type="gramEnd"/>
            <w:r w:rsidRPr="00C16221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Дата и время внесения данных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16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Информация о предложениях и замечаниях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Ф.И.О. лица, внесшего предложения и замечания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Данные документа, удостоверяющего личность лица,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внесшего предложения и замечания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Подпись лица,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внесшего предложения и замечания, за исключением случая внесения предложений и замечаний посредством официального</w:t>
            </w:r>
          </w:p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сайта или информационных систем</w:t>
            </w:r>
          </w:p>
        </w:tc>
      </w:tr>
      <w:tr w:rsidR="00C16221" w:rsidRPr="00C16221" w:rsidTr="00891D33">
        <w:trPr>
          <w:trHeight w:val="4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  <w:tr w:rsidR="00C16221" w:rsidRPr="00C16221" w:rsidTr="00891D33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p w:rsidR="00C16221" w:rsidRPr="00C16221" w:rsidRDefault="00C16221" w:rsidP="00C16221">
      <w:pPr>
        <w:spacing w:before="240" w:line="276" w:lineRule="auto"/>
        <w:ind w:left="20" w:right="320"/>
        <w:rPr>
          <w:sz w:val="24"/>
          <w:szCs w:val="24"/>
        </w:rPr>
      </w:pPr>
      <w:r w:rsidRPr="00C16221">
        <w:rPr>
          <w:sz w:val="24"/>
          <w:szCs w:val="24"/>
        </w:rPr>
        <w:t>Посредством официального сайта или информационных систем (в случае проведения общественных обсуждений</w:t>
      </w:r>
      <w:proofErr w:type="gramStart"/>
      <w:r w:rsidRPr="00C16221">
        <w:rPr>
          <w:sz w:val="24"/>
          <w:szCs w:val="24"/>
        </w:rPr>
        <w:t>)п</w:t>
      </w:r>
      <w:proofErr w:type="gramEnd"/>
      <w:r w:rsidRPr="00C16221">
        <w:rPr>
          <w:sz w:val="24"/>
          <w:szCs w:val="24"/>
        </w:rPr>
        <w:t>редставлены следующие предложения и замечания</w:t>
      </w:r>
      <w:r w:rsidRPr="00C16221">
        <w:rPr>
          <w:sz w:val="24"/>
          <w:szCs w:val="24"/>
          <w:vertAlign w:val="superscript"/>
        </w:rPr>
        <w:footnoteReference w:id="1"/>
      </w:r>
      <w:r w:rsidRPr="00C16221">
        <w:rPr>
          <w:sz w:val="24"/>
          <w:szCs w:val="24"/>
        </w:rPr>
        <w:t>:</w:t>
      </w:r>
    </w:p>
    <w:p w:rsidR="00C16221" w:rsidRPr="00C16221" w:rsidRDefault="00C16221" w:rsidP="00C16221">
      <w:pPr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080"/>
      </w:tblGrid>
      <w:tr w:rsidR="00C16221" w:rsidRPr="00C16221" w:rsidTr="00891D3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5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A95DB2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 w:rsidR="00A95DB2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p w:rsidR="00C16221" w:rsidRPr="00C16221" w:rsidRDefault="00C16221" w:rsidP="00C16221">
      <w:pPr>
        <w:tabs>
          <w:tab w:val="left" w:pos="2380"/>
          <w:tab w:val="right" w:pos="5203"/>
        </w:tabs>
        <w:spacing w:after="656" w:line="276" w:lineRule="auto"/>
        <w:ind w:left="100"/>
        <w:rPr>
          <w:sz w:val="24"/>
          <w:szCs w:val="24"/>
        </w:rPr>
      </w:pP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Перечень</w:t>
      </w:r>
    </w:p>
    <w:p w:rsidR="00C16221" w:rsidRPr="00C16221" w:rsidRDefault="00C16221" w:rsidP="00C16221">
      <w:pPr>
        <w:framePr w:wrap="notBeside" w:vAnchor="text" w:hAnchor="text" w:xAlign="center" w:y="1"/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принявших участие в рассмотрении проекта участников публичных слушаний</w:t>
      </w:r>
    </w:p>
    <w:p w:rsidR="00C16221" w:rsidRPr="00C16221" w:rsidRDefault="00C16221" w:rsidP="00C16221">
      <w:pPr>
        <w:framePr w:wrap="notBeside" w:vAnchor="text" w:hAnchor="text" w:xAlign="center" w:y="1"/>
        <w:tabs>
          <w:tab w:val="left" w:leader="underscore" w:pos="5707"/>
          <w:tab w:val="left" w:leader="underscore" w:pos="13301"/>
        </w:tabs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  <w:r w:rsidRPr="00C16221">
        <w:rPr>
          <w:rFonts w:ascii="Tahoma" w:eastAsia="Tahoma" w:hAnsi="Tahoma" w:cs="Tahoma"/>
          <w:color w:val="000000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221" w:rsidRPr="00C16221" w:rsidRDefault="00C16221" w:rsidP="00C16221">
      <w:pPr>
        <w:framePr w:wrap="notBeside" w:vAnchor="text" w:hAnchor="text" w:xAlign="center" w:y="1"/>
        <w:tabs>
          <w:tab w:val="left" w:leader="underscore" w:pos="5707"/>
          <w:tab w:val="left" w:leader="underscore" w:pos="13301"/>
        </w:tabs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63"/>
        <w:gridCol w:w="2558"/>
        <w:gridCol w:w="2558"/>
        <w:gridCol w:w="2563"/>
        <w:gridCol w:w="2558"/>
        <w:gridCol w:w="2568"/>
      </w:tblGrid>
      <w:tr w:rsidR="00C16221" w:rsidRPr="00C16221" w:rsidTr="00891D33">
        <w:trPr>
          <w:trHeight w:val="336"/>
          <w:jc w:val="center"/>
        </w:trPr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282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270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Юридические лица</w:t>
            </w:r>
          </w:p>
        </w:tc>
      </w:tr>
      <w:tr w:rsidR="00C16221" w:rsidRPr="00C16221" w:rsidTr="00891D33">
        <w:trPr>
          <w:trHeight w:val="1296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42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both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ind w:left="440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jc w:val="center"/>
              <w:rPr>
                <w:sz w:val="24"/>
                <w:szCs w:val="24"/>
              </w:rPr>
            </w:pPr>
            <w:r w:rsidRPr="00C16221">
              <w:rPr>
                <w:sz w:val="24"/>
                <w:szCs w:val="24"/>
              </w:rPr>
              <w:t>место нахождения и адрес</w:t>
            </w:r>
          </w:p>
        </w:tc>
      </w:tr>
      <w:tr w:rsidR="00C16221" w:rsidRPr="00C16221" w:rsidTr="00891D33">
        <w:trPr>
          <w:trHeight w:val="33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  <w:tr w:rsidR="00C16221" w:rsidRPr="00C16221" w:rsidTr="00891D33">
        <w:trPr>
          <w:trHeight w:val="34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221" w:rsidRPr="00C16221" w:rsidRDefault="00C16221" w:rsidP="00C16221">
            <w:pPr>
              <w:framePr w:wrap="notBeside" w:vAnchor="text" w:hAnchor="text" w:xAlign="center" w:y="1"/>
              <w:spacing w:line="27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</w:p>
        </w:tc>
      </w:tr>
    </w:tbl>
    <w:p w:rsidR="00C16221" w:rsidRPr="00C16221" w:rsidRDefault="00C16221" w:rsidP="00C16221">
      <w:pPr>
        <w:framePr w:wrap="notBeside" w:vAnchor="text" w:hAnchor="text" w:xAlign="center" w:y="1"/>
        <w:tabs>
          <w:tab w:val="left" w:leader="underscore" w:pos="9787"/>
        </w:tabs>
        <w:spacing w:line="276" w:lineRule="auto"/>
        <w:jc w:val="center"/>
        <w:rPr>
          <w:sz w:val="24"/>
          <w:szCs w:val="24"/>
        </w:rPr>
      </w:pPr>
    </w:p>
    <w:p w:rsidR="00C16221" w:rsidRPr="00C16221" w:rsidRDefault="00C16221" w:rsidP="00C16221">
      <w:pPr>
        <w:framePr w:wrap="notBeside" w:vAnchor="text" w:hAnchor="text" w:xAlign="center" w:y="1"/>
        <w:tabs>
          <w:tab w:val="left" w:leader="underscore" w:pos="9787"/>
        </w:tabs>
        <w:spacing w:line="276" w:lineRule="auto"/>
        <w:jc w:val="center"/>
        <w:rPr>
          <w:sz w:val="24"/>
          <w:szCs w:val="24"/>
        </w:rPr>
      </w:pPr>
      <w:r w:rsidRPr="00C16221">
        <w:rPr>
          <w:sz w:val="24"/>
          <w:szCs w:val="24"/>
        </w:rPr>
        <w:t>Лицо, ответственное за ведение протокола</w:t>
      </w:r>
      <w:r w:rsidRPr="00C16221">
        <w:rPr>
          <w:sz w:val="24"/>
          <w:szCs w:val="24"/>
        </w:rPr>
        <w:tab/>
      </w:r>
    </w:p>
    <w:p w:rsidR="00C16221" w:rsidRPr="00C16221" w:rsidRDefault="00C16221" w:rsidP="00C16221">
      <w:pPr>
        <w:framePr w:wrap="notBeside" w:vAnchor="text" w:hAnchor="text" w:xAlign="center" w:y="1"/>
        <w:tabs>
          <w:tab w:val="left" w:pos="3010"/>
        </w:tabs>
        <w:spacing w:line="276" w:lineRule="auto"/>
        <w:jc w:val="center"/>
        <w:rPr>
          <w:rFonts w:ascii="Tahoma" w:eastAsia="Tahoma" w:hAnsi="Tahoma" w:cs="Tahoma"/>
          <w:color w:val="000000"/>
          <w:sz w:val="24"/>
          <w:szCs w:val="24"/>
          <w:lang w:val="ru"/>
        </w:rPr>
      </w:pPr>
      <w:r w:rsidRPr="00C16221">
        <w:rPr>
          <w:rFonts w:ascii="Tahoma" w:eastAsia="Tahoma" w:hAnsi="Tahoma" w:cs="Tahoma"/>
          <w:color w:val="000000"/>
          <w:sz w:val="24"/>
          <w:szCs w:val="24"/>
          <w:lang w:val="ru"/>
        </w:rPr>
        <w:t>(подпись)</w:t>
      </w:r>
      <w:r w:rsidRPr="00C16221">
        <w:rPr>
          <w:rFonts w:ascii="Tahoma" w:eastAsia="Tahoma" w:hAnsi="Tahoma" w:cs="Tahoma"/>
          <w:color w:val="000000"/>
          <w:sz w:val="24"/>
          <w:szCs w:val="24"/>
          <w:lang w:val="ru"/>
        </w:rPr>
        <w:tab/>
        <w:t>(ФИО)</w:t>
      </w:r>
    </w:p>
    <w:p w:rsidR="00C16221" w:rsidRPr="00C16221" w:rsidRDefault="00C16221" w:rsidP="00C16221">
      <w:pPr>
        <w:spacing w:line="276" w:lineRule="auto"/>
        <w:rPr>
          <w:rFonts w:ascii="Tahoma" w:eastAsia="Tahoma" w:hAnsi="Tahoma" w:cs="Tahoma"/>
          <w:color w:val="000000"/>
          <w:sz w:val="24"/>
          <w:szCs w:val="24"/>
          <w:lang w:val="ru"/>
        </w:rPr>
        <w:sectPr w:rsidR="00C16221" w:rsidRPr="00C16221" w:rsidSect="00B10AB4">
          <w:type w:val="continuous"/>
          <w:pgSz w:w="16837" w:h="11905" w:orient="landscape"/>
          <w:pgMar w:top="949" w:right="255" w:bottom="1140" w:left="963" w:header="0" w:footer="340" w:gutter="0"/>
          <w:cols w:space="720"/>
          <w:noEndnote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998"/>
      </w:tblGrid>
      <w:tr w:rsidR="00C16221" w:rsidRPr="00C16221" w:rsidTr="00891D33"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jc w:val="both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>Приложение 6</w:t>
            </w:r>
          </w:p>
          <w:p w:rsidR="00C16221" w:rsidRPr="00C16221" w:rsidRDefault="00C16221" w:rsidP="00C16221">
            <w:pPr>
              <w:spacing w:line="276" w:lineRule="auto"/>
              <w:ind w:right="40"/>
              <w:jc w:val="center"/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</w:pPr>
            <w:r w:rsidRPr="00C16221">
              <w:rPr>
                <w:rFonts w:ascii="Tahoma" w:eastAsia="Tahoma" w:hAnsi="Tahoma" w:cs="Tahoma"/>
                <w:color w:val="000000"/>
                <w:sz w:val="24"/>
                <w:szCs w:val="24"/>
                <w:lang w:val="ru"/>
              </w:rPr>
              <w:t xml:space="preserve">к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>Порядку</w:t>
            </w:r>
          </w:p>
          <w:p w:rsidR="00C16221" w:rsidRPr="00C16221" w:rsidRDefault="00C16221" w:rsidP="00A95DB2">
            <w:pPr>
              <w:keepNext/>
              <w:jc w:val="center"/>
              <w:outlineLvl w:val="0"/>
              <w:rPr>
                <w:rFonts w:eastAsia="Tahoma" w:cs="Tahoma"/>
                <w:noProof/>
                <w:color w:val="000000"/>
                <w:sz w:val="28"/>
                <w:szCs w:val="28"/>
                <w:lang w:val="ru"/>
              </w:rPr>
            </w:pP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организации и проведения публичных слушаний по вопросам градостроительной деятельности на территории сельского поселения </w:t>
            </w:r>
            <w:r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Дубовый Умёт </w:t>
            </w:r>
            <w:r w:rsidRPr="00C16221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  <w:r w:rsidR="00A95DB2">
              <w:rPr>
                <w:rFonts w:eastAsia="Tahoma" w:cs="Tahoma"/>
                <w:bCs/>
                <w:color w:val="000000"/>
                <w:kern w:val="32"/>
                <w:sz w:val="24"/>
                <w:szCs w:val="24"/>
                <w:lang w:val="ru"/>
              </w:rPr>
              <w:t xml:space="preserve"> </w:t>
            </w:r>
          </w:p>
        </w:tc>
      </w:tr>
    </w:tbl>
    <w:p w:rsidR="00C16221" w:rsidRPr="00C16221" w:rsidRDefault="00C16221" w:rsidP="00C16221">
      <w:pPr>
        <w:spacing w:after="347" w:line="276" w:lineRule="auto"/>
        <w:ind w:right="40"/>
        <w:jc w:val="right"/>
      </w:pPr>
      <w:r w:rsidRPr="00C16221">
        <w:t>форма</w:t>
      </w:r>
    </w:p>
    <w:p w:rsidR="00B10AB4" w:rsidRDefault="00B10AB4" w:rsidP="00C16221">
      <w:pPr>
        <w:keepNext/>
        <w:keepLines/>
        <w:spacing w:line="276" w:lineRule="auto"/>
        <w:ind w:right="20"/>
        <w:jc w:val="center"/>
        <w:outlineLvl w:val="1"/>
        <w:rPr>
          <w:sz w:val="24"/>
          <w:szCs w:val="24"/>
        </w:rPr>
      </w:pPr>
      <w:bookmarkStart w:id="6" w:name="bookmark18"/>
    </w:p>
    <w:p w:rsidR="00C16221" w:rsidRPr="00C16221" w:rsidRDefault="00C16221" w:rsidP="00C16221">
      <w:pPr>
        <w:keepNext/>
        <w:keepLines/>
        <w:spacing w:line="276" w:lineRule="auto"/>
        <w:ind w:right="20"/>
        <w:jc w:val="center"/>
        <w:outlineLvl w:val="1"/>
        <w:rPr>
          <w:sz w:val="24"/>
          <w:szCs w:val="24"/>
        </w:rPr>
      </w:pPr>
      <w:r w:rsidRPr="00C16221">
        <w:rPr>
          <w:sz w:val="24"/>
          <w:szCs w:val="24"/>
        </w:rPr>
        <w:t>Заключение</w:t>
      </w:r>
      <w:bookmarkEnd w:id="6"/>
    </w:p>
    <w:p w:rsidR="00C16221" w:rsidRPr="00C16221" w:rsidRDefault="00C16221" w:rsidP="00C16221">
      <w:pPr>
        <w:keepNext/>
        <w:keepLines/>
        <w:tabs>
          <w:tab w:val="left" w:leader="underscore" w:pos="10123"/>
        </w:tabs>
        <w:spacing w:after="50" w:line="276" w:lineRule="auto"/>
        <w:ind w:left="120"/>
        <w:jc w:val="center"/>
        <w:outlineLvl w:val="1"/>
        <w:rPr>
          <w:sz w:val="24"/>
          <w:szCs w:val="24"/>
        </w:rPr>
      </w:pPr>
      <w:bookmarkStart w:id="7" w:name="bookmark19"/>
      <w:r w:rsidRPr="00C16221">
        <w:rPr>
          <w:sz w:val="24"/>
          <w:szCs w:val="24"/>
        </w:rPr>
        <w:t>о результатах публичных слушаний  по проекту ______________________________________________________________________________________________________________________________________________________________</w:t>
      </w:r>
      <w:bookmarkEnd w:id="7"/>
    </w:p>
    <w:p w:rsidR="00C16221" w:rsidRPr="00C16221" w:rsidRDefault="00C16221" w:rsidP="00C16221">
      <w:pPr>
        <w:tabs>
          <w:tab w:val="left" w:leader="underscore" w:pos="4274"/>
          <w:tab w:val="left" w:leader="underscore" w:pos="5574"/>
          <w:tab w:val="left" w:leader="underscore" w:pos="6208"/>
        </w:tabs>
        <w:spacing w:line="276" w:lineRule="auto"/>
        <w:ind w:left="40"/>
        <w:jc w:val="both"/>
        <w:rPr>
          <w:sz w:val="24"/>
          <w:szCs w:val="24"/>
        </w:rPr>
      </w:pPr>
    </w:p>
    <w:p w:rsidR="00C16221" w:rsidRPr="00C16221" w:rsidRDefault="00A95DB2" w:rsidP="00C16221">
      <w:pPr>
        <w:tabs>
          <w:tab w:val="left" w:leader="underscore" w:pos="4274"/>
          <w:tab w:val="left" w:leader="underscore" w:pos="5574"/>
          <w:tab w:val="left" w:leader="underscore" w:pos="6208"/>
        </w:tabs>
        <w:spacing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Дата оформления протокола: "__</w:t>
      </w:r>
      <w:r w:rsidR="00C16221" w:rsidRPr="00C16221">
        <w:rPr>
          <w:sz w:val="24"/>
          <w:szCs w:val="24"/>
        </w:rPr>
        <w:t>"</w:t>
      </w:r>
      <w:r w:rsidR="00C16221" w:rsidRPr="00C16221">
        <w:rPr>
          <w:sz w:val="24"/>
          <w:szCs w:val="24"/>
        </w:rPr>
        <w:tab/>
        <w:t>20</w:t>
      </w:r>
      <w:r w:rsidR="00C16221" w:rsidRPr="00C16221">
        <w:rPr>
          <w:sz w:val="24"/>
          <w:szCs w:val="24"/>
        </w:rPr>
        <w:tab/>
        <w:t>года</w:t>
      </w:r>
    </w:p>
    <w:p w:rsidR="00C16221" w:rsidRPr="00C16221" w:rsidRDefault="00C16221" w:rsidP="00C16221">
      <w:pPr>
        <w:tabs>
          <w:tab w:val="left" w:leader="underscore" w:pos="4274"/>
          <w:tab w:val="left" w:leader="underscore" w:pos="5574"/>
          <w:tab w:val="left" w:leader="underscore" w:pos="6208"/>
        </w:tabs>
        <w:spacing w:line="276" w:lineRule="auto"/>
        <w:ind w:left="40"/>
        <w:jc w:val="both"/>
        <w:rPr>
          <w:sz w:val="24"/>
          <w:szCs w:val="24"/>
        </w:rPr>
      </w:pPr>
    </w:p>
    <w:p w:rsidR="00C16221" w:rsidRPr="00C16221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слушаниях___________________________________________________________________________________________________________________________________________________________________________________________________________________________________</w:t>
      </w:r>
      <w:r w:rsidR="00B10AB4">
        <w:rPr>
          <w:rFonts w:eastAsia="Tahoma" w:cs="Tahoma"/>
          <w:color w:val="000000"/>
          <w:sz w:val="24"/>
          <w:szCs w:val="24"/>
          <w:lang w:val="ru"/>
        </w:rPr>
        <w:t>__</w:t>
      </w:r>
    </w:p>
    <w:p w:rsidR="00A95DB2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 </w:t>
      </w:r>
      <w:r w:rsidR="00A95DB2"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</w:t>
      </w:r>
    </w:p>
    <w:p w:rsidR="00C16221" w:rsidRPr="00C16221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</w:t>
      </w:r>
    </w:p>
    <w:p w:rsidR="00A95DB2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 </w:t>
      </w:r>
      <w:r w:rsidR="00A95DB2"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________________________________________________________</w:t>
      </w:r>
      <w:r w:rsidR="00B10AB4">
        <w:rPr>
          <w:rFonts w:eastAsia="Tahoma" w:cs="Tahoma"/>
          <w:color w:val="000000"/>
          <w:sz w:val="24"/>
          <w:szCs w:val="24"/>
          <w:lang w:val="ru"/>
        </w:rPr>
        <w:t>________________________</w:t>
      </w:r>
    </w:p>
    <w:p w:rsidR="00C16221" w:rsidRPr="00C16221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</w:t>
      </w:r>
    </w:p>
    <w:p w:rsidR="00C16221" w:rsidRPr="00C16221" w:rsidRDefault="00C16221" w:rsidP="00B10AB4">
      <w:pPr>
        <w:spacing w:line="276" w:lineRule="auto"/>
        <w:jc w:val="both"/>
        <w:rPr>
          <w:rFonts w:eastAsia="Tahoma" w:cs="Tahoma"/>
          <w:color w:val="000000"/>
          <w:sz w:val="24"/>
          <w:szCs w:val="24"/>
          <w:lang w:val="ru"/>
        </w:rPr>
      </w:pPr>
      <w:r w:rsidRPr="00C16221">
        <w:rPr>
          <w:rFonts w:eastAsia="Tahoma" w:cs="Tahoma"/>
          <w:color w:val="000000"/>
          <w:sz w:val="24"/>
          <w:szCs w:val="24"/>
          <w:lang w:val="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________________________________________________________________________________________________________________________________________________________________</w:t>
      </w:r>
      <w:r w:rsidR="00B10AB4">
        <w:rPr>
          <w:rFonts w:eastAsia="Tahoma" w:cs="Tahoma"/>
          <w:color w:val="000000"/>
          <w:sz w:val="24"/>
          <w:szCs w:val="24"/>
          <w:lang w:val="ru"/>
        </w:rPr>
        <w:t xml:space="preserve"> </w:t>
      </w:r>
    </w:p>
    <w:p w:rsidR="00C16221" w:rsidRPr="00C16221" w:rsidRDefault="00C16221" w:rsidP="00C16221">
      <w:pPr>
        <w:tabs>
          <w:tab w:val="left" w:pos="2434"/>
          <w:tab w:val="left" w:pos="3836"/>
          <w:tab w:val="left" w:pos="6140"/>
          <w:tab w:val="left" w:pos="9270"/>
        </w:tabs>
        <w:spacing w:line="240" w:lineRule="atLeast"/>
        <w:ind w:left="20" w:right="40"/>
        <w:jc w:val="both"/>
        <w:rPr>
          <w:sz w:val="24"/>
          <w:szCs w:val="24"/>
        </w:rPr>
      </w:pPr>
      <w:r w:rsidRPr="00C16221">
        <w:rPr>
          <w:sz w:val="24"/>
          <w:szCs w:val="24"/>
        </w:rPr>
        <w:t xml:space="preserve">Глава сельского поселения </w:t>
      </w:r>
      <w:r>
        <w:rPr>
          <w:bCs/>
          <w:kern w:val="32"/>
          <w:sz w:val="24"/>
          <w:szCs w:val="24"/>
        </w:rPr>
        <w:t xml:space="preserve"> Дубовый Умёт </w:t>
      </w:r>
    </w:p>
    <w:p w:rsidR="00C16221" w:rsidRPr="00C16221" w:rsidRDefault="00C16221" w:rsidP="00C16221">
      <w:pPr>
        <w:tabs>
          <w:tab w:val="left" w:pos="2434"/>
          <w:tab w:val="left" w:pos="3836"/>
          <w:tab w:val="left" w:pos="6140"/>
          <w:tab w:val="left" w:pos="9270"/>
        </w:tabs>
        <w:spacing w:line="240" w:lineRule="atLeast"/>
        <w:ind w:left="20" w:right="40"/>
        <w:jc w:val="both"/>
        <w:rPr>
          <w:sz w:val="24"/>
          <w:szCs w:val="24"/>
        </w:rPr>
      </w:pPr>
      <w:r w:rsidRPr="00C16221">
        <w:rPr>
          <w:sz w:val="24"/>
          <w:szCs w:val="24"/>
        </w:rPr>
        <w:t xml:space="preserve"> муниципального района </w:t>
      </w:r>
      <w:proofErr w:type="gramStart"/>
      <w:r w:rsidR="00A95DB2">
        <w:rPr>
          <w:sz w:val="24"/>
          <w:szCs w:val="24"/>
        </w:rPr>
        <w:t>Волжский</w:t>
      </w:r>
      <w:proofErr w:type="gramEnd"/>
      <w:r w:rsidRPr="00C16221">
        <w:rPr>
          <w:sz w:val="24"/>
          <w:szCs w:val="24"/>
        </w:rPr>
        <w:t xml:space="preserve"> </w:t>
      </w:r>
    </w:p>
    <w:p w:rsidR="00B10AB4" w:rsidRDefault="00C16221" w:rsidP="00B10AB4">
      <w:pPr>
        <w:tabs>
          <w:tab w:val="left" w:leader="underscore" w:pos="4436"/>
          <w:tab w:val="left" w:leader="underscore" w:pos="6351"/>
        </w:tabs>
        <w:spacing w:line="240" w:lineRule="atLeast"/>
        <w:ind w:left="20"/>
        <w:rPr>
          <w:sz w:val="24"/>
          <w:szCs w:val="24"/>
        </w:rPr>
      </w:pPr>
      <w:r w:rsidRPr="00C16221">
        <w:rPr>
          <w:sz w:val="24"/>
          <w:szCs w:val="24"/>
        </w:rPr>
        <w:t xml:space="preserve">Самарской области    </w:t>
      </w:r>
    </w:p>
    <w:p w:rsidR="00C16221" w:rsidRPr="00C16221" w:rsidRDefault="00C16221" w:rsidP="00B10AB4">
      <w:pPr>
        <w:tabs>
          <w:tab w:val="left" w:leader="underscore" w:pos="4436"/>
          <w:tab w:val="left" w:leader="underscore" w:pos="6351"/>
        </w:tabs>
        <w:spacing w:line="240" w:lineRule="atLeast"/>
        <w:ind w:left="20"/>
        <w:jc w:val="right"/>
        <w:rPr>
          <w:sz w:val="24"/>
          <w:szCs w:val="24"/>
        </w:rPr>
      </w:pPr>
      <w:r w:rsidRPr="00C16221">
        <w:rPr>
          <w:sz w:val="24"/>
          <w:szCs w:val="24"/>
        </w:rPr>
        <w:t xml:space="preserve">                                             ___________________                  </w:t>
      </w:r>
      <w:r w:rsidR="00A95DB2">
        <w:rPr>
          <w:sz w:val="24"/>
          <w:szCs w:val="24"/>
          <w:u w:val="single"/>
        </w:rPr>
        <w:t xml:space="preserve"> ___________</w:t>
      </w:r>
      <w:r w:rsidRPr="00C16221">
        <w:rPr>
          <w:sz w:val="24"/>
          <w:szCs w:val="24"/>
          <w:u w:val="single"/>
        </w:rPr>
        <w:t>.</w:t>
      </w:r>
      <w:r w:rsidRPr="00C16221">
        <w:rPr>
          <w:sz w:val="24"/>
          <w:szCs w:val="24"/>
        </w:rPr>
        <w:tab/>
      </w:r>
    </w:p>
    <w:p w:rsidR="00C524CD" w:rsidRPr="00D4773B" w:rsidRDefault="00C16221" w:rsidP="00B10AB4">
      <w:pPr>
        <w:tabs>
          <w:tab w:val="left" w:pos="5652"/>
        </w:tabs>
        <w:spacing w:line="0" w:lineRule="atLeast"/>
        <w:ind w:left="3900"/>
        <w:rPr>
          <w:sz w:val="24"/>
          <w:szCs w:val="24"/>
        </w:rPr>
      </w:pPr>
      <w:r w:rsidRPr="00C16221">
        <w:rPr>
          <w:sz w:val="24"/>
          <w:szCs w:val="24"/>
        </w:rPr>
        <w:t xml:space="preserve">            </w:t>
      </w:r>
      <w:r w:rsidR="00B10AB4">
        <w:rPr>
          <w:sz w:val="24"/>
          <w:szCs w:val="24"/>
        </w:rPr>
        <w:t xml:space="preserve">      </w:t>
      </w:r>
      <w:r w:rsidRPr="00C16221">
        <w:rPr>
          <w:sz w:val="24"/>
          <w:szCs w:val="24"/>
        </w:rPr>
        <w:t xml:space="preserve">   (подпись)</w:t>
      </w:r>
      <w:r w:rsidRPr="00C16221">
        <w:rPr>
          <w:sz w:val="24"/>
          <w:szCs w:val="24"/>
        </w:rPr>
        <w:tab/>
        <w:t xml:space="preserve">                          </w:t>
      </w:r>
      <w:r w:rsidR="00B10AB4">
        <w:rPr>
          <w:sz w:val="24"/>
          <w:szCs w:val="24"/>
        </w:rPr>
        <w:t xml:space="preserve">   </w:t>
      </w:r>
      <w:r w:rsidR="00A95DB2">
        <w:rPr>
          <w:sz w:val="24"/>
          <w:szCs w:val="24"/>
        </w:rPr>
        <w:t xml:space="preserve"> </w:t>
      </w:r>
      <w:r w:rsidRPr="00C16221">
        <w:rPr>
          <w:sz w:val="24"/>
          <w:szCs w:val="24"/>
        </w:rPr>
        <w:t>(ФИО)</w:t>
      </w:r>
    </w:p>
    <w:sectPr w:rsidR="00C524CD" w:rsidRPr="00D4773B" w:rsidSect="00B10AB4"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B8" w:rsidRDefault="00355AB8">
      <w:r>
        <w:separator/>
      </w:r>
    </w:p>
  </w:endnote>
  <w:endnote w:type="continuationSeparator" w:id="0">
    <w:p w:rsidR="00355AB8" w:rsidRDefault="003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03" w:rsidRDefault="00D5414E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15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1503" w:rsidRDefault="0059150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4" w:rsidRDefault="00B10A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4" w:rsidRDefault="00B10AB4" w:rsidP="00B10AB4">
    <w:pPr>
      <w:pStyle w:val="a9"/>
      <w:jc w:val="right"/>
    </w:pPr>
  </w:p>
  <w:p w:rsidR="00B10AB4" w:rsidRDefault="00B10AB4" w:rsidP="00B10AB4">
    <w:pPr>
      <w:pStyle w:val="a9"/>
      <w:jc w:val="right"/>
    </w:pPr>
  </w:p>
  <w:p w:rsidR="00B10AB4" w:rsidRDefault="00B10AB4" w:rsidP="00B10AB4">
    <w:pPr>
      <w:pStyle w:val="a9"/>
      <w:jc w:val="right"/>
    </w:pPr>
    <w:r>
      <w:t>22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21" w:rsidRDefault="00B10AB4">
    <w:pPr>
      <w:pStyle w:val="a9"/>
      <w:jc w:val="right"/>
    </w:pPr>
    <w:r>
      <w:ptab w:relativeTo="margin" w:alignment="center" w:leader="none"/>
    </w:r>
    <w:r w:rsidR="00C16221">
      <w:fldChar w:fldCharType="begin"/>
    </w:r>
    <w:r w:rsidR="00C16221">
      <w:instrText xml:space="preserve"> PAGE   \* MERGEFORMAT </w:instrText>
    </w:r>
    <w:r w:rsidR="00C16221">
      <w:fldChar w:fldCharType="separate"/>
    </w:r>
    <w:r w:rsidR="007C0B38">
      <w:rPr>
        <w:noProof/>
      </w:rPr>
      <w:t>22</w:t>
    </w:r>
    <w:r w:rsidR="00C162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B8" w:rsidRDefault="00355AB8">
      <w:r>
        <w:separator/>
      </w:r>
    </w:p>
  </w:footnote>
  <w:footnote w:type="continuationSeparator" w:id="0">
    <w:p w:rsidR="00355AB8" w:rsidRDefault="00355AB8">
      <w:r>
        <w:continuationSeparator/>
      </w:r>
    </w:p>
  </w:footnote>
  <w:footnote w:id="1">
    <w:p w:rsidR="00C16221" w:rsidRDefault="00C16221" w:rsidP="00C16221">
      <w:pPr>
        <w:pStyle w:val="24"/>
        <w:shd w:val="clear" w:color="auto" w:fill="auto"/>
        <w:ind w:left="20" w:right="300"/>
      </w:pPr>
      <w:r>
        <w:rPr>
          <w:vertAlign w:val="superscript"/>
        </w:rPr>
        <w:footnoteRef/>
      </w:r>
      <w:r>
        <w:t xml:space="preserve"> Данная строка включается в протокол при поступлении предложений и замечаний посредством официального сайта или информационных систем, для обеспечения регистрации таких предложений.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03" w:rsidRDefault="00D541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15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503">
      <w:rPr>
        <w:rStyle w:val="a7"/>
        <w:noProof/>
      </w:rPr>
      <w:t>1</w:t>
    </w:r>
    <w:r>
      <w:rPr>
        <w:rStyle w:val="a7"/>
      </w:rPr>
      <w:fldChar w:fldCharType="end"/>
    </w:r>
  </w:p>
  <w:p w:rsidR="00591503" w:rsidRDefault="005915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03" w:rsidRDefault="00D5414E" w:rsidP="00B361A3">
    <w:pPr>
      <w:pStyle w:val="a6"/>
      <w:framePr w:wrap="around" w:vAnchor="text" w:hAnchor="page" w:x="6382" w:y="-179"/>
      <w:jc w:val="center"/>
    </w:pPr>
    <w:r>
      <w:rPr>
        <w:rStyle w:val="a7"/>
      </w:rPr>
      <w:fldChar w:fldCharType="begin"/>
    </w:r>
    <w:r w:rsidR="005915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B38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B4" w:rsidRDefault="00B10A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B2" w:rsidRDefault="00A95DB2" w:rsidP="00B361A3">
    <w:pPr>
      <w:pStyle w:val="a6"/>
      <w:framePr w:wrap="around" w:vAnchor="text" w:hAnchor="page" w:x="6382" w:y="-17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4FA"/>
    <w:multiLevelType w:val="hybridMultilevel"/>
    <w:tmpl w:val="90688B4A"/>
    <w:lvl w:ilvl="0" w:tplc="0419000D">
      <w:start w:val="1"/>
      <w:numFmt w:val="bullet"/>
      <w:lvlText w:val="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">
    <w:nsid w:val="041D69C3"/>
    <w:multiLevelType w:val="hybridMultilevel"/>
    <w:tmpl w:val="4788A6D0"/>
    <w:lvl w:ilvl="0" w:tplc="6C742A9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17E2E"/>
    <w:multiLevelType w:val="multilevel"/>
    <w:tmpl w:val="A81E1E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3">
    <w:nsid w:val="0D970B08"/>
    <w:multiLevelType w:val="multilevel"/>
    <w:tmpl w:val="8D70A90C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7605E4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6">
    <w:nsid w:val="273C68A9"/>
    <w:multiLevelType w:val="multilevel"/>
    <w:tmpl w:val="3AA419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736D98"/>
    <w:multiLevelType w:val="multilevel"/>
    <w:tmpl w:val="3D98777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9E7CD1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D245A22"/>
    <w:multiLevelType w:val="multilevel"/>
    <w:tmpl w:val="A934B4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D7714C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2">
    <w:nsid w:val="63AD31C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A70CE6"/>
    <w:multiLevelType w:val="multilevel"/>
    <w:tmpl w:val="3AA419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7060D93"/>
    <w:multiLevelType w:val="multilevel"/>
    <w:tmpl w:val="C2049FFC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6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9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10916"/>
    <w:rsid w:val="000340C5"/>
    <w:rsid w:val="000576D7"/>
    <w:rsid w:val="000A0450"/>
    <w:rsid w:val="000A376D"/>
    <w:rsid w:val="000A475D"/>
    <w:rsid w:val="000E7831"/>
    <w:rsid w:val="000F1674"/>
    <w:rsid w:val="00116B37"/>
    <w:rsid w:val="0012795C"/>
    <w:rsid w:val="00143228"/>
    <w:rsid w:val="00194166"/>
    <w:rsid w:val="00194EB1"/>
    <w:rsid w:val="001B5366"/>
    <w:rsid w:val="001F014D"/>
    <w:rsid w:val="00245D56"/>
    <w:rsid w:val="00267300"/>
    <w:rsid w:val="00285E35"/>
    <w:rsid w:val="003300DD"/>
    <w:rsid w:val="00336F90"/>
    <w:rsid w:val="00355AB8"/>
    <w:rsid w:val="00356D04"/>
    <w:rsid w:val="00377197"/>
    <w:rsid w:val="003852B4"/>
    <w:rsid w:val="003A2520"/>
    <w:rsid w:val="003E7A10"/>
    <w:rsid w:val="00425B3F"/>
    <w:rsid w:val="00455F25"/>
    <w:rsid w:val="004948B4"/>
    <w:rsid w:val="004A3A4C"/>
    <w:rsid w:val="004A782E"/>
    <w:rsid w:val="004C61E8"/>
    <w:rsid w:val="004E7F8D"/>
    <w:rsid w:val="004F4EEE"/>
    <w:rsid w:val="005311CE"/>
    <w:rsid w:val="0054103D"/>
    <w:rsid w:val="0054384C"/>
    <w:rsid w:val="00591503"/>
    <w:rsid w:val="005D1038"/>
    <w:rsid w:val="005F3ABE"/>
    <w:rsid w:val="005F5AB7"/>
    <w:rsid w:val="00617898"/>
    <w:rsid w:val="006310DE"/>
    <w:rsid w:val="0063715C"/>
    <w:rsid w:val="006411FE"/>
    <w:rsid w:val="00667B61"/>
    <w:rsid w:val="0067153E"/>
    <w:rsid w:val="00685FFE"/>
    <w:rsid w:val="006B4E62"/>
    <w:rsid w:val="00713154"/>
    <w:rsid w:val="00770FBC"/>
    <w:rsid w:val="007728F5"/>
    <w:rsid w:val="007A4690"/>
    <w:rsid w:val="007C0B38"/>
    <w:rsid w:val="007C2A5A"/>
    <w:rsid w:val="007C35A9"/>
    <w:rsid w:val="007C76DD"/>
    <w:rsid w:val="007E768F"/>
    <w:rsid w:val="007F5452"/>
    <w:rsid w:val="008267BF"/>
    <w:rsid w:val="00833357"/>
    <w:rsid w:val="008359E9"/>
    <w:rsid w:val="00874874"/>
    <w:rsid w:val="00891FBF"/>
    <w:rsid w:val="008E0368"/>
    <w:rsid w:val="008E632C"/>
    <w:rsid w:val="009142F0"/>
    <w:rsid w:val="0093052B"/>
    <w:rsid w:val="00981D69"/>
    <w:rsid w:val="009B4F9A"/>
    <w:rsid w:val="009C13F7"/>
    <w:rsid w:val="009C62A9"/>
    <w:rsid w:val="00A05608"/>
    <w:rsid w:val="00A1000F"/>
    <w:rsid w:val="00A10605"/>
    <w:rsid w:val="00A5222E"/>
    <w:rsid w:val="00A56B7D"/>
    <w:rsid w:val="00A81E5B"/>
    <w:rsid w:val="00A90F9C"/>
    <w:rsid w:val="00A95DB2"/>
    <w:rsid w:val="00B10AB4"/>
    <w:rsid w:val="00B361A3"/>
    <w:rsid w:val="00B516D9"/>
    <w:rsid w:val="00C0355C"/>
    <w:rsid w:val="00C0660F"/>
    <w:rsid w:val="00C16221"/>
    <w:rsid w:val="00C46B0D"/>
    <w:rsid w:val="00C524CD"/>
    <w:rsid w:val="00D4773B"/>
    <w:rsid w:val="00D5414E"/>
    <w:rsid w:val="00D6721D"/>
    <w:rsid w:val="00D9681F"/>
    <w:rsid w:val="00DC2953"/>
    <w:rsid w:val="00DE171F"/>
    <w:rsid w:val="00E119F9"/>
    <w:rsid w:val="00E65A02"/>
    <w:rsid w:val="00EF59BA"/>
    <w:rsid w:val="00F673DC"/>
    <w:rsid w:val="00F74F54"/>
    <w:rsid w:val="00FA00C1"/>
    <w:rsid w:val="00FA14C8"/>
    <w:rsid w:val="00FB2C5A"/>
    <w:rsid w:val="00FC1964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690"/>
  </w:style>
  <w:style w:type="paragraph" w:styleId="1">
    <w:name w:val="heading 1"/>
    <w:basedOn w:val="a"/>
    <w:next w:val="a"/>
    <w:qFormat/>
    <w:rsid w:val="007A4690"/>
    <w:pPr>
      <w:keepNext/>
      <w:spacing w:line="360" w:lineRule="auto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7A46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4690"/>
    <w:pPr>
      <w:jc w:val="center"/>
    </w:pPr>
    <w:rPr>
      <w:sz w:val="28"/>
    </w:rPr>
  </w:style>
  <w:style w:type="paragraph" w:customStyle="1" w:styleId="ConsNormal">
    <w:name w:val="ConsNormal"/>
    <w:rsid w:val="007A4690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4">
    <w:name w:val="footnote text"/>
    <w:basedOn w:val="a"/>
    <w:semiHidden/>
    <w:rsid w:val="007A4690"/>
  </w:style>
  <w:style w:type="character" w:styleId="a5">
    <w:name w:val="footnote reference"/>
    <w:basedOn w:val="a0"/>
    <w:semiHidden/>
    <w:rsid w:val="007A4690"/>
    <w:rPr>
      <w:vertAlign w:val="superscript"/>
    </w:rPr>
  </w:style>
  <w:style w:type="paragraph" w:customStyle="1" w:styleId="ConsNonformat">
    <w:name w:val="ConsNonformat"/>
    <w:rsid w:val="007A4690"/>
    <w:pPr>
      <w:ind w:right="19772"/>
    </w:pPr>
    <w:rPr>
      <w:rFonts w:ascii="Courier New" w:hAnsi="Courier New"/>
      <w:snapToGrid w:val="0"/>
      <w:sz w:val="24"/>
    </w:rPr>
  </w:style>
  <w:style w:type="paragraph" w:styleId="a6">
    <w:name w:val="header"/>
    <w:basedOn w:val="a"/>
    <w:rsid w:val="007A469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A4690"/>
  </w:style>
  <w:style w:type="paragraph" w:styleId="a8">
    <w:name w:val="Body Text"/>
    <w:basedOn w:val="a"/>
    <w:rsid w:val="007A4690"/>
    <w:pPr>
      <w:jc w:val="both"/>
    </w:pPr>
    <w:rPr>
      <w:sz w:val="28"/>
    </w:rPr>
  </w:style>
  <w:style w:type="paragraph" w:customStyle="1" w:styleId="ConsTitle">
    <w:name w:val="ConsTitle"/>
    <w:rsid w:val="007A469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0">
    <w:name w:val="Body Text 2"/>
    <w:basedOn w:val="a"/>
    <w:rsid w:val="007A4690"/>
    <w:pPr>
      <w:jc w:val="both"/>
    </w:pPr>
    <w:rPr>
      <w:snapToGrid w:val="0"/>
      <w:sz w:val="22"/>
    </w:rPr>
  </w:style>
  <w:style w:type="paragraph" w:styleId="3">
    <w:name w:val="Body Text 3"/>
    <w:basedOn w:val="a"/>
    <w:rsid w:val="007A4690"/>
    <w:rPr>
      <w:sz w:val="22"/>
    </w:rPr>
  </w:style>
  <w:style w:type="paragraph" w:styleId="a9">
    <w:name w:val="footer"/>
    <w:basedOn w:val="a"/>
    <w:rsid w:val="007A4690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7A4690"/>
    <w:rPr>
      <w:color w:val="0000FF"/>
      <w:u w:val="single"/>
    </w:rPr>
  </w:style>
  <w:style w:type="character" w:styleId="ab">
    <w:name w:val="FollowedHyperlink"/>
    <w:basedOn w:val="a0"/>
    <w:rsid w:val="007A4690"/>
    <w:rPr>
      <w:color w:val="800080"/>
      <w:u w:val="single"/>
    </w:rPr>
  </w:style>
  <w:style w:type="paragraph" w:styleId="ac">
    <w:name w:val="Body Text Indent"/>
    <w:basedOn w:val="a"/>
    <w:rsid w:val="007A4690"/>
    <w:pPr>
      <w:ind w:left="284" w:hanging="284"/>
      <w:jc w:val="both"/>
    </w:pPr>
    <w:rPr>
      <w:sz w:val="22"/>
    </w:rPr>
  </w:style>
  <w:style w:type="paragraph" w:styleId="ad">
    <w:name w:val="Document Map"/>
    <w:basedOn w:val="a"/>
    <w:semiHidden/>
    <w:rsid w:val="007A469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A4690"/>
    <w:pPr>
      <w:spacing w:line="360" w:lineRule="auto"/>
      <w:ind w:firstLine="709"/>
      <w:jc w:val="both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7A4690"/>
    <w:pPr>
      <w:spacing w:before="120"/>
    </w:pPr>
    <w:rPr>
      <w:b/>
      <w:i/>
      <w:sz w:val="24"/>
    </w:rPr>
  </w:style>
  <w:style w:type="paragraph" w:styleId="22">
    <w:name w:val="toc 2"/>
    <w:basedOn w:val="a"/>
    <w:next w:val="a"/>
    <w:autoRedefine/>
    <w:semiHidden/>
    <w:rsid w:val="007A4690"/>
    <w:pPr>
      <w:spacing w:before="120"/>
      <w:ind w:left="200"/>
    </w:pPr>
    <w:rPr>
      <w:b/>
      <w:sz w:val="22"/>
    </w:rPr>
  </w:style>
  <w:style w:type="paragraph" w:styleId="30">
    <w:name w:val="toc 3"/>
    <w:basedOn w:val="a"/>
    <w:next w:val="a"/>
    <w:autoRedefine/>
    <w:semiHidden/>
    <w:rsid w:val="007A4690"/>
    <w:pPr>
      <w:ind w:left="400"/>
    </w:pPr>
  </w:style>
  <w:style w:type="paragraph" w:styleId="4">
    <w:name w:val="toc 4"/>
    <w:basedOn w:val="a"/>
    <w:next w:val="a"/>
    <w:autoRedefine/>
    <w:semiHidden/>
    <w:rsid w:val="007A4690"/>
    <w:pPr>
      <w:ind w:left="600"/>
    </w:pPr>
  </w:style>
  <w:style w:type="paragraph" w:styleId="5">
    <w:name w:val="toc 5"/>
    <w:basedOn w:val="a"/>
    <w:next w:val="a"/>
    <w:autoRedefine/>
    <w:semiHidden/>
    <w:rsid w:val="007A4690"/>
    <w:pPr>
      <w:ind w:left="800"/>
    </w:pPr>
  </w:style>
  <w:style w:type="paragraph" w:styleId="6">
    <w:name w:val="toc 6"/>
    <w:basedOn w:val="a"/>
    <w:next w:val="a"/>
    <w:autoRedefine/>
    <w:semiHidden/>
    <w:rsid w:val="007A4690"/>
    <w:pPr>
      <w:ind w:left="1000"/>
    </w:pPr>
  </w:style>
  <w:style w:type="paragraph" w:styleId="7">
    <w:name w:val="toc 7"/>
    <w:basedOn w:val="a"/>
    <w:next w:val="a"/>
    <w:autoRedefine/>
    <w:semiHidden/>
    <w:rsid w:val="007A4690"/>
    <w:pPr>
      <w:ind w:left="1200"/>
    </w:pPr>
  </w:style>
  <w:style w:type="paragraph" w:styleId="8">
    <w:name w:val="toc 8"/>
    <w:basedOn w:val="a"/>
    <w:next w:val="a"/>
    <w:autoRedefine/>
    <w:semiHidden/>
    <w:rsid w:val="007A4690"/>
    <w:pPr>
      <w:ind w:left="1400"/>
    </w:pPr>
  </w:style>
  <w:style w:type="paragraph" w:styleId="9">
    <w:name w:val="toc 9"/>
    <w:basedOn w:val="a"/>
    <w:next w:val="a"/>
    <w:autoRedefine/>
    <w:semiHidden/>
    <w:rsid w:val="007A4690"/>
    <w:pPr>
      <w:ind w:left="1600"/>
    </w:pPr>
  </w:style>
  <w:style w:type="paragraph" w:styleId="31">
    <w:name w:val="Body Text Indent 3"/>
    <w:basedOn w:val="a"/>
    <w:rsid w:val="007A4690"/>
    <w:pPr>
      <w:spacing w:line="360" w:lineRule="auto"/>
      <w:ind w:firstLine="851"/>
      <w:jc w:val="both"/>
    </w:pPr>
    <w:rPr>
      <w:sz w:val="28"/>
    </w:rPr>
  </w:style>
  <w:style w:type="paragraph" w:customStyle="1" w:styleId="ae">
    <w:name w:val="Основной стиль"/>
    <w:basedOn w:val="a"/>
    <w:link w:val="af"/>
    <w:rsid w:val="008E632C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">
    <w:name w:val="Основной стиль Знак"/>
    <w:basedOn w:val="a0"/>
    <w:link w:val="ae"/>
    <w:rsid w:val="008E632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0">
    <w:name w:val="Стиль заключения Знак"/>
    <w:basedOn w:val="a"/>
    <w:link w:val="af1"/>
    <w:rsid w:val="00A0560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1">
    <w:name w:val="Стиль заключения Знак Знак"/>
    <w:basedOn w:val="a0"/>
    <w:link w:val="af0"/>
    <w:rsid w:val="00A05608"/>
    <w:rPr>
      <w:sz w:val="28"/>
      <w:szCs w:val="28"/>
      <w:lang w:val="ru-RU" w:eastAsia="ru-RU" w:bidi="ar-SA"/>
    </w:rPr>
  </w:style>
  <w:style w:type="paragraph" w:customStyle="1" w:styleId="af2">
    <w:name w:val="Обычный.Обычный для диссертации"/>
    <w:rsid w:val="0067153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3">
    <w:name w:val="Table Grid"/>
    <w:basedOn w:val="a1"/>
    <w:rsid w:val="007F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рядка"/>
    <w:basedOn w:val="a"/>
    <w:rsid w:val="00EF59B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3">
    <w:name w:val="Сноска (2)_"/>
    <w:basedOn w:val="a0"/>
    <w:link w:val="24"/>
    <w:rsid w:val="00C16221"/>
    <w:rPr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C16221"/>
    <w:pPr>
      <w:shd w:val="clear" w:color="auto" w:fill="FFFFFF"/>
      <w:spacing w:line="230" w:lineRule="exact"/>
    </w:pPr>
    <w:rPr>
      <w:sz w:val="19"/>
      <w:szCs w:val="19"/>
    </w:rPr>
  </w:style>
  <w:style w:type="paragraph" w:styleId="af5">
    <w:name w:val="List Paragraph"/>
    <w:basedOn w:val="a"/>
    <w:uiPriority w:val="34"/>
    <w:qFormat/>
    <w:rsid w:val="007C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690"/>
  </w:style>
  <w:style w:type="paragraph" w:styleId="1">
    <w:name w:val="heading 1"/>
    <w:basedOn w:val="a"/>
    <w:next w:val="a"/>
    <w:qFormat/>
    <w:rsid w:val="007A4690"/>
    <w:pPr>
      <w:keepNext/>
      <w:spacing w:line="360" w:lineRule="auto"/>
      <w:jc w:val="both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7A46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4690"/>
    <w:pPr>
      <w:jc w:val="center"/>
    </w:pPr>
    <w:rPr>
      <w:sz w:val="28"/>
    </w:rPr>
  </w:style>
  <w:style w:type="paragraph" w:customStyle="1" w:styleId="ConsNormal">
    <w:name w:val="ConsNormal"/>
    <w:rsid w:val="007A4690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4">
    <w:name w:val="footnote text"/>
    <w:basedOn w:val="a"/>
    <w:semiHidden/>
    <w:rsid w:val="007A4690"/>
  </w:style>
  <w:style w:type="character" w:styleId="a5">
    <w:name w:val="footnote reference"/>
    <w:basedOn w:val="a0"/>
    <w:semiHidden/>
    <w:rsid w:val="007A4690"/>
    <w:rPr>
      <w:vertAlign w:val="superscript"/>
    </w:rPr>
  </w:style>
  <w:style w:type="paragraph" w:customStyle="1" w:styleId="ConsNonformat">
    <w:name w:val="ConsNonformat"/>
    <w:rsid w:val="007A4690"/>
    <w:pPr>
      <w:ind w:right="19772"/>
    </w:pPr>
    <w:rPr>
      <w:rFonts w:ascii="Courier New" w:hAnsi="Courier New"/>
      <w:snapToGrid w:val="0"/>
      <w:sz w:val="24"/>
    </w:rPr>
  </w:style>
  <w:style w:type="paragraph" w:styleId="a6">
    <w:name w:val="header"/>
    <w:basedOn w:val="a"/>
    <w:rsid w:val="007A469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A4690"/>
  </w:style>
  <w:style w:type="paragraph" w:styleId="a8">
    <w:name w:val="Body Text"/>
    <w:basedOn w:val="a"/>
    <w:rsid w:val="007A4690"/>
    <w:pPr>
      <w:jc w:val="both"/>
    </w:pPr>
    <w:rPr>
      <w:sz w:val="28"/>
    </w:rPr>
  </w:style>
  <w:style w:type="paragraph" w:customStyle="1" w:styleId="ConsTitle">
    <w:name w:val="ConsTitle"/>
    <w:rsid w:val="007A469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0">
    <w:name w:val="Body Text 2"/>
    <w:basedOn w:val="a"/>
    <w:rsid w:val="007A4690"/>
    <w:pPr>
      <w:jc w:val="both"/>
    </w:pPr>
    <w:rPr>
      <w:snapToGrid w:val="0"/>
      <w:sz w:val="22"/>
    </w:rPr>
  </w:style>
  <w:style w:type="paragraph" w:styleId="3">
    <w:name w:val="Body Text 3"/>
    <w:basedOn w:val="a"/>
    <w:rsid w:val="007A4690"/>
    <w:rPr>
      <w:sz w:val="22"/>
    </w:rPr>
  </w:style>
  <w:style w:type="paragraph" w:styleId="a9">
    <w:name w:val="footer"/>
    <w:basedOn w:val="a"/>
    <w:rsid w:val="007A4690"/>
    <w:pPr>
      <w:tabs>
        <w:tab w:val="center" w:pos="4153"/>
        <w:tab w:val="right" w:pos="8306"/>
      </w:tabs>
    </w:pPr>
  </w:style>
  <w:style w:type="character" w:styleId="aa">
    <w:name w:val="Hyperlink"/>
    <w:basedOn w:val="a0"/>
    <w:rsid w:val="007A4690"/>
    <w:rPr>
      <w:color w:val="0000FF"/>
      <w:u w:val="single"/>
    </w:rPr>
  </w:style>
  <w:style w:type="character" w:styleId="ab">
    <w:name w:val="FollowedHyperlink"/>
    <w:basedOn w:val="a0"/>
    <w:rsid w:val="007A4690"/>
    <w:rPr>
      <w:color w:val="800080"/>
      <w:u w:val="single"/>
    </w:rPr>
  </w:style>
  <w:style w:type="paragraph" w:styleId="ac">
    <w:name w:val="Body Text Indent"/>
    <w:basedOn w:val="a"/>
    <w:rsid w:val="007A4690"/>
    <w:pPr>
      <w:ind w:left="284" w:hanging="284"/>
      <w:jc w:val="both"/>
    </w:pPr>
    <w:rPr>
      <w:sz w:val="22"/>
    </w:rPr>
  </w:style>
  <w:style w:type="paragraph" w:styleId="ad">
    <w:name w:val="Document Map"/>
    <w:basedOn w:val="a"/>
    <w:semiHidden/>
    <w:rsid w:val="007A4690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A4690"/>
    <w:pPr>
      <w:spacing w:line="360" w:lineRule="auto"/>
      <w:ind w:firstLine="709"/>
      <w:jc w:val="both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7A4690"/>
    <w:pPr>
      <w:spacing w:before="120"/>
    </w:pPr>
    <w:rPr>
      <w:b/>
      <w:i/>
      <w:sz w:val="24"/>
    </w:rPr>
  </w:style>
  <w:style w:type="paragraph" w:styleId="22">
    <w:name w:val="toc 2"/>
    <w:basedOn w:val="a"/>
    <w:next w:val="a"/>
    <w:autoRedefine/>
    <w:semiHidden/>
    <w:rsid w:val="007A4690"/>
    <w:pPr>
      <w:spacing w:before="120"/>
      <w:ind w:left="200"/>
    </w:pPr>
    <w:rPr>
      <w:b/>
      <w:sz w:val="22"/>
    </w:rPr>
  </w:style>
  <w:style w:type="paragraph" w:styleId="30">
    <w:name w:val="toc 3"/>
    <w:basedOn w:val="a"/>
    <w:next w:val="a"/>
    <w:autoRedefine/>
    <w:semiHidden/>
    <w:rsid w:val="007A4690"/>
    <w:pPr>
      <w:ind w:left="400"/>
    </w:pPr>
  </w:style>
  <w:style w:type="paragraph" w:styleId="4">
    <w:name w:val="toc 4"/>
    <w:basedOn w:val="a"/>
    <w:next w:val="a"/>
    <w:autoRedefine/>
    <w:semiHidden/>
    <w:rsid w:val="007A4690"/>
    <w:pPr>
      <w:ind w:left="600"/>
    </w:pPr>
  </w:style>
  <w:style w:type="paragraph" w:styleId="5">
    <w:name w:val="toc 5"/>
    <w:basedOn w:val="a"/>
    <w:next w:val="a"/>
    <w:autoRedefine/>
    <w:semiHidden/>
    <w:rsid w:val="007A4690"/>
    <w:pPr>
      <w:ind w:left="800"/>
    </w:pPr>
  </w:style>
  <w:style w:type="paragraph" w:styleId="6">
    <w:name w:val="toc 6"/>
    <w:basedOn w:val="a"/>
    <w:next w:val="a"/>
    <w:autoRedefine/>
    <w:semiHidden/>
    <w:rsid w:val="007A4690"/>
    <w:pPr>
      <w:ind w:left="1000"/>
    </w:pPr>
  </w:style>
  <w:style w:type="paragraph" w:styleId="7">
    <w:name w:val="toc 7"/>
    <w:basedOn w:val="a"/>
    <w:next w:val="a"/>
    <w:autoRedefine/>
    <w:semiHidden/>
    <w:rsid w:val="007A4690"/>
    <w:pPr>
      <w:ind w:left="1200"/>
    </w:pPr>
  </w:style>
  <w:style w:type="paragraph" w:styleId="8">
    <w:name w:val="toc 8"/>
    <w:basedOn w:val="a"/>
    <w:next w:val="a"/>
    <w:autoRedefine/>
    <w:semiHidden/>
    <w:rsid w:val="007A4690"/>
    <w:pPr>
      <w:ind w:left="1400"/>
    </w:pPr>
  </w:style>
  <w:style w:type="paragraph" w:styleId="9">
    <w:name w:val="toc 9"/>
    <w:basedOn w:val="a"/>
    <w:next w:val="a"/>
    <w:autoRedefine/>
    <w:semiHidden/>
    <w:rsid w:val="007A4690"/>
    <w:pPr>
      <w:ind w:left="1600"/>
    </w:pPr>
  </w:style>
  <w:style w:type="paragraph" w:styleId="31">
    <w:name w:val="Body Text Indent 3"/>
    <w:basedOn w:val="a"/>
    <w:rsid w:val="007A4690"/>
    <w:pPr>
      <w:spacing w:line="360" w:lineRule="auto"/>
      <w:ind w:firstLine="851"/>
      <w:jc w:val="both"/>
    </w:pPr>
    <w:rPr>
      <w:sz w:val="28"/>
    </w:rPr>
  </w:style>
  <w:style w:type="paragraph" w:customStyle="1" w:styleId="ae">
    <w:name w:val="Основной стиль"/>
    <w:basedOn w:val="a"/>
    <w:link w:val="af"/>
    <w:rsid w:val="008E632C"/>
    <w:pPr>
      <w:spacing w:line="360" w:lineRule="auto"/>
      <w:ind w:firstLine="680"/>
      <w:jc w:val="both"/>
    </w:pPr>
    <w:rPr>
      <w:rFonts w:ascii="Book Antiqua" w:hAnsi="Book Antiqua"/>
      <w:sz w:val="28"/>
      <w:szCs w:val="28"/>
    </w:rPr>
  </w:style>
  <w:style w:type="character" w:customStyle="1" w:styleId="af">
    <w:name w:val="Основной стиль Знак"/>
    <w:basedOn w:val="a0"/>
    <w:link w:val="ae"/>
    <w:rsid w:val="008E632C"/>
    <w:rPr>
      <w:rFonts w:ascii="Book Antiqua" w:hAnsi="Book Antiqua"/>
      <w:sz w:val="28"/>
      <w:szCs w:val="28"/>
      <w:lang w:val="ru-RU" w:eastAsia="ru-RU" w:bidi="ar-SA"/>
    </w:rPr>
  </w:style>
  <w:style w:type="paragraph" w:customStyle="1" w:styleId="af0">
    <w:name w:val="Стиль заключения Знак"/>
    <w:basedOn w:val="a"/>
    <w:link w:val="af1"/>
    <w:rsid w:val="00A0560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1">
    <w:name w:val="Стиль заключения Знак Знак"/>
    <w:basedOn w:val="a0"/>
    <w:link w:val="af0"/>
    <w:rsid w:val="00A05608"/>
    <w:rPr>
      <w:sz w:val="28"/>
      <w:szCs w:val="28"/>
      <w:lang w:val="ru-RU" w:eastAsia="ru-RU" w:bidi="ar-SA"/>
    </w:rPr>
  </w:style>
  <w:style w:type="paragraph" w:customStyle="1" w:styleId="af2">
    <w:name w:val="Обычный.Обычный для диссертации"/>
    <w:rsid w:val="0067153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3">
    <w:name w:val="Table Grid"/>
    <w:basedOn w:val="a1"/>
    <w:rsid w:val="007F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рядка"/>
    <w:basedOn w:val="a"/>
    <w:rsid w:val="00EF59B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3">
    <w:name w:val="Сноска (2)_"/>
    <w:basedOn w:val="a0"/>
    <w:link w:val="24"/>
    <w:rsid w:val="00C16221"/>
    <w:rPr>
      <w:sz w:val="19"/>
      <w:szCs w:val="19"/>
      <w:shd w:val="clear" w:color="auto" w:fill="FFFFFF"/>
    </w:rPr>
  </w:style>
  <w:style w:type="paragraph" w:customStyle="1" w:styleId="24">
    <w:name w:val="Сноска (2)"/>
    <w:basedOn w:val="a"/>
    <w:link w:val="23"/>
    <w:rsid w:val="00C16221"/>
    <w:pPr>
      <w:shd w:val="clear" w:color="auto" w:fill="FFFFFF"/>
      <w:spacing w:line="230" w:lineRule="exact"/>
    </w:pPr>
    <w:rPr>
      <w:sz w:val="19"/>
      <w:szCs w:val="19"/>
    </w:rPr>
  </w:style>
  <w:style w:type="paragraph" w:styleId="af5">
    <w:name w:val="List Paragraph"/>
    <w:basedOn w:val="a"/>
    <w:uiPriority w:val="34"/>
    <w:qFormat/>
    <w:rsid w:val="007C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\Office97\&#1064;&#1072;&#1073;&#1083;&#1086;&#1085;&#1099;\Normal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13</TotalTime>
  <Pages>23</Pages>
  <Words>3922</Words>
  <Characters>32540</Characters>
  <Application>Microsoft Office Word</Application>
  <DocSecurity>0</DocSecurity>
  <Lines>271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ПРАВИЛА</vt:lpstr>
    </vt:vector>
  </TitlesOfParts>
  <Company>РС</Company>
  <LinksUpToDate>false</LinksUpToDate>
  <CharactersWithSpaces>36390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ПРАВИЛА</dc:title>
  <dc:creator>Неля</dc:creator>
  <cp:lastModifiedBy>МАРИНА</cp:lastModifiedBy>
  <cp:revision>3</cp:revision>
  <cp:lastPrinted>2008-12-24T04:06:00Z</cp:lastPrinted>
  <dcterms:created xsi:type="dcterms:W3CDTF">2019-07-31T19:08:00Z</dcterms:created>
  <dcterms:modified xsi:type="dcterms:W3CDTF">2019-07-31T20:18:00Z</dcterms:modified>
</cp:coreProperties>
</file>