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2A215B" w:rsidRDefault="0063492E" w:rsidP="00A952AF">
      <w:pPr>
        <w:ind w:right="-1"/>
        <w:jc w:val="center"/>
        <w:rPr>
          <w:rFonts w:ascii="Arial" w:hAnsi="Arial" w:cs="Arial"/>
          <w:sz w:val="26"/>
          <w:szCs w:val="26"/>
        </w:rPr>
      </w:pPr>
    </w:p>
    <w:p w:rsidR="0063492E" w:rsidRPr="00434E0E" w:rsidRDefault="0063492E" w:rsidP="0063492E">
      <w:pPr>
        <w:jc w:val="center"/>
        <w:rPr>
          <w:b/>
        </w:rPr>
      </w:pPr>
      <w:r w:rsidRPr="00434E0E">
        <w:rPr>
          <w:b/>
        </w:rPr>
        <w:t>АДМИНИСТРАЦИЯ</w:t>
      </w:r>
      <w:r w:rsidR="00C13228">
        <w:rPr>
          <w:b/>
        </w:rPr>
        <w:t xml:space="preserve"> ГОРОХОВСКОГО</w:t>
      </w:r>
      <w:r w:rsidR="00434E0E" w:rsidRPr="00434E0E">
        <w:rPr>
          <w:b/>
        </w:rPr>
        <w:t xml:space="preserve"> СЕЛЬСКОГО ПОСЕЛЕНИЯ</w:t>
      </w:r>
    </w:p>
    <w:p w:rsidR="00434E0E" w:rsidRPr="00434E0E" w:rsidRDefault="0063492E" w:rsidP="0063492E">
      <w:pPr>
        <w:jc w:val="center"/>
        <w:rPr>
          <w:b/>
        </w:rPr>
      </w:pPr>
      <w:r w:rsidRPr="00434E0E">
        <w:rPr>
          <w:b/>
        </w:rPr>
        <w:t>ВЕРХНЕМАМОНСКОГО МУНИЦИПАЛЬНОГО РАЙОНА</w:t>
      </w:r>
    </w:p>
    <w:p w:rsidR="0063492E" w:rsidRPr="00434E0E" w:rsidRDefault="00434E0E" w:rsidP="0063492E">
      <w:pPr>
        <w:jc w:val="center"/>
        <w:rPr>
          <w:b/>
        </w:rPr>
      </w:pPr>
      <w:r w:rsidRPr="00434E0E">
        <w:rPr>
          <w:b/>
        </w:rPr>
        <w:t xml:space="preserve"> ВОРОНЕЖСКОЙ ОБЛАСТИ</w:t>
      </w:r>
    </w:p>
    <w:p w:rsidR="00434E0E" w:rsidRPr="00434E0E" w:rsidRDefault="00434E0E" w:rsidP="0063492E">
      <w:pPr>
        <w:jc w:val="center"/>
        <w:rPr>
          <w:b/>
        </w:rPr>
      </w:pPr>
    </w:p>
    <w:p w:rsidR="006C7D83" w:rsidRPr="00434E0E" w:rsidRDefault="006C7D83" w:rsidP="006C7D83">
      <w:pPr>
        <w:jc w:val="center"/>
        <w:rPr>
          <w:b/>
        </w:rPr>
      </w:pPr>
    </w:p>
    <w:p w:rsidR="006C7D83" w:rsidRPr="00434E0E" w:rsidRDefault="006C7D83" w:rsidP="006C7D83">
      <w:pPr>
        <w:jc w:val="center"/>
        <w:rPr>
          <w:b/>
        </w:rPr>
      </w:pPr>
      <w:r w:rsidRPr="00434E0E">
        <w:rPr>
          <w:b/>
        </w:rPr>
        <w:t>РАСПОРЯЖЕНИЕ</w:t>
      </w:r>
    </w:p>
    <w:p w:rsidR="006C7D83" w:rsidRPr="00434E0E" w:rsidRDefault="00644D50" w:rsidP="006C7D83">
      <w:pPr>
        <w:jc w:val="center"/>
        <w:rPr>
          <w:b/>
        </w:rPr>
      </w:pPr>
      <w:r>
        <w:rPr>
          <w:b/>
        </w:rPr>
        <w:t xml:space="preserve"> </w:t>
      </w:r>
    </w:p>
    <w:p w:rsidR="00C27E42" w:rsidRDefault="00434E0E" w:rsidP="006C7D83">
      <w:r w:rsidRPr="00434E0E">
        <w:t>от 01.02.</w:t>
      </w:r>
      <w:r w:rsidR="0038133C" w:rsidRPr="00434E0E">
        <w:t xml:space="preserve"> </w:t>
      </w:r>
      <w:r w:rsidR="006C7D83" w:rsidRPr="00434E0E">
        <w:t>20</w:t>
      </w:r>
      <w:r w:rsidR="00AC3D4D" w:rsidRPr="00434E0E">
        <w:t>1</w:t>
      </w:r>
      <w:r w:rsidR="003B0222" w:rsidRPr="00434E0E">
        <w:t>8</w:t>
      </w:r>
      <w:r w:rsidR="006C7D83" w:rsidRPr="00434E0E">
        <w:t xml:space="preserve">г.    </w:t>
      </w:r>
      <w:r w:rsidR="00AC3D4D" w:rsidRPr="00434E0E">
        <w:t xml:space="preserve">    </w:t>
      </w:r>
      <w:r w:rsidR="006C7D83" w:rsidRPr="00434E0E">
        <w:t xml:space="preserve"> </w:t>
      </w:r>
      <w:r w:rsidR="00B33071" w:rsidRPr="00434E0E">
        <w:t xml:space="preserve">       </w:t>
      </w:r>
      <w:r w:rsidR="00827648" w:rsidRPr="00434E0E">
        <w:t xml:space="preserve">         </w:t>
      </w:r>
      <w:r w:rsidR="00B33071" w:rsidRPr="00434E0E">
        <w:t xml:space="preserve">               </w:t>
      </w:r>
      <w:r w:rsidR="00645D2B" w:rsidRPr="00434E0E">
        <w:t xml:space="preserve">         </w:t>
      </w:r>
      <w:r w:rsidR="006C7D83" w:rsidRPr="00434E0E">
        <w:t xml:space="preserve">  </w:t>
      </w:r>
      <w:r w:rsidRPr="00434E0E">
        <w:t xml:space="preserve">                          </w:t>
      </w:r>
      <w:r w:rsidR="00644D50">
        <w:t xml:space="preserve">                         </w:t>
      </w:r>
      <w:r w:rsidR="006C7D83" w:rsidRPr="00434E0E">
        <w:t xml:space="preserve"> №</w:t>
      </w:r>
      <w:r w:rsidR="00B33071" w:rsidRPr="00434E0E">
        <w:t xml:space="preserve"> </w:t>
      </w:r>
      <w:r w:rsidR="00C13228">
        <w:t>14</w:t>
      </w:r>
      <w:r w:rsidRPr="00434E0E">
        <w:t>-р</w:t>
      </w:r>
    </w:p>
    <w:p w:rsidR="00434E0E" w:rsidRPr="00434E0E" w:rsidRDefault="00434E0E" w:rsidP="006C7D83">
      <w:r w:rsidRPr="00434E0E">
        <w:t xml:space="preserve"> с.</w:t>
      </w:r>
      <w:r>
        <w:t xml:space="preserve"> </w:t>
      </w:r>
      <w:r w:rsidR="00C13228">
        <w:t>Гороховка</w:t>
      </w:r>
    </w:p>
    <w:p w:rsidR="006D56C2" w:rsidRPr="00434E0E" w:rsidRDefault="006D56C2" w:rsidP="006C7D83"/>
    <w:p w:rsidR="001A08AB" w:rsidRPr="00434E0E" w:rsidRDefault="006C7D83" w:rsidP="00A952AF">
      <w:pPr>
        <w:ind w:right="4535"/>
        <w:jc w:val="both"/>
        <w:rPr>
          <w:b/>
        </w:rPr>
      </w:pPr>
      <w:r w:rsidRPr="00434E0E">
        <w:rPr>
          <w:b/>
        </w:rPr>
        <w:t>О</w:t>
      </w:r>
      <w:r w:rsidR="002A215B" w:rsidRPr="00434E0E">
        <w:rPr>
          <w:b/>
        </w:rPr>
        <w:t xml:space="preserve">б установлении </w:t>
      </w:r>
      <w:r w:rsidR="00501F2F" w:rsidRPr="00434E0E">
        <w:rPr>
          <w:b/>
        </w:rPr>
        <w:t>ежегодных дополнительных оплачиваемых отпусков за ненормированный рабочий день</w:t>
      </w:r>
    </w:p>
    <w:p w:rsidR="00744DD3" w:rsidRPr="00434E0E" w:rsidRDefault="00744DD3" w:rsidP="006C7D83">
      <w:pPr>
        <w:rPr>
          <w:b/>
        </w:rPr>
      </w:pPr>
    </w:p>
    <w:p w:rsidR="00DD3401" w:rsidRPr="00434E0E" w:rsidRDefault="001A08AB" w:rsidP="00123B19">
      <w:pPr>
        <w:ind w:firstLine="851"/>
        <w:jc w:val="both"/>
      </w:pPr>
      <w:proofErr w:type="gramStart"/>
      <w:r w:rsidRPr="00434E0E">
        <w:t xml:space="preserve">В </w:t>
      </w:r>
      <w:r w:rsidR="00D84888" w:rsidRPr="00434E0E">
        <w:t xml:space="preserve">соответствии со ст.101, 119 Трудового кодекса РФ, </w:t>
      </w:r>
      <w:r w:rsidR="008A39C2" w:rsidRPr="00434E0E">
        <w:t xml:space="preserve">ст. 12 закона Воронежской области от 28.12.2007 N 175-ОЗ "О муниципальной службе в Воронежской области", </w:t>
      </w:r>
      <w:r w:rsidR="00C27E42">
        <w:t xml:space="preserve">распоряжением </w:t>
      </w:r>
      <w:r w:rsidR="00D84888" w:rsidRPr="00434E0E">
        <w:t xml:space="preserve"> администрации </w:t>
      </w:r>
      <w:r w:rsidR="00C13228">
        <w:t>Гороховского</w:t>
      </w:r>
      <w:r w:rsidR="00C27E42">
        <w:t xml:space="preserve"> сельского поселения </w:t>
      </w:r>
      <w:r w:rsidR="00D84888" w:rsidRPr="00434E0E">
        <w:t xml:space="preserve">Верхнемамонского муниципального района от </w:t>
      </w:r>
      <w:r w:rsidR="00C13228">
        <w:t>01.02.2018г. № 13</w:t>
      </w:r>
      <w:r w:rsidR="00A54464" w:rsidRPr="00434E0E">
        <w:t xml:space="preserve"> «Об утверждении порядка предоставления ежегодного дополнительного оплачиваемого отпуска за ненормированный рабочий день работникам администрации </w:t>
      </w:r>
      <w:r w:rsidR="00C13228">
        <w:t>Гороховского</w:t>
      </w:r>
      <w:r w:rsidR="00C27E42">
        <w:t xml:space="preserve"> сельского поселения </w:t>
      </w:r>
      <w:r w:rsidR="00A54464" w:rsidRPr="00434E0E">
        <w:t>Верхнемамонского</w:t>
      </w:r>
      <w:proofErr w:type="gramEnd"/>
      <w:r w:rsidR="00A54464" w:rsidRPr="00434E0E">
        <w:t xml:space="preserve"> муниципального района Воронежской области, </w:t>
      </w:r>
      <w:proofErr w:type="gramStart"/>
      <w:r w:rsidR="00A54464" w:rsidRPr="00434E0E">
        <w:t>замещающих</w:t>
      </w:r>
      <w:proofErr w:type="gramEnd"/>
      <w:r w:rsidR="00A54464" w:rsidRPr="00434E0E">
        <w:t xml:space="preserve"> должности, не являющиеся должностями муниципальной службы»,</w:t>
      </w:r>
      <w:r w:rsidR="00A75EA4" w:rsidRPr="00434E0E">
        <w:t xml:space="preserve"> </w:t>
      </w:r>
    </w:p>
    <w:p w:rsidR="006D56C2" w:rsidRPr="00434E0E" w:rsidRDefault="006D56C2" w:rsidP="006C7D83">
      <w:pPr>
        <w:jc w:val="both"/>
      </w:pPr>
    </w:p>
    <w:p w:rsidR="008A39C2" w:rsidRPr="00434E0E" w:rsidRDefault="00A952AF" w:rsidP="00123B19">
      <w:pPr>
        <w:ind w:right="-1" w:firstLine="851"/>
        <w:jc w:val="both"/>
      </w:pPr>
      <w:r w:rsidRPr="00434E0E">
        <w:t xml:space="preserve">1. </w:t>
      </w:r>
      <w:r w:rsidR="008A39C2" w:rsidRPr="00434E0E">
        <w:t xml:space="preserve">Установить муниципальным служащим администрации </w:t>
      </w:r>
      <w:r w:rsidR="00C13228">
        <w:t>Гор</w:t>
      </w:r>
      <w:r w:rsidR="00EB0B78">
        <w:t>о</w:t>
      </w:r>
      <w:r w:rsidR="00C13228">
        <w:t>ховского</w:t>
      </w:r>
      <w:r w:rsidR="00C27E42">
        <w:t xml:space="preserve"> сельского поселения </w:t>
      </w:r>
      <w:r w:rsidR="008A39C2" w:rsidRPr="00434E0E">
        <w:t xml:space="preserve">Верхнемамонского муниципального района </w:t>
      </w:r>
      <w:r w:rsidR="00C27E42">
        <w:t xml:space="preserve">Воронежской области </w:t>
      </w:r>
      <w:r w:rsidR="001A56DF" w:rsidRPr="00434E0E">
        <w:t>ненормированный рабочий день и предоставлять ежегодный дополнительный оплачиваемый отпуск за ненормированный рабочий день в размере  согласно приложению 1.</w:t>
      </w:r>
    </w:p>
    <w:p w:rsidR="007D2FA9" w:rsidRPr="00434E0E" w:rsidRDefault="001A56DF" w:rsidP="00123B19">
      <w:pPr>
        <w:ind w:right="-1" w:firstLine="851"/>
        <w:jc w:val="both"/>
      </w:pPr>
      <w:r w:rsidRPr="00434E0E">
        <w:t xml:space="preserve">2. </w:t>
      </w:r>
      <w:r w:rsidR="002A215B" w:rsidRPr="00434E0E">
        <w:t>Установить</w:t>
      </w:r>
      <w:r w:rsidR="00A54464" w:rsidRPr="00434E0E">
        <w:t xml:space="preserve"> </w:t>
      </w:r>
      <w:r w:rsidR="00B8147C" w:rsidRPr="00434E0E">
        <w:t>работникам администрации</w:t>
      </w:r>
      <w:r w:rsidR="00C13228">
        <w:t xml:space="preserve"> Гороховского</w:t>
      </w:r>
      <w:r w:rsidR="00C27E42">
        <w:t xml:space="preserve"> сельского поселения</w:t>
      </w:r>
      <w:r w:rsidR="00B8147C" w:rsidRPr="00434E0E">
        <w:t xml:space="preserve"> Верхнемамонского муниципального района</w:t>
      </w:r>
      <w:r w:rsidR="00C13228">
        <w:t xml:space="preserve"> </w:t>
      </w:r>
      <w:r w:rsidR="00C27E42">
        <w:t>Воронежской области</w:t>
      </w:r>
      <w:r w:rsidR="00B8147C" w:rsidRPr="00434E0E">
        <w:t xml:space="preserve">, </w:t>
      </w:r>
      <w:proofErr w:type="gramStart"/>
      <w:r w:rsidR="00B8147C" w:rsidRPr="00434E0E">
        <w:t>замещающих</w:t>
      </w:r>
      <w:proofErr w:type="gramEnd"/>
      <w:r w:rsidR="00B8147C" w:rsidRPr="00434E0E">
        <w:t xml:space="preserve"> должности, не являющиеся должностями муниципальной службы, </w:t>
      </w:r>
      <w:r w:rsidR="004E5EF3" w:rsidRPr="00434E0E">
        <w:t>ненормированный рабочий день</w:t>
      </w:r>
      <w:r w:rsidR="002A215B" w:rsidRPr="00434E0E">
        <w:t xml:space="preserve"> и предоставлять</w:t>
      </w:r>
      <w:r w:rsidR="004E5EF3" w:rsidRPr="00434E0E">
        <w:t xml:space="preserve"> ежегодный дополнительный оплачиваемый отпуск</w:t>
      </w:r>
      <w:r w:rsidR="002A215B" w:rsidRPr="00434E0E">
        <w:t xml:space="preserve"> за ненормированный рабочий день</w:t>
      </w:r>
      <w:r w:rsidR="004E5EF3" w:rsidRPr="00434E0E">
        <w:t xml:space="preserve"> в размере</w:t>
      </w:r>
      <w:r w:rsidR="002A215B" w:rsidRPr="00434E0E">
        <w:t xml:space="preserve"> </w:t>
      </w:r>
      <w:r w:rsidRPr="00434E0E">
        <w:t xml:space="preserve"> согласно приложению 2.</w:t>
      </w:r>
    </w:p>
    <w:p w:rsidR="004E413D" w:rsidRPr="00434E0E" w:rsidRDefault="003B0222" w:rsidP="00123B19">
      <w:pPr>
        <w:ind w:right="-1" w:firstLine="851"/>
        <w:jc w:val="both"/>
      </w:pPr>
      <w:r w:rsidRPr="00434E0E">
        <w:t>3</w:t>
      </w:r>
      <w:r w:rsidR="004E413D" w:rsidRPr="00434E0E">
        <w:t xml:space="preserve">. Исчислять продолжительность дополнительных оплачиваемых отпусков за ненормированный рабочий день </w:t>
      </w:r>
      <w:r w:rsidR="00A75EA4" w:rsidRPr="00434E0E">
        <w:t xml:space="preserve">предоставляемых работникам администрации </w:t>
      </w:r>
      <w:r w:rsidR="00C13228">
        <w:t>Гороховского</w:t>
      </w:r>
      <w:r w:rsidR="00C27E42">
        <w:t xml:space="preserve"> сельского поселения </w:t>
      </w:r>
      <w:r w:rsidR="00A75EA4" w:rsidRPr="00434E0E">
        <w:t xml:space="preserve"> </w:t>
      </w:r>
      <w:r w:rsidR="004E413D" w:rsidRPr="00434E0E">
        <w:t>в размере, установленном настоящим распоряжением, начиная с</w:t>
      </w:r>
      <w:r w:rsidR="00C27E42">
        <w:t xml:space="preserve"> 01.01.2018 года</w:t>
      </w:r>
      <w:r w:rsidR="004E413D" w:rsidRPr="00434E0E">
        <w:t>.</w:t>
      </w:r>
    </w:p>
    <w:p w:rsidR="003B0222" w:rsidRPr="00434E0E" w:rsidRDefault="003B0222" w:rsidP="00123B19">
      <w:pPr>
        <w:ind w:right="-1" w:firstLine="851"/>
        <w:jc w:val="both"/>
      </w:pPr>
      <w:r w:rsidRPr="00434E0E">
        <w:t>4</w:t>
      </w:r>
      <w:r w:rsidR="00AC08AA" w:rsidRPr="00434E0E">
        <w:t xml:space="preserve">. </w:t>
      </w:r>
      <w:r w:rsidR="00434E0E">
        <w:t>Ведущему специа</w:t>
      </w:r>
      <w:r w:rsidR="00C13228">
        <w:t>листу администрации Гороховского</w:t>
      </w:r>
      <w:r w:rsidR="00434E0E">
        <w:t xml:space="preserve"> сельского поселения</w:t>
      </w:r>
      <w:r w:rsidRPr="00434E0E">
        <w:t>:</w:t>
      </w:r>
    </w:p>
    <w:p w:rsidR="003B0222" w:rsidRPr="00434E0E" w:rsidRDefault="003B0222" w:rsidP="00123B19">
      <w:pPr>
        <w:ind w:right="-1" w:firstLine="851"/>
        <w:jc w:val="both"/>
      </w:pPr>
      <w:r w:rsidRPr="00434E0E">
        <w:t>4.1. ознакомить работников администрации муниципального района с настоящим распоряжением под подпись,</w:t>
      </w:r>
    </w:p>
    <w:p w:rsidR="00AC08AA" w:rsidRPr="00434E0E" w:rsidRDefault="003B0222" w:rsidP="00EA4186">
      <w:pPr>
        <w:ind w:right="-1" w:firstLine="851"/>
        <w:jc w:val="both"/>
      </w:pPr>
      <w:r w:rsidRPr="00434E0E">
        <w:t>4</w:t>
      </w:r>
      <w:r w:rsidR="00AC08AA" w:rsidRPr="00434E0E">
        <w:t>.2. обеспечить заключение дополнительны</w:t>
      </w:r>
      <w:r w:rsidR="00DE0EF6" w:rsidRPr="00434E0E">
        <w:t>х</w:t>
      </w:r>
      <w:r w:rsidR="00AC08AA" w:rsidRPr="00434E0E">
        <w:t xml:space="preserve"> соглашений к трудовым договорам работников.</w:t>
      </w:r>
    </w:p>
    <w:p w:rsidR="00A952AF" w:rsidRPr="00434E0E" w:rsidRDefault="003B0222" w:rsidP="00434E0E">
      <w:pPr>
        <w:ind w:right="-1" w:firstLine="851"/>
        <w:jc w:val="both"/>
      </w:pPr>
      <w:r w:rsidRPr="00434E0E">
        <w:t>5</w:t>
      </w:r>
      <w:r w:rsidR="005135BB" w:rsidRPr="00434E0E">
        <w:t xml:space="preserve">. </w:t>
      </w:r>
      <w:proofErr w:type="gramStart"/>
      <w:r w:rsidR="005135BB" w:rsidRPr="00434E0E">
        <w:t>Контроль за</w:t>
      </w:r>
      <w:proofErr w:type="gramEnd"/>
      <w:r w:rsidR="005135BB" w:rsidRPr="00434E0E">
        <w:t xml:space="preserve"> исполнением настоящего распоряжения</w:t>
      </w:r>
      <w:r w:rsidR="00434E0E">
        <w:t xml:space="preserve"> оставляю за собой</w:t>
      </w:r>
    </w:p>
    <w:p w:rsidR="00A952AF" w:rsidRDefault="00A952AF" w:rsidP="00FA5684">
      <w:pPr>
        <w:tabs>
          <w:tab w:val="num" w:pos="0"/>
        </w:tabs>
        <w:ind w:firstLine="360"/>
        <w:jc w:val="both"/>
      </w:pPr>
    </w:p>
    <w:p w:rsidR="00C27E42" w:rsidRPr="00434E0E" w:rsidRDefault="00C27E42" w:rsidP="00FA5684">
      <w:pPr>
        <w:tabs>
          <w:tab w:val="num" w:pos="0"/>
        </w:tabs>
        <w:ind w:firstLine="360"/>
        <w:jc w:val="both"/>
      </w:pPr>
    </w:p>
    <w:p w:rsidR="003B0222" w:rsidRPr="00434E0E" w:rsidRDefault="003B0222" w:rsidP="003B0222">
      <w:pPr>
        <w:jc w:val="both"/>
        <w:rPr>
          <w:b/>
        </w:rPr>
      </w:pPr>
      <w:r w:rsidRPr="00434E0E">
        <w:rPr>
          <w:b/>
        </w:rPr>
        <w:t xml:space="preserve">Глава </w:t>
      </w:r>
      <w:r w:rsidR="00C13228">
        <w:rPr>
          <w:b/>
        </w:rPr>
        <w:t>Гороховского</w:t>
      </w:r>
    </w:p>
    <w:p w:rsidR="003B0222" w:rsidRDefault="003B0222" w:rsidP="003B0222">
      <w:pPr>
        <w:jc w:val="both"/>
        <w:rPr>
          <w:b/>
        </w:rPr>
      </w:pPr>
      <w:r w:rsidRPr="00434E0E">
        <w:rPr>
          <w:b/>
        </w:rPr>
        <w:t xml:space="preserve">сельского поселения                                 </w:t>
      </w:r>
      <w:r w:rsidR="00434E0E">
        <w:rPr>
          <w:b/>
        </w:rPr>
        <w:t xml:space="preserve">                           </w:t>
      </w:r>
      <w:r w:rsidR="00C13228">
        <w:rPr>
          <w:b/>
        </w:rPr>
        <w:t>С.И.Семенов</w:t>
      </w:r>
    </w:p>
    <w:p w:rsidR="00C27E42" w:rsidRPr="00434E0E" w:rsidRDefault="00C27E42" w:rsidP="003B0222">
      <w:pPr>
        <w:jc w:val="both"/>
        <w:rPr>
          <w:b/>
        </w:rPr>
      </w:pPr>
    </w:p>
    <w:p w:rsidR="00434E0E" w:rsidRDefault="00434E0E" w:rsidP="00A75EA4">
      <w:pPr>
        <w:jc w:val="right"/>
        <w:rPr>
          <w:rFonts w:ascii="Arial" w:hAnsi="Arial" w:cs="Arial"/>
          <w:b/>
          <w:sz w:val="26"/>
          <w:szCs w:val="26"/>
        </w:rPr>
      </w:pPr>
    </w:p>
    <w:p w:rsidR="00434E0E" w:rsidRDefault="00434E0E" w:rsidP="00434E0E">
      <w:r w:rsidRPr="00434E0E">
        <w:t>Ознакомлены:</w:t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C27E42">
        <w:t>_______________</w:t>
      </w:r>
      <w:r w:rsidR="00C13228">
        <w:t>Плохих И.Ю.</w:t>
      </w:r>
    </w:p>
    <w:p w:rsidR="00C27E42" w:rsidRPr="00C27E42" w:rsidRDefault="00C27E42" w:rsidP="00434E0E"/>
    <w:p w:rsidR="00C27E42" w:rsidRDefault="00434E0E" w:rsidP="00434E0E">
      <w:r w:rsidRPr="00C27E42">
        <w:t xml:space="preserve">                         </w:t>
      </w:r>
      <w:r w:rsidR="00C27E42">
        <w:t xml:space="preserve">     </w:t>
      </w:r>
      <w:r w:rsidRPr="00C27E42">
        <w:t xml:space="preserve"> _______________</w:t>
      </w:r>
      <w:r w:rsidR="00C13228">
        <w:t>Савенкова Е.</w:t>
      </w:r>
      <w:proofErr w:type="gramStart"/>
      <w:r w:rsidR="00C13228">
        <w:t>П</w:t>
      </w:r>
      <w:proofErr w:type="gramEnd"/>
    </w:p>
    <w:p w:rsidR="00C27E42" w:rsidRPr="00C27E42" w:rsidRDefault="00C27E42" w:rsidP="00434E0E"/>
    <w:p w:rsidR="001A56DF" w:rsidRPr="00434E0E" w:rsidRDefault="00FB3EE1" w:rsidP="00434E0E">
      <w:pPr>
        <w:rPr>
          <w:rFonts w:ascii="Arial" w:hAnsi="Arial" w:cs="Arial"/>
          <w:b/>
          <w:sz w:val="26"/>
          <w:szCs w:val="26"/>
        </w:rPr>
      </w:pPr>
      <w:r w:rsidRPr="00434E0E">
        <w:rPr>
          <w:rFonts w:ascii="Arial" w:hAnsi="Arial" w:cs="Arial"/>
          <w:b/>
          <w:sz w:val="26"/>
          <w:szCs w:val="26"/>
        </w:rPr>
        <w:br w:type="page"/>
      </w:r>
    </w:p>
    <w:p w:rsidR="001A56DF" w:rsidRDefault="001A56DF" w:rsidP="00A75EA4">
      <w:pPr>
        <w:jc w:val="right"/>
        <w:rPr>
          <w:rFonts w:ascii="Arial" w:hAnsi="Arial" w:cs="Arial"/>
          <w:b/>
          <w:sz w:val="26"/>
          <w:szCs w:val="26"/>
        </w:rPr>
        <w:sectPr w:rsidR="001A56DF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A56DF" w:rsidRPr="00644D50" w:rsidRDefault="001A56DF" w:rsidP="001A56DF">
      <w:pPr>
        <w:jc w:val="right"/>
        <w:rPr>
          <w:sz w:val="20"/>
          <w:szCs w:val="20"/>
        </w:rPr>
      </w:pPr>
      <w:r w:rsidRPr="00644D50">
        <w:rPr>
          <w:sz w:val="20"/>
          <w:szCs w:val="20"/>
        </w:rPr>
        <w:lastRenderedPageBreak/>
        <w:t xml:space="preserve">Приложение 1 </w:t>
      </w:r>
    </w:p>
    <w:p w:rsidR="001A56DF" w:rsidRPr="00644D50" w:rsidRDefault="001A56DF" w:rsidP="001A56DF">
      <w:pPr>
        <w:jc w:val="right"/>
        <w:rPr>
          <w:sz w:val="20"/>
          <w:szCs w:val="20"/>
        </w:rPr>
      </w:pPr>
      <w:r w:rsidRPr="00644D50">
        <w:rPr>
          <w:sz w:val="20"/>
          <w:szCs w:val="20"/>
        </w:rPr>
        <w:t>к распоряжению администрации</w:t>
      </w:r>
    </w:p>
    <w:p w:rsidR="00644D50" w:rsidRPr="00644D50" w:rsidRDefault="00C13228" w:rsidP="001A56DF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Гороховского</w:t>
      </w:r>
      <w:r w:rsidR="00644D50" w:rsidRPr="00644D50">
        <w:rPr>
          <w:sz w:val="20"/>
          <w:szCs w:val="20"/>
        </w:rPr>
        <w:t xml:space="preserve"> сельского поселения </w:t>
      </w:r>
    </w:p>
    <w:p w:rsidR="001A56DF" w:rsidRPr="00644D50" w:rsidRDefault="00644D50" w:rsidP="001A56DF">
      <w:pPr>
        <w:jc w:val="right"/>
        <w:rPr>
          <w:sz w:val="20"/>
          <w:szCs w:val="20"/>
        </w:rPr>
      </w:pPr>
      <w:r w:rsidRPr="00644D50">
        <w:rPr>
          <w:sz w:val="20"/>
          <w:szCs w:val="20"/>
        </w:rPr>
        <w:t>от 01.02.2018 г. № 16-р</w:t>
      </w:r>
    </w:p>
    <w:p w:rsidR="001A56DF" w:rsidRPr="00644D50" w:rsidRDefault="001A56DF" w:rsidP="001A56DF">
      <w:pPr>
        <w:jc w:val="right"/>
        <w:rPr>
          <w:sz w:val="26"/>
          <w:szCs w:val="26"/>
        </w:rPr>
      </w:pPr>
    </w:p>
    <w:p w:rsidR="001A56DF" w:rsidRDefault="001A56DF" w:rsidP="001A56DF">
      <w:pPr>
        <w:jc w:val="right"/>
        <w:rPr>
          <w:sz w:val="26"/>
          <w:szCs w:val="26"/>
        </w:rPr>
      </w:pPr>
    </w:p>
    <w:p w:rsidR="00644D50" w:rsidRDefault="00644D50" w:rsidP="001A56DF">
      <w:pPr>
        <w:jc w:val="right"/>
        <w:rPr>
          <w:sz w:val="26"/>
          <w:szCs w:val="26"/>
        </w:rPr>
      </w:pPr>
    </w:p>
    <w:p w:rsidR="00644D50" w:rsidRDefault="00644D50" w:rsidP="001A56DF">
      <w:pPr>
        <w:jc w:val="right"/>
        <w:rPr>
          <w:sz w:val="26"/>
          <w:szCs w:val="26"/>
        </w:rPr>
      </w:pPr>
    </w:p>
    <w:p w:rsidR="00644D50" w:rsidRPr="00644D50" w:rsidRDefault="00644D50" w:rsidP="001A56DF">
      <w:pPr>
        <w:jc w:val="right"/>
        <w:rPr>
          <w:sz w:val="26"/>
          <w:szCs w:val="26"/>
        </w:rPr>
      </w:pPr>
    </w:p>
    <w:p w:rsidR="001A56DF" w:rsidRPr="00644D50" w:rsidRDefault="001A56DF" w:rsidP="001A56DF">
      <w:pPr>
        <w:jc w:val="center"/>
        <w:rPr>
          <w:b/>
          <w:sz w:val="28"/>
          <w:szCs w:val="28"/>
        </w:rPr>
      </w:pPr>
      <w:r w:rsidRPr="00644D50">
        <w:rPr>
          <w:b/>
          <w:sz w:val="28"/>
          <w:szCs w:val="28"/>
        </w:rPr>
        <w:t xml:space="preserve">Перечень </w:t>
      </w:r>
    </w:p>
    <w:p w:rsidR="001A56DF" w:rsidRDefault="00445363" w:rsidP="001A56DF">
      <w:pPr>
        <w:jc w:val="center"/>
        <w:rPr>
          <w:b/>
          <w:sz w:val="28"/>
          <w:szCs w:val="28"/>
        </w:rPr>
      </w:pPr>
      <w:r w:rsidRPr="00644D50">
        <w:rPr>
          <w:b/>
          <w:sz w:val="28"/>
          <w:szCs w:val="28"/>
        </w:rPr>
        <w:t xml:space="preserve">муниципальных служащих администрации </w:t>
      </w:r>
      <w:r w:rsidR="00C13228">
        <w:rPr>
          <w:b/>
          <w:sz w:val="28"/>
          <w:szCs w:val="28"/>
        </w:rPr>
        <w:t>Гороховского</w:t>
      </w:r>
      <w:r w:rsidR="00644D50">
        <w:rPr>
          <w:b/>
          <w:sz w:val="28"/>
          <w:szCs w:val="28"/>
        </w:rPr>
        <w:t xml:space="preserve"> сельского поселения </w:t>
      </w:r>
      <w:r w:rsidRPr="00644D50">
        <w:rPr>
          <w:b/>
          <w:sz w:val="28"/>
          <w:szCs w:val="28"/>
        </w:rPr>
        <w:t>Верхнемамонского муниципального района</w:t>
      </w:r>
      <w:r w:rsidR="00644D50">
        <w:rPr>
          <w:b/>
          <w:sz w:val="28"/>
          <w:szCs w:val="28"/>
        </w:rPr>
        <w:t xml:space="preserve"> Воронежской области</w:t>
      </w:r>
      <w:r w:rsidR="00183E06" w:rsidRPr="00644D50">
        <w:rPr>
          <w:b/>
          <w:sz w:val="28"/>
          <w:szCs w:val="28"/>
        </w:rPr>
        <w:t>,</w:t>
      </w:r>
      <w:r w:rsidR="001A56DF" w:rsidRPr="00644D50">
        <w:rPr>
          <w:b/>
          <w:sz w:val="28"/>
          <w:szCs w:val="28"/>
        </w:rPr>
        <w:t xml:space="preserve"> для которых установлен ненормированный рабочий день</w:t>
      </w:r>
      <w:r w:rsidR="00183E06" w:rsidRPr="00644D50">
        <w:rPr>
          <w:b/>
          <w:sz w:val="28"/>
          <w:szCs w:val="28"/>
        </w:rPr>
        <w:t>,</w:t>
      </w:r>
      <w:r w:rsidR="001A56DF" w:rsidRPr="00644D50">
        <w:rPr>
          <w:b/>
          <w:sz w:val="28"/>
          <w:szCs w:val="28"/>
        </w:rPr>
        <w:t xml:space="preserve"> и размер ежегодного дополнительного оплачиваемого отпуска</w:t>
      </w:r>
      <w:r w:rsidRPr="00644D50">
        <w:rPr>
          <w:b/>
          <w:sz w:val="28"/>
          <w:szCs w:val="28"/>
        </w:rPr>
        <w:t xml:space="preserve"> за ненормированный рабочий день</w:t>
      </w:r>
    </w:p>
    <w:p w:rsidR="00644D50" w:rsidRDefault="00644D50" w:rsidP="001A56DF">
      <w:pPr>
        <w:jc w:val="center"/>
        <w:rPr>
          <w:b/>
          <w:sz w:val="28"/>
          <w:szCs w:val="28"/>
        </w:rPr>
      </w:pPr>
    </w:p>
    <w:p w:rsidR="00644D50" w:rsidRPr="00644D50" w:rsidRDefault="00644D50" w:rsidP="001A56DF">
      <w:pPr>
        <w:jc w:val="center"/>
        <w:rPr>
          <w:sz w:val="26"/>
          <w:szCs w:val="26"/>
        </w:rPr>
      </w:pPr>
    </w:p>
    <w:p w:rsidR="00445363" w:rsidRPr="00644D50" w:rsidRDefault="00445363" w:rsidP="00445363">
      <w:pPr>
        <w:jc w:val="center"/>
        <w:rPr>
          <w:sz w:val="26"/>
          <w:szCs w:val="26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2552"/>
      </w:tblGrid>
      <w:tr w:rsidR="00487D4E" w:rsidRPr="00644D50" w:rsidTr="00644D50">
        <w:tc>
          <w:tcPr>
            <w:tcW w:w="2835" w:type="dxa"/>
          </w:tcPr>
          <w:p w:rsidR="00487D4E" w:rsidRPr="00644D50" w:rsidRDefault="00487D4E" w:rsidP="00183E06">
            <w:r w:rsidRPr="00644D50">
              <w:t>Фамилия, имя, отчество</w:t>
            </w:r>
          </w:p>
        </w:tc>
        <w:tc>
          <w:tcPr>
            <w:tcW w:w="3544" w:type="dxa"/>
          </w:tcPr>
          <w:p w:rsidR="00487D4E" w:rsidRPr="00644D50" w:rsidRDefault="00487D4E" w:rsidP="00487D4E">
            <w:pPr>
              <w:jc w:val="center"/>
              <w:rPr>
                <w:bCs/>
              </w:rPr>
            </w:pPr>
            <w:r w:rsidRPr="00644D50">
              <w:rPr>
                <w:bCs/>
              </w:rPr>
              <w:t>Наименование должности</w:t>
            </w:r>
          </w:p>
        </w:tc>
        <w:tc>
          <w:tcPr>
            <w:tcW w:w="2552" w:type="dxa"/>
          </w:tcPr>
          <w:p w:rsidR="00487D4E" w:rsidRPr="00644D50" w:rsidRDefault="00487D4E" w:rsidP="000B189D">
            <w:pPr>
              <w:jc w:val="center"/>
            </w:pPr>
            <w:r w:rsidRPr="00644D50">
              <w:t>Продолжительность дополнительного отпуска, календарных дней</w:t>
            </w:r>
          </w:p>
        </w:tc>
      </w:tr>
      <w:tr w:rsidR="00487D4E" w:rsidRPr="00644D50" w:rsidTr="00644D50">
        <w:tc>
          <w:tcPr>
            <w:tcW w:w="2835" w:type="dxa"/>
          </w:tcPr>
          <w:p w:rsidR="00487D4E" w:rsidRPr="00644D50" w:rsidRDefault="00C13228" w:rsidP="00183E0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Плохих</w:t>
            </w:r>
            <w:proofErr w:type="gramEnd"/>
            <w:r>
              <w:rPr>
                <w:b/>
                <w:bCs/>
              </w:rPr>
              <w:t xml:space="preserve"> Ирина Юрьевна</w:t>
            </w:r>
          </w:p>
        </w:tc>
        <w:tc>
          <w:tcPr>
            <w:tcW w:w="3544" w:type="dxa"/>
          </w:tcPr>
          <w:p w:rsidR="00487D4E" w:rsidRPr="00644D50" w:rsidRDefault="00644D50" w:rsidP="00445363">
            <w:pPr>
              <w:jc w:val="center"/>
              <w:rPr>
                <w:b/>
                <w:bCs/>
              </w:rPr>
            </w:pPr>
            <w:r w:rsidRPr="00644D50">
              <w:rPr>
                <w:b/>
                <w:bCs/>
              </w:rPr>
              <w:t>Ведущий специалист администрации</w:t>
            </w:r>
          </w:p>
          <w:p w:rsidR="00644D50" w:rsidRPr="00644D50" w:rsidRDefault="00644D50" w:rsidP="0044536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87D4E" w:rsidRPr="00644D50" w:rsidRDefault="00183E06" w:rsidP="00445363">
            <w:pPr>
              <w:jc w:val="center"/>
              <w:rPr>
                <w:b/>
                <w:bCs/>
              </w:rPr>
            </w:pPr>
            <w:r w:rsidRPr="00644D50">
              <w:rPr>
                <w:b/>
                <w:bCs/>
              </w:rPr>
              <w:t>3</w:t>
            </w:r>
          </w:p>
        </w:tc>
      </w:tr>
      <w:tr w:rsidR="00C13228" w:rsidRPr="00644D50" w:rsidTr="00644D50">
        <w:tc>
          <w:tcPr>
            <w:tcW w:w="2835" w:type="dxa"/>
          </w:tcPr>
          <w:p w:rsidR="00C13228" w:rsidRDefault="00C13228" w:rsidP="00183E06">
            <w:pPr>
              <w:rPr>
                <w:b/>
                <w:bCs/>
              </w:rPr>
            </w:pPr>
            <w:r>
              <w:rPr>
                <w:b/>
                <w:bCs/>
              </w:rPr>
              <w:t>Савенкова Елена Павловна</w:t>
            </w:r>
          </w:p>
        </w:tc>
        <w:tc>
          <w:tcPr>
            <w:tcW w:w="3544" w:type="dxa"/>
          </w:tcPr>
          <w:p w:rsidR="00C13228" w:rsidRPr="00644D50" w:rsidRDefault="00C13228" w:rsidP="0044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бухгалтер администрации</w:t>
            </w:r>
          </w:p>
        </w:tc>
        <w:tc>
          <w:tcPr>
            <w:tcW w:w="2552" w:type="dxa"/>
          </w:tcPr>
          <w:p w:rsidR="00C13228" w:rsidRPr="00644D50" w:rsidRDefault="00C13228" w:rsidP="00445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45363" w:rsidRPr="00445363" w:rsidRDefault="00445363" w:rsidP="00445363">
      <w:pPr>
        <w:jc w:val="center"/>
        <w:rPr>
          <w:rFonts w:ascii="Arial" w:hAnsi="Arial" w:cs="Arial"/>
          <w:sz w:val="26"/>
          <w:szCs w:val="26"/>
        </w:rPr>
      </w:pPr>
    </w:p>
    <w:p w:rsidR="00445363" w:rsidRPr="00445363" w:rsidRDefault="00445363" w:rsidP="00445363">
      <w:pPr>
        <w:jc w:val="center"/>
        <w:rPr>
          <w:rFonts w:ascii="Arial" w:hAnsi="Arial" w:cs="Arial"/>
          <w:sz w:val="26"/>
          <w:szCs w:val="26"/>
        </w:rPr>
      </w:pPr>
    </w:p>
    <w:p w:rsidR="00445363" w:rsidRPr="00445363" w:rsidRDefault="00445363" w:rsidP="00445363">
      <w:pPr>
        <w:jc w:val="center"/>
        <w:rPr>
          <w:rFonts w:ascii="Arial" w:hAnsi="Arial" w:cs="Arial"/>
          <w:sz w:val="26"/>
          <w:szCs w:val="26"/>
        </w:rPr>
        <w:sectPr w:rsidR="00445363" w:rsidRPr="00445363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A56DF" w:rsidRDefault="001A56DF" w:rsidP="00A75EA4">
      <w:pPr>
        <w:jc w:val="right"/>
        <w:rPr>
          <w:rFonts w:ascii="Arial" w:hAnsi="Arial" w:cs="Arial"/>
          <w:b/>
          <w:sz w:val="26"/>
          <w:szCs w:val="26"/>
        </w:rPr>
      </w:pPr>
    </w:p>
    <w:p w:rsidR="00644D50" w:rsidRPr="00644D50" w:rsidRDefault="00644D50" w:rsidP="00644D5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644D50">
        <w:rPr>
          <w:sz w:val="20"/>
          <w:szCs w:val="20"/>
        </w:rPr>
        <w:t xml:space="preserve"> </w:t>
      </w:r>
    </w:p>
    <w:p w:rsidR="00644D50" w:rsidRPr="00644D50" w:rsidRDefault="00644D50" w:rsidP="00644D50">
      <w:pPr>
        <w:jc w:val="right"/>
        <w:rPr>
          <w:sz w:val="20"/>
          <w:szCs w:val="20"/>
        </w:rPr>
      </w:pPr>
      <w:r w:rsidRPr="00644D50">
        <w:rPr>
          <w:sz w:val="20"/>
          <w:szCs w:val="20"/>
        </w:rPr>
        <w:t>к распоряжению администрации</w:t>
      </w:r>
    </w:p>
    <w:p w:rsidR="00644D50" w:rsidRPr="00644D50" w:rsidRDefault="00C13228" w:rsidP="00644D5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Горрроховского</w:t>
      </w:r>
      <w:proofErr w:type="spellEnd"/>
      <w:r w:rsidR="00644D50" w:rsidRPr="00644D50">
        <w:rPr>
          <w:sz w:val="20"/>
          <w:szCs w:val="20"/>
        </w:rPr>
        <w:t xml:space="preserve"> сельского поселения </w:t>
      </w:r>
    </w:p>
    <w:p w:rsidR="00644D50" w:rsidRPr="00644D50" w:rsidRDefault="00C13228" w:rsidP="00644D5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01.02.2018 г. № 14</w:t>
      </w:r>
      <w:r w:rsidR="00644D50" w:rsidRPr="00644D50">
        <w:rPr>
          <w:sz w:val="20"/>
          <w:szCs w:val="20"/>
        </w:rPr>
        <w:t>-р</w:t>
      </w:r>
    </w:p>
    <w:p w:rsidR="00A75EA4" w:rsidRDefault="00A75EA4" w:rsidP="00A75EA4">
      <w:pPr>
        <w:jc w:val="right"/>
        <w:rPr>
          <w:rFonts w:ascii="Arial" w:hAnsi="Arial" w:cs="Arial"/>
          <w:sz w:val="26"/>
          <w:szCs w:val="26"/>
        </w:rPr>
      </w:pPr>
    </w:p>
    <w:p w:rsidR="00644D50" w:rsidRDefault="00644D50" w:rsidP="00A75EA4">
      <w:pPr>
        <w:jc w:val="right"/>
        <w:rPr>
          <w:rFonts w:ascii="Arial" w:hAnsi="Arial" w:cs="Arial"/>
          <w:sz w:val="26"/>
          <w:szCs w:val="26"/>
        </w:rPr>
      </w:pPr>
    </w:p>
    <w:p w:rsidR="00644D50" w:rsidRDefault="00644D50" w:rsidP="00A75EA4">
      <w:pPr>
        <w:jc w:val="right"/>
        <w:rPr>
          <w:rFonts w:ascii="Arial" w:hAnsi="Arial" w:cs="Arial"/>
          <w:sz w:val="26"/>
          <w:szCs w:val="26"/>
        </w:rPr>
      </w:pPr>
    </w:p>
    <w:p w:rsidR="00644D50" w:rsidRPr="002A215B" w:rsidRDefault="00644D50" w:rsidP="00A75EA4">
      <w:pPr>
        <w:jc w:val="right"/>
        <w:rPr>
          <w:rFonts w:ascii="Arial" w:hAnsi="Arial" w:cs="Arial"/>
          <w:sz w:val="26"/>
          <w:szCs w:val="26"/>
        </w:rPr>
      </w:pPr>
    </w:p>
    <w:p w:rsidR="00A75EA4" w:rsidRPr="002A215B" w:rsidRDefault="00A75EA4" w:rsidP="00A75EA4">
      <w:pPr>
        <w:jc w:val="right"/>
        <w:rPr>
          <w:rFonts w:ascii="Arial" w:hAnsi="Arial" w:cs="Arial"/>
          <w:sz w:val="26"/>
          <w:szCs w:val="26"/>
        </w:rPr>
      </w:pPr>
    </w:p>
    <w:p w:rsidR="00085100" w:rsidRPr="00644D50" w:rsidRDefault="00085100" w:rsidP="00085100">
      <w:pPr>
        <w:jc w:val="center"/>
        <w:rPr>
          <w:b/>
          <w:sz w:val="28"/>
          <w:szCs w:val="28"/>
        </w:rPr>
      </w:pPr>
      <w:r w:rsidRPr="00644D50">
        <w:rPr>
          <w:b/>
          <w:sz w:val="28"/>
          <w:szCs w:val="28"/>
        </w:rPr>
        <w:t xml:space="preserve">Перечень </w:t>
      </w:r>
    </w:p>
    <w:p w:rsidR="00A75EA4" w:rsidRDefault="00085100" w:rsidP="00085100">
      <w:pPr>
        <w:jc w:val="center"/>
        <w:rPr>
          <w:b/>
          <w:sz w:val="28"/>
          <w:szCs w:val="28"/>
        </w:rPr>
      </w:pPr>
      <w:r w:rsidRPr="00644D50">
        <w:rPr>
          <w:b/>
          <w:sz w:val="28"/>
          <w:szCs w:val="28"/>
        </w:rPr>
        <w:t xml:space="preserve">работников администрации </w:t>
      </w:r>
      <w:r w:rsidR="00C13228">
        <w:rPr>
          <w:b/>
          <w:sz w:val="28"/>
          <w:szCs w:val="28"/>
        </w:rPr>
        <w:t>Гороховского</w:t>
      </w:r>
      <w:r w:rsidR="00644D50">
        <w:rPr>
          <w:b/>
          <w:sz w:val="28"/>
          <w:szCs w:val="28"/>
        </w:rPr>
        <w:t xml:space="preserve"> сельского поселения </w:t>
      </w:r>
      <w:r w:rsidR="00644D50" w:rsidRPr="00644D50">
        <w:rPr>
          <w:b/>
          <w:sz w:val="28"/>
          <w:szCs w:val="28"/>
        </w:rPr>
        <w:t>Верхнемамонского муниципального района</w:t>
      </w:r>
      <w:r w:rsidR="00644D50">
        <w:rPr>
          <w:b/>
          <w:sz w:val="28"/>
          <w:szCs w:val="28"/>
        </w:rPr>
        <w:t xml:space="preserve"> Воронежской области</w:t>
      </w:r>
      <w:r w:rsidRPr="00644D50">
        <w:rPr>
          <w:b/>
          <w:sz w:val="28"/>
          <w:szCs w:val="28"/>
        </w:rPr>
        <w:t>, замещающих должности, не являющиеся должностями муниципальной службы, для которых установлен ненормированный рабочий день, и размер ежегодного дополнительного оплачиваемого отпуска</w:t>
      </w:r>
    </w:p>
    <w:p w:rsidR="00644D50" w:rsidRDefault="00644D50" w:rsidP="00085100">
      <w:pPr>
        <w:jc w:val="center"/>
        <w:rPr>
          <w:b/>
          <w:sz w:val="28"/>
          <w:szCs w:val="28"/>
        </w:rPr>
      </w:pPr>
    </w:p>
    <w:p w:rsidR="00644D50" w:rsidRDefault="00644D50" w:rsidP="00085100">
      <w:pPr>
        <w:jc w:val="center"/>
        <w:rPr>
          <w:b/>
          <w:sz w:val="28"/>
          <w:szCs w:val="28"/>
        </w:rPr>
      </w:pPr>
    </w:p>
    <w:p w:rsidR="00644D50" w:rsidRPr="00644D50" w:rsidRDefault="00644D50" w:rsidP="00085100">
      <w:pPr>
        <w:jc w:val="center"/>
        <w:rPr>
          <w:b/>
          <w:sz w:val="28"/>
          <w:szCs w:val="28"/>
        </w:rPr>
      </w:pPr>
    </w:p>
    <w:p w:rsidR="00085100" w:rsidRPr="002A215B" w:rsidRDefault="00085100" w:rsidP="00085100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402"/>
        <w:gridCol w:w="2835"/>
      </w:tblGrid>
      <w:tr w:rsidR="00282108" w:rsidRPr="002A215B" w:rsidTr="00644D50">
        <w:trPr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644D50" w:rsidRDefault="00282108" w:rsidP="00282108">
            <w:pPr>
              <w:jc w:val="both"/>
              <w:rPr>
                <w:sz w:val="22"/>
                <w:szCs w:val="22"/>
              </w:rPr>
            </w:pPr>
            <w:r w:rsidRPr="00644D5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644D50" w:rsidRDefault="00282108" w:rsidP="00282108">
            <w:pPr>
              <w:jc w:val="both"/>
              <w:rPr>
                <w:sz w:val="22"/>
                <w:szCs w:val="22"/>
              </w:rPr>
            </w:pPr>
            <w:r w:rsidRPr="00644D50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08" w:rsidRPr="00644D50" w:rsidRDefault="00282108" w:rsidP="00282108">
            <w:pPr>
              <w:jc w:val="center"/>
              <w:rPr>
                <w:sz w:val="22"/>
                <w:szCs w:val="22"/>
              </w:rPr>
            </w:pPr>
            <w:r w:rsidRPr="00644D50">
              <w:rPr>
                <w:sz w:val="22"/>
                <w:szCs w:val="22"/>
              </w:rPr>
              <w:t>Продолжительность дополнительного отпуска, календарных дней</w:t>
            </w:r>
          </w:p>
        </w:tc>
      </w:tr>
      <w:tr w:rsidR="0020714C" w:rsidRPr="002A215B" w:rsidTr="00644D50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D50" w:rsidRPr="00644D50" w:rsidRDefault="00644D50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4C" w:rsidRPr="00644D50" w:rsidRDefault="0020714C" w:rsidP="00E91F73">
            <w:pPr>
              <w:jc w:val="both"/>
              <w:rPr>
                <w:b/>
                <w:sz w:val="22"/>
                <w:szCs w:val="22"/>
              </w:rPr>
            </w:pPr>
            <w:r w:rsidRPr="00644D50">
              <w:rPr>
                <w:b/>
                <w:sz w:val="22"/>
                <w:szCs w:val="22"/>
              </w:rPr>
              <w:t>Старший инспектор</w:t>
            </w:r>
            <w:r w:rsidR="00644D50" w:rsidRPr="00644D50">
              <w:rPr>
                <w:b/>
                <w:sz w:val="22"/>
                <w:szCs w:val="22"/>
              </w:rPr>
              <w:t xml:space="preserve"> по земельным и имущественным вопросам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4C" w:rsidRPr="00644D50" w:rsidRDefault="00F2133D" w:rsidP="00E91F73">
            <w:pPr>
              <w:jc w:val="center"/>
              <w:rPr>
                <w:b/>
                <w:sz w:val="22"/>
                <w:szCs w:val="22"/>
              </w:rPr>
            </w:pPr>
            <w:r w:rsidRPr="00644D50">
              <w:rPr>
                <w:b/>
                <w:sz w:val="22"/>
                <w:szCs w:val="22"/>
              </w:rPr>
              <w:t>3</w:t>
            </w:r>
          </w:p>
        </w:tc>
      </w:tr>
    </w:tbl>
    <w:p w:rsidR="00282108" w:rsidRPr="002A215B" w:rsidRDefault="00282108" w:rsidP="003B0222">
      <w:pPr>
        <w:jc w:val="right"/>
        <w:rPr>
          <w:rFonts w:ascii="Arial" w:hAnsi="Arial" w:cs="Arial"/>
          <w:sz w:val="26"/>
          <w:szCs w:val="26"/>
        </w:rPr>
      </w:pPr>
    </w:p>
    <w:sectPr w:rsidR="00282108" w:rsidRPr="002A215B" w:rsidSect="00FB3E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9763B"/>
    <w:rsid w:val="00003C04"/>
    <w:rsid w:val="00015256"/>
    <w:rsid w:val="00015DB1"/>
    <w:rsid w:val="00070FEF"/>
    <w:rsid w:val="00081A9C"/>
    <w:rsid w:val="00085100"/>
    <w:rsid w:val="000A4963"/>
    <w:rsid w:val="000D2662"/>
    <w:rsid w:val="000D6654"/>
    <w:rsid w:val="000F11E3"/>
    <w:rsid w:val="00101F88"/>
    <w:rsid w:val="00122332"/>
    <w:rsid w:val="00123B19"/>
    <w:rsid w:val="00143BEB"/>
    <w:rsid w:val="0017596D"/>
    <w:rsid w:val="00183E06"/>
    <w:rsid w:val="0019763B"/>
    <w:rsid w:val="001A08AB"/>
    <w:rsid w:val="001A56DF"/>
    <w:rsid w:val="0020714C"/>
    <w:rsid w:val="0024509E"/>
    <w:rsid w:val="00255B71"/>
    <w:rsid w:val="00282108"/>
    <w:rsid w:val="002905F7"/>
    <w:rsid w:val="00297659"/>
    <w:rsid w:val="002A215B"/>
    <w:rsid w:val="002B0A6D"/>
    <w:rsid w:val="002E1165"/>
    <w:rsid w:val="002F5617"/>
    <w:rsid w:val="0036354D"/>
    <w:rsid w:val="00371D5A"/>
    <w:rsid w:val="0038133C"/>
    <w:rsid w:val="003A0D12"/>
    <w:rsid w:val="003B0222"/>
    <w:rsid w:val="003D06DA"/>
    <w:rsid w:val="003D6A7B"/>
    <w:rsid w:val="003F1E28"/>
    <w:rsid w:val="003F5F88"/>
    <w:rsid w:val="00401104"/>
    <w:rsid w:val="00434E0E"/>
    <w:rsid w:val="00445363"/>
    <w:rsid w:val="004609DC"/>
    <w:rsid w:val="00487D4E"/>
    <w:rsid w:val="004E413D"/>
    <w:rsid w:val="004E5EF3"/>
    <w:rsid w:val="00501F2F"/>
    <w:rsid w:val="0050631E"/>
    <w:rsid w:val="005135BB"/>
    <w:rsid w:val="00534A80"/>
    <w:rsid w:val="00581EFD"/>
    <w:rsid w:val="005A54FF"/>
    <w:rsid w:val="005B6C70"/>
    <w:rsid w:val="005C3606"/>
    <w:rsid w:val="005C589D"/>
    <w:rsid w:val="0061797E"/>
    <w:rsid w:val="00620AF1"/>
    <w:rsid w:val="0063492E"/>
    <w:rsid w:val="006367AD"/>
    <w:rsid w:val="00640D53"/>
    <w:rsid w:val="00644D50"/>
    <w:rsid w:val="00645D2B"/>
    <w:rsid w:val="00695346"/>
    <w:rsid w:val="006A11DE"/>
    <w:rsid w:val="006C7D83"/>
    <w:rsid w:val="006D2B62"/>
    <w:rsid w:val="006D56C2"/>
    <w:rsid w:val="0070183F"/>
    <w:rsid w:val="0073110B"/>
    <w:rsid w:val="00744334"/>
    <w:rsid w:val="00744DD3"/>
    <w:rsid w:val="007461DC"/>
    <w:rsid w:val="00795018"/>
    <w:rsid w:val="007B5AC8"/>
    <w:rsid w:val="007B72F1"/>
    <w:rsid w:val="007C2213"/>
    <w:rsid w:val="007D2FA9"/>
    <w:rsid w:val="007F3B49"/>
    <w:rsid w:val="007F6A80"/>
    <w:rsid w:val="00802907"/>
    <w:rsid w:val="00817FBF"/>
    <w:rsid w:val="00825C4E"/>
    <w:rsid w:val="00827648"/>
    <w:rsid w:val="00833850"/>
    <w:rsid w:val="00841F39"/>
    <w:rsid w:val="00844C16"/>
    <w:rsid w:val="00845A29"/>
    <w:rsid w:val="00862E7B"/>
    <w:rsid w:val="00870A27"/>
    <w:rsid w:val="00886939"/>
    <w:rsid w:val="008A39C2"/>
    <w:rsid w:val="008C2C58"/>
    <w:rsid w:val="008E46DD"/>
    <w:rsid w:val="008E5788"/>
    <w:rsid w:val="00923386"/>
    <w:rsid w:val="0094724D"/>
    <w:rsid w:val="00984DD5"/>
    <w:rsid w:val="009A0989"/>
    <w:rsid w:val="009D368A"/>
    <w:rsid w:val="009D4BF4"/>
    <w:rsid w:val="00A54464"/>
    <w:rsid w:val="00A75EA4"/>
    <w:rsid w:val="00A952AF"/>
    <w:rsid w:val="00AC08AA"/>
    <w:rsid w:val="00AC3D4D"/>
    <w:rsid w:val="00AE1263"/>
    <w:rsid w:val="00AE45DF"/>
    <w:rsid w:val="00B106A6"/>
    <w:rsid w:val="00B11968"/>
    <w:rsid w:val="00B33071"/>
    <w:rsid w:val="00B34AC8"/>
    <w:rsid w:val="00B8147C"/>
    <w:rsid w:val="00B832FC"/>
    <w:rsid w:val="00B8660D"/>
    <w:rsid w:val="00BB090D"/>
    <w:rsid w:val="00BC7334"/>
    <w:rsid w:val="00BE316A"/>
    <w:rsid w:val="00BE442E"/>
    <w:rsid w:val="00C04320"/>
    <w:rsid w:val="00C13228"/>
    <w:rsid w:val="00C226D2"/>
    <w:rsid w:val="00C27E42"/>
    <w:rsid w:val="00C654E4"/>
    <w:rsid w:val="00C76758"/>
    <w:rsid w:val="00CD4027"/>
    <w:rsid w:val="00D5251C"/>
    <w:rsid w:val="00D60F5C"/>
    <w:rsid w:val="00D66DEC"/>
    <w:rsid w:val="00D84888"/>
    <w:rsid w:val="00DD3401"/>
    <w:rsid w:val="00DE0EF6"/>
    <w:rsid w:val="00E17B11"/>
    <w:rsid w:val="00E42D2D"/>
    <w:rsid w:val="00E82D73"/>
    <w:rsid w:val="00E91167"/>
    <w:rsid w:val="00EA4186"/>
    <w:rsid w:val="00EB0B78"/>
    <w:rsid w:val="00EC701B"/>
    <w:rsid w:val="00F1009C"/>
    <w:rsid w:val="00F2133D"/>
    <w:rsid w:val="00F45760"/>
    <w:rsid w:val="00F7219E"/>
    <w:rsid w:val="00F86F50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D84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7A7C-5334-41D2-A6B6-A312D4D8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11</cp:revision>
  <cp:lastPrinted>2018-03-05T10:30:00Z</cp:lastPrinted>
  <dcterms:created xsi:type="dcterms:W3CDTF">2018-01-31T09:20:00Z</dcterms:created>
  <dcterms:modified xsi:type="dcterms:W3CDTF">2018-03-05T10:30:00Z</dcterms:modified>
</cp:coreProperties>
</file>