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4C" w:rsidRPr="00192251" w:rsidRDefault="00096C4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096C4C" w:rsidRDefault="00096C4C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096C4C" w:rsidRDefault="00096C4C" w:rsidP="00880C9E">
      <w:pPr>
        <w:spacing w:after="0" w:line="255" w:lineRule="atLeast"/>
        <w:ind w:firstLine="150"/>
        <w:rPr>
          <w:rFonts w:ascii="Tahoma" w:hAnsi="Tahoma" w:cs="Tahoma"/>
          <w:b/>
          <w:bCs/>
          <w:color w:val="1E1E1E"/>
          <w:sz w:val="21"/>
          <w:lang w:eastAsia="ru-RU"/>
        </w:rPr>
      </w:pPr>
    </w:p>
    <w:p w:rsidR="00096C4C" w:rsidRPr="003173D6" w:rsidRDefault="00096C4C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b/>
          <w:bCs/>
          <w:color w:val="1E1E1E"/>
          <w:sz w:val="24"/>
          <w:szCs w:val="24"/>
          <w:lang w:eastAsia="ru-RU"/>
        </w:rPr>
        <w:t>Отчет</w:t>
      </w:r>
    </w:p>
    <w:p w:rsidR="00096C4C" w:rsidRPr="003173D6" w:rsidRDefault="00096C4C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</w:p>
    <w:p w:rsidR="00096C4C" w:rsidRPr="003173D6" w:rsidRDefault="00096C4C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Добринского сельского поселения Таловского муниципального района;</w:t>
      </w:r>
    </w:p>
    <w:p w:rsidR="00096C4C" w:rsidRPr="003173D6" w:rsidRDefault="00096C4C" w:rsidP="00880C9E">
      <w:pPr>
        <w:spacing w:after="0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о фактических затратах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на их денежное содержание за 4 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>квартал 201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8</w:t>
      </w:r>
      <w:r w:rsidRPr="003173D6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года.</w:t>
      </w:r>
    </w:p>
    <w:p w:rsidR="00096C4C" w:rsidRPr="00192251" w:rsidRDefault="00096C4C" w:rsidP="00880C9E">
      <w:pPr>
        <w:spacing w:after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096C4C" w:rsidRPr="00192251" w:rsidRDefault="00096C4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tbl>
      <w:tblPr>
        <w:tblW w:w="9950" w:type="dxa"/>
        <w:tblCellMar>
          <w:left w:w="0" w:type="dxa"/>
          <w:right w:w="0" w:type="dxa"/>
        </w:tblCellMar>
        <w:tblLook w:val="00A0"/>
      </w:tblPr>
      <w:tblGrid>
        <w:gridCol w:w="2407"/>
        <w:gridCol w:w="2318"/>
        <w:gridCol w:w="1740"/>
        <w:gridCol w:w="1754"/>
        <w:gridCol w:w="1731"/>
      </w:tblGrid>
      <w:tr w:rsidR="00096C4C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Утверждено по штату с 10.01.2018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г шт. ед.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Среднесп. численность за 4 кв.2018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jc w:val="center"/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Фактические р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асходы денежного содержания за 4 кв.2018 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г</w:t>
            </w:r>
            <w:r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  <w:r w:rsidRPr="00192251">
              <w:rPr>
                <w:rFonts w:ascii="Tahoma" w:hAnsi="Tahoma" w:cs="Tahoma"/>
                <w:b/>
                <w:bCs/>
                <w:color w:val="1E1E1E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096C4C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Всего по Администрации: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852ECB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194,9</w:t>
            </w:r>
          </w:p>
        </w:tc>
      </w:tr>
      <w:tr w:rsidR="00096C4C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91401020110192020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94,7</w:t>
            </w:r>
          </w:p>
        </w:tc>
      </w:tr>
      <w:tr w:rsidR="00096C4C" w:rsidRPr="00026A0A" w:rsidTr="00FD2C8F"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91401040110292010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 w:rsidRPr="00192251"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C4C" w:rsidRPr="00192251" w:rsidRDefault="00096C4C" w:rsidP="00FD2C8F">
            <w:pPr>
              <w:spacing w:after="0" w:line="255" w:lineRule="atLeast"/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1E1E1E"/>
                <w:sz w:val="24"/>
                <w:szCs w:val="24"/>
                <w:lang w:eastAsia="ru-RU"/>
              </w:rPr>
              <w:t>100,2</w:t>
            </w:r>
          </w:p>
        </w:tc>
      </w:tr>
    </w:tbl>
    <w:p w:rsidR="00096C4C" w:rsidRPr="00192251" w:rsidRDefault="00096C4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096C4C" w:rsidRPr="00192251" w:rsidRDefault="00096C4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096C4C" w:rsidRPr="00192251" w:rsidRDefault="00096C4C" w:rsidP="00880C9E">
      <w:pPr>
        <w:spacing w:after="0"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  <w:r w:rsidRPr="00192251">
        <w:rPr>
          <w:rFonts w:ascii="Tahoma" w:hAnsi="Tahoma" w:cs="Tahoma"/>
          <w:color w:val="1E1E1E"/>
          <w:sz w:val="21"/>
          <w:szCs w:val="21"/>
          <w:lang w:eastAsia="ru-RU"/>
        </w:rPr>
        <w:t> </w:t>
      </w:r>
    </w:p>
    <w:p w:rsidR="00096C4C" w:rsidRDefault="00096C4C" w:rsidP="00880C9E"/>
    <w:p w:rsidR="00096C4C" w:rsidRPr="003173D6" w:rsidRDefault="00096C4C" w:rsidP="00880C9E">
      <w:pPr>
        <w:spacing w:after="0" w:line="255" w:lineRule="atLeast"/>
        <w:ind w:firstLine="150"/>
        <w:jc w:val="center"/>
      </w:pPr>
      <w:r>
        <w:tab/>
      </w:r>
    </w:p>
    <w:p w:rsidR="00096C4C" w:rsidRDefault="00096C4C"/>
    <w:sectPr w:rsidR="00096C4C" w:rsidSect="00B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9E"/>
    <w:rsid w:val="00026A0A"/>
    <w:rsid w:val="00096C4C"/>
    <w:rsid w:val="00192251"/>
    <w:rsid w:val="001D0EE4"/>
    <w:rsid w:val="00251E41"/>
    <w:rsid w:val="002964C3"/>
    <w:rsid w:val="002B0623"/>
    <w:rsid w:val="002B0690"/>
    <w:rsid w:val="003173D6"/>
    <w:rsid w:val="003264E5"/>
    <w:rsid w:val="00376D09"/>
    <w:rsid w:val="004545BC"/>
    <w:rsid w:val="0047076C"/>
    <w:rsid w:val="00490C02"/>
    <w:rsid w:val="005462E5"/>
    <w:rsid w:val="006465AD"/>
    <w:rsid w:val="006851CD"/>
    <w:rsid w:val="006B6354"/>
    <w:rsid w:val="006E7350"/>
    <w:rsid w:val="00700FD2"/>
    <w:rsid w:val="007C6A06"/>
    <w:rsid w:val="007D548D"/>
    <w:rsid w:val="007F0007"/>
    <w:rsid w:val="00824B0C"/>
    <w:rsid w:val="00852ECB"/>
    <w:rsid w:val="00880C9E"/>
    <w:rsid w:val="00A06D23"/>
    <w:rsid w:val="00A977BF"/>
    <w:rsid w:val="00AF1D87"/>
    <w:rsid w:val="00B00B18"/>
    <w:rsid w:val="00B1026D"/>
    <w:rsid w:val="00BA3BD1"/>
    <w:rsid w:val="00BE1324"/>
    <w:rsid w:val="00CA4B26"/>
    <w:rsid w:val="00CF30A1"/>
    <w:rsid w:val="00E84754"/>
    <w:rsid w:val="00F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6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35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dobrin.ralovsk</cp:lastModifiedBy>
  <cp:revision>5</cp:revision>
  <cp:lastPrinted>2019-02-21T06:18:00Z</cp:lastPrinted>
  <dcterms:created xsi:type="dcterms:W3CDTF">2019-02-21T06:18:00Z</dcterms:created>
  <dcterms:modified xsi:type="dcterms:W3CDTF">2019-02-21T06:50:00Z</dcterms:modified>
</cp:coreProperties>
</file>