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33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АДМИНИСТРАЦИЯ </w:t>
      </w:r>
    </w:p>
    <w:p w:rsidR="009E4AB4" w:rsidRPr="00E20774" w:rsidRDefault="002D6499" w:rsidP="00ED2D7C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ПЕСКОВСКОГО</w:t>
      </w:r>
      <w:r w:rsidR="007916DE" w:rsidRPr="00E20774">
        <w:rPr>
          <w:rFonts w:cs="Times New Roman"/>
          <w:szCs w:val="28"/>
        </w:rPr>
        <w:t xml:space="preserve"> </w:t>
      </w:r>
      <w:r w:rsidR="009E4AB4" w:rsidRPr="00E20774">
        <w:rPr>
          <w:rFonts w:cs="Times New Roman"/>
          <w:szCs w:val="28"/>
        </w:rPr>
        <w:t>СЕЛЬСКОГО ПОСЕЛЕНИЯ</w:t>
      </w:r>
    </w:p>
    <w:p w:rsidR="009E4AB4" w:rsidRPr="00E20774" w:rsidRDefault="007916DE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ПЕТРОПАВЛОВСКОГО </w:t>
      </w:r>
      <w:r w:rsidR="009E4AB4" w:rsidRPr="00E20774">
        <w:rPr>
          <w:rFonts w:cs="Times New Roman"/>
          <w:szCs w:val="28"/>
        </w:rPr>
        <w:t>МУНИЦИПАЛЬНОГО РАЙОНА</w:t>
      </w:r>
    </w:p>
    <w:p w:rsidR="007D052A" w:rsidRPr="00E20774" w:rsidRDefault="009E4AB4" w:rsidP="00E20774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ВОРОНЕЖСКОЙ ОБЛАСТИ</w:t>
      </w: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ПОСТАНОВЛЕНИЕ</w:t>
      </w:r>
    </w:p>
    <w:p w:rsidR="007D052A" w:rsidRPr="00E20774" w:rsidRDefault="007D052A" w:rsidP="00ED2D7C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4AB4" w:rsidRPr="00E20774" w:rsidRDefault="009E4AB4" w:rsidP="009A64C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0774">
        <w:rPr>
          <w:rFonts w:ascii="Times New Roman" w:hAnsi="Times New Roman"/>
          <w:color w:val="000000"/>
          <w:sz w:val="28"/>
          <w:szCs w:val="28"/>
        </w:rPr>
        <w:t>от</w:t>
      </w:r>
      <w:r w:rsidR="009A64C8" w:rsidRPr="00E20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499">
        <w:rPr>
          <w:rFonts w:ascii="Times New Roman" w:hAnsi="Times New Roman"/>
          <w:color w:val="000000"/>
          <w:sz w:val="28"/>
          <w:szCs w:val="28"/>
        </w:rPr>
        <w:t>23.03.2020</w:t>
      </w:r>
      <w:r w:rsidRPr="00E20774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D6499">
        <w:rPr>
          <w:rFonts w:ascii="Times New Roman" w:hAnsi="Times New Roman"/>
          <w:color w:val="000000"/>
          <w:sz w:val="28"/>
          <w:szCs w:val="28"/>
        </w:rPr>
        <w:t>18</w:t>
      </w:r>
    </w:p>
    <w:p w:rsidR="009E4AB4" w:rsidRPr="00E20774" w:rsidRDefault="009E4AB4" w:rsidP="00ED2D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52A" w:rsidRPr="00E20774" w:rsidRDefault="009036B3" w:rsidP="00E20774">
      <w:pPr>
        <w:pStyle w:val="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07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0613A">
        <w:rPr>
          <w:rFonts w:ascii="Times New Roman" w:hAnsi="Times New Roman" w:cs="Times New Roman"/>
          <w:b w:val="0"/>
          <w:sz w:val="28"/>
          <w:szCs w:val="28"/>
        </w:rPr>
        <w:t xml:space="preserve">реестра мест (площадок) накопления твердых коммунальных отходов </w:t>
      </w:r>
      <w:r w:rsidRPr="00E20774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A64C8" w:rsidRPr="00E20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774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proofErr w:type="spellStart"/>
      <w:r w:rsidR="007A6915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="00CF4733" w:rsidRPr="00E20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07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F4733" w:rsidRPr="00E20774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Pr="00E20774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9036B3" w:rsidRPr="00E20774" w:rsidRDefault="009036B3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9036B3" w:rsidRPr="00E20774" w:rsidRDefault="004D665E" w:rsidP="006061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07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9036B3" w:rsidRPr="00E20774">
        <w:rPr>
          <w:rFonts w:ascii="Times New Roman" w:hAnsi="Times New Roman" w:cs="Times New Roman"/>
          <w:sz w:val="28"/>
          <w:szCs w:val="28"/>
        </w:rPr>
        <w:t xml:space="preserve">со статьей 13.4 Федерального закона </w:t>
      </w:r>
      <w:r w:rsidR="00071AAC" w:rsidRPr="00E20774">
        <w:rPr>
          <w:rFonts w:ascii="Times New Roman" w:eastAsia="Calibri" w:hAnsi="Times New Roman" w:cs="Times New Roman"/>
          <w:sz w:val="28"/>
          <w:szCs w:val="28"/>
        </w:rPr>
        <w:t>от 24.06.1998 N 89-ФЗ</w:t>
      </w:r>
      <w:r w:rsidR="001E329C" w:rsidRPr="00E20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6B3" w:rsidRPr="00E20774">
        <w:rPr>
          <w:rFonts w:ascii="Times New Roman" w:hAnsi="Times New Roman" w:cs="Times New Roman"/>
          <w:sz w:val="28"/>
          <w:szCs w:val="28"/>
        </w:rPr>
        <w:t xml:space="preserve">"Об отходах производства и потребления", Постановлением Правительства Российской Федерации от 31.08.2018 г. N 1039 "Об утверждении Правил обустройства мест (площадок) накопления твердых коммунальных отходов и ведения их реестра", администрация </w:t>
      </w:r>
      <w:proofErr w:type="spellStart"/>
      <w:r w:rsidR="002D6499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7D052A" w:rsidRPr="00E207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4733" w:rsidRPr="00E20774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9036B3" w:rsidRPr="00E207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036B3" w:rsidRPr="00E20774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7D052A" w:rsidRPr="00E20774" w:rsidRDefault="007D052A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4561B" w:rsidRPr="00E20774" w:rsidRDefault="009036B3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E20774">
        <w:rPr>
          <w:color w:val="000000"/>
          <w:sz w:val="28"/>
          <w:szCs w:val="28"/>
        </w:rPr>
        <w:t>ПОСТАНОВЛЯЕТ:</w:t>
      </w:r>
    </w:p>
    <w:p w:rsidR="007D052A" w:rsidRPr="00E20774" w:rsidRDefault="007D052A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7D052A" w:rsidRPr="00E20774" w:rsidRDefault="007D052A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60613A" w:rsidRDefault="0060613A" w:rsidP="00E20774">
      <w:pPr>
        <w:pStyle w:val="ConsPlusNormal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60613A">
        <w:rPr>
          <w:color w:val="000000"/>
          <w:sz w:val="28"/>
          <w:szCs w:val="28"/>
        </w:rPr>
        <w:t>Утвердить  реестр</w:t>
      </w:r>
      <w:r w:rsidR="00E20774" w:rsidRPr="0060613A">
        <w:rPr>
          <w:color w:val="000000"/>
          <w:sz w:val="28"/>
          <w:szCs w:val="28"/>
        </w:rPr>
        <w:t xml:space="preserve"> мест (площадок) накопления твердых коммунальных отходов на территории </w:t>
      </w:r>
      <w:proofErr w:type="spellStart"/>
      <w:r w:rsidR="002D6499">
        <w:rPr>
          <w:color w:val="000000"/>
          <w:sz w:val="28"/>
          <w:szCs w:val="28"/>
        </w:rPr>
        <w:t>Песковского</w:t>
      </w:r>
      <w:proofErr w:type="spellEnd"/>
      <w:r w:rsidR="00E20774" w:rsidRPr="0060613A">
        <w:rPr>
          <w:color w:val="000000"/>
          <w:sz w:val="28"/>
          <w:szCs w:val="28"/>
        </w:rPr>
        <w:t xml:space="preserve">  сельского поселения Петропавловского муниципального района Воронежской области</w:t>
      </w:r>
      <w:r>
        <w:rPr>
          <w:color w:val="000000"/>
          <w:sz w:val="28"/>
          <w:szCs w:val="28"/>
        </w:rPr>
        <w:t>.</w:t>
      </w:r>
      <w:r w:rsidR="00E20774" w:rsidRPr="0060613A">
        <w:rPr>
          <w:color w:val="000000"/>
          <w:sz w:val="28"/>
          <w:szCs w:val="28"/>
        </w:rPr>
        <w:t xml:space="preserve"> </w:t>
      </w:r>
    </w:p>
    <w:p w:rsidR="00E20774" w:rsidRPr="00071AAC" w:rsidRDefault="0060613A" w:rsidP="0060613A">
      <w:pPr>
        <w:pStyle w:val="ConsPlusNormal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постановление подлежит обнародованию и размещению в сети «Интернет» на официальном сайте администрации </w:t>
      </w:r>
      <w:proofErr w:type="spellStart"/>
      <w:r w:rsidR="002D6499">
        <w:rPr>
          <w:color w:val="000000"/>
          <w:sz w:val="28"/>
          <w:szCs w:val="28"/>
        </w:rPr>
        <w:t>Песковского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Петропавловского муниципального района.</w:t>
      </w:r>
    </w:p>
    <w:p w:rsidR="007D052A" w:rsidRPr="00E20774" w:rsidRDefault="007D052A" w:rsidP="00E20774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E20774" w:rsidRDefault="007D052A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tbl>
      <w:tblPr>
        <w:tblW w:w="10835" w:type="dxa"/>
        <w:tblLook w:val="04A0"/>
      </w:tblPr>
      <w:tblGrid>
        <w:gridCol w:w="4077"/>
        <w:gridCol w:w="3379"/>
        <w:gridCol w:w="3379"/>
      </w:tblGrid>
      <w:tr w:rsidR="009A64C8" w:rsidRPr="00E20774" w:rsidTr="00352135">
        <w:tc>
          <w:tcPr>
            <w:tcW w:w="4077" w:type="dxa"/>
            <w:shd w:val="clear" w:color="auto" w:fill="auto"/>
          </w:tcPr>
          <w:p w:rsidR="00352135" w:rsidRPr="00E20774" w:rsidRDefault="00352135" w:rsidP="00352135">
            <w:pPr>
              <w:pStyle w:val="ConsPlusNormal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20774">
              <w:rPr>
                <w:color w:val="000000"/>
                <w:sz w:val="28"/>
                <w:szCs w:val="28"/>
              </w:rPr>
              <w:t>Глава</w:t>
            </w:r>
            <w:r w:rsidR="002D649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6499">
              <w:rPr>
                <w:color w:val="000000"/>
                <w:sz w:val="28"/>
                <w:szCs w:val="28"/>
              </w:rPr>
              <w:t>Песковс</w:t>
            </w:r>
            <w:r w:rsidR="000725B2">
              <w:rPr>
                <w:color w:val="000000"/>
                <w:sz w:val="28"/>
                <w:szCs w:val="28"/>
              </w:rPr>
              <w:t>кого</w:t>
            </w:r>
            <w:proofErr w:type="spellEnd"/>
            <w:r w:rsidR="00CA6268" w:rsidRPr="00E20774">
              <w:rPr>
                <w:color w:val="000000"/>
                <w:sz w:val="28"/>
                <w:szCs w:val="28"/>
              </w:rPr>
              <w:t xml:space="preserve"> </w:t>
            </w:r>
          </w:p>
          <w:p w:rsidR="009A64C8" w:rsidRPr="00E20774" w:rsidRDefault="00352135" w:rsidP="00352135">
            <w:pPr>
              <w:pStyle w:val="ConsPlusNormal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20774">
              <w:rPr>
                <w:color w:val="000000"/>
                <w:sz w:val="28"/>
                <w:szCs w:val="28"/>
              </w:rPr>
              <w:t xml:space="preserve">сельского </w:t>
            </w:r>
            <w:r w:rsidR="009A64C8" w:rsidRPr="00E20774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3379" w:type="dxa"/>
            <w:shd w:val="clear" w:color="auto" w:fill="auto"/>
          </w:tcPr>
          <w:p w:rsidR="009A64C8" w:rsidRPr="00E20774" w:rsidRDefault="009A64C8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9A64C8" w:rsidRPr="00E20774" w:rsidRDefault="000725B2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504235" w:rsidRPr="00E20774" w:rsidRDefault="00504235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E20774" w:rsidRPr="006D7A10" w:rsidRDefault="00E20774" w:rsidP="00E20774">
      <w:pPr>
        <w:pStyle w:val="ConsPlusNormal"/>
        <w:ind w:firstLine="709"/>
        <w:jc w:val="both"/>
        <w:rPr>
          <w:rFonts w:ascii="Arial" w:hAnsi="Arial" w:cs="Arial"/>
          <w:color w:val="000000"/>
        </w:rPr>
        <w:sectPr w:rsidR="00E20774" w:rsidRPr="006D7A10" w:rsidSect="006D7A10">
          <w:footerReference w:type="default" r:id="rId8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</w:p>
    <w:p w:rsidR="00E20774" w:rsidRPr="000725B2" w:rsidRDefault="0060613A" w:rsidP="00E20774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lastRenderedPageBreak/>
        <w:t>Приложение</w:t>
      </w:r>
      <w:r w:rsidR="00E20774" w:rsidRPr="000725B2">
        <w:rPr>
          <w:color w:val="000000"/>
        </w:rPr>
        <w:t xml:space="preserve"> </w:t>
      </w:r>
    </w:p>
    <w:p w:rsidR="00E20774" w:rsidRPr="000725B2" w:rsidRDefault="00E20774" w:rsidP="00E20774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t>к постановлению администрации</w:t>
      </w:r>
    </w:p>
    <w:p w:rsidR="00E20774" w:rsidRPr="000725B2" w:rsidRDefault="000725B2" w:rsidP="00E20774">
      <w:pPr>
        <w:pStyle w:val="ConsPlusNormal"/>
        <w:ind w:firstLine="709"/>
        <w:jc w:val="right"/>
        <w:rPr>
          <w:color w:val="000000"/>
        </w:rPr>
      </w:pPr>
      <w:proofErr w:type="spellStart"/>
      <w:r w:rsidRPr="000725B2">
        <w:rPr>
          <w:color w:val="000000"/>
        </w:rPr>
        <w:t>Песковского</w:t>
      </w:r>
      <w:proofErr w:type="spellEnd"/>
      <w:r w:rsidRPr="000725B2">
        <w:rPr>
          <w:color w:val="000000"/>
        </w:rPr>
        <w:t xml:space="preserve"> </w:t>
      </w:r>
      <w:r w:rsidR="00E20774" w:rsidRPr="000725B2">
        <w:rPr>
          <w:color w:val="000000"/>
        </w:rPr>
        <w:t>сельского поселения</w:t>
      </w:r>
    </w:p>
    <w:p w:rsidR="00E20774" w:rsidRPr="000725B2" w:rsidRDefault="00E20774" w:rsidP="00E20774">
      <w:pPr>
        <w:pStyle w:val="ConsPlusNormal"/>
        <w:ind w:firstLine="709"/>
        <w:jc w:val="right"/>
        <w:rPr>
          <w:color w:val="000000"/>
        </w:rPr>
      </w:pPr>
      <w:r w:rsidRPr="000725B2">
        <w:rPr>
          <w:color w:val="000000"/>
        </w:rPr>
        <w:t>№</w:t>
      </w:r>
      <w:r w:rsidR="0060613A" w:rsidRPr="000725B2">
        <w:rPr>
          <w:color w:val="000000"/>
        </w:rPr>
        <w:t xml:space="preserve"> </w:t>
      </w:r>
      <w:r w:rsidR="000725B2" w:rsidRPr="000725B2">
        <w:rPr>
          <w:color w:val="000000"/>
        </w:rPr>
        <w:t>18</w:t>
      </w:r>
      <w:r w:rsidR="00C519C8" w:rsidRPr="000725B2">
        <w:rPr>
          <w:color w:val="000000"/>
        </w:rPr>
        <w:t xml:space="preserve"> </w:t>
      </w:r>
      <w:r w:rsidRPr="000725B2">
        <w:rPr>
          <w:color w:val="000000"/>
        </w:rPr>
        <w:t>от</w:t>
      </w:r>
      <w:r w:rsidR="0060613A" w:rsidRPr="000725B2">
        <w:rPr>
          <w:color w:val="000000"/>
        </w:rPr>
        <w:t xml:space="preserve"> </w:t>
      </w:r>
      <w:r w:rsidR="000725B2" w:rsidRPr="000725B2">
        <w:rPr>
          <w:color w:val="000000"/>
        </w:rPr>
        <w:t>23.03.2020 г.</w:t>
      </w:r>
    </w:p>
    <w:p w:rsidR="00E20774" w:rsidRPr="000725B2" w:rsidRDefault="00E20774" w:rsidP="00E2077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E20774" w:rsidRPr="000725B2" w:rsidRDefault="00E20774" w:rsidP="00E20774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E20774" w:rsidRPr="000725B2" w:rsidRDefault="00E20774" w:rsidP="00E20774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proofErr w:type="spellStart"/>
      <w:r w:rsidR="000725B2" w:rsidRPr="000725B2">
        <w:rPr>
          <w:rFonts w:eastAsia="Calibri"/>
          <w:color w:val="000000"/>
          <w:sz w:val="28"/>
          <w:szCs w:val="28"/>
          <w:lang w:eastAsia="en-US"/>
        </w:rPr>
        <w:t>Песковского</w:t>
      </w:r>
      <w:proofErr w:type="spellEnd"/>
      <w:r w:rsidRPr="000725B2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E20774" w:rsidRPr="000725B2" w:rsidRDefault="00E20774" w:rsidP="00E20774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25B2">
        <w:rPr>
          <w:rFonts w:ascii="Times New Roman" w:hAnsi="Times New Roman" w:cs="Times New Roman"/>
          <w:sz w:val="28"/>
          <w:szCs w:val="28"/>
        </w:rPr>
        <w:t xml:space="preserve"> сельского поселения  Петропавловского муниципального района Воронежской области</w:t>
      </w:r>
    </w:p>
    <w:p w:rsidR="00E20774" w:rsidRPr="000725B2" w:rsidRDefault="00E20774" w:rsidP="00E2077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15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1"/>
        <w:gridCol w:w="1418"/>
        <w:gridCol w:w="708"/>
        <w:gridCol w:w="734"/>
        <w:gridCol w:w="624"/>
        <w:gridCol w:w="907"/>
        <w:gridCol w:w="680"/>
        <w:gridCol w:w="907"/>
        <w:gridCol w:w="543"/>
        <w:gridCol w:w="708"/>
        <w:gridCol w:w="709"/>
        <w:gridCol w:w="709"/>
        <w:gridCol w:w="1843"/>
        <w:gridCol w:w="1701"/>
        <w:gridCol w:w="1638"/>
      </w:tblGrid>
      <w:tr w:rsidR="00E20774" w:rsidRPr="000725B2" w:rsidTr="007A55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N </w:t>
            </w:r>
            <w:proofErr w:type="gramStart"/>
            <w:r w:rsidRPr="000725B2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0725B2">
              <w:rPr>
                <w:rFonts w:ascii="Times New Roman" w:eastAsia="Calibri" w:hAnsi="Times New Roman" w:cs="Times New Roman"/>
                <w:bCs/>
              </w:rPr>
              <w:t xml:space="preserve">/п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Адрес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Географические координаты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Сведения об используемом покрытии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Площадь (кв. м)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Контейнеры 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Бункеры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Сведения о собственнике земельного участка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Сведения о собственнике оборудования мест (площадок) накопления твердых коммунальных отходов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  <w:bCs/>
              </w:rPr>
              <w:t xml:space="preserve">Данные об источниках образования твердых коммунальных отходов </w:t>
            </w:r>
          </w:p>
        </w:tc>
      </w:tr>
      <w:tr w:rsidR="00E20774" w:rsidRPr="000725B2" w:rsidTr="007A55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размещенные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25B2">
              <w:rPr>
                <w:rFonts w:ascii="Times New Roman" w:eastAsia="Calibri" w:hAnsi="Times New Roman" w:cs="Times New Roman"/>
              </w:rPr>
              <w:t>планируемые</w:t>
            </w:r>
            <w:proofErr w:type="gramEnd"/>
            <w:r w:rsidRPr="000725B2">
              <w:rPr>
                <w:rFonts w:ascii="Times New Roman" w:eastAsia="Calibri" w:hAnsi="Times New Roman" w:cs="Times New Roman"/>
              </w:rPr>
              <w:t xml:space="preserve"> к размещению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размещенные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25B2">
              <w:rPr>
                <w:rFonts w:ascii="Times New Roman" w:eastAsia="Calibri" w:hAnsi="Times New Roman" w:cs="Times New Roman"/>
              </w:rPr>
              <w:t>планируемые</w:t>
            </w:r>
            <w:proofErr w:type="gramEnd"/>
            <w:r w:rsidRPr="000725B2">
              <w:rPr>
                <w:rFonts w:ascii="Times New Roman" w:eastAsia="Calibri" w:hAnsi="Times New Roman" w:cs="Times New Roman"/>
              </w:rPr>
              <w:t xml:space="preserve"> к размещению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0774" w:rsidRPr="000725B2" w:rsidTr="007A555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к-во (шт.)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объем (куб. м)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к-во (шт.)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объем (куб. м)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к-во (шт.)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объем (куб. 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к-во (шт.)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объем (куб. м)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0774" w:rsidRPr="000725B2" w:rsidTr="007A5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15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4" w:rsidRPr="000725B2" w:rsidRDefault="00E20774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725B2">
              <w:rPr>
                <w:rFonts w:ascii="Times New Roman" w:eastAsia="Calibri" w:hAnsi="Times New Roman" w:cs="Times New Roman"/>
              </w:rPr>
              <w:t xml:space="preserve">16 </w:t>
            </w:r>
          </w:p>
        </w:tc>
      </w:tr>
      <w:tr w:rsidR="007A5558" w:rsidRPr="000725B2" w:rsidTr="007A5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Сосновая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50,2351</w:t>
            </w:r>
          </w:p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Сосновая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 по №10</w:t>
            </w:r>
          </w:p>
        </w:tc>
      </w:tr>
      <w:tr w:rsidR="007A5558" w:rsidRPr="000725B2" w:rsidTr="007A5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Сосновая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50,2378</w:t>
            </w:r>
          </w:p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Сосновая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№11 по №20</w:t>
            </w:r>
          </w:p>
        </w:tc>
      </w:tr>
      <w:tr w:rsidR="007A5558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Березовая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рядом с </w:t>
            </w:r>
            <w:r>
              <w:rPr>
                <w:rFonts w:ascii="Times New Roman" w:eastAsia="Calibri" w:hAnsi="Times New Roman" w:cs="Times New Roman"/>
              </w:rPr>
              <w:lastRenderedPageBreak/>
              <w:t>домом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50,2439</w:t>
            </w:r>
          </w:p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Березовая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№28 по №37</w:t>
            </w:r>
          </w:p>
        </w:tc>
      </w:tr>
      <w:tr w:rsidR="007A5558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Березовая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50,2462</w:t>
            </w:r>
          </w:p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Березовая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№15 по №27</w:t>
            </w:r>
          </w:p>
        </w:tc>
      </w:tr>
      <w:tr w:rsidR="007A5558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Березовая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50,2486</w:t>
            </w:r>
          </w:p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Березовая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 по №14</w:t>
            </w:r>
          </w:p>
        </w:tc>
      </w:tr>
      <w:tr w:rsidR="007A5558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Школьная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50,2523</w:t>
            </w:r>
          </w:p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Школьная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 по №24</w:t>
            </w:r>
          </w:p>
        </w:tc>
      </w:tr>
      <w:tr w:rsidR="007A5558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50,2535</w:t>
            </w:r>
          </w:p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№44 по №21</w:t>
            </w:r>
          </w:p>
        </w:tc>
      </w:tr>
      <w:tr w:rsidR="007A5558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50,2559</w:t>
            </w:r>
          </w:p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58" w:rsidRPr="000725B2" w:rsidRDefault="007A5558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№20 по №12</w:t>
            </w:r>
          </w:p>
        </w:tc>
      </w:tr>
      <w:tr w:rsidR="00EE7687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50,2579</w:t>
            </w:r>
          </w:p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EE76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5 по №11</w:t>
            </w:r>
          </w:p>
        </w:tc>
      </w:tr>
      <w:tr w:rsidR="00EE7687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50,2595</w:t>
            </w:r>
          </w:p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EE76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Западная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1 по №5, ул. Зеленая с №53 по №47</w:t>
            </w:r>
          </w:p>
        </w:tc>
      </w:tr>
      <w:tr w:rsidR="00EE7687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EE76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Зеленая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50,2620</w:t>
            </w:r>
          </w:p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Зеленая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№46 по №15</w:t>
            </w:r>
          </w:p>
        </w:tc>
      </w:tr>
      <w:tr w:rsidR="00EE7687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Зеленая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50,2623</w:t>
            </w:r>
          </w:p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Зеленая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 по №14</w:t>
            </w:r>
          </w:p>
        </w:tc>
      </w:tr>
      <w:tr w:rsidR="00EE7687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50,2620</w:t>
            </w:r>
          </w:p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40,8711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№72 по №56, ФАП</w:t>
            </w:r>
          </w:p>
        </w:tc>
      </w:tr>
      <w:tr w:rsidR="00EE7687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50,2636</w:t>
            </w:r>
          </w:p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40,8756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Песковская СОШ</w:t>
            </w:r>
          </w:p>
        </w:tc>
      </w:tr>
      <w:tr w:rsidR="00EE7687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50,2647</w:t>
            </w:r>
          </w:p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7" w:rsidRPr="000725B2" w:rsidRDefault="00EE7687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№55 по №26</w:t>
            </w:r>
          </w:p>
        </w:tc>
      </w:tr>
      <w:tr w:rsidR="00F52591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50,2640</w:t>
            </w:r>
          </w:p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ул. Центральная с №15 по №25, администрация, Магазин ИП Новохатская</w:t>
            </w:r>
          </w:p>
        </w:tc>
      </w:tr>
      <w:tr w:rsidR="00F52591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50,2627</w:t>
            </w:r>
          </w:p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40,8778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 ПСП Песковский ДК</w:t>
            </w:r>
          </w:p>
        </w:tc>
      </w:tr>
      <w:tr w:rsidR="00F52591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50,2618</w:t>
            </w:r>
          </w:p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Кладбище №1</w:t>
            </w:r>
          </w:p>
        </w:tc>
      </w:tr>
      <w:tr w:rsidR="00F52591" w:rsidRPr="000725B2" w:rsidTr="00F525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50,2596</w:t>
            </w:r>
          </w:p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40,8799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1" w:rsidRPr="000725B2" w:rsidRDefault="00F52591" w:rsidP="00F525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 69 по №57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50,2578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40,8813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 55 по №48, с №70 по №80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50,2567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40,8847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 47 по №39, с №81 по №87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50,2567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40,8847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 38 по №29, с №88 по №95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50,2571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9900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 30 по №18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50,2583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9900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 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 xml:space="preserve"> по №19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рядом с домом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50,2600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 1 </w:t>
            </w:r>
            <w:r>
              <w:rPr>
                <w:rFonts w:ascii="Times New Roman" w:eastAsia="Calibri" w:hAnsi="Times New Roman" w:cs="Times New Roman"/>
              </w:rPr>
              <w:lastRenderedPageBreak/>
              <w:t>по №8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50,2608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№96 по №105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50,2638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40,9002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9900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</w:t>
            </w:r>
            <w:r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 xml:space="preserve"> по №</w:t>
            </w: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50,2646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№14 по №24</w:t>
            </w:r>
          </w:p>
        </w:tc>
      </w:tr>
      <w:tr w:rsidR="009900EE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50,2650</w:t>
            </w:r>
          </w:p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EE" w:rsidRPr="000725B2" w:rsidRDefault="009900EE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 по №13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50,2665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№35 по №44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665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Широкая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50,2656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Широкая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№47 по №70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Широкая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50,2668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Широкая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 по №46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Восточная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50,2682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Восточная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№31 по №47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Восточная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50,2695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Восточная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№15 по №30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Восточная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50,2714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Восточная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 по №14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Песчаная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50,2714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665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Песчаная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№36 по №47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Песчаная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50,2751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6652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Песчаная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 №17 по №35</w:t>
            </w:r>
          </w:p>
        </w:tc>
      </w:tr>
      <w:tr w:rsidR="00665213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Песчаная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50,2763</w:t>
            </w:r>
          </w:p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3" w:rsidRPr="000725B2" w:rsidRDefault="00665213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Песчаная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 №1 по №16</w:t>
            </w:r>
          </w:p>
        </w:tc>
      </w:tr>
      <w:tr w:rsidR="00965DC2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Песчаная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кладбищем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50,2794</w:t>
            </w:r>
          </w:p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40,9053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Песчаная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кладбище</w:t>
            </w:r>
          </w:p>
        </w:tc>
      </w:tr>
      <w:tr w:rsidR="00965DC2" w:rsidRPr="000725B2" w:rsidTr="00230A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рядом с домом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50,2811</w:t>
            </w:r>
          </w:p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40,9056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жители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с </w:t>
            </w:r>
            <w:r>
              <w:rPr>
                <w:rFonts w:ascii="Times New Roman" w:eastAsia="Calibri" w:hAnsi="Times New Roman" w:cs="Times New Roman"/>
              </w:rPr>
              <w:lastRenderedPageBreak/>
              <w:t>№52 по №74</w:t>
            </w:r>
          </w:p>
        </w:tc>
      </w:tr>
      <w:tr w:rsidR="0060613A" w:rsidRPr="000725B2" w:rsidTr="007A5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965DC2" w:rsidP="00965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965DC2" w:rsidP="00965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рядом с домом </w:t>
            </w: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Default="007A5558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  <w:r w:rsidR="00965DC2">
              <w:rPr>
                <w:rFonts w:ascii="Times New Roman" w:eastAsia="Calibri" w:hAnsi="Times New Roman" w:cs="Times New Roman"/>
              </w:rPr>
              <w:t>836</w:t>
            </w:r>
          </w:p>
          <w:p w:rsidR="007A5558" w:rsidRPr="000725B2" w:rsidRDefault="007A5558" w:rsidP="00965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</w:t>
            </w:r>
            <w:r w:rsidR="00965DC2">
              <w:rPr>
                <w:rFonts w:ascii="Times New Roman" w:eastAsia="Calibri" w:hAnsi="Times New Roman" w:cs="Times New Roman"/>
              </w:rPr>
              <w:t>9031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0725B2" w:rsidP="00624E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3A" w:rsidRPr="000725B2" w:rsidRDefault="00F52591" w:rsidP="00965D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</w:t>
            </w:r>
            <w:proofErr w:type="gramStart"/>
            <w:r w:rsidR="00965DC2">
              <w:rPr>
                <w:rFonts w:ascii="Times New Roman" w:eastAsia="Calibri" w:hAnsi="Times New Roman" w:cs="Times New Roman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65DC2">
              <w:rPr>
                <w:rFonts w:ascii="Times New Roman" w:eastAsia="Calibri" w:hAnsi="Times New Roman" w:cs="Times New Roman"/>
              </w:rPr>
              <w:t xml:space="preserve"> с №1 по №50</w:t>
            </w:r>
          </w:p>
        </w:tc>
      </w:tr>
      <w:tr w:rsidR="00965DC2" w:rsidRPr="000725B2" w:rsidTr="00965D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Пески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Центральна</w:t>
            </w:r>
            <w:proofErr w:type="gramEnd"/>
            <w:r>
              <w:rPr>
                <w:rFonts w:ascii="Times New Roman" w:eastAsia="Calibri" w:hAnsi="Times New Roman" w:cs="Times New Roman"/>
              </w:rPr>
              <w:t>, рядом с домом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50,2634</w:t>
            </w:r>
          </w:p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40,8780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бетон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Песковского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2" w:rsidRPr="000725B2" w:rsidRDefault="00965DC2" w:rsidP="00230A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жители ул. Центральная с №1 по №13,  Кафе ИП Новохатская, магазин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Райпо</w:t>
            </w:r>
            <w:proofErr w:type="spellEnd"/>
          </w:p>
        </w:tc>
      </w:tr>
    </w:tbl>
    <w:p w:rsidR="009A64C8" w:rsidRPr="000725B2" w:rsidRDefault="009A64C8" w:rsidP="00E20774">
      <w:pPr>
        <w:pStyle w:val="ConsPlusNormal"/>
        <w:jc w:val="right"/>
      </w:pPr>
    </w:p>
    <w:sectPr w:rsidR="009A64C8" w:rsidRPr="000725B2" w:rsidSect="009A64C8">
      <w:headerReference w:type="default" r:id="rId9"/>
      <w:footerReference w:type="default" r:id="rId10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D4" w:rsidRDefault="004209D4" w:rsidP="00ED2D7C">
      <w:r>
        <w:separator/>
      </w:r>
    </w:p>
  </w:endnote>
  <w:endnote w:type="continuationSeparator" w:id="0">
    <w:p w:rsidR="004209D4" w:rsidRDefault="004209D4" w:rsidP="00ED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54"/>
      <w:gridCol w:w="3457"/>
      <w:gridCol w:w="3252"/>
    </w:tblGrid>
    <w:tr w:rsidR="00F52591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591" w:rsidRDefault="00F5259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591" w:rsidRDefault="00F5259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2591" w:rsidRDefault="00F52591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F52591" w:rsidRDefault="00F5259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1" w:rsidRDefault="00F5259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D4" w:rsidRDefault="004209D4" w:rsidP="00ED2D7C">
      <w:r>
        <w:separator/>
      </w:r>
    </w:p>
  </w:footnote>
  <w:footnote w:type="continuationSeparator" w:id="0">
    <w:p w:rsidR="004209D4" w:rsidRDefault="004209D4" w:rsidP="00ED2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91" w:rsidRPr="005E0478" w:rsidRDefault="00F52591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7E1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AAC"/>
    <w:rsid w:val="00071E87"/>
    <w:rsid w:val="00071F9C"/>
    <w:rsid w:val="0007205E"/>
    <w:rsid w:val="00072278"/>
    <w:rsid w:val="00072379"/>
    <w:rsid w:val="0007238F"/>
    <w:rsid w:val="000724AB"/>
    <w:rsid w:val="000725B2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C738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B26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463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73F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29C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0E5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2F12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499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135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117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9D4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6CCA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19D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01C"/>
    <w:rsid w:val="004D638F"/>
    <w:rsid w:val="004D665E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6CC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3A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4ED9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13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1C09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179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6DE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58"/>
    <w:rsid w:val="007A55EC"/>
    <w:rsid w:val="007A5C8C"/>
    <w:rsid w:val="007A5DA6"/>
    <w:rsid w:val="007A5E10"/>
    <w:rsid w:val="007A5F2B"/>
    <w:rsid w:val="007A6721"/>
    <w:rsid w:val="007A6915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0B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8BE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A9B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BAA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14C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ABF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DC2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0EE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6EC0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7E5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5FD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2FDF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785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591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0B7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A45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9C8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268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33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546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075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0774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2FCD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32A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2D7C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2A3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E7687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78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91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178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7C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7337-EBEA-4F1D-8C51-8D5856BC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347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19</cp:revision>
  <cp:lastPrinted>2020-03-24T11:30:00Z</cp:lastPrinted>
  <dcterms:created xsi:type="dcterms:W3CDTF">2020-03-16T12:35:00Z</dcterms:created>
  <dcterms:modified xsi:type="dcterms:W3CDTF">2020-03-24T11:30:00Z</dcterms:modified>
</cp:coreProperties>
</file>