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6" w:rsidRPr="00947762" w:rsidRDefault="003B1ED6" w:rsidP="00C025ED">
      <w:pPr>
        <w:pStyle w:val="20"/>
        <w:ind w:firstLine="0"/>
        <w:rPr>
          <w:b w:val="0"/>
          <w:sz w:val="24"/>
          <w:szCs w:val="24"/>
        </w:rPr>
      </w:pPr>
      <w:r w:rsidRPr="00947762">
        <w:rPr>
          <w:b w:val="0"/>
          <w:sz w:val="24"/>
          <w:szCs w:val="24"/>
        </w:rPr>
        <w:t>СОВЕТ НАРОДНЫХ ДЕПУТАТОВ</w:t>
      </w:r>
    </w:p>
    <w:p w:rsidR="003B1ED6" w:rsidRPr="00947762" w:rsidRDefault="00C025ED" w:rsidP="00947762">
      <w:pPr>
        <w:ind w:firstLine="0"/>
        <w:contextualSpacing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3B1ED6" w:rsidRPr="00947762">
        <w:rPr>
          <w:rFonts w:cs="Arial"/>
        </w:rPr>
        <w:t xml:space="preserve"> </w:t>
      </w:r>
      <w:r w:rsidR="003B1ED6" w:rsidRPr="00947762">
        <w:rPr>
          <w:rFonts w:cs="Arial"/>
          <w:bCs/>
        </w:rPr>
        <w:t>СЕЛЬСКОГО ПОСЕЛЕНИЯ</w:t>
      </w:r>
    </w:p>
    <w:p w:rsidR="003B1ED6" w:rsidRPr="00947762" w:rsidRDefault="004E58B6" w:rsidP="00947762">
      <w:pPr>
        <w:ind w:firstLine="0"/>
        <w:contextualSpacing/>
        <w:jc w:val="center"/>
        <w:rPr>
          <w:rFonts w:cs="Arial"/>
        </w:rPr>
      </w:pPr>
      <w:r>
        <w:rPr>
          <w:rFonts w:cs="Arial"/>
          <w:bCs/>
        </w:rPr>
        <w:t>ПЕТРОПАВЛОВСКОГО</w:t>
      </w:r>
      <w:r w:rsidR="00BA781F" w:rsidRPr="00947762">
        <w:rPr>
          <w:rFonts w:cs="Arial"/>
          <w:bCs/>
        </w:rPr>
        <w:t xml:space="preserve"> </w:t>
      </w:r>
      <w:r w:rsidR="003B1ED6" w:rsidRPr="00947762">
        <w:rPr>
          <w:rFonts w:cs="Arial"/>
          <w:bCs/>
        </w:rPr>
        <w:t>МУНИЦИПАЛЬНОГО РАЙОНА</w:t>
      </w:r>
    </w:p>
    <w:p w:rsidR="003B1ED6" w:rsidRPr="00947762" w:rsidRDefault="003B1ED6" w:rsidP="00947762">
      <w:pPr>
        <w:ind w:firstLine="0"/>
        <w:contextualSpacing/>
        <w:jc w:val="center"/>
        <w:rPr>
          <w:rFonts w:cs="Arial"/>
        </w:rPr>
      </w:pPr>
      <w:r w:rsidRPr="00947762">
        <w:rPr>
          <w:rFonts w:cs="Arial"/>
          <w:bCs/>
        </w:rPr>
        <w:t>ВОРОНЕЖСКОЙ ОБЛАСТИ</w:t>
      </w:r>
    </w:p>
    <w:p w:rsidR="003B1ED6" w:rsidRPr="00947762" w:rsidRDefault="003B1ED6" w:rsidP="00947762">
      <w:pPr>
        <w:ind w:firstLine="0"/>
        <w:contextualSpacing/>
        <w:jc w:val="center"/>
        <w:rPr>
          <w:rFonts w:cs="Arial"/>
        </w:rPr>
      </w:pPr>
    </w:p>
    <w:p w:rsidR="003B1ED6" w:rsidRPr="00947762" w:rsidRDefault="003B1ED6" w:rsidP="00947762">
      <w:pPr>
        <w:ind w:firstLine="0"/>
        <w:contextualSpacing/>
        <w:jc w:val="center"/>
        <w:outlineLvl w:val="2"/>
        <w:rPr>
          <w:rFonts w:cs="Arial"/>
        </w:rPr>
      </w:pPr>
      <w:r w:rsidRPr="00947762">
        <w:rPr>
          <w:rFonts w:cs="Arial"/>
        </w:rPr>
        <w:t>Р Е Ш Е Н И Е</w:t>
      </w:r>
    </w:p>
    <w:p w:rsidR="003B1ED6" w:rsidRPr="00947762" w:rsidRDefault="00C025ED" w:rsidP="00947762">
      <w:pPr>
        <w:ind w:firstLine="0"/>
        <w:contextualSpacing/>
        <w:rPr>
          <w:rFonts w:cs="Arial"/>
        </w:rPr>
      </w:pPr>
      <w:r>
        <w:rPr>
          <w:rFonts w:cs="Arial"/>
        </w:rPr>
        <w:t xml:space="preserve">от 20 июня 2019 года </w:t>
      </w:r>
      <w:r w:rsidR="00C53973" w:rsidRPr="00947762">
        <w:rPr>
          <w:rFonts w:cs="Arial"/>
        </w:rPr>
        <w:t xml:space="preserve"> </w:t>
      </w:r>
      <w:r w:rsidR="004E58B6">
        <w:rPr>
          <w:rFonts w:cs="Arial"/>
        </w:rPr>
        <w:t xml:space="preserve">№ </w:t>
      </w:r>
      <w:r>
        <w:rPr>
          <w:rFonts w:cs="Arial"/>
        </w:rPr>
        <w:t>17</w:t>
      </w:r>
    </w:p>
    <w:p w:rsidR="0078106F" w:rsidRPr="00947762" w:rsidRDefault="0078106F" w:rsidP="00947762">
      <w:pPr>
        <w:ind w:firstLine="0"/>
        <w:contextualSpacing/>
        <w:rPr>
          <w:rFonts w:cs="Arial"/>
        </w:rPr>
      </w:pPr>
    </w:p>
    <w:p w:rsidR="0078106F" w:rsidRPr="00947762" w:rsidRDefault="00F92950" w:rsidP="00947762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947762">
        <w:rPr>
          <w:b w:val="0"/>
          <w:sz w:val="24"/>
          <w:szCs w:val="24"/>
        </w:rPr>
        <w:t>О Порядке проведения конкурса по отбору кандидатур</w:t>
      </w:r>
      <w:r w:rsidR="00C53973" w:rsidRPr="00947762">
        <w:rPr>
          <w:b w:val="0"/>
          <w:sz w:val="24"/>
          <w:szCs w:val="24"/>
        </w:rPr>
        <w:t xml:space="preserve"> </w:t>
      </w:r>
      <w:r w:rsidRPr="00947762">
        <w:rPr>
          <w:b w:val="0"/>
          <w:sz w:val="24"/>
          <w:szCs w:val="24"/>
        </w:rPr>
        <w:t xml:space="preserve">на должность главы </w:t>
      </w:r>
      <w:r w:rsidR="00C025ED">
        <w:rPr>
          <w:b w:val="0"/>
          <w:sz w:val="24"/>
          <w:szCs w:val="24"/>
        </w:rPr>
        <w:t xml:space="preserve">Старомеловатского </w:t>
      </w:r>
      <w:r w:rsidR="00022792" w:rsidRPr="00947762">
        <w:rPr>
          <w:b w:val="0"/>
          <w:sz w:val="24"/>
          <w:szCs w:val="24"/>
        </w:rPr>
        <w:t xml:space="preserve"> сельского поселения</w:t>
      </w:r>
      <w:r w:rsidR="00C53973" w:rsidRPr="00947762">
        <w:rPr>
          <w:b w:val="0"/>
          <w:sz w:val="24"/>
          <w:szCs w:val="24"/>
        </w:rPr>
        <w:t xml:space="preserve"> </w:t>
      </w:r>
      <w:r w:rsidR="004E58B6">
        <w:rPr>
          <w:b w:val="0"/>
          <w:sz w:val="24"/>
          <w:szCs w:val="24"/>
        </w:rPr>
        <w:t>Петропавловского</w:t>
      </w:r>
      <w:r w:rsidR="00470E7C" w:rsidRPr="00947762">
        <w:rPr>
          <w:b w:val="0"/>
          <w:sz w:val="24"/>
          <w:szCs w:val="24"/>
        </w:rPr>
        <w:t xml:space="preserve"> </w:t>
      </w:r>
      <w:r w:rsidRPr="00947762">
        <w:rPr>
          <w:b w:val="0"/>
          <w:sz w:val="24"/>
          <w:szCs w:val="24"/>
        </w:rPr>
        <w:t>муниципального района</w:t>
      </w:r>
      <w:r w:rsidR="00470E7C" w:rsidRPr="00947762">
        <w:rPr>
          <w:b w:val="0"/>
          <w:sz w:val="24"/>
          <w:szCs w:val="24"/>
        </w:rPr>
        <w:t xml:space="preserve"> </w:t>
      </w:r>
      <w:r w:rsidRPr="00947762">
        <w:rPr>
          <w:b w:val="0"/>
          <w:sz w:val="24"/>
          <w:szCs w:val="24"/>
        </w:rPr>
        <w:t>Воронежской</w:t>
      </w:r>
      <w:r w:rsidR="00C53973" w:rsidRPr="00947762">
        <w:rPr>
          <w:b w:val="0"/>
          <w:sz w:val="24"/>
          <w:szCs w:val="24"/>
        </w:rPr>
        <w:t xml:space="preserve"> </w:t>
      </w:r>
      <w:r w:rsidRPr="00947762">
        <w:rPr>
          <w:b w:val="0"/>
          <w:sz w:val="24"/>
          <w:szCs w:val="24"/>
        </w:rPr>
        <w:t>области</w:t>
      </w:r>
    </w:p>
    <w:p w:rsidR="00717EA1" w:rsidRPr="00C53973" w:rsidRDefault="00717EA1" w:rsidP="00C53973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717EA1" w:rsidRDefault="000468BD" w:rsidP="004E58B6">
      <w:pPr>
        <w:rPr>
          <w:rFonts w:cs="Arial"/>
        </w:rPr>
      </w:pPr>
      <w:r w:rsidRPr="00C53973">
        <w:rPr>
          <w:rFonts w:cs="Arial"/>
        </w:rPr>
        <w:t>В соответствии</w:t>
      </w:r>
      <w:r w:rsidR="00C53973" w:rsidRPr="00C53973">
        <w:rPr>
          <w:rFonts w:cs="Arial"/>
        </w:rPr>
        <w:t xml:space="preserve"> </w:t>
      </w:r>
      <w:r w:rsidRPr="00C53973">
        <w:rPr>
          <w:rFonts w:cs="Arial"/>
        </w:rPr>
        <w:t>с Федеральным</w:t>
      </w:r>
      <w:r w:rsidR="0062591E" w:rsidRPr="00C53973">
        <w:rPr>
          <w:rFonts w:cs="Arial"/>
        </w:rPr>
        <w:t>и</w:t>
      </w:r>
      <w:r w:rsidRPr="00C53973">
        <w:rPr>
          <w:rFonts w:cs="Arial"/>
        </w:rPr>
        <w:t xml:space="preserve"> закон</w:t>
      </w:r>
      <w:r w:rsidR="0062591E" w:rsidRPr="00C53973">
        <w:rPr>
          <w:rFonts w:cs="Arial"/>
        </w:rPr>
        <w:t>а</w:t>
      </w:r>
      <w:r w:rsidRPr="00C53973">
        <w:rPr>
          <w:rFonts w:cs="Arial"/>
        </w:rPr>
        <w:t>м</w:t>
      </w:r>
      <w:r w:rsidR="0062591E" w:rsidRPr="00C53973">
        <w:rPr>
          <w:rFonts w:cs="Arial"/>
        </w:rPr>
        <w:t>и</w:t>
      </w:r>
      <w:r w:rsidRPr="00C53973">
        <w:rPr>
          <w:rFonts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2591E" w:rsidRPr="00C53973">
        <w:rPr>
          <w:rFonts w:cs="Arial"/>
        </w:rPr>
        <w:t xml:space="preserve">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 и о сроках их полномочий» и Уставом </w:t>
      </w:r>
      <w:r w:rsidR="00C025ED" w:rsidRPr="00C025ED">
        <w:t>Старомеловатского</w:t>
      </w:r>
      <w:r w:rsidR="00022792" w:rsidRPr="00C025ED">
        <w:rPr>
          <w:rFonts w:cs="Arial"/>
        </w:rPr>
        <w:t xml:space="preserve"> </w:t>
      </w:r>
      <w:r w:rsidR="00022792" w:rsidRPr="00C53973">
        <w:rPr>
          <w:rFonts w:cs="Arial"/>
        </w:rPr>
        <w:t xml:space="preserve">сельского поселения </w:t>
      </w:r>
      <w:r w:rsidR="004E58B6">
        <w:rPr>
          <w:rFonts w:cs="Arial"/>
        </w:rPr>
        <w:t>Петропавловского</w:t>
      </w:r>
      <w:r w:rsidR="0062591E" w:rsidRPr="00C53973">
        <w:rPr>
          <w:rFonts w:cs="Arial"/>
        </w:rPr>
        <w:t xml:space="preserve"> муниципального района</w:t>
      </w:r>
      <w:r w:rsidR="003B1ED6" w:rsidRPr="00C53973">
        <w:rPr>
          <w:rFonts w:cs="Arial"/>
        </w:rPr>
        <w:t>,</w:t>
      </w:r>
      <w:r w:rsidR="0062591E" w:rsidRPr="00C53973">
        <w:rPr>
          <w:rFonts w:cs="Arial"/>
        </w:rPr>
        <w:t xml:space="preserve"> </w:t>
      </w:r>
      <w:r w:rsidRPr="00C53973">
        <w:rPr>
          <w:rFonts w:cs="Arial"/>
        </w:rPr>
        <w:t>Совет народных депутатов</w:t>
      </w:r>
      <w:r w:rsidR="00C025ED" w:rsidRPr="00C025ED">
        <w:rPr>
          <w:b/>
        </w:rPr>
        <w:t xml:space="preserve"> </w:t>
      </w:r>
      <w:r w:rsidR="00C025ED" w:rsidRPr="00C025ED">
        <w:t>Старомеловатского</w:t>
      </w:r>
      <w:r w:rsidRPr="00C53973">
        <w:rPr>
          <w:rFonts w:cs="Arial"/>
        </w:rPr>
        <w:t xml:space="preserve"> </w:t>
      </w:r>
      <w:r w:rsidR="00022792" w:rsidRPr="00C53973">
        <w:rPr>
          <w:rFonts w:cs="Arial"/>
        </w:rPr>
        <w:t xml:space="preserve"> сельского поселения </w:t>
      </w:r>
    </w:p>
    <w:p w:rsidR="004E58B6" w:rsidRPr="00C53973" w:rsidRDefault="004E58B6" w:rsidP="004E58B6">
      <w:pPr>
        <w:rPr>
          <w:rFonts w:cs="Arial"/>
        </w:rPr>
      </w:pPr>
    </w:p>
    <w:p w:rsidR="00717EA1" w:rsidRPr="00C53973" w:rsidRDefault="000468BD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>Р Е Ш И Л:</w:t>
      </w:r>
    </w:p>
    <w:p w:rsidR="004616E0" w:rsidRPr="00C53973" w:rsidRDefault="004616E0" w:rsidP="00C53973">
      <w:pPr>
        <w:ind w:firstLine="708"/>
        <w:jc w:val="center"/>
        <w:rPr>
          <w:rFonts w:cs="Arial"/>
        </w:rPr>
      </w:pPr>
    </w:p>
    <w:p w:rsidR="0062591E" w:rsidRPr="00C53973" w:rsidRDefault="0062591E" w:rsidP="00C53973">
      <w:pPr>
        <w:pStyle w:val="ConsNormal"/>
        <w:widowControl/>
        <w:ind w:firstLine="567"/>
        <w:jc w:val="both"/>
        <w:rPr>
          <w:rFonts w:cs="Arial"/>
          <w:sz w:val="24"/>
          <w:szCs w:val="24"/>
        </w:rPr>
      </w:pPr>
      <w:r w:rsidRPr="00C53973">
        <w:rPr>
          <w:rFonts w:cs="Arial"/>
          <w:sz w:val="24"/>
          <w:szCs w:val="24"/>
        </w:rPr>
        <w:t xml:space="preserve">1. Утвердить Порядок проведения конкурса по отбору кандидатур на должность главы </w:t>
      </w:r>
      <w:r w:rsidR="00C025ED" w:rsidRPr="00C025ED">
        <w:rPr>
          <w:sz w:val="24"/>
          <w:szCs w:val="24"/>
        </w:rPr>
        <w:t>Старомеловатского</w:t>
      </w:r>
      <w:r w:rsidR="00022792" w:rsidRPr="00C53973">
        <w:rPr>
          <w:rFonts w:cs="Arial"/>
          <w:sz w:val="24"/>
          <w:szCs w:val="24"/>
        </w:rPr>
        <w:t xml:space="preserve"> сельского поселения </w:t>
      </w:r>
      <w:r w:rsidR="004E58B6">
        <w:rPr>
          <w:rFonts w:cs="Arial"/>
          <w:sz w:val="24"/>
          <w:szCs w:val="24"/>
        </w:rPr>
        <w:t>Петропавловского</w:t>
      </w:r>
      <w:r w:rsidRPr="00C53973">
        <w:rPr>
          <w:rFonts w:cs="Arial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2E0BE0" w:rsidRPr="00C53973" w:rsidRDefault="0062591E" w:rsidP="00C53973">
      <w:pPr>
        <w:rPr>
          <w:rFonts w:cs="Arial"/>
        </w:rPr>
      </w:pPr>
      <w:r w:rsidRPr="00C53973">
        <w:rPr>
          <w:rFonts w:cs="Arial"/>
        </w:rPr>
        <w:t xml:space="preserve">2. </w:t>
      </w:r>
      <w:r w:rsidR="002E0BE0" w:rsidRPr="00C53973">
        <w:rPr>
          <w:rFonts w:cs="Arial"/>
        </w:rPr>
        <w:t>Обнародовать данное решение в местах для размещения тексто</w:t>
      </w:r>
      <w:r w:rsidR="00C025ED">
        <w:rPr>
          <w:rFonts w:cs="Arial"/>
        </w:rPr>
        <w:t xml:space="preserve">в муниципальных правовых актов </w:t>
      </w:r>
      <w:r w:rsidR="00C025ED" w:rsidRPr="00C025ED">
        <w:t>Старомеловатского</w:t>
      </w:r>
      <w:r w:rsidR="002E0BE0" w:rsidRPr="00C53973">
        <w:rPr>
          <w:rFonts w:cs="Arial"/>
        </w:rPr>
        <w:t xml:space="preserve"> сельского поселения и разместить на оф</w:t>
      </w:r>
      <w:r w:rsidR="00951F6B" w:rsidRPr="00C53973">
        <w:rPr>
          <w:rFonts w:cs="Arial"/>
        </w:rPr>
        <w:t>ициальном сайте</w:t>
      </w:r>
      <w:r w:rsidR="002F5F0C" w:rsidRPr="002F5F0C">
        <w:t xml:space="preserve"> </w:t>
      </w:r>
      <w:r w:rsidR="002F5F0C" w:rsidRPr="00C025ED">
        <w:t>Старомеловатского</w:t>
      </w:r>
      <w:r w:rsidR="002F5F0C" w:rsidRPr="00C53973">
        <w:rPr>
          <w:rFonts w:cs="Arial"/>
        </w:rPr>
        <w:t xml:space="preserve"> сельского поселения</w:t>
      </w:r>
      <w:r w:rsidR="00951F6B" w:rsidRPr="00C53973">
        <w:rPr>
          <w:rFonts w:cs="Arial"/>
        </w:rPr>
        <w:t xml:space="preserve"> в сети Интернет</w:t>
      </w:r>
      <w:r w:rsidR="004E58B6">
        <w:rPr>
          <w:rFonts w:cs="Arial"/>
        </w:rPr>
        <w:t>.</w:t>
      </w:r>
    </w:p>
    <w:p w:rsidR="002E0BE0" w:rsidRPr="00C53973" w:rsidRDefault="00C025ED" w:rsidP="00C53973">
      <w:pPr>
        <w:rPr>
          <w:rFonts w:cs="Arial"/>
        </w:rPr>
      </w:pPr>
      <w:r>
        <w:rPr>
          <w:rFonts w:cs="Arial"/>
        </w:rPr>
        <w:t>3</w:t>
      </w:r>
      <w:r w:rsidR="0062591E" w:rsidRPr="00C53973">
        <w:rPr>
          <w:rFonts w:cs="Arial"/>
        </w:rPr>
        <w:t>. Настоящее решение вступает в силу с момент</w:t>
      </w:r>
      <w:r w:rsidR="004E58B6">
        <w:rPr>
          <w:rFonts w:cs="Arial"/>
        </w:rPr>
        <w:t xml:space="preserve">а его </w:t>
      </w:r>
      <w:r w:rsidR="002E0BE0" w:rsidRPr="00C53973">
        <w:rPr>
          <w:rFonts w:cs="Arial"/>
        </w:rPr>
        <w:t xml:space="preserve"> обнародования</w:t>
      </w:r>
      <w:r w:rsidR="0062591E" w:rsidRPr="00C53973">
        <w:rPr>
          <w:rFonts w:cs="Arial"/>
        </w:rPr>
        <w:t>.</w:t>
      </w:r>
    </w:p>
    <w:p w:rsidR="006B4DF7" w:rsidRPr="00C53973" w:rsidRDefault="006B4DF7" w:rsidP="00C53973">
      <w:pPr>
        <w:ind w:firstLine="709"/>
        <w:rPr>
          <w:rFonts w:cs="Arial"/>
        </w:rPr>
      </w:pPr>
    </w:p>
    <w:p w:rsidR="00C53973" w:rsidRDefault="00C53973" w:rsidP="00C53973">
      <w:pPr>
        <w:rPr>
          <w:rFonts w:cs="Arial"/>
        </w:rPr>
      </w:pPr>
    </w:p>
    <w:p w:rsidR="004E58B6" w:rsidRDefault="004E58B6" w:rsidP="00C53973">
      <w:pPr>
        <w:rPr>
          <w:rFonts w:cs="Arial"/>
        </w:rPr>
      </w:pPr>
    </w:p>
    <w:p w:rsidR="00C025ED" w:rsidRDefault="00C025ED" w:rsidP="00C025ED">
      <w:pPr>
        <w:rPr>
          <w:rFonts w:cs="Arial"/>
        </w:rPr>
      </w:pPr>
      <w:r>
        <w:rPr>
          <w:rFonts w:cs="Arial"/>
        </w:rPr>
        <w:t>Глава Старомеловатского</w:t>
      </w:r>
    </w:p>
    <w:p w:rsidR="00C025ED" w:rsidRDefault="00C025ED" w:rsidP="00C025ED">
      <w:pPr>
        <w:rPr>
          <w:rFonts w:cs="Arial"/>
        </w:rPr>
      </w:pPr>
    </w:p>
    <w:p w:rsidR="00C025ED" w:rsidRDefault="00C025ED" w:rsidP="00C025ED">
      <w:pPr>
        <w:rPr>
          <w:rFonts w:cs="Arial"/>
        </w:rPr>
        <w:sectPr w:rsidR="00C025ED" w:rsidSect="00C025ED">
          <w:headerReference w:type="default" r:id="rId8"/>
          <w:pgSz w:w="11906" w:h="16838"/>
          <w:pgMar w:top="1134" w:right="567" w:bottom="567" w:left="1134" w:header="709" w:footer="709" w:gutter="0"/>
          <w:cols w:space="708"/>
          <w:docGrid w:linePitch="707"/>
        </w:sectPr>
      </w:pPr>
      <w:r>
        <w:rPr>
          <w:rFonts w:cs="Arial"/>
        </w:rPr>
        <w:t xml:space="preserve">сельского поселения   В.И.Мирошников                                                                    </w:t>
      </w:r>
    </w:p>
    <w:p w:rsidR="00C53973" w:rsidRDefault="002E0BE0" w:rsidP="00C53973">
      <w:pPr>
        <w:jc w:val="right"/>
        <w:rPr>
          <w:rFonts w:cs="Arial"/>
        </w:rPr>
      </w:pPr>
      <w:r w:rsidRPr="00C53973">
        <w:rPr>
          <w:rFonts w:cs="Arial"/>
        </w:rPr>
        <w:lastRenderedPageBreak/>
        <w:t>Приложение</w:t>
      </w:r>
    </w:p>
    <w:p w:rsidR="00C53973" w:rsidRDefault="002E0BE0" w:rsidP="00C53973">
      <w:pPr>
        <w:jc w:val="right"/>
        <w:rPr>
          <w:rFonts w:cs="Arial"/>
        </w:rPr>
      </w:pPr>
      <w:r w:rsidRPr="00C53973">
        <w:rPr>
          <w:rFonts w:cs="Arial"/>
        </w:rPr>
        <w:t>к решению Совета народных депутатов</w:t>
      </w:r>
    </w:p>
    <w:p w:rsidR="00C53973" w:rsidRDefault="00C025ED" w:rsidP="00C53973">
      <w:pPr>
        <w:jc w:val="right"/>
        <w:rPr>
          <w:rFonts w:cs="Arial"/>
        </w:rPr>
      </w:pPr>
      <w:r>
        <w:rPr>
          <w:rFonts w:cs="Arial"/>
        </w:rPr>
        <w:t>Старомеловатского</w:t>
      </w:r>
      <w:r w:rsidR="00C53973">
        <w:rPr>
          <w:rFonts w:cs="Arial"/>
        </w:rPr>
        <w:t xml:space="preserve"> </w:t>
      </w:r>
      <w:r w:rsidR="002E0BE0" w:rsidRPr="00C53973">
        <w:rPr>
          <w:rFonts w:cs="Arial"/>
        </w:rPr>
        <w:t>сельского поселения</w:t>
      </w:r>
    </w:p>
    <w:p w:rsidR="002E0BE0" w:rsidRPr="00C53973" w:rsidRDefault="00C025ED" w:rsidP="00C53973">
      <w:pPr>
        <w:jc w:val="right"/>
        <w:rPr>
          <w:rFonts w:cs="Arial"/>
        </w:rPr>
      </w:pPr>
      <w:r>
        <w:rPr>
          <w:rFonts w:cs="Arial"/>
        </w:rPr>
        <w:t xml:space="preserve">от 20.06.2019 г. </w:t>
      </w:r>
      <w:r w:rsidR="00CD6771">
        <w:rPr>
          <w:rFonts w:cs="Arial"/>
        </w:rPr>
        <w:t xml:space="preserve">№ </w:t>
      </w:r>
      <w:r>
        <w:rPr>
          <w:rFonts w:cs="Arial"/>
        </w:rPr>
        <w:t>17</w:t>
      </w:r>
    </w:p>
    <w:p w:rsidR="002E0BE0" w:rsidRPr="00C53973" w:rsidRDefault="002E0BE0" w:rsidP="00C53973">
      <w:pPr>
        <w:tabs>
          <w:tab w:val="left" w:pos="3210"/>
        </w:tabs>
        <w:jc w:val="right"/>
        <w:rPr>
          <w:rFonts w:cs="Arial"/>
        </w:rPr>
      </w:pPr>
    </w:p>
    <w:p w:rsidR="002E0BE0" w:rsidRPr="00C53973" w:rsidRDefault="002E0BE0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>Порядок</w:t>
      </w:r>
    </w:p>
    <w:p w:rsidR="002E0BE0" w:rsidRPr="00C53973" w:rsidRDefault="002E0BE0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>проведения конкурса по отбору кандидатур</w:t>
      </w:r>
    </w:p>
    <w:p w:rsidR="002E0BE0" w:rsidRPr="00C53973" w:rsidRDefault="002E0BE0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 xml:space="preserve">на должность главы </w:t>
      </w:r>
      <w:r w:rsidR="00C025ED">
        <w:rPr>
          <w:rFonts w:cs="Arial"/>
        </w:rPr>
        <w:t>Старомеловатского</w:t>
      </w:r>
      <w:r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</w:t>
      </w:r>
    </w:p>
    <w:p w:rsidR="002E0BE0" w:rsidRPr="00C53973" w:rsidRDefault="002E0BE0" w:rsidP="00947762">
      <w:pPr>
        <w:ind w:firstLine="0"/>
        <w:rPr>
          <w:rFonts w:cs="Arial"/>
        </w:rPr>
      </w:pPr>
    </w:p>
    <w:p w:rsidR="002E0BE0" w:rsidRPr="00C53973" w:rsidRDefault="00E7248D" w:rsidP="004E58B6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1. </w:t>
      </w:r>
      <w:r w:rsidR="002E0BE0" w:rsidRPr="00C53973">
        <w:rPr>
          <w:rFonts w:cs="Arial"/>
          <w:bCs/>
        </w:rPr>
        <w:t>Общие положения</w:t>
      </w:r>
    </w:p>
    <w:p w:rsidR="001E62A7" w:rsidRPr="00C53973" w:rsidRDefault="001E62A7" w:rsidP="00947762">
      <w:pPr>
        <w:rPr>
          <w:rFonts w:cs="Arial"/>
        </w:rPr>
      </w:pPr>
      <w:r w:rsidRPr="00C53973">
        <w:rPr>
          <w:rFonts w:cs="Arial"/>
        </w:rPr>
        <w:t xml:space="preserve">1.1. Настоящий Порядок </w:t>
      </w:r>
      <w:r w:rsidR="00717EA1" w:rsidRPr="00C53973">
        <w:rPr>
          <w:rFonts w:cs="Arial"/>
        </w:rPr>
        <w:t>проведения конкурса по отбору кандидатур на должность главы</w:t>
      </w:r>
      <w:r w:rsidR="00816363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816363" w:rsidRPr="00C53973">
        <w:rPr>
          <w:rFonts w:cs="Arial"/>
        </w:rPr>
        <w:t xml:space="preserve"> сельского поселения</w:t>
      </w:r>
      <w:r w:rsidR="00717EA1" w:rsidRPr="00C53973">
        <w:rPr>
          <w:rFonts w:cs="Arial"/>
        </w:rPr>
        <w:t xml:space="preserve"> </w:t>
      </w:r>
      <w:r w:rsidR="004E58B6">
        <w:rPr>
          <w:rFonts w:cs="Arial"/>
        </w:rPr>
        <w:t>Петропавловского</w:t>
      </w:r>
      <w:r w:rsidR="00717EA1" w:rsidRPr="00C53973">
        <w:rPr>
          <w:rFonts w:cs="Arial"/>
        </w:rPr>
        <w:t xml:space="preserve"> муниципального района Воронежской области (далее – Порядок) </w:t>
      </w:r>
      <w:r w:rsidRPr="00C53973">
        <w:rPr>
          <w:rFonts w:cs="Arial"/>
        </w:rPr>
        <w:t>регулирует процедуру и условия проведения конкурса по отбору кандидатур на должность главы</w:t>
      </w:r>
      <w:r w:rsidR="00C025ED" w:rsidRPr="00C025ED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 (далее - конкурсная комиссия).</w:t>
      </w:r>
    </w:p>
    <w:p w:rsidR="001E62A7" w:rsidRPr="00C53973" w:rsidRDefault="001E62A7" w:rsidP="00947762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r w:rsidR="00C025ED">
        <w:rPr>
          <w:rFonts w:cs="Arial"/>
        </w:rPr>
        <w:t>Старомеловатского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 (далее - Совет народных депутат</w:t>
      </w:r>
      <w:r w:rsidR="00C025ED">
        <w:rPr>
          <w:rFonts w:cs="Arial"/>
        </w:rPr>
        <w:t>ов) для избрания главы Старомеловатского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 (далее - глава</w:t>
      </w:r>
      <w:r w:rsidR="00C025ED" w:rsidRPr="00C025ED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816363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>).</w:t>
      </w:r>
    </w:p>
    <w:p w:rsidR="001E62A7" w:rsidRPr="00C53973" w:rsidRDefault="001E62A7" w:rsidP="00947762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1E62A7" w:rsidRPr="00C53973" w:rsidRDefault="001E62A7" w:rsidP="00C53973">
      <w:pPr>
        <w:rPr>
          <w:rFonts w:cs="Arial"/>
        </w:rPr>
      </w:pPr>
      <w:r w:rsidRPr="00C53973">
        <w:rPr>
          <w:rFonts w:cs="Arial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r w:rsidR="00C025ED">
        <w:rPr>
          <w:rFonts w:cs="Arial"/>
        </w:rPr>
        <w:t>Старомеловатского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области.</w:t>
      </w:r>
    </w:p>
    <w:p w:rsidR="00004361" w:rsidRPr="00C53973" w:rsidRDefault="00004361" w:rsidP="00C53973">
      <w:pPr>
        <w:rPr>
          <w:rFonts w:cs="Arial"/>
        </w:rPr>
      </w:pPr>
    </w:p>
    <w:p w:rsidR="001E62A7" w:rsidRPr="00C53973" w:rsidRDefault="00E7248D" w:rsidP="00947762">
      <w:pPr>
        <w:shd w:val="clear" w:color="auto" w:fill="FFFFFF"/>
        <w:rPr>
          <w:rFonts w:cs="Arial"/>
        </w:rPr>
      </w:pPr>
      <w:r>
        <w:rPr>
          <w:rFonts w:cs="Arial"/>
        </w:rPr>
        <w:t xml:space="preserve">2. </w:t>
      </w:r>
      <w:r w:rsidR="001E62A7" w:rsidRPr="00C53973">
        <w:rPr>
          <w:rFonts w:cs="Arial"/>
        </w:rPr>
        <w:t>Условия Конкурса</w:t>
      </w:r>
    </w:p>
    <w:p w:rsidR="001E62A7" w:rsidRPr="00C53973" w:rsidRDefault="001E62A7" w:rsidP="00947762">
      <w:pPr>
        <w:shd w:val="clear" w:color="auto" w:fill="FFFFFF"/>
        <w:tabs>
          <w:tab w:val="left" w:pos="1188"/>
        </w:tabs>
        <w:rPr>
          <w:rFonts w:cs="Arial"/>
          <w:spacing w:val="-12"/>
        </w:rPr>
      </w:pPr>
      <w:r w:rsidRPr="00C53973">
        <w:rPr>
          <w:rFonts w:cs="Arial"/>
        </w:rPr>
        <w:t xml:space="preserve">2.1. 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законодательством, Уставом </w:t>
      </w:r>
      <w:r w:rsidR="00C025ED">
        <w:rPr>
          <w:rFonts w:cs="Arial"/>
        </w:rPr>
        <w:t>Старомеловатского</w:t>
      </w:r>
      <w:r w:rsidR="00816363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</w:t>
      </w:r>
      <w:r w:rsidRPr="00C53973">
        <w:rPr>
          <w:rFonts w:cs="Arial"/>
          <w:bCs/>
        </w:rPr>
        <w:t xml:space="preserve"> </w:t>
      </w:r>
      <w:r w:rsidRPr="00C53973">
        <w:rPr>
          <w:rFonts w:cs="Arial"/>
        </w:rPr>
        <w:t>и настоящим Порядком.</w:t>
      </w:r>
    </w:p>
    <w:p w:rsidR="001E62A7" w:rsidRPr="00C53973" w:rsidRDefault="001E62A7" w:rsidP="00947762">
      <w:pPr>
        <w:shd w:val="clear" w:color="auto" w:fill="FFFFFF"/>
        <w:tabs>
          <w:tab w:val="left" w:pos="1188"/>
        </w:tabs>
        <w:rPr>
          <w:rFonts w:cs="Arial"/>
        </w:rPr>
      </w:pPr>
      <w:r w:rsidRPr="00C53973">
        <w:rPr>
          <w:rFonts w:cs="Arial"/>
        </w:rPr>
        <w:t xml:space="preserve">Кандидатом на должность главы </w:t>
      </w:r>
      <w:r w:rsidR="00C025ED">
        <w:rPr>
          <w:rFonts w:cs="Arial"/>
        </w:rPr>
        <w:t>Старомеловатского</w:t>
      </w:r>
      <w:r w:rsidR="00826897" w:rsidRPr="00C53973">
        <w:rPr>
          <w:rFonts w:cs="Arial"/>
        </w:rPr>
        <w:t xml:space="preserve"> сельского поселения</w:t>
      </w:r>
      <w:r w:rsidR="00C53973" w:rsidRPr="00C53973">
        <w:rPr>
          <w:rFonts w:cs="Arial"/>
        </w:rPr>
        <w:t xml:space="preserve"> </w:t>
      </w:r>
      <w:r w:rsidRPr="00C53973">
        <w:rPr>
          <w:rFonts w:cs="Arial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E62A7" w:rsidRPr="00C53973" w:rsidRDefault="001E62A7" w:rsidP="00C53973">
      <w:pPr>
        <w:rPr>
          <w:rFonts w:cs="Arial"/>
        </w:rPr>
      </w:pPr>
      <w:r w:rsidRPr="00C53973">
        <w:rPr>
          <w:rFonts w:cs="Arial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Соответствие кандидата указанным требованиям устанавливается конкурсной комиссией при проведении Конкурса.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2.3. Для участия в Конкурсе кандидат должен представить в конкурсную комиссию документы в соответствии с п. 5.1 настоящего Порядка.</w:t>
      </w:r>
    </w:p>
    <w:p w:rsidR="00717EA1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lastRenderedPageBreak/>
        <w:t>2.3.1. Кандидат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</w:t>
      </w:r>
      <w:r w:rsidR="00826897" w:rsidRPr="00C53973">
        <w:rPr>
          <w:rFonts w:cs="Arial"/>
        </w:rPr>
        <w:t>ей</w:t>
      </w:r>
      <w:r w:rsidRPr="00C53973">
        <w:rPr>
          <w:rFonts w:cs="Arial"/>
        </w:rPr>
        <w:t xml:space="preserve"> супруг</w:t>
      </w:r>
      <w:r w:rsidR="00826897" w:rsidRPr="00C53973">
        <w:rPr>
          <w:rFonts w:cs="Arial"/>
        </w:rPr>
        <w:t>и</w:t>
      </w:r>
      <w:r w:rsidRPr="00C53973">
        <w:rPr>
          <w:rFonts w:cs="Arial"/>
        </w:rPr>
        <w:t xml:space="preserve"> (супруг</w:t>
      </w:r>
      <w:r w:rsidR="00826897" w:rsidRPr="00C53973">
        <w:rPr>
          <w:rFonts w:cs="Arial"/>
        </w:rPr>
        <w:t>а</w:t>
      </w:r>
      <w:r w:rsidRPr="00C53973">
        <w:rPr>
          <w:rFonts w:cs="Arial"/>
        </w:rPr>
        <w:t xml:space="preserve">) и несовершеннолетних детей губернатору Воронежской области в порядке, определенном Положением, которое является приложением 1 к </w:t>
      </w:r>
      <w:r w:rsidR="00742874" w:rsidRPr="00C53973">
        <w:rPr>
          <w:rFonts w:cs="Arial"/>
        </w:rPr>
        <w:t>З</w:t>
      </w:r>
      <w:r w:rsidRPr="00C53973">
        <w:rPr>
          <w:rFonts w:cs="Arial"/>
        </w:rPr>
        <w:t>акону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717EA1" w:rsidRPr="00C53973">
        <w:rPr>
          <w:rFonts w:cs="Arial"/>
        </w:rPr>
        <w:t>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2.4. Кандидат не допуска</w:t>
      </w:r>
      <w:r w:rsidR="007237ED" w:rsidRPr="00C53973">
        <w:rPr>
          <w:rFonts w:cs="Arial"/>
        </w:rPr>
        <w:t>е</w:t>
      </w:r>
      <w:r w:rsidRPr="00C53973">
        <w:rPr>
          <w:rFonts w:cs="Arial"/>
        </w:rPr>
        <w:t xml:space="preserve">тся к участию в Конкурсе </w:t>
      </w:r>
      <w:r w:rsidRPr="00C53973">
        <w:rPr>
          <w:rFonts w:eastAsia="Calibri" w:cs="Arial"/>
          <w:lang w:eastAsia="en-US"/>
        </w:rPr>
        <w:t>в случае: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1) признания его судом недееспособным или содержания в местах лишения свободы по приговору суда;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4) непредставления предусмотренных настоящим По</w:t>
      </w:r>
      <w:r w:rsidR="00D659A6" w:rsidRPr="00C53973">
        <w:rPr>
          <w:rFonts w:eastAsia="Calibri" w:cs="Arial"/>
          <w:lang w:eastAsia="en-US"/>
        </w:rPr>
        <w:t>рядком</w:t>
      </w:r>
      <w:r w:rsidRPr="00C53973">
        <w:rPr>
          <w:rFonts w:eastAsia="Calibri" w:cs="Arial"/>
          <w:lang w:eastAsia="en-US"/>
        </w:rPr>
        <w:t xml:space="preserve"> сведений или представления заведомо недостоверных или неполных сведений;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0" w:name="Par6"/>
      <w:bookmarkEnd w:id="0"/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 xml:space="preserve">6) осуждения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пп. 5.1 и </w:t>
      </w:r>
      <w:r w:rsidR="00A85392" w:rsidRPr="00C53973">
        <w:rPr>
          <w:rFonts w:eastAsia="Calibri" w:cs="Arial"/>
          <w:lang w:eastAsia="en-US"/>
        </w:rPr>
        <w:t xml:space="preserve">пп. </w:t>
      </w:r>
      <w:r w:rsidRPr="00C53973">
        <w:rPr>
          <w:rFonts w:eastAsia="Calibri" w:cs="Arial"/>
          <w:lang w:eastAsia="en-US"/>
        </w:rPr>
        <w:t xml:space="preserve">5.2 </w:t>
      </w:r>
      <w:r w:rsidR="00A41958" w:rsidRPr="00C53973">
        <w:rPr>
          <w:rFonts w:eastAsia="Calibri" w:cs="Arial"/>
          <w:lang w:eastAsia="en-US"/>
        </w:rPr>
        <w:t>подпункта 2.4 пункта 2 настоящего Порядка</w:t>
      </w:r>
      <w:r w:rsidRPr="00C53973">
        <w:rPr>
          <w:rFonts w:eastAsia="Calibri" w:cs="Arial"/>
          <w:lang w:eastAsia="en-US"/>
        </w:rPr>
        <w:t>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>7) наложения административного наказания за совершение административных правонарушений, предусмотренных ст.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eastAsia="Calibri" w:cs="Arial"/>
          <w:lang w:eastAsia="en-US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r w:rsidR="00C025ED">
        <w:rPr>
          <w:rFonts w:cs="Arial"/>
        </w:rPr>
        <w:t>Старомеловатского</w:t>
      </w:r>
      <w:r w:rsidR="007237ED" w:rsidRPr="00C53973">
        <w:rPr>
          <w:rFonts w:cs="Arial"/>
        </w:rPr>
        <w:t xml:space="preserve"> сельского поселения</w:t>
      </w:r>
      <w:r w:rsidRPr="00C53973">
        <w:rPr>
          <w:rFonts w:eastAsia="Calibri" w:cs="Arial"/>
          <w:lang w:eastAsia="en-US"/>
        </w:rPr>
        <w:t>, если такое избрание проводится до истечения указанного срока.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Arial"/>
          <w:lang w:eastAsia="en-US"/>
        </w:rPr>
      </w:pPr>
      <w:r w:rsidRPr="00C53973">
        <w:rPr>
          <w:rFonts w:eastAsia="Calibri" w:cs="Arial"/>
          <w:lang w:eastAsia="en-US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</w:t>
      </w:r>
      <w:r w:rsidR="00901767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901767" w:rsidRPr="00C53973">
        <w:rPr>
          <w:rFonts w:cs="Arial"/>
        </w:rPr>
        <w:t>сельского поселения</w:t>
      </w:r>
      <w:r w:rsidRPr="00C53973">
        <w:rPr>
          <w:rFonts w:eastAsia="Calibri" w:cs="Arial"/>
          <w:lang w:eastAsia="en-US"/>
        </w:rPr>
        <w:t>.</w:t>
      </w:r>
    </w:p>
    <w:p w:rsidR="003C3887" w:rsidRPr="00C53973" w:rsidRDefault="003C388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1E62A7" w:rsidRPr="00C53973" w:rsidRDefault="00E7248D" w:rsidP="0094776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3. </w:t>
      </w:r>
      <w:r w:rsidR="001E62A7" w:rsidRPr="00C53973">
        <w:rPr>
          <w:rFonts w:cs="Arial"/>
        </w:rPr>
        <w:t>Порядок объявления Конкурса</w:t>
      </w:r>
    </w:p>
    <w:p w:rsidR="001E62A7" w:rsidRPr="00C53973" w:rsidRDefault="001E62A7" w:rsidP="00947762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>3.1. Конкурс объявляется Советом народных депутатов при наличии вакансии на замещение должности главы</w:t>
      </w:r>
      <w:r w:rsidR="00901767" w:rsidRPr="00C53973">
        <w:rPr>
          <w:rFonts w:cs="Arial"/>
        </w:rPr>
        <w:t xml:space="preserve"> 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901767" w:rsidRPr="00C53973">
        <w:rPr>
          <w:rFonts w:cs="Arial"/>
        </w:rPr>
        <w:t>сельского поселения</w:t>
      </w:r>
      <w:r w:rsidRPr="00C53973">
        <w:rPr>
          <w:rFonts w:cs="Arial"/>
        </w:rPr>
        <w:t>.</w:t>
      </w:r>
    </w:p>
    <w:p w:rsidR="001E62A7" w:rsidRPr="00C53973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3.2. Решение об объявлении Конкурса должно содержать:</w:t>
      </w:r>
    </w:p>
    <w:p w:rsidR="001E62A7" w:rsidRPr="00C53973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дату, время и место проведения Конкурса;</w:t>
      </w:r>
    </w:p>
    <w:p w:rsidR="001E62A7" w:rsidRPr="00C53973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условия Конкурса;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состав конкурсной комиссии;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место и время начала и окончания приема заявлений и прилагаемых к ним документов, контактные телефоны.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3.3. Опубликование условий Конкурса, сведений о дате, времени и месте его проведения осуществляется не позднее, чем за </w:t>
      </w:r>
      <w:r w:rsidR="0082451E" w:rsidRPr="00C53973">
        <w:rPr>
          <w:rFonts w:cs="Arial"/>
        </w:rPr>
        <w:t>35</w:t>
      </w:r>
      <w:r w:rsidRPr="00C53973">
        <w:rPr>
          <w:rFonts w:cs="Arial"/>
        </w:rPr>
        <w:t xml:space="preserve"> дней до дня проведения Конкурса.</w:t>
      </w:r>
    </w:p>
    <w:p w:rsidR="003C3887" w:rsidRPr="00C53973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1E62A7" w:rsidRPr="00C53973" w:rsidRDefault="001E62A7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 Конкурсная комиссия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</w:t>
      </w:r>
    </w:p>
    <w:p w:rsidR="001E62A7" w:rsidRPr="00C53973" w:rsidRDefault="001E62A7" w:rsidP="00C53973">
      <w:pPr>
        <w:rPr>
          <w:rFonts w:cs="Arial"/>
        </w:rPr>
      </w:pPr>
      <w:r w:rsidRPr="00C53973">
        <w:rPr>
          <w:rFonts w:cs="Arial"/>
        </w:rPr>
        <w:t xml:space="preserve">4.2. Конкурсная комиссия состоит из </w:t>
      </w:r>
      <w:r w:rsidR="0061382A" w:rsidRPr="00C53973">
        <w:rPr>
          <w:rFonts w:cs="Arial"/>
        </w:rPr>
        <w:t>6</w:t>
      </w:r>
      <w:r w:rsidRPr="00C53973">
        <w:rPr>
          <w:rFonts w:cs="Arial"/>
        </w:rPr>
        <w:t xml:space="preserve"> человек, из них:</w:t>
      </w:r>
    </w:p>
    <w:p w:rsidR="001E62A7" w:rsidRPr="00C53973" w:rsidRDefault="001E62A7" w:rsidP="00C53973">
      <w:pPr>
        <w:rPr>
          <w:rFonts w:cs="Arial"/>
        </w:rPr>
      </w:pPr>
      <w:r w:rsidRPr="00C53973">
        <w:rPr>
          <w:rFonts w:cs="Arial"/>
        </w:rPr>
        <w:t xml:space="preserve">- </w:t>
      </w:r>
      <w:r w:rsidR="000860A5" w:rsidRPr="00C53973">
        <w:rPr>
          <w:rFonts w:cs="Arial"/>
        </w:rPr>
        <w:t>3</w:t>
      </w:r>
      <w:r w:rsidRPr="00C53973">
        <w:rPr>
          <w:rFonts w:cs="Arial"/>
        </w:rPr>
        <w:t xml:space="preserve"> человека назначаются Советом народных депутатов,</w:t>
      </w:r>
    </w:p>
    <w:p w:rsidR="001E62A7" w:rsidRPr="00C53973" w:rsidRDefault="000860A5" w:rsidP="00C53973">
      <w:pPr>
        <w:rPr>
          <w:rFonts w:cs="Arial"/>
        </w:rPr>
      </w:pPr>
      <w:r w:rsidRPr="00C53973">
        <w:rPr>
          <w:rFonts w:cs="Arial"/>
        </w:rPr>
        <w:t>- 3</w:t>
      </w:r>
      <w:r w:rsidR="001E62A7" w:rsidRPr="00C53973">
        <w:rPr>
          <w:rFonts w:cs="Arial"/>
        </w:rPr>
        <w:t xml:space="preserve"> человека назначаются </w:t>
      </w:r>
      <w:r w:rsidR="00901767" w:rsidRPr="00C53973">
        <w:rPr>
          <w:rFonts w:cs="Arial"/>
        </w:rPr>
        <w:t xml:space="preserve">главой </w:t>
      </w:r>
      <w:r w:rsidR="004E58B6">
        <w:rPr>
          <w:rFonts w:cs="Arial"/>
        </w:rPr>
        <w:t>Петропавловского</w:t>
      </w:r>
      <w:r w:rsidR="00901767" w:rsidRPr="00C53973">
        <w:rPr>
          <w:rFonts w:cs="Arial"/>
        </w:rPr>
        <w:t xml:space="preserve"> муниципального района </w:t>
      </w:r>
      <w:r w:rsidR="001E62A7" w:rsidRPr="00C53973">
        <w:rPr>
          <w:rFonts w:cs="Arial"/>
          <w:bCs/>
        </w:rPr>
        <w:t>Воронежской области</w:t>
      </w:r>
      <w:r w:rsidR="001E62A7" w:rsidRPr="00C53973">
        <w:rPr>
          <w:rFonts w:cs="Arial"/>
        </w:rPr>
        <w:t>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В состав конкурсной комиссии могут включаться депутаты Совета народных депутатов, представители органов местного самоуправления, руководители предприятий и учреждений района, представители общественных организаций и политических партий.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</w:t>
      </w:r>
    </w:p>
    <w:p w:rsidR="001E62A7" w:rsidRPr="00C53973" w:rsidRDefault="001E62A7" w:rsidP="00C53973">
      <w:pPr>
        <w:tabs>
          <w:tab w:val="left" w:pos="0"/>
          <w:tab w:val="left" w:pos="540"/>
        </w:tabs>
        <w:rPr>
          <w:rFonts w:cs="Arial"/>
        </w:rPr>
      </w:pPr>
      <w:r w:rsidRPr="00C53973">
        <w:rPr>
          <w:rFonts w:cs="Arial"/>
        </w:rPr>
        <w:t>4.3. Членами конкурсной комиссии не могут быть:</w:t>
      </w:r>
    </w:p>
    <w:p w:rsidR="001E62A7" w:rsidRPr="00C53973" w:rsidRDefault="001E62A7" w:rsidP="00C53973">
      <w:pPr>
        <w:tabs>
          <w:tab w:val="left" w:pos="0"/>
        </w:tabs>
        <w:rPr>
          <w:rFonts w:cs="Arial"/>
        </w:rPr>
      </w:pPr>
      <w:r w:rsidRPr="00C53973">
        <w:rPr>
          <w:rFonts w:cs="Arial"/>
        </w:rPr>
        <w:t xml:space="preserve">- кандидаты на должность главы </w:t>
      </w:r>
      <w:r w:rsidR="00C025ED">
        <w:rPr>
          <w:rFonts w:cs="Arial"/>
        </w:rPr>
        <w:t>Старомеловатского</w:t>
      </w:r>
      <w:r w:rsidR="00901767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>;</w:t>
      </w:r>
    </w:p>
    <w:p w:rsidR="001E62A7" w:rsidRPr="00C53973" w:rsidRDefault="001E62A7" w:rsidP="00C53973">
      <w:pPr>
        <w:tabs>
          <w:tab w:val="left" w:pos="-180"/>
        </w:tabs>
        <w:rPr>
          <w:rFonts w:cs="Arial"/>
        </w:rPr>
      </w:pPr>
      <w:r w:rsidRPr="00C53973">
        <w:rPr>
          <w:rFonts w:cs="Arial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1E62A7" w:rsidRPr="00C53973" w:rsidRDefault="001E62A7" w:rsidP="00C53973">
      <w:pPr>
        <w:tabs>
          <w:tab w:val="left" w:pos="0"/>
        </w:tabs>
        <w:rPr>
          <w:rFonts w:cs="Arial"/>
        </w:rPr>
      </w:pPr>
      <w:r w:rsidRPr="00C53973">
        <w:rPr>
          <w:rFonts w:cs="Arial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4.4. Конкурсная комиссия состоит из: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председателя конкурсной комиссии;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заместителя председателя конкурсной комиссии;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секретаря конкурсной комиссии;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членов конкурсной комиссии.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4.5. Конкурсная комиссия:</w:t>
      </w:r>
    </w:p>
    <w:p w:rsidR="001E62A7" w:rsidRPr="00C53973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</w:t>
      </w:r>
      <w:r w:rsidR="00B42DD7" w:rsidRPr="00C53973">
        <w:rPr>
          <w:rFonts w:cs="Arial"/>
        </w:rPr>
        <w:t>в</w:t>
      </w:r>
      <w:r w:rsidRPr="00C53973">
        <w:rPr>
          <w:rFonts w:cs="Arial"/>
        </w:rPr>
        <w:t>одит проверку представленных ими сведений;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б) определяет конкурсные процедуры;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в) принимает решение и уведомляет кандидатов о допуске или об отказе в допуске к участию в Конкурсе;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lastRenderedPageBreak/>
        <w:t>д) обеспечивает реализацию мероприятий, связанных с подготовкой и проведением Конкурса;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е) осуществляет иные полномочия в соответствии с настоящим Порядком.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4.6. Председатель конкурсной комиссии: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-осуществляет общее руководство работой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созывает конкурсную комиссию по мере необходимости;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председательствует на заседаниях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распределяет обязанности между членами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контролирует исполнение решений, принятых конкурсной комиссией;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подписывает протоколы заседаний, принимаемые конкурсной комиссией;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выполняет иные полномочия.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E21EDA" w:rsidRPr="00C53973" w:rsidRDefault="00E21EDA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4.8. Секретарь конкурсной комиссии: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обеспечивает организационную деятельность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принимает поступающие в конкурсную комиссию документы;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ведет протоколы заседаний конкурсной комиссии, подписывает их;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выполняет иные поручения председателя конкурсной комиссии;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Председатель, заместитель председателя и секретарь конкурсной комиссии избираются на заседании комиссии путем открытого голосования ее членов.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4.9. Член конкурсной комиссии вправе: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знакомиться с документами, представленными кандидатами для участия в Конкурсе;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осуществлять иные полномочия в соответствии с настоящим Порядком.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4.13. Решения конкурсной комиссии оформляются соответствующей записью в протокол заседания, который составляется в одном экземпляре и подписывается </w:t>
      </w:r>
      <w:r w:rsidRPr="00C53973">
        <w:rPr>
          <w:rFonts w:cs="Arial"/>
        </w:rPr>
        <w:lastRenderedPageBreak/>
        <w:t>председателем, заместителем председателя, секретарем и членами конкурсной комиссии, принявшими участие в ее заседании.</w:t>
      </w:r>
    </w:p>
    <w:p w:rsidR="003C3887" w:rsidRPr="00C53973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5. Порядок представления документов.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5.1. В течение </w:t>
      </w:r>
      <w:r w:rsidR="0082451E" w:rsidRPr="00C53973">
        <w:rPr>
          <w:rFonts w:cs="Arial"/>
        </w:rPr>
        <w:t>35</w:t>
      </w:r>
      <w:r w:rsidRPr="00C53973">
        <w:rPr>
          <w:rFonts w:cs="Arial"/>
        </w:rPr>
        <w:t xml:space="preserve"> дней с даты официального опубликования решения Совета народных депутатов об объявлении Конкурса, гражданин, изъявивший желание принять участие в Конкурсе, представляет секретарю конкурсной комиссии следующие документы:</w:t>
      </w:r>
    </w:p>
    <w:p w:rsidR="00E21EDA" w:rsidRPr="00C53973" w:rsidRDefault="00E21EDA" w:rsidP="00C53973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 xml:space="preserve">- личное заявление. </w:t>
      </w:r>
      <w:r w:rsidRPr="00C53973">
        <w:rPr>
          <w:rFonts w:eastAsia="Calibri" w:cs="Arial"/>
          <w:lang w:eastAsia="en-US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</w:t>
      </w:r>
      <w:r w:rsidR="005E0CA5" w:rsidRPr="00C53973">
        <w:rPr>
          <w:rFonts w:eastAsia="Calibri" w:cs="Arial"/>
          <w:lang w:eastAsia="en-US"/>
        </w:rPr>
        <w:t>К</w:t>
      </w:r>
      <w:r w:rsidRPr="00C53973">
        <w:rPr>
          <w:rFonts w:eastAsia="Calibri" w:cs="Arial"/>
          <w:lang w:eastAsia="en-US"/>
        </w:rPr>
        <w:t xml:space="preserve">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C53973">
        <w:rPr>
          <w:rFonts w:cs="Arial"/>
        </w:rPr>
        <w:t>(приложение № 1 к настоящему Порядку).</w:t>
      </w:r>
    </w:p>
    <w:p w:rsidR="00E21EDA" w:rsidRPr="00C53973" w:rsidRDefault="00E21EDA" w:rsidP="00C53973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C53973">
        <w:rPr>
          <w:rFonts w:eastAsia="Calibri" w:cs="Arial"/>
          <w:lang w:eastAsia="en-US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- 2 фотографии 4х6 без уголка;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  <w:lang w:eastAsia="en-US"/>
        </w:rPr>
        <w:t xml:space="preserve">- </w:t>
      </w:r>
      <w:r w:rsidRPr="00C53973">
        <w:rPr>
          <w:rFonts w:eastAsia="Calibri" w:cs="Arial"/>
          <w:lang w:eastAsia="en-US"/>
        </w:rPr>
        <w:t>копию паспорта или документа, заменяющего паспорт гражданина;</w:t>
      </w:r>
    </w:p>
    <w:p w:rsidR="00E21EDA" w:rsidRPr="00C53973" w:rsidRDefault="00E21EDA" w:rsidP="00C53973">
      <w:pPr>
        <w:rPr>
          <w:rFonts w:cs="Arial"/>
          <w:lang w:eastAsia="en-US"/>
        </w:rPr>
      </w:pPr>
      <w:r w:rsidRPr="00C53973">
        <w:rPr>
          <w:rFonts w:cs="Arial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E21EDA" w:rsidRPr="00C53973" w:rsidRDefault="00E21EDA" w:rsidP="00C53973">
      <w:pPr>
        <w:rPr>
          <w:rFonts w:cs="Arial"/>
          <w:lang w:eastAsia="en-US"/>
        </w:rPr>
      </w:pPr>
      <w:r w:rsidRPr="00C53973">
        <w:rPr>
          <w:rFonts w:cs="Arial"/>
          <w:lang w:eastAsia="en-US"/>
        </w:rPr>
        <w:t>- копии документов об образовании;</w:t>
      </w:r>
    </w:p>
    <w:p w:rsidR="00E21EDA" w:rsidRPr="00C53973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5505FB" w:rsidRPr="00C53973" w:rsidRDefault="005505FB" w:rsidP="00C53973">
      <w:pPr>
        <w:rPr>
          <w:rFonts w:cs="Arial"/>
          <w:lang w:eastAsia="en-US"/>
        </w:rPr>
      </w:pPr>
      <w:r w:rsidRPr="00C53973">
        <w:rPr>
          <w:rFonts w:cs="Arial"/>
        </w:rPr>
        <w:t xml:space="preserve">- копию документов воинского учета </w:t>
      </w:r>
      <w:r w:rsidRPr="00C53973">
        <w:rPr>
          <w:rFonts w:cs="Arial"/>
          <w:lang w:eastAsia="en-US"/>
        </w:rPr>
        <w:t>- для граждан, пребывающих в запасе, и лиц, подлежащих призыву на военную службу;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копию страхового свидетельства обязательного пенсионного страхования;</w:t>
      </w:r>
    </w:p>
    <w:p w:rsidR="005505FB" w:rsidRPr="00C53973" w:rsidRDefault="005505FB" w:rsidP="00C53973">
      <w:pPr>
        <w:rPr>
          <w:rFonts w:cs="Arial"/>
          <w:lang w:eastAsia="en-US"/>
        </w:rPr>
      </w:pPr>
      <w:r w:rsidRPr="00C53973">
        <w:rPr>
          <w:rFonts w:cs="Arial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505FB" w:rsidRPr="00C53973" w:rsidRDefault="005505FB" w:rsidP="00C53973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26.08.2011 № </w:t>
      </w:r>
      <w:r w:rsidRPr="00C53973">
        <w:rPr>
          <w:rFonts w:cs="Arial"/>
        </w:rPr>
        <w:lastRenderedPageBreak/>
        <w:t>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5505FB" w:rsidRPr="00C53973" w:rsidRDefault="005505FB" w:rsidP="00C53973">
      <w:pPr>
        <w:autoSpaceDE w:val="0"/>
        <w:autoSpaceDN w:val="0"/>
        <w:adjustRightInd w:val="0"/>
        <w:rPr>
          <w:rFonts w:cs="Arial"/>
          <w:bCs/>
        </w:rPr>
      </w:pPr>
      <w:r w:rsidRPr="00C53973">
        <w:rPr>
          <w:rFonts w:cs="Arial"/>
          <w:bCs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5505FB" w:rsidRPr="00C53973" w:rsidRDefault="005505FB" w:rsidP="00C53973">
      <w:pPr>
        <w:autoSpaceDE w:val="0"/>
        <w:autoSpaceDN w:val="0"/>
        <w:adjustRightInd w:val="0"/>
        <w:rPr>
          <w:rFonts w:cs="Arial"/>
        </w:rPr>
      </w:pPr>
      <w:r w:rsidRPr="00C53973">
        <w:rPr>
          <w:rFonts w:cs="Arial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Представление документов по истечении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3C3887" w:rsidRPr="00C53973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5505FB" w:rsidRPr="00C53973" w:rsidRDefault="005505FB" w:rsidP="00C53973">
      <w:pPr>
        <w:rPr>
          <w:rFonts w:cs="Arial"/>
        </w:rPr>
      </w:pPr>
      <w:r w:rsidRPr="00C53973">
        <w:rPr>
          <w:rFonts w:cs="Arial"/>
        </w:rPr>
        <w:t>6. Порядок подготовки конкурса</w:t>
      </w:r>
    </w:p>
    <w:p w:rsidR="005505FB" w:rsidRPr="00C53973" w:rsidRDefault="005505FB" w:rsidP="00C53973">
      <w:pPr>
        <w:tabs>
          <w:tab w:val="left" w:pos="938"/>
        </w:tabs>
        <w:rPr>
          <w:rFonts w:cs="Arial"/>
        </w:rPr>
      </w:pPr>
      <w:r w:rsidRPr="00C53973">
        <w:rPr>
          <w:rFonts w:cs="Arial"/>
        </w:rPr>
        <w:t>6.1. Конкурсная комиссия в течение 7 дней</w:t>
      </w:r>
      <w:r w:rsidR="003C3887" w:rsidRPr="00C53973">
        <w:rPr>
          <w:rFonts w:cs="Arial"/>
        </w:rPr>
        <w:t>,</w:t>
      </w:r>
      <w:r w:rsidRPr="00C53973">
        <w:rPr>
          <w:rFonts w:cs="Arial"/>
        </w:rPr>
        <w:t xml:space="preserve"> следующих за датой окончания срока приема документов</w:t>
      </w:r>
      <w:r w:rsidR="003C3887" w:rsidRPr="00C53973">
        <w:rPr>
          <w:rFonts w:cs="Arial"/>
        </w:rPr>
        <w:t>,</w:t>
      </w:r>
      <w:r w:rsidRPr="00C53973">
        <w:rPr>
          <w:rFonts w:cs="Arial"/>
        </w:rPr>
        <w:t xml:space="preserve"> необходимых для участия в Конкурсе, осуществляет проверку содержащихся в них сведений. На заседании Комиссии принимает решение о регистрации гражданина кандидатом на должность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 xml:space="preserve"> либо мотивированное решение об отказе в регистрации.</w:t>
      </w:r>
    </w:p>
    <w:p w:rsidR="005505FB" w:rsidRPr="00C53973" w:rsidRDefault="005505FB" w:rsidP="00C53973">
      <w:pPr>
        <w:tabs>
          <w:tab w:val="left" w:pos="919"/>
        </w:tabs>
        <w:rPr>
          <w:rFonts w:cs="Arial"/>
        </w:rPr>
      </w:pPr>
      <w:r w:rsidRPr="00C53973">
        <w:rPr>
          <w:rFonts w:cs="Arial"/>
        </w:rPr>
        <w:t xml:space="preserve">6.2.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копия решения конкурсной комиссии о регистрации его кандидатом на должность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 xml:space="preserve">, а также уведомление о времени проведения Конкурса и допуске к участию в Конкурсе по форме согласно </w:t>
      </w:r>
      <w:r w:rsidR="00A85392" w:rsidRPr="00C53973">
        <w:rPr>
          <w:rFonts w:cs="Arial"/>
        </w:rPr>
        <w:t>приложению № 3</w:t>
      </w:r>
      <w:r w:rsidRPr="00C53973">
        <w:rPr>
          <w:rFonts w:cs="Arial"/>
        </w:rPr>
        <w:t xml:space="preserve"> к настоящему Порядку.</w:t>
      </w:r>
    </w:p>
    <w:p w:rsidR="005505FB" w:rsidRPr="00C53973" w:rsidRDefault="005505FB" w:rsidP="00C53973">
      <w:pPr>
        <w:tabs>
          <w:tab w:val="left" w:pos="842"/>
        </w:tabs>
        <w:rPr>
          <w:rFonts w:cs="Arial"/>
        </w:rPr>
      </w:pPr>
      <w:r w:rsidRPr="00C53973">
        <w:rPr>
          <w:rFonts w:cs="Arial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</w:t>
      </w:r>
      <w:r w:rsidR="005E0CA5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5E0CA5" w:rsidRPr="00C53973">
        <w:rPr>
          <w:rFonts w:cs="Arial"/>
        </w:rPr>
        <w:t>сельского поселения</w:t>
      </w:r>
      <w:r w:rsidRPr="00C53973">
        <w:rPr>
          <w:rFonts w:cs="Arial"/>
        </w:rPr>
        <w:t xml:space="preserve"> с указанием причин в течение 2 дней с момента принятия решения (приложение № </w:t>
      </w:r>
      <w:r w:rsidR="00A85392" w:rsidRPr="00C53973">
        <w:rPr>
          <w:rFonts w:cs="Arial"/>
        </w:rPr>
        <w:t>4</w:t>
      </w:r>
      <w:r w:rsidRPr="00C53973">
        <w:rPr>
          <w:rFonts w:cs="Arial"/>
        </w:rPr>
        <w:t xml:space="preserve"> к настоящему Порядку).</w:t>
      </w:r>
    </w:p>
    <w:p w:rsidR="0051109C" w:rsidRPr="00C53973" w:rsidRDefault="0051109C" w:rsidP="00C53973">
      <w:pPr>
        <w:tabs>
          <w:tab w:val="left" w:pos="842"/>
        </w:tabs>
        <w:rPr>
          <w:rFonts w:cs="Arial"/>
        </w:rPr>
      </w:pP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7. Проведение Конкурса</w:t>
      </w:r>
    </w:p>
    <w:p w:rsidR="005505FB" w:rsidRPr="00C53973" w:rsidRDefault="005505FB" w:rsidP="00C53973">
      <w:pPr>
        <w:tabs>
          <w:tab w:val="left" w:pos="1094"/>
        </w:tabs>
        <w:rPr>
          <w:rFonts w:cs="Arial"/>
        </w:rPr>
      </w:pPr>
      <w:r w:rsidRPr="00C53973">
        <w:rPr>
          <w:rFonts w:cs="Arial"/>
        </w:rPr>
        <w:t xml:space="preserve">7.1. Профессиональные качества кандидатов на должность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 </w:t>
      </w:r>
      <w:r w:rsidRPr="00C53973">
        <w:rPr>
          <w:rFonts w:cs="Arial"/>
        </w:rPr>
        <w:t>оцениваются конкурсной комиссией на основании представленных ими документов и собеседования.</w:t>
      </w:r>
    </w:p>
    <w:p w:rsidR="005505FB" w:rsidRPr="00C53973" w:rsidRDefault="005505FB" w:rsidP="00C53973">
      <w:pPr>
        <w:tabs>
          <w:tab w:val="left" w:pos="1094"/>
        </w:tabs>
        <w:rPr>
          <w:rFonts w:cs="Arial"/>
        </w:rPr>
      </w:pPr>
      <w:r w:rsidRPr="00C53973">
        <w:rPr>
          <w:rFonts w:cs="Arial"/>
        </w:rPr>
        <w:t xml:space="preserve">7.2. Собеседование с зарегистрированными кандидатами на должность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 </w:t>
      </w:r>
      <w:r w:rsidRPr="00C53973">
        <w:rPr>
          <w:rFonts w:cs="Arial"/>
        </w:rPr>
        <w:t>проводится на итоговом заседании конкурсной комиссии.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Кандидаты участвуют в собеседовании по очередности, в алфавитном порядке.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lastRenderedPageBreak/>
        <w:t>7.4. Собеседование с кандидатами проводится по вопросам:</w:t>
      </w:r>
    </w:p>
    <w:p w:rsidR="005505FB" w:rsidRPr="00C53973" w:rsidRDefault="005505FB" w:rsidP="00C53973">
      <w:pPr>
        <w:tabs>
          <w:tab w:val="left" w:pos="1026"/>
        </w:tabs>
        <w:rPr>
          <w:rFonts w:cs="Arial"/>
        </w:rPr>
      </w:pPr>
      <w:r w:rsidRPr="00C53973">
        <w:rPr>
          <w:rFonts w:cs="Arial"/>
        </w:rPr>
        <w:t>- Конституции Российской Федерации;</w:t>
      </w:r>
    </w:p>
    <w:p w:rsidR="005505FB" w:rsidRPr="00C53973" w:rsidRDefault="005505FB" w:rsidP="00C53973">
      <w:pPr>
        <w:tabs>
          <w:tab w:val="left" w:pos="1026"/>
        </w:tabs>
        <w:rPr>
          <w:rFonts w:cs="Arial"/>
        </w:rPr>
      </w:pPr>
      <w:r w:rsidRPr="00C53973">
        <w:rPr>
          <w:rFonts w:cs="Arial"/>
        </w:rPr>
        <w:t>- Федерального закона от 06.10.2003 № 131-Ф3 «Об общих принципах организации местного самоуправления в Российской Федерации»;</w:t>
      </w:r>
    </w:p>
    <w:p w:rsidR="005505FB" w:rsidRPr="00C53973" w:rsidRDefault="005505FB" w:rsidP="00C53973">
      <w:pPr>
        <w:tabs>
          <w:tab w:val="left" w:pos="1026"/>
        </w:tabs>
        <w:rPr>
          <w:rFonts w:cs="Arial"/>
        </w:rPr>
      </w:pPr>
      <w:r w:rsidRPr="00C53973">
        <w:rPr>
          <w:rFonts w:cs="Arial"/>
        </w:rPr>
        <w:t xml:space="preserve">- Устава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5E0CA5" w:rsidRPr="00C53973">
        <w:rPr>
          <w:rFonts w:cs="Arial"/>
        </w:rPr>
        <w:t xml:space="preserve">сельского поселения </w:t>
      </w:r>
      <w:r w:rsidR="004E58B6">
        <w:rPr>
          <w:rFonts w:cs="Arial"/>
          <w:bCs/>
          <w:spacing w:val="4"/>
        </w:rPr>
        <w:t>Петропавловского</w:t>
      </w:r>
      <w:r w:rsidRPr="00C53973">
        <w:rPr>
          <w:rFonts w:cs="Arial"/>
          <w:bCs/>
          <w:spacing w:val="4"/>
        </w:rPr>
        <w:t xml:space="preserve"> </w:t>
      </w:r>
      <w:r w:rsidRPr="00C53973">
        <w:rPr>
          <w:rFonts w:cs="Arial"/>
        </w:rPr>
        <w:t>муниципального района Воронежской области;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- текущего социально-экономического положения и перспектив развития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5E0CA5" w:rsidRPr="00C53973">
        <w:rPr>
          <w:rFonts w:cs="Arial"/>
        </w:rPr>
        <w:t xml:space="preserve">сельского поселения </w:t>
      </w:r>
      <w:r w:rsidR="004E58B6">
        <w:rPr>
          <w:rFonts w:cs="Arial"/>
          <w:bCs/>
          <w:spacing w:val="4"/>
        </w:rPr>
        <w:t>Петропавловского</w:t>
      </w:r>
      <w:r w:rsidRPr="00C53973">
        <w:rPr>
          <w:rFonts w:cs="Arial"/>
          <w:bCs/>
          <w:spacing w:val="4"/>
        </w:rPr>
        <w:t xml:space="preserve"> </w:t>
      </w:r>
      <w:r w:rsidRPr="00C53973">
        <w:rPr>
          <w:rFonts w:cs="Arial"/>
        </w:rPr>
        <w:t>муниципального района.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При этом учитываются: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5505FB" w:rsidRPr="00C53973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2) представления кандидата об основных должностных обязанностях по должности главы</w:t>
      </w:r>
      <w:r w:rsidR="005E0CA5" w:rsidRPr="00C53973">
        <w:rPr>
          <w:rFonts w:cs="Arial"/>
        </w:rPr>
        <w:t xml:space="preserve"> 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5E0CA5" w:rsidRPr="00C53973">
        <w:rPr>
          <w:rFonts w:cs="Arial"/>
        </w:rPr>
        <w:t>сельского поселения</w:t>
      </w:r>
      <w:r w:rsidRPr="00C53973">
        <w:rPr>
          <w:rFonts w:cs="Arial"/>
        </w:rPr>
        <w:t>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3) уровень информированности кандидата о проблемах,</w:t>
      </w:r>
      <w:r w:rsidR="00C53973" w:rsidRPr="00C53973">
        <w:rPr>
          <w:rFonts w:cs="Arial"/>
        </w:rPr>
        <w:t xml:space="preserve"> </w:t>
      </w:r>
      <w:r w:rsidRPr="00C53973">
        <w:rPr>
          <w:rFonts w:cs="Arial"/>
        </w:rPr>
        <w:t>существующих в сфере управления, к которой относится должность, на которую объявлен Конкурс;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6) наличие у кандидата стремления совершенствовать свои знания, умения и навыки, расширять кругозор;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7) наличие у кандидата организаторских способностей;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8) иные профессиональные и личностные качества кандидата.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Критериями оценки кандидата являются: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2 – «неудовлетворительно»;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3 – «удовлетворительно»;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4 – «хорошо»;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5 – «отлично»;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>, четкие ответы на задаваемые вопросы;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 xml:space="preserve"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r w:rsidR="00C025ED">
        <w:rPr>
          <w:rFonts w:cs="Arial"/>
        </w:rPr>
        <w:t>Старомеловатского</w:t>
      </w:r>
      <w:r w:rsidR="005E0CA5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>, исчерпывающие ответы на задаваемые вопросы.</w:t>
      </w:r>
    </w:p>
    <w:p w:rsidR="005505FB" w:rsidRPr="00C53973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7.6. Оценки членов комиссии заносятся в итоговый протокол Конкурса (приложение № 5 к настоящему Порядку).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5505FB" w:rsidRPr="00C53973" w:rsidRDefault="005505FB" w:rsidP="00C53973">
      <w:pPr>
        <w:tabs>
          <w:tab w:val="left" w:pos="1198"/>
        </w:tabs>
        <w:rPr>
          <w:rFonts w:cs="Arial"/>
        </w:rPr>
      </w:pPr>
      <w:r w:rsidRPr="00C53973">
        <w:rPr>
          <w:rFonts w:cs="Arial"/>
        </w:rPr>
        <w:lastRenderedPageBreak/>
        <w:t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</w:t>
      </w:r>
      <w:r w:rsidR="005E0CA5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C025ED" w:rsidRPr="00C53973">
        <w:rPr>
          <w:rFonts w:cs="Arial"/>
        </w:rPr>
        <w:t xml:space="preserve"> </w:t>
      </w:r>
      <w:r w:rsidR="005E0CA5" w:rsidRPr="00C53973">
        <w:rPr>
          <w:rFonts w:cs="Arial"/>
        </w:rPr>
        <w:t>сельского поселения</w:t>
      </w:r>
      <w:r w:rsidRPr="00C53973">
        <w:rPr>
          <w:rFonts w:cs="Arial"/>
        </w:rPr>
        <w:t>.</w:t>
      </w:r>
    </w:p>
    <w:p w:rsidR="005505FB" w:rsidRPr="00C53973" w:rsidRDefault="005505FB" w:rsidP="00C53973">
      <w:pPr>
        <w:tabs>
          <w:tab w:val="left" w:pos="1198"/>
        </w:tabs>
        <w:rPr>
          <w:rFonts w:cs="Arial"/>
        </w:rPr>
      </w:pPr>
      <w:r w:rsidRPr="00C53973">
        <w:rPr>
          <w:rFonts w:cs="Arial"/>
        </w:rPr>
        <w:t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</w:t>
      </w:r>
    </w:p>
    <w:p w:rsidR="005505FB" w:rsidRPr="00C53973" w:rsidRDefault="005505FB" w:rsidP="00C53973">
      <w:pPr>
        <w:tabs>
          <w:tab w:val="left" w:pos="1198"/>
        </w:tabs>
        <w:rPr>
          <w:rFonts w:cs="Arial"/>
        </w:rPr>
      </w:pPr>
      <w:r w:rsidRPr="00C53973">
        <w:rPr>
          <w:rFonts w:cs="Arial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  <w:r w:rsidRPr="00C53973">
        <w:rPr>
          <w:rFonts w:cs="Arial"/>
          <w:iCs/>
        </w:rPr>
        <w:t>7.10. Конкурс признается несостоявшимся в случаях: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  <w:r w:rsidRPr="00C53973">
        <w:rPr>
          <w:rFonts w:cs="Arial"/>
          <w:iCs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  <w:r w:rsidRPr="00C53973">
        <w:rPr>
          <w:rFonts w:cs="Arial"/>
          <w:iCs/>
        </w:rPr>
        <w:t>- признания всех кандидатов не соответствующими требованиям, предъявляемым к кандидатам на должность главы</w:t>
      </w:r>
      <w:r w:rsidR="00E50D88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E50D88" w:rsidRPr="00C53973">
        <w:rPr>
          <w:rFonts w:cs="Arial"/>
        </w:rPr>
        <w:t xml:space="preserve"> сельского поселения</w:t>
      </w:r>
      <w:r w:rsidRPr="00C53973">
        <w:rPr>
          <w:rFonts w:cs="Arial"/>
          <w:iCs/>
        </w:rPr>
        <w:t>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  <w:r w:rsidRPr="00C53973">
        <w:rPr>
          <w:rFonts w:cs="Arial"/>
          <w:iCs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="00E50D88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E50D88" w:rsidRPr="00C53973">
        <w:rPr>
          <w:rFonts w:cs="Arial"/>
        </w:rPr>
        <w:t xml:space="preserve"> сельского поселения</w:t>
      </w:r>
      <w:r w:rsidRPr="00C53973">
        <w:rPr>
          <w:rFonts w:cs="Arial"/>
          <w:iCs/>
        </w:rPr>
        <w:t>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  <w:r w:rsidRPr="00C53973">
        <w:rPr>
          <w:rFonts w:cs="Arial"/>
          <w:iCs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51109C" w:rsidRPr="00C53973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Cs/>
        </w:rPr>
      </w:pP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 Заключительные положения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8.2. Расходы, связанные с организацией проведения Конкурса, производятся за счет средств бюджета</w:t>
      </w:r>
      <w:r w:rsidR="0051109C" w:rsidRPr="00C53973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="00E50D88" w:rsidRPr="00C53973">
        <w:rPr>
          <w:rFonts w:cs="Arial"/>
        </w:rPr>
        <w:t xml:space="preserve"> сельского поселения</w:t>
      </w:r>
      <w:r w:rsidRPr="00C53973">
        <w:rPr>
          <w:rFonts w:cs="Arial"/>
        </w:rPr>
        <w:t>.</w:t>
      </w:r>
    </w:p>
    <w:p w:rsidR="005505FB" w:rsidRPr="00C53973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5505FB" w:rsidRPr="00C53973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C53973">
        <w:rPr>
          <w:rFonts w:cs="Arial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C53973" w:rsidRDefault="00C53973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  <w:sectPr w:rsidR="00C53973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lastRenderedPageBreak/>
        <w:t>Приложение № 1</w:t>
      </w:r>
    </w:p>
    <w:p w:rsidR="005505FB" w:rsidRPr="00C53973" w:rsidRDefault="005505FB" w:rsidP="00C53973">
      <w:pPr>
        <w:ind w:firstLine="709"/>
        <w:jc w:val="right"/>
        <w:rPr>
          <w:rFonts w:cs="Arial"/>
          <w:bCs/>
          <w:spacing w:val="-1"/>
        </w:rPr>
      </w:pPr>
      <w:r w:rsidRPr="00C53973">
        <w:rPr>
          <w:rFonts w:cs="Arial"/>
        </w:rPr>
        <w:t xml:space="preserve">к </w:t>
      </w:r>
      <w:r w:rsidRPr="00C53973">
        <w:rPr>
          <w:rFonts w:cs="Arial"/>
          <w:bCs/>
          <w:spacing w:val="-1"/>
        </w:rPr>
        <w:t>Порядку проведения конкурса по отбору</w:t>
      </w:r>
    </w:p>
    <w:p w:rsidR="00880F05" w:rsidRPr="00C53973" w:rsidRDefault="005505FB" w:rsidP="00C53973">
      <w:pPr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кандидатур на должность главы</w:t>
      </w:r>
    </w:p>
    <w:p w:rsidR="005505FB" w:rsidRPr="00C53973" w:rsidRDefault="00C025ED" w:rsidP="00C53973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880F05" w:rsidRPr="00C53973">
        <w:rPr>
          <w:rFonts w:cs="Arial"/>
        </w:rPr>
        <w:t>сельского поселения</w:t>
      </w:r>
    </w:p>
    <w:p w:rsidR="005505FB" w:rsidRPr="00C53973" w:rsidRDefault="004E58B6" w:rsidP="00C53973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Петропавловского</w:t>
      </w:r>
      <w:r w:rsidR="005505FB" w:rsidRPr="00C53973">
        <w:rPr>
          <w:rFonts w:cs="Arial"/>
          <w:bCs/>
          <w:spacing w:val="-1"/>
        </w:rPr>
        <w:t xml:space="preserve"> муниципального района</w:t>
      </w:r>
    </w:p>
    <w:p w:rsidR="005505FB" w:rsidRPr="00C53973" w:rsidRDefault="005505FB" w:rsidP="00C53973">
      <w:pPr>
        <w:ind w:firstLine="709"/>
        <w:jc w:val="right"/>
        <w:rPr>
          <w:rFonts w:cs="Arial"/>
          <w:bCs/>
          <w:iCs/>
        </w:rPr>
      </w:pPr>
      <w:r w:rsidRPr="00C53973">
        <w:rPr>
          <w:rFonts w:cs="Arial"/>
          <w:bCs/>
          <w:spacing w:val="-1"/>
        </w:rPr>
        <w:t>Воронежской области</w:t>
      </w:r>
    </w:p>
    <w:p w:rsidR="005505FB" w:rsidRPr="00C53973" w:rsidRDefault="005505FB" w:rsidP="00C53973">
      <w:pPr>
        <w:ind w:firstLine="709"/>
        <w:contextualSpacing/>
        <w:rPr>
          <w:rFonts w:cs="Arial"/>
        </w:rPr>
      </w:pPr>
    </w:p>
    <w:p w:rsidR="005505FB" w:rsidRPr="00C53973" w:rsidRDefault="005505FB" w:rsidP="00C53973">
      <w:pPr>
        <w:ind w:firstLine="709"/>
        <w:contextualSpacing/>
        <w:jc w:val="right"/>
        <w:rPr>
          <w:rFonts w:cs="Arial"/>
        </w:rPr>
      </w:pPr>
      <w:r w:rsidRPr="00C53973">
        <w:rPr>
          <w:rFonts w:cs="Arial"/>
        </w:rPr>
        <w:t>В комиссию по проведению конкурса по отбору</w:t>
      </w:r>
    </w:p>
    <w:p w:rsidR="00C025ED" w:rsidRDefault="005505FB" w:rsidP="00C53973">
      <w:pPr>
        <w:ind w:firstLine="709"/>
        <w:contextualSpacing/>
        <w:jc w:val="right"/>
        <w:rPr>
          <w:rFonts w:cs="Arial"/>
        </w:rPr>
      </w:pPr>
      <w:r w:rsidRPr="00C53973">
        <w:rPr>
          <w:rFonts w:cs="Arial"/>
        </w:rPr>
        <w:t xml:space="preserve">кандидатур на должность главы </w:t>
      </w:r>
    </w:p>
    <w:p w:rsidR="005505FB" w:rsidRPr="00C53973" w:rsidRDefault="00C025ED" w:rsidP="00C53973">
      <w:pPr>
        <w:ind w:firstLine="709"/>
        <w:contextualSpacing/>
        <w:jc w:val="right"/>
        <w:rPr>
          <w:rFonts w:cs="Arial"/>
        </w:rPr>
      </w:pPr>
      <w:r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</w:p>
    <w:p w:rsidR="005505FB" w:rsidRPr="00C53973" w:rsidRDefault="005505FB" w:rsidP="00C53973">
      <w:pPr>
        <w:ind w:firstLine="709"/>
        <w:contextualSpacing/>
        <w:jc w:val="right"/>
        <w:rPr>
          <w:rFonts w:cs="Arial"/>
        </w:rPr>
      </w:pPr>
      <w:r w:rsidRPr="00C53973">
        <w:rPr>
          <w:rFonts w:cs="Arial"/>
        </w:rPr>
        <w:t>муниципального района Воронежской области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________________________________________</w:t>
      </w:r>
    </w:p>
    <w:p w:rsidR="00A85392" w:rsidRPr="00C53973" w:rsidRDefault="00880F05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________________________________________</w:t>
      </w:r>
    </w:p>
    <w:p w:rsidR="005505FB" w:rsidRPr="00C53973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(ФИО, дата и место рождения, адрес места жительства,</w:t>
      </w:r>
    </w:p>
    <w:p w:rsidR="005505FB" w:rsidRPr="00C53973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паспортные данные</w:t>
      </w:r>
      <w:r w:rsidR="00C53973">
        <w:rPr>
          <w:rFonts w:cs="Arial"/>
        </w:rPr>
        <w:t>, ИНН, гражданство, сведения об</w:t>
      </w:r>
    </w:p>
    <w:p w:rsidR="005505FB" w:rsidRPr="00C53973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образовании и о квалификации, место работы,</w:t>
      </w:r>
    </w:p>
    <w:p w:rsidR="005505FB" w:rsidRPr="00C53973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</w:rPr>
        <w:t>должность, иные сведения)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5505FB" w:rsidRPr="00C53973" w:rsidRDefault="005505FB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>Заявление*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Прошу допустить меня к участию в конкурсе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области.</w:t>
      </w:r>
    </w:p>
    <w:p w:rsidR="005505FB" w:rsidRPr="00C53973" w:rsidRDefault="005505FB" w:rsidP="00C53973">
      <w:pPr>
        <w:ind w:firstLine="709"/>
        <w:rPr>
          <w:rFonts w:cs="Arial"/>
        </w:rPr>
      </w:pPr>
      <w:r w:rsidRPr="00C53973">
        <w:rPr>
          <w:rFonts w:cs="Arial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Мною подтверждается, что: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- представленные документы соответствуют требованиям, предъявляемым в Порядке</w:t>
      </w:r>
      <w:r w:rsidRPr="00C53973">
        <w:rPr>
          <w:rFonts w:cs="Arial"/>
          <w:bCs/>
          <w:spacing w:val="-1"/>
        </w:rPr>
        <w:t xml:space="preserve"> проведения конкурса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  <w:bCs/>
          <w:spacing w:val="-1"/>
        </w:rPr>
        <w:t>Петропавловского</w:t>
      </w:r>
      <w:r w:rsidRPr="00C53973">
        <w:rPr>
          <w:rFonts w:cs="Arial"/>
          <w:bCs/>
          <w:spacing w:val="-1"/>
        </w:rPr>
        <w:t xml:space="preserve"> муниципального района Воронежской области</w:t>
      </w:r>
      <w:r w:rsidR="0051109C" w:rsidRPr="00C53973">
        <w:rPr>
          <w:rFonts w:cs="Arial"/>
          <w:bCs/>
          <w:spacing w:val="-1"/>
        </w:rPr>
        <w:t>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- сведения, содержащиеся в настоящем заявлении и представленных документах, достоверны.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Приложение (перечень представленных документов):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1.__________________________, на ___________ листах;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2.__________________________, на____________ листах.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5505FB" w:rsidRPr="00C53973" w:rsidRDefault="00CE1611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____________________</w:t>
      </w:r>
    </w:p>
    <w:p w:rsidR="005505FB" w:rsidRPr="00C53973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 </w:t>
      </w:r>
      <w:r w:rsidR="00CE1611" w:rsidRPr="00C53973">
        <w:rPr>
          <w:rFonts w:cs="Arial"/>
        </w:rPr>
        <w:t>(подпись)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51109C" w:rsidRPr="00C53973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Примечание.</w:t>
      </w:r>
    </w:p>
    <w:p w:rsidR="0051109C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*Заявление оформляется в рукописном виде.</w:t>
      </w:r>
    </w:p>
    <w:p w:rsidR="00E7248D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  <w:sectPr w:rsidR="00E7248D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E7248D" w:rsidRPr="00C53973" w:rsidRDefault="00E7248D" w:rsidP="00E7248D">
      <w:pPr>
        <w:ind w:firstLine="709"/>
        <w:jc w:val="right"/>
        <w:rPr>
          <w:rFonts w:cs="Arial"/>
          <w:bCs/>
          <w:spacing w:val="-1"/>
        </w:rPr>
      </w:pPr>
      <w:r w:rsidRPr="00C53973">
        <w:rPr>
          <w:rFonts w:cs="Arial"/>
        </w:rPr>
        <w:t xml:space="preserve">к </w:t>
      </w:r>
      <w:r w:rsidRPr="00C53973">
        <w:rPr>
          <w:rFonts w:cs="Arial"/>
          <w:bCs/>
          <w:spacing w:val="-1"/>
        </w:rPr>
        <w:t>Порядку проведения конкурса по отбору</w:t>
      </w:r>
    </w:p>
    <w:p w:rsidR="00E7248D" w:rsidRPr="00C53973" w:rsidRDefault="00E7248D" w:rsidP="00E7248D">
      <w:pPr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кандидатур на должность главы</w:t>
      </w:r>
    </w:p>
    <w:p w:rsidR="00E7248D" w:rsidRPr="00C53973" w:rsidRDefault="00C025ED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E7248D" w:rsidRPr="00C53973">
        <w:rPr>
          <w:rFonts w:cs="Arial"/>
        </w:rPr>
        <w:t>сельского поселения</w:t>
      </w:r>
    </w:p>
    <w:p w:rsidR="00E7248D" w:rsidRPr="00C53973" w:rsidRDefault="004E58B6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Петропавловского</w:t>
      </w:r>
      <w:r w:rsidR="00E7248D" w:rsidRPr="00C53973">
        <w:rPr>
          <w:rFonts w:cs="Arial"/>
          <w:bCs/>
          <w:spacing w:val="-1"/>
        </w:rPr>
        <w:t xml:space="preserve"> муниципального района</w:t>
      </w: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Воронежской области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5505FB" w:rsidRPr="00C53973" w:rsidRDefault="005505FB" w:rsidP="00947762">
      <w:pPr>
        <w:ind w:firstLine="0"/>
        <w:jc w:val="center"/>
        <w:rPr>
          <w:rFonts w:cs="Arial"/>
        </w:rPr>
      </w:pPr>
      <w:r w:rsidRPr="00C53973">
        <w:rPr>
          <w:rFonts w:cs="Arial"/>
        </w:rPr>
        <w:t>Журнал</w:t>
      </w:r>
    </w:p>
    <w:p w:rsidR="005505FB" w:rsidRPr="00C53973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регистрации документов, поступающих от граждан, изъявивших желание принять участие в Конкурсе</w:t>
      </w:r>
    </w:p>
    <w:p w:rsidR="005505FB" w:rsidRPr="00C53973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127"/>
        <w:gridCol w:w="2126"/>
        <w:gridCol w:w="1843"/>
        <w:gridCol w:w="2126"/>
      </w:tblGrid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№</w:t>
            </w: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Дата приема документов</w:t>
            </w: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Перечень документов, сданных в комиссию</w:t>
            </w: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Роспись в получении документов</w:t>
            </w: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Роспись о сдаче документов</w:t>
            </w: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  <w:tr w:rsidR="005505FB" w:rsidRPr="00C53973" w:rsidTr="005505FB">
        <w:tc>
          <w:tcPr>
            <w:tcW w:w="675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5505FB" w:rsidRPr="00C53973" w:rsidRDefault="005505FB" w:rsidP="00947762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E7248D" w:rsidRDefault="00E7248D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  <w:sectPr w:rsidR="00E7248D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E7248D" w:rsidRPr="00C53973" w:rsidRDefault="00E7248D" w:rsidP="00E7248D">
      <w:pPr>
        <w:ind w:firstLine="709"/>
        <w:jc w:val="right"/>
        <w:rPr>
          <w:rFonts w:cs="Arial"/>
          <w:bCs/>
          <w:spacing w:val="-1"/>
        </w:rPr>
      </w:pPr>
      <w:r w:rsidRPr="00C53973">
        <w:rPr>
          <w:rFonts w:cs="Arial"/>
        </w:rPr>
        <w:t xml:space="preserve">к </w:t>
      </w:r>
      <w:r w:rsidRPr="00C53973">
        <w:rPr>
          <w:rFonts w:cs="Arial"/>
          <w:bCs/>
          <w:spacing w:val="-1"/>
        </w:rPr>
        <w:t>Порядку проведения конкурса по отбору</w:t>
      </w:r>
    </w:p>
    <w:p w:rsidR="00E7248D" w:rsidRPr="00C53973" w:rsidRDefault="00E7248D" w:rsidP="00E7248D">
      <w:pPr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кандидатур на должность главы</w:t>
      </w:r>
    </w:p>
    <w:p w:rsidR="00E7248D" w:rsidRPr="00C53973" w:rsidRDefault="00C025ED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E7248D" w:rsidRPr="00C53973">
        <w:rPr>
          <w:rFonts w:cs="Arial"/>
        </w:rPr>
        <w:t>сельского поселения</w:t>
      </w:r>
    </w:p>
    <w:p w:rsidR="00E7248D" w:rsidRPr="00C53973" w:rsidRDefault="004E58B6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Петропавловского</w:t>
      </w:r>
      <w:r w:rsidR="00E7248D" w:rsidRPr="00C53973">
        <w:rPr>
          <w:rFonts w:cs="Arial"/>
          <w:bCs/>
          <w:spacing w:val="-1"/>
        </w:rPr>
        <w:t xml:space="preserve"> муниципального района</w:t>
      </w: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Воронежской области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85392" w:rsidRPr="00C53973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Уведомление</w:t>
      </w:r>
    </w:p>
    <w:p w:rsidR="00A85392" w:rsidRPr="00C53973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 xml:space="preserve">о допуске к участию в конкурсе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Уважаемый (ая)___________________________________!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области, сообщаем, что Вы допущены к участию в конкурсе. 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Конкурс состоится в _____ «___» _________ 20___г. по адресу:______________________________________________________________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Председатель конкурсной комиссии__________ _____________________</w:t>
      </w:r>
    </w:p>
    <w:p w:rsidR="00A85392" w:rsidRPr="00C53973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 </w:t>
      </w:r>
      <w:r w:rsidR="00A85392" w:rsidRPr="00C53973">
        <w:rPr>
          <w:rFonts w:cs="Arial"/>
        </w:rPr>
        <w:t>(подпись) (расшифровка подписи)</w:t>
      </w:r>
    </w:p>
    <w:p w:rsidR="00E7248D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  <w:sectPr w:rsidR="00E7248D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№ 4</w:t>
      </w:r>
    </w:p>
    <w:p w:rsidR="00E7248D" w:rsidRPr="00C53973" w:rsidRDefault="00E7248D" w:rsidP="00E7248D">
      <w:pPr>
        <w:ind w:firstLine="709"/>
        <w:jc w:val="right"/>
        <w:rPr>
          <w:rFonts w:cs="Arial"/>
          <w:bCs/>
          <w:spacing w:val="-1"/>
        </w:rPr>
      </w:pPr>
      <w:r w:rsidRPr="00C53973">
        <w:rPr>
          <w:rFonts w:cs="Arial"/>
        </w:rPr>
        <w:t xml:space="preserve">к </w:t>
      </w:r>
      <w:r w:rsidRPr="00C53973">
        <w:rPr>
          <w:rFonts w:cs="Arial"/>
          <w:bCs/>
          <w:spacing w:val="-1"/>
        </w:rPr>
        <w:t>Порядку проведения конкурса по отбору</w:t>
      </w:r>
    </w:p>
    <w:p w:rsidR="00E7248D" w:rsidRPr="00C53973" w:rsidRDefault="00E7248D" w:rsidP="00E7248D">
      <w:pPr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кандидатур на должность главы</w:t>
      </w:r>
    </w:p>
    <w:p w:rsidR="00E7248D" w:rsidRPr="00C53973" w:rsidRDefault="00C025ED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E7248D" w:rsidRPr="00C53973">
        <w:rPr>
          <w:rFonts w:cs="Arial"/>
        </w:rPr>
        <w:t>сельского поселения</w:t>
      </w:r>
    </w:p>
    <w:p w:rsidR="00E7248D" w:rsidRPr="00C53973" w:rsidRDefault="004E58B6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Петропавловского</w:t>
      </w:r>
      <w:r w:rsidR="00E7248D" w:rsidRPr="00C53973">
        <w:rPr>
          <w:rFonts w:cs="Arial"/>
          <w:bCs/>
          <w:spacing w:val="-1"/>
        </w:rPr>
        <w:t xml:space="preserve"> муниципального района</w:t>
      </w: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Воронежской области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85392" w:rsidRPr="00C53973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Уведомление</w:t>
      </w:r>
    </w:p>
    <w:p w:rsidR="00A85392" w:rsidRPr="00C53973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об отказе в допуске к участию в конкурсе</w:t>
      </w:r>
    </w:p>
    <w:p w:rsidR="00A85392" w:rsidRPr="00C53973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по отбору кандидатур на должность главы</w:t>
      </w:r>
      <w:r w:rsidR="00C025ED" w:rsidRPr="00C025ED">
        <w:rPr>
          <w:rFonts w:cs="Arial"/>
        </w:rPr>
        <w:t xml:space="preserve"> </w:t>
      </w:r>
      <w:r w:rsidR="00C025ED"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Уважаемый (ая)___________________________________!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области, сообщаем, что Вам отказано в допуске к участию в конкурсе в связи с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 w:rsidRPr="00C53973">
        <w:rPr>
          <w:rFonts w:cs="Arial"/>
        </w:rPr>
        <w:t>(указывается одно из оснований)</w:t>
      </w: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</w:p>
    <w:p w:rsidR="00A85392" w:rsidRPr="00C53973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>Председатель конкурсной комиссии___________ _____________________</w:t>
      </w:r>
    </w:p>
    <w:p w:rsidR="00A85392" w:rsidRPr="00C53973" w:rsidRDefault="00C53973" w:rsidP="00C5397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53973">
        <w:rPr>
          <w:rFonts w:cs="Arial"/>
        </w:rPr>
        <w:t xml:space="preserve"> </w:t>
      </w:r>
      <w:r w:rsidR="00A85392" w:rsidRPr="00C53973">
        <w:rPr>
          <w:rFonts w:cs="Arial"/>
        </w:rPr>
        <w:t>(подпись) (расшифровка подписи)</w:t>
      </w:r>
    </w:p>
    <w:p w:rsidR="00E7248D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  <w:sectPr w:rsidR="00E7248D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№ 5</w:t>
      </w:r>
    </w:p>
    <w:p w:rsidR="00E7248D" w:rsidRPr="00C53973" w:rsidRDefault="00E7248D" w:rsidP="00E7248D">
      <w:pPr>
        <w:ind w:firstLine="709"/>
        <w:jc w:val="right"/>
        <w:rPr>
          <w:rFonts w:cs="Arial"/>
          <w:bCs/>
          <w:spacing w:val="-1"/>
        </w:rPr>
      </w:pPr>
      <w:r w:rsidRPr="00C53973">
        <w:rPr>
          <w:rFonts w:cs="Arial"/>
        </w:rPr>
        <w:t xml:space="preserve">к </w:t>
      </w:r>
      <w:r w:rsidRPr="00C53973">
        <w:rPr>
          <w:rFonts w:cs="Arial"/>
          <w:bCs/>
          <w:spacing w:val="-1"/>
        </w:rPr>
        <w:t>Порядку проведения конкурса по отбору</w:t>
      </w:r>
    </w:p>
    <w:p w:rsidR="00E7248D" w:rsidRPr="00C53973" w:rsidRDefault="00E7248D" w:rsidP="00E7248D">
      <w:pPr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кандидатур на должность главы</w:t>
      </w:r>
    </w:p>
    <w:p w:rsidR="00E7248D" w:rsidRPr="00C53973" w:rsidRDefault="00C025ED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</w:rPr>
        <w:t>Старомеловатского</w:t>
      </w:r>
      <w:r w:rsidRPr="00C53973">
        <w:rPr>
          <w:rFonts w:cs="Arial"/>
        </w:rPr>
        <w:t xml:space="preserve"> </w:t>
      </w:r>
      <w:r w:rsidR="00E7248D" w:rsidRPr="00C53973">
        <w:rPr>
          <w:rFonts w:cs="Arial"/>
        </w:rPr>
        <w:t>сельского поселения</w:t>
      </w:r>
    </w:p>
    <w:p w:rsidR="00E7248D" w:rsidRPr="00C53973" w:rsidRDefault="004E58B6" w:rsidP="00E7248D">
      <w:pPr>
        <w:ind w:firstLine="709"/>
        <w:jc w:val="right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Петропавловского</w:t>
      </w:r>
      <w:r w:rsidR="00E7248D" w:rsidRPr="00C53973">
        <w:rPr>
          <w:rFonts w:cs="Arial"/>
          <w:bCs/>
          <w:spacing w:val="-1"/>
        </w:rPr>
        <w:t xml:space="preserve"> муниципального района</w:t>
      </w:r>
    </w:p>
    <w:p w:rsidR="00E7248D" w:rsidRPr="00C53973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cs="Arial"/>
        </w:rPr>
      </w:pPr>
      <w:r w:rsidRPr="00C53973">
        <w:rPr>
          <w:rFonts w:cs="Arial"/>
          <w:bCs/>
          <w:spacing w:val="-1"/>
        </w:rPr>
        <w:t>Воронежской области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5505FB" w:rsidRPr="00C53973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Комиссия</w:t>
      </w:r>
    </w:p>
    <w:p w:rsidR="008B68F4" w:rsidRPr="00C53973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 xml:space="preserve">по проведению конкурса по отбору кандидатур на должность главы </w:t>
      </w:r>
      <w:r w:rsidR="00C025ED">
        <w:rPr>
          <w:rFonts w:cs="Arial"/>
        </w:rPr>
        <w:t>Старомеловатского</w:t>
      </w:r>
      <w:r w:rsidR="00880F05" w:rsidRPr="00C53973">
        <w:rPr>
          <w:rFonts w:cs="Arial"/>
        </w:rPr>
        <w:t xml:space="preserve"> сельского поселения </w:t>
      </w:r>
      <w:r w:rsidR="004E58B6">
        <w:rPr>
          <w:rFonts w:cs="Arial"/>
        </w:rPr>
        <w:t>Петропавловского</w:t>
      </w:r>
      <w:r w:rsidRPr="00C53973">
        <w:rPr>
          <w:rFonts w:cs="Arial"/>
        </w:rPr>
        <w:t xml:space="preserve"> муниципального района Воронежской области</w:t>
      </w:r>
    </w:p>
    <w:p w:rsidR="00880F05" w:rsidRPr="00C53973" w:rsidRDefault="00880F05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</w:p>
    <w:p w:rsidR="005505FB" w:rsidRPr="00C53973" w:rsidRDefault="008B68F4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И</w:t>
      </w:r>
      <w:r w:rsidR="005505FB" w:rsidRPr="00C53973">
        <w:rPr>
          <w:rFonts w:cs="Arial"/>
        </w:rPr>
        <w:t>тоговый протокол</w:t>
      </w:r>
    </w:p>
    <w:p w:rsidR="005505FB" w:rsidRPr="00C53973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по результатам голосования членов конкурсной комиссии</w:t>
      </w:r>
    </w:p>
    <w:p w:rsidR="005505FB" w:rsidRPr="00C53973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</w:rPr>
      </w:pPr>
      <w:r w:rsidRPr="00C53973">
        <w:rPr>
          <w:rFonts w:cs="Arial"/>
        </w:rPr>
        <w:t>от «____»_________20____ г. № ______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50"/>
        <w:gridCol w:w="3379"/>
      </w:tblGrid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1</w:t>
            </w: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2</w:t>
            </w: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 xml:space="preserve">Число зарегистрированных кандидатов на должность главы </w:t>
            </w:r>
            <w:r w:rsidR="004E58B6">
              <w:rPr>
                <w:rFonts w:cs="Arial"/>
              </w:rPr>
              <w:t>_____________</w:t>
            </w:r>
            <w:r w:rsidR="00880F05" w:rsidRPr="00C53973">
              <w:rPr>
                <w:rFonts w:cs="Arial"/>
              </w:rPr>
              <w:t xml:space="preserve"> сельского поселения </w:t>
            </w:r>
            <w:r w:rsidR="004E58B6">
              <w:rPr>
                <w:rFonts w:cs="Arial"/>
              </w:rPr>
              <w:t>Петропавловского</w:t>
            </w:r>
            <w:r w:rsidRPr="00C53973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3</w:t>
            </w: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№ п.п.</w:t>
            </w: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jc w:val="center"/>
              <w:rPr>
                <w:rFonts w:cs="Arial"/>
              </w:rPr>
            </w:pPr>
            <w:r w:rsidRPr="00C53973">
              <w:rPr>
                <w:rFonts w:cs="Arial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</w:tr>
      <w:tr w:rsidR="00C53973" w:rsidRPr="00C53973" w:rsidTr="008B68F4">
        <w:trPr>
          <w:jc w:val="right"/>
        </w:trPr>
        <w:tc>
          <w:tcPr>
            <w:tcW w:w="1008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5750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  <w:tc>
          <w:tcPr>
            <w:tcW w:w="3379" w:type="dxa"/>
          </w:tcPr>
          <w:p w:rsidR="005505FB" w:rsidRPr="00C53973" w:rsidRDefault="005505FB" w:rsidP="00C53973">
            <w:pPr>
              <w:ind w:firstLine="0"/>
              <w:rPr>
                <w:rFonts w:cs="Arial"/>
              </w:rPr>
            </w:pPr>
          </w:p>
        </w:tc>
      </w:tr>
    </w:tbl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C53973">
        <w:rPr>
          <w:rFonts w:cs="Arial"/>
        </w:rPr>
        <w:t>Председатель комиссии ____________</w:t>
      </w:r>
      <w:r w:rsidR="005759BD" w:rsidRPr="00C53973">
        <w:rPr>
          <w:rFonts w:cs="Arial"/>
        </w:rPr>
        <w:t>__</w:t>
      </w:r>
      <w:r w:rsidRPr="00C53973">
        <w:rPr>
          <w:rFonts w:cs="Arial"/>
        </w:rPr>
        <w:t>__Ф.И.О.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C53973">
        <w:rPr>
          <w:rFonts w:cs="Arial"/>
        </w:rPr>
        <w:t>Заместитель председателя ______________ Ф.И.О.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C53973">
        <w:rPr>
          <w:rFonts w:cs="Arial"/>
        </w:rPr>
        <w:t>Секретарь комиссии _____________</w:t>
      </w:r>
      <w:r w:rsidR="005759BD" w:rsidRPr="00C53973">
        <w:rPr>
          <w:rFonts w:cs="Arial"/>
        </w:rPr>
        <w:t>______</w:t>
      </w:r>
      <w:r w:rsidRPr="00C53973">
        <w:rPr>
          <w:rFonts w:cs="Arial"/>
        </w:rPr>
        <w:t>Ф.И.О.</w:t>
      </w:r>
    </w:p>
    <w:p w:rsidR="005505FB" w:rsidRPr="00C53973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C53973">
        <w:rPr>
          <w:rFonts w:cs="Arial"/>
        </w:rPr>
        <w:t>Члены комиссии</w:t>
      </w:r>
      <w:r w:rsidR="00C53973" w:rsidRPr="00C53973">
        <w:rPr>
          <w:rFonts w:cs="Arial"/>
        </w:rPr>
        <w:t xml:space="preserve"> </w:t>
      </w:r>
      <w:r w:rsidRPr="00C53973">
        <w:rPr>
          <w:rFonts w:cs="Arial"/>
        </w:rPr>
        <w:t xml:space="preserve">______________ </w:t>
      </w:r>
      <w:r w:rsidR="005759BD" w:rsidRPr="00C53973">
        <w:rPr>
          <w:rFonts w:cs="Arial"/>
        </w:rPr>
        <w:t>_____</w:t>
      </w:r>
      <w:r w:rsidRPr="00C53973">
        <w:rPr>
          <w:rFonts w:cs="Arial"/>
        </w:rPr>
        <w:t>Ф.И.О.</w:t>
      </w:r>
    </w:p>
    <w:p w:rsidR="005505FB" w:rsidRPr="00C53973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C53973">
        <w:rPr>
          <w:rFonts w:cs="Arial"/>
        </w:rPr>
        <w:t xml:space="preserve"> </w:t>
      </w:r>
      <w:r w:rsidR="005505FB" w:rsidRPr="00C53973">
        <w:rPr>
          <w:rFonts w:cs="Arial"/>
        </w:rPr>
        <w:t>______________</w:t>
      </w:r>
      <w:r w:rsidR="005759BD" w:rsidRPr="00C53973">
        <w:rPr>
          <w:rFonts w:cs="Arial"/>
        </w:rPr>
        <w:t>_____</w:t>
      </w:r>
      <w:r w:rsidR="005505FB" w:rsidRPr="00C53973">
        <w:rPr>
          <w:rFonts w:cs="Arial"/>
        </w:rPr>
        <w:t xml:space="preserve"> Ф.И.О.</w:t>
      </w:r>
    </w:p>
    <w:sectPr w:rsidR="005505FB" w:rsidRPr="00C53973" w:rsidSect="00C53973">
      <w:pgSz w:w="11906" w:h="16838"/>
      <w:pgMar w:top="1134" w:right="851" w:bottom="1134" w:left="1134" w:header="709" w:footer="709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49" w:rsidRDefault="00956749">
      <w:r>
        <w:separator/>
      </w:r>
    </w:p>
  </w:endnote>
  <w:endnote w:type="continuationSeparator" w:id="0">
    <w:p w:rsidR="00956749" w:rsidRDefault="0095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49" w:rsidRDefault="00956749">
      <w:r>
        <w:separator/>
      </w:r>
    </w:p>
  </w:footnote>
  <w:footnote w:type="continuationSeparator" w:id="0">
    <w:p w:rsidR="00956749" w:rsidRDefault="0095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2" w:rsidRPr="00DC2ED3" w:rsidRDefault="00947762" w:rsidP="00947762">
    <w:pPr>
      <w:pStyle w:val="ab"/>
      <w:ind w:firstLine="0"/>
      <w:jc w:val="left"/>
      <w:rPr>
        <w:rFonts w:ascii="Arial Narrow" w:hAnsi="Arial Narrow"/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C33CF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7266561"/>
    <w:multiLevelType w:val="singleLevel"/>
    <w:tmpl w:val="08B202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835EB7"/>
    <w:multiLevelType w:val="singleLevel"/>
    <w:tmpl w:val="D99A7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95CFF"/>
    <w:multiLevelType w:val="singleLevel"/>
    <w:tmpl w:val="F5E4F1D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B82BCE"/>
    <w:multiLevelType w:val="multilevel"/>
    <w:tmpl w:val="C36224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7D32892"/>
    <w:multiLevelType w:val="hybridMultilevel"/>
    <w:tmpl w:val="3042BE9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ABD6DC1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1B5717BE"/>
    <w:multiLevelType w:val="singleLevel"/>
    <w:tmpl w:val="19841F2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1C1C0930"/>
    <w:multiLevelType w:val="hybridMultilevel"/>
    <w:tmpl w:val="556210E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2211B2"/>
    <w:multiLevelType w:val="multilevel"/>
    <w:tmpl w:val="C1825082"/>
    <w:lvl w:ilvl="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FB87D1E"/>
    <w:multiLevelType w:val="hybridMultilevel"/>
    <w:tmpl w:val="D0F008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A4C81"/>
    <w:multiLevelType w:val="singleLevel"/>
    <w:tmpl w:val="69C2CC44"/>
    <w:lvl w:ilvl="0">
      <w:start w:val="2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F290526"/>
    <w:multiLevelType w:val="hybridMultilevel"/>
    <w:tmpl w:val="930A50C2"/>
    <w:lvl w:ilvl="0" w:tplc="B65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7490E"/>
    <w:multiLevelType w:val="multilevel"/>
    <w:tmpl w:val="2C08A8DE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121692E"/>
    <w:multiLevelType w:val="singleLevel"/>
    <w:tmpl w:val="A088F6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C66843"/>
    <w:multiLevelType w:val="hybridMultilevel"/>
    <w:tmpl w:val="EC6C6CEA"/>
    <w:lvl w:ilvl="0" w:tplc="FFFFFFFF">
      <w:start w:val="1"/>
      <w:numFmt w:val="decimal"/>
      <w:lvlText w:val="%1."/>
      <w:lvlJc w:val="left"/>
      <w:pPr>
        <w:ind w:left="1369" w:hanging="7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 w:tentative="1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>
    <w:nsid w:val="46851A64"/>
    <w:multiLevelType w:val="singleLevel"/>
    <w:tmpl w:val="54EE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8621D67"/>
    <w:multiLevelType w:val="singleLevel"/>
    <w:tmpl w:val="5FCEC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239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560834A6"/>
    <w:multiLevelType w:val="singleLevel"/>
    <w:tmpl w:val="F452B0F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24">
    <w:nsid w:val="61176A9B"/>
    <w:multiLevelType w:val="multilevel"/>
    <w:tmpl w:val="DD301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620F121D"/>
    <w:multiLevelType w:val="multilevel"/>
    <w:tmpl w:val="6F96462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9B92E09"/>
    <w:multiLevelType w:val="hybridMultilevel"/>
    <w:tmpl w:val="CFCAFCFC"/>
    <w:lvl w:ilvl="0" w:tplc="929A8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A953726"/>
    <w:multiLevelType w:val="singleLevel"/>
    <w:tmpl w:val="E7F0930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B07315C"/>
    <w:multiLevelType w:val="singleLevel"/>
    <w:tmpl w:val="BC56DAC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F376334"/>
    <w:multiLevelType w:val="hybridMultilevel"/>
    <w:tmpl w:val="5C0E19D2"/>
    <w:lvl w:ilvl="0" w:tplc="CB066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7131E3"/>
    <w:multiLevelType w:val="singleLevel"/>
    <w:tmpl w:val="25FCA9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4AE0C42"/>
    <w:multiLevelType w:val="singleLevel"/>
    <w:tmpl w:val="FBC2E0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3"/>
  </w:num>
  <w:num w:numId="5">
    <w:abstractNumId w:val="29"/>
  </w:num>
  <w:num w:numId="6">
    <w:abstractNumId w:val="23"/>
  </w:num>
  <w:num w:numId="7">
    <w:abstractNumId w:val="28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2"/>
    </w:lvlOverride>
  </w:num>
  <w:num w:numId="12">
    <w:abstractNumId w:val="32"/>
  </w:num>
  <w:num w:numId="13">
    <w:abstractNumId w:val="4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31"/>
  </w:num>
  <w:num w:numId="19">
    <w:abstractNumId w:val="15"/>
  </w:num>
  <w:num w:numId="20">
    <w:abstractNumId w:val="25"/>
  </w:num>
  <w:num w:numId="21">
    <w:abstractNumId w:val="22"/>
  </w:num>
  <w:num w:numId="22">
    <w:abstractNumId w:val="12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8"/>
  </w:num>
  <w:num w:numId="29">
    <w:abstractNumId w:val="2"/>
  </w:num>
  <w:num w:numId="30">
    <w:abstractNumId w:val="21"/>
  </w:num>
  <w:num w:numId="31">
    <w:abstractNumId w:val="30"/>
  </w:num>
  <w:num w:numId="32">
    <w:abstractNumId w:val="20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40"/>
    <w:rsid w:val="00004361"/>
    <w:rsid w:val="00022792"/>
    <w:rsid w:val="00025B91"/>
    <w:rsid w:val="000468BD"/>
    <w:rsid w:val="00046B26"/>
    <w:rsid w:val="000555DF"/>
    <w:rsid w:val="00065530"/>
    <w:rsid w:val="00075C7B"/>
    <w:rsid w:val="000860A5"/>
    <w:rsid w:val="00086240"/>
    <w:rsid w:val="00093432"/>
    <w:rsid w:val="000C0049"/>
    <w:rsid w:val="000D703D"/>
    <w:rsid w:val="000E44CA"/>
    <w:rsid w:val="0010789E"/>
    <w:rsid w:val="00123156"/>
    <w:rsid w:val="001232A5"/>
    <w:rsid w:val="00130D82"/>
    <w:rsid w:val="001353E8"/>
    <w:rsid w:val="0015466A"/>
    <w:rsid w:val="00171795"/>
    <w:rsid w:val="0018225D"/>
    <w:rsid w:val="001833D5"/>
    <w:rsid w:val="001D3170"/>
    <w:rsid w:val="001E2F61"/>
    <w:rsid w:val="001E62A7"/>
    <w:rsid w:val="00200C24"/>
    <w:rsid w:val="00214D96"/>
    <w:rsid w:val="0021642A"/>
    <w:rsid w:val="00221FBE"/>
    <w:rsid w:val="00222829"/>
    <w:rsid w:val="00247EF2"/>
    <w:rsid w:val="0026115F"/>
    <w:rsid w:val="00262E38"/>
    <w:rsid w:val="0027356F"/>
    <w:rsid w:val="00274AE2"/>
    <w:rsid w:val="00286729"/>
    <w:rsid w:val="00296B23"/>
    <w:rsid w:val="002C54D3"/>
    <w:rsid w:val="002D0BCE"/>
    <w:rsid w:val="002E0BE0"/>
    <w:rsid w:val="002F5F0C"/>
    <w:rsid w:val="0032034C"/>
    <w:rsid w:val="00325907"/>
    <w:rsid w:val="00330F5B"/>
    <w:rsid w:val="0036112C"/>
    <w:rsid w:val="003B1ED6"/>
    <w:rsid w:val="003C3887"/>
    <w:rsid w:val="003F0637"/>
    <w:rsid w:val="003F267E"/>
    <w:rsid w:val="003F71BA"/>
    <w:rsid w:val="004119D9"/>
    <w:rsid w:val="00441796"/>
    <w:rsid w:val="00441B4A"/>
    <w:rsid w:val="0046139C"/>
    <w:rsid w:val="004616E0"/>
    <w:rsid w:val="00463D17"/>
    <w:rsid w:val="0046420F"/>
    <w:rsid w:val="00470E7C"/>
    <w:rsid w:val="004B73E5"/>
    <w:rsid w:val="004C2ABB"/>
    <w:rsid w:val="004E2B1F"/>
    <w:rsid w:val="004E58B6"/>
    <w:rsid w:val="004F5429"/>
    <w:rsid w:val="00505B65"/>
    <w:rsid w:val="0051109C"/>
    <w:rsid w:val="005227B9"/>
    <w:rsid w:val="005505FB"/>
    <w:rsid w:val="0056102C"/>
    <w:rsid w:val="00571BF1"/>
    <w:rsid w:val="0057521F"/>
    <w:rsid w:val="005759BD"/>
    <w:rsid w:val="005837AD"/>
    <w:rsid w:val="00594961"/>
    <w:rsid w:val="005C5340"/>
    <w:rsid w:val="005D694B"/>
    <w:rsid w:val="005E0CA5"/>
    <w:rsid w:val="005F191B"/>
    <w:rsid w:val="005F2048"/>
    <w:rsid w:val="0061382A"/>
    <w:rsid w:val="0062591E"/>
    <w:rsid w:val="00637696"/>
    <w:rsid w:val="00651C82"/>
    <w:rsid w:val="00664122"/>
    <w:rsid w:val="0066670A"/>
    <w:rsid w:val="00677B6A"/>
    <w:rsid w:val="006935E9"/>
    <w:rsid w:val="00695252"/>
    <w:rsid w:val="006A7E03"/>
    <w:rsid w:val="006B4DF7"/>
    <w:rsid w:val="007034AB"/>
    <w:rsid w:val="00705418"/>
    <w:rsid w:val="00717EA1"/>
    <w:rsid w:val="007237ED"/>
    <w:rsid w:val="00737A99"/>
    <w:rsid w:val="00742874"/>
    <w:rsid w:val="007436AF"/>
    <w:rsid w:val="00750FBA"/>
    <w:rsid w:val="00762943"/>
    <w:rsid w:val="007635AF"/>
    <w:rsid w:val="00765F98"/>
    <w:rsid w:val="0078106F"/>
    <w:rsid w:val="00782524"/>
    <w:rsid w:val="00782F79"/>
    <w:rsid w:val="00784499"/>
    <w:rsid w:val="0079549B"/>
    <w:rsid w:val="00795C4F"/>
    <w:rsid w:val="007A56FB"/>
    <w:rsid w:val="007B4A7D"/>
    <w:rsid w:val="007B5A68"/>
    <w:rsid w:val="008006D7"/>
    <w:rsid w:val="00806F85"/>
    <w:rsid w:val="00816363"/>
    <w:rsid w:val="0082451E"/>
    <w:rsid w:val="00826897"/>
    <w:rsid w:val="00836326"/>
    <w:rsid w:val="00857BC6"/>
    <w:rsid w:val="00864AED"/>
    <w:rsid w:val="008665B8"/>
    <w:rsid w:val="00870C6E"/>
    <w:rsid w:val="00880F05"/>
    <w:rsid w:val="008A4BE2"/>
    <w:rsid w:val="008A4E1C"/>
    <w:rsid w:val="008B68F4"/>
    <w:rsid w:val="008D3BFF"/>
    <w:rsid w:val="008E5DC9"/>
    <w:rsid w:val="008E77C6"/>
    <w:rsid w:val="008F5AB5"/>
    <w:rsid w:val="00901767"/>
    <w:rsid w:val="009168EF"/>
    <w:rsid w:val="0094007C"/>
    <w:rsid w:val="009429B5"/>
    <w:rsid w:val="00947762"/>
    <w:rsid w:val="00951F6B"/>
    <w:rsid w:val="0095356D"/>
    <w:rsid w:val="00956749"/>
    <w:rsid w:val="00966A79"/>
    <w:rsid w:val="00984F43"/>
    <w:rsid w:val="00985D79"/>
    <w:rsid w:val="009A3E54"/>
    <w:rsid w:val="009A3EFA"/>
    <w:rsid w:val="009E6859"/>
    <w:rsid w:val="009F04A5"/>
    <w:rsid w:val="009F0619"/>
    <w:rsid w:val="00A06511"/>
    <w:rsid w:val="00A12182"/>
    <w:rsid w:val="00A35011"/>
    <w:rsid w:val="00A411F6"/>
    <w:rsid w:val="00A41958"/>
    <w:rsid w:val="00A44592"/>
    <w:rsid w:val="00A63C82"/>
    <w:rsid w:val="00A761E1"/>
    <w:rsid w:val="00A7764F"/>
    <w:rsid w:val="00A82A68"/>
    <w:rsid w:val="00A837C5"/>
    <w:rsid w:val="00A85392"/>
    <w:rsid w:val="00A940F8"/>
    <w:rsid w:val="00AB47AC"/>
    <w:rsid w:val="00AB753A"/>
    <w:rsid w:val="00AD2EF5"/>
    <w:rsid w:val="00AE133E"/>
    <w:rsid w:val="00AF7B87"/>
    <w:rsid w:val="00B0145A"/>
    <w:rsid w:val="00B0598C"/>
    <w:rsid w:val="00B11D32"/>
    <w:rsid w:val="00B1248C"/>
    <w:rsid w:val="00B1482A"/>
    <w:rsid w:val="00B31628"/>
    <w:rsid w:val="00B42DD7"/>
    <w:rsid w:val="00B71E75"/>
    <w:rsid w:val="00B77D58"/>
    <w:rsid w:val="00BA3C19"/>
    <w:rsid w:val="00BA736B"/>
    <w:rsid w:val="00BA781F"/>
    <w:rsid w:val="00BC4B21"/>
    <w:rsid w:val="00BE014F"/>
    <w:rsid w:val="00BE73A5"/>
    <w:rsid w:val="00C018F9"/>
    <w:rsid w:val="00C025ED"/>
    <w:rsid w:val="00C53973"/>
    <w:rsid w:val="00C61706"/>
    <w:rsid w:val="00C6183F"/>
    <w:rsid w:val="00C65649"/>
    <w:rsid w:val="00C75DEC"/>
    <w:rsid w:val="00C92F76"/>
    <w:rsid w:val="00CA3D4A"/>
    <w:rsid w:val="00CB70C6"/>
    <w:rsid w:val="00CC615C"/>
    <w:rsid w:val="00CD210D"/>
    <w:rsid w:val="00CD6771"/>
    <w:rsid w:val="00CE09B5"/>
    <w:rsid w:val="00CE1611"/>
    <w:rsid w:val="00CF0F3A"/>
    <w:rsid w:val="00CF5B42"/>
    <w:rsid w:val="00D01EB7"/>
    <w:rsid w:val="00D03B71"/>
    <w:rsid w:val="00D24CB4"/>
    <w:rsid w:val="00D42938"/>
    <w:rsid w:val="00D54560"/>
    <w:rsid w:val="00D659A6"/>
    <w:rsid w:val="00D76485"/>
    <w:rsid w:val="00DA0F44"/>
    <w:rsid w:val="00DA51B6"/>
    <w:rsid w:val="00DA697C"/>
    <w:rsid w:val="00DB1210"/>
    <w:rsid w:val="00DB5D9C"/>
    <w:rsid w:val="00DC2ED3"/>
    <w:rsid w:val="00DC424C"/>
    <w:rsid w:val="00DD1905"/>
    <w:rsid w:val="00DD4A2E"/>
    <w:rsid w:val="00DE5A41"/>
    <w:rsid w:val="00DF4B74"/>
    <w:rsid w:val="00E049A9"/>
    <w:rsid w:val="00E21EDA"/>
    <w:rsid w:val="00E27B88"/>
    <w:rsid w:val="00E47CFB"/>
    <w:rsid w:val="00E50D88"/>
    <w:rsid w:val="00E51306"/>
    <w:rsid w:val="00E67D97"/>
    <w:rsid w:val="00E7248D"/>
    <w:rsid w:val="00E72938"/>
    <w:rsid w:val="00E73C47"/>
    <w:rsid w:val="00E87F87"/>
    <w:rsid w:val="00EB508C"/>
    <w:rsid w:val="00F31502"/>
    <w:rsid w:val="00F366EC"/>
    <w:rsid w:val="00F37A27"/>
    <w:rsid w:val="00F67407"/>
    <w:rsid w:val="00F71EAB"/>
    <w:rsid w:val="00F76680"/>
    <w:rsid w:val="00F92950"/>
    <w:rsid w:val="00FB7967"/>
    <w:rsid w:val="00FD3AC5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  <w:rPr>
      <w:lang w:val="x-none" w:eastAsia="x-none"/>
    </w:r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  <w:lang w:val="x-none" w:eastAsia="x-none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2438-DB8E-42E5-9E02-576B3DB9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14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9</cp:revision>
  <cp:lastPrinted>2019-06-20T07:26:00Z</cp:lastPrinted>
  <dcterms:created xsi:type="dcterms:W3CDTF">2019-06-18T11:08:00Z</dcterms:created>
  <dcterms:modified xsi:type="dcterms:W3CDTF">2019-06-20T07:51:00Z</dcterms:modified>
</cp:coreProperties>
</file>