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CD" w:rsidRPr="006F46A0" w:rsidRDefault="002006CD"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РОССИЙСКАЯ ФЕДЕРАЦИЯ</w:t>
      </w:r>
    </w:p>
    <w:p w:rsidR="002006CD" w:rsidRPr="006F46A0" w:rsidRDefault="002006CD"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ОРЛОВСКАЯ ОБЛАСТЬ</w:t>
      </w:r>
    </w:p>
    <w:p w:rsidR="002006CD" w:rsidRPr="006F46A0" w:rsidRDefault="002006CD"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КРАСНОЗОРЕНСКИЙ РАЙОН</w:t>
      </w:r>
    </w:p>
    <w:p w:rsidR="002006CD" w:rsidRPr="006F46A0" w:rsidRDefault="002006CD"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РОССОШЕНСКИЙ СЕЛЬСКИЙ СОВЕТ</w:t>
      </w:r>
    </w:p>
    <w:p w:rsidR="002006CD" w:rsidRPr="006F46A0" w:rsidRDefault="002006CD"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НАРОДНЫХ ДЕПУТАТОВ</w:t>
      </w:r>
    </w:p>
    <w:p w:rsidR="002006CD" w:rsidRDefault="002006CD" w:rsidP="00955300">
      <w:pPr>
        <w:ind w:firstLine="709"/>
        <w:rPr>
          <w:rFonts w:ascii="Times New Roman" w:hAnsi="Times New Roman"/>
          <w:b/>
          <w:bCs/>
          <w:kern w:val="32"/>
          <w:sz w:val="28"/>
          <w:szCs w:val="28"/>
        </w:rPr>
      </w:pPr>
    </w:p>
    <w:p w:rsidR="002006CD" w:rsidRDefault="002006CD" w:rsidP="00955300">
      <w:pPr>
        <w:ind w:firstLine="709"/>
        <w:rPr>
          <w:rFonts w:ascii="Times New Roman" w:hAnsi="Times New Roman"/>
          <w:b/>
          <w:bCs/>
          <w:kern w:val="32"/>
          <w:sz w:val="28"/>
          <w:szCs w:val="28"/>
        </w:rPr>
      </w:pPr>
    </w:p>
    <w:p w:rsidR="002006CD" w:rsidRPr="006F46A0" w:rsidRDefault="002006CD"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w:t>
      </w:r>
      <w:r>
        <w:rPr>
          <w:rFonts w:ascii="Times New Roman" w:hAnsi="Times New Roman"/>
          <w:b/>
          <w:bCs/>
          <w:kern w:val="32"/>
          <w:sz w:val="32"/>
          <w:szCs w:val="32"/>
        </w:rPr>
        <w:t xml:space="preserve">                              </w:t>
      </w:r>
      <w:r w:rsidRPr="006F46A0">
        <w:rPr>
          <w:rFonts w:ascii="Times New Roman" w:hAnsi="Times New Roman"/>
          <w:b/>
          <w:bCs/>
          <w:kern w:val="32"/>
          <w:sz w:val="32"/>
          <w:szCs w:val="32"/>
        </w:rPr>
        <w:t xml:space="preserve"> РЕШЕНИЕ</w:t>
      </w:r>
    </w:p>
    <w:p w:rsidR="002006CD" w:rsidRDefault="002006CD" w:rsidP="00955300">
      <w:pPr>
        <w:ind w:firstLine="709"/>
        <w:rPr>
          <w:rFonts w:ascii="Times New Roman" w:hAnsi="Times New Roman"/>
          <w:b/>
          <w:bCs/>
          <w:kern w:val="32"/>
          <w:sz w:val="28"/>
          <w:szCs w:val="28"/>
        </w:rPr>
      </w:pPr>
    </w:p>
    <w:p w:rsidR="002006CD" w:rsidRPr="00955300" w:rsidRDefault="002006CD" w:rsidP="00955300">
      <w:pPr>
        <w:ind w:firstLine="709"/>
        <w:rPr>
          <w:rFonts w:ascii="Times New Roman" w:hAnsi="Times New Roman"/>
          <w:b/>
          <w:bCs/>
          <w:kern w:val="32"/>
        </w:rPr>
      </w:pPr>
    </w:p>
    <w:p w:rsidR="002006CD" w:rsidRPr="006F46A0" w:rsidRDefault="002006CD" w:rsidP="00955300">
      <w:pPr>
        <w:ind w:left="-426" w:firstLine="0"/>
        <w:rPr>
          <w:rFonts w:ascii="Times New Roman" w:hAnsi="Times New Roman"/>
          <w:bCs/>
          <w:kern w:val="32"/>
          <w:sz w:val="28"/>
          <w:szCs w:val="28"/>
        </w:rPr>
      </w:pPr>
      <w:r w:rsidRPr="006F46A0">
        <w:rPr>
          <w:rFonts w:ascii="Times New Roman" w:hAnsi="Times New Roman"/>
          <w:bCs/>
          <w:kern w:val="32"/>
          <w:sz w:val="28"/>
          <w:szCs w:val="28"/>
        </w:rPr>
        <w:t xml:space="preserve">Отчет Главы Россошенского сельского   </w:t>
      </w:r>
      <w:r>
        <w:rPr>
          <w:rFonts w:ascii="Times New Roman" w:hAnsi="Times New Roman"/>
          <w:bCs/>
          <w:kern w:val="32"/>
          <w:sz w:val="28"/>
          <w:szCs w:val="28"/>
        </w:rPr>
        <w:t xml:space="preserve">                   Принято на 12</w:t>
      </w:r>
      <w:r w:rsidRPr="006F46A0">
        <w:rPr>
          <w:rFonts w:ascii="Times New Roman" w:hAnsi="Times New Roman"/>
          <w:bCs/>
          <w:kern w:val="32"/>
          <w:sz w:val="28"/>
          <w:szCs w:val="28"/>
        </w:rPr>
        <w:t xml:space="preserve"> заседании</w:t>
      </w:r>
    </w:p>
    <w:p w:rsidR="002006CD" w:rsidRPr="006F46A0" w:rsidRDefault="002006CD" w:rsidP="00955300">
      <w:pPr>
        <w:ind w:left="-426" w:firstLine="0"/>
        <w:rPr>
          <w:rFonts w:ascii="Times New Roman" w:hAnsi="Times New Roman"/>
          <w:bCs/>
          <w:kern w:val="32"/>
          <w:sz w:val="28"/>
          <w:szCs w:val="28"/>
        </w:rPr>
      </w:pPr>
      <w:r w:rsidRPr="006F46A0">
        <w:rPr>
          <w:rFonts w:ascii="Times New Roman" w:hAnsi="Times New Roman"/>
          <w:bCs/>
          <w:kern w:val="32"/>
          <w:sz w:val="28"/>
          <w:szCs w:val="28"/>
        </w:rPr>
        <w:t xml:space="preserve">поселения о результатах деятельности        </w:t>
      </w:r>
      <w:r>
        <w:rPr>
          <w:rFonts w:ascii="Times New Roman" w:hAnsi="Times New Roman"/>
          <w:bCs/>
          <w:kern w:val="32"/>
          <w:sz w:val="28"/>
          <w:szCs w:val="28"/>
        </w:rPr>
        <w:t xml:space="preserve">             </w:t>
      </w:r>
      <w:r w:rsidRPr="006F46A0">
        <w:rPr>
          <w:rFonts w:ascii="Times New Roman" w:hAnsi="Times New Roman"/>
          <w:bCs/>
          <w:kern w:val="32"/>
          <w:sz w:val="28"/>
          <w:szCs w:val="28"/>
        </w:rPr>
        <w:t xml:space="preserve"> Россошенского сельского</w:t>
      </w:r>
    </w:p>
    <w:p w:rsidR="002006CD" w:rsidRPr="006F46A0" w:rsidRDefault="002006CD" w:rsidP="00955300">
      <w:pPr>
        <w:ind w:left="-426" w:firstLine="0"/>
        <w:rPr>
          <w:rFonts w:ascii="Times New Roman" w:hAnsi="Times New Roman"/>
          <w:bCs/>
          <w:kern w:val="32"/>
          <w:sz w:val="28"/>
          <w:szCs w:val="28"/>
        </w:rPr>
      </w:pPr>
      <w:r w:rsidRPr="006F46A0">
        <w:rPr>
          <w:rFonts w:ascii="Times New Roman" w:hAnsi="Times New Roman"/>
          <w:bCs/>
          <w:kern w:val="32"/>
          <w:sz w:val="28"/>
          <w:szCs w:val="28"/>
        </w:rPr>
        <w:t xml:space="preserve">администрации   Россошенского                   </w:t>
      </w:r>
      <w:r>
        <w:rPr>
          <w:rFonts w:ascii="Times New Roman" w:hAnsi="Times New Roman"/>
          <w:bCs/>
          <w:kern w:val="32"/>
          <w:sz w:val="28"/>
          <w:szCs w:val="28"/>
        </w:rPr>
        <w:t xml:space="preserve">            </w:t>
      </w:r>
      <w:r w:rsidRPr="006F46A0">
        <w:rPr>
          <w:rFonts w:ascii="Times New Roman" w:hAnsi="Times New Roman"/>
          <w:bCs/>
          <w:kern w:val="32"/>
          <w:sz w:val="28"/>
          <w:szCs w:val="28"/>
        </w:rPr>
        <w:t xml:space="preserve"> </w:t>
      </w:r>
      <w:r>
        <w:rPr>
          <w:rFonts w:ascii="Times New Roman" w:hAnsi="Times New Roman"/>
          <w:bCs/>
          <w:kern w:val="32"/>
          <w:sz w:val="28"/>
          <w:szCs w:val="28"/>
        </w:rPr>
        <w:t>Сове</w:t>
      </w:r>
      <w:r w:rsidRPr="006F46A0">
        <w:rPr>
          <w:rFonts w:ascii="Times New Roman" w:hAnsi="Times New Roman"/>
          <w:bCs/>
          <w:kern w:val="32"/>
          <w:sz w:val="28"/>
          <w:szCs w:val="28"/>
        </w:rPr>
        <w:t>та народных депутатов</w:t>
      </w:r>
    </w:p>
    <w:p w:rsidR="002006CD" w:rsidRPr="006F46A0" w:rsidRDefault="002006CD" w:rsidP="00955300">
      <w:pPr>
        <w:ind w:left="-426" w:firstLine="0"/>
        <w:rPr>
          <w:rFonts w:ascii="Times New Roman" w:hAnsi="Times New Roman"/>
          <w:bCs/>
          <w:kern w:val="32"/>
          <w:sz w:val="28"/>
          <w:szCs w:val="28"/>
        </w:rPr>
      </w:pPr>
      <w:r>
        <w:rPr>
          <w:rFonts w:ascii="Times New Roman" w:hAnsi="Times New Roman"/>
          <w:bCs/>
          <w:kern w:val="32"/>
          <w:sz w:val="28"/>
          <w:szCs w:val="28"/>
        </w:rPr>
        <w:t>сельского поселения за 2017</w:t>
      </w:r>
      <w:r w:rsidRPr="006F46A0">
        <w:rPr>
          <w:rFonts w:ascii="Times New Roman" w:hAnsi="Times New Roman"/>
          <w:bCs/>
          <w:kern w:val="32"/>
          <w:sz w:val="28"/>
          <w:szCs w:val="28"/>
        </w:rPr>
        <w:t xml:space="preserve"> год.                  </w:t>
      </w:r>
      <w:r>
        <w:rPr>
          <w:rFonts w:ascii="Times New Roman" w:hAnsi="Times New Roman"/>
          <w:bCs/>
          <w:kern w:val="32"/>
          <w:sz w:val="28"/>
          <w:szCs w:val="28"/>
        </w:rPr>
        <w:t xml:space="preserve">           </w:t>
      </w:r>
      <w:r w:rsidRPr="006F46A0">
        <w:rPr>
          <w:rFonts w:ascii="Times New Roman" w:hAnsi="Times New Roman"/>
          <w:bCs/>
          <w:kern w:val="32"/>
          <w:sz w:val="28"/>
          <w:szCs w:val="28"/>
        </w:rPr>
        <w:t xml:space="preserve"> </w:t>
      </w:r>
      <w:r>
        <w:rPr>
          <w:rFonts w:ascii="Times New Roman" w:hAnsi="Times New Roman"/>
          <w:bCs/>
          <w:kern w:val="32"/>
          <w:sz w:val="28"/>
          <w:szCs w:val="28"/>
        </w:rPr>
        <w:t xml:space="preserve"> от 23 марта 2018г. № 3</w:t>
      </w:r>
      <w:r w:rsidRPr="006F46A0">
        <w:rPr>
          <w:rFonts w:ascii="Times New Roman" w:hAnsi="Times New Roman"/>
          <w:bCs/>
          <w:kern w:val="32"/>
          <w:sz w:val="28"/>
          <w:szCs w:val="28"/>
        </w:rPr>
        <w:t>4</w:t>
      </w:r>
    </w:p>
    <w:p w:rsidR="002006CD" w:rsidRDefault="002006CD" w:rsidP="006F46A0">
      <w:pPr>
        <w:ind w:firstLine="0"/>
        <w:rPr>
          <w:rFonts w:ascii="Times New Roman" w:hAnsi="Times New Roman"/>
          <w:b/>
          <w:bCs/>
          <w:kern w:val="32"/>
        </w:rPr>
      </w:pPr>
    </w:p>
    <w:p w:rsidR="002006CD" w:rsidRDefault="002006CD" w:rsidP="00955300">
      <w:pPr>
        <w:ind w:left="-426" w:firstLine="0"/>
        <w:rPr>
          <w:rFonts w:ascii="Times New Roman" w:hAnsi="Times New Roman"/>
          <w:b/>
          <w:bCs/>
          <w:kern w:val="32"/>
        </w:rPr>
      </w:pPr>
    </w:p>
    <w:p w:rsidR="002006CD" w:rsidRDefault="002006CD" w:rsidP="00955300">
      <w:pPr>
        <w:ind w:left="-426" w:firstLine="0"/>
        <w:rPr>
          <w:rFonts w:ascii="Times New Roman" w:hAnsi="Times New Roman"/>
          <w:b/>
          <w:bCs/>
          <w:kern w:val="32"/>
        </w:rPr>
      </w:pPr>
      <w:r w:rsidRPr="00955300">
        <w:rPr>
          <w:rFonts w:ascii="Times New Roman" w:hAnsi="Times New Roman"/>
          <w:bCs/>
          <w:kern w:val="32"/>
          <w:sz w:val="28"/>
          <w:szCs w:val="28"/>
        </w:rPr>
        <w:t xml:space="preserve">       Заслушав отчет главы Россошенского сельского поселения о результатах де</w:t>
      </w:r>
      <w:r>
        <w:rPr>
          <w:rFonts w:ascii="Times New Roman" w:hAnsi="Times New Roman"/>
          <w:bCs/>
          <w:kern w:val="32"/>
          <w:sz w:val="28"/>
          <w:szCs w:val="28"/>
        </w:rPr>
        <w:t>ятельности администрации за 2017</w:t>
      </w:r>
      <w:r w:rsidRPr="00955300">
        <w:rPr>
          <w:rFonts w:ascii="Times New Roman" w:hAnsi="Times New Roman"/>
          <w:bCs/>
          <w:kern w:val="32"/>
          <w:sz w:val="28"/>
          <w:szCs w:val="28"/>
        </w:rPr>
        <w:t xml:space="preserve"> год, руководствуясь Федеральным Законом</w:t>
      </w:r>
      <w:r>
        <w:rPr>
          <w:rFonts w:ascii="Times New Roman" w:hAnsi="Times New Roman"/>
          <w:bCs/>
          <w:kern w:val="32"/>
          <w:sz w:val="28"/>
          <w:szCs w:val="28"/>
        </w:rPr>
        <w:t xml:space="preserve"> </w:t>
      </w:r>
      <w:r w:rsidRPr="00955300">
        <w:rPr>
          <w:rFonts w:ascii="Times New Roman" w:hAnsi="Times New Roman"/>
          <w:bCs/>
          <w:kern w:val="32"/>
          <w:sz w:val="28"/>
          <w:szCs w:val="28"/>
        </w:rPr>
        <w:t xml:space="preserve">от 06 октября 2003 года № 131- ФЗ «Об общих принципах организации местного самоуправления в Российской Федерации», </w:t>
      </w:r>
      <w:r>
        <w:rPr>
          <w:rFonts w:ascii="Times New Roman" w:hAnsi="Times New Roman"/>
          <w:bCs/>
          <w:kern w:val="32"/>
          <w:sz w:val="28"/>
          <w:szCs w:val="28"/>
        </w:rPr>
        <w:t>пунктом 5 статьи 21, пунктом 4 статьи 24 Устава</w:t>
      </w:r>
      <w:r w:rsidRPr="00955300">
        <w:rPr>
          <w:rFonts w:ascii="Times New Roman" w:hAnsi="Times New Roman"/>
          <w:bCs/>
          <w:kern w:val="32"/>
          <w:sz w:val="28"/>
          <w:szCs w:val="28"/>
        </w:rPr>
        <w:t xml:space="preserve"> Россошенского сельского поселения, Россошенский сельский Совет народных депутатов</w:t>
      </w:r>
    </w:p>
    <w:p w:rsidR="002006CD" w:rsidRDefault="002006CD" w:rsidP="00955300">
      <w:pPr>
        <w:ind w:left="-426" w:firstLine="0"/>
        <w:rPr>
          <w:rFonts w:ascii="Times New Roman" w:hAnsi="Times New Roman"/>
          <w:b/>
          <w:bCs/>
          <w:kern w:val="32"/>
        </w:rPr>
      </w:pPr>
      <w:r>
        <w:rPr>
          <w:rFonts w:ascii="Times New Roman" w:hAnsi="Times New Roman"/>
          <w:b/>
          <w:bCs/>
          <w:kern w:val="32"/>
        </w:rPr>
        <w:t xml:space="preserve">                                                                       РЕШИЛ:</w:t>
      </w:r>
    </w:p>
    <w:p w:rsidR="002006CD" w:rsidRDefault="002006CD" w:rsidP="00955300">
      <w:pPr>
        <w:ind w:left="-426" w:firstLine="0"/>
        <w:rPr>
          <w:rFonts w:ascii="Times New Roman" w:hAnsi="Times New Roman"/>
          <w:b/>
          <w:bCs/>
          <w:kern w:val="32"/>
        </w:rPr>
      </w:pPr>
    </w:p>
    <w:p w:rsidR="002006CD" w:rsidRDefault="002006CD" w:rsidP="00955300">
      <w:pPr>
        <w:ind w:left="-426" w:firstLine="0"/>
        <w:rPr>
          <w:rFonts w:ascii="Times New Roman" w:hAnsi="Times New Roman"/>
          <w:b/>
          <w:bCs/>
          <w:kern w:val="32"/>
        </w:rPr>
      </w:pPr>
    </w:p>
    <w:p w:rsidR="002006CD" w:rsidRPr="00D230CA" w:rsidRDefault="002006CD" w:rsidP="00D230CA">
      <w:pPr>
        <w:ind w:left="-426" w:firstLine="0"/>
        <w:rPr>
          <w:rFonts w:ascii="Times New Roman" w:hAnsi="Times New Roman"/>
          <w:bCs/>
          <w:kern w:val="32"/>
          <w:sz w:val="28"/>
          <w:szCs w:val="28"/>
        </w:rPr>
      </w:pPr>
      <w:r>
        <w:rPr>
          <w:rFonts w:ascii="Times New Roman" w:hAnsi="Times New Roman"/>
          <w:bCs/>
          <w:kern w:val="32"/>
          <w:sz w:val="28"/>
          <w:szCs w:val="28"/>
        </w:rPr>
        <w:t xml:space="preserve">       1. Принять к сведению отчет Г</w:t>
      </w:r>
      <w:r w:rsidRPr="00D230CA">
        <w:rPr>
          <w:rFonts w:ascii="Times New Roman" w:hAnsi="Times New Roman"/>
          <w:bCs/>
          <w:kern w:val="32"/>
          <w:sz w:val="28"/>
          <w:szCs w:val="28"/>
        </w:rPr>
        <w:t xml:space="preserve">лавы Россошенского сельского поселения о результатах деятельности администрации Россошенского </w:t>
      </w:r>
      <w:r>
        <w:rPr>
          <w:rFonts w:ascii="Times New Roman" w:hAnsi="Times New Roman"/>
          <w:bCs/>
          <w:kern w:val="32"/>
          <w:sz w:val="28"/>
          <w:szCs w:val="28"/>
        </w:rPr>
        <w:t>сельского поселения за 2017 год.</w:t>
      </w:r>
    </w:p>
    <w:p w:rsidR="002006CD" w:rsidRPr="00D230CA" w:rsidRDefault="002006CD" w:rsidP="00D230CA">
      <w:pPr>
        <w:tabs>
          <w:tab w:val="left" w:pos="-426"/>
        </w:tabs>
        <w:ind w:left="-426" w:firstLine="0"/>
        <w:rPr>
          <w:rFonts w:ascii="Times New Roman" w:hAnsi="Times New Roman"/>
          <w:bCs/>
          <w:kern w:val="32"/>
          <w:sz w:val="28"/>
          <w:szCs w:val="28"/>
        </w:rPr>
      </w:pPr>
      <w:r>
        <w:rPr>
          <w:rFonts w:ascii="Times New Roman" w:hAnsi="Times New Roman"/>
          <w:bCs/>
          <w:kern w:val="32"/>
          <w:sz w:val="28"/>
          <w:szCs w:val="28"/>
        </w:rPr>
        <w:t xml:space="preserve">       2. Настоящее решение направить главе Россошенского сельского поселения для подписания, обнародования и размещения на официальном сайте администрации Россошенского сельского поселения  в сети Интернет. </w:t>
      </w:r>
    </w:p>
    <w:p w:rsidR="002006CD" w:rsidRPr="002053F4" w:rsidRDefault="002006CD" w:rsidP="002053F4">
      <w:pPr>
        <w:ind w:firstLine="0"/>
        <w:rPr>
          <w:rFonts w:ascii="Times New Roman" w:hAnsi="Times New Roman"/>
          <w:bCs/>
          <w:kern w:val="32"/>
          <w:sz w:val="28"/>
          <w:szCs w:val="28"/>
        </w:rPr>
      </w:pPr>
    </w:p>
    <w:p w:rsidR="002006CD" w:rsidRDefault="002006CD" w:rsidP="0064100F">
      <w:pPr>
        <w:pStyle w:val="ListParagraph"/>
        <w:ind w:left="-66" w:firstLine="0"/>
        <w:rPr>
          <w:rFonts w:ascii="Times New Roman" w:hAnsi="Times New Roman"/>
          <w:bCs/>
          <w:kern w:val="32"/>
          <w:sz w:val="28"/>
          <w:szCs w:val="28"/>
        </w:rPr>
      </w:pPr>
    </w:p>
    <w:p w:rsidR="002006CD" w:rsidRPr="0064100F" w:rsidRDefault="002006CD" w:rsidP="0064100F">
      <w:pPr>
        <w:pStyle w:val="ListParagraph"/>
        <w:ind w:left="-66" w:firstLine="0"/>
        <w:rPr>
          <w:rFonts w:ascii="Times New Roman" w:hAnsi="Times New Roman"/>
          <w:bCs/>
          <w:kern w:val="32"/>
          <w:sz w:val="28"/>
          <w:szCs w:val="28"/>
        </w:rPr>
      </w:pPr>
      <w:r w:rsidRPr="0064100F">
        <w:rPr>
          <w:rFonts w:ascii="Times New Roman" w:hAnsi="Times New Roman"/>
          <w:bCs/>
          <w:kern w:val="32"/>
          <w:sz w:val="28"/>
          <w:szCs w:val="28"/>
        </w:rPr>
        <w:t>Председатель Россошенского</w:t>
      </w:r>
    </w:p>
    <w:p w:rsidR="002006CD" w:rsidRDefault="002006CD" w:rsidP="0064100F">
      <w:pPr>
        <w:pStyle w:val="ListParagraph"/>
        <w:ind w:left="-66" w:firstLine="0"/>
        <w:rPr>
          <w:rFonts w:ascii="Times New Roman" w:hAnsi="Times New Roman"/>
          <w:bCs/>
          <w:kern w:val="32"/>
          <w:sz w:val="28"/>
          <w:szCs w:val="28"/>
        </w:rPr>
      </w:pPr>
      <w:r w:rsidRPr="0064100F">
        <w:rPr>
          <w:rFonts w:ascii="Times New Roman" w:hAnsi="Times New Roman"/>
          <w:bCs/>
          <w:kern w:val="32"/>
          <w:sz w:val="28"/>
          <w:szCs w:val="28"/>
        </w:rPr>
        <w:t xml:space="preserve">сельского Совета народных депутатов                           </w:t>
      </w:r>
      <w:r>
        <w:rPr>
          <w:rFonts w:ascii="Times New Roman" w:hAnsi="Times New Roman"/>
          <w:bCs/>
          <w:kern w:val="32"/>
          <w:sz w:val="28"/>
          <w:szCs w:val="28"/>
        </w:rPr>
        <w:t xml:space="preserve">   </w:t>
      </w:r>
      <w:r w:rsidRPr="0064100F">
        <w:rPr>
          <w:rFonts w:ascii="Times New Roman" w:hAnsi="Times New Roman"/>
          <w:bCs/>
          <w:kern w:val="32"/>
          <w:sz w:val="28"/>
          <w:szCs w:val="28"/>
        </w:rPr>
        <w:t xml:space="preserve">  В.И. Марусова</w:t>
      </w:r>
    </w:p>
    <w:p w:rsidR="002006CD" w:rsidRDefault="002006CD" w:rsidP="0064100F">
      <w:pPr>
        <w:pStyle w:val="ListParagraph"/>
        <w:ind w:left="-66" w:firstLine="0"/>
        <w:rPr>
          <w:rFonts w:ascii="Times New Roman" w:hAnsi="Times New Roman"/>
          <w:bCs/>
          <w:kern w:val="32"/>
          <w:sz w:val="28"/>
          <w:szCs w:val="28"/>
        </w:rPr>
      </w:pPr>
    </w:p>
    <w:p w:rsidR="002006CD" w:rsidRDefault="002006CD" w:rsidP="0064100F">
      <w:pPr>
        <w:pStyle w:val="ListParagraph"/>
        <w:ind w:left="-66" w:firstLine="0"/>
        <w:rPr>
          <w:rFonts w:ascii="Times New Roman" w:hAnsi="Times New Roman"/>
          <w:bCs/>
          <w:kern w:val="32"/>
          <w:sz w:val="28"/>
          <w:szCs w:val="28"/>
        </w:rPr>
      </w:pPr>
    </w:p>
    <w:p w:rsidR="002006CD" w:rsidRDefault="002006CD" w:rsidP="0064100F">
      <w:pPr>
        <w:pStyle w:val="ListParagraph"/>
        <w:ind w:left="-66" w:firstLine="0"/>
        <w:rPr>
          <w:rFonts w:ascii="Times New Roman" w:hAnsi="Times New Roman"/>
          <w:bCs/>
          <w:kern w:val="32"/>
          <w:sz w:val="28"/>
          <w:szCs w:val="28"/>
        </w:rPr>
      </w:pPr>
      <w:r>
        <w:rPr>
          <w:rFonts w:ascii="Times New Roman" w:hAnsi="Times New Roman"/>
          <w:bCs/>
          <w:kern w:val="32"/>
          <w:sz w:val="28"/>
          <w:szCs w:val="28"/>
        </w:rPr>
        <w:t>Глава Россошенского</w:t>
      </w:r>
    </w:p>
    <w:p w:rsidR="002006CD" w:rsidRPr="0064100F" w:rsidRDefault="002006CD" w:rsidP="0064100F">
      <w:pPr>
        <w:pStyle w:val="ListParagraph"/>
        <w:ind w:left="-66" w:firstLine="0"/>
        <w:rPr>
          <w:rFonts w:ascii="Times New Roman" w:hAnsi="Times New Roman"/>
          <w:bCs/>
          <w:kern w:val="32"/>
          <w:sz w:val="28"/>
          <w:szCs w:val="28"/>
        </w:rPr>
      </w:pPr>
      <w:r>
        <w:rPr>
          <w:rFonts w:ascii="Times New Roman" w:hAnsi="Times New Roman"/>
          <w:bCs/>
          <w:kern w:val="32"/>
          <w:sz w:val="28"/>
          <w:szCs w:val="28"/>
        </w:rPr>
        <w:t>сельского поселения                                                              Н.А. Епихин</w:t>
      </w:r>
    </w:p>
    <w:p w:rsidR="002006CD" w:rsidRPr="0064100F" w:rsidRDefault="002006CD" w:rsidP="00955300">
      <w:pPr>
        <w:ind w:left="-567" w:firstLine="0"/>
        <w:jc w:val="center"/>
        <w:rPr>
          <w:rFonts w:cs="Arial"/>
          <w:bCs/>
          <w:kern w:val="32"/>
          <w:sz w:val="28"/>
          <w:szCs w:val="28"/>
        </w:rPr>
      </w:pPr>
    </w:p>
    <w:p w:rsidR="002006CD" w:rsidRPr="00955300" w:rsidRDefault="002006CD" w:rsidP="00955300">
      <w:pPr>
        <w:ind w:left="-567" w:firstLine="0"/>
        <w:jc w:val="center"/>
        <w:rPr>
          <w:rFonts w:cs="Arial"/>
          <w:b/>
          <w:bCs/>
          <w:kern w:val="32"/>
          <w:sz w:val="28"/>
          <w:szCs w:val="28"/>
        </w:rPr>
      </w:pPr>
    </w:p>
    <w:p w:rsidR="002006CD" w:rsidRPr="00996617" w:rsidRDefault="002006CD" w:rsidP="002053F4">
      <w:pPr>
        <w:ind w:left="-567" w:firstLine="0"/>
        <w:rPr>
          <w:rFonts w:ascii="Times New Roman" w:hAnsi="Times New Roman"/>
          <w:bCs/>
          <w:kern w:val="32"/>
        </w:rPr>
      </w:pPr>
      <w:r>
        <w:rPr>
          <w:rFonts w:ascii="Times New Roman" w:hAnsi="Times New Roman"/>
          <w:bCs/>
          <w:kern w:val="32"/>
          <w:sz w:val="28"/>
          <w:szCs w:val="28"/>
        </w:rPr>
        <w:t xml:space="preserve"> </w:t>
      </w:r>
      <w:r w:rsidRPr="00996617">
        <w:rPr>
          <w:rFonts w:ascii="Times New Roman" w:hAnsi="Times New Roman"/>
          <w:bCs/>
          <w:kern w:val="32"/>
        </w:rPr>
        <w:t>от «___» марта 2018 года</w:t>
      </w:r>
    </w:p>
    <w:p w:rsidR="002006CD" w:rsidRDefault="002006CD" w:rsidP="00996617">
      <w:pPr>
        <w:ind w:left="-567" w:firstLine="0"/>
        <w:rPr>
          <w:rFonts w:ascii="Times New Roman" w:hAnsi="Times New Roman"/>
          <w:bCs/>
          <w:kern w:val="32"/>
        </w:rPr>
      </w:pPr>
      <w:r w:rsidRPr="00996617">
        <w:rPr>
          <w:rFonts w:ascii="Times New Roman" w:hAnsi="Times New Roman"/>
          <w:bCs/>
          <w:kern w:val="32"/>
        </w:rPr>
        <w:t xml:space="preserve"> № ____</w:t>
      </w:r>
    </w:p>
    <w:p w:rsidR="002006CD" w:rsidRPr="00BF73B6" w:rsidRDefault="002006CD" w:rsidP="00996617">
      <w:pPr>
        <w:ind w:left="-567" w:firstLine="0"/>
        <w:rPr>
          <w:rFonts w:ascii="Times New Roman" w:hAnsi="Times New Roman"/>
          <w:bCs/>
          <w:kern w:val="32"/>
        </w:rPr>
      </w:pPr>
    </w:p>
    <w:p w:rsidR="002006CD" w:rsidRPr="00BF73B6" w:rsidRDefault="002006CD" w:rsidP="00996617">
      <w:pPr>
        <w:ind w:left="-567" w:firstLine="0"/>
        <w:rPr>
          <w:rFonts w:ascii="Times New Roman" w:hAnsi="Times New Roman"/>
          <w:bCs/>
          <w:kern w:val="32"/>
        </w:rPr>
      </w:pPr>
    </w:p>
    <w:p w:rsidR="002006CD" w:rsidRPr="00BF73B6" w:rsidRDefault="002006CD" w:rsidP="00BF73B6">
      <w:pPr>
        <w:spacing w:line="240" w:lineRule="atLeast"/>
        <w:jc w:val="center"/>
        <w:rPr>
          <w:rFonts w:ascii="Times New Roman" w:hAnsi="Times New Roman"/>
          <w:b/>
          <w:i/>
          <w:sz w:val="28"/>
          <w:szCs w:val="28"/>
        </w:rPr>
      </w:pPr>
      <w:r w:rsidRPr="00BF73B6">
        <w:rPr>
          <w:rFonts w:ascii="Times New Roman" w:hAnsi="Times New Roman"/>
          <w:b/>
          <w:i/>
          <w:sz w:val="28"/>
          <w:szCs w:val="28"/>
        </w:rPr>
        <w:t>ОТЧЕТ</w:t>
      </w:r>
    </w:p>
    <w:p w:rsidR="002006CD" w:rsidRPr="00BF73B6" w:rsidRDefault="002006CD" w:rsidP="00BF73B6">
      <w:pPr>
        <w:spacing w:line="240" w:lineRule="atLeast"/>
        <w:jc w:val="center"/>
        <w:rPr>
          <w:rFonts w:ascii="Times New Roman" w:hAnsi="Times New Roman"/>
          <w:b/>
          <w:i/>
          <w:sz w:val="28"/>
          <w:szCs w:val="28"/>
        </w:rPr>
      </w:pPr>
      <w:r w:rsidRPr="00BF73B6">
        <w:rPr>
          <w:rFonts w:ascii="Times New Roman" w:hAnsi="Times New Roman"/>
          <w:b/>
          <w:i/>
          <w:sz w:val="28"/>
          <w:szCs w:val="28"/>
        </w:rPr>
        <w:t>ГЛАВЫ РОССОШЕНСКОГО СЕЛЬСКОГО ПОСЕЛЕНИЯ  О РЕЗУЛЬТАТАХ ДЕЯТЕЛЬНОСТИ АДМИНИСТРАЦИИ В 2017 ГОДУ</w:t>
      </w:r>
    </w:p>
    <w:p w:rsidR="002006CD" w:rsidRPr="00BF73B6" w:rsidRDefault="002006CD" w:rsidP="00BF73B6">
      <w:pPr>
        <w:spacing w:line="240" w:lineRule="atLeast"/>
        <w:jc w:val="center"/>
        <w:rPr>
          <w:rFonts w:ascii="Times New Roman" w:hAnsi="Times New Roman"/>
          <w:b/>
          <w:i/>
          <w:sz w:val="28"/>
          <w:szCs w:val="28"/>
        </w:rPr>
      </w:pPr>
    </w:p>
    <w:p w:rsidR="002006CD" w:rsidRPr="00BF73B6" w:rsidRDefault="002006CD" w:rsidP="00BF73B6">
      <w:pPr>
        <w:spacing w:line="240" w:lineRule="atLeast"/>
        <w:jc w:val="center"/>
        <w:rPr>
          <w:rFonts w:ascii="Times New Roman" w:hAnsi="Times New Roman"/>
          <w:b/>
          <w:i/>
          <w:sz w:val="28"/>
          <w:szCs w:val="28"/>
        </w:rPr>
      </w:pPr>
      <w:r w:rsidRPr="00BF73B6">
        <w:rPr>
          <w:rFonts w:ascii="Times New Roman" w:hAnsi="Times New Roman"/>
          <w:b/>
          <w:i/>
          <w:sz w:val="28"/>
          <w:szCs w:val="28"/>
        </w:rPr>
        <w:t>Уважаемые жители поселения, депутаты и участники публичного мероприятия!</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Ушел в историю ещё один год. Традиционно в этом зале на заседании Совета народных депутатов мы собрались, чтобы подвести итоги ушедшего 2017 года насыщенного важнейшими событиями, которые во много изменили общественные, политические и социально – экономические процессы в мире, стране, регионе и конечно в нашем поселении. Как и в предыдущие годы, основным направлением деятельности органов местного самоуправления является социально-экономическое развитие сельского поселения, повышение качества жизни и  благосостояния граждан поселения, национальной безопасности, динамического развития экономики, создание надежной налоговой базы, позволяющей реализовать необходимые социальные программы.</w:t>
      </w:r>
      <w:r w:rsidRPr="00BF73B6">
        <w:rPr>
          <w:rFonts w:ascii="Times New Roman" w:hAnsi="Times New Roman"/>
          <w:color w:val="000000"/>
          <w:sz w:val="28"/>
          <w:szCs w:val="28"/>
          <w:shd w:val="clear" w:color="auto" w:fill="FFFFFF"/>
        </w:rPr>
        <w:t xml:space="preserve"> Такая форма взаимодействия с общественностью, жителями, на мой взгляд, очень важна и эффективна. Это возможность сверить вектор социально-экономического развития, довести до населения стратегию </w:t>
      </w:r>
      <w:r w:rsidRPr="00BF73B6">
        <w:rPr>
          <w:rFonts w:ascii="Times New Roman" w:hAnsi="Times New Roman"/>
          <w:sz w:val="28"/>
          <w:szCs w:val="28"/>
        </w:rPr>
        <w:t>жизнедеятельности поселения на текущий год. Сегодняшний уровень социально-экономического развития поселения – это итог совместной деятельности, основная цель которой  неизменна – повышение качества жизни населения.</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Социально – экономическое развитие поселения характеризуется следующими показателями: </w:t>
      </w:r>
    </w:p>
    <w:p w:rsidR="002006CD" w:rsidRPr="00BF73B6" w:rsidRDefault="002006CD" w:rsidP="00BF73B6">
      <w:pPr>
        <w:shd w:val="clear" w:color="auto" w:fill="FFFFFF"/>
        <w:spacing w:line="240" w:lineRule="atLeast"/>
        <w:rPr>
          <w:rFonts w:ascii="Times New Roman" w:hAnsi="Times New Roman"/>
          <w:color w:val="000000"/>
          <w:sz w:val="28"/>
          <w:szCs w:val="28"/>
        </w:rPr>
      </w:pPr>
      <w:r w:rsidRPr="00BF73B6">
        <w:rPr>
          <w:rFonts w:ascii="Times New Roman" w:hAnsi="Times New Roman"/>
          <w:color w:val="000000"/>
          <w:sz w:val="28"/>
          <w:szCs w:val="28"/>
        </w:rPr>
        <w:t>Это, прежде всего:</w:t>
      </w:r>
    </w:p>
    <w:p w:rsidR="002006CD" w:rsidRPr="00BF73B6" w:rsidRDefault="002006CD" w:rsidP="00BF73B6">
      <w:pPr>
        <w:shd w:val="clear" w:color="auto" w:fill="FFFFFF"/>
        <w:spacing w:line="240" w:lineRule="atLeast"/>
        <w:rPr>
          <w:rFonts w:ascii="Times New Roman" w:hAnsi="Times New Roman"/>
          <w:color w:val="000000"/>
          <w:sz w:val="28"/>
          <w:szCs w:val="28"/>
        </w:rPr>
      </w:pPr>
      <w:r w:rsidRPr="00BF73B6">
        <w:rPr>
          <w:rFonts w:ascii="Times New Roman" w:hAnsi="Times New Roman"/>
          <w:color w:val="000000"/>
          <w:sz w:val="28"/>
          <w:szCs w:val="28"/>
        </w:rPr>
        <w:t xml:space="preserve">       •  исполнение бюджета поселения;</w:t>
      </w:r>
    </w:p>
    <w:p w:rsidR="002006CD" w:rsidRPr="00BF73B6" w:rsidRDefault="002006CD" w:rsidP="00BF73B6">
      <w:pPr>
        <w:shd w:val="clear" w:color="auto" w:fill="FFFFFF"/>
        <w:spacing w:line="240" w:lineRule="atLeast"/>
        <w:rPr>
          <w:rFonts w:ascii="Times New Roman" w:hAnsi="Times New Roman"/>
          <w:color w:val="000000"/>
          <w:sz w:val="28"/>
          <w:szCs w:val="28"/>
        </w:rPr>
      </w:pPr>
      <w:r w:rsidRPr="00BF73B6">
        <w:rPr>
          <w:rFonts w:ascii="Times New Roman" w:hAnsi="Times New Roman"/>
          <w:color w:val="000000"/>
          <w:sz w:val="28"/>
          <w:szCs w:val="28"/>
        </w:rPr>
        <w:t xml:space="preserve">       • обеспечение бесперебойной работы бюджетных учреждений поселения;</w:t>
      </w:r>
    </w:p>
    <w:p w:rsidR="002006CD" w:rsidRPr="00BF73B6" w:rsidRDefault="002006CD" w:rsidP="00BF73B6">
      <w:pPr>
        <w:shd w:val="clear" w:color="auto" w:fill="FFFFFF"/>
        <w:spacing w:line="240" w:lineRule="atLeast"/>
        <w:rPr>
          <w:rFonts w:ascii="Times New Roman" w:hAnsi="Times New Roman"/>
          <w:color w:val="000000"/>
          <w:sz w:val="28"/>
          <w:szCs w:val="28"/>
        </w:rPr>
      </w:pPr>
      <w:r w:rsidRPr="00BF73B6">
        <w:rPr>
          <w:rFonts w:ascii="Times New Roman" w:hAnsi="Times New Roman"/>
          <w:color w:val="000000"/>
          <w:sz w:val="28"/>
          <w:szCs w:val="28"/>
        </w:rPr>
        <w:t xml:space="preserve">       • благоустройство территорий населенных пунктов, развитие инфраструктуры, обеспечение жизнедеятельности поселения;</w:t>
      </w:r>
    </w:p>
    <w:p w:rsidR="002006CD" w:rsidRPr="00BF73B6" w:rsidRDefault="002006CD" w:rsidP="00BF73B6">
      <w:pPr>
        <w:shd w:val="clear" w:color="auto" w:fill="FFFFFF"/>
        <w:spacing w:line="240" w:lineRule="atLeast"/>
        <w:rPr>
          <w:rFonts w:ascii="Times New Roman" w:hAnsi="Times New Roman"/>
          <w:color w:val="000000"/>
          <w:sz w:val="28"/>
          <w:szCs w:val="28"/>
        </w:rPr>
      </w:pPr>
      <w:r w:rsidRPr="00BF73B6">
        <w:rPr>
          <w:rFonts w:ascii="Times New Roman" w:hAnsi="Times New Roman"/>
          <w:color w:val="000000"/>
          <w:sz w:val="28"/>
          <w:szCs w:val="28"/>
        </w:rPr>
        <w:t xml:space="preserve">       • взаимодействие с предприятиями и организациями всех форм собственности с целью укрепления и развития экономики поселения.</w:t>
      </w:r>
    </w:p>
    <w:p w:rsidR="002006CD" w:rsidRPr="00BF73B6" w:rsidRDefault="002006CD" w:rsidP="00BF73B6">
      <w:pPr>
        <w:shd w:val="clear" w:color="auto" w:fill="FFFFFF"/>
        <w:spacing w:line="240" w:lineRule="atLeast"/>
        <w:rPr>
          <w:rFonts w:ascii="Times New Roman" w:hAnsi="Times New Roman"/>
          <w:color w:val="000000"/>
          <w:sz w:val="28"/>
          <w:szCs w:val="28"/>
        </w:rPr>
      </w:pPr>
      <w:r w:rsidRPr="00BF73B6">
        <w:rPr>
          <w:rFonts w:ascii="Times New Roman" w:hAnsi="Times New Roman"/>
          <w:color w:val="000000"/>
          <w:sz w:val="28"/>
          <w:szCs w:val="28"/>
        </w:rPr>
        <w:t xml:space="preserve">       • </w:t>
      </w:r>
      <w:r w:rsidRPr="00BF73B6">
        <w:rPr>
          <w:rFonts w:ascii="Times New Roman" w:hAnsi="Times New Roman"/>
          <w:sz w:val="28"/>
          <w:szCs w:val="28"/>
          <w:shd w:val="clear" w:color="auto" w:fill="FFFFFF"/>
        </w:rPr>
        <w:t>работа по предупреждению и ликвидации последствий чрезвычайных ситуаций, обеспечение первичных мер пожарной безопасности и многое другое.</w:t>
      </w:r>
    </w:p>
    <w:p w:rsidR="002006CD" w:rsidRPr="00BF73B6" w:rsidRDefault="002006CD" w:rsidP="00BF73B6">
      <w:pPr>
        <w:pStyle w:val="NormalWeb"/>
        <w:shd w:val="clear" w:color="auto" w:fill="FFFFFF"/>
        <w:spacing w:before="0" w:beforeAutospacing="0" w:after="0" w:afterAutospacing="0" w:line="240" w:lineRule="atLeast"/>
        <w:ind w:firstLine="708"/>
        <w:jc w:val="both"/>
        <w:rPr>
          <w:color w:val="000000"/>
          <w:sz w:val="28"/>
          <w:szCs w:val="28"/>
        </w:rPr>
      </w:pPr>
      <w:r w:rsidRPr="00BF73B6">
        <w:rPr>
          <w:color w:val="000000"/>
          <w:sz w:val="28"/>
          <w:szCs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 нужная информация размещается в районной газете «Красная заря».</w:t>
      </w:r>
    </w:p>
    <w:p w:rsidR="002006CD" w:rsidRPr="00BF73B6" w:rsidRDefault="002006CD" w:rsidP="00BF73B6">
      <w:pPr>
        <w:pStyle w:val="NormalWeb"/>
        <w:shd w:val="clear" w:color="auto" w:fill="FFFFFF"/>
        <w:spacing w:before="0" w:beforeAutospacing="0" w:after="0" w:afterAutospacing="0" w:line="240" w:lineRule="atLeast"/>
        <w:ind w:firstLine="708"/>
        <w:rPr>
          <w:color w:val="000000"/>
          <w:sz w:val="28"/>
          <w:szCs w:val="28"/>
        </w:rPr>
      </w:pPr>
    </w:p>
    <w:p w:rsidR="002006CD" w:rsidRPr="00BF73B6" w:rsidRDefault="002006CD" w:rsidP="00BF73B6">
      <w:pPr>
        <w:pStyle w:val="NormalWeb"/>
        <w:shd w:val="clear" w:color="auto" w:fill="FFFFFF"/>
        <w:spacing w:before="0" w:beforeAutospacing="0" w:after="0" w:afterAutospacing="0" w:line="240" w:lineRule="atLeast"/>
        <w:ind w:firstLine="708"/>
        <w:rPr>
          <w:color w:val="000000"/>
          <w:sz w:val="28"/>
          <w:szCs w:val="28"/>
        </w:rPr>
      </w:pPr>
    </w:p>
    <w:p w:rsidR="002006CD" w:rsidRPr="00BF73B6" w:rsidRDefault="002006CD" w:rsidP="00BF73B6">
      <w:pPr>
        <w:pStyle w:val="NormalWeb"/>
        <w:shd w:val="clear" w:color="auto" w:fill="FFFFFF"/>
        <w:spacing w:before="0" w:beforeAutospacing="0" w:after="0" w:afterAutospacing="0" w:line="240" w:lineRule="atLeast"/>
        <w:jc w:val="center"/>
        <w:rPr>
          <w:i/>
          <w:sz w:val="28"/>
          <w:szCs w:val="28"/>
          <w:u w:val="single"/>
        </w:rPr>
      </w:pPr>
      <w:r w:rsidRPr="00BF73B6">
        <w:rPr>
          <w:rStyle w:val="Strong"/>
          <w:i/>
          <w:sz w:val="28"/>
          <w:szCs w:val="28"/>
          <w:u w:val="single"/>
        </w:rPr>
        <w:t>Социально-экономическое развитие Россошенского сельского поселения за 2017 год</w:t>
      </w:r>
    </w:p>
    <w:p w:rsidR="002006CD" w:rsidRPr="00BF73B6" w:rsidRDefault="002006CD" w:rsidP="00BF73B6">
      <w:pPr>
        <w:pStyle w:val="a"/>
        <w:spacing w:line="240" w:lineRule="atLeast"/>
        <w:ind w:firstLine="644"/>
        <w:jc w:val="both"/>
        <w:rPr>
          <w:sz w:val="28"/>
          <w:szCs w:val="28"/>
        </w:rPr>
      </w:pPr>
      <w:r w:rsidRPr="00BF73B6">
        <w:rPr>
          <w:sz w:val="28"/>
          <w:szCs w:val="28"/>
        </w:rPr>
        <w:t>Общая площадь поселения составляет 174,4 кв.км., в том числе: площадь земель населенных пунктов 13,23 кв.км., занятые землями лесного фонда 5,07 кв.км., занятых сельхозугодиями 156,1 кв.км. В состав поселения входит 13 населенных пунктов.</w:t>
      </w:r>
    </w:p>
    <w:p w:rsidR="002006CD" w:rsidRPr="00BF73B6" w:rsidRDefault="002006CD" w:rsidP="00BF73B6">
      <w:pPr>
        <w:spacing w:line="240" w:lineRule="atLeast"/>
        <w:rPr>
          <w:rFonts w:ascii="Times New Roman" w:hAnsi="Times New Roman"/>
          <w:sz w:val="28"/>
          <w:szCs w:val="28"/>
          <w:highlight w:val="yellow"/>
        </w:rPr>
      </w:pPr>
      <w:r w:rsidRPr="00BF73B6">
        <w:rPr>
          <w:rFonts w:ascii="Times New Roman" w:hAnsi="Times New Roman"/>
          <w:color w:val="000000"/>
          <w:sz w:val="28"/>
          <w:szCs w:val="28"/>
          <w:bdr w:val="none" w:sz="0" w:space="0" w:color="auto" w:frame="1"/>
        </w:rPr>
        <w:t xml:space="preserve">        Численность постоянно зарегистрированных граждан по Россошенскому сельскому поселению на 01.01.2017 года составляет 2061 человек, из них:</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 дети – 355 человек,</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 трудоспособное население – 1075 человек,</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 пенсионеры и инвалиды – 631.</w:t>
      </w:r>
    </w:p>
    <w:p w:rsidR="002006CD" w:rsidRPr="00BF73B6" w:rsidRDefault="002006CD" w:rsidP="00BF73B6">
      <w:pPr>
        <w:spacing w:line="240" w:lineRule="atLeast"/>
        <w:rPr>
          <w:rFonts w:ascii="Times New Roman" w:hAnsi="Times New Roman"/>
          <w:color w:val="000000"/>
          <w:sz w:val="28"/>
          <w:szCs w:val="28"/>
          <w:bdr w:val="none" w:sz="0" w:space="0" w:color="auto" w:frame="1"/>
        </w:rPr>
      </w:pPr>
      <w:r w:rsidRPr="00BF73B6">
        <w:rPr>
          <w:rFonts w:ascii="Times New Roman" w:hAnsi="Times New Roman"/>
          <w:sz w:val="28"/>
          <w:szCs w:val="28"/>
          <w:shd w:val="clear" w:color="auto" w:fill="FFFFFF"/>
        </w:rPr>
        <w:t xml:space="preserve">     Экономико образующие предприятия на территории Россошенского сельского поселения: </w:t>
      </w:r>
      <w:r w:rsidRPr="00BF73B6">
        <w:rPr>
          <w:rFonts w:ascii="Times New Roman" w:hAnsi="Times New Roman"/>
          <w:color w:val="000000"/>
          <w:sz w:val="28"/>
          <w:szCs w:val="28"/>
          <w:bdr w:val="none" w:sz="0" w:space="0" w:color="auto" w:frame="1"/>
        </w:rPr>
        <w:t>На территории поселения заняты: промышленностью «ВСО Стройиндустрия», «Строймеханизация», «Стройпрофиль», ООО «Флагман»; растениеводством 15 индивидуальных предпринимателей и обособленное структурное подразделение «Скарлет»; животноводством (460 головы) 3 индивидуальных предпринимателя. На территории поселения ведется 603личных подсобных хозяйств, в которых содержаться 120 головы КРС, в том числе 44 коровы, свиней 246 головы, овец 355 головы, козы 145 головы, лошадей 39 голов.</w:t>
      </w:r>
    </w:p>
    <w:p w:rsidR="002006CD" w:rsidRPr="00BF73B6" w:rsidRDefault="002006CD" w:rsidP="00BF73B6">
      <w:pPr>
        <w:pStyle w:val="NormalWeb"/>
        <w:shd w:val="clear" w:color="auto" w:fill="FFFFFF"/>
        <w:spacing w:before="0" w:beforeAutospacing="0" w:after="0" w:afterAutospacing="0" w:line="240" w:lineRule="atLeast"/>
        <w:jc w:val="center"/>
        <w:rPr>
          <w:rStyle w:val="Strong"/>
          <w:i/>
          <w:color w:val="000000"/>
          <w:sz w:val="28"/>
          <w:szCs w:val="28"/>
          <w:u w:val="single"/>
        </w:rPr>
      </w:pPr>
    </w:p>
    <w:p w:rsidR="002006CD" w:rsidRPr="00BF73B6" w:rsidRDefault="002006CD" w:rsidP="00BF73B6">
      <w:pPr>
        <w:pStyle w:val="NormalWeb"/>
        <w:shd w:val="clear" w:color="auto" w:fill="FFFFFF"/>
        <w:spacing w:before="0" w:beforeAutospacing="0" w:after="0" w:afterAutospacing="0" w:line="240" w:lineRule="atLeast"/>
        <w:jc w:val="center"/>
        <w:rPr>
          <w:i/>
          <w:color w:val="000000"/>
          <w:sz w:val="28"/>
          <w:szCs w:val="28"/>
          <w:u w:val="single"/>
        </w:rPr>
      </w:pPr>
      <w:r w:rsidRPr="00BF73B6">
        <w:rPr>
          <w:rStyle w:val="Strong"/>
          <w:i/>
          <w:color w:val="000000"/>
          <w:sz w:val="28"/>
          <w:szCs w:val="28"/>
          <w:u w:val="single"/>
        </w:rPr>
        <w:t>Деятельность Администрации  Россошенского сельского поселения</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За 2017 год гражданам  выдано 920 справок.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субсидий, льгот, детских пособий. Количество адресных справок и выписок на земельные участки, необходимых для проведения работ по межеванию и оформлению государственной регистрации права и Управлению Федеральной службы государственной регистрации, кадастра и картографии по Орловской области – 337.</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 xml:space="preserve"> По запросам  правоохранительных органов, судебных приставов и других заинтересованных ведомств – 121, выдано 97 бытовых характеристик с места жительства по месту требования.</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 xml:space="preserve">Успешно развивается взаимодействие с многофункциональным центром предоставления государственных и муниципальных услуг населению  (МФЦ), за 2017г. выдано -462 справок. </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 xml:space="preserve"> Сейчас, каждый гражданин может зарегистрироваться на портале государственных услуг в сети «Интернет», и получать государственные услуги, не выходя из дома. Через сервис «Госуслуги» зарегистрировано 28 граждан  сельского поселения. </w:t>
      </w: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sz w:val="28"/>
          <w:szCs w:val="28"/>
        </w:rPr>
        <w:t>За 2017 год проведено 17</w:t>
      </w:r>
      <w:r w:rsidRPr="00BF73B6">
        <w:rPr>
          <w:rFonts w:ascii="Times New Roman" w:hAnsi="Times New Roman"/>
          <w:color w:val="000000"/>
          <w:sz w:val="28"/>
          <w:szCs w:val="28"/>
          <w:bdr w:val="none" w:sz="0" w:space="0" w:color="auto" w:frame="1"/>
        </w:rPr>
        <w:t xml:space="preserve"> сходов граждан в населенных пунктах сельского поселения по самым различным вопросам: касающихся оформления земельных участков, правил пожарной безопасности, по противодействию мошеннических действий, о противодействии незаконному обороту наркотических средств, профилактики терроризма, экстремизма, тех.обслуживания газовых приборов. В проведении сходов граждан содействуют: Россошенский сельский Совет народных депутатов, сотрудники районной  администрации, сотрудники пункта полиции Краснозоренского района, начальник газовой службы.</w:t>
      </w:r>
    </w:p>
    <w:p w:rsidR="002006CD" w:rsidRPr="00BF73B6" w:rsidRDefault="002006CD" w:rsidP="00BF73B6">
      <w:pPr>
        <w:spacing w:line="240" w:lineRule="atLeast"/>
        <w:rPr>
          <w:rFonts w:ascii="Times New Roman" w:hAnsi="Times New Roman"/>
          <w:color w:val="000000"/>
          <w:sz w:val="28"/>
          <w:szCs w:val="28"/>
          <w:bdr w:val="none" w:sz="0" w:space="0" w:color="auto" w:frame="1"/>
        </w:rPr>
      </w:pPr>
      <w:r w:rsidRPr="00BF73B6">
        <w:rPr>
          <w:rFonts w:ascii="Times New Roman" w:hAnsi="Times New Roman"/>
          <w:color w:val="000000"/>
          <w:sz w:val="28"/>
          <w:szCs w:val="28"/>
          <w:bdr w:val="none" w:sz="0" w:space="0" w:color="auto" w:frame="1"/>
        </w:rPr>
        <w:t>Сотрудниками администрации регулярно проводились подворные обходы,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 247, исходящих – 216).</w:t>
      </w:r>
    </w:p>
    <w:p w:rsidR="002006CD" w:rsidRPr="00BF73B6" w:rsidRDefault="002006CD" w:rsidP="00BF73B6">
      <w:pPr>
        <w:spacing w:line="240" w:lineRule="atLeast"/>
        <w:rPr>
          <w:rFonts w:ascii="Times New Roman" w:hAnsi="Times New Roman"/>
          <w:color w:val="000000"/>
          <w:sz w:val="28"/>
          <w:szCs w:val="28"/>
          <w:bdr w:val="none" w:sz="0" w:space="0" w:color="auto" w:frame="1"/>
        </w:rPr>
      </w:pPr>
      <w:r w:rsidRPr="00BF73B6">
        <w:rPr>
          <w:rFonts w:ascii="Times New Roman" w:hAnsi="Times New Roman"/>
          <w:color w:val="000000"/>
          <w:sz w:val="28"/>
          <w:szCs w:val="28"/>
          <w:bdr w:val="none" w:sz="0" w:space="0" w:color="auto" w:frame="1"/>
        </w:rPr>
        <w:t xml:space="preserve"> Совместно с отделом опеки и попечительства, Комиссией по делам несовершеннолетних и защите их прав Краснозоренского района, инспектором ПДН ОД УУП и ПДН ПП «Краснозоренский» проводится работа с неблагополучными семьями и трудными подростками, оказывается всесторонняя помощь  семьям, попавшим в трудную жизненную ситуацию.</w:t>
      </w: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color w:val="000000"/>
          <w:sz w:val="28"/>
          <w:szCs w:val="28"/>
          <w:bdr w:val="none" w:sz="0" w:space="0" w:color="auto" w:frame="1"/>
        </w:rPr>
        <w:t>В соответствии с п. 3 ч. 1 ст. 14.1 Федерального закона «Об общих принципах организации местного самоуправления в Российской Федерации» от 06 октября</w:t>
      </w:r>
      <w:r w:rsidRPr="00BF73B6">
        <w:rPr>
          <w:rFonts w:ascii="Times New Roman" w:hAnsi="Times New Roman"/>
          <w:color w:val="000000"/>
          <w:sz w:val="28"/>
          <w:szCs w:val="28"/>
        </w:rPr>
        <w:t> </w:t>
      </w:r>
      <w:r w:rsidRPr="00BF73B6">
        <w:rPr>
          <w:rFonts w:ascii="Times New Roman" w:hAnsi="Times New Roman"/>
          <w:color w:val="000000"/>
          <w:sz w:val="28"/>
          <w:szCs w:val="28"/>
          <w:bdr w:val="none" w:sz="0" w:space="0" w:color="auto" w:frame="1"/>
        </w:rPr>
        <w:t>2003 г</w:t>
      </w:r>
      <w:r w:rsidRPr="00BF73B6">
        <w:rPr>
          <w:rFonts w:ascii="Times New Roman" w:hAnsi="Times New Roman"/>
          <w:color w:val="000000"/>
          <w:sz w:val="28"/>
          <w:szCs w:val="28"/>
        </w:rPr>
        <w:t> </w:t>
      </w:r>
      <w:r w:rsidRPr="00BF73B6">
        <w:rPr>
          <w:rFonts w:ascii="Times New Roman" w:hAnsi="Times New Roman"/>
          <w:color w:val="000000"/>
          <w:sz w:val="28"/>
          <w:szCs w:val="28"/>
          <w:bdr w:val="none" w:sz="0" w:space="0" w:color="auto" w:frame="1"/>
        </w:rPr>
        <w:t>№131-ФЗ,  администрацией сельского поселения  ведется работа по совершению нотариальных действий. За отчетный период  было совершено 103 нотариальных действия.</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За истекший период 2017 г. в администрацию Россошенского сельского поселения поступило 31 обращений  граждан: </w:t>
      </w:r>
      <w:r w:rsidRPr="00BF73B6">
        <w:rPr>
          <w:rFonts w:ascii="Times New Roman" w:hAnsi="Times New Roman"/>
          <w:sz w:val="28"/>
          <w:szCs w:val="28"/>
          <w:u w:val="single"/>
        </w:rPr>
        <w:t>11</w:t>
      </w:r>
      <w:r w:rsidRPr="00BF73B6">
        <w:rPr>
          <w:rFonts w:ascii="Times New Roman" w:hAnsi="Times New Roman"/>
          <w:sz w:val="28"/>
          <w:szCs w:val="28"/>
        </w:rPr>
        <w:t xml:space="preserve"> устных обращений, </w:t>
      </w:r>
      <w:r w:rsidRPr="00BF73B6">
        <w:rPr>
          <w:rFonts w:ascii="Times New Roman" w:hAnsi="Times New Roman"/>
          <w:sz w:val="28"/>
          <w:szCs w:val="28"/>
          <w:u w:val="single"/>
        </w:rPr>
        <w:t xml:space="preserve">20 </w:t>
      </w:r>
      <w:r w:rsidRPr="00BF73B6">
        <w:rPr>
          <w:rFonts w:ascii="Times New Roman" w:hAnsi="Times New Roman"/>
          <w:sz w:val="28"/>
          <w:szCs w:val="28"/>
        </w:rPr>
        <w:t>письменных обращений,  в основном были связаны с  нарушением правил выпаса скота, нарушение правил содержания домашних животных,   уличное освещение, помощь в распечатывании налоговых квитанций.  По вышеуказанным вопросам даны подробные разъяснения, сделаны запросы в различные инстанции.</w:t>
      </w:r>
    </w:p>
    <w:p w:rsidR="002006CD" w:rsidRPr="00BF73B6" w:rsidRDefault="002006CD" w:rsidP="00BF73B6">
      <w:pPr>
        <w:spacing w:line="240" w:lineRule="atLeast"/>
        <w:rPr>
          <w:rFonts w:ascii="Times New Roman" w:hAnsi="Times New Roman"/>
          <w:color w:val="000000"/>
          <w:sz w:val="28"/>
          <w:szCs w:val="28"/>
          <w:bdr w:val="none" w:sz="0" w:space="0" w:color="auto" w:frame="1"/>
        </w:rPr>
      </w:pPr>
      <w:r w:rsidRPr="00BF73B6">
        <w:rPr>
          <w:rFonts w:ascii="Times New Roman" w:hAnsi="Times New Roman"/>
          <w:color w:val="000000"/>
          <w:sz w:val="28"/>
          <w:szCs w:val="28"/>
          <w:bdr w:val="none" w:sz="0" w:space="0" w:color="auto" w:frame="1"/>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524 человека, в том числе офицеры-2, сержантов и солдат – 435, призывников -87.</w:t>
      </w:r>
    </w:p>
    <w:p w:rsidR="002006CD" w:rsidRPr="00BF73B6" w:rsidRDefault="002006CD" w:rsidP="00BF73B6">
      <w:pPr>
        <w:spacing w:line="240" w:lineRule="atLeast"/>
        <w:rPr>
          <w:rFonts w:ascii="Times New Roman" w:hAnsi="Times New Roman"/>
          <w:color w:val="000000"/>
          <w:sz w:val="28"/>
          <w:szCs w:val="28"/>
          <w:bdr w:val="none" w:sz="0" w:space="0" w:color="auto" w:frame="1"/>
        </w:rPr>
      </w:pPr>
    </w:p>
    <w:p w:rsidR="002006CD" w:rsidRPr="00BF73B6" w:rsidRDefault="002006CD" w:rsidP="00BF73B6">
      <w:pPr>
        <w:spacing w:line="240" w:lineRule="atLeast"/>
        <w:ind w:firstLine="708"/>
        <w:jc w:val="center"/>
        <w:rPr>
          <w:rFonts w:ascii="Times New Roman" w:hAnsi="Times New Roman"/>
          <w:b/>
          <w:i/>
          <w:sz w:val="28"/>
          <w:szCs w:val="28"/>
          <w:u w:val="single"/>
        </w:rPr>
      </w:pPr>
      <w:r w:rsidRPr="00BF73B6">
        <w:rPr>
          <w:rFonts w:ascii="Times New Roman" w:hAnsi="Times New Roman"/>
          <w:b/>
          <w:i/>
          <w:sz w:val="28"/>
          <w:szCs w:val="28"/>
          <w:u w:val="single"/>
        </w:rPr>
        <w:t>Нормативно-правовые акты</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 xml:space="preserve">За  2017 год Администрацией Россошенского сельского поселения было принято 36 - постановлений, 40 распоряжения по личному составу, 52 распоряжения по основной деятельности. Администрацией сельского  поселения обеспечивалась законотворческая деятельность Советом народных депутатов Россошенского сельского поселения. Сотрудниками администрации разрабатывались проекты нормативных и прочие документов, которые предлагались  Совету народных депутатов на утверждение. Проведено </w:t>
      </w:r>
      <w:r w:rsidRPr="00BF73B6">
        <w:rPr>
          <w:rFonts w:ascii="Times New Roman" w:hAnsi="Times New Roman"/>
          <w:color w:val="000000"/>
          <w:sz w:val="28"/>
          <w:szCs w:val="28"/>
        </w:rPr>
        <w:t>7</w:t>
      </w:r>
      <w:r w:rsidRPr="00BF73B6">
        <w:rPr>
          <w:rFonts w:ascii="Times New Roman" w:hAnsi="Times New Roman"/>
          <w:sz w:val="28"/>
          <w:szCs w:val="28"/>
        </w:rPr>
        <w:t xml:space="preserve"> заседаний Совета народных депутатов Россошенского сельского поселения, принято </w:t>
      </w:r>
      <w:r w:rsidRPr="00BF73B6">
        <w:rPr>
          <w:rFonts w:ascii="Times New Roman" w:hAnsi="Times New Roman"/>
          <w:color w:val="000000"/>
          <w:sz w:val="28"/>
          <w:szCs w:val="28"/>
        </w:rPr>
        <w:t>30</w:t>
      </w:r>
      <w:r w:rsidRPr="00BF73B6">
        <w:rPr>
          <w:rFonts w:ascii="Times New Roman" w:hAnsi="Times New Roman"/>
          <w:sz w:val="28"/>
          <w:szCs w:val="28"/>
        </w:rPr>
        <w:t xml:space="preserve"> решений. </w:t>
      </w:r>
    </w:p>
    <w:p w:rsidR="002006CD" w:rsidRPr="00BF73B6" w:rsidRDefault="002006CD" w:rsidP="00BF73B6">
      <w:pPr>
        <w:spacing w:line="240" w:lineRule="atLeast"/>
        <w:ind w:firstLine="708"/>
        <w:rPr>
          <w:rFonts w:ascii="Times New Roman" w:hAnsi="Times New Roman"/>
          <w:sz w:val="28"/>
          <w:szCs w:val="28"/>
        </w:rPr>
      </w:pPr>
    </w:p>
    <w:p w:rsidR="002006CD" w:rsidRPr="00BF73B6" w:rsidRDefault="002006CD" w:rsidP="00BF73B6">
      <w:pPr>
        <w:spacing w:line="240" w:lineRule="atLeast"/>
        <w:ind w:firstLine="708"/>
        <w:rPr>
          <w:rFonts w:ascii="Times New Roman" w:hAnsi="Times New Roman"/>
          <w:b/>
          <w:i/>
          <w:sz w:val="28"/>
          <w:szCs w:val="28"/>
          <w:u w:val="single"/>
        </w:rPr>
      </w:pPr>
      <w:r w:rsidRPr="00BF73B6">
        <w:rPr>
          <w:rFonts w:ascii="Times New Roman" w:hAnsi="Times New Roman"/>
          <w:sz w:val="28"/>
          <w:szCs w:val="28"/>
        </w:rPr>
        <w:t xml:space="preserve">  </w:t>
      </w:r>
      <w:r w:rsidRPr="00BF73B6">
        <w:rPr>
          <w:rFonts w:ascii="Times New Roman" w:hAnsi="Times New Roman"/>
          <w:b/>
          <w:sz w:val="28"/>
          <w:szCs w:val="28"/>
        </w:rPr>
        <w:t xml:space="preserve">                                 </w:t>
      </w:r>
      <w:r w:rsidRPr="00BF73B6">
        <w:rPr>
          <w:rFonts w:ascii="Times New Roman" w:hAnsi="Times New Roman"/>
          <w:b/>
          <w:i/>
          <w:sz w:val="28"/>
          <w:szCs w:val="28"/>
          <w:u w:val="single"/>
        </w:rPr>
        <w:t>Исполнение бюджета за 2017 год</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Бюджет утверждается решением Россошенского сельского Совета народных депутатов, после проведения публичных слушаний. Исполнение бюджета поселения осуществляется в течение года, каждый квартал информация об исполнении бюджета рассматривается на заседании Россошенского сельского Совета народных депутатов.</w:t>
      </w:r>
    </w:p>
    <w:p w:rsidR="002006CD" w:rsidRPr="00BF73B6" w:rsidRDefault="002006CD" w:rsidP="00BF73B6">
      <w:pPr>
        <w:spacing w:line="240" w:lineRule="atLeast"/>
        <w:ind w:firstLine="709"/>
        <w:rPr>
          <w:rFonts w:ascii="Times New Roman" w:hAnsi="Times New Roman"/>
          <w:color w:val="000000"/>
          <w:sz w:val="28"/>
          <w:szCs w:val="28"/>
        </w:rPr>
      </w:pPr>
      <w:r w:rsidRPr="00BF73B6">
        <w:rPr>
          <w:rFonts w:ascii="Times New Roman" w:hAnsi="Times New Roman"/>
          <w:b/>
          <w:bCs/>
          <w:color w:val="000000"/>
          <w:sz w:val="28"/>
          <w:szCs w:val="28"/>
          <w:bdr w:val="none" w:sz="0" w:space="0" w:color="auto" w:frame="1"/>
        </w:rPr>
        <w:t>Формирование бюджета</w:t>
      </w:r>
      <w:r w:rsidRPr="00BF73B6">
        <w:rPr>
          <w:rFonts w:ascii="Times New Roman" w:hAnsi="Times New Roman"/>
          <w:color w:val="000000"/>
          <w:sz w:val="28"/>
          <w:szCs w:val="28"/>
        </w:rPr>
        <w:t> </w:t>
      </w:r>
      <w:r w:rsidRPr="00BF73B6">
        <w:rPr>
          <w:rFonts w:ascii="Times New Roman" w:hAnsi="Times New Roman"/>
          <w:color w:val="000000"/>
          <w:sz w:val="28"/>
          <w:szCs w:val="28"/>
          <w:bdr w:val="none" w:sz="0" w:space="0" w:color="auto" w:frame="1"/>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
    <w:p w:rsidR="002006CD" w:rsidRPr="00BF73B6" w:rsidRDefault="002006CD" w:rsidP="00BF73B6">
      <w:pPr>
        <w:spacing w:line="240" w:lineRule="atLeast"/>
        <w:rPr>
          <w:rFonts w:ascii="Times New Roman" w:hAnsi="Times New Roman"/>
          <w:color w:val="000000"/>
          <w:sz w:val="28"/>
          <w:szCs w:val="28"/>
          <w:bdr w:val="none" w:sz="0" w:space="0" w:color="auto" w:frame="1"/>
        </w:rPr>
      </w:pPr>
      <w:r w:rsidRPr="00BF73B6">
        <w:rPr>
          <w:rFonts w:ascii="Times New Roman" w:hAnsi="Times New Roman"/>
          <w:color w:val="000000"/>
          <w:sz w:val="28"/>
          <w:szCs w:val="28"/>
          <w:bdr w:val="none" w:sz="0" w:space="0" w:color="auto" w:frame="1"/>
        </w:rPr>
        <w:t>За 2017 год в бюджет Россошенского сельского поселения  Краснозоренского района  поступило  4097406,71  рублей, в том числе  собственные доходы  2726797,82  рублей.   По итогам 2017 года</w:t>
      </w:r>
      <w:r w:rsidRPr="00BF73B6">
        <w:rPr>
          <w:rFonts w:ascii="Times New Roman" w:hAnsi="Times New Roman"/>
          <w:color w:val="000000"/>
          <w:sz w:val="28"/>
          <w:szCs w:val="28"/>
        </w:rPr>
        <w:t> </w:t>
      </w:r>
      <w:r w:rsidRPr="00BF73B6">
        <w:rPr>
          <w:rFonts w:ascii="Times New Roman" w:hAnsi="Times New Roman"/>
          <w:b/>
          <w:bCs/>
          <w:color w:val="000000"/>
          <w:sz w:val="28"/>
          <w:szCs w:val="28"/>
        </w:rPr>
        <w:t>расходы </w:t>
      </w:r>
      <w:r w:rsidRPr="00BF73B6">
        <w:rPr>
          <w:rFonts w:ascii="Times New Roman" w:hAnsi="Times New Roman"/>
          <w:color w:val="000000"/>
          <w:sz w:val="28"/>
          <w:szCs w:val="28"/>
          <w:bdr w:val="none" w:sz="0" w:space="0" w:color="auto" w:frame="1"/>
        </w:rPr>
        <w:t>бюджета Россошенского сельского поселения Краснозоренского района  составили 4077158,31 рублей</w:t>
      </w:r>
    </w:p>
    <w:p w:rsidR="002006CD" w:rsidRPr="00BF73B6" w:rsidRDefault="002006CD" w:rsidP="00BF73B6">
      <w:pPr>
        <w:spacing w:line="240" w:lineRule="atLeast"/>
        <w:rPr>
          <w:rFonts w:ascii="Times New Roman" w:hAnsi="Times New Roman"/>
          <w:b/>
          <w:bCs/>
          <w:color w:val="000000"/>
          <w:sz w:val="28"/>
          <w:szCs w:val="28"/>
          <w:bdr w:val="none" w:sz="0" w:space="0" w:color="auto" w:frame="1"/>
        </w:rPr>
      </w:pPr>
      <w:r w:rsidRPr="00BF73B6">
        <w:rPr>
          <w:rFonts w:ascii="Times New Roman" w:hAnsi="Times New Roman"/>
          <w:b/>
          <w:bCs/>
          <w:color w:val="000000"/>
          <w:sz w:val="28"/>
          <w:szCs w:val="28"/>
          <w:bdr w:val="none" w:sz="0" w:space="0" w:color="auto" w:frame="1"/>
        </w:rPr>
        <w:t xml:space="preserve">         Бюджетные средства распределились следующим образом:</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Руководствуясь п.6 ст. 52 ФЗ «Об общих принципах местного самоуправления РФ» от 06.10.2003 г №131-ФЗ и  п.6. ст.46 Устава Россошенского  сельского поселения Краснозоренского района Орловской области, предоставляем сведения об исполнении бюджета Россошенского  сельского поселения за 2017 год.</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Всего получено доходов в бюджет поселения – 4097,4 тыс. рублей</w:t>
      </w:r>
      <w:r w:rsidRPr="00BF73B6">
        <w:rPr>
          <w:rFonts w:ascii="Times New Roman" w:hAnsi="Times New Roman"/>
          <w:color w:val="FF0000"/>
          <w:sz w:val="28"/>
          <w:szCs w:val="28"/>
        </w:rPr>
        <w:t>.</w:t>
      </w: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color w:val="000000"/>
          <w:sz w:val="28"/>
          <w:szCs w:val="28"/>
        </w:rPr>
        <w:t>Поступления в разрезе источников сложились следующим образом:</w:t>
      </w: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color w:val="000000"/>
          <w:sz w:val="28"/>
          <w:szCs w:val="28"/>
        </w:rPr>
        <w:t>Налог на доходы физических лиц</w:t>
      </w:r>
      <w:r w:rsidRPr="00BF73B6">
        <w:rPr>
          <w:rFonts w:ascii="Times New Roman" w:hAnsi="Times New Roman"/>
          <w:color w:val="FF0000"/>
          <w:sz w:val="28"/>
          <w:szCs w:val="28"/>
        </w:rPr>
        <w:t xml:space="preserve"> </w:t>
      </w:r>
      <w:r w:rsidRPr="00BF73B6">
        <w:rPr>
          <w:rFonts w:ascii="Times New Roman" w:hAnsi="Times New Roman"/>
          <w:color w:val="000000"/>
          <w:sz w:val="28"/>
          <w:szCs w:val="28"/>
        </w:rPr>
        <w:t>-139,0 тыс. руб.,</w:t>
      </w: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color w:val="000000"/>
          <w:sz w:val="28"/>
          <w:szCs w:val="28"/>
        </w:rPr>
        <w:t>Единый сельскохозяйственный налог –</w:t>
      </w:r>
      <w:r w:rsidRPr="00BF73B6">
        <w:rPr>
          <w:rFonts w:ascii="Times New Roman" w:hAnsi="Times New Roman"/>
          <w:color w:val="FF0000"/>
          <w:sz w:val="28"/>
          <w:szCs w:val="28"/>
        </w:rPr>
        <w:t xml:space="preserve"> </w:t>
      </w:r>
      <w:r w:rsidRPr="00BF73B6">
        <w:rPr>
          <w:rFonts w:ascii="Times New Roman" w:hAnsi="Times New Roman"/>
          <w:color w:val="000000"/>
          <w:sz w:val="28"/>
          <w:szCs w:val="28"/>
        </w:rPr>
        <w:t>55,2 тыс. руб.,</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Налог на имущество физических лиц - 91,0 тыс. руб.,</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Земельный налог –2327,7 тыс. руб.,</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Государственная пошлина –</w:t>
      </w:r>
      <w:r w:rsidRPr="00BF73B6">
        <w:rPr>
          <w:rFonts w:ascii="Times New Roman" w:hAnsi="Times New Roman"/>
          <w:color w:val="FF0000"/>
          <w:sz w:val="28"/>
          <w:szCs w:val="28"/>
        </w:rPr>
        <w:t xml:space="preserve"> </w:t>
      </w:r>
      <w:r w:rsidRPr="00BF73B6">
        <w:rPr>
          <w:rFonts w:ascii="Times New Roman" w:hAnsi="Times New Roman"/>
          <w:color w:val="000000"/>
          <w:sz w:val="28"/>
          <w:szCs w:val="28"/>
        </w:rPr>
        <w:t>17,5 тыс. руб.,</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Доходы от продажи земельных участков-</w:t>
      </w:r>
      <w:r w:rsidRPr="00BF73B6">
        <w:rPr>
          <w:rFonts w:ascii="Times New Roman" w:hAnsi="Times New Roman"/>
          <w:color w:val="FF0000"/>
          <w:sz w:val="28"/>
          <w:szCs w:val="28"/>
        </w:rPr>
        <w:t xml:space="preserve"> </w:t>
      </w:r>
      <w:r w:rsidRPr="00BF73B6">
        <w:rPr>
          <w:rFonts w:ascii="Times New Roman" w:hAnsi="Times New Roman"/>
          <w:color w:val="000000"/>
          <w:sz w:val="28"/>
          <w:szCs w:val="28"/>
        </w:rPr>
        <w:t>83,4 тыс. руб.,</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Прочие поступления от денежных взысканий - 6,0 тыс. руб.,</w:t>
      </w: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color w:val="000000"/>
          <w:sz w:val="28"/>
          <w:szCs w:val="28"/>
        </w:rPr>
        <w:t>Субсидии, субвенции и иные трансферты - 1370,6 тыс.руб.,</w:t>
      </w:r>
    </w:p>
    <w:p w:rsidR="002006CD" w:rsidRPr="00BF73B6" w:rsidRDefault="002006CD" w:rsidP="00BF73B6">
      <w:pPr>
        <w:spacing w:line="240" w:lineRule="atLeast"/>
        <w:rPr>
          <w:rFonts w:ascii="Times New Roman" w:hAnsi="Times New Roman"/>
          <w:color w:val="FF0000"/>
          <w:sz w:val="28"/>
          <w:szCs w:val="28"/>
        </w:rPr>
      </w:pPr>
      <w:r w:rsidRPr="00BF73B6">
        <w:rPr>
          <w:rFonts w:ascii="Times New Roman" w:hAnsi="Times New Roman"/>
          <w:color w:val="000000"/>
          <w:sz w:val="28"/>
          <w:szCs w:val="28"/>
        </w:rPr>
        <w:t>Доходы от арендной платы -7,0 тыс.руб.</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Расходы по бюджетной классификации составили - 4077,2 тыс. руб.</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Расходование по раздела бюджетной классификации сложилась следующим образом: </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Общегосударственные вопросы –1962,9 тыс. руб., </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Национальная оборона –120,3 тыс. руб.,</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Национальная экономика – 456,9 тыс. руб., </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Жилищно-Коммунальное хозяйство - 398,3 тыс. руб.,</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Культура и Кинематография – 1138,8 тыс. руб.,</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Социальная политика – 0 тыс. руб.,</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Физическая культура и спорт – 0 тыс. руб.</w:t>
      </w:r>
    </w:p>
    <w:p w:rsidR="002006CD" w:rsidRPr="00BF73B6" w:rsidRDefault="002006CD" w:rsidP="00BF73B6">
      <w:pPr>
        <w:spacing w:line="240" w:lineRule="atLeast"/>
        <w:rPr>
          <w:rFonts w:ascii="Times New Roman" w:hAnsi="Times New Roman"/>
          <w:sz w:val="28"/>
          <w:szCs w:val="28"/>
        </w:rPr>
      </w:pPr>
    </w:p>
    <w:p w:rsidR="002006CD" w:rsidRPr="00BF73B6" w:rsidRDefault="002006CD" w:rsidP="00BF73B6">
      <w:pPr>
        <w:spacing w:line="240" w:lineRule="atLeast"/>
        <w:rPr>
          <w:rFonts w:ascii="Times New Roman" w:hAnsi="Times New Roman"/>
          <w:color w:val="000000"/>
          <w:sz w:val="28"/>
          <w:szCs w:val="28"/>
        </w:rPr>
      </w:pPr>
      <w:r w:rsidRPr="00BF73B6">
        <w:rPr>
          <w:rFonts w:ascii="Times New Roman" w:hAnsi="Times New Roman"/>
          <w:color w:val="000000"/>
          <w:sz w:val="28"/>
          <w:szCs w:val="28"/>
          <w:bdr w:val="none" w:sz="0" w:space="0" w:color="auto" w:frame="1"/>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совершенствование бюджетной системы, проводится постоянная работа по обеспечению полноты поступлений в бюджет поселения от налоговых перечислений: земельного налога, арендных платежей за земельные участки, государственная собственность на которые не разграничена и которые расположены в границах поселения. Проводится анализ и контроль  платежей.</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В настоящее время продолжается работа по выявлению налогоплательщиков, умерших, не проживающих на территории, адреса прописки, уточнение собственника земли и имущества, проводится разъяснительная работа с владельцами имущества по вопросу регистрации имущества.</w:t>
      </w:r>
    </w:p>
    <w:p w:rsidR="002006CD" w:rsidRPr="00BF73B6" w:rsidRDefault="002006CD" w:rsidP="00BF73B6">
      <w:pPr>
        <w:spacing w:line="240" w:lineRule="atLeast"/>
        <w:jc w:val="center"/>
        <w:rPr>
          <w:rFonts w:ascii="Times New Roman" w:hAnsi="Times New Roman"/>
          <w:sz w:val="28"/>
          <w:szCs w:val="28"/>
        </w:rPr>
      </w:pPr>
    </w:p>
    <w:p w:rsidR="002006CD" w:rsidRPr="00BF73B6" w:rsidRDefault="002006CD" w:rsidP="00BF73B6">
      <w:pPr>
        <w:pStyle w:val="NormalWeb"/>
        <w:shd w:val="clear" w:color="auto" w:fill="FFFFFF"/>
        <w:spacing w:before="0" w:beforeAutospacing="0" w:after="0" w:afterAutospacing="0" w:line="240" w:lineRule="atLeast"/>
        <w:jc w:val="center"/>
        <w:rPr>
          <w:i/>
          <w:sz w:val="28"/>
          <w:szCs w:val="28"/>
          <w:u w:val="single"/>
        </w:rPr>
      </w:pPr>
      <w:r w:rsidRPr="00BF73B6">
        <w:rPr>
          <w:rStyle w:val="Strong"/>
          <w:i/>
          <w:sz w:val="28"/>
          <w:szCs w:val="28"/>
          <w:u w:val="single"/>
        </w:rPr>
        <w:t>Молодежь и спорт</w:t>
      </w:r>
    </w:p>
    <w:p w:rsidR="002006CD" w:rsidRPr="00BF73B6" w:rsidRDefault="002006CD" w:rsidP="00BF73B6">
      <w:pPr>
        <w:pStyle w:val="NormalWeb"/>
        <w:shd w:val="clear" w:color="auto" w:fill="FFFFFF"/>
        <w:spacing w:before="0" w:beforeAutospacing="0" w:after="0" w:afterAutospacing="0" w:line="240" w:lineRule="atLeast"/>
        <w:ind w:firstLine="708"/>
        <w:jc w:val="both"/>
        <w:rPr>
          <w:sz w:val="28"/>
          <w:szCs w:val="28"/>
        </w:rPr>
      </w:pPr>
      <w:r w:rsidRPr="00BF73B6">
        <w:rPr>
          <w:sz w:val="28"/>
          <w:szCs w:val="28"/>
        </w:rPr>
        <w:t>Проблема занятости молодежи в нашем поселении стоит остро, Администрация  Россошенского сельского поселения принимает все усилия по поддержке молодежи, приглашаем молодежь на сезонные работы, субботники. За  2017 год   совместно с Центром занятости населения   Краснозоренского  района для создания дополнительных рабочих мест были привлечены 10 подростков, которые оказали значительную помощь в мероприятиях по благоустройству в летний период.   Мы так же организуем и проводим рабочие встречи с руководителями учреждений образования, культуры, спорта, по вопросам совместных культурно-массовых и спортивных мероприятий</w:t>
      </w:r>
      <w:r w:rsidRPr="00BF73B6">
        <w:rPr>
          <w:color w:val="FF0000"/>
          <w:sz w:val="28"/>
          <w:szCs w:val="28"/>
        </w:rPr>
        <w:t>.</w:t>
      </w:r>
      <w:r w:rsidRPr="00BF73B6">
        <w:rPr>
          <w:sz w:val="28"/>
          <w:szCs w:val="28"/>
        </w:rPr>
        <w:t xml:space="preserve">    Ежемесячно проводятся рейды в асоциальные семьи с целью изучения жизни детей из неблагоприятных семей, и своевременного проведения профилактических мероприятий по пресечению правонарушений. </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 xml:space="preserve">      С целью укрепления здоровья молодежи и  привлечения населения Россошенского сельского поселения к систематическим занятиям физической культурой и спортом, на постоянной основе проводятся различные соревнования, задачами которых является: популяризация физической культуры и спорта, увеличение количества занимающихся, пропаганда здорового образа жизни. Жители поселения активно принимают участие по различным видам спорта это бильярд, настольный теннис, хоккей, волейбол, футбол. В общекомандном зачете занимаем призовые места.</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 xml:space="preserve">   В дни празднования  победы в ВОВ  администрацией поселения, совместно с руководителями хозяйств были организованы встречи и поздравления  ветеранов и вдов участников ВОВ. Вручены поздравительные открытки и подарки.</w:t>
      </w:r>
    </w:p>
    <w:p w:rsidR="002006CD" w:rsidRPr="00BF73B6" w:rsidRDefault="002006CD" w:rsidP="00BF73B6">
      <w:pPr>
        <w:pStyle w:val="NormalWeb"/>
        <w:shd w:val="clear" w:color="auto" w:fill="FFFFFF"/>
        <w:spacing w:before="0" w:beforeAutospacing="0" w:after="0" w:afterAutospacing="0" w:line="240" w:lineRule="atLeast"/>
        <w:jc w:val="center"/>
        <w:rPr>
          <w:rStyle w:val="Strong"/>
          <w:i/>
          <w:sz w:val="28"/>
          <w:szCs w:val="28"/>
          <w:u w:val="single"/>
        </w:rPr>
      </w:pPr>
      <w:r w:rsidRPr="00BF73B6">
        <w:rPr>
          <w:rStyle w:val="Strong"/>
          <w:i/>
          <w:sz w:val="28"/>
          <w:szCs w:val="28"/>
          <w:u w:val="single"/>
        </w:rPr>
        <w:t>Образование</w:t>
      </w:r>
    </w:p>
    <w:p w:rsidR="002006CD" w:rsidRPr="00BF73B6" w:rsidRDefault="002006CD" w:rsidP="00BF73B6">
      <w:pPr>
        <w:spacing w:line="240" w:lineRule="atLeast"/>
        <w:ind w:firstLine="708"/>
        <w:rPr>
          <w:rFonts w:ascii="Times New Roman" w:hAnsi="Times New Roman"/>
          <w:sz w:val="28"/>
          <w:szCs w:val="28"/>
        </w:rPr>
      </w:pPr>
      <w:r w:rsidRPr="00BF73B6">
        <w:rPr>
          <w:rFonts w:ascii="Times New Roman" w:hAnsi="Times New Roman"/>
          <w:sz w:val="28"/>
          <w:szCs w:val="28"/>
        </w:rPr>
        <w:t>В МБОУ «Больше-Чернавская СОШ имени В.Г. Алдошина» обучается 45 человек, преподавательский состав 29 человек.</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Эффективностью воспитательного процесса в школе является организация внешкольной деятельности учащихся. Классные руководители широко используют приемы воспитания, служат примером и образцом отношения к своим обязанностям, культуре внутренней и внешней, умеют организовать свой труд и труд учащихся.  Принимают активное участие в благоустройстве территории нашего поселения.</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p>
    <w:p w:rsidR="002006CD" w:rsidRPr="00BF73B6" w:rsidRDefault="002006CD" w:rsidP="00BF73B6">
      <w:pPr>
        <w:pStyle w:val="NormalWeb"/>
        <w:shd w:val="clear" w:color="auto" w:fill="FFFFFF"/>
        <w:spacing w:before="0" w:beforeAutospacing="0" w:after="0" w:afterAutospacing="0" w:line="240" w:lineRule="atLeast"/>
        <w:jc w:val="center"/>
        <w:rPr>
          <w:rStyle w:val="Strong"/>
          <w:i/>
          <w:color w:val="FF0000"/>
          <w:sz w:val="28"/>
          <w:szCs w:val="28"/>
          <w:u w:val="single"/>
        </w:rPr>
      </w:pPr>
      <w:r w:rsidRPr="00BF73B6">
        <w:rPr>
          <w:rStyle w:val="Strong"/>
          <w:i/>
          <w:sz w:val="28"/>
          <w:szCs w:val="28"/>
          <w:u w:val="single"/>
        </w:rPr>
        <w:t>Дошкольное образование представлено</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r w:rsidRPr="00BF73B6">
        <w:rPr>
          <w:color w:val="000000"/>
          <w:sz w:val="28"/>
          <w:szCs w:val="28"/>
        </w:rPr>
        <w:t xml:space="preserve">     На территории нашего поселения находятся 3 дошкольных учреждения: Россошеский дет.сад №1; Россошенский дет.сад №2; Бегичевский дет.сад.</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r w:rsidRPr="00BF73B6">
        <w:rPr>
          <w:color w:val="000000"/>
          <w:sz w:val="28"/>
          <w:szCs w:val="28"/>
        </w:rPr>
        <w:t>Основная работа коллективов МБДОУ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  На данный момент дошкольные  учреждения  полностью укомплектованы сотрудниками, коллективы  дружные  и слаженные,  объединены едиными целями и задачами и имеют благоприятный психологический климат.</w:t>
      </w:r>
    </w:p>
    <w:p w:rsidR="002006CD" w:rsidRPr="00BF73B6" w:rsidRDefault="002006CD" w:rsidP="00BF73B6">
      <w:pPr>
        <w:pStyle w:val="NormalWeb"/>
        <w:shd w:val="clear" w:color="auto" w:fill="FFFFFF"/>
        <w:spacing w:before="0" w:beforeAutospacing="0" w:after="0" w:afterAutospacing="0" w:line="240" w:lineRule="atLeast"/>
        <w:jc w:val="both"/>
        <w:rPr>
          <w:rStyle w:val="Strong"/>
          <w:b w:val="0"/>
          <w:color w:val="000000"/>
          <w:sz w:val="28"/>
          <w:szCs w:val="28"/>
        </w:rPr>
      </w:pPr>
    </w:p>
    <w:p w:rsidR="002006CD" w:rsidRPr="00BF73B6" w:rsidRDefault="002006CD" w:rsidP="00BF73B6">
      <w:pPr>
        <w:pStyle w:val="NormalWeb"/>
        <w:shd w:val="clear" w:color="auto" w:fill="FFFFFF"/>
        <w:spacing w:before="0" w:beforeAutospacing="0" w:after="0" w:afterAutospacing="0" w:line="240" w:lineRule="atLeast"/>
        <w:jc w:val="center"/>
        <w:rPr>
          <w:rStyle w:val="Strong"/>
          <w:i/>
          <w:sz w:val="28"/>
          <w:szCs w:val="28"/>
          <w:u w:val="single"/>
        </w:rPr>
      </w:pPr>
      <w:r w:rsidRPr="00BF73B6">
        <w:rPr>
          <w:rStyle w:val="Strong"/>
          <w:i/>
          <w:sz w:val="28"/>
          <w:szCs w:val="28"/>
          <w:u w:val="single"/>
        </w:rPr>
        <w:t>Культура</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r w:rsidRPr="00BF73B6">
        <w:rPr>
          <w:color w:val="000000"/>
          <w:sz w:val="28"/>
          <w:szCs w:val="28"/>
        </w:rPr>
        <w:t> Большое внимание в организации отдыха населения уделялось культурно-развлекательным мероприятиям. На территории  Россошенского сельского поселения в качестве мест массового отдыха населения используются СДК Россошенский, Больше-Чернавский и Бегичевский  сельский клуб, обеспечивающие реализацию любого культурно-массового мероприятия в соответствии с запланированной программой.</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r w:rsidRPr="00BF73B6">
        <w:rPr>
          <w:color w:val="000000"/>
          <w:sz w:val="28"/>
          <w:szCs w:val="28"/>
        </w:rPr>
        <w:t>Традиционно проводятся праздничные мероприятия,  посвященные Дню деревень, Дню народного единства, Дню пожилого человека, Новогоднее мероприятие «Бал-маскарад», вечера отдыха, дискотеки.</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r w:rsidRPr="00BF73B6">
        <w:rPr>
          <w:color w:val="000000"/>
          <w:sz w:val="28"/>
          <w:szCs w:val="28"/>
        </w:rPr>
        <w:t>Цель мероприятий - вовлечение широких слоев населения в общественную жизнь.  </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r w:rsidRPr="00BF73B6">
        <w:rPr>
          <w:color w:val="000000"/>
          <w:sz w:val="28"/>
          <w:szCs w:val="28"/>
        </w:rPr>
        <w:t>Коллектив художественной самодеятельности   Россошенского СДК  активно участвует не только у себя в клубе, но и во всех мероприятиях проводимых в районе и даже за его пределами.</w:t>
      </w:r>
    </w:p>
    <w:p w:rsidR="002006CD" w:rsidRPr="00BF73B6" w:rsidRDefault="002006CD" w:rsidP="00BF73B6">
      <w:pPr>
        <w:pStyle w:val="NormalWeb"/>
        <w:shd w:val="clear" w:color="auto" w:fill="FFFFFF"/>
        <w:spacing w:before="0" w:beforeAutospacing="0" w:after="0" w:afterAutospacing="0" w:line="240" w:lineRule="atLeast"/>
        <w:jc w:val="both"/>
        <w:rPr>
          <w:color w:val="000000"/>
          <w:sz w:val="28"/>
          <w:szCs w:val="28"/>
        </w:rPr>
      </w:pPr>
    </w:p>
    <w:p w:rsidR="002006CD" w:rsidRPr="00BF73B6" w:rsidRDefault="002006CD" w:rsidP="00BF73B6">
      <w:pPr>
        <w:pStyle w:val="NormalWeb"/>
        <w:shd w:val="clear" w:color="auto" w:fill="FFFFFF"/>
        <w:spacing w:before="0" w:beforeAutospacing="0" w:after="0" w:afterAutospacing="0" w:line="240" w:lineRule="atLeast"/>
        <w:jc w:val="center"/>
        <w:rPr>
          <w:i/>
          <w:sz w:val="28"/>
          <w:szCs w:val="28"/>
          <w:u w:val="single"/>
        </w:rPr>
      </w:pPr>
      <w:r w:rsidRPr="00BF73B6">
        <w:rPr>
          <w:rStyle w:val="Strong"/>
          <w:i/>
          <w:sz w:val="28"/>
          <w:szCs w:val="28"/>
          <w:u w:val="single"/>
        </w:rPr>
        <w:t>Здравоохранение</w:t>
      </w:r>
    </w:p>
    <w:p w:rsidR="002006CD" w:rsidRPr="00BF73B6" w:rsidRDefault="002006CD" w:rsidP="00BF73B6">
      <w:pPr>
        <w:pStyle w:val="NormalWeb"/>
        <w:shd w:val="clear" w:color="auto" w:fill="FFFFFF"/>
        <w:spacing w:before="0" w:beforeAutospacing="0" w:after="0" w:afterAutospacing="0" w:line="240" w:lineRule="atLeast"/>
        <w:ind w:firstLine="708"/>
        <w:jc w:val="both"/>
        <w:rPr>
          <w:sz w:val="28"/>
          <w:szCs w:val="28"/>
        </w:rPr>
      </w:pPr>
      <w:r w:rsidRPr="00BF73B6">
        <w:rPr>
          <w:sz w:val="28"/>
          <w:szCs w:val="28"/>
        </w:rPr>
        <w:t xml:space="preserve">На территории сельского поселения в настоящее время работает 3 ФАП (обслуживание 3 населённых пунктов) которые оказывают мед. помощь: это  патронаж,  обращение за первой помощью,  оказание медицинских услуг. </w:t>
      </w:r>
    </w:p>
    <w:p w:rsidR="002006CD" w:rsidRPr="00BF73B6" w:rsidRDefault="002006CD" w:rsidP="00BF73B6">
      <w:pPr>
        <w:pStyle w:val="NormalWeb"/>
        <w:shd w:val="clear" w:color="auto" w:fill="FFFFFF"/>
        <w:spacing w:before="0" w:beforeAutospacing="0" w:after="0" w:afterAutospacing="0" w:line="240" w:lineRule="atLeast"/>
        <w:ind w:firstLine="708"/>
        <w:jc w:val="both"/>
        <w:rPr>
          <w:sz w:val="28"/>
          <w:szCs w:val="28"/>
        </w:rPr>
      </w:pPr>
    </w:p>
    <w:p w:rsidR="002006CD" w:rsidRPr="00BF73B6" w:rsidRDefault="002006CD" w:rsidP="00BF73B6">
      <w:pPr>
        <w:spacing w:line="240" w:lineRule="atLeast"/>
        <w:jc w:val="center"/>
        <w:rPr>
          <w:rFonts w:ascii="Times New Roman" w:hAnsi="Times New Roman"/>
          <w:b/>
          <w:i/>
          <w:sz w:val="28"/>
          <w:szCs w:val="28"/>
          <w:u w:val="single"/>
        </w:rPr>
      </w:pPr>
      <w:r w:rsidRPr="00BF73B6">
        <w:rPr>
          <w:rFonts w:ascii="Times New Roman" w:hAnsi="Times New Roman"/>
          <w:b/>
          <w:i/>
          <w:sz w:val="28"/>
          <w:szCs w:val="28"/>
          <w:u w:val="single"/>
        </w:rPr>
        <w:t>Благоустройство</w:t>
      </w:r>
    </w:p>
    <w:p w:rsidR="002006CD" w:rsidRPr="00BF73B6" w:rsidRDefault="002006CD" w:rsidP="00BF73B6">
      <w:pPr>
        <w:spacing w:line="240" w:lineRule="atLeast"/>
        <w:rPr>
          <w:rFonts w:ascii="Times New Roman" w:hAnsi="Times New Roman"/>
          <w:color w:val="000000"/>
          <w:sz w:val="28"/>
          <w:szCs w:val="28"/>
          <w:bdr w:val="none" w:sz="0" w:space="0" w:color="auto" w:frame="1"/>
        </w:rPr>
      </w:pPr>
      <w:r w:rsidRPr="00BF73B6">
        <w:rPr>
          <w:rFonts w:ascii="Times New Roman" w:hAnsi="Times New Roman"/>
          <w:sz w:val="28"/>
          <w:szCs w:val="28"/>
        </w:rPr>
        <w:t xml:space="preserve">В 2017 года большое внимание уделялось вопросам благоустройства территории поселения и оздоровлению экологической обстановки.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Проводилась работа по наведению порядка на всей территории поселения. Постоянно проводились субботники в которых принимали участие работники администрации, школы, культуры, детского садика, социальные работники, также помогали техникой многие сельскохозяйственные предприятия.  Подвоз песка, очистка территории от мусора, покос сорной растительности на гражданском кладбище в с. Россошное, с. Шатилово Проводили общественные работы по благоустройству территорий. </w:t>
      </w:r>
      <w:r w:rsidRPr="00BF73B6">
        <w:rPr>
          <w:rFonts w:ascii="Times New Roman" w:hAnsi="Times New Roman"/>
          <w:color w:val="000000"/>
          <w:sz w:val="28"/>
          <w:szCs w:val="28"/>
          <w:bdr w:val="none" w:sz="0" w:space="0" w:color="auto" w:frame="1"/>
        </w:rPr>
        <w:t xml:space="preserve">Производилась расчистка от снега в зимний период внутри поселковых дорог. Хотелось бы отметить в оперативности и качестве работы по данному направлению ИП Евстратова В.В., ИП Ложкина Д.И., ИП Адоньева Н.В., МУП «Комунальник», ВСО «Строймеханизация». Отсыпка внутри поселковых дорог щебнем. Асфальтирована дорога в п. Россошенский по ул. Новая (579 м.) и в с. Россошное по улице Луговая (760м.). В отчетном пери оде установлена детская игровая площадка в д. Бегичево. </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Постоянно проводился обкос обочин дорог и тротуаров, памятников, побелка деревьев,  вывоз мусора. Необходимо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и жители. </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На постоянной основе систематически проводится профилактическая работа по пожарной безопасности, как в населенных пунктах, так и в учреждениях (Разнесены предупреждения, памятки о пожарной безопасности в период особого противопожарного режима, подворовой обход, посещались семьи находящиеся в социально опасном положении). Для своевременного реагирования по тушению ландшафтных пожаров было проведено совещание  с главами КФХ и ИП по совместному тушению пожаров с привлечением имеющейся у каждого индивидуального предпринимателя сил и средств.</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w:t>
      </w:r>
    </w:p>
    <w:p w:rsidR="002006CD" w:rsidRPr="00BF73B6" w:rsidRDefault="002006CD" w:rsidP="00BF73B6">
      <w:pPr>
        <w:pStyle w:val="NormalWeb"/>
        <w:shd w:val="clear" w:color="auto" w:fill="FFFFFF"/>
        <w:spacing w:before="0" w:beforeAutospacing="0" w:after="0" w:afterAutospacing="0" w:line="240" w:lineRule="atLeast"/>
        <w:jc w:val="center"/>
        <w:rPr>
          <w:b/>
          <w:i/>
          <w:sz w:val="28"/>
          <w:szCs w:val="28"/>
          <w:u w:val="single"/>
        </w:rPr>
      </w:pPr>
      <w:r w:rsidRPr="00BF73B6">
        <w:rPr>
          <w:b/>
          <w:i/>
          <w:sz w:val="28"/>
          <w:szCs w:val="28"/>
          <w:u w:val="single"/>
        </w:rPr>
        <w:t>В планы на 2018 год входят:</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1. Необходимо провести работу по максимальному привлечению доходов в бюджет поселения.</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2. Продолжить работы по благоустройству, озеленению, уличному освещению и поддержанию порядка на территории поселения в целом, посадить липовую аллею и продолжить его благоустройство. Ликвидация несанкционированных свалок является приоритетом на 2018 год.</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3. Продолжить разъяснительную работу среди жителей поселения, и в первую очередь среди молодежи, по профилактике  алкоголизма и наркомании.</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4. Реализовать комплекс мер, направленных на обеспечение противопожарной безопасности населения.</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 xml:space="preserve">5. Увеличить количество жителей, занимающихся физической культурой и спортом, особенно подростков и молодежи. 2018 год объявлен годом детского спорта.  </w:t>
      </w:r>
    </w:p>
    <w:p w:rsidR="002006CD" w:rsidRPr="00BF73B6" w:rsidRDefault="002006CD" w:rsidP="00BF73B6">
      <w:pPr>
        <w:pStyle w:val="NormalWeb"/>
        <w:shd w:val="clear" w:color="auto" w:fill="FFFFFF"/>
        <w:spacing w:before="0" w:beforeAutospacing="0" w:after="0" w:afterAutospacing="0" w:line="240" w:lineRule="atLeast"/>
        <w:jc w:val="both"/>
        <w:rPr>
          <w:sz w:val="28"/>
          <w:szCs w:val="28"/>
        </w:rPr>
      </w:pPr>
      <w:r w:rsidRPr="00BF73B6">
        <w:rPr>
          <w:sz w:val="28"/>
          <w:szCs w:val="28"/>
        </w:rPr>
        <w:t>6. Продолжить работу по вовлечению молодежи в социально полезную деятельность.</w:t>
      </w:r>
    </w:p>
    <w:p w:rsidR="002006CD" w:rsidRPr="00BF73B6" w:rsidRDefault="002006CD" w:rsidP="00BF73B6">
      <w:pPr>
        <w:spacing w:line="240" w:lineRule="atLeast"/>
        <w:rPr>
          <w:rFonts w:ascii="Times New Roman" w:hAnsi="Times New Roman"/>
          <w:sz w:val="28"/>
          <w:szCs w:val="28"/>
          <w:shd w:val="clear" w:color="auto" w:fill="FAFAFA"/>
        </w:rPr>
      </w:pPr>
      <w:r w:rsidRPr="00BF73B6">
        <w:rPr>
          <w:rFonts w:ascii="Times New Roman" w:hAnsi="Times New Roman"/>
          <w:sz w:val="28"/>
          <w:szCs w:val="28"/>
          <w:shd w:val="clear" w:color="auto" w:fill="FAFAFA"/>
        </w:rPr>
        <w:t xml:space="preserve">        В заключение позвольте мне выразить благодарность Главе Краснозоренского района, Администрации Краснозоренского  района, нашему депутатскому корпусу, руководителям наших  КФХ, предприятий и учреждений, и всем жителям нашего поселения за работу и помощь в 2017 году. Я верю, что лишь наши совместные усилия, участие каждого из Вас позволят сделать наше поселение именно таким, каким мы все хотим его видеть. </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2006CD" w:rsidRPr="00BF73B6" w:rsidRDefault="002006CD" w:rsidP="00BF73B6">
      <w:pPr>
        <w:spacing w:line="240" w:lineRule="atLeast"/>
        <w:rPr>
          <w:rFonts w:ascii="Times New Roman" w:hAnsi="Times New Roman"/>
          <w:sz w:val="28"/>
          <w:szCs w:val="28"/>
        </w:rPr>
      </w:pPr>
      <w:r w:rsidRPr="00BF73B6">
        <w:rPr>
          <w:rFonts w:ascii="Times New Roman" w:hAnsi="Times New Roman"/>
          <w:sz w:val="28"/>
          <w:szCs w:val="28"/>
        </w:rPr>
        <w:t xml:space="preserve">       Желаю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p w:rsidR="002006CD" w:rsidRPr="00BF73B6" w:rsidRDefault="002006CD" w:rsidP="00BF73B6">
      <w:pPr>
        <w:spacing w:line="240" w:lineRule="atLeast"/>
        <w:rPr>
          <w:rFonts w:ascii="Times New Roman" w:hAnsi="Times New Roman"/>
          <w:sz w:val="28"/>
          <w:szCs w:val="28"/>
        </w:rPr>
      </w:pPr>
    </w:p>
    <w:p w:rsidR="002006CD" w:rsidRPr="00BF73B6" w:rsidRDefault="002006CD" w:rsidP="00BF73B6">
      <w:pPr>
        <w:spacing w:line="240" w:lineRule="atLeast"/>
        <w:ind w:firstLine="851"/>
        <w:rPr>
          <w:rFonts w:ascii="Times New Roman" w:hAnsi="Times New Roman"/>
          <w:sz w:val="28"/>
          <w:szCs w:val="28"/>
        </w:rPr>
      </w:pPr>
      <w:r w:rsidRPr="00BF73B6">
        <w:rPr>
          <w:rFonts w:ascii="Times New Roman" w:hAnsi="Times New Roman"/>
          <w:sz w:val="28"/>
          <w:szCs w:val="28"/>
          <w:shd w:val="clear" w:color="auto" w:fill="FAFAFA"/>
        </w:rPr>
        <w:t>Спасибо всем! Благодарю Вас за внимание</w:t>
      </w:r>
      <w:r w:rsidRPr="00BF73B6">
        <w:rPr>
          <w:rFonts w:ascii="Times New Roman" w:hAnsi="Times New Roman"/>
          <w:b/>
          <w:sz w:val="28"/>
          <w:szCs w:val="28"/>
          <w:shd w:val="clear" w:color="auto" w:fill="FAFAFA"/>
        </w:rPr>
        <w:t>.  </w:t>
      </w:r>
    </w:p>
    <w:p w:rsidR="002006CD" w:rsidRPr="00BF73B6" w:rsidRDefault="002006CD" w:rsidP="00BF73B6">
      <w:pPr>
        <w:spacing w:line="240" w:lineRule="atLeast"/>
        <w:rPr>
          <w:rFonts w:ascii="Times New Roman" w:hAnsi="Times New Roman"/>
          <w:sz w:val="28"/>
        </w:rPr>
      </w:pPr>
      <w:r w:rsidRPr="00BF73B6">
        <w:rPr>
          <w:rFonts w:ascii="Times New Roman" w:hAnsi="Times New Roman"/>
          <w:sz w:val="28"/>
          <w:szCs w:val="28"/>
        </w:rPr>
        <w:t xml:space="preserve">                                                                                                   </w:t>
      </w:r>
      <w:r w:rsidRPr="00BF73B6">
        <w:rPr>
          <w:rFonts w:ascii="Times New Roman" w:hAnsi="Times New Roman"/>
          <w:sz w:val="28"/>
        </w:rPr>
        <w:t xml:space="preserve">                       </w:t>
      </w:r>
    </w:p>
    <w:sectPr w:rsidR="002006CD" w:rsidRPr="00BF73B6" w:rsidSect="00B05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7E3"/>
    <w:multiLevelType w:val="hybridMultilevel"/>
    <w:tmpl w:val="A906FAB4"/>
    <w:lvl w:ilvl="0" w:tplc="B636E76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D40"/>
    <w:rsid w:val="00000014"/>
    <w:rsid w:val="00000386"/>
    <w:rsid w:val="000003F2"/>
    <w:rsid w:val="00000533"/>
    <w:rsid w:val="0000057B"/>
    <w:rsid w:val="000007ED"/>
    <w:rsid w:val="00000989"/>
    <w:rsid w:val="00000BB0"/>
    <w:rsid w:val="00000BF1"/>
    <w:rsid w:val="00000C13"/>
    <w:rsid w:val="00000C30"/>
    <w:rsid w:val="00000C5E"/>
    <w:rsid w:val="00000DDE"/>
    <w:rsid w:val="00000ED2"/>
    <w:rsid w:val="00000F7C"/>
    <w:rsid w:val="000010AA"/>
    <w:rsid w:val="00001535"/>
    <w:rsid w:val="000018FD"/>
    <w:rsid w:val="000027CC"/>
    <w:rsid w:val="00002873"/>
    <w:rsid w:val="00002925"/>
    <w:rsid w:val="0000299A"/>
    <w:rsid w:val="000029B2"/>
    <w:rsid w:val="00002A9D"/>
    <w:rsid w:val="00002F49"/>
    <w:rsid w:val="00002FA6"/>
    <w:rsid w:val="00003011"/>
    <w:rsid w:val="000032BD"/>
    <w:rsid w:val="0000334A"/>
    <w:rsid w:val="000033C3"/>
    <w:rsid w:val="000033F3"/>
    <w:rsid w:val="00003458"/>
    <w:rsid w:val="00003598"/>
    <w:rsid w:val="00003655"/>
    <w:rsid w:val="000036A7"/>
    <w:rsid w:val="000036AD"/>
    <w:rsid w:val="000036B6"/>
    <w:rsid w:val="0000396A"/>
    <w:rsid w:val="00003B0B"/>
    <w:rsid w:val="00003CCF"/>
    <w:rsid w:val="00003CF2"/>
    <w:rsid w:val="00003E23"/>
    <w:rsid w:val="00003EB2"/>
    <w:rsid w:val="00004069"/>
    <w:rsid w:val="00004473"/>
    <w:rsid w:val="000044F4"/>
    <w:rsid w:val="0000471D"/>
    <w:rsid w:val="00004B7D"/>
    <w:rsid w:val="00005045"/>
    <w:rsid w:val="000053B9"/>
    <w:rsid w:val="000053D9"/>
    <w:rsid w:val="000057E4"/>
    <w:rsid w:val="000058A8"/>
    <w:rsid w:val="00005BCB"/>
    <w:rsid w:val="0000648D"/>
    <w:rsid w:val="0000693C"/>
    <w:rsid w:val="00006ACB"/>
    <w:rsid w:val="00006B46"/>
    <w:rsid w:val="0000716B"/>
    <w:rsid w:val="000072B9"/>
    <w:rsid w:val="00007318"/>
    <w:rsid w:val="000073F0"/>
    <w:rsid w:val="000074ED"/>
    <w:rsid w:val="00007667"/>
    <w:rsid w:val="00007747"/>
    <w:rsid w:val="00007800"/>
    <w:rsid w:val="00007935"/>
    <w:rsid w:val="00007BB2"/>
    <w:rsid w:val="00007BB9"/>
    <w:rsid w:val="00007BC1"/>
    <w:rsid w:val="00007CFB"/>
    <w:rsid w:val="00007D7D"/>
    <w:rsid w:val="00007EB6"/>
    <w:rsid w:val="0001014B"/>
    <w:rsid w:val="000101B5"/>
    <w:rsid w:val="00010515"/>
    <w:rsid w:val="000105A9"/>
    <w:rsid w:val="000106A8"/>
    <w:rsid w:val="000106C2"/>
    <w:rsid w:val="00010898"/>
    <w:rsid w:val="000109B4"/>
    <w:rsid w:val="00010AD4"/>
    <w:rsid w:val="00010DAD"/>
    <w:rsid w:val="00011056"/>
    <w:rsid w:val="00011211"/>
    <w:rsid w:val="0001168B"/>
    <w:rsid w:val="00011705"/>
    <w:rsid w:val="00011BAF"/>
    <w:rsid w:val="00011C4F"/>
    <w:rsid w:val="0001206B"/>
    <w:rsid w:val="000120A6"/>
    <w:rsid w:val="0001240D"/>
    <w:rsid w:val="00012410"/>
    <w:rsid w:val="00012437"/>
    <w:rsid w:val="00012467"/>
    <w:rsid w:val="000128C3"/>
    <w:rsid w:val="00012956"/>
    <w:rsid w:val="000129BC"/>
    <w:rsid w:val="00012BFE"/>
    <w:rsid w:val="00012E5B"/>
    <w:rsid w:val="00012F36"/>
    <w:rsid w:val="0001370B"/>
    <w:rsid w:val="0001387B"/>
    <w:rsid w:val="00013C38"/>
    <w:rsid w:val="000141EE"/>
    <w:rsid w:val="00014416"/>
    <w:rsid w:val="0001458B"/>
    <w:rsid w:val="000145AA"/>
    <w:rsid w:val="000146B3"/>
    <w:rsid w:val="000147EB"/>
    <w:rsid w:val="000148D5"/>
    <w:rsid w:val="00014BE0"/>
    <w:rsid w:val="00014D63"/>
    <w:rsid w:val="00014F72"/>
    <w:rsid w:val="00014F8A"/>
    <w:rsid w:val="00015611"/>
    <w:rsid w:val="00015615"/>
    <w:rsid w:val="00015946"/>
    <w:rsid w:val="00015A36"/>
    <w:rsid w:val="00015AE7"/>
    <w:rsid w:val="00015EEF"/>
    <w:rsid w:val="0001625D"/>
    <w:rsid w:val="000162A4"/>
    <w:rsid w:val="0001636D"/>
    <w:rsid w:val="0001656B"/>
    <w:rsid w:val="00016600"/>
    <w:rsid w:val="00016683"/>
    <w:rsid w:val="0001680B"/>
    <w:rsid w:val="0001689B"/>
    <w:rsid w:val="000169C9"/>
    <w:rsid w:val="00016AA8"/>
    <w:rsid w:val="00016B2B"/>
    <w:rsid w:val="000170B4"/>
    <w:rsid w:val="00017484"/>
    <w:rsid w:val="000174C3"/>
    <w:rsid w:val="000176D8"/>
    <w:rsid w:val="0001772D"/>
    <w:rsid w:val="0001796D"/>
    <w:rsid w:val="00017A91"/>
    <w:rsid w:val="00017BCB"/>
    <w:rsid w:val="00020242"/>
    <w:rsid w:val="0002034C"/>
    <w:rsid w:val="00020359"/>
    <w:rsid w:val="00020457"/>
    <w:rsid w:val="0002052E"/>
    <w:rsid w:val="0002060D"/>
    <w:rsid w:val="0002065A"/>
    <w:rsid w:val="000207CD"/>
    <w:rsid w:val="00020840"/>
    <w:rsid w:val="00020A51"/>
    <w:rsid w:val="00020D45"/>
    <w:rsid w:val="00020FC2"/>
    <w:rsid w:val="000211C3"/>
    <w:rsid w:val="00021543"/>
    <w:rsid w:val="00021559"/>
    <w:rsid w:val="000218CB"/>
    <w:rsid w:val="00021A49"/>
    <w:rsid w:val="00021E99"/>
    <w:rsid w:val="00021EC5"/>
    <w:rsid w:val="00021EE3"/>
    <w:rsid w:val="00022454"/>
    <w:rsid w:val="00022568"/>
    <w:rsid w:val="000225B6"/>
    <w:rsid w:val="000228AE"/>
    <w:rsid w:val="00022A1B"/>
    <w:rsid w:val="00022AE0"/>
    <w:rsid w:val="00022B95"/>
    <w:rsid w:val="00023166"/>
    <w:rsid w:val="00023268"/>
    <w:rsid w:val="000235F1"/>
    <w:rsid w:val="000235FB"/>
    <w:rsid w:val="00023601"/>
    <w:rsid w:val="000236A7"/>
    <w:rsid w:val="00023CD4"/>
    <w:rsid w:val="00023F5A"/>
    <w:rsid w:val="00024077"/>
    <w:rsid w:val="000241B4"/>
    <w:rsid w:val="00024297"/>
    <w:rsid w:val="000242DA"/>
    <w:rsid w:val="000245F2"/>
    <w:rsid w:val="00024BE0"/>
    <w:rsid w:val="00024C33"/>
    <w:rsid w:val="00024C6A"/>
    <w:rsid w:val="00024D54"/>
    <w:rsid w:val="00025072"/>
    <w:rsid w:val="00025333"/>
    <w:rsid w:val="00025340"/>
    <w:rsid w:val="000253E1"/>
    <w:rsid w:val="000254D3"/>
    <w:rsid w:val="000255DC"/>
    <w:rsid w:val="00025ABC"/>
    <w:rsid w:val="00025CAA"/>
    <w:rsid w:val="00025D2B"/>
    <w:rsid w:val="00025DD3"/>
    <w:rsid w:val="00025E8A"/>
    <w:rsid w:val="00025F99"/>
    <w:rsid w:val="00026342"/>
    <w:rsid w:val="000264A2"/>
    <w:rsid w:val="000264F5"/>
    <w:rsid w:val="000266D0"/>
    <w:rsid w:val="00026A82"/>
    <w:rsid w:val="00026E0B"/>
    <w:rsid w:val="00027073"/>
    <w:rsid w:val="000270E7"/>
    <w:rsid w:val="00027156"/>
    <w:rsid w:val="00027261"/>
    <w:rsid w:val="000277A1"/>
    <w:rsid w:val="0002789A"/>
    <w:rsid w:val="0002792E"/>
    <w:rsid w:val="000279B9"/>
    <w:rsid w:val="00027B24"/>
    <w:rsid w:val="00027C70"/>
    <w:rsid w:val="00027CF6"/>
    <w:rsid w:val="00027FF5"/>
    <w:rsid w:val="00030229"/>
    <w:rsid w:val="0003039C"/>
    <w:rsid w:val="0003052A"/>
    <w:rsid w:val="0003053C"/>
    <w:rsid w:val="00030650"/>
    <w:rsid w:val="000307C0"/>
    <w:rsid w:val="00030A6E"/>
    <w:rsid w:val="00030BE8"/>
    <w:rsid w:val="00030CEF"/>
    <w:rsid w:val="00030DC6"/>
    <w:rsid w:val="00030EEE"/>
    <w:rsid w:val="000314BC"/>
    <w:rsid w:val="0003195F"/>
    <w:rsid w:val="0003197B"/>
    <w:rsid w:val="00031AE9"/>
    <w:rsid w:val="00031D71"/>
    <w:rsid w:val="00031E4A"/>
    <w:rsid w:val="00031E61"/>
    <w:rsid w:val="00031F3A"/>
    <w:rsid w:val="0003225B"/>
    <w:rsid w:val="00032495"/>
    <w:rsid w:val="000324BA"/>
    <w:rsid w:val="00032511"/>
    <w:rsid w:val="00032561"/>
    <w:rsid w:val="00032661"/>
    <w:rsid w:val="00032761"/>
    <w:rsid w:val="0003297E"/>
    <w:rsid w:val="0003299F"/>
    <w:rsid w:val="00032B0D"/>
    <w:rsid w:val="00032B37"/>
    <w:rsid w:val="00032D18"/>
    <w:rsid w:val="00032E6A"/>
    <w:rsid w:val="000330DA"/>
    <w:rsid w:val="000331F8"/>
    <w:rsid w:val="00033314"/>
    <w:rsid w:val="00033719"/>
    <w:rsid w:val="000338F8"/>
    <w:rsid w:val="00033B85"/>
    <w:rsid w:val="00033BF3"/>
    <w:rsid w:val="00033DFF"/>
    <w:rsid w:val="00034109"/>
    <w:rsid w:val="000343D9"/>
    <w:rsid w:val="00034454"/>
    <w:rsid w:val="00034590"/>
    <w:rsid w:val="000345B8"/>
    <w:rsid w:val="00034AB6"/>
    <w:rsid w:val="00034C2D"/>
    <w:rsid w:val="00034FE8"/>
    <w:rsid w:val="0003523D"/>
    <w:rsid w:val="0003538D"/>
    <w:rsid w:val="000354F0"/>
    <w:rsid w:val="00035525"/>
    <w:rsid w:val="0003554A"/>
    <w:rsid w:val="0003560B"/>
    <w:rsid w:val="00035649"/>
    <w:rsid w:val="000356DE"/>
    <w:rsid w:val="00035958"/>
    <w:rsid w:val="00035A44"/>
    <w:rsid w:val="00035C5E"/>
    <w:rsid w:val="00035D16"/>
    <w:rsid w:val="00035FF4"/>
    <w:rsid w:val="0003627E"/>
    <w:rsid w:val="00036C78"/>
    <w:rsid w:val="00036E87"/>
    <w:rsid w:val="000370E0"/>
    <w:rsid w:val="0003713C"/>
    <w:rsid w:val="000371CD"/>
    <w:rsid w:val="00037343"/>
    <w:rsid w:val="000373C9"/>
    <w:rsid w:val="0003766B"/>
    <w:rsid w:val="00037756"/>
    <w:rsid w:val="00037825"/>
    <w:rsid w:val="00037BF6"/>
    <w:rsid w:val="00037C68"/>
    <w:rsid w:val="00037E42"/>
    <w:rsid w:val="00037E90"/>
    <w:rsid w:val="000401A2"/>
    <w:rsid w:val="0004022E"/>
    <w:rsid w:val="0004038E"/>
    <w:rsid w:val="00040427"/>
    <w:rsid w:val="00040652"/>
    <w:rsid w:val="000408F3"/>
    <w:rsid w:val="00040CE8"/>
    <w:rsid w:val="00040E4E"/>
    <w:rsid w:val="000415F6"/>
    <w:rsid w:val="00041605"/>
    <w:rsid w:val="00041733"/>
    <w:rsid w:val="000418B1"/>
    <w:rsid w:val="00041BD8"/>
    <w:rsid w:val="00041C1E"/>
    <w:rsid w:val="00041D4B"/>
    <w:rsid w:val="00041ECA"/>
    <w:rsid w:val="000420A8"/>
    <w:rsid w:val="0004219A"/>
    <w:rsid w:val="0004219E"/>
    <w:rsid w:val="00042214"/>
    <w:rsid w:val="000423AF"/>
    <w:rsid w:val="00042440"/>
    <w:rsid w:val="00042526"/>
    <w:rsid w:val="000426FA"/>
    <w:rsid w:val="00042AEC"/>
    <w:rsid w:val="00042D02"/>
    <w:rsid w:val="00042E72"/>
    <w:rsid w:val="00042E78"/>
    <w:rsid w:val="00042FAC"/>
    <w:rsid w:val="000432AF"/>
    <w:rsid w:val="000432D2"/>
    <w:rsid w:val="00043345"/>
    <w:rsid w:val="00043596"/>
    <w:rsid w:val="000435E8"/>
    <w:rsid w:val="00043613"/>
    <w:rsid w:val="00043748"/>
    <w:rsid w:val="000437CF"/>
    <w:rsid w:val="00043C6D"/>
    <w:rsid w:val="00043CDD"/>
    <w:rsid w:val="00043F58"/>
    <w:rsid w:val="00043FC9"/>
    <w:rsid w:val="00044083"/>
    <w:rsid w:val="000441CE"/>
    <w:rsid w:val="000441D7"/>
    <w:rsid w:val="000442AD"/>
    <w:rsid w:val="000443ED"/>
    <w:rsid w:val="00044797"/>
    <w:rsid w:val="000447CC"/>
    <w:rsid w:val="00044AF0"/>
    <w:rsid w:val="00044DEF"/>
    <w:rsid w:val="00044F2A"/>
    <w:rsid w:val="00044FC4"/>
    <w:rsid w:val="0004593F"/>
    <w:rsid w:val="00045A5A"/>
    <w:rsid w:val="00045A91"/>
    <w:rsid w:val="00045DF1"/>
    <w:rsid w:val="00046520"/>
    <w:rsid w:val="00046689"/>
    <w:rsid w:val="000466A8"/>
    <w:rsid w:val="000466D8"/>
    <w:rsid w:val="000466DB"/>
    <w:rsid w:val="0004672D"/>
    <w:rsid w:val="00046790"/>
    <w:rsid w:val="000469E3"/>
    <w:rsid w:val="00046AE2"/>
    <w:rsid w:val="00046B85"/>
    <w:rsid w:val="00046D1B"/>
    <w:rsid w:val="000470A4"/>
    <w:rsid w:val="0004712E"/>
    <w:rsid w:val="000471D1"/>
    <w:rsid w:val="00047206"/>
    <w:rsid w:val="000472B9"/>
    <w:rsid w:val="000476E2"/>
    <w:rsid w:val="00047B6F"/>
    <w:rsid w:val="00047DB7"/>
    <w:rsid w:val="00047E15"/>
    <w:rsid w:val="00047EA9"/>
    <w:rsid w:val="00047F57"/>
    <w:rsid w:val="000503AE"/>
    <w:rsid w:val="000505C7"/>
    <w:rsid w:val="00050612"/>
    <w:rsid w:val="000509A7"/>
    <w:rsid w:val="00050B51"/>
    <w:rsid w:val="00050D4E"/>
    <w:rsid w:val="00050D7F"/>
    <w:rsid w:val="00050ED0"/>
    <w:rsid w:val="00050F47"/>
    <w:rsid w:val="00051051"/>
    <w:rsid w:val="00051142"/>
    <w:rsid w:val="000512E6"/>
    <w:rsid w:val="0005167A"/>
    <w:rsid w:val="000517BE"/>
    <w:rsid w:val="00051AF3"/>
    <w:rsid w:val="00051D18"/>
    <w:rsid w:val="00051E2C"/>
    <w:rsid w:val="000521DF"/>
    <w:rsid w:val="000521E8"/>
    <w:rsid w:val="00052233"/>
    <w:rsid w:val="000523BF"/>
    <w:rsid w:val="0005247B"/>
    <w:rsid w:val="00052594"/>
    <w:rsid w:val="000527DE"/>
    <w:rsid w:val="00052848"/>
    <w:rsid w:val="00052909"/>
    <w:rsid w:val="00052B4D"/>
    <w:rsid w:val="0005337C"/>
    <w:rsid w:val="00053BDD"/>
    <w:rsid w:val="00053D9E"/>
    <w:rsid w:val="00053DC3"/>
    <w:rsid w:val="000540FC"/>
    <w:rsid w:val="000542FB"/>
    <w:rsid w:val="00054484"/>
    <w:rsid w:val="0005461F"/>
    <w:rsid w:val="0005498A"/>
    <w:rsid w:val="00054CDF"/>
    <w:rsid w:val="00055010"/>
    <w:rsid w:val="000551E3"/>
    <w:rsid w:val="000553C3"/>
    <w:rsid w:val="00055638"/>
    <w:rsid w:val="0005567F"/>
    <w:rsid w:val="0005582E"/>
    <w:rsid w:val="0005582F"/>
    <w:rsid w:val="00055882"/>
    <w:rsid w:val="00055A9F"/>
    <w:rsid w:val="00055AFD"/>
    <w:rsid w:val="00055B26"/>
    <w:rsid w:val="00055FFF"/>
    <w:rsid w:val="000560EB"/>
    <w:rsid w:val="00056128"/>
    <w:rsid w:val="00056423"/>
    <w:rsid w:val="0005696D"/>
    <w:rsid w:val="000569E7"/>
    <w:rsid w:val="000569FB"/>
    <w:rsid w:val="00056D08"/>
    <w:rsid w:val="0005700C"/>
    <w:rsid w:val="0005709D"/>
    <w:rsid w:val="00057382"/>
    <w:rsid w:val="0005740D"/>
    <w:rsid w:val="000577F0"/>
    <w:rsid w:val="00057850"/>
    <w:rsid w:val="00057865"/>
    <w:rsid w:val="00057B0C"/>
    <w:rsid w:val="00057B18"/>
    <w:rsid w:val="00057D19"/>
    <w:rsid w:val="00057FCA"/>
    <w:rsid w:val="00057FF6"/>
    <w:rsid w:val="00060515"/>
    <w:rsid w:val="000607AB"/>
    <w:rsid w:val="00060A92"/>
    <w:rsid w:val="00060D82"/>
    <w:rsid w:val="000618E3"/>
    <w:rsid w:val="000619DB"/>
    <w:rsid w:val="00061C97"/>
    <w:rsid w:val="00061CAB"/>
    <w:rsid w:val="00061CB3"/>
    <w:rsid w:val="00061CE4"/>
    <w:rsid w:val="000620F5"/>
    <w:rsid w:val="00062104"/>
    <w:rsid w:val="00062137"/>
    <w:rsid w:val="00062177"/>
    <w:rsid w:val="000621B3"/>
    <w:rsid w:val="0006259A"/>
    <w:rsid w:val="00062789"/>
    <w:rsid w:val="000627A2"/>
    <w:rsid w:val="00062A95"/>
    <w:rsid w:val="00062CB7"/>
    <w:rsid w:val="00062DAB"/>
    <w:rsid w:val="0006316B"/>
    <w:rsid w:val="00063361"/>
    <w:rsid w:val="000633AD"/>
    <w:rsid w:val="000635CB"/>
    <w:rsid w:val="00063C14"/>
    <w:rsid w:val="00063CED"/>
    <w:rsid w:val="00064256"/>
    <w:rsid w:val="00064748"/>
    <w:rsid w:val="000648CD"/>
    <w:rsid w:val="00064CA9"/>
    <w:rsid w:val="00064D58"/>
    <w:rsid w:val="000653CB"/>
    <w:rsid w:val="000659E5"/>
    <w:rsid w:val="00065C4E"/>
    <w:rsid w:val="00065CD6"/>
    <w:rsid w:val="00065D29"/>
    <w:rsid w:val="00065E74"/>
    <w:rsid w:val="00066126"/>
    <w:rsid w:val="000661F4"/>
    <w:rsid w:val="000668FE"/>
    <w:rsid w:val="00066DAB"/>
    <w:rsid w:val="00066EA4"/>
    <w:rsid w:val="00067147"/>
    <w:rsid w:val="000672F5"/>
    <w:rsid w:val="0006734E"/>
    <w:rsid w:val="000673ED"/>
    <w:rsid w:val="0006774B"/>
    <w:rsid w:val="000678E6"/>
    <w:rsid w:val="00070016"/>
    <w:rsid w:val="00070158"/>
    <w:rsid w:val="000702CE"/>
    <w:rsid w:val="000706D5"/>
    <w:rsid w:val="000706F2"/>
    <w:rsid w:val="00070780"/>
    <w:rsid w:val="00070A78"/>
    <w:rsid w:val="00070AC3"/>
    <w:rsid w:val="00070BA9"/>
    <w:rsid w:val="00070D10"/>
    <w:rsid w:val="00070D30"/>
    <w:rsid w:val="00071052"/>
    <w:rsid w:val="00071144"/>
    <w:rsid w:val="0007140B"/>
    <w:rsid w:val="000714E4"/>
    <w:rsid w:val="000714E8"/>
    <w:rsid w:val="0007171B"/>
    <w:rsid w:val="0007173E"/>
    <w:rsid w:val="000717A5"/>
    <w:rsid w:val="00071B2E"/>
    <w:rsid w:val="00071B87"/>
    <w:rsid w:val="00071B97"/>
    <w:rsid w:val="00071CBD"/>
    <w:rsid w:val="00071D5A"/>
    <w:rsid w:val="00071F6E"/>
    <w:rsid w:val="00071F9D"/>
    <w:rsid w:val="000722B2"/>
    <w:rsid w:val="0007240A"/>
    <w:rsid w:val="0007248C"/>
    <w:rsid w:val="00072749"/>
    <w:rsid w:val="00072BD8"/>
    <w:rsid w:val="00072E77"/>
    <w:rsid w:val="00072E88"/>
    <w:rsid w:val="00072F08"/>
    <w:rsid w:val="0007311B"/>
    <w:rsid w:val="000732C6"/>
    <w:rsid w:val="000735FC"/>
    <w:rsid w:val="000737B7"/>
    <w:rsid w:val="00073817"/>
    <w:rsid w:val="00073BC4"/>
    <w:rsid w:val="00073C76"/>
    <w:rsid w:val="00073D8B"/>
    <w:rsid w:val="00073F56"/>
    <w:rsid w:val="00074435"/>
    <w:rsid w:val="00074642"/>
    <w:rsid w:val="00074690"/>
    <w:rsid w:val="0007481F"/>
    <w:rsid w:val="0007487C"/>
    <w:rsid w:val="0007498E"/>
    <w:rsid w:val="00074B0F"/>
    <w:rsid w:val="00074C27"/>
    <w:rsid w:val="00074E48"/>
    <w:rsid w:val="00075019"/>
    <w:rsid w:val="00075067"/>
    <w:rsid w:val="00075212"/>
    <w:rsid w:val="00075288"/>
    <w:rsid w:val="000752D2"/>
    <w:rsid w:val="00075563"/>
    <w:rsid w:val="00075821"/>
    <w:rsid w:val="000758AB"/>
    <w:rsid w:val="00075952"/>
    <w:rsid w:val="00075D7E"/>
    <w:rsid w:val="00075F54"/>
    <w:rsid w:val="00076252"/>
    <w:rsid w:val="0007631D"/>
    <w:rsid w:val="0007640D"/>
    <w:rsid w:val="0007656C"/>
    <w:rsid w:val="00076577"/>
    <w:rsid w:val="00076656"/>
    <w:rsid w:val="00076745"/>
    <w:rsid w:val="0007679E"/>
    <w:rsid w:val="00076B02"/>
    <w:rsid w:val="00076CEE"/>
    <w:rsid w:val="00076ED1"/>
    <w:rsid w:val="00076FFF"/>
    <w:rsid w:val="00077157"/>
    <w:rsid w:val="000771BE"/>
    <w:rsid w:val="00077456"/>
    <w:rsid w:val="0007769B"/>
    <w:rsid w:val="000776D8"/>
    <w:rsid w:val="000778EF"/>
    <w:rsid w:val="00077A84"/>
    <w:rsid w:val="00077AFB"/>
    <w:rsid w:val="00077B39"/>
    <w:rsid w:val="00077BC1"/>
    <w:rsid w:val="00077BF1"/>
    <w:rsid w:val="0008008B"/>
    <w:rsid w:val="000801F5"/>
    <w:rsid w:val="000803A0"/>
    <w:rsid w:val="000807DA"/>
    <w:rsid w:val="000808B2"/>
    <w:rsid w:val="00080AE5"/>
    <w:rsid w:val="00080D44"/>
    <w:rsid w:val="00080DB7"/>
    <w:rsid w:val="00080E90"/>
    <w:rsid w:val="00081008"/>
    <w:rsid w:val="00081015"/>
    <w:rsid w:val="000810D9"/>
    <w:rsid w:val="00081166"/>
    <w:rsid w:val="00081187"/>
    <w:rsid w:val="00081191"/>
    <w:rsid w:val="00081204"/>
    <w:rsid w:val="00081221"/>
    <w:rsid w:val="0008150C"/>
    <w:rsid w:val="000817E5"/>
    <w:rsid w:val="00081826"/>
    <w:rsid w:val="000818A1"/>
    <w:rsid w:val="000818CF"/>
    <w:rsid w:val="00081925"/>
    <w:rsid w:val="00081A0E"/>
    <w:rsid w:val="00081A48"/>
    <w:rsid w:val="00081AEC"/>
    <w:rsid w:val="00081F56"/>
    <w:rsid w:val="00081FB0"/>
    <w:rsid w:val="000820EA"/>
    <w:rsid w:val="00082557"/>
    <w:rsid w:val="000825A1"/>
    <w:rsid w:val="00082707"/>
    <w:rsid w:val="00082C1B"/>
    <w:rsid w:val="00082C71"/>
    <w:rsid w:val="00082C75"/>
    <w:rsid w:val="00082FC8"/>
    <w:rsid w:val="0008305D"/>
    <w:rsid w:val="000833FA"/>
    <w:rsid w:val="0008346D"/>
    <w:rsid w:val="000836AA"/>
    <w:rsid w:val="0008371E"/>
    <w:rsid w:val="00083951"/>
    <w:rsid w:val="00083968"/>
    <w:rsid w:val="00083CFF"/>
    <w:rsid w:val="00083DC6"/>
    <w:rsid w:val="00084063"/>
    <w:rsid w:val="00084186"/>
    <w:rsid w:val="00084298"/>
    <w:rsid w:val="000843D5"/>
    <w:rsid w:val="000848FB"/>
    <w:rsid w:val="00084982"/>
    <w:rsid w:val="00084AD5"/>
    <w:rsid w:val="00084B71"/>
    <w:rsid w:val="00084BC2"/>
    <w:rsid w:val="00084D48"/>
    <w:rsid w:val="00084F9E"/>
    <w:rsid w:val="00085038"/>
    <w:rsid w:val="000850AB"/>
    <w:rsid w:val="000853F2"/>
    <w:rsid w:val="00085485"/>
    <w:rsid w:val="0008591B"/>
    <w:rsid w:val="00085971"/>
    <w:rsid w:val="00085C91"/>
    <w:rsid w:val="0008611F"/>
    <w:rsid w:val="00086121"/>
    <w:rsid w:val="000863B7"/>
    <w:rsid w:val="000865A6"/>
    <w:rsid w:val="0008668D"/>
    <w:rsid w:val="000866E8"/>
    <w:rsid w:val="000866EA"/>
    <w:rsid w:val="00086A1B"/>
    <w:rsid w:val="00086A93"/>
    <w:rsid w:val="00086BE6"/>
    <w:rsid w:val="00086C7B"/>
    <w:rsid w:val="00087007"/>
    <w:rsid w:val="00087189"/>
    <w:rsid w:val="000871E0"/>
    <w:rsid w:val="000871FB"/>
    <w:rsid w:val="00087898"/>
    <w:rsid w:val="00087A38"/>
    <w:rsid w:val="00087B32"/>
    <w:rsid w:val="00087F38"/>
    <w:rsid w:val="000901BB"/>
    <w:rsid w:val="000901C0"/>
    <w:rsid w:val="00090582"/>
    <w:rsid w:val="00090E27"/>
    <w:rsid w:val="0009110B"/>
    <w:rsid w:val="000915A9"/>
    <w:rsid w:val="000915AD"/>
    <w:rsid w:val="0009160A"/>
    <w:rsid w:val="0009165F"/>
    <w:rsid w:val="000919BC"/>
    <w:rsid w:val="00091DBB"/>
    <w:rsid w:val="00091E92"/>
    <w:rsid w:val="00091F8F"/>
    <w:rsid w:val="0009205E"/>
    <w:rsid w:val="0009239E"/>
    <w:rsid w:val="00092425"/>
    <w:rsid w:val="00092442"/>
    <w:rsid w:val="000926B6"/>
    <w:rsid w:val="00092826"/>
    <w:rsid w:val="00092EAB"/>
    <w:rsid w:val="0009317B"/>
    <w:rsid w:val="0009322A"/>
    <w:rsid w:val="000932ED"/>
    <w:rsid w:val="00093504"/>
    <w:rsid w:val="0009368C"/>
    <w:rsid w:val="000936ED"/>
    <w:rsid w:val="000937CE"/>
    <w:rsid w:val="0009384D"/>
    <w:rsid w:val="000938F5"/>
    <w:rsid w:val="00093A7A"/>
    <w:rsid w:val="000940D9"/>
    <w:rsid w:val="0009415B"/>
    <w:rsid w:val="000943BA"/>
    <w:rsid w:val="000945E1"/>
    <w:rsid w:val="000946C4"/>
    <w:rsid w:val="000947E0"/>
    <w:rsid w:val="0009492A"/>
    <w:rsid w:val="00094ACA"/>
    <w:rsid w:val="00094AD6"/>
    <w:rsid w:val="00094D17"/>
    <w:rsid w:val="00094F27"/>
    <w:rsid w:val="00094F50"/>
    <w:rsid w:val="00095006"/>
    <w:rsid w:val="00095040"/>
    <w:rsid w:val="0009540C"/>
    <w:rsid w:val="00095446"/>
    <w:rsid w:val="00095776"/>
    <w:rsid w:val="000957F6"/>
    <w:rsid w:val="00095873"/>
    <w:rsid w:val="00095CA1"/>
    <w:rsid w:val="0009608C"/>
    <w:rsid w:val="0009622A"/>
    <w:rsid w:val="000962A1"/>
    <w:rsid w:val="0009640A"/>
    <w:rsid w:val="0009641B"/>
    <w:rsid w:val="000964A4"/>
    <w:rsid w:val="000964CF"/>
    <w:rsid w:val="00096564"/>
    <w:rsid w:val="000965C0"/>
    <w:rsid w:val="0009668D"/>
    <w:rsid w:val="00096B12"/>
    <w:rsid w:val="00096CAF"/>
    <w:rsid w:val="00096CF8"/>
    <w:rsid w:val="00096E7A"/>
    <w:rsid w:val="00096F0C"/>
    <w:rsid w:val="00097056"/>
    <w:rsid w:val="000970AB"/>
    <w:rsid w:val="00097224"/>
    <w:rsid w:val="0009739A"/>
    <w:rsid w:val="000973C9"/>
    <w:rsid w:val="00097465"/>
    <w:rsid w:val="0009748E"/>
    <w:rsid w:val="000975B1"/>
    <w:rsid w:val="00097799"/>
    <w:rsid w:val="0009795F"/>
    <w:rsid w:val="000979D2"/>
    <w:rsid w:val="00097B68"/>
    <w:rsid w:val="00097FD5"/>
    <w:rsid w:val="000A00B7"/>
    <w:rsid w:val="000A0282"/>
    <w:rsid w:val="000A0283"/>
    <w:rsid w:val="000A0354"/>
    <w:rsid w:val="000A03F7"/>
    <w:rsid w:val="000A056A"/>
    <w:rsid w:val="000A05C7"/>
    <w:rsid w:val="000A0714"/>
    <w:rsid w:val="000A0843"/>
    <w:rsid w:val="000A0916"/>
    <w:rsid w:val="000A0E30"/>
    <w:rsid w:val="000A0EB4"/>
    <w:rsid w:val="000A0F04"/>
    <w:rsid w:val="000A0F31"/>
    <w:rsid w:val="000A1096"/>
    <w:rsid w:val="000A11F8"/>
    <w:rsid w:val="000A1529"/>
    <w:rsid w:val="000A1547"/>
    <w:rsid w:val="000A1658"/>
    <w:rsid w:val="000A18BF"/>
    <w:rsid w:val="000A1924"/>
    <w:rsid w:val="000A1CA4"/>
    <w:rsid w:val="000A1DD4"/>
    <w:rsid w:val="000A2041"/>
    <w:rsid w:val="000A20EE"/>
    <w:rsid w:val="000A2102"/>
    <w:rsid w:val="000A237E"/>
    <w:rsid w:val="000A2683"/>
    <w:rsid w:val="000A2883"/>
    <w:rsid w:val="000A2959"/>
    <w:rsid w:val="000A2A6F"/>
    <w:rsid w:val="000A2B72"/>
    <w:rsid w:val="000A2D16"/>
    <w:rsid w:val="000A3225"/>
    <w:rsid w:val="000A3232"/>
    <w:rsid w:val="000A33CA"/>
    <w:rsid w:val="000A3650"/>
    <w:rsid w:val="000A3849"/>
    <w:rsid w:val="000A3BE6"/>
    <w:rsid w:val="000A3C64"/>
    <w:rsid w:val="000A3E10"/>
    <w:rsid w:val="000A4052"/>
    <w:rsid w:val="000A4205"/>
    <w:rsid w:val="000A423D"/>
    <w:rsid w:val="000A45A1"/>
    <w:rsid w:val="000A47D9"/>
    <w:rsid w:val="000A47DD"/>
    <w:rsid w:val="000A49AE"/>
    <w:rsid w:val="000A4BB1"/>
    <w:rsid w:val="000A4BC8"/>
    <w:rsid w:val="000A4D0D"/>
    <w:rsid w:val="000A4D89"/>
    <w:rsid w:val="000A52B8"/>
    <w:rsid w:val="000A52BF"/>
    <w:rsid w:val="000A55C5"/>
    <w:rsid w:val="000A562D"/>
    <w:rsid w:val="000A59E2"/>
    <w:rsid w:val="000A5BA6"/>
    <w:rsid w:val="000A5C07"/>
    <w:rsid w:val="000A5EAF"/>
    <w:rsid w:val="000A6062"/>
    <w:rsid w:val="000A608A"/>
    <w:rsid w:val="000A6188"/>
    <w:rsid w:val="000A626A"/>
    <w:rsid w:val="000A6296"/>
    <w:rsid w:val="000A6473"/>
    <w:rsid w:val="000A6B15"/>
    <w:rsid w:val="000A6E94"/>
    <w:rsid w:val="000A6FCB"/>
    <w:rsid w:val="000A71FC"/>
    <w:rsid w:val="000A7254"/>
    <w:rsid w:val="000A7774"/>
    <w:rsid w:val="000A77D9"/>
    <w:rsid w:val="000A7A34"/>
    <w:rsid w:val="000A7A76"/>
    <w:rsid w:val="000A7A9E"/>
    <w:rsid w:val="000A7AC8"/>
    <w:rsid w:val="000A7C75"/>
    <w:rsid w:val="000A7CC0"/>
    <w:rsid w:val="000A7D76"/>
    <w:rsid w:val="000B0071"/>
    <w:rsid w:val="000B019D"/>
    <w:rsid w:val="000B01B3"/>
    <w:rsid w:val="000B0252"/>
    <w:rsid w:val="000B0319"/>
    <w:rsid w:val="000B0354"/>
    <w:rsid w:val="000B041A"/>
    <w:rsid w:val="000B0653"/>
    <w:rsid w:val="000B0D77"/>
    <w:rsid w:val="000B0E4C"/>
    <w:rsid w:val="000B11B2"/>
    <w:rsid w:val="000B1434"/>
    <w:rsid w:val="000B1448"/>
    <w:rsid w:val="000B1764"/>
    <w:rsid w:val="000B17AD"/>
    <w:rsid w:val="000B1E4F"/>
    <w:rsid w:val="000B2225"/>
    <w:rsid w:val="000B26B9"/>
    <w:rsid w:val="000B278D"/>
    <w:rsid w:val="000B2830"/>
    <w:rsid w:val="000B283C"/>
    <w:rsid w:val="000B2A2F"/>
    <w:rsid w:val="000B307A"/>
    <w:rsid w:val="000B322A"/>
    <w:rsid w:val="000B3359"/>
    <w:rsid w:val="000B35A7"/>
    <w:rsid w:val="000B35F8"/>
    <w:rsid w:val="000B3B4A"/>
    <w:rsid w:val="000B3C30"/>
    <w:rsid w:val="000B3D7B"/>
    <w:rsid w:val="000B4018"/>
    <w:rsid w:val="000B413C"/>
    <w:rsid w:val="000B423E"/>
    <w:rsid w:val="000B425C"/>
    <w:rsid w:val="000B44D8"/>
    <w:rsid w:val="000B4590"/>
    <w:rsid w:val="000B464A"/>
    <w:rsid w:val="000B4694"/>
    <w:rsid w:val="000B475E"/>
    <w:rsid w:val="000B4982"/>
    <w:rsid w:val="000B4A1E"/>
    <w:rsid w:val="000B4D79"/>
    <w:rsid w:val="000B4DF5"/>
    <w:rsid w:val="000B4F4D"/>
    <w:rsid w:val="000B52B5"/>
    <w:rsid w:val="000B5481"/>
    <w:rsid w:val="000B5637"/>
    <w:rsid w:val="000B56B1"/>
    <w:rsid w:val="000B5851"/>
    <w:rsid w:val="000B58AD"/>
    <w:rsid w:val="000B5961"/>
    <w:rsid w:val="000B59FA"/>
    <w:rsid w:val="000B5A85"/>
    <w:rsid w:val="000B5A9F"/>
    <w:rsid w:val="000B5B12"/>
    <w:rsid w:val="000B5C3D"/>
    <w:rsid w:val="000B5CDE"/>
    <w:rsid w:val="000B5F5E"/>
    <w:rsid w:val="000B6148"/>
    <w:rsid w:val="000B61A7"/>
    <w:rsid w:val="000B62C2"/>
    <w:rsid w:val="000B6394"/>
    <w:rsid w:val="000B6433"/>
    <w:rsid w:val="000B6487"/>
    <w:rsid w:val="000B695A"/>
    <w:rsid w:val="000B6B9B"/>
    <w:rsid w:val="000B6F70"/>
    <w:rsid w:val="000B7016"/>
    <w:rsid w:val="000B706B"/>
    <w:rsid w:val="000B72F0"/>
    <w:rsid w:val="000B73AA"/>
    <w:rsid w:val="000B74A9"/>
    <w:rsid w:val="000B770F"/>
    <w:rsid w:val="000B784B"/>
    <w:rsid w:val="000B7856"/>
    <w:rsid w:val="000B7878"/>
    <w:rsid w:val="000B7906"/>
    <w:rsid w:val="000B79AB"/>
    <w:rsid w:val="000B7A8F"/>
    <w:rsid w:val="000B7C2D"/>
    <w:rsid w:val="000B7E5B"/>
    <w:rsid w:val="000B7EE8"/>
    <w:rsid w:val="000C0273"/>
    <w:rsid w:val="000C0409"/>
    <w:rsid w:val="000C0437"/>
    <w:rsid w:val="000C0479"/>
    <w:rsid w:val="000C081F"/>
    <w:rsid w:val="000C0D00"/>
    <w:rsid w:val="000C0D36"/>
    <w:rsid w:val="000C0E48"/>
    <w:rsid w:val="000C0E96"/>
    <w:rsid w:val="000C159D"/>
    <w:rsid w:val="000C16E7"/>
    <w:rsid w:val="000C1988"/>
    <w:rsid w:val="000C1BDD"/>
    <w:rsid w:val="000C1D5D"/>
    <w:rsid w:val="000C1E7E"/>
    <w:rsid w:val="000C1EAE"/>
    <w:rsid w:val="000C2430"/>
    <w:rsid w:val="000C27E6"/>
    <w:rsid w:val="000C293F"/>
    <w:rsid w:val="000C2D48"/>
    <w:rsid w:val="000C30A9"/>
    <w:rsid w:val="000C316A"/>
    <w:rsid w:val="000C32F7"/>
    <w:rsid w:val="000C34B2"/>
    <w:rsid w:val="000C35CC"/>
    <w:rsid w:val="000C35E7"/>
    <w:rsid w:val="000C3712"/>
    <w:rsid w:val="000C3C68"/>
    <w:rsid w:val="000C439D"/>
    <w:rsid w:val="000C43D5"/>
    <w:rsid w:val="000C449C"/>
    <w:rsid w:val="000C44D3"/>
    <w:rsid w:val="000C4536"/>
    <w:rsid w:val="000C46E7"/>
    <w:rsid w:val="000C4788"/>
    <w:rsid w:val="000C47FF"/>
    <w:rsid w:val="000C4949"/>
    <w:rsid w:val="000C4A0E"/>
    <w:rsid w:val="000C4B4E"/>
    <w:rsid w:val="000C4BDC"/>
    <w:rsid w:val="000C4E4B"/>
    <w:rsid w:val="000C5127"/>
    <w:rsid w:val="000C5387"/>
    <w:rsid w:val="000C5534"/>
    <w:rsid w:val="000C55D8"/>
    <w:rsid w:val="000C5642"/>
    <w:rsid w:val="000C5890"/>
    <w:rsid w:val="000C5942"/>
    <w:rsid w:val="000C594E"/>
    <w:rsid w:val="000C5DF7"/>
    <w:rsid w:val="000C5F00"/>
    <w:rsid w:val="000C66BE"/>
    <w:rsid w:val="000C6980"/>
    <w:rsid w:val="000C6DDE"/>
    <w:rsid w:val="000C6E2B"/>
    <w:rsid w:val="000C6ED1"/>
    <w:rsid w:val="000C717D"/>
    <w:rsid w:val="000C7845"/>
    <w:rsid w:val="000C78CF"/>
    <w:rsid w:val="000C79CE"/>
    <w:rsid w:val="000C7D05"/>
    <w:rsid w:val="000C7DDA"/>
    <w:rsid w:val="000C7E6D"/>
    <w:rsid w:val="000C7FDD"/>
    <w:rsid w:val="000D0221"/>
    <w:rsid w:val="000D0268"/>
    <w:rsid w:val="000D0373"/>
    <w:rsid w:val="000D0488"/>
    <w:rsid w:val="000D053C"/>
    <w:rsid w:val="000D055C"/>
    <w:rsid w:val="000D07C2"/>
    <w:rsid w:val="000D0E0A"/>
    <w:rsid w:val="000D0E38"/>
    <w:rsid w:val="000D0EE8"/>
    <w:rsid w:val="000D0F59"/>
    <w:rsid w:val="000D1160"/>
    <w:rsid w:val="000D124C"/>
    <w:rsid w:val="000D14E9"/>
    <w:rsid w:val="000D14F5"/>
    <w:rsid w:val="000D1C39"/>
    <w:rsid w:val="000D1CDF"/>
    <w:rsid w:val="000D1E40"/>
    <w:rsid w:val="000D1EB7"/>
    <w:rsid w:val="000D1F09"/>
    <w:rsid w:val="000D2060"/>
    <w:rsid w:val="000D21AF"/>
    <w:rsid w:val="000D21D0"/>
    <w:rsid w:val="000D24EA"/>
    <w:rsid w:val="000D2549"/>
    <w:rsid w:val="000D2715"/>
    <w:rsid w:val="000D2A34"/>
    <w:rsid w:val="000D382A"/>
    <w:rsid w:val="000D3F2F"/>
    <w:rsid w:val="000D3FDC"/>
    <w:rsid w:val="000D42A1"/>
    <w:rsid w:val="000D449A"/>
    <w:rsid w:val="000D44E4"/>
    <w:rsid w:val="000D479C"/>
    <w:rsid w:val="000D4966"/>
    <w:rsid w:val="000D4C5B"/>
    <w:rsid w:val="000D4E73"/>
    <w:rsid w:val="000D4FEE"/>
    <w:rsid w:val="000D511B"/>
    <w:rsid w:val="000D536C"/>
    <w:rsid w:val="000D536F"/>
    <w:rsid w:val="000D53A4"/>
    <w:rsid w:val="000D5428"/>
    <w:rsid w:val="000D552F"/>
    <w:rsid w:val="000D56B8"/>
    <w:rsid w:val="000D58A1"/>
    <w:rsid w:val="000D5A8A"/>
    <w:rsid w:val="000D5ACB"/>
    <w:rsid w:val="000D5B37"/>
    <w:rsid w:val="000D5D61"/>
    <w:rsid w:val="000D60E0"/>
    <w:rsid w:val="000D611D"/>
    <w:rsid w:val="000D65C0"/>
    <w:rsid w:val="000D660E"/>
    <w:rsid w:val="000D66CD"/>
    <w:rsid w:val="000D6EA7"/>
    <w:rsid w:val="000D6F28"/>
    <w:rsid w:val="000D775F"/>
    <w:rsid w:val="000D77AC"/>
    <w:rsid w:val="000D77C2"/>
    <w:rsid w:val="000D7A4A"/>
    <w:rsid w:val="000D7BD6"/>
    <w:rsid w:val="000D7CC7"/>
    <w:rsid w:val="000D7D3E"/>
    <w:rsid w:val="000D7FC6"/>
    <w:rsid w:val="000E0466"/>
    <w:rsid w:val="000E04A1"/>
    <w:rsid w:val="000E05F6"/>
    <w:rsid w:val="000E06C5"/>
    <w:rsid w:val="000E0736"/>
    <w:rsid w:val="000E076B"/>
    <w:rsid w:val="000E085D"/>
    <w:rsid w:val="000E0A27"/>
    <w:rsid w:val="000E0C24"/>
    <w:rsid w:val="000E0C94"/>
    <w:rsid w:val="000E0CF0"/>
    <w:rsid w:val="000E0EF5"/>
    <w:rsid w:val="000E1186"/>
    <w:rsid w:val="000E122D"/>
    <w:rsid w:val="000E1299"/>
    <w:rsid w:val="000E12C6"/>
    <w:rsid w:val="000E141E"/>
    <w:rsid w:val="000E1702"/>
    <w:rsid w:val="000E18E8"/>
    <w:rsid w:val="000E1909"/>
    <w:rsid w:val="000E1FC4"/>
    <w:rsid w:val="000E2006"/>
    <w:rsid w:val="000E206D"/>
    <w:rsid w:val="000E2342"/>
    <w:rsid w:val="000E237A"/>
    <w:rsid w:val="000E242C"/>
    <w:rsid w:val="000E2683"/>
    <w:rsid w:val="000E2816"/>
    <w:rsid w:val="000E28FB"/>
    <w:rsid w:val="000E2BDB"/>
    <w:rsid w:val="000E2DB8"/>
    <w:rsid w:val="000E2DC5"/>
    <w:rsid w:val="000E3124"/>
    <w:rsid w:val="000E3135"/>
    <w:rsid w:val="000E3224"/>
    <w:rsid w:val="000E32F1"/>
    <w:rsid w:val="000E34F4"/>
    <w:rsid w:val="000E37B0"/>
    <w:rsid w:val="000E3B27"/>
    <w:rsid w:val="000E3C26"/>
    <w:rsid w:val="000E3E95"/>
    <w:rsid w:val="000E3F16"/>
    <w:rsid w:val="000E47A5"/>
    <w:rsid w:val="000E4817"/>
    <w:rsid w:val="000E4A0F"/>
    <w:rsid w:val="000E4D62"/>
    <w:rsid w:val="000E502B"/>
    <w:rsid w:val="000E5097"/>
    <w:rsid w:val="000E5297"/>
    <w:rsid w:val="000E554F"/>
    <w:rsid w:val="000E56A4"/>
    <w:rsid w:val="000E57E3"/>
    <w:rsid w:val="000E58DA"/>
    <w:rsid w:val="000E5AEB"/>
    <w:rsid w:val="000E5EAA"/>
    <w:rsid w:val="000E5EB0"/>
    <w:rsid w:val="000E5F10"/>
    <w:rsid w:val="000E606A"/>
    <w:rsid w:val="000E6132"/>
    <w:rsid w:val="000E62D7"/>
    <w:rsid w:val="000E6362"/>
    <w:rsid w:val="000E647A"/>
    <w:rsid w:val="000E6BAB"/>
    <w:rsid w:val="000E7019"/>
    <w:rsid w:val="000E728D"/>
    <w:rsid w:val="000E7346"/>
    <w:rsid w:val="000E7441"/>
    <w:rsid w:val="000E7609"/>
    <w:rsid w:val="000E773B"/>
    <w:rsid w:val="000E77AA"/>
    <w:rsid w:val="000E796E"/>
    <w:rsid w:val="000E79B6"/>
    <w:rsid w:val="000E79F0"/>
    <w:rsid w:val="000F01DD"/>
    <w:rsid w:val="000F05B5"/>
    <w:rsid w:val="000F05E8"/>
    <w:rsid w:val="000F097C"/>
    <w:rsid w:val="000F0CA0"/>
    <w:rsid w:val="000F0CF9"/>
    <w:rsid w:val="000F0FE0"/>
    <w:rsid w:val="000F1165"/>
    <w:rsid w:val="000F11BC"/>
    <w:rsid w:val="000F1416"/>
    <w:rsid w:val="000F14B2"/>
    <w:rsid w:val="000F1574"/>
    <w:rsid w:val="000F157B"/>
    <w:rsid w:val="000F1A55"/>
    <w:rsid w:val="000F1AB4"/>
    <w:rsid w:val="000F1E7A"/>
    <w:rsid w:val="000F20A6"/>
    <w:rsid w:val="000F2304"/>
    <w:rsid w:val="000F2349"/>
    <w:rsid w:val="000F24B4"/>
    <w:rsid w:val="000F2590"/>
    <w:rsid w:val="000F25A6"/>
    <w:rsid w:val="000F2633"/>
    <w:rsid w:val="000F26A3"/>
    <w:rsid w:val="000F2CAE"/>
    <w:rsid w:val="000F2CF2"/>
    <w:rsid w:val="000F2D4F"/>
    <w:rsid w:val="000F2FC4"/>
    <w:rsid w:val="000F2FF2"/>
    <w:rsid w:val="000F3175"/>
    <w:rsid w:val="000F3582"/>
    <w:rsid w:val="000F35F6"/>
    <w:rsid w:val="000F3632"/>
    <w:rsid w:val="000F3973"/>
    <w:rsid w:val="000F3AC4"/>
    <w:rsid w:val="000F3CAB"/>
    <w:rsid w:val="000F4805"/>
    <w:rsid w:val="000F48A9"/>
    <w:rsid w:val="000F48D5"/>
    <w:rsid w:val="000F4A08"/>
    <w:rsid w:val="000F4CF4"/>
    <w:rsid w:val="000F4EEC"/>
    <w:rsid w:val="000F4F31"/>
    <w:rsid w:val="000F4FC6"/>
    <w:rsid w:val="000F51D1"/>
    <w:rsid w:val="000F5295"/>
    <w:rsid w:val="000F54B1"/>
    <w:rsid w:val="000F55E0"/>
    <w:rsid w:val="000F5663"/>
    <w:rsid w:val="000F58BD"/>
    <w:rsid w:val="000F5940"/>
    <w:rsid w:val="000F59A8"/>
    <w:rsid w:val="000F5A68"/>
    <w:rsid w:val="000F5D6F"/>
    <w:rsid w:val="000F5EEB"/>
    <w:rsid w:val="000F5FD6"/>
    <w:rsid w:val="000F635E"/>
    <w:rsid w:val="000F6623"/>
    <w:rsid w:val="000F6673"/>
    <w:rsid w:val="000F68C4"/>
    <w:rsid w:val="000F69F8"/>
    <w:rsid w:val="000F6B65"/>
    <w:rsid w:val="000F6ED5"/>
    <w:rsid w:val="000F72D6"/>
    <w:rsid w:val="000F75EE"/>
    <w:rsid w:val="000F7651"/>
    <w:rsid w:val="000F7660"/>
    <w:rsid w:val="000F792D"/>
    <w:rsid w:val="000F7C24"/>
    <w:rsid w:val="000F7FAB"/>
    <w:rsid w:val="00100112"/>
    <w:rsid w:val="00100127"/>
    <w:rsid w:val="00100180"/>
    <w:rsid w:val="0010030B"/>
    <w:rsid w:val="001003E0"/>
    <w:rsid w:val="00100417"/>
    <w:rsid w:val="00100457"/>
    <w:rsid w:val="0010059B"/>
    <w:rsid w:val="001005F5"/>
    <w:rsid w:val="001006C7"/>
    <w:rsid w:val="00100713"/>
    <w:rsid w:val="00100761"/>
    <w:rsid w:val="00100C09"/>
    <w:rsid w:val="00100C23"/>
    <w:rsid w:val="00100C5F"/>
    <w:rsid w:val="00100DB2"/>
    <w:rsid w:val="001013D4"/>
    <w:rsid w:val="00101473"/>
    <w:rsid w:val="00101AEB"/>
    <w:rsid w:val="00101C2C"/>
    <w:rsid w:val="001023F8"/>
    <w:rsid w:val="0010256D"/>
    <w:rsid w:val="0010261E"/>
    <w:rsid w:val="001026F1"/>
    <w:rsid w:val="00102766"/>
    <w:rsid w:val="001027E3"/>
    <w:rsid w:val="00102849"/>
    <w:rsid w:val="0010285F"/>
    <w:rsid w:val="00102C5B"/>
    <w:rsid w:val="00102E1F"/>
    <w:rsid w:val="00102F83"/>
    <w:rsid w:val="00103380"/>
    <w:rsid w:val="001034EA"/>
    <w:rsid w:val="001035FE"/>
    <w:rsid w:val="001036B9"/>
    <w:rsid w:val="00103A12"/>
    <w:rsid w:val="00103AD9"/>
    <w:rsid w:val="00103B24"/>
    <w:rsid w:val="00103CF8"/>
    <w:rsid w:val="0010422E"/>
    <w:rsid w:val="00104326"/>
    <w:rsid w:val="00104880"/>
    <w:rsid w:val="00104A4C"/>
    <w:rsid w:val="00104A83"/>
    <w:rsid w:val="00104D1C"/>
    <w:rsid w:val="00104DB9"/>
    <w:rsid w:val="00104F87"/>
    <w:rsid w:val="001051A6"/>
    <w:rsid w:val="00105241"/>
    <w:rsid w:val="0010530B"/>
    <w:rsid w:val="001054E0"/>
    <w:rsid w:val="00105806"/>
    <w:rsid w:val="00105968"/>
    <w:rsid w:val="00105C57"/>
    <w:rsid w:val="00105F90"/>
    <w:rsid w:val="0010604A"/>
    <w:rsid w:val="00106256"/>
    <w:rsid w:val="00106283"/>
    <w:rsid w:val="00106470"/>
    <w:rsid w:val="001064F9"/>
    <w:rsid w:val="00106867"/>
    <w:rsid w:val="001068B2"/>
    <w:rsid w:val="00106933"/>
    <w:rsid w:val="00106992"/>
    <w:rsid w:val="00106CEC"/>
    <w:rsid w:val="00106D98"/>
    <w:rsid w:val="00107364"/>
    <w:rsid w:val="001075A0"/>
    <w:rsid w:val="001078C0"/>
    <w:rsid w:val="00107967"/>
    <w:rsid w:val="00107B53"/>
    <w:rsid w:val="00107CDB"/>
    <w:rsid w:val="00107FEC"/>
    <w:rsid w:val="0011001E"/>
    <w:rsid w:val="001105CE"/>
    <w:rsid w:val="001106BC"/>
    <w:rsid w:val="00110775"/>
    <w:rsid w:val="00110905"/>
    <w:rsid w:val="00110A93"/>
    <w:rsid w:val="00110DA3"/>
    <w:rsid w:val="00110E6B"/>
    <w:rsid w:val="001111ED"/>
    <w:rsid w:val="00111A00"/>
    <w:rsid w:val="00111B08"/>
    <w:rsid w:val="00111BFC"/>
    <w:rsid w:val="00111D06"/>
    <w:rsid w:val="00111DF4"/>
    <w:rsid w:val="00111E6B"/>
    <w:rsid w:val="00111FB9"/>
    <w:rsid w:val="0011204D"/>
    <w:rsid w:val="00112113"/>
    <w:rsid w:val="00112154"/>
    <w:rsid w:val="001123BE"/>
    <w:rsid w:val="00112666"/>
    <w:rsid w:val="0011277D"/>
    <w:rsid w:val="00112791"/>
    <w:rsid w:val="00112AE5"/>
    <w:rsid w:val="00112C91"/>
    <w:rsid w:val="00112D24"/>
    <w:rsid w:val="00112FF3"/>
    <w:rsid w:val="00113441"/>
    <w:rsid w:val="00113471"/>
    <w:rsid w:val="00113472"/>
    <w:rsid w:val="001134B4"/>
    <w:rsid w:val="00113687"/>
    <w:rsid w:val="001137E9"/>
    <w:rsid w:val="001138EA"/>
    <w:rsid w:val="00113A5C"/>
    <w:rsid w:val="00113A89"/>
    <w:rsid w:val="00113C21"/>
    <w:rsid w:val="00113D3B"/>
    <w:rsid w:val="00113DF8"/>
    <w:rsid w:val="00113EBB"/>
    <w:rsid w:val="00113F89"/>
    <w:rsid w:val="0011407E"/>
    <w:rsid w:val="00114177"/>
    <w:rsid w:val="00114203"/>
    <w:rsid w:val="00114272"/>
    <w:rsid w:val="00114290"/>
    <w:rsid w:val="0011479A"/>
    <w:rsid w:val="00114909"/>
    <w:rsid w:val="00114AEA"/>
    <w:rsid w:val="00114EC3"/>
    <w:rsid w:val="00114F72"/>
    <w:rsid w:val="0011503F"/>
    <w:rsid w:val="00115106"/>
    <w:rsid w:val="001151D6"/>
    <w:rsid w:val="00115460"/>
    <w:rsid w:val="0011547F"/>
    <w:rsid w:val="0011548E"/>
    <w:rsid w:val="001157F3"/>
    <w:rsid w:val="00115872"/>
    <w:rsid w:val="001158F3"/>
    <w:rsid w:val="00115B34"/>
    <w:rsid w:val="00115E47"/>
    <w:rsid w:val="00115F75"/>
    <w:rsid w:val="0011663D"/>
    <w:rsid w:val="001166AB"/>
    <w:rsid w:val="0011686A"/>
    <w:rsid w:val="00116BF6"/>
    <w:rsid w:val="00116C1A"/>
    <w:rsid w:val="00116D33"/>
    <w:rsid w:val="00116DCA"/>
    <w:rsid w:val="00116F95"/>
    <w:rsid w:val="001170F1"/>
    <w:rsid w:val="001177E5"/>
    <w:rsid w:val="0011789E"/>
    <w:rsid w:val="00117A61"/>
    <w:rsid w:val="00117DBF"/>
    <w:rsid w:val="001200BF"/>
    <w:rsid w:val="00120175"/>
    <w:rsid w:val="001202C9"/>
    <w:rsid w:val="001202D2"/>
    <w:rsid w:val="00120367"/>
    <w:rsid w:val="001203A4"/>
    <w:rsid w:val="001205A6"/>
    <w:rsid w:val="001205DB"/>
    <w:rsid w:val="00120C77"/>
    <w:rsid w:val="00120D46"/>
    <w:rsid w:val="001212B6"/>
    <w:rsid w:val="001212FA"/>
    <w:rsid w:val="0012157B"/>
    <w:rsid w:val="0012168D"/>
    <w:rsid w:val="001216A0"/>
    <w:rsid w:val="0012177B"/>
    <w:rsid w:val="00121BFC"/>
    <w:rsid w:val="00122163"/>
    <w:rsid w:val="0012223F"/>
    <w:rsid w:val="001223A6"/>
    <w:rsid w:val="001224E0"/>
    <w:rsid w:val="00122690"/>
    <w:rsid w:val="00122701"/>
    <w:rsid w:val="00122C68"/>
    <w:rsid w:val="00122E92"/>
    <w:rsid w:val="00123194"/>
    <w:rsid w:val="001232EF"/>
    <w:rsid w:val="001235AA"/>
    <w:rsid w:val="00123774"/>
    <w:rsid w:val="0012393B"/>
    <w:rsid w:val="00123D2C"/>
    <w:rsid w:val="00123D5A"/>
    <w:rsid w:val="00124174"/>
    <w:rsid w:val="00124434"/>
    <w:rsid w:val="001248BD"/>
    <w:rsid w:val="001249B3"/>
    <w:rsid w:val="00124A1B"/>
    <w:rsid w:val="00124C0F"/>
    <w:rsid w:val="001250F2"/>
    <w:rsid w:val="00125103"/>
    <w:rsid w:val="0012553D"/>
    <w:rsid w:val="001257D5"/>
    <w:rsid w:val="00125C12"/>
    <w:rsid w:val="00125C24"/>
    <w:rsid w:val="00125C41"/>
    <w:rsid w:val="00125CE0"/>
    <w:rsid w:val="00125DFA"/>
    <w:rsid w:val="001260A9"/>
    <w:rsid w:val="00126513"/>
    <w:rsid w:val="00126659"/>
    <w:rsid w:val="0012672C"/>
    <w:rsid w:val="00126730"/>
    <w:rsid w:val="00126CB8"/>
    <w:rsid w:val="00127400"/>
    <w:rsid w:val="0012762B"/>
    <w:rsid w:val="001277E4"/>
    <w:rsid w:val="001277E6"/>
    <w:rsid w:val="001277FA"/>
    <w:rsid w:val="00127914"/>
    <w:rsid w:val="00127BCB"/>
    <w:rsid w:val="00127C45"/>
    <w:rsid w:val="00127C95"/>
    <w:rsid w:val="00127C99"/>
    <w:rsid w:val="00127E0B"/>
    <w:rsid w:val="00127E1C"/>
    <w:rsid w:val="00127E4E"/>
    <w:rsid w:val="00127E65"/>
    <w:rsid w:val="001301CA"/>
    <w:rsid w:val="00130318"/>
    <w:rsid w:val="001304A3"/>
    <w:rsid w:val="00130531"/>
    <w:rsid w:val="0013062B"/>
    <w:rsid w:val="00130753"/>
    <w:rsid w:val="001308BD"/>
    <w:rsid w:val="00130A33"/>
    <w:rsid w:val="00130B04"/>
    <w:rsid w:val="00130BF8"/>
    <w:rsid w:val="00130D49"/>
    <w:rsid w:val="001310CC"/>
    <w:rsid w:val="00131245"/>
    <w:rsid w:val="001318FE"/>
    <w:rsid w:val="00131A12"/>
    <w:rsid w:val="00131D97"/>
    <w:rsid w:val="00131DEE"/>
    <w:rsid w:val="00132875"/>
    <w:rsid w:val="00132BA8"/>
    <w:rsid w:val="00132BBE"/>
    <w:rsid w:val="00132BD5"/>
    <w:rsid w:val="00132C38"/>
    <w:rsid w:val="0013317D"/>
    <w:rsid w:val="001332AA"/>
    <w:rsid w:val="001333C6"/>
    <w:rsid w:val="001336C4"/>
    <w:rsid w:val="001338DC"/>
    <w:rsid w:val="00133907"/>
    <w:rsid w:val="001339D3"/>
    <w:rsid w:val="00133AAE"/>
    <w:rsid w:val="00133C24"/>
    <w:rsid w:val="00133C73"/>
    <w:rsid w:val="00133DC2"/>
    <w:rsid w:val="00133E38"/>
    <w:rsid w:val="00133E7D"/>
    <w:rsid w:val="00133F29"/>
    <w:rsid w:val="00134272"/>
    <w:rsid w:val="00134681"/>
    <w:rsid w:val="00134691"/>
    <w:rsid w:val="001349D2"/>
    <w:rsid w:val="00134D23"/>
    <w:rsid w:val="00134EBB"/>
    <w:rsid w:val="00134F05"/>
    <w:rsid w:val="001353B1"/>
    <w:rsid w:val="0013545D"/>
    <w:rsid w:val="001354A9"/>
    <w:rsid w:val="001354B3"/>
    <w:rsid w:val="001355B6"/>
    <w:rsid w:val="001357DD"/>
    <w:rsid w:val="00135AEB"/>
    <w:rsid w:val="00135EBD"/>
    <w:rsid w:val="00135F60"/>
    <w:rsid w:val="001361D9"/>
    <w:rsid w:val="001362FB"/>
    <w:rsid w:val="001363E1"/>
    <w:rsid w:val="0013677F"/>
    <w:rsid w:val="001367FC"/>
    <w:rsid w:val="00136834"/>
    <w:rsid w:val="00136885"/>
    <w:rsid w:val="00136971"/>
    <w:rsid w:val="00136990"/>
    <w:rsid w:val="00136B2B"/>
    <w:rsid w:val="00136DF4"/>
    <w:rsid w:val="00137080"/>
    <w:rsid w:val="00137471"/>
    <w:rsid w:val="00137586"/>
    <w:rsid w:val="00137940"/>
    <w:rsid w:val="00137EB7"/>
    <w:rsid w:val="00137F11"/>
    <w:rsid w:val="00137FF5"/>
    <w:rsid w:val="001402CF"/>
    <w:rsid w:val="00140693"/>
    <w:rsid w:val="00140859"/>
    <w:rsid w:val="00140B63"/>
    <w:rsid w:val="00140FA6"/>
    <w:rsid w:val="00140FE8"/>
    <w:rsid w:val="00140FEF"/>
    <w:rsid w:val="00141150"/>
    <w:rsid w:val="00141443"/>
    <w:rsid w:val="00141584"/>
    <w:rsid w:val="001415CC"/>
    <w:rsid w:val="00141679"/>
    <w:rsid w:val="00141873"/>
    <w:rsid w:val="001419E2"/>
    <w:rsid w:val="001419FA"/>
    <w:rsid w:val="00141AC4"/>
    <w:rsid w:val="00141D52"/>
    <w:rsid w:val="00141F0C"/>
    <w:rsid w:val="0014216B"/>
    <w:rsid w:val="001423F3"/>
    <w:rsid w:val="0014271B"/>
    <w:rsid w:val="0014272F"/>
    <w:rsid w:val="0014281D"/>
    <w:rsid w:val="00142A0C"/>
    <w:rsid w:val="00142C6D"/>
    <w:rsid w:val="00142D2A"/>
    <w:rsid w:val="001430D6"/>
    <w:rsid w:val="001439BF"/>
    <w:rsid w:val="00143CD6"/>
    <w:rsid w:val="00143DCE"/>
    <w:rsid w:val="0014408B"/>
    <w:rsid w:val="001442C2"/>
    <w:rsid w:val="001442C6"/>
    <w:rsid w:val="00144386"/>
    <w:rsid w:val="0014449C"/>
    <w:rsid w:val="0014457B"/>
    <w:rsid w:val="00144648"/>
    <w:rsid w:val="00144916"/>
    <w:rsid w:val="00144AB1"/>
    <w:rsid w:val="00144BBE"/>
    <w:rsid w:val="00144D2D"/>
    <w:rsid w:val="00144DBD"/>
    <w:rsid w:val="00144E71"/>
    <w:rsid w:val="00144F6A"/>
    <w:rsid w:val="00145178"/>
    <w:rsid w:val="0014519C"/>
    <w:rsid w:val="001451F1"/>
    <w:rsid w:val="00145298"/>
    <w:rsid w:val="00145382"/>
    <w:rsid w:val="00145669"/>
    <w:rsid w:val="00145834"/>
    <w:rsid w:val="001459D3"/>
    <w:rsid w:val="00145D5F"/>
    <w:rsid w:val="00145F20"/>
    <w:rsid w:val="00146235"/>
    <w:rsid w:val="00146825"/>
    <w:rsid w:val="001472D7"/>
    <w:rsid w:val="0014753B"/>
    <w:rsid w:val="00147688"/>
    <w:rsid w:val="001477D9"/>
    <w:rsid w:val="00147889"/>
    <w:rsid w:val="001479F4"/>
    <w:rsid w:val="001479F7"/>
    <w:rsid w:val="00147B6D"/>
    <w:rsid w:val="0015006D"/>
    <w:rsid w:val="001501DC"/>
    <w:rsid w:val="0015024B"/>
    <w:rsid w:val="0015024E"/>
    <w:rsid w:val="00150385"/>
    <w:rsid w:val="00150433"/>
    <w:rsid w:val="00150C6E"/>
    <w:rsid w:val="00150EB3"/>
    <w:rsid w:val="00150F8A"/>
    <w:rsid w:val="00150F9D"/>
    <w:rsid w:val="00151603"/>
    <w:rsid w:val="00151604"/>
    <w:rsid w:val="00151D05"/>
    <w:rsid w:val="00151D0B"/>
    <w:rsid w:val="00151D5C"/>
    <w:rsid w:val="00151DCF"/>
    <w:rsid w:val="00151EB7"/>
    <w:rsid w:val="00151F29"/>
    <w:rsid w:val="00151FB3"/>
    <w:rsid w:val="00152070"/>
    <w:rsid w:val="001521D8"/>
    <w:rsid w:val="00152266"/>
    <w:rsid w:val="00152318"/>
    <w:rsid w:val="001524E7"/>
    <w:rsid w:val="001526B2"/>
    <w:rsid w:val="0015279E"/>
    <w:rsid w:val="001527AA"/>
    <w:rsid w:val="001529C0"/>
    <w:rsid w:val="00152A8C"/>
    <w:rsid w:val="00152AD7"/>
    <w:rsid w:val="00152D68"/>
    <w:rsid w:val="001530CD"/>
    <w:rsid w:val="00153169"/>
    <w:rsid w:val="001531EA"/>
    <w:rsid w:val="001533C9"/>
    <w:rsid w:val="001538DF"/>
    <w:rsid w:val="00153B9D"/>
    <w:rsid w:val="00153BC3"/>
    <w:rsid w:val="00153C8D"/>
    <w:rsid w:val="00153CB3"/>
    <w:rsid w:val="001540A9"/>
    <w:rsid w:val="00154267"/>
    <w:rsid w:val="00154378"/>
    <w:rsid w:val="001546B9"/>
    <w:rsid w:val="0015473B"/>
    <w:rsid w:val="00154939"/>
    <w:rsid w:val="00154AE9"/>
    <w:rsid w:val="00154B67"/>
    <w:rsid w:val="00154C09"/>
    <w:rsid w:val="00154C6E"/>
    <w:rsid w:val="00154D75"/>
    <w:rsid w:val="00154E9C"/>
    <w:rsid w:val="00154F6C"/>
    <w:rsid w:val="001551A9"/>
    <w:rsid w:val="00155454"/>
    <w:rsid w:val="00155680"/>
    <w:rsid w:val="00155A23"/>
    <w:rsid w:val="00155E08"/>
    <w:rsid w:val="00155E23"/>
    <w:rsid w:val="00155E4E"/>
    <w:rsid w:val="00155FFB"/>
    <w:rsid w:val="0015600B"/>
    <w:rsid w:val="00156087"/>
    <w:rsid w:val="00156667"/>
    <w:rsid w:val="00156790"/>
    <w:rsid w:val="00156A47"/>
    <w:rsid w:val="00156DF1"/>
    <w:rsid w:val="00156E7D"/>
    <w:rsid w:val="00156F62"/>
    <w:rsid w:val="0015738E"/>
    <w:rsid w:val="001573CD"/>
    <w:rsid w:val="00157533"/>
    <w:rsid w:val="00157773"/>
    <w:rsid w:val="001577B1"/>
    <w:rsid w:val="00157B0B"/>
    <w:rsid w:val="00160042"/>
    <w:rsid w:val="001601AD"/>
    <w:rsid w:val="001604D5"/>
    <w:rsid w:val="00160638"/>
    <w:rsid w:val="0016066A"/>
    <w:rsid w:val="0016082F"/>
    <w:rsid w:val="00160846"/>
    <w:rsid w:val="00160A0E"/>
    <w:rsid w:val="00160AE4"/>
    <w:rsid w:val="00160B45"/>
    <w:rsid w:val="00160B7C"/>
    <w:rsid w:val="00160CE7"/>
    <w:rsid w:val="00161373"/>
    <w:rsid w:val="0016143A"/>
    <w:rsid w:val="00161537"/>
    <w:rsid w:val="00161582"/>
    <w:rsid w:val="001618CD"/>
    <w:rsid w:val="00161A3D"/>
    <w:rsid w:val="00161B8E"/>
    <w:rsid w:val="00161F55"/>
    <w:rsid w:val="001620A7"/>
    <w:rsid w:val="0016219A"/>
    <w:rsid w:val="001624A1"/>
    <w:rsid w:val="0016256B"/>
    <w:rsid w:val="00162597"/>
    <w:rsid w:val="00162711"/>
    <w:rsid w:val="00162E3B"/>
    <w:rsid w:val="00162EB5"/>
    <w:rsid w:val="00162F55"/>
    <w:rsid w:val="0016304F"/>
    <w:rsid w:val="00163155"/>
    <w:rsid w:val="001632ED"/>
    <w:rsid w:val="00163606"/>
    <w:rsid w:val="001637D3"/>
    <w:rsid w:val="00163BFB"/>
    <w:rsid w:val="00163DD4"/>
    <w:rsid w:val="00163EED"/>
    <w:rsid w:val="00164461"/>
    <w:rsid w:val="001644EE"/>
    <w:rsid w:val="00164AA3"/>
    <w:rsid w:val="00164B22"/>
    <w:rsid w:val="00164C2F"/>
    <w:rsid w:val="00164DD6"/>
    <w:rsid w:val="001651F7"/>
    <w:rsid w:val="00165255"/>
    <w:rsid w:val="001652FD"/>
    <w:rsid w:val="001654F5"/>
    <w:rsid w:val="00165619"/>
    <w:rsid w:val="0016581B"/>
    <w:rsid w:val="00165F24"/>
    <w:rsid w:val="0016646D"/>
    <w:rsid w:val="00166482"/>
    <w:rsid w:val="001666A7"/>
    <w:rsid w:val="001669F0"/>
    <w:rsid w:val="00166FC4"/>
    <w:rsid w:val="001674A6"/>
    <w:rsid w:val="001677A0"/>
    <w:rsid w:val="0016799E"/>
    <w:rsid w:val="00167C13"/>
    <w:rsid w:val="00167E64"/>
    <w:rsid w:val="0017005A"/>
    <w:rsid w:val="001705DD"/>
    <w:rsid w:val="001707B5"/>
    <w:rsid w:val="00170BD3"/>
    <w:rsid w:val="00170C10"/>
    <w:rsid w:val="00170C33"/>
    <w:rsid w:val="00170CC0"/>
    <w:rsid w:val="00171530"/>
    <w:rsid w:val="001715EB"/>
    <w:rsid w:val="001715F0"/>
    <w:rsid w:val="00171695"/>
    <w:rsid w:val="00171789"/>
    <w:rsid w:val="001717CC"/>
    <w:rsid w:val="00171846"/>
    <w:rsid w:val="00171942"/>
    <w:rsid w:val="001719C4"/>
    <w:rsid w:val="00171BC3"/>
    <w:rsid w:val="00171CC9"/>
    <w:rsid w:val="00171E09"/>
    <w:rsid w:val="00171FEB"/>
    <w:rsid w:val="00171FEE"/>
    <w:rsid w:val="00172074"/>
    <w:rsid w:val="00172231"/>
    <w:rsid w:val="0017230D"/>
    <w:rsid w:val="001725F1"/>
    <w:rsid w:val="00172982"/>
    <w:rsid w:val="001729EE"/>
    <w:rsid w:val="00172AE2"/>
    <w:rsid w:val="001730D4"/>
    <w:rsid w:val="0017313B"/>
    <w:rsid w:val="001737DA"/>
    <w:rsid w:val="00173888"/>
    <w:rsid w:val="00173895"/>
    <w:rsid w:val="00173A51"/>
    <w:rsid w:val="00173BF7"/>
    <w:rsid w:val="00173C03"/>
    <w:rsid w:val="00173E43"/>
    <w:rsid w:val="00173EF9"/>
    <w:rsid w:val="00173FDE"/>
    <w:rsid w:val="00173FEA"/>
    <w:rsid w:val="001740F1"/>
    <w:rsid w:val="00174129"/>
    <w:rsid w:val="00174151"/>
    <w:rsid w:val="001741EB"/>
    <w:rsid w:val="00174395"/>
    <w:rsid w:val="00174F0F"/>
    <w:rsid w:val="0017522A"/>
    <w:rsid w:val="00175241"/>
    <w:rsid w:val="0017528B"/>
    <w:rsid w:val="0017530B"/>
    <w:rsid w:val="001753ED"/>
    <w:rsid w:val="0017549E"/>
    <w:rsid w:val="001754DD"/>
    <w:rsid w:val="001754DE"/>
    <w:rsid w:val="00175585"/>
    <w:rsid w:val="0017562F"/>
    <w:rsid w:val="00175664"/>
    <w:rsid w:val="00175DEF"/>
    <w:rsid w:val="00175E6E"/>
    <w:rsid w:val="00176111"/>
    <w:rsid w:val="0017615D"/>
    <w:rsid w:val="001762B0"/>
    <w:rsid w:val="00176352"/>
    <w:rsid w:val="0017650C"/>
    <w:rsid w:val="0017672A"/>
    <w:rsid w:val="00176730"/>
    <w:rsid w:val="00176B38"/>
    <w:rsid w:val="00176E31"/>
    <w:rsid w:val="00176FDA"/>
    <w:rsid w:val="0017716D"/>
    <w:rsid w:val="001771A0"/>
    <w:rsid w:val="001771BF"/>
    <w:rsid w:val="001771D3"/>
    <w:rsid w:val="00177216"/>
    <w:rsid w:val="0017726E"/>
    <w:rsid w:val="001772C6"/>
    <w:rsid w:val="00177382"/>
    <w:rsid w:val="001774C6"/>
    <w:rsid w:val="00177908"/>
    <w:rsid w:val="00177A14"/>
    <w:rsid w:val="00177F9E"/>
    <w:rsid w:val="00177FD8"/>
    <w:rsid w:val="00180219"/>
    <w:rsid w:val="001804E3"/>
    <w:rsid w:val="001805F3"/>
    <w:rsid w:val="00180620"/>
    <w:rsid w:val="0018082E"/>
    <w:rsid w:val="00180A36"/>
    <w:rsid w:val="00180DC1"/>
    <w:rsid w:val="00180E1E"/>
    <w:rsid w:val="00180F08"/>
    <w:rsid w:val="00180F09"/>
    <w:rsid w:val="00180F8A"/>
    <w:rsid w:val="001812D3"/>
    <w:rsid w:val="001813D0"/>
    <w:rsid w:val="001813D2"/>
    <w:rsid w:val="001816C2"/>
    <w:rsid w:val="001818C1"/>
    <w:rsid w:val="00181A3C"/>
    <w:rsid w:val="00181A44"/>
    <w:rsid w:val="00181F21"/>
    <w:rsid w:val="001823F8"/>
    <w:rsid w:val="0018243F"/>
    <w:rsid w:val="001825A6"/>
    <w:rsid w:val="00182847"/>
    <w:rsid w:val="001828E8"/>
    <w:rsid w:val="001828EB"/>
    <w:rsid w:val="001829A1"/>
    <w:rsid w:val="00182D13"/>
    <w:rsid w:val="00182E95"/>
    <w:rsid w:val="00182F0B"/>
    <w:rsid w:val="0018330C"/>
    <w:rsid w:val="00183339"/>
    <w:rsid w:val="00183510"/>
    <w:rsid w:val="001835B4"/>
    <w:rsid w:val="0018370C"/>
    <w:rsid w:val="0018420F"/>
    <w:rsid w:val="0018449F"/>
    <w:rsid w:val="001845D3"/>
    <w:rsid w:val="00184688"/>
    <w:rsid w:val="001846B0"/>
    <w:rsid w:val="001849BD"/>
    <w:rsid w:val="00184A90"/>
    <w:rsid w:val="00184E09"/>
    <w:rsid w:val="0018503F"/>
    <w:rsid w:val="00185410"/>
    <w:rsid w:val="00185557"/>
    <w:rsid w:val="0018559C"/>
    <w:rsid w:val="00185793"/>
    <w:rsid w:val="00185985"/>
    <w:rsid w:val="00185A4E"/>
    <w:rsid w:val="00185C04"/>
    <w:rsid w:val="00185CA5"/>
    <w:rsid w:val="00185FE7"/>
    <w:rsid w:val="00186474"/>
    <w:rsid w:val="00186504"/>
    <w:rsid w:val="0018653F"/>
    <w:rsid w:val="00186634"/>
    <w:rsid w:val="0018681D"/>
    <w:rsid w:val="00186858"/>
    <w:rsid w:val="00186A99"/>
    <w:rsid w:val="00186B56"/>
    <w:rsid w:val="00186CF9"/>
    <w:rsid w:val="001870B0"/>
    <w:rsid w:val="001870B6"/>
    <w:rsid w:val="001870F0"/>
    <w:rsid w:val="0018732A"/>
    <w:rsid w:val="001874FD"/>
    <w:rsid w:val="0018773E"/>
    <w:rsid w:val="00187B82"/>
    <w:rsid w:val="00187B99"/>
    <w:rsid w:val="00187BF2"/>
    <w:rsid w:val="00187D4A"/>
    <w:rsid w:val="00187D85"/>
    <w:rsid w:val="00187E17"/>
    <w:rsid w:val="00190459"/>
    <w:rsid w:val="001905A8"/>
    <w:rsid w:val="001906CE"/>
    <w:rsid w:val="001908E8"/>
    <w:rsid w:val="0019090B"/>
    <w:rsid w:val="001909B4"/>
    <w:rsid w:val="00190A3D"/>
    <w:rsid w:val="00190C03"/>
    <w:rsid w:val="0019102D"/>
    <w:rsid w:val="00191036"/>
    <w:rsid w:val="001910A5"/>
    <w:rsid w:val="00191100"/>
    <w:rsid w:val="00191516"/>
    <w:rsid w:val="00191CD4"/>
    <w:rsid w:val="00191D6F"/>
    <w:rsid w:val="00191DE5"/>
    <w:rsid w:val="00192887"/>
    <w:rsid w:val="00192B13"/>
    <w:rsid w:val="00192DD3"/>
    <w:rsid w:val="001930AA"/>
    <w:rsid w:val="00193174"/>
    <w:rsid w:val="00193261"/>
    <w:rsid w:val="001933C5"/>
    <w:rsid w:val="001934DB"/>
    <w:rsid w:val="001935C6"/>
    <w:rsid w:val="00193650"/>
    <w:rsid w:val="001936FE"/>
    <w:rsid w:val="00193BBA"/>
    <w:rsid w:val="00193C2F"/>
    <w:rsid w:val="00193CDA"/>
    <w:rsid w:val="00193DDE"/>
    <w:rsid w:val="00193E9E"/>
    <w:rsid w:val="0019417C"/>
    <w:rsid w:val="0019420C"/>
    <w:rsid w:val="00194259"/>
    <w:rsid w:val="0019431D"/>
    <w:rsid w:val="00194579"/>
    <w:rsid w:val="001946D8"/>
    <w:rsid w:val="00194C69"/>
    <w:rsid w:val="00194E36"/>
    <w:rsid w:val="00195077"/>
    <w:rsid w:val="0019526C"/>
    <w:rsid w:val="001955B5"/>
    <w:rsid w:val="00195674"/>
    <w:rsid w:val="00195943"/>
    <w:rsid w:val="00195A46"/>
    <w:rsid w:val="00195BB6"/>
    <w:rsid w:val="00195FAD"/>
    <w:rsid w:val="00196088"/>
    <w:rsid w:val="0019619E"/>
    <w:rsid w:val="001963D6"/>
    <w:rsid w:val="00196502"/>
    <w:rsid w:val="001965F7"/>
    <w:rsid w:val="001968EB"/>
    <w:rsid w:val="0019693D"/>
    <w:rsid w:val="00196ABE"/>
    <w:rsid w:val="00196D0B"/>
    <w:rsid w:val="00197377"/>
    <w:rsid w:val="001976E6"/>
    <w:rsid w:val="001976ED"/>
    <w:rsid w:val="00197A98"/>
    <w:rsid w:val="00197C9E"/>
    <w:rsid w:val="00197D54"/>
    <w:rsid w:val="00197DF1"/>
    <w:rsid w:val="00197EDF"/>
    <w:rsid w:val="001A0132"/>
    <w:rsid w:val="001A0164"/>
    <w:rsid w:val="001A0258"/>
    <w:rsid w:val="001A0340"/>
    <w:rsid w:val="001A0343"/>
    <w:rsid w:val="001A03E5"/>
    <w:rsid w:val="001A04CD"/>
    <w:rsid w:val="001A04F0"/>
    <w:rsid w:val="001A0528"/>
    <w:rsid w:val="001A052A"/>
    <w:rsid w:val="001A06DE"/>
    <w:rsid w:val="001A075F"/>
    <w:rsid w:val="001A0992"/>
    <w:rsid w:val="001A09F3"/>
    <w:rsid w:val="001A0CCB"/>
    <w:rsid w:val="001A0D56"/>
    <w:rsid w:val="001A105F"/>
    <w:rsid w:val="001A132B"/>
    <w:rsid w:val="001A1449"/>
    <w:rsid w:val="001A151D"/>
    <w:rsid w:val="001A16A0"/>
    <w:rsid w:val="001A17D6"/>
    <w:rsid w:val="001A1876"/>
    <w:rsid w:val="001A1972"/>
    <w:rsid w:val="001A1A1B"/>
    <w:rsid w:val="001A1AA0"/>
    <w:rsid w:val="001A1B02"/>
    <w:rsid w:val="001A1DED"/>
    <w:rsid w:val="001A1F3D"/>
    <w:rsid w:val="001A2113"/>
    <w:rsid w:val="001A24E3"/>
    <w:rsid w:val="001A2686"/>
    <w:rsid w:val="001A26DD"/>
    <w:rsid w:val="001A27DD"/>
    <w:rsid w:val="001A2907"/>
    <w:rsid w:val="001A29AB"/>
    <w:rsid w:val="001A2A22"/>
    <w:rsid w:val="001A2C9D"/>
    <w:rsid w:val="001A2E77"/>
    <w:rsid w:val="001A3125"/>
    <w:rsid w:val="001A32FA"/>
    <w:rsid w:val="001A3454"/>
    <w:rsid w:val="001A34CD"/>
    <w:rsid w:val="001A36B8"/>
    <w:rsid w:val="001A38EE"/>
    <w:rsid w:val="001A3BC7"/>
    <w:rsid w:val="001A3F63"/>
    <w:rsid w:val="001A3F70"/>
    <w:rsid w:val="001A4003"/>
    <w:rsid w:val="001A4045"/>
    <w:rsid w:val="001A416E"/>
    <w:rsid w:val="001A42EF"/>
    <w:rsid w:val="001A46B0"/>
    <w:rsid w:val="001A4CE5"/>
    <w:rsid w:val="001A4DB7"/>
    <w:rsid w:val="001A4EB9"/>
    <w:rsid w:val="001A4EBF"/>
    <w:rsid w:val="001A4EF8"/>
    <w:rsid w:val="001A5016"/>
    <w:rsid w:val="001A51AB"/>
    <w:rsid w:val="001A52EB"/>
    <w:rsid w:val="001A5308"/>
    <w:rsid w:val="001A5317"/>
    <w:rsid w:val="001A5500"/>
    <w:rsid w:val="001A5688"/>
    <w:rsid w:val="001A5747"/>
    <w:rsid w:val="001A5840"/>
    <w:rsid w:val="001A5DD3"/>
    <w:rsid w:val="001A5DFC"/>
    <w:rsid w:val="001A602E"/>
    <w:rsid w:val="001A606E"/>
    <w:rsid w:val="001A60AA"/>
    <w:rsid w:val="001A6244"/>
    <w:rsid w:val="001A62BC"/>
    <w:rsid w:val="001A6365"/>
    <w:rsid w:val="001A6481"/>
    <w:rsid w:val="001A6928"/>
    <w:rsid w:val="001A69D3"/>
    <w:rsid w:val="001A6ACA"/>
    <w:rsid w:val="001A6BE2"/>
    <w:rsid w:val="001A6C36"/>
    <w:rsid w:val="001A6C6B"/>
    <w:rsid w:val="001A6D42"/>
    <w:rsid w:val="001A6D8C"/>
    <w:rsid w:val="001A6E30"/>
    <w:rsid w:val="001A6F74"/>
    <w:rsid w:val="001A716B"/>
    <w:rsid w:val="001A71E4"/>
    <w:rsid w:val="001A7229"/>
    <w:rsid w:val="001A72AD"/>
    <w:rsid w:val="001A75DD"/>
    <w:rsid w:val="001A7647"/>
    <w:rsid w:val="001A771F"/>
    <w:rsid w:val="001A7865"/>
    <w:rsid w:val="001A7A36"/>
    <w:rsid w:val="001A7BAC"/>
    <w:rsid w:val="001A7C55"/>
    <w:rsid w:val="001A7C62"/>
    <w:rsid w:val="001A7CD0"/>
    <w:rsid w:val="001A7E4D"/>
    <w:rsid w:val="001A7E57"/>
    <w:rsid w:val="001B004D"/>
    <w:rsid w:val="001B0375"/>
    <w:rsid w:val="001B05C5"/>
    <w:rsid w:val="001B079B"/>
    <w:rsid w:val="001B0877"/>
    <w:rsid w:val="001B0B17"/>
    <w:rsid w:val="001B0BF8"/>
    <w:rsid w:val="001B0E5C"/>
    <w:rsid w:val="001B10A8"/>
    <w:rsid w:val="001B1116"/>
    <w:rsid w:val="001B1271"/>
    <w:rsid w:val="001B128D"/>
    <w:rsid w:val="001B1345"/>
    <w:rsid w:val="001B1406"/>
    <w:rsid w:val="001B1666"/>
    <w:rsid w:val="001B1842"/>
    <w:rsid w:val="001B1A70"/>
    <w:rsid w:val="001B1C05"/>
    <w:rsid w:val="001B20F8"/>
    <w:rsid w:val="001B21B8"/>
    <w:rsid w:val="001B2320"/>
    <w:rsid w:val="001B25FE"/>
    <w:rsid w:val="001B2627"/>
    <w:rsid w:val="001B2718"/>
    <w:rsid w:val="001B2795"/>
    <w:rsid w:val="001B27B3"/>
    <w:rsid w:val="001B2893"/>
    <w:rsid w:val="001B294F"/>
    <w:rsid w:val="001B29E0"/>
    <w:rsid w:val="001B2B59"/>
    <w:rsid w:val="001B2DD7"/>
    <w:rsid w:val="001B2E25"/>
    <w:rsid w:val="001B2E5C"/>
    <w:rsid w:val="001B2ED1"/>
    <w:rsid w:val="001B3146"/>
    <w:rsid w:val="001B3268"/>
    <w:rsid w:val="001B33C4"/>
    <w:rsid w:val="001B3601"/>
    <w:rsid w:val="001B394E"/>
    <w:rsid w:val="001B3DC6"/>
    <w:rsid w:val="001B3E36"/>
    <w:rsid w:val="001B3E5A"/>
    <w:rsid w:val="001B3E8A"/>
    <w:rsid w:val="001B3EBA"/>
    <w:rsid w:val="001B3F9C"/>
    <w:rsid w:val="001B4248"/>
    <w:rsid w:val="001B4610"/>
    <w:rsid w:val="001B47DF"/>
    <w:rsid w:val="001B4E44"/>
    <w:rsid w:val="001B5269"/>
    <w:rsid w:val="001B536A"/>
    <w:rsid w:val="001B5491"/>
    <w:rsid w:val="001B5553"/>
    <w:rsid w:val="001B559E"/>
    <w:rsid w:val="001B561C"/>
    <w:rsid w:val="001B5737"/>
    <w:rsid w:val="001B5A74"/>
    <w:rsid w:val="001B5CD5"/>
    <w:rsid w:val="001B60B6"/>
    <w:rsid w:val="001B629C"/>
    <w:rsid w:val="001B6491"/>
    <w:rsid w:val="001B662B"/>
    <w:rsid w:val="001B688E"/>
    <w:rsid w:val="001B6899"/>
    <w:rsid w:val="001B69BA"/>
    <w:rsid w:val="001B6A66"/>
    <w:rsid w:val="001B6C66"/>
    <w:rsid w:val="001B6CED"/>
    <w:rsid w:val="001B6D07"/>
    <w:rsid w:val="001B6DA9"/>
    <w:rsid w:val="001B6E2B"/>
    <w:rsid w:val="001B6EB4"/>
    <w:rsid w:val="001B7166"/>
    <w:rsid w:val="001B71A6"/>
    <w:rsid w:val="001B7291"/>
    <w:rsid w:val="001B7532"/>
    <w:rsid w:val="001B75A7"/>
    <w:rsid w:val="001B770A"/>
    <w:rsid w:val="001B7775"/>
    <w:rsid w:val="001B77FF"/>
    <w:rsid w:val="001B7948"/>
    <w:rsid w:val="001B79C0"/>
    <w:rsid w:val="001B7AD4"/>
    <w:rsid w:val="001C050C"/>
    <w:rsid w:val="001C0563"/>
    <w:rsid w:val="001C0791"/>
    <w:rsid w:val="001C0833"/>
    <w:rsid w:val="001C09F7"/>
    <w:rsid w:val="001C0F5A"/>
    <w:rsid w:val="001C12D2"/>
    <w:rsid w:val="001C1532"/>
    <w:rsid w:val="001C1904"/>
    <w:rsid w:val="001C19B0"/>
    <w:rsid w:val="001C1A43"/>
    <w:rsid w:val="001C1AA6"/>
    <w:rsid w:val="001C1DDB"/>
    <w:rsid w:val="001C1DDD"/>
    <w:rsid w:val="001C1EBA"/>
    <w:rsid w:val="001C1F43"/>
    <w:rsid w:val="001C20A4"/>
    <w:rsid w:val="001C2137"/>
    <w:rsid w:val="001C22C2"/>
    <w:rsid w:val="001C24DE"/>
    <w:rsid w:val="001C2AA1"/>
    <w:rsid w:val="001C2CB7"/>
    <w:rsid w:val="001C2CD0"/>
    <w:rsid w:val="001C31F3"/>
    <w:rsid w:val="001C3363"/>
    <w:rsid w:val="001C350B"/>
    <w:rsid w:val="001C36D3"/>
    <w:rsid w:val="001C3A96"/>
    <w:rsid w:val="001C3B00"/>
    <w:rsid w:val="001C3C21"/>
    <w:rsid w:val="001C3F68"/>
    <w:rsid w:val="001C420D"/>
    <w:rsid w:val="001C4956"/>
    <w:rsid w:val="001C4B77"/>
    <w:rsid w:val="001C4E78"/>
    <w:rsid w:val="001C4F41"/>
    <w:rsid w:val="001C4F88"/>
    <w:rsid w:val="001C5093"/>
    <w:rsid w:val="001C50A9"/>
    <w:rsid w:val="001C50E3"/>
    <w:rsid w:val="001C5200"/>
    <w:rsid w:val="001C539B"/>
    <w:rsid w:val="001C54DF"/>
    <w:rsid w:val="001C5743"/>
    <w:rsid w:val="001C5819"/>
    <w:rsid w:val="001C5926"/>
    <w:rsid w:val="001C5969"/>
    <w:rsid w:val="001C5A18"/>
    <w:rsid w:val="001C5F41"/>
    <w:rsid w:val="001C60B0"/>
    <w:rsid w:val="001C61DD"/>
    <w:rsid w:val="001C61F4"/>
    <w:rsid w:val="001C621E"/>
    <w:rsid w:val="001C6494"/>
    <w:rsid w:val="001C6508"/>
    <w:rsid w:val="001C6623"/>
    <w:rsid w:val="001C662B"/>
    <w:rsid w:val="001C672C"/>
    <w:rsid w:val="001C675D"/>
    <w:rsid w:val="001C6954"/>
    <w:rsid w:val="001C698F"/>
    <w:rsid w:val="001C6A12"/>
    <w:rsid w:val="001C6AEF"/>
    <w:rsid w:val="001C6B76"/>
    <w:rsid w:val="001C6FF8"/>
    <w:rsid w:val="001C742D"/>
    <w:rsid w:val="001C769E"/>
    <w:rsid w:val="001C771E"/>
    <w:rsid w:val="001C7746"/>
    <w:rsid w:val="001C7759"/>
    <w:rsid w:val="001C784B"/>
    <w:rsid w:val="001C7850"/>
    <w:rsid w:val="001C78DE"/>
    <w:rsid w:val="001C7AC0"/>
    <w:rsid w:val="001C7D55"/>
    <w:rsid w:val="001D02F7"/>
    <w:rsid w:val="001D0344"/>
    <w:rsid w:val="001D0427"/>
    <w:rsid w:val="001D0626"/>
    <w:rsid w:val="001D06F5"/>
    <w:rsid w:val="001D092B"/>
    <w:rsid w:val="001D0AA6"/>
    <w:rsid w:val="001D0ADC"/>
    <w:rsid w:val="001D0CEA"/>
    <w:rsid w:val="001D1246"/>
    <w:rsid w:val="001D146F"/>
    <w:rsid w:val="001D14DF"/>
    <w:rsid w:val="001D1511"/>
    <w:rsid w:val="001D16B0"/>
    <w:rsid w:val="001D1A8C"/>
    <w:rsid w:val="001D1AE9"/>
    <w:rsid w:val="001D1ED9"/>
    <w:rsid w:val="001D1FB8"/>
    <w:rsid w:val="001D24F4"/>
    <w:rsid w:val="001D25FD"/>
    <w:rsid w:val="001D2634"/>
    <w:rsid w:val="001D26DB"/>
    <w:rsid w:val="001D280A"/>
    <w:rsid w:val="001D285D"/>
    <w:rsid w:val="001D28A2"/>
    <w:rsid w:val="001D2A28"/>
    <w:rsid w:val="001D2B41"/>
    <w:rsid w:val="001D2D6E"/>
    <w:rsid w:val="001D2DF8"/>
    <w:rsid w:val="001D3207"/>
    <w:rsid w:val="001D32B9"/>
    <w:rsid w:val="001D3627"/>
    <w:rsid w:val="001D3AF9"/>
    <w:rsid w:val="001D3C6B"/>
    <w:rsid w:val="001D407C"/>
    <w:rsid w:val="001D4491"/>
    <w:rsid w:val="001D4621"/>
    <w:rsid w:val="001D46C6"/>
    <w:rsid w:val="001D47B6"/>
    <w:rsid w:val="001D4B62"/>
    <w:rsid w:val="001D4B81"/>
    <w:rsid w:val="001D4D75"/>
    <w:rsid w:val="001D4F4A"/>
    <w:rsid w:val="001D4FA1"/>
    <w:rsid w:val="001D52C8"/>
    <w:rsid w:val="001D5728"/>
    <w:rsid w:val="001D588B"/>
    <w:rsid w:val="001D5962"/>
    <w:rsid w:val="001D5972"/>
    <w:rsid w:val="001D5D8F"/>
    <w:rsid w:val="001D5FE6"/>
    <w:rsid w:val="001D6145"/>
    <w:rsid w:val="001D6228"/>
    <w:rsid w:val="001D6315"/>
    <w:rsid w:val="001D63A7"/>
    <w:rsid w:val="001D645A"/>
    <w:rsid w:val="001D6641"/>
    <w:rsid w:val="001D666D"/>
    <w:rsid w:val="001D66B8"/>
    <w:rsid w:val="001D66FE"/>
    <w:rsid w:val="001D681F"/>
    <w:rsid w:val="001D6904"/>
    <w:rsid w:val="001D69EE"/>
    <w:rsid w:val="001D6B06"/>
    <w:rsid w:val="001D6BC2"/>
    <w:rsid w:val="001D6C33"/>
    <w:rsid w:val="001D6C7B"/>
    <w:rsid w:val="001D6CA5"/>
    <w:rsid w:val="001D6CB9"/>
    <w:rsid w:val="001D6D8C"/>
    <w:rsid w:val="001D6E05"/>
    <w:rsid w:val="001D6EB3"/>
    <w:rsid w:val="001D7463"/>
    <w:rsid w:val="001D75B8"/>
    <w:rsid w:val="001D7657"/>
    <w:rsid w:val="001D782D"/>
    <w:rsid w:val="001D786A"/>
    <w:rsid w:val="001D78D5"/>
    <w:rsid w:val="001D7902"/>
    <w:rsid w:val="001D795A"/>
    <w:rsid w:val="001D7AB7"/>
    <w:rsid w:val="001D7B81"/>
    <w:rsid w:val="001D7BD9"/>
    <w:rsid w:val="001D7BE1"/>
    <w:rsid w:val="001D7D5C"/>
    <w:rsid w:val="001E0000"/>
    <w:rsid w:val="001E0003"/>
    <w:rsid w:val="001E00DE"/>
    <w:rsid w:val="001E017A"/>
    <w:rsid w:val="001E0289"/>
    <w:rsid w:val="001E0409"/>
    <w:rsid w:val="001E0627"/>
    <w:rsid w:val="001E072E"/>
    <w:rsid w:val="001E079A"/>
    <w:rsid w:val="001E0865"/>
    <w:rsid w:val="001E0995"/>
    <w:rsid w:val="001E0A93"/>
    <w:rsid w:val="001E0B0A"/>
    <w:rsid w:val="001E0D0E"/>
    <w:rsid w:val="001E1118"/>
    <w:rsid w:val="001E112C"/>
    <w:rsid w:val="001E1139"/>
    <w:rsid w:val="001E15B0"/>
    <w:rsid w:val="001E1900"/>
    <w:rsid w:val="001E203E"/>
    <w:rsid w:val="001E2043"/>
    <w:rsid w:val="001E226F"/>
    <w:rsid w:val="001E250F"/>
    <w:rsid w:val="001E25E4"/>
    <w:rsid w:val="001E27F4"/>
    <w:rsid w:val="001E282D"/>
    <w:rsid w:val="001E2934"/>
    <w:rsid w:val="001E2A83"/>
    <w:rsid w:val="001E2D85"/>
    <w:rsid w:val="001E2F58"/>
    <w:rsid w:val="001E2F99"/>
    <w:rsid w:val="001E3134"/>
    <w:rsid w:val="001E3256"/>
    <w:rsid w:val="001E33E5"/>
    <w:rsid w:val="001E3570"/>
    <w:rsid w:val="001E35DD"/>
    <w:rsid w:val="001E3757"/>
    <w:rsid w:val="001E383E"/>
    <w:rsid w:val="001E38E6"/>
    <w:rsid w:val="001E3DB1"/>
    <w:rsid w:val="001E3DBE"/>
    <w:rsid w:val="001E40B6"/>
    <w:rsid w:val="001E469D"/>
    <w:rsid w:val="001E46F8"/>
    <w:rsid w:val="001E4980"/>
    <w:rsid w:val="001E4AAB"/>
    <w:rsid w:val="001E4ADF"/>
    <w:rsid w:val="001E4B70"/>
    <w:rsid w:val="001E4CE6"/>
    <w:rsid w:val="001E4DCC"/>
    <w:rsid w:val="001E4EAF"/>
    <w:rsid w:val="001E5052"/>
    <w:rsid w:val="001E5176"/>
    <w:rsid w:val="001E51BB"/>
    <w:rsid w:val="001E546B"/>
    <w:rsid w:val="001E551B"/>
    <w:rsid w:val="001E5682"/>
    <w:rsid w:val="001E5816"/>
    <w:rsid w:val="001E58CE"/>
    <w:rsid w:val="001E5923"/>
    <w:rsid w:val="001E594E"/>
    <w:rsid w:val="001E5995"/>
    <w:rsid w:val="001E5E06"/>
    <w:rsid w:val="001E5E20"/>
    <w:rsid w:val="001E602E"/>
    <w:rsid w:val="001E60F3"/>
    <w:rsid w:val="001E639D"/>
    <w:rsid w:val="001E6424"/>
    <w:rsid w:val="001E649A"/>
    <w:rsid w:val="001E66B9"/>
    <w:rsid w:val="001E66F3"/>
    <w:rsid w:val="001E6898"/>
    <w:rsid w:val="001E68FF"/>
    <w:rsid w:val="001E6B2E"/>
    <w:rsid w:val="001E7313"/>
    <w:rsid w:val="001E7864"/>
    <w:rsid w:val="001E7A11"/>
    <w:rsid w:val="001E7DF7"/>
    <w:rsid w:val="001E7E56"/>
    <w:rsid w:val="001E7F38"/>
    <w:rsid w:val="001F0008"/>
    <w:rsid w:val="001F0176"/>
    <w:rsid w:val="001F027A"/>
    <w:rsid w:val="001F02A6"/>
    <w:rsid w:val="001F02C4"/>
    <w:rsid w:val="001F041A"/>
    <w:rsid w:val="001F0544"/>
    <w:rsid w:val="001F06D3"/>
    <w:rsid w:val="001F09D4"/>
    <w:rsid w:val="001F0A00"/>
    <w:rsid w:val="001F0ACF"/>
    <w:rsid w:val="001F0C4C"/>
    <w:rsid w:val="001F0CC1"/>
    <w:rsid w:val="001F124C"/>
    <w:rsid w:val="001F137B"/>
    <w:rsid w:val="001F1495"/>
    <w:rsid w:val="001F1616"/>
    <w:rsid w:val="001F17A0"/>
    <w:rsid w:val="001F18EE"/>
    <w:rsid w:val="001F1A53"/>
    <w:rsid w:val="001F1B22"/>
    <w:rsid w:val="001F1C84"/>
    <w:rsid w:val="001F1C8D"/>
    <w:rsid w:val="001F1CFC"/>
    <w:rsid w:val="001F1D67"/>
    <w:rsid w:val="001F2058"/>
    <w:rsid w:val="001F211D"/>
    <w:rsid w:val="001F2317"/>
    <w:rsid w:val="001F26EE"/>
    <w:rsid w:val="001F284B"/>
    <w:rsid w:val="001F2A17"/>
    <w:rsid w:val="001F2BD7"/>
    <w:rsid w:val="001F2F30"/>
    <w:rsid w:val="001F3417"/>
    <w:rsid w:val="001F3D01"/>
    <w:rsid w:val="001F3D84"/>
    <w:rsid w:val="001F3E98"/>
    <w:rsid w:val="001F3EE2"/>
    <w:rsid w:val="001F3FD8"/>
    <w:rsid w:val="001F4197"/>
    <w:rsid w:val="001F4308"/>
    <w:rsid w:val="001F4328"/>
    <w:rsid w:val="001F43A4"/>
    <w:rsid w:val="001F442A"/>
    <w:rsid w:val="001F45BF"/>
    <w:rsid w:val="001F4686"/>
    <w:rsid w:val="001F4856"/>
    <w:rsid w:val="001F4873"/>
    <w:rsid w:val="001F4B49"/>
    <w:rsid w:val="001F4CBD"/>
    <w:rsid w:val="001F4D3F"/>
    <w:rsid w:val="001F5029"/>
    <w:rsid w:val="001F514E"/>
    <w:rsid w:val="001F51B3"/>
    <w:rsid w:val="001F5567"/>
    <w:rsid w:val="001F5655"/>
    <w:rsid w:val="001F5B6A"/>
    <w:rsid w:val="001F5C55"/>
    <w:rsid w:val="001F5E3C"/>
    <w:rsid w:val="001F5E72"/>
    <w:rsid w:val="001F605D"/>
    <w:rsid w:val="001F627D"/>
    <w:rsid w:val="001F6454"/>
    <w:rsid w:val="001F67E2"/>
    <w:rsid w:val="001F69AF"/>
    <w:rsid w:val="001F6CF8"/>
    <w:rsid w:val="001F6EF7"/>
    <w:rsid w:val="001F6FB7"/>
    <w:rsid w:val="001F7061"/>
    <w:rsid w:val="001F70CC"/>
    <w:rsid w:val="001F70E7"/>
    <w:rsid w:val="001F716B"/>
    <w:rsid w:val="001F7173"/>
    <w:rsid w:val="001F719D"/>
    <w:rsid w:val="001F71F3"/>
    <w:rsid w:val="001F7453"/>
    <w:rsid w:val="001F74F4"/>
    <w:rsid w:val="001F75D1"/>
    <w:rsid w:val="001F7716"/>
    <w:rsid w:val="001F7769"/>
    <w:rsid w:val="001F78A9"/>
    <w:rsid w:val="001F7B1B"/>
    <w:rsid w:val="001F7B74"/>
    <w:rsid w:val="001F7BF0"/>
    <w:rsid w:val="001F7C86"/>
    <w:rsid w:val="001F7D74"/>
    <w:rsid w:val="001F7D9C"/>
    <w:rsid w:val="001F7DA2"/>
    <w:rsid w:val="00200152"/>
    <w:rsid w:val="00200254"/>
    <w:rsid w:val="00200259"/>
    <w:rsid w:val="00200524"/>
    <w:rsid w:val="00200560"/>
    <w:rsid w:val="00200618"/>
    <w:rsid w:val="002006A9"/>
    <w:rsid w:val="002006CD"/>
    <w:rsid w:val="002008C6"/>
    <w:rsid w:val="00200AC8"/>
    <w:rsid w:val="00200BBA"/>
    <w:rsid w:val="00200D8C"/>
    <w:rsid w:val="002011B3"/>
    <w:rsid w:val="0020125A"/>
    <w:rsid w:val="002015F5"/>
    <w:rsid w:val="0020177F"/>
    <w:rsid w:val="00201965"/>
    <w:rsid w:val="002019F0"/>
    <w:rsid w:val="00201B83"/>
    <w:rsid w:val="002025DB"/>
    <w:rsid w:val="002025ED"/>
    <w:rsid w:val="00202623"/>
    <w:rsid w:val="0020270E"/>
    <w:rsid w:val="00202CD6"/>
    <w:rsid w:val="00202D8C"/>
    <w:rsid w:val="00202DF9"/>
    <w:rsid w:val="00202E09"/>
    <w:rsid w:val="0020305D"/>
    <w:rsid w:val="00203519"/>
    <w:rsid w:val="0020356F"/>
    <w:rsid w:val="00203728"/>
    <w:rsid w:val="002037A8"/>
    <w:rsid w:val="00203C4E"/>
    <w:rsid w:val="00203CBB"/>
    <w:rsid w:val="00203E68"/>
    <w:rsid w:val="00203FCD"/>
    <w:rsid w:val="0020407B"/>
    <w:rsid w:val="002042EB"/>
    <w:rsid w:val="0020440D"/>
    <w:rsid w:val="00204473"/>
    <w:rsid w:val="002046E0"/>
    <w:rsid w:val="0020486C"/>
    <w:rsid w:val="00204A67"/>
    <w:rsid w:val="00204C5A"/>
    <w:rsid w:val="00204CAB"/>
    <w:rsid w:val="00204CDE"/>
    <w:rsid w:val="00204FB5"/>
    <w:rsid w:val="00205208"/>
    <w:rsid w:val="00205258"/>
    <w:rsid w:val="002053F4"/>
    <w:rsid w:val="00205730"/>
    <w:rsid w:val="00205D16"/>
    <w:rsid w:val="00205D36"/>
    <w:rsid w:val="00205DA8"/>
    <w:rsid w:val="00205ECE"/>
    <w:rsid w:val="002060E7"/>
    <w:rsid w:val="00206109"/>
    <w:rsid w:val="002061E7"/>
    <w:rsid w:val="0020628E"/>
    <w:rsid w:val="0020634E"/>
    <w:rsid w:val="00206620"/>
    <w:rsid w:val="002069D9"/>
    <w:rsid w:val="00206E77"/>
    <w:rsid w:val="0020700F"/>
    <w:rsid w:val="002071E5"/>
    <w:rsid w:val="0020732E"/>
    <w:rsid w:val="00207621"/>
    <w:rsid w:val="002077D8"/>
    <w:rsid w:val="00207813"/>
    <w:rsid w:val="002078B3"/>
    <w:rsid w:val="0020797B"/>
    <w:rsid w:val="00207C32"/>
    <w:rsid w:val="00207C97"/>
    <w:rsid w:val="00207D84"/>
    <w:rsid w:val="00207DA8"/>
    <w:rsid w:val="00207DD4"/>
    <w:rsid w:val="00207E83"/>
    <w:rsid w:val="00207EF7"/>
    <w:rsid w:val="00207F32"/>
    <w:rsid w:val="002101B9"/>
    <w:rsid w:val="00210416"/>
    <w:rsid w:val="0021093A"/>
    <w:rsid w:val="00210C8B"/>
    <w:rsid w:val="00210CEC"/>
    <w:rsid w:val="00211424"/>
    <w:rsid w:val="0021171F"/>
    <w:rsid w:val="00211AA6"/>
    <w:rsid w:val="00211AFF"/>
    <w:rsid w:val="00211C17"/>
    <w:rsid w:val="00211D3C"/>
    <w:rsid w:val="00211D50"/>
    <w:rsid w:val="00211E31"/>
    <w:rsid w:val="00211EA5"/>
    <w:rsid w:val="00211EEA"/>
    <w:rsid w:val="00212006"/>
    <w:rsid w:val="002121B1"/>
    <w:rsid w:val="0021286D"/>
    <w:rsid w:val="002128F1"/>
    <w:rsid w:val="00212AF0"/>
    <w:rsid w:val="00212B5F"/>
    <w:rsid w:val="00212C0A"/>
    <w:rsid w:val="0021302D"/>
    <w:rsid w:val="0021313E"/>
    <w:rsid w:val="00213234"/>
    <w:rsid w:val="00213245"/>
    <w:rsid w:val="00213581"/>
    <w:rsid w:val="002136B1"/>
    <w:rsid w:val="002137BE"/>
    <w:rsid w:val="00213964"/>
    <w:rsid w:val="002139B5"/>
    <w:rsid w:val="002139FE"/>
    <w:rsid w:val="00213CDC"/>
    <w:rsid w:val="00213D73"/>
    <w:rsid w:val="00213EA7"/>
    <w:rsid w:val="00214026"/>
    <w:rsid w:val="00214196"/>
    <w:rsid w:val="002141B1"/>
    <w:rsid w:val="00214210"/>
    <w:rsid w:val="00214262"/>
    <w:rsid w:val="0021426B"/>
    <w:rsid w:val="0021446D"/>
    <w:rsid w:val="00214696"/>
    <w:rsid w:val="002146F4"/>
    <w:rsid w:val="002146F9"/>
    <w:rsid w:val="002148A1"/>
    <w:rsid w:val="00214E43"/>
    <w:rsid w:val="00214E94"/>
    <w:rsid w:val="00214F6D"/>
    <w:rsid w:val="0021502C"/>
    <w:rsid w:val="00215031"/>
    <w:rsid w:val="00215719"/>
    <w:rsid w:val="0021571B"/>
    <w:rsid w:val="002159A7"/>
    <w:rsid w:val="00215B4A"/>
    <w:rsid w:val="00215D0C"/>
    <w:rsid w:val="00215EB8"/>
    <w:rsid w:val="0021607C"/>
    <w:rsid w:val="0021612E"/>
    <w:rsid w:val="0021614D"/>
    <w:rsid w:val="002164EB"/>
    <w:rsid w:val="002164F6"/>
    <w:rsid w:val="002165C4"/>
    <w:rsid w:val="00216651"/>
    <w:rsid w:val="00216689"/>
    <w:rsid w:val="0021668D"/>
    <w:rsid w:val="00216892"/>
    <w:rsid w:val="002169C3"/>
    <w:rsid w:val="002169CF"/>
    <w:rsid w:val="00217048"/>
    <w:rsid w:val="002170AF"/>
    <w:rsid w:val="002170F3"/>
    <w:rsid w:val="002171BC"/>
    <w:rsid w:val="002175D7"/>
    <w:rsid w:val="00217874"/>
    <w:rsid w:val="002178C0"/>
    <w:rsid w:val="00217AEC"/>
    <w:rsid w:val="00217C3E"/>
    <w:rsid w:val="00217EA3"/>
    <w:rsid w:val="00217EA9"/>
    <w:rsid w:val="00217F32"/>
    <w:rsid w:val="00217FB1"/>
    <w:rsid w:val="0022012B"/>
    <w:rsid w:val="00220349"/>
    <w:rsid w:val="00220536"/>
    <w:rsid w:val="00220C0A"/>
    <w:rsid w:val="00221053"/>
    <w:rsid w:val="00221128"/>
    <w:rsid w:val="00221707"/>
    <w:rsid w:val="00221809"/>
    <w:rsid w:val="00221993"/>
    <w:rsid w:val="00221A36"/>
    <w:rsid w:val="00221C23"/>
    <w:rsid w:val="00221D2D"/>
    <w:rsid w:val="00221DA5"/>
    <w:rsid w:val="00221E87"/>
    <w:rsid w:val="00221FB3"/>
    <w:rsid w:val="00222026"/>
    <w:rsid w:val="0022203E"/>
    <w:rsid w:val="00222161"/>
    <w:rsid w:val="00222166"/>
    <w:rsid w:val="002221F1"/>
    <w:rsid w:val="002225D5"/>
    <w:rsid w:val="0022297B"/>
    <w:rsid w:val="002229B4"/>
    <w:rsid w:val="00222B13"/>
    <w:rsid w:val="00222B30"/>
    <w:rsid w:val="00222CF4"/>
    <w:rsid w:val="00222D7A"/>
    <w:rsid w:val="0022301F"/>
    <w:rsid w:val="0022339B"/>
    <w:rsid w:val="002234A9"/>
    <w:rsid w:val="00223798"/>
    <w:rsid w:val="002237E3"/>
    <w:rsid w:val="00223853"/>
    <w:rsid w:val="00223CDF"/>
    <w:rsid w:val="00223DCF"/>
    <w:rsid w:val="00223E50"/>
    <w:rsid w:val="00224167"/>
    <w:rsid w:val="0022416F"/>
    <w:rsid w:val="00224196"/>
    <w:rsid w:val="00224317"/>
    <w:rsid w:val="00224350"/>
    <w:rsid w:val="0022446F"/>
    <w:rsid w:val="00224BAA"/>
    <w:rsid w:val="00224BEA"/>
    <w:rsid w:val="00224CD1"/>
    <w:rsid w:val="00224E93"/>
    <w:rsid w:val="00224F18"/>
    <w:rsid w:val="0022583D"/>
    <w:rsid w:val="00225B2A"/>
    <w:rsid w:val="00225B4C"/>
    <w:rsid w:val="00225B6D"/>
    <w:rsid w:val="00225BF8"/>
    <w:rsid w:val="00225D06"/>
    <w:rsid w:val="00225DD4"/>
    <w:rsid w:val="00226082"/>
    <w:rsid w:val="0022608E"/>
    <w:rsid w:val="00226140"/>
    <w:rsid w:val="0022622B"/>
    <w:rsid w:val="002263B7"/>
    <w:rsid w:val="00226482"/>
    <w:rsid w:val="00226899"/>
    <w:rsid w:val="00226992"/>
    <w:rsid w:val="00226B07"/>
    <w:rsid w:val="00226B68"/>
    <w:rsid w:val="00226C26"/>
    <w:rsid w:val="00226D4D"/>
    <w:rsid w:val="00226E60"/>
    <w:rsid w:val="00226F23"/>
    <w:rsid w:val="00227111"/>
    <w:rsid w:val="0022716A"/>
    <w:rsid w:val="002272A2"/>
    <w:rsid w:val="0022740A"/>
    <w:rsid w:val="00227453"/>
    <w:rsid w:val="00227534"/>
    <w:rsid w:val="002276CC"/>
    <w:rsid w:val="002277AE"/>
    <w:rsid w:val="0022783F"/>
    <w:rsid w:val="00227908"/>
    <w:rsid w:val="00227D52"/>
    <w:rsid w:val="00227DBD"/>
    <w:rsid w:val="00227F4A"/>
    <w:rsid w:val="00227FFD"/>
    <w:rsid w:val="002300EE"/>
    <w:rsid w:val="00230130"/>
    <w:rsid w:val="002303EC"/>
    <w:rsid w:val="00230A51"/>
    <w:rsid w:val="00230C47"/>
    <w:rsid w:val="00230CE8"/>
    <w:rsid w:val="00230E0D"/>
    <w:rsid w:val="00230E2E"/>
    <w:rsid w:val="00230E6D"/>
    <w:rsid w:val="002311BB"/>
    <w:rsid w:val="00231577"/>
    <w:rsid w:val="0023158C"/>
    <w:rsid w:val="00231801"/>
    <w:rsid w:val="00231A6F"/>
    <w:rsid w:val="00231AFC"/>
    <w:rsid w:val="00231DE7"/>
    <w:rsid w:val="00231F2F"/>
    <w:rsid w:val="002320B0"/>
    <w:rsid w:val="0023249E"/>
    <w:rsid w:val="0023260F"/>
    <w:rsid w:val="002328C2"/>
    <w:rsid w:val="00232C4C"/>
    <w:rsid w:val="00232DAD"/>
    <w:rsid w:val="00232F59"/>
    <w:rsid w:val="00232FA6"/>
    <w:rsid w:val="00233157"/>
    <w:rsid w:val="00233179"/>
    <w:rsid w:val="002334B6"/>
    <w:rsid w:val="0023356B"/>
    <w:rsid w:val="0023376D"/>
    <w:rsid w:val="00233877"/>
    <w:rsid w:val="00233A0A"/>
    <w:rsid w:val="00233CF9"/>
    <w:rsid w:val="00233D0C"/>
    <w:rsid w:val="00234090"/>
    <w:rsid w:val="00234104"/>
    <w:rsid w:val="0023415C"/>
    <w:rsid w:val="00234427"/>
    <w:rsid w:val="002349EA"/>
    <w:rsid w:val="00234A8B"/>
    <w:rsid w:val="00234B40"/>
    <w:rsid w:val="00234B75"/>
    <w:rsid w:val="00234D4F"/>
    <w:rsid w:val="00234EB9"/>
    <w:rsid w:val="00234F9A"/>
    <w:rsid w:val="00234FDB"/>
    <w:rsid w:val="002350CC"/>
    <w:rsid w:val="002350E3"/>
    <w:rsid w:val="002351AB"/>
    <w:rsid w:val="00235324"/>
    <w:rsid w:val="00235523"/>
    <w:rsid w:val="00235600"/>
    <w:rsid w:val="00235A2B"/>
    <w:rsid w:val="00235C0F"/>
    <w:rsid w:val="00235C45"/>
    <w:rsid w:val="00235E76"/>
    <w:rsid w:val="00235EAE"/>
    <w:rsid w:val="0023606D"/>
    <w:rsid w:val="0023650F"/>
    <w:rsid w:val="0023652D"/>
    <w:rsid w:val="00236546"/>
    <w:rsid w:val="002365E2"/>
    <w:rsid w:val="002366EF"/>
    <w:rsid w:val="002367E3"/>
    <w:rsid w:val="0023683E"/>
    <w:rsid w:val="00236AF7"/>
    <w:rsid w:val="00236E4A"/>
    <w:rsid w:val="0023713C"/>
    <w:rsid w:val="002372AF"/>
    <w:rsid w:val="00237501"/>
    <w:rsid w:val="0023794A"/>
    <w:rsid w:val="002379A9"/>
    <w:rsid w:val="00237B86"/>
    <w:rsid w:val="00237C66"/>
    <w:rsid w:val="00237EEC"/>
    <w:rsid w:val="0024058C"/>
    <w:rsid w:val="0024069D"/>
    <w:rsid w:val="0024082E"/>
    <w:rsid w:val="0024084B"/>
    <w:rsid w:val="002408C8"/>
    <w:rsid w:val="00240A86"/>
    <w:rsid w:val="00240BC4"/>
    <w:rsid w:val="00240BFF"/>
    <w:rsid w:val="00240C5F"/>
    <w:rsid w:val="00240C8A"/>
    <w:rsid w:val="00240EEC"/>
    <w:rsid w:val="0024134F"/>
    <w:rsid w:val="00241483"/>
    <w:rsid w:val="0024148E"/>
    <w:rsid w:val="00241597"/>
    <w:rsid w:val="00241642"/>
    <w:rsid w:val="002416F5"/>
    <w:rsid w:val="00241824"/>
    <w:rsid w:val="00241927"/>
    <w:rsid w:val="00241C91"/>
    <w:rsid w:val="00241D44"/>
    <w:rsid w:val="00241D5D"/>
    <w:rsid w:val="00241E7C"/>
    <w:rsid w:val="00242240"/>
    <w:rsid w:val="00242366"/>
    <w:rsid w:val="0024279F"/>
    <w:rsid w:val="0024295B"/>
    <w:rsid w:val="002429D0"/>
    <w:rsid w:val="00242EB0"/>
    <w:rsid w:val="00242F55"/>
    <w:rsid w:val="00243074"/>
    <w:rsid w:val="002430A1"/>
    <w:rsid w:val="002430F3"/>
    <w:rsid w:val="00243181"/>
    <w:rsid w:val="0024324F"/>
    <w:rsid w:val="002433EB"/>
    <w:rsid w:val="002438EC"/>
    <w:rsid w:val="00243AEC"/>
    <w:rsid w:val="00243B43"/>
    <w:rsid w:val="00243DF2"/>
    <w:rsid w:val="00243DF9"/>
    <w:rsid w:val="00243EBE"/>
    <w:rsid w:val="00244054"/>
    <w:rsid w:val="00244192"/>
    <w:rsid w:val="002444BB"/>
    <w:rsid w:val="0024453A"/>
    <w:rsid w:val="00244D14"/>
    <w:rsid w:val="00244D37"/>
    <w:rsid w:val="00245007"/>
    <w:rsid w:val="002451A2"/>
    <w:rsid w:val="00245392"/>
    <w:rsid w:val="0024557E"/>
    <w:rsid w:val="002455FD"/>
    <w:rsid w:val="002457D9"/>
    <w:rsid w:val="002458DA"/>
    <w:rsid w:val="00245AB2"/>
    <w:rsid w:val="00245EF8"/>
    <w:rsid w:val="00246116"/>
    <w:rsid w:val="002461A2"/>
    <w:rsid w:val="002461BA"/>
    <w:rsid w:val="0024661C"/>
    <w:rsid w:val="002467A2"/>
    <w:rsid w:val="0024693B"/>
    <w:rsid w:val="00246AE6"/>
    <w:rsid w:val="00246C8B"/>
    <w:rsid w:val="00246EB3"/>
    <w:rsid w:val="00246EC5"/>
    <w:rsid w:val="0024730E"/>
    <w:rsid w:val="002473E9"/>
    <w:rsid w:val="002475ED"/>
    <w:rsid w:val="00247A83"/>
    <w:rsid w:val="00247B41"/>
    <w:rsid w:val="00247B88"/>
    <w:rsid w:val="00247D0C"/>
    <w:rsid w:val="00247FE0"/>
    <w:rsid w:val="00250104"/>
    <w:rsid w:val="00250196"/>
    <w:rsid w:val="002501AB"/>
    <w:rsid w:val="00250253"/>
    <w:rsid w:val="00250377"/>
    <w:rsid w:val="002503B3"/>
    <w:rsid w:val="0025048D"/>
    <w:rsid w:val="0025068F"/>
    <w:rsid w:val="002507A3"/>
    <w:rsid w:val="002507B6"/>
    <w:rsid w:val="002508BE"/>
    <w:rsid w:val="00250B05"/>
    <w:rsid w:val="00251020"/>
    <w:rsid w:val="00251076"/>
    <w:rsid w:val="0025133D"/>
    <w:rsid w:val="00251548"/>
    <w:rsid w:val="002517AA"/>
    <w:rsid w:val="002518C2"/>
    <w:rsid w:val="00251B18"/>
    <w:rsid w:val="00251C5B"/>
    <w:rsid w:val="00251DCE"/>
    <w:rsid w:val="002529ED"/>
    <w:rsid w:val="0025312F"/>
    <w:rsid w:val="00253458"/>
    <w:rsid w:val="002534CF"/>
    <w:rsid w:val="00253590"/>
    <w:rsid w:val="0025387D"/>
    <w:rsid w:val="002539B3"/>
    <w:rsid w:val="00253B0D"/>
    <w:rsid w:val="00253BC3"/>
    <w:rsid w:val="00253BCF"/>
    <w:rsid w:val="00254107"/>
    <w:rsid w:val="002541AD"/>
    <w:rsid w:val="002544B7"/>
    <w:rsid w:val="002545CA"/>
    <w:rsid w:val="0025497B"/>
    <w:rsid w:val="00254CDF"/>
    <w:rsid w:val="00254CE6"/>
    <w:rsid w:val="00254E45"/>
    <w:rsid w:val="002550D1"/>
    <w:rsid w:val="00255189"/>
    <w:rsid w:val="002553AA"/>
    <w:rsid w:val="0025555F"/>
    <w:rsid w:val="0025557D"/>
    <w:rsid w:val="00255726"/>
    <w:rsid w:val="00255741"/>
    <w:rsid w:val="002558BD"/>
    <w:rsid w:val="00255A77"/>
    <w:rsid w:val="00255A7B"/>
    <w:rsid w:val="00255A7D"/>
    <w:rsid w:val="00255B68"/>
    <w:rsid w:val="00255C53"/>
    <w:rsid w:val="00255C72"/>
    <w:rsid w:val="00255E54"/>
    <w:rsid w:val="00255EE2"/>
    <w:rsid w:val="00256182"/>
    <w:rsid w:val="0025643B"/>
    <w:rsid w:val="0025656F"/>
    <w:rsid w:val="00256719"/>
    <w:rsid w:val="00256ADC"/>
    <w:rsid w:val="00256EC6"/>
    <w:rsid w:val="00256FDC"/>
    <w:rsid w:val="00257409"/>
    <w:rsid w:val="002574B8"/>
    <w:rsid w:val="00257AFC"/>
    <w:rsid w:val="00257B6F"/>
    <w:rsid w:val="00260049"/>
    <w:rsid w:val="0026035E"/>
    <w:rsid w:val="00260371"/>
    <w:rsid w:val="00260382"/>
    <w:rsid w:val="00260470"/>
    <w:rsid w:val="0026075E"/>
    <w:rsid w:val="00260909"/>
    <w:rsid w:val="00260C79"/>
    <w:rsid w:val="00260C7A"/>
    <w:rsid w:val="00260E11"/>
    <w:rsid w:val="00260EC0"/>
    <w:rsid w:val="00260EE6"/>
    <w:rsid w:val="00260F0F"/>
    <w:rsid w:val="00261110"/>
    <w:rsid w:val="002612BA"/>
    <w:rsid w:val="002613CB"/>
    <w:rsid w:val="00261786"/>
    <w:rsid w:val="00261830"/>
    <w:rsid w:val="00261836"/>
    <w:rsid w:val="0026196C"/>
    <w:rsid w:val="00261E38"/>
    <w:rsid w:val="00261E81"/>
    <w:rsid w:val="00261FB0"/>
    <w:rsid w:val="002620D3"/>
    <w:rsid w:val="00262675"/>
    <w:rsid w:val="00262F8B"/>
    <w:rsid w:val="00262FD9"/>
    <w:rsid w:val="00263462"/>
    <w:rsid w:val="002637AA"/>
    <w:rsid w:val="00263851"/>
    <w:rsid w:val="00263852"/>
    <w:rsid w:val="00263B5A"/>
    <w:rsid w:val="00263C5C"/>
    <w:rsid w:val="00263C8E"/>
    <w:rsid w:val="00263CB6"/>
    <w:rsid w:val="00263DC7"/>
    <w:rsid w:val="00264033"/>
    <w:rsid w:val="0026409A"/>
    <w:rsid w:val="002641AF"/>
    <w:rsid w:val="002641BD"/>
    <w:rsid w:val="00264338"/>
    <w:rsid w:val="00264678"/>
    <w:rsid w:val="00264744"/>
    <w:rsid w:val="00264D9D"/>
    <w:rsid w:val="00264E69"/>
    <w:rsid w:val="00265281"/>
    <w:rsid w:val="002652DB"/>
    <w:rsid w:val="0026542A"/>
    <w:rsid w:val="0026560E"/>
    <w:rsid w:val="00265814"/>
    <w:rsid w:val="002658E4"/>
    <w:rsid w:val="00265964"/>
    <w:rsid w:val="00265ABA"/>
    <w:rsid w:val="00265BEF"/>
    <w:rsid w:val="00265C5D"/>
    <w:rsid w:val="00265CE0"/>
    <w:rsid w:val="00265DE6"/>
    <w:rsid w:val="00265EA7"/>
    <w:rsid w:val="00265F09"/>
    <w:rsid w:val="00266224"/>
    <w:rsid w:val="00266612"/>
    <w:rsid w:val="00266B3F"/>
    <w:rsid w:val="00266BFD"/>
    <w:rsid w:val="00266D9A"/>
    <w:rsid w:val="00266FB2"/>
    <w:rsid w:val="0026729D"/>
    <w:rsid w:val="0026735B"/>
    <w:rsid w:val="002673EE"/>
    <w:rsid w:val="00267415"/>
    <w:rsid w:val="00267438"/>
    <w:rsid w:val="00267626"/>
    <w:rsid w:val="0026763F"/>
    <w:rsid w:val="00267743"/>
    <w:rsid w:val="0026782F"/>
    <w:rsid w:val="002678AD"/>
    <w:rsid w:val="00267AB4"/>
    <w:rsid w:val="00267D22"/>
    <w:rsid w:val="00270118"/>
    <w:rsid w:val="002703DC"/>
    <w:rsid w:val="002703E6"/>
    <w:rsid w:val="0027054A"/>
    <w:rsid w:val="002707E0"/>
    <w:rsid w:val="002708C1"/>
    <w:rsid w:val="00270ADA"/>
    <w:rsid w:val="00270BBC"/>
    <w:rsid w:val="00270E8D"/>
    <w:rsid w:val="00270FC4"/>
    <w:rsid w:val="00271193"/>
    <w:rsid w:val="002711D7"/>
    <w:rsid w:val="00271223"/>
    <w:rsid w:val="002712B8"/>
    <w:rsid w:val="00271727"/>
    <w:rsid w:val="002718D3"/>
    <w:rsid w:val="00271D3A"/>
    <w:rsid w:val="00271D9D"/>
    <w:rsid w:val="00272096"/>
    <w:rsid w:val="0027233D"/>
    <w:rsid w:val="00272375"/>
    <w:rsid w:val="00272AC8"/>
    <w:rsid w:val="00272B74"/>
    <w:rsid w:val="00272CAF"/>
    <w:rsid w:val="00272E51"/>
    <w:rsid w:val="00272FC3"/>
    <w:rsid w:val="00272FE2"/>
    <w:rsid w:val="00272FF9"/>
    <w:rsid w:val="0027310D"/>
    <w:rsid w:val="0027347A"/>
    <w:rsid w:val="00273566"/>
    <w:rsid w:val="00273BED"/>
    <w:rsid w:val="00273C79"/>
    <w:rsid w:val="00273CEF"/>
    <w:rsid w:val="00273D9B"/>
    <w:rsid w:val="00273E59"/>
    <w:rsid w:val="00273F1E"/>
    <w:rsid w:val="00274068"/>
    <w:rsid w:val="00274546"/>
    <w:rsid w:val="002746F4"/>
    <w:rsid w:val="002748E1"/>
    <w:rsid w:val="00274925"/>
    <w:rsid w:val="00274A03"/>
    <w:rsid w:val="00274A5F"/>
    <w:rsid w:val="00274A67"/>
    <w:rsid w:val="00274F96"/>
    <w:rsid w:val="0027509B"/>
    <w:rsid w:val="00275253"/>
    <w:rsid w:val="00275538"/>
    <w:rsid w:val="0027555C"/>
    <w:rsid w:val="0027563A"/>
    <w:rsid w:val="00275A0A"/>
    <w:rsid w:val="00275A6A"/>
    <w:rsid w:val="00275AE5"/>
    <w:rsid w:val="00275CB5"/>
    <w:rsid w:val="00275E73"/>
    <w:rsid w:val="002764BB"/>
    <w:rsid w:val="002764F5"/>
    <w:rsid w:val="00276518"/>
    <w:rsid w:val="00276522"/>
    <w:rsid w:val="002766EA"/>
    <w:rsid w:val="002767E5"/>
    <w:rsid w:val="00276CF6"/>
    <w:rsid w:val="00276D31"/>
    <w:rsid w:val="00276F18"/>
    <w:rsid w:val="00277176"/>
    <w:rsid w:val="002771A3"/>
    <w:rsid w:val="00277200"/>
    <w:rsid w:val="00277262"/>
    <w:rsid w:val="002776FD"/>
    <w:rsid w:val="002777CA"/>
    <w:rsid w:val="00277AFA"/>
    <w:rsid w:val="00277E13"/>
    <w:rsid w:val="0028005D"/>
    <w:rsid w:val="002800F6"/>
    <w:rsid w:val="002801AF"/>
    <w:rsid w:val="0028048B"/>
    <w:rsid w:val="002805EA"/>
    <w:rsid w:val="00280882"/>
    <w:rsid w:val="00280DB8"/>
    <w:rsid w:val="00281188"/>
    <w:rsid w:val="002812D4"/>
    <w:rsid w:val="002813BB"/>
    <w:rsid w:val="00281475"/>
    <w:rsid w:val="00281587"/>
    <w:rsid w:val="002815F9"/>
    <w:rsid w:val="00281908"/>
    <w:rsid w:val="0028196C"/>
    <w:rsid w:val="00281F85"/>
    <w:rsid w:val="00282391"/>
    <w:rsid w:val="002828FE"/>
    <w:rsid w:val="0028293B"/>
    <w:rsid w:val="00282952"/>
    <w:rsid w:val="002829B2"/>
    <w:rsid w:val="00282A4D"/>
    <w:rsid w:val="00282CC4"/>
    <w:rsid w:val="00282E86"/>
    <w:rsid w:val="002832B4"/>
    <w:rsid w:val="002834B1"/>
    <w:rsid w:val="0028377D"/>
    <w:rsid w:val="0028381B"/>
    <w:rsid w:val="0028399F"/>
    <w:rsid w:val="00283D17"/>
    <w:rsid w:val="00283D1C"/>
    <w:rsid w:val="00283EAF"/>
    <w:rsid w:val="00283FBF"/>
    <w:rsid w:val="002840CF"/>
    <w:rsid w:val="002842A4"/>
    <w:rsid w:val="002843D1"/>
    <w:rsid w:val="00284490"/>
    <w:rsid w:val="00284599"/>
    <w:rsid w:val="002848F3"/>
    <w:rsid w:val="00284BDE"/>
    <w:rsid w:val="00284D13"/>
    <w:rsid w:val="00284EAA"/>
    <w:rsid w:val="00285203"/>
    <w:rsid w:val="0028544B"/>
    <w:rsid w:val="0028566A"/>
    <w:rsid w:val="002859E9"/>
    <w:rsid w:val="00285B5B"/>
    <w:rsid w:val="0028630B"/>
    <w:rsid w:val="00286373"/>
    <w:rsid w:val="002864B2"/>
    <w:rsid w:val="00286654"/>
    <w:rsid w:val="00286656"/>
    <w:rsid w:val="0028672E"/>
    <w:rsid w:val="00286740"/>
    <w:rsid w:val="00286791"/>
    <w:rsid w:val="0028681E"/>
    <w:rsid w:val="0028686F"/>
    <w:rsid w:val="002869A3"/>
    <w:rsid w:val="00286B67"/>
    <w:rsid w:val="00286B7A"/>
    <w:rsid w:val="00286DF0"/>
    <w:rsid w:val="00286F62"/>
    <w:rsid w:val="0028701E"/>
    <w:rsid w:val="0028718F"/>
    <w:rsid w:val="002872C3"/>
    <w:rsid w:val="0028752E"/>
    <w:rsid w:val="00287687"/>
    <w:rsid w:val="00287694"/>
    <w:rsid w:val="002876F6"/>
    <w:rsid w:val="00287BAF"/>
    <w:rsid w:val="00287C99"/>
    <w:rsid w:val="00287D03"/>
    <w:rsid w:val="00287D3A"/>
    <w:rsid w:val="00290086"/>
    <w:rsid w:val="002901F0"/>
    <w:rsid w:val="00290324"/>
    <w:rsid w:val="002907F3"/>
    <w:rsid w:val="00290AC2"/>
    <w:rsid w:val="00290C6A"/>
    <w:rsid w:val="00290D25"/>
    <w:rsid w:val="00290E16"/>
    <w:rsid w:val="00290EA2"/>
    <w:rsid w:val="002914DE"/>
    <w:rsid w:val="0029157D"/>
    <w:rsid w:val="00291FEA"/>
    <w:rsid w:val="00291FF7"/>
    <w:rsid w:val="002921B7"/>
    <w:rsid w:val="002923E4"/>
    <w:rsid w:val="00292406"/>
    <w:rsid w:val="0029249B"/>
    <w:rsid w:val="002924E1"/>
    <w:rsid w:val="0029281E"/>
    <w:rsid w:val="00292841"/>
    <w:rsid w:val="002928BF"/>
    <w:rsid w:val="002931A7"/>
    <w:rsid w:val="0029335D"/>
    <w:rsid w:val="0029336C"/>
    <w:rsid w:val="0029352E"/>
    <w:rsid w:val="002937A9"/>
    <w:rsid w:val="00293BAA"/>
    <w:rsid w:val="00293BDF"/>
    <w:rsid w:val="00293C2F"/>
    <w:rsid w:val="00293C8A"/>
    <w:rsid w:val="00293CCB"/>
    <w:rsid w:val="00293D5C"/>
    <w:rsid w:val="00293FF1"/>
    <w:rsid w:val="00294244"/>
    <w:rsid w:val="002942B0"/>
    <w:rsid w:val="0029430D"/>
    <w:rsid w:val="002945AA"/>
    <w:rsid w:val="002945DC"/>
    <w:rsid w:val="00294B6B"/>
    <w:rsid w:val="00294BC4"/>
    <w:rsid w:val="00294C74"/>
    <w:rsid w:val="00294EDA"/>
    <w:rsid w:val="00294F20"/>
    <w:rsid w:val="00294F6A"/>
    <w:rsid w:val="0029519F"/>
    <w:rsid w:val="00295863"/>
    <w:rsid w:val="00295956"/>
    <w:rsid w:val="00295A1D"/>
    <w:rsid w:val="00295A47"/>
    <w:rsid w:val="00295BD8"/>
    <w:rsid w:val="00295CB4"/>
    <w:rsid w:val="00295DA0"/>
    <w:rsid w:val="00295E2D"/>
    <w:rsid w:val="00295F80"/>
    <w:rsid w:val="002961A2"/>
    <w:rsid w:val="0029667B"/>
    <w:rsid w:val="0029667C"/>
    <w:rsid w:val="002966A6"/>
    <w:rsid w:val="002969CE"/>
    <w:rsid w:val="00296D5F"/>
    <w:rsid w:val="00297047"/>
    <w:rsid w:val="002970A0"/>
    <w:rsid w:val="00297135"/>
    <w:rsid w:val="00297143"/>
    <w:rsid w:val="002973F7"/>
    <w:rsid w:val="002974A7"/>
    <w:rsid w:val="00297517"/>
    <w:rsid w:val="002978A7"/>
    <w:rsid w:val="00297939"/>
    <w:rsid w:val="0029797A"/>
    <w:rsid w:val="00297C0D"/>
    <w:rsid w:val="00297D59"/>
    <w:rsid w:val="00297E19"/>
    <w:rsid w:val="002A01CD"/>
    <w:rsid w:val="002A027D"/>
    <w:rsid w:val="002A05B3"/>
    <w:rsid w:val="002A05DA"/>
    <w:rsid w:val="002A0671"/>
    <w:rsid w:val="002A0703"/>
    <w:rsid w:val="002A0872"/>
    <w:rsid w:val="002A08EC"/>
    <w:rsid w:val="002A09DF"/>
    <w:rsid w:val="002A0B90"/>
    <w:rsid w:val="002A0C5D"/>
    <w:rsid w:val="002A0F6F"/>
    <w:rsid w:val="002A1164"/>
    <w:rsid w:val="002A11F9"/>
    <w:rsid w:val="002A1268"/>
    <w:rsid w:val="002A130D"/>
    <w:rsid w:val="002A147D"/>
    <w:rsid w:val="002A1497"/>
    <w:rsid w:val="002A1552"/>
    <w:rsid w:val="002A15CC"/>
    <w:rsid w:val="002A1B3F"/>
    <w:rsid w:val="002A1C38"/>
    <w:rsid w:val="002A1E3E"/>
    <w:rsid w:val="002A1EE2"/>
    <w:rsid w:val="002A204F"/>
    <w:rsid w:val="002A2055"/>
    <w:rsid w:val="002A2103"/>
    <w:rsid w:val="002A23EE"/>
    <w:rsid w:val="002A27E6"/>
    <w:rsid w:val="002A27FD"/>
    <w:rsid w:val="002A282E"/>
    <w:rsid w:val="002A28B5"/>
    <w:rsid w:val="002A2979"/>
    <w:rsid w:val="002A2E50"/>
    <w:rsid w:val="002A30A5"/>
    <w:rsid w:val="002A323E"/>
    <w:rsid w:val="002A32A2"/>
    <w:rsid w:val="002A330A"/>
    <w:rsid w:val="002A3533"/>
    <w:rsid w:val="002A3621"/>
    <w:rsid w:val="002A3724"/>
    <w:rsid w:val="002A38FA"/>
    <w:rsid w:val="002A3C8A"/>
    <w:rsid w:val="002A3CAE"/>
    <w:rsid w:val="002A4160"/>
    <w:rsid w:val="002A44DC"/>
    <w:rsid w:val="002A4681"/>
    <w:rsid w:val="002A46A6"/>
    <w:rsid w:val="002A470C"/>
    <w:rsid w:val="002A4A7A"/>
    <w:rsid w:val="002A4BDC"/>
    <w:rsid w:val="002A4BE9"/>
    <w:rsid w:val="002A4C39"/>
    <w:rsid w:val="002A4CB3"/>
    <w:rsid w:val="002A5234"/>
    <w:rsid w:val="002A55AF"/>
    <w:rsid w:val="002A57BC"/>
    <w:rsid w:val="002A5C26"/>
    <w:rsid w:val="002A5CC5"/>
    <w:rsid w:val="002A5DBE"/>
    <w:rsid w:val="002A5E03"/>
    <w:rsid w:val="002A5FE1"/>
    <w:rsid w:val="002A62FF"/>
    <w:rsid w:val="002A644C"/>
    <w:rsid w:val="002A65AF"/>
    <w:rsid w:val="002A67F4"/>
    <w:rsid w:val="002A686A"/>
    <w:rsid w:val="002A6CEA"/>
    <w:rsid w:val="002A6E1D"/>
    <w:rsid w:val="002A6F80"/>
    <w:rsid w:val="002A724F"/>
    <w:rsid w:val="002A7387"/>
    <w:rsid w:val="002A73E5"/>
    <w:rsid w:val="002A74C7"/>
    <w:rsid w:val="002A752B"/>
    <w:rsid w:val="002A79BE"/>
    <w:rsid w:val="002A7ECF"/>
    <w:rsid w:val="002A7F2B"/>
    <w:rsid w:val="002A7FCC"/>
    <w:rsid w:val="002B000D"/>
    <w:rsid w:val="002B0050"/>
    <w:rsid w:val="002B029E"/>
    <w:rsid w:val="002B0343"/>
    <w:rsid w:val="002B04EA"/>
    <w:rsid w:val="002B0591"/>
    <w:rsid w:val="002B05FA"/>
    <w:rsid w:val="002B0B9F"/>
    <w:rsid w:val="002B0BE2"/>
    <w:rsid w:val="002B0E8A"/>
    <w:rsid w:val="002B0E9F"/>
    <w:rsid w:val="002B12CB"/>
    <w:rsid w:val="002B15A7"/>
    <w:rsid w:val="002B19F2"/>
    <w:rsid w:val="002B1A91"/>
    <w:rsid w:val="002B1B3F"/>
    <w:rsid w:val="002B1C02"/>
    <w:rsid w:val="002B1C88"/>
    <w:rsid w:val="002B22E6"/>
    <w:rsid w:val="002B239A"/>
    <w:rsid w:val="002B256C"/>
    <w:rsid w:val="002B2628"/>
    <w:rsid w:val="002B2717"/>
    <w:rsid w:val="002B2742"/>
    <w:rsid w:val="002B2BC2"/>
    <w:rsid w:val="002B2BC3"/>
    <w:rsid w:val="002B2E50"/>
    <w:rsid w:val="002B2ED3"/>
    <w:rsid w:val="002B2F28"/>
    <w:rsid w:val="002B3334"/>
    <w:rsid w:val="002B3602"/>
    <w:rsid w:val="002B3734"/>
    <w:rsid w:val="002B37D7"/>
    <w:rsid w:val="002B388F"/>
    <w:rsid w:val="002B38AD"/>
    <w:rsid w:val="002B38B4"/>
    <w:rsid w:val="002B39D9"/>
    <w:rsid w:val="002B3AB9"/>
    <w:rsid w:val="002B3D8B"/>
    <w:rsid w:val="002B3FCD"/>
    <w:rsid w:val="002B401B"/>
    <w:rsid w:val="002B418B"/>
    <w:rsid w:val="002B434A"/>
    <w:rsid w:val="002B4983"/>
    <w:rsid w:val="002B4B80"/>
    <w:rsid w:val="002B4DE5"/>
    <w:rsid w:val="002B500F"/>
    <w:rsid w:val="002B518A"/>
    <w:rsid w:val="002B5212"/>
    <w:rsid w:val="002B531D"/>
    <w:rsid w:val="002B53D8"/>
    <w:rsid w:val="002B5571"/>
    <w:rsid w:val="002B560B"/>
    <w:rsid w:val="002B584B"/>
    <w:rsid w:val="002B5B84"/>
    <w:rsid w:val="002B5D21"/>
    <w:rsid w:val="002B5F8A"/>
    <w:rsid w:val="002B6054"/>
    <w:rsid w:val="002B6609"/>
    <w:rsid w:val="002B6A66"/>
    <w:rsid w:val="002B6C1F"/>
    <w:rsid w:val="002B6DCF"/>
    <w:rsid w:val="002B72F0"/>
    <w:rsid w:val="002B74F3"/>
    <w:rsid w:val="002B767A"/>
    <w:rsid w:val="002B77C8"/>
    <w:rsid w:val="002B77CA"/>
    <w:rsid w:val="002B7835"/>
    <w:rsid w:val="002B78E4"/>
    <w:rsid w:val="002B7A90"/>
    <w:rsid w:val="002B7C77"/>
    <w:rsid w:val="002B7F1D"/>
    <w:rsid w:val="002C0092"/>
    <w:rsid w:val="002C0291"/>
    <w:rsid w:val="002C02C6"/>
    <w:rsid w:val="002C0339"/>
    <w:rsid w:val="002C06AB"/>
    <w:rsid w:val="002C095D"/>
    <w:rsid w:val="002C0C9C"/>
    <w:rsid w:val="002C0D17"/>
    <w:rsid w:val="002C0E33"/>
    <w:rsid w:val="002C1074"/>
    <w:rsid w:val="002C1332"/>
    <w:rsid w:val="002C144C"/>
    <w:rsid w:val="002C17CF"/>
    <w:rsid w:val="002C1864"/>
    <w:rsid w:val="002C1AB7"/>
    <w:rsid w:val="002C1BD0"/>
    <w:rsid w:val="002C1D40"/>
    <w:rsid w:val="002C1DCA"/>
    <w:rsid w:val="002C1DD7"/>
    <w:rsid w:val="002C1F72"/>
    <w:rsid w:val="002C21C3"/>
    <w:rsid w:val="002C24B1"/>
    <w:rsid w:val="002C24B4"/>
    <w:rsid w:val="002C24D6"/>
    <w:rsid w:val="002C2617"/>
    <w:rsid w:val="002C2B31"/>
    <w:rsid w:val="002C2C21"/>
    <w:rsid w:val="002C2CC1"/>
    <w:rsid w:val="002C2E70"/>
    <w:rsid w:val="002C2E83"/>
    <w:rsid w:val="002C2E94"/>
    <w:rsid w:val="002C2FD9"/>
    <w:rsid w:val="002C359F"/>
    <w:rsid w:val="002C39E6"/>
    <w:rsid w:val="002C3D27"/>
    <w:rsid w:val="002C3F51"/>
    <w:rsid w:val="002C3F81"/>
    <w:rsid w:val="002C40CF"/>
    <w:rsid w:val="002C41CB"/>
    <w:rsid w:val="002C427E"/>
    <w:rsid w:val="002C44B5"/>
    <w:rsid w:val="002C44E0"/>
    <w:rsid w:val="002C44F5"/>
    <w:rsid w:val="002C457C"/>
    <w:rsid w:val="002C45B6"/>
    <w:rsid w:val="002C47FB"/>
    <w:rsid w:val="002C489B"/>
    <w:rsid w:val="002C4987"/>
    <w:rsid w:val="002C4B13"/>
    <w:rsid w:val="002C4B1E"/>
    <w:rsid w:val="002C4C49"/>
    <w:rsid w:val="002C4D54"/>
    <w:rsid w:val="002C50C4"/>
    <w:rsid w:val="002C52DC"/>
    <w:rsid w:val="002C5557"/>
    <w:rsid w:val="002C55D5"/>
    <w:rsid w:val="002C58FA"/>
    <w:rsid w:val="002C5A95"/>
    <w:rsid w:val="002C603D"/>
    <w:rsid w:val="002C6342"/>
    <w:rsid w:val="002C6463"/>
    <w:rsid w:val="002C65A8"/>
    <w:rsid w:val="002C6A52"/>
    <w:rsid w:val="002C6C25"/>
    <w:rsid w:val="002C6C58"/>
    <w:rsid w:val="002C6D20"/>
    <w:rsid w:val="002C6D4A"/>
    <w:rsid w:val="002C6F7C"/>
    <w:rsid w:val="002C6FE0"/>
    <w:rsid w:val="002C7055"/>
    <w:rsid w:val="002C74B1"/>
    <w:rsid w:val="002C74F3"/>
    <w:rsid w:val="002C75F8"/>
    <w:rsid w:val="002C76BA"/>
    <w:rsid w:val="002C779A"/>
    <w:rsid w:val="002C7B6C"/>
    <w:rsid w:val="002C7C6E"/>
    <w:rsid w:val="002C7FD0"/>
    <w:rsid w:val="002D0298"/>
    <w:rsid w:val="002D02A8"/>
    <w:rsid w:val="002D04B0"/>
    <w:rsid w:val="002D06B0"/>
    <w:rsid w:val="002D0BBA"/>
    <w:rsid w:val="002D0C3B"/>
    <w:rsid w:val="002D0DBB"/>
    <w:rsid w:val="002D0E00"/>
    <w:rsid w:val="002D1190"/>
    <w:rsid w:val="002D11A8"/>
    <w:rsid w:val="002D12AE"/>
    <w:rsid w:val="002D1340"/>
    <w:rsid w:val="002D158A"/>
    <w:rsid w:val="002D171D"/>
    <w:rsid w:val="002D177F"/>
    <w:rsid w:val="002D1A5C"/>
    <w:rsid w:val="002D1B28"/>
    <w:rsid w:val="002D1B77"/>
    <w:rsid w:val="002D1C11"/>
    <w:rsid w:val="002D1DF8"/>
    <w:rsid w:val="002D1EAF"/>
    <w:rsid w:val="002D1F7A"/>
    <w:rsid w:val="002D2041"/>
    <w:rsid w:val="002D245F"/>
    <w:rsid w:val="002D24F7"/>
    <w:rsid w:val="002D272D"/>
    <w:rsid w:val="002D2785"/>
    <w:rsid w:val="002D2805"/>
    <w:rsid w:val="002D280F"/>
    <w:rsid w:val="002D2912"/>
    <w:rsid w:val="002D2981"/>
    <w:rsid w:val="002D298A"/>
    <w:rsid w:val="002D2AD6"/>
    <w:rsid w:val="002D3065"/>
    <w:rsid w:val="002D364E"/>
    <w:rsid w:val="002D3738"/>
    <w:rsid w:val="002D3AA6"/>
    <w:rsid w:val="002D3E80"/>
    <w:rsid w:val="002D4150"/>
    <w:rsid w:val="002D415D"/>
    <w:rsid w:val="002D4475"/>
    <w:rsid w:val="002D4696"/>
    <w:rsid w:val="002D4A6F"/>
    <w:rsid w:val="002D4E95"/>
    <w:rsid w:val="002D516D"/>
    <w:rsid w:val="002D5270"/>
    <w:rsid w:val="002D538E"/>
    <w:rsid w:val="002D5469"/>
    <w:rsid w:val="002D5504"/>
    <w:rsid w:val="002D551A"/>
    <w:rsid w:val="002D5559"/>
    <w:rsid w:val="002D557B"/>
    <w:rsid w:val="002D59C3"/>
    <w:rsid w:val="002D59E7"/>
    <w:rsid w:val="002D5D0F"/>
    <w:rsid w:val="002D5D15"/>
    <w:rsid w:val="002D5D99"/>
    <w:rsid w:val="002D5EAB"/>
    <w:rsid w:val="002D5ED3"/>
    <w:rsid w:val="002D61CD"/>
    <w:rsid w:val="002D61E2"/>
    <w:rsid w:val="002D62DD"/>
    <w:rsid w:val="002D62FC"/>
    <w:rsid w:val="002D647B"/>
    <w:rsid w:val="002D6522"/>
    <w:rsid w:val="002D68E4"/>
    <w:rsid w:val="002D68EB"/>
    <w:rsid w:val="002D691B"/>
    <w:rsid w:val="002D6CFC"/>
    <w:rsid w:val="002D6ECF"/>
    <w:rsid w:val="002D6EDE"/>
    <w:rsid w:val="002D7215"/>
    <w:rsid w:val="002D733B"/>
    <w:rsid w:val="002D7372"/>
    <w:rsid w:val="002D7410"/>
    <w:rsid w:val="002D762B"/>
    <w:rsid w:val="002D78B6"/>
    <w:rsid w:val="002D7992"/>
    <w:rsid w:val="002D79FB"/>
    <w:rsid w:val="002D7D22"/>
    <w:rsid w:val="002D7FBD"/>
    <w:rsid w:val="002E040B"/>
    <w:rsid w:val="002E0567"/>
    <w:rsid w:val="002E05EE"/>
    <w:rsid w:val="002E0750"/>
    <w:rsid w:val="002E07E6"/>
    <w:rsid w:val="002E08B2"/>
    <w:rsid w:val="002E0AEA"/>
    <w:rsid w:val="002E0C18"/>
    <w:rsid w:val="002E0CDC"/>
    <w:rsid w:val="002E0D18"/>
    <w:rsid w:val="002E0E50"/>
    <w:rsid w:val="002E1C03"/>
    <w:rsid w:val="002E1DBA"/>
    <w:rsid w:val="002E220E"/>
    <w:rsid w:val="002E22AE"/>
    <w:rsid w:val="002E250B"/>
    <w:rsid w:val="002E2B1E"/>
    <w:rsid w:val="002E2FDD"/>
    <w:rsid w:val="002E330F"/>
    <w:rsid w:val="002E334A"/>
    <w:rsid w:val="002E33EF"/>
    <w:rsid w:val="002E3760"/>
    <w:rsid w:val="002E37A7"/>
    <w:rsid w:val="002E39A9"/>
    <w:rsid w:val="002E3A3F"/>
    <w:rsid w:val="002E3C87"/>
    <w:rsid w:val="002E3D0B"/>
    <w:rsid w:val="002E3F02"/>
    <w:rsid w:val="002E4118"/>
    <w:rsid w:val="002E42E9"/>
    <w:rsid w:val="002E436D"/>
    <w:rsid w:val="002E4711"/>
    <w:rsid w:val="002E47C7"/>
    <w:rsid w:val="002E4DAD"/>
    <w:rsid w:val="002E4EAE"/>
    <w:rsid w:val="002E4ED7"/>
    <w:rsid w:val="002E5445"/>
    <w:rsid w:val="002E54D8"/>
    <w:rsid w:val="002E5870"/>
    <w:rsid w:val="002E5A04"/>
    <w:rsid w:val="002E5A53"/>
    <w:rsid w:val="002E5B67"/>
    <w:rsid w:val="002E5E4D"/>
    <w:rsid w:val="002E611C"/>
    <w:rsid w:val="002E623C"/>
    <w:rsid w:val="002E645D"/>
    <w:rsid w:val="002E6788"/>
    <w:rsid w:val="002E685E"/>
    <w:rsid w:val="002E6A84"/>
    <w:rsid w:val="002E6E12"/>
    <w:rsid w:val="002E6EC7"/>
    <w:rsid w:val="002E6F29"/>
    <w:rsid w:val="002E703A"/>
    <w:rsid w:val="002E70CC"/>
    <w:rsid w:val="002E721C"/>
    <w:rsid w:val="002E7669"/>
    <w:rsid w:val="002E771E"/>
    <w:rsid w:val="002E7B5E"/>
    <w:rsid w:val="002E7BAF"/>
    <w:rsid w:val="002E7C1F"/>
    <w:rsid w:val="002E7C5A"/>
    <w:rsid w:val="002E7C66"/>
    <w:rsid w:val="002E7CF7"/>
    <w:rsid w:val="002E7EAD"/>
    <w:rsid w:val="002F00BA"/>
    <w:rsid w:val="002F00C2"/>
    <w:rsid w:val="002F0149"/>
    <w:rsid w:val="002F0311"/>
    <w:rsid w:val="002F0598"/>
    <w:rsid w:val="002F0635"/>
    <w:rsid w:val="002F0645"/>
    <w:rsid w:val="002F0ABE"/>
    <w:rsid w:val="002F0B78"/>
    <w:rsid w:val="002F0CCB"/>
    <w:rsid w:val="002F0DCE"/>
    <w:rsid w:val="002F0EE1"/>
    <w:rsid w:val="002F130F"/>
    <w:rsid w:val="002F1361"/>
    <w:rsid w:val="002F153B"/>
    <w:rsid w:val="002F177D"/>
    <w:rsid w:val="002F19D5"/>
    <w:rsid w:val="002F1B23"/>
    <w:rsid w:val="002F1B95"/>
    <w:rsid w:val="002F1F20"/>
    <w:rsid w:val="002F2048"/>
    <w:rsid w:val="002F20A8"/>
    <w:rsid w:val="002F2183"/>
    <w:rsid w:val="002F24A9"/>
    <w:rsid w:val="002F25F7"/>
    <w:rsid w:val="002F261D"/>
    <w:rsid w:val="002F26D6"/>
    <w:rsid w:val="002F2710"/>
    <w:rsid w:val="002F2A76"/>
    <w:rsid w:val="002F2F1F"/>
    <w:rsid w:val="002F3039"/>
    <w:rsid w:val="002F31E7"/>
    <w:rsid w:val="002F3365"/>
    <w:rsid w:val="002F349D"/>
    <w:rsid w:val="002F3737"/>
    <w:rsid w:val="002F3A15"/>
    <w:rsid w:val="002F3C17"/>
    <w:rsid w:val="002F4023"/>
    <w:rsid w:val="002F4073"/>
    <w:rsid w:val="002F40AD"/>
    <w:rsid w:val="002F44BE"/>
    <w:rsid w:val="002F44F5"/>
    <w:rsid w:val="002F45D9"/>
    <w:rsid w:val="002F4BE8"/>
    <w:rsid w:val="002F4BF3"/>
    <w:rsid w:val="002F4F0D"/>
    <w:rsid w:val="002F4FF4"/>
    <w:rsid w:val="002F5667"/>
    <w:rsid w:val="002F57FF"/>
    <w:rsid w:val="002F5E01"/>
    <w:rsid w:val="002F6017"/>
    <w:rsid w:val="002F60B4"/>
    <w:rsid w:val="002F619B"/>
    <w:rsid w:val="002F6232"/>
    <w:rsid w:val="002F6263"/>
    <w:rsid w:val="002F62A4"/>
    <w:rsid w:val="002F6647"/>
    <w:rsid w:val="002F6B92"/>
    <w:rsid w:val="002F6EA0"/>
    <w:rsid w:val="002F7021"/>
    <w:rsid w:val="002F733B"/>
    <w:rsid w:val="002F73D5"/>
    <w:rsid w:val="002F7610"/>
    <w:rsid w:val="002F772C"/>
    <w:rsid w:val="002F77A3"/>
    <w:rsid w:val="002F78AD"/>
    <w:rsid w:val="002F78DA"/>
    <w:rsid w:val="002F79F7"/>
    <w:rsid w:val="002F7B82"/>
    <w:rsid w:val="002F7BF8"/>
    <w:rsid w:val="002F7D69"/>
    <w:rsid w:val="002F7DC6"/>
    <w:rsid w:val="0030007A"/>
    <w:rsid w:val="0030009E"/>
    <w:rsid w:val="003003A3"/>
    <w:rsid w:val="003004AB"/>
    <w:rsid w:val="0030062E"/>
    <w:rsid w:val="00300640"/>
    <w:rsid w:val="00300A28"/>
    <w:rsid w:val="00300E5A"/>
    <w:rsid w:val="0030101D"/>
    <w:rsid w:val="003012ED"/>
    <w:rsid w:val="00301888"/>
    <w:rsid w:val="00301D7D"/>
    <w:rsid w:val="00301EE4"/>
    <w:rsid w:val="00301EEE"/>
    <w:rsid w:val="00301F41"/>
    <w:rsid w:val="0030201F"/>
    <w:rsid w:val="003020A7"/>
    <w:rsid w:val="00302245"/>
    <w:rsid w:val="003022C1"/>
    <w:rsid w:val="0030230A"/>
    <w:rsid w:val="003028D4"/>
    <w:rsid w:val="00302912"/>
    <w:rsid w:val="00302A6E"/>
    <w:rsid w:val="00302A72"/>
    <w:rsid w:val="00302D2E"/>
    <w:rsid w:val="003031FE"/>
    <w:rsid w:val="003032DA"/>
    <w:rsid w:val="00303520"/>
    <w:rsid w:val="003035AB"/>
    <w:rsid w:val="00303611"/>
    <w:rsid w:val="003036C7"/>
    <w:rsid w:val="003036D0"/>
    <w:rsid w:val="003036F7"/>
    <w:rsid w:val="0030379E"/>
    <w:rsid w:val="003037E5"/>
    <w:rsid w:val="00303B7A"/>
    <w:rsid w:val="00303BBE"/>
    <w:rsid w:val="00303DD0"/>
    <w:rsid w:val="00303FAD"/>
    <w:rsid w:val="0030401B"/>
    <w:rsid w:val="003044A0"/>
    <w:rsid w:val="0030450E"/>
    <w:rsid w:val="003046A7"/>
    <w:rsid w:val="00304725"/>
    <w:rsid w:val="0030485B"/>
    <w:rsid w:val="0030487D"/>
    <w:rsid w:val="00304C6E"/>
    <w:rsid w:val="00304D06"/>
    <w:rsid w:val="00304E4A"/>
    <w:rsid w:val="00304FEA"/>
    <w:rsid w:val="003050C5"/>
    <w:rsid w:val="0030533D"/>
    <w:rsid w:val="00305824"/>
    <w:rsid w:val="00305898"/>
    <w:rsid w:val="00305995"/>
    <w:rsid w:val="003059EF"/>
    <w:rsid w:val="00305BBE"/>
    <w:rsid w:val="00305D0B"/>
    <w:rsid w:val="00305D38"/>
    <w:rsid w:val="00305DC0"/>
    <w:rsid w:val="00306093"/>
    <w:rsid w:val="0030612A"/>
    <w:rsid w:val="00306222"/>
    <w:rsid w:val="0030644A"/>
    <w:rsid w:val="0030644E"/>
    <w:rsid w:val="00306687"/>
    <w:rsid w:val="00306A07"/>
    <w:rsid w:val="00306F24"/>
    <w:rsid w:val="00307711"/>
    <w:rsid w:val="00307890"/>
    <w:rsid w:val="00307AB4"/>
    <w:rsid w:val="00307CF5"/>
    <w:rsid w:val="00307FB0"/>
    <w:rsid w:val="003106D6"/>
    <w:rsid w:val="00310761"/>
    <w:rsid w:val="00310773"/>
    <w:rsid w:val="003107D0"/>
    <w:rsid w:val="00310971"/>
    <w:rsid w:val="00310A4E"/>
    <w:rsid w:val="00310C1E"/>
    <w:rsid w:val="00310C24"/>
    <w:rsid w:val="00310E25"/>
    <w:rsid w:val="003111ED"/>
    <w:rsid w:val="00311293"/>
    <w:rsid w:val="00311398"/>
    <w:rsid w:val="00311526"/>
    <w:rsid w:val="0031167D"/>
    <w:rsid w:val="00311808"/>
    <w:rsid w:val="003118A2"/>
    <w:rsid w:val="00311D54"/>
    <w:rsid w:val="00311EA8"/>
    <w:rsid w:val="003124ED"/>
    <w:rsid w:val="0031258C"/>
    <w:rsid w:val="003126A9"/>
    <w:rsid w:val="003126BC"/>
    <w:rsid w:val="003127E4"/>
    <w:rsid w:val="003127F6"/>
    <w:rsid w:val="00312C70"/>
    <w:rsid w:val="00312E40"/>
    <w:rsid w:val="00312E6D"/>
    <w:rsid w:val="00312ED4"/>
    <w:rsid w:val="00312F72"/>
    <w:rsid w:val="00313082"/>
    <w:rsid w:val="0031323C"/>
    <w:rsid w:val="003133F9"/>
    <w:rsid w:val="00313433"/>
    <w:rsid w:val="00313570"/>
    <w:rsid w:val="003135AE"/>
    <w:rsid w:val="00313684"/>
    <w:rsid w:val="00313860"/>
    <w:rsid w:val="00313CA6"/>
    <w:rsid w:val="00313CDB"/>
    <w:rsid w:val="00313EE8"/>
    <w:rsid w:val="003141B4"/>
    <w:rsid w:val="003141E0"/>
    <w:rsid w:val="0031447A"/>
    <w:rsid w:val="00314761"/>
    <w:rsid w:val="003149AC"/>
    <w:rsid w:val="00314A03"/>
    <w:rsid w:val="00314BA0"/>
    <w:rsid w:val="00314BA5"/>
    <w:rsid w:val="00315080"/>
    <w:rsid w:val="00315180"/>
    <w:rsid w:val="003153AF"/>
    <w:rsid w:val="0031545E"/>
    <w:rsid w:val="003154D9"/>
    <w:rsid w:val="003155E4"/>
    <w:rsid w:val="003156E0"/>
    <w:rsid w:val="00315AE4"/>
    <w:rsid w:val="00315BB1"/>
    <w:rsid w:val="00315EAD"/>
    <w:rsid w:val="00316003"/>
    <w:rsid w:val="003161F3"/>
    <w:rsid w:val="0031621B"/>
    <w:rsid w:val="00316828"/>
    <w:rsid w:val="00316851"/>
    <w:rsid w:val="003168E4"/>
    <w:rsid w:val="00316B26"/>
    <w:rsid w:val="00316E44"/>
    <w:rsid w:val="00316F7B"/>
    <w:rsid w:val="00317028"/>
    <w:rsid w:val="00317039"/>
    <w:rsid w:val="00317138"/>
    <w:rsid w:val="0031731B"/>
    <w:rsid w:val="00317536"/>
    <w:rsid w:val="00317603"/>
    <w:rsid w:val="00317633"/>
    <w:rsid w:val="00317643"/>
    <w:rsid w:val="00317961"/>
    <w:rsid w:val="0031798F"/>
    <w:rsid w:val="00317C5F"/>
    <w:rsid w:val="00317C61"/>
    <w:rsid w:val="00317CCC"/>
    <w:rsid w:val="00317FAC"/>
    <w:rsid w:val="0032001F"/>
    <w:rsid w:val="00320207"/>
    <w:rsid w:val="00320307"/>
    <w:rsid w:val="003203BC"/>
    <w:rsid w:val="003205C9"/>
    <w:rsid w:val="003207EB"/>
    <w:rsid w:val="00320866"/>
    <w:rsid w:val="00320C09"/>
    <w:rsid w:val="00320DDE"/>
    <w:rsid w:val="00320E29"/>
    <w:rsid w:val="00320FD9"/>
    <w:rsid w:val="0032103F"/>
    <w:rsid w:val="003210AC"/>
    <w:rsid w:val="003212DF"/>
    <w:rsid w:val="003212EE"/>
    <w:rsid w:val="003213AC"/>
    <w:rsid w:val="00321684"/>
    <w:rsid w:val="00321794"/>
    <w:rsid w:val="00321F35"/>
    <w:rsid w:val="00321FCB"/>
    <w:rsid w:val="00322167"/>
    <w:rsid w:val="00322174"/>
    <w:rsid w:val="0032228F"/>
    <w:rsid w:val="003228F0"/>
    <w:rsid w:val="003228FB"/>
    <w:rsid w:val="00322AFD"/>
    <w:rsid w:val="00322BC4"/>
    <w:rsid w:val="00322BCC"/>
    <w:rsid w:val="00322E04"/>
    <w:rsid w:val="00323056"/>
    <w:rsid w:val="003237E2"/>
    <w:rsid w:val="00323889"/>
    <w:rsid w:val="003239DA"/>
    <w:rsid w:val="00323A75"/>
    <w:rsid w:val="00323BAC"/>
    <w:rsid w:val="00323F65"/>
    <w:rsid w:val="00324055"/>
    <w:rsid w:val="0032408C"/>
    <w:rsid w:val="00324398"/>
    <w:rsid w:val="00324610"/>
    <w:rsid w:val="003248D0"/>
    <w:rsid w:val="00324A1F"/>
    <w:rsid w:val="00324EC9"/>
    <w:rsid w:val="0032532E"/>
    <w:rsid w:val="00325455"/>
    <w:rsid w:val="00325472"/>
    <w:rsid w:val="003255AD"/>
    <w:rsid w:val="00325653"/>
    <w:rsid w:val="0032570E"/>
    <w:rsid w:val="00325716"/>
    <w:rsid w:val="00325722"/>
    <w:rsid w:val="00325801"/>
    <w:rsid w:val="00325848"/>
    <w:rsid w:val="0032590F"/>
    <w:rsid w:val="00325A70"/>
    <w:rsid w:val="00325B88"/>
    <w:rsid w:val="00325DA8"/>
    <w:rsid w:val="00325DC6"/>
    <w:rsid w:val="00325F58"/>
    <w:rsid w:val="0032600D"/>
    <w:rsid w:val="003260A3"/>
    <w:rsid w:val="003263DA"/>
    <w:rsid w:val="003264A5"/>
    <w:rsid w:val="00326593"/>
    <w:rsid w:val="003266A8"/>
    <w:rsid w:val="003269D3"/>
    <w:rsid w:val="00326A05"/>
    <w:rsid w:val="00326E2D"/>
    <w:rsid w:val="00326EB9"/>
    <w:rsid w:val="00326EBB"/>
    <w:rsid w:val="003274CE"/>
    <w:rsid w:val="0032753C"/>
    <w:rsid w:val="0032763F"/>
    <w:rsid w:val="00327647"/>
    <w:rsid w:val="003278A6"/>
    <w:rsid w:val="00327B94"/>
    <w:rsid w:val="00327D2E"/>
    <w:rsid w:val="00327FF3"/>
    <w:rsid w:val="00330037"/>
    <w:rsid w:val="003300AD"/>
    <w:rsid w:val="003304D5"/>
    <w:rsid w:val="0033050B"/>
    <w:rsid w:val="0033055C"/>
    <w:rsid w:val="0033065F"/>
    <w:rsid w:val="00330A2A"/>
    <w:rsid w:val="00330A66"/>
    <w:rsid w:val="00330C53"/>
    <w:rsid w:val="00330DEF"/>
    <w:rsid w:val="00330E6E"/>
    <w:rsid w:val="0033136A"/>
    <w:rsid w:val="00331544"/>
    <w:rsid w:val="0033154B"/>
    <w:rsid w:val="00331D49"/>
    <w:rsid w:val="00331F52"/>
    <w:rsid w:val="00332063"/>
    <w:rsid w:val="00332755"/>
    <w:rsid w:val="0033292E"/>
    <w:rsid w:val="003329DE"/>
    <w:rsid w:val="00332B54"/>
    <w:rsid w:val="00332D01"/>
    <w:rsid w:val="00332D2D"/>
    <w:rsid w:val="00332E57"/>
    <w:rsid w:val="00332EC4"/>
    <w:rsid w:val="00332F31"/>
    <w:rsid w:val="0033309C"/>
    <w:rsid w:val="0033311C"/>
    <w:rsid w:val="003331E7"/>
    <w:rsid w:val="003333A2"/>
    <w:rsid w:val="003338CF"/>
    <w:rsid w:val="00333A5B"/>
    <w:rsid w:val="00333A76"/>
    <w:rsid w:val="00333AB9"/>
    <w:rsid w:val="00333B44"/>
    <w:rsid w:val="00333C05"/>
    <w:rsid w:val="00333D69"/>
    <w:rsid w:val="00333E88"/>
    <w:rsid w:val="00333EDE"/>
    <w:rsid w:val="00334017"/>
    <w:rsid w:val="00334023"/>
    <w:rsid w:val="00334075"/>
    <w:rsid w:val="00334156"/>
    <w:rsid w:val="00334374"/>
    <w:rsid w:val="00334479"/>
    <w:rsid w:val="00334587"/>
    <w:rsid w:val="00334824"/>
    <w:rsid w:val="00334D85"/>
    <w:rsid w:val="00334DAD"/>
    <w:rsid w:val="00334DB5"/>
    <w:rsid w:val="00334ECE"/>
    <w:rsid w:val="00335143"/>
    <w:rsid w:val="0033544B"/>
    <w:rsid w:val="003358B6"/>
    <w:rsid w:val="00335A05"/>
    <w:rsid w:val="00335AB2"/>
    <w:rsid w:val="00335F7A"/>
    <w:rsid w:val="0033607F"/>
    <w:rsid w:val="003360F7"/>
    <w:rsid w:val="00336226"/>
    <w:rsid w:val="0033642A"/>
    <w:rsid w:val="003367D7"/>
    <w:rsid w:val="0033687C"/>
    <w:rsid w:val="00336BE7"/>
    <w:rsid w:val="00337404"/>
    <w:rsid w:val="00337410"/>
    <w:rsid w:val="00337777"/>
    <w:rsid w:val="0033785C"/>
    <w:rsid w:val="00337916"/>
    <w:rsid w:val="00337BDB"/>
    <w:rsid w:val="00337C58"/>
    <w:rsid w:val="00337CBB"/>
    <w:rsid w:val="00337E74"/>
    <w:rsid w:val="00340274"/>
    <w:rsid w:val="00340376"/>
    <w:rsid w:val="003405EB"/>
    <w:rsid w:val="003406EF"/>
    <w:rsid w:val="00340AA7"/>
    <w:rsid w:val="00340B77"/>
    <w:rsid w:val="00340BF0"/>
    <w:rsid w:val="00340C8F"/>
    <w:rsid w:val="00340DAB"/>
    <w:rsid w:val="00340F1C"/>
    <w:rsid w:val="003410DF"/>
    <w:rsid w:val="003411FD"/>
    <w:rsid w:val="00341495"/>
    <w:rsid w:val="003414C6"/>
    <w:rsid w:val="00341527"/>
    <w:rsid w:val="00341749"/>
    <w:rsid w:val="00341786"/>
    <w:rsid w:val="003419DB"/>
    <w:rsid w:val="00341E1C"/>
    <w:rsid w:val="00341E51"/>
    <w:rsid w:val="00341EA4"/>
    <w:rsid w:val="00342105"/>
    <w:rsid w:val="003422E3"/>
    <w:rsid w:val="0034233C"/>
    <w:rsid w:val="003423CD"/>
    <w:rsid w:val="003424E7"/>
    <w:rsid w:val="0034255D"/>
    <w:rsid w:val="003427C3"/>
    <w:rsid w:val="00342C98"/>
    <w:rsid w:val="00342E2C"/>
    <w:rsid w:val="00342E32"/>
    <w:rsid w:val="003430BF"/>
    <w:rsid w:val="00343123"/>
    <w:rsid w:val="00343258"/>
    <w:rsid w:val="0034331E"/>
    <w:rsid w:val="00343382"/>
    <w:rsid w:val="00343548"/>
    <w:rsid w:val="00343773"/>
    <w:rsid w:val="0034383D"/>
    <w:rsid w:val="00343BC1"/>
    <w:rsid w:val="00343ECB"/>
    <w:rsid w:val="00343F25"/>
    <w:rsid w:val="00344533"/>
    <w:rsid w:val="003449EB"/>
    <w:rsid w:val="00344AC6"/>
    <w:rsid w:val="003450B7"/>
    <w:rsid w:val="003450E2"/>
    <w:rsid w:val="0034530A"/>
    <w:rsid w:val="0034542B"/>
    <w:rsid w:val="00345614"/>
    <w:rsid w:val="00345737"/>
    <w:rsid w:val="00345A56"/>
    <w:rsid w:val="00345B00"/>
    <w:rsid w:val="00345B2D"/>
    <w:rsid w:val="00345C54"/>
    <w:rsid w:val="00345CF4"/>
    <w:rsid w:val="00345D74"/>
    <w:rsid w:val="003460A6"/>
    <w:rsid w:val="0034614C"/>
    <w:rsid w:val="003463AC"/>
    <w:rsid w:val="003466CD"/>
    <w:rsid w:val="003466CE"/>
    <w:rsid w:val="0034678C"/>
    <w:rsid w:val="00346840"/>
    <w:rsid w:val="0034685B"/>
    <w:rsid w:val="003468FA"/>
    <w:rsid w:val="00346C67"/>
    <w:rsid w:val="00346D15"/>
    <w:rsid w:val="00346EB5"/>
    <w:rsid w:val="00347019"/>
    <w:rsid w:val="00347081"/>
    <w:rsid w:val="003471E2"/>
    <w:rsid w:val="003474A9"/>
    <w:rsid w:val="003474D9"/>
    <w:rsid w:val="0034759E"/>
    <w:rsid w:val="003475F7"/>
    <w:rsid w:val="00347842"/>
    <w:rsid w:val="003479CC"/>
    <w:rsid w:val="00347D87"/>
    <w:rsid w:val="00347F40"/>
    <w:rsid w:val="003501A8"/>
    <w:rsid w:val="0035026A"/>
    <w:rsid w:val="0035032F"/>
    <w:rsid w:val="0035069F"/>
    <w:rsid w:val="00350933"/>
    <w:rsid w:val="00350C86"/>
    <w:rsid w:val="00350DB9"/>
    <w:rsid w:val="0035110F"/>
    <w:rsid w:val="00351121"/>
    <w:rsid w:val="003511FE"/>
    <w:rsid w:val="00351426"/>
    <w:rsid w:val="00351533"/>
    <w:rsid w:val="00351561"/>
    <w:rsid w:val="003518E6"/>
    <w:rsid w:val="003518EC"/>
    <w:rsid w:val="003519D0"/>
    <w:rsid w:val="00351B85"/>
    <w:rsid w:val="00351E76"/>
    <w:rsid w:val="00351F8D"/>
    <w:rsid w:val="003523C8"/>
    <w:rsid w:val="003524ED"/>
    <w:rsid w:val="003528BA"/>
    <w:rsid w:val="00352B19"/>
    <w:rsid w:val="00352B88"/>
    <w:rsid w:val="00352D27"/>
    <w:rsid w:val="00352D76"/>
    <w:rsid w:val="00353038"/>
    <w:rsid w:val="00353424"/>
    <w:rsid w:val="0035373D"/>
    <w:rsid w:val="003537BB"/>
    <w:rsid w:val="003537D0"/>
    <w:rsid w:val="0035383A"/>
    <w:rsid w:val="00353975"/>
    <w:rsid w:val="00354122"/>
    <w:rsid w:val="003541B0"/>
    <w:rsid w:val="00354438"/>
    <w:rsid w:val="003544B7"/>
    <w:rsid w:val="00354D72"/>
    <w:rsid w:val="00354F8E"/>
    <w:rsid w:val="003551AE"/>
    <w:rsid w:val="00355284"/>
    <w:rsid w:val="003552F4"/>
    <w:rsid w:val="0035544F"/>
    <w:rsid w:val="003555EC"/>
    <w:rsid w:val="00355696"/>
    <w:rsid w:val="00355711"/>
    <w:rsid w:val="00355761"/>
    <w:rsid w:val="00355834"/>
    <w:rsid w:val="00355922"/>
    <w:rsid w:val="00355932"/>
    <w:rsid w:val="0035597C"/>
    <w:rsid w:val="00355A34"/>
    <w:rsid w:val="00355DF6"/>
    <w:rsid w:val="00355ECE"/>
    <w:rsid w:val="00355F26"/>
    <w:rsid w:val="00355F3F"/>
    <w:rsid w:val="00356029"/>
    <w:rsid w:val="00356078"/>
    <w:rsid w:val="003560A8"/>
    <w:rsid w:val="00356113"/>
    <w:rsid w:val="00356575"/>
    <w:rsid w:val="003566C6"/>
    <w:rsid w:val="003569BC"/>
    <w:rsid w:val="00356E6A"/>
    <w:rsid w:val="00356E79"/>
    <w:rsid w:val="00356FD7"/>
    <w:rsid w:val="00357150"/>
    <w:rsid w:val="00357178"/>
    <w:rsid w:val="00357262"/>
    <w:rsid w:val="00357891"/>
    <w:rsid w:val="00360039"/>
    <w:rsid w:val="00360066"/>
    <w:rsid w:val="003600E7"/>
    <w:rsid w:val="0036027C"/>
    <w:rsid w:val="003603AD"/>
    <w:rsid w:val="003607E1"/>
    <w:rsid w:val="003607EA"/>
    <w:rsid w:val="00360925"/>
    <w:rsid w:val="00360C6A"/>
    <w:rsid w:val="00360CE0"/>
    <w:rsid w:val="00360CFB"/>
    <w:rsid w:val="00360DE6"/>
    <w:rsid w:val="00361450"/>
    <w:rsid w:val="00361517"/>
    <w:rsid w:val="0036176D"/>
    <w:rsid w:val="00361AC6"/>
    <w:rsid w:val="00362700"/>
    <w:rsid w:val="00362F92"/>
    <w:rsid w:val="0036325C"/>
    <w:rsid w:val="0036336E"/>
    <w:rsid w:val="00363516"/>
    <w:rsid w:val="00363639"/>
    <w:rsid w:val="003636AE"/>
    <w:rsid w:val="00363933"/>
    <w:rsid w:val="00363CAE"/>
    <w:rsid w:val="00363E0F"/>
    <w:rsid w:val="00363F44"/>
    <w:rsid w:val="00363F63"/>
    <w:rsid w:val="00364065"/>
    <w:rsid w:val="00364111"/>
    <w:rsid w:val="003642EF"/>
    <w:rsid w:val="0036461A"/>
    <w:rsid w:val="0036464F"/>
    <w:rsid w:val="003647F7"/>
    <w:rsid w:val="00364A44"/>
    <w:rsid w:val="00364C15"/>
    <w:rsid w:val="00364DD0"/>
    <w:rsid w:val="00364ECD"/>
    <w:rsid w:val="00364F68"/>
    <w:rsid w:val="00365026"/>
    <w:rsid w:val="003652BF"/>
    <w:rsid w:val="003652DF"/>
    <w:rsid w:val="00365866"/>
    <w:rsid w:val="00365AE4"/>
    <w:rsid w:val="00365C63"/>
    <w:rsid w:val="00365D14"/>
    <w:rsid w:val="003660BC"/>
    <w:rsid w:val="003667C9"/>
    <w:rsid w:val="00366C2D"/>
    <w:rsid w:val="00366D44"/>
    <w:rsid w:val="00366FA7"/>
    <w:rsid w:val="00366FFE"/>
    <w:rsid w:val="003673B6"/>
    <w:rsid w:val="003674CD"/>
    <w:rsid w:val="00367746"/>
    <w:rsid w:val="003678F8"/>
    <w:rsid w:val="003679F9"/>
    <w:rsid w:val="00367B96"/>
    <w:rsid w:val="00367CD0"/>
    <w:rsid w:val="00367EDE"/>
    <w:rsid w:val="00367F14"/>
    <w:rsid w:val="00370158"/>
    <w:rsid w:val="00370162"/>
    <w:rsid w:val="0037062B"/>
    <w:rsid w:val="00370964"/>
    <w:rsid w:val="00370B47"/>
    <w:rsid w:val="00370D05"/>
    <w:rsid w:val="00370E56"/>
    <w:rsid w:val="00370E93"/>
    <w:rsid w:val="0037112D"/>
    <w:rsid w:val="003712A4"/>
    <w:rsid w:val="0037160C"/>
    <w:rsid w:val="003716A2"/>
    <w:rsid w:val="00371778"/>
    <w:rsid w:val="00371779"/>
    <w:rsid w:val="00371B9B"/>
    <w:rsid w:val="00371DB4"/>
    <w:rsid w:val="00371E71"/>
    <w:rsid w:val="00371EEA"/>
    <w:rsid w:val="003723E2"/>
    <w:rsid w:val="00372553"/>
    <w:rsid w:val="003726BF"/>
    <w:rsid w:val="00372795"/>
    <w:rsid w:val="0037281E"/>
    <w:rsid w:val="0037282C"/>
    <w:rsid w:val="00372839"/>
    <w:rsid w:val="003729CD"/>
    <w:rsid w:val="00372BD4"/>
    <w:rsid w:val="00372CDD"/>
    <w:rsid w:val="00372CEC"/>
    <w:rsid w:val="00372D14"/>
    <w:rsid w:val="00372D30"/>
    <w:rsid w:val="00372D7B"/>
    <w:rsid w:val="00372ED1"/>
    <w:rsid w:val="00372FA5"/>
    <w:rsid w:val="003732C7"/>
    <w:rsid w:val="00373436"/>
    <w:rsid w:val="00373592"/>
    <w:rsid w:val="003738A4"/>
    <w:rsid w:val="00373A30"/>
    <w:rsid w:val="00373DDE"/>
    <w:rsid w:val="00373E27"/>
    <w:rsid w:val="00373E6B"/>
    <w:rsid w:val="0037407C"/>
    <w:rsid w:val="0037410D"/>
    <w:rsid w:val="00374314"/>
    <w:rsid w:val="00374418"/>
    <w:rsid w:val="00374518"/>
    <w:rsid w:val="003746AE"/>
    <w:rsid w:val="003748C3"/>
    <w:rsid w:val="00374B36"/>
    <w:rsid w:val="00374BE7"/>
    <w:rsid w:val="00374E80"/>
    <w:rsid w:val="003750BA"/>
    <w:rsid w:val="00375155"/>
    <w:rsid w:val="00375468"/>
    <w:rsid w:val="00375502"/>
    <w:rsid w:val="00375762"/>
    <w:rsid w:val="0037578D"/>
    <w:rsid w:val="003757E6"/>
    <w:rsid w:val="003757FF"/>
    <w:rsid w:val="00375829"/>
    <w:rsid w:val="0037582F"/>
    <w:rsid w:val="00375F1A"/>
    <w:rsid w:val="00375F46"/>
    <w:rsid w:val="00376380"/>
    <w:rsid w:val="0037646E"/>
    <w:rsid w:val="003767F1"/>
    <w:rsid w:val="0037695E"/>
    <w:rsid w:val="00376969"/>
    <w:rsid w:val="00376A7B"/>
    <w:rsid w:val="00376AB5"/>
    <w:rsid w:val="00376BA8"/>
    <w:rsid w:val="00376FED"/>
    <w:rsid w:val="003774AF"/>
    <w:rsid w:val="00377506"/>
    <w:rsid w:val="0037758E"/>
    <w:rsid w:val="00377B1E"/>
    <w:rsid w:val="00377D11"/>
    <w:rsid w:val="0038018D"/>
    <w:rsid w:val="003805EF"/>
    <w:rsid w:val="003806B7"/>
    <w:rsid w:val="003806DC"/>
    <w:rsid w:val="00380809"/>
    <w:rsid w:val="00380924"/>
    <w:rsid w:val="00380DF5"/>
    <w:rsid w:val="003811BF"/>
    <w:rsid w:val="0038139B"/>
    <w:rsid w:val="003813CA"/>
    <w:rsid w:val="0038168C"/>
    <w:rsid w:val="00381AB4"/>
    <w:rsid w:val="00381E79"/>
    <w:rsid w:val="00381ECB"/>
    <w:rsid w:val="00382237"/>
    <w:rsid w:val="0038263E"/>
    <w:rsid w:val="00382843"/>
    <w:rsid w:val="003828D0"/>
    <w:rsid w:val="00382A55"/>
    <w:rsid w:val="00382B88"/>
    <w:rsid w:val="00382E71"/>
    <w:rsid w:val="00382EA7"/>
    <w:rsid w:val="003832AD"/>
    <w:rsid w:val="003832E4"/>
    <w:rsid w:val="00383330"/>
    <w:rsid w:val="00383366"/>
    <w:rsid w:val="003833EE"/>
    <w:rsid w:val="00383477"/>
    <w:rsid w:val="003835C7"/>
    <w:rsid w:val="003836A1"/>
    <w:rsid w:val="00383987"/>
    <w:rsid w:val="003839C3"/>
    <w:rsid w:val="00383A89"/>
    <w:rsid w:val="00383B88"/>
    <w:rsid w:val="00383CC3"/>
    <w:rsid w:val="00383DBD"/>
    <w:rsid w:val="00384137"/>
    <w:rsid w:val="003843ED"/>
    <w:rsid w:val="00384D4A"/>
    <w:rsid w:val="00384DA8"/>
    <w:rsid w:val="00384F98"/>
    <w:rsid w:val="003851A7"/>
    <w:rsid w:val="003857E9"/>
    <w:rsid w:val="003859CD"/>
    <w:rsid w:val="00385B3F"/>
    <w:rsid w:val="00385BC7"/>
    <w:rsid w:val="00385C32"/>
    <w:rsid w:val="00385CA9"/>
    <w:rsid w:val="00385EB1"/>
    <w:rsid w:val="00385FBB"/>
    <w:rsid w:val="00386389"/>
    <w:rsid w:val="003864BA"/>
    <w:rsid w:val="003866C8"/>
    <w:rsid w:val="00386971"/>
    <w:rsid w:val="00386D41"/>
    <w:rsid w:val="00386DDE"/>
    <w:rsid w:val="00386EA2"/>
    <w:rsid w:val="0038702F"/>
    <w:rsid w:val="003870E9"/>
    <w:rsid w:val="003871A6"/>
    <w:rsid w:val="00387335"/>
    <w:rsid w:val="0038764E"/>
    <w:rsid w:val="00387744"/>
    <w:rsid w:val="00387794"/>
    <w:rsid w:val="00387AB6"/>
    <w:rsid w:val="00387AC4"/>
    <w:rsid w:val="00387ADB"/>
    <w:rsid w:val="00387BF3"/>
    <w:rsid w:val="003901C8"/>
    <w:rsid w:val="003902B1"/>
    <w:rsid w:val="003904A5"/>
    <w:rsid w:val="003905CC"/>
    <w:rsid w:val="003906C8"/>
    <w:rsid w:val="00390A54"/>
    <w:rsid w:val="00391158"/>
    <w:rsid w:val="003911FA"/>
    <w:rsid w:val="0039126B"/>
    <w:rsid w:val="00391582"/>
    <w:rsid w:val="003918B5"/>
    <w:rsid w:val="0039194A"/>
    <w:rsid w:val="00391D0F"/>
    <w:rsid w:val="00391D69"/>
    <w:rsid w:val="00391DDA"/>
    <w:rsid w:val="00391DEF"/>
    <w:rsid w:val="00391EAF"/>
    <w:rsid w:val="00391F70"/>
    <w:rsid w:val="00391F7D"/>
    <w:rsid w:val="00392065"/>
    <w:rsid w:val="003921DA"/>
    <w:rsid w:val="00392275"/>
    <w:rsid w:val="00392683"/>
    <w:rsid w:val="00392694"/>
    <w:rsid w:val="00392887"/>
    <w:rsid w:val="003928AD"/>
    <w:rsid w:val="00392A2B"/>
    <w:rsid w:val="00392C07"/>
    <w:rsid w:val="00392D5C"/>
    <w:rsid w:val="00392E28"/>
    <w:rsid w:val="00392EE6"/>
    <w:rsid w:val="00392F5D"/>
    <w:rsid w:val="00392F8E"/>
    <w:rsid w:val="00392FFF"/>
    <w:rsid w:val="00393234"/>
    <w:rsid w:val="00393240"/>
    <w:rsid w:val="003933EA"/>
    <w:rsid w:val="00393450"/>
    <w:rsid w:val="0039398C"/>
    <w:rsid w:val="00393A64"/>
    <w:rsid w:val="00393EA6"/>
    <w:rsid w:val="00394208"/>
    <w:rsid w:val="00394C32"/>
    <w:rsid w:val="00394E7C"/>
    <w:rsid w:val="00394EEA"/>
    <w:rsid w:val="00395053"/>
    <w:rsid w:val="00395067"/>
    <w:rsid w:val="0039509C"/>
    <w:rsid w:val="0039543E"/>
    <w:rsid w:val="003959AB"/>
    <w:rsid w:val="00395AAC"/>
    <w:rsid w:val="00395BD2"/>
    <w:rsid w:val="00395E60"/>
    <w:rsid w:val="00396010"/>
    <w:rsid w:val="00396262"/>
    <w:rsid w:val="00396585"/>
    <w:rsid w:val="0039658A"/>
    <w:rsid w:val="00396AD6"/>
    <w:rsid w:val="00396C33"/>
    <w:rsid w:val="00396D55"/>
    <w:rsid w:val="00396DE7"/>
    <w:rsid w:val="00396EA6"/>
    <w:rsid w:val="0039704B"/>
    <w:rsid w:val="00397280"/>
    <w:rsid w:val="0039759B"/>
    <w:rsid w:val="0039775D"/>
    <w:rsid w:val="00397ABC"/>
    <w:rsid w:val="00397AE1"/>
    <w:rsid w:val="00397B13"/>
    <w:rsid w:val="00397E82"/>
    <w:rsid w:val="00397EB9"/>
    <w:rsid w:val="003A05D9"/>
    <w:rsid w:val="003A075A"/>
    <w:rsid w:val="003A08A7"/>
    <w:rsid w:val="003A08CA"/>
    <w:rsid w:val="003A097E"/>
    <w:rsid w:val="003A0A78"/>
    <w:rsid w:val="003A0C57"/>
    <w:rsid w:val="003A0E1F"/>
    <w:rsid w:val="003A1042"/>
    <w:rsid w:val="003A1498"/>
    <w:rsid w:val="003A15C1"/>
    <w:rsid w:val="003A1677"/>
    <w:rsid w:val="003A17DB"/>
    <w:rsid w:val="003A19CB"/>
    <w:rsid w:val="003A1C2C"/>
    <w:rsid w:val="003A1C4B"/>
    <w:rsid w:val="003A1CD4"/>
    <w:rsid w:val="003A1DFF"/>
    <w:rsid w:val="003A1E69"/>
    <w:rsid w:val="003A1FBC"/>
    <w:rsid w:val="003A20F6"/>
    <w:rsid w:val="003A25C0"/>
    <w:rsid w:val="003A2606"/>
    <w:rsid w:val="003A2668"/>
    <w:rsid w:val="003A27A5"/>
    <w:rsid w:val="003A28D7"/>
    <w:rsid w:val="003A2CFF"/>
    <w:rsid w:val="003A2F35"/>
    <w:rsid w:val="003A2FAF"/>
    <w:rsid w:val="003A3176"/>
    <w:rsid w:val="003A33AD"/>
    <w:rsid w:val="003A3474"/>
    <w:rsid w:val="003A3528"/>
    <w:rsid w:val="003A38B6"/>
    <w:rsid w:val="003A3A4A"/>
    <w:rsid w:val="003A3ED8"/>
    <w:rsid w:val="003A3FF7"/>
    <w:rsid w:val="003A4584"/>
    <w:rsid w:val="003A4593"/>
    <w:rsid w:val="003A47AD"/>
    <w:rsid w:val="003A485A"/>
    <w:rsid w:val="003A4A7A"/>
    <w:rsid w:val="003A4B82"/>
    <w:rsid w:val="003A4CAF"/>
    <w:rsid w:val="003A4CF3"/>
    <w:rsid w:val="003A4E5E"/>
    <w:rsid w:val="003A4E91"/>
    <w:rsid w:val="003A50D8"/>
    <w:rsid w:val="003A5136"/>
    <w:rsid w:val="003A5139"/>
    <w:rsid w:val="003A5264"/>
    <w:rsid w:val="003A53A0"/>
    <w:rsid w:val="003A556E"/>
    <w:rsid w:val="003A55E2"/>
    <w:rsid w:val="003A5620"/>
    <w:rsid w:val="003A5900"/>
    <w:rsid w:val="003A5B8B"/>
    <w:rsid w:val="003A5C5D"/>
    <w:rsid w:val="003A5C6E"/>
    <w:rsid w:val="003A5DC1"/>
    <w:rsid w:val="003A605C"/>
    <w:rsid w:val="003A606F"/>
    <w:rsid w:val="003A61DD"/>
    <w:rsid w:val="003A6332"/>
    <w:rsid w:val="003A634E"/>
    <w:rsid w:val="003A65A6"/>
    <w:rsid w:val="003A6665"/>
    <w:rsid w:val="003A6732"/>
    <w:rsid w:val="003A675E"/>
    <w:rsid w:val="003A67B2"/>
    <w:rsid w:val="003A691B"/>
    <w:rsid w:val="003A6926"/>
    <w:rsid w:val="003A6B6F"/>
    <w:rsid w:val="003A6C1B"/>
    <w:rsid w:val="003A6D00"/>
    <w:rsid w:val="003A6D28"/>
    <w:rsid w:val="003A7590"/>
    <w:rsid w:val="003A7757"/>
    <w:rsid w:val="003A7A23"/>
    <w:rsid w:val="003A7E1D"/>
    <w:rsid w:val="003A7E97"/>
    <w:rsid w:val="003A7ED5"/>
    <w:rsid w:val="003B0227"/>
    <w:rsid w:val="003B0349"/>
    <w:rsid w:val="003B05C3"/>
    <w:rsid w:val="003B0680"/>
    <w:rsid w:val="003B06D7"/>
    <w:rsid w:val="003B075A"/>
    <w:rsid w:val="003B08E5"/>
    <w:rsid w:val="003B09B0"/>
    <w:rsid w:val="003B0A7F"/>
    <w:rsid w:val="003B0ADF"/>
    <w:rsid w:val="003B0B7E"/>
    <w:rsid w:val="003B0C0C"/>
    <w:rsid w:val="003B0CD8"/>
    <w:rsid w:val="003B0D6C"/>
    <w:rsid w:val="003B0E2F"/>
    <w:rsid w:val="003B1363"/>
    <w:rsid w:val="003B13BB"/>
    <w:rsid w:val="003B1590"/>
    <w:rsid w:val="003B1CA2"/>
    <w:rsid w:val="003B1DC0"/>
    <w:rsid w:val="003B20B4"/>
    <w:rsid w:val="003B223C"/>
    <w:rsid w:val="003B2267"/>
    <w:rsid w:val="003B2270"/>
    <w:rsid w:val="003B263E"/>
    <w:rsid w:val="003B27F8"/>
    <w:rsid w:val="003B29D0"/>
    <w:rsid w:val="003B29EC"/>
    <w:rsid w:val="003B2F29"/>
    <w:rsid w:val="003B2F3F"/>
    <w:rsid w:val="003B2FF1"/>
    <w:rsid w:val="003B316D"/>
    <w:rsid w:val="003B3180"/>
    <w:rsid w:val="003B32F2"/>
    <w:rsid w:val="003B3441"/>
    <w:rsid w:val="003B36F9"/>
    <w:rsid w:val="003B3734"/>
    <w:rsid w:val="003B37EC"/>
    <w:rsid w:val="003B3A0E"/>
    <w:rsid w:val="003B3A34"/>
    <w:rsid w:val="003B3AFD"/>
    <w:rsid w:val="003B3D5E"/>
    <w:rsid w:val="003B3E2B"/>
    <w:rsid w:val="003B3EA3"/>
    <w:rsid w:val="003B3F92"/>
    <w:rsid w:val="003B44AE"/>
    <w:rsid w:val="003B496F"/>
    <w:rsid w:val="003B4A83"/>
    <w:rsid w:val="003B4C48"/>
    <w:rsid w:val="003B4D7B"/>
    <w:rsid w:val="003B4DCA"/>
    <w:rsid w:val="003B4F4C"/>
    <w:rsid w:val="003B5045"/>
    <w:rsid w:val="003B582E"/>
    <w:rsid w:val="003B5B18"/>
    <w:rsid w:val="003B5BF2"/>
    <w:rsid w:val="003B5D97"/>
    <w:rsid w:val="003B5E32"/>
    <w:rsid w:val="003B5F8A"/>
    <w:rsid w:val="003B60E9"/>
    <w:rsid w:val="003B6158"/>
    <w:rsid w:val="003B65D9"/>
    <w:rsid w:val="003B65E7"/>
    <w:rsid w:val="003B6785"/>
    <w:rsid w:val="003B6C0F"/>
    <w:rsid w:val="003B6E27"/>
    <w:rsid w:val="003B70D4"/>
    <w:rsid w:val="003B71BF"/>
    <w:rsid w:val="003B71E4"/>
    <w:rsid w:val="003B774B"/>
    <w:rsid w:val="003B785A"/>
    <w:rsid w:val="003B7B3B"/>
    <w:rsid w:val="003B7CF5"/>
    <w:rsid w:val="003B7D30"/>
    <w:rsid w:val="003B7DF7"/>
    <w:rsid w:val="003B7F09"/>
    <w:rsid w:val="003B7F43"/>
    <w:rsid w:val="003C0108"/>
    <w:rsid w:val="003C015C"/>
    <w:rsid w:val="003C03B2"/>
    <w:rsid w:val="003C04AD"/>
    <w:rsid w:val="003C06A8"/>
    <w:rsid w:val="003C087B"/>
    <w:rsid w:val="003C0966"/>
    <w:rsid w:val="003C0BF6"/>
    <w:rsid w:val="003C0C33"/>
    <w:rsid w:val="003C0D8A"/>
    <w:rsid w:val="003C0FB9"/>
    <w:rsid w:val="003C0FBB"/>
    <w:rsid w:val="003C106E"/>
    <w:rsid w:val="003C10A1"/>
    <w:rsid w:val="003C1213"/>
    <w:rsid w:val="003C1384"/>
    <w:rsid w:val="003C1525"/>
    <w:rsid w:val="003C170F"/>
    <w:rsid w:val="003C17C5"/>
    <w:rsid w:val="003C180B"/>
    <w:rsid w:val="003C1A83"/>
    <w:rsid w:val="003C1D10"/>
    <w:rsid w:val="003C1DC3"/>
    <w:rsid w:val="003C248F"/>
    <w:rsid w:val="003C25E8"/>
    <w:rsid w:val="003C26DE"/>
    <w:rsid w:val="003C29F2"/>
    <w:rsid w:val="003C2A85"/>
    <w:rsid w:val="003C2FB9"/>
    <w:rsid w:val="003C3089"/>
    <w:rsid w:val="003C3093"/>
    <w:rsid w:val="003C3212"/>
    <w:rsid w:val="003C3403"/>
    <w:rsid w:val="003C3799"/>
    <w:rsid w:val="003C38E8"/>
    <w:rsid w:val="003C397A"/>
    <w:rsid w:val="003C3B24"/>
    <w:rsid w:val="003C3B5C"/>
    <w:rsid w:val="003C3C2A"/>
    <w:rsid w:val="003C3D07"/>
    <w:rsid w:val="003C3D97"/>
    <w:rsid w:val="003C3E7A"/>
    <w:rsid w:val="003C411B"/>
    <w:rsid w:val="003C419D"/>
    <w:rsid w:val="003C45A2"/>
    <w:rsid w:val="003C490C"/>
    <w:rsid w:val="003C4BA5"/>
    <w:rsid w:val="003C4DC2"/>
    <w:rsid w:val="003C58BC"/>
    <w:rsid w:val="003C59A9"/>
    <w:rsid w:val="003C5A1B"/>
    <w:rsid w:val="003C5B50"/>
    <w:rsid w:val="003C5D10"/>
    <w:rsid w:val="003C5D6C"/>
    <w:rsid w:val="003C5EB2"/>
    <w:rsid w:val="003C629A"/>
    <w:rsid w:val="003C62B3"/>
    <w:rsid w:val="003C6491"/>
    <w:rsid w:val="003C64E8"/>
    <w:rsid w:val="003C67AD"/>
    <w:rsid w:val="003C6864"/>
    <w:rsid w:val="003C6A7E"/>
    <w:rsid w:val="003C6AED"/>
    <w:rsid w:val="003C6D8C"/>
    <w:rsid w:val="003C6E87"/>
    <w:rsid w:val="003C6E9C"/>
    <w:rsid w:val="003C7045"/>
    <w:rsid w:val="003C7094"/>
    <w:rsid w:val="003C73B4"/>
    <w:rsid w:val="003C76E0"/>
    <w:rsid w:val="003C7A28"/>
    <w:rsid w:val="003C7C19"/>
    <w:rsid w:val="003D0030"/>
    <w:rsid w:val="003D020F"/>
    <w:rsid w:val="003D0519"/>
    <w:rsid w:val="003D0588"/>
    <w:rsid w:val="003D05D1"/>
    <w:rsid w:val="003D072A"/>
    <w:rsid w:val="003D0794"/>
    <w:rsid w:val="003D0831"/>
    <w:rsid w:val="003D084B"/>
    <w:rsid w:val="003D0C0E"/>
    <w:rsid w:val="003D0C17"/>
    <w:rsid w:val="003D177C"/>
    <w:rsid w:val="003D17D1"/>
    <w:rsid w:val="003D1887"/>
    <w:rsid w:val="003D19D6"/>
    <w:rsid w:val="003D1EEC"/>
    <w:rsid w:val="003D2405"/>
    <w:rsid w:val="003D2432"/>
    <w:rsid w:val="003D2692"/>
    <w:rsid w:val="003D27DE"/>
    <w:rsid w:val="003D2A29"/>
    <w:rsid w:val="003D2B31"/>
    <w:rsid w:val="003D2C9F"/>
    <w:rsid w:val="003D3093"/>
    <w:rsid w:val="003D3104"/>
    <w:rsid w:val="003D3143"/>
    <w:rsid w:val="003D32DE"/>
    <w:rsid w:val="003D33FD"/>
    <w:rsid w:val="003D3461"/>
    <w:rsid w:val="003D379B"/>
    <w:rsid w:val="003D38FD"/>
    <w:rsid w:val="003D3A7F"/>
    <w:rsid w:val="003D3C06"/>
    <w:rsid w:val="003D3D26"/>
    <w:rsid w:val="003D3ED6"/>
    <w:rsid w:val="003D3FD5"/>
    <w:rsid w:val="003D3FE2"/>
    <w:rsid w:val="003D40D6"/>
    <w:rsid w:val="003D43AE"/>
    <w:rsid w:val="003D460F"/>
    <w:rsid w:val="003D4694"/>
    <w:rsid w:val="003D4A61"/>
    <w:rsid w:val="003D4DF7"/>
    <w:rsid w:val="003D4F99"/>
    <w:rsid w:val="003D510D"/>
    <w:rsid w:val="003D5768"/>
    <w:rsid w:val="003D5A7A"/>
    <w:rsid w:val="003D5B0E"/>
    <w:rsid w:val="003D5D4E"/>
    <w:rsid w:val="003D5D77"/>
    <w:rsid w:val="003D5E2C"/>
    <w:rsid w:val="003D5E68"/>
    <w:rsid w:val="003D5EE2"/>
    <w:rsid w:val="003D6333"/>
    <w:rsid w:val="003D63A6"/>
    <w:rsid w:val="003D6583"/>
    <w:rsid w:val="003D65C4"/>
    <w:rsid w:val="003D6650"/>
    <w:rsid w:val="003D69C7"/>
    <w:rsid w:val="003D705D"/>
    <w:rsid w:val="003D71A9"/>
    <w:rsid w:val="003D7424"/>
    <w:rsid w:val="003D74B2"/>
    <w:rsid w:val="003D74B5"/>
    <w:rsid w:val="003D782D"/>
    <w:rsid w:val="003D783F"/>
    <w:rsid w:val="003D786C"/>
    <w:rsid w:val="003D798B"/>
    <w:rsid w:val="003D7B3B"/>
    <w:rsid w:val="003D7CC5"/>
    <w:rsid w:val="003D7DE1"/>
    <w:rsid w:val="003D7F93"/>
    <w:rsid w:val="003E00BE"/>
    <w:rsid w:val="003E0219"/>
    <w:rsid w:val="003E03A1"/>
    <w:rsid w:val="003E05EF"/>
    <w:rsid w:val="003E07E0"/>
    <w:rsid w:val="003E08A8"/>
    <w:rsid w:val="003E0A6C"/>
    <w:rsid w:val="003E0AC6"/>
    <w:rsid w:val="003E0C87"/>
    <w:rsid w:val="003E0CB2"/>
    <w:rsid w:val="003E0DFC"/>
    <w:rsid w:val="003E1354"/>
    <w:rsid w:val="003E1358"/>
    <w:rsid w:val="003E179D"/>
    <w:rsid w:val="003E17B2"/>
    <w:rsid w:val="003E1928"/>
    <w:rsid w:val="003E19E2"/>
    <w:rsid w:val="003E1A45"/>
    <w:rsid w:val="003E1A51"/>
    <w:rsid w:val="003E2404"/>
    <w:rsid w:val="003E25AE"/>
    <w:rsid w:val="003E2A14"/>
    <w:rsid w:val="003E2B1F"/>
    <w:rsid w:val="003E2CCC"/>
    <w:rsid w:val="003E2E61"/>
    <w:rsid w:val="003E3151"/>
    <w:rsid w:val="003E319F"/>
    <w:rsid w:val="003E31AC"/>
    <w:rsid w:val="003E3334"/>
    <w:rsid w:val="003E3587"/>
    <w:rsid w:val="003E3805"/>
    <w:rsid w:val="003E3962"/>
    <w:rsid w:val="003E3994"/>
    <w:rsid w:val="003E3AC4"/>
    <w:rsid w:val="003E3BCB"/>
    <w:rsid w:val="003E3D48"/>
    <w:rsid w:val="003E3E05"/>
    <w:rsid w:val="003E3E9F"/>
    <w:rsid w:val="003E3F29"/>
    <w:rsid w:val="003E4079"/>
    <w:rsid w:val="003E4206"/>
    <w:rsid w:val="003E426F"/>
    <w:rsid w:val="003E4386"/>
    <w:rsid w:val="003E446A"/>
    <w:rsid w:val="003E46CC"/>
    <w:rsid w:val="003E483E"/>
    <w:rsid w:val="003E48F5"/>
    <w:rsid w:val="003E4925"/>
    <w:rsid w:val="003E4CCA"/>
    <w:rsid w:val="003E4FA0"/>
    <w:rsid w:val="003E515E"/>
    <w:rsid w:val="003E52E1"/>
    <w:rsid w:val="003E5300"/>
    <w:rsid w:val="003E53B8"/>
    <w:rsid w:val="003E5BBE"/>
    <w:rsid w:val="003E5BE8"/>
    <w:rsid w:val="003E5CFA"/>
    <w:rsid w:val="003E5E29"/>
    <w:rsid w:val="003E5E65"/>
    <w:rsid w:val="003E6011"/>
    <w:rsid w:val="003E601F"/>
    <w:rsid w:val="003E60B5"/>
    <w:rsid w:val="003E60C8"/>
    <w:rsid w:val="003E612D"/>
    <w:rsid w:val="003E6399"/>
    <w:rsid w:val="003E673A"/>
    <w:rsid w:val="003E68C4"/>
    <w:rsid w:val="003E6A49"/>
    <w:rsid w:val="003E6C75"/>
    <w:rsid w:val="003E6CC8"/>
    <w:rsid w:val="003E6D37"/>
    <w:rsid w:val="003E6D70"/>
    <w:rsid w:val="003E6E0D"/>
    <w:rsid w:val="003E7076"/>
    <w:rsid w:val="003E7201"/>
    <w:rsid w:val="003E7396"/>
    <w:rsid w:val="003E7725"/>
    <w:rsid w:val="003E78C6"/>
    <w:rsid w:val="003E7A10"/>
    <w:rsid w:val="003E7B59"/>
    <w:rsid w:val="003E7E1C"/>
    <w:rsid w:val="003E7E3A"/>
    <w:rsid w:val="003F0113"/>
    <w:rsid w:val="003F0175"/>
    <w:rsid w:val="003F019D"/>
    <w:rsid w:val="003F02D2"/>
    <w:rsid w:val="003F07B4"/>
    <w:rsid w:val="003F0913"/>
    <w:rsid w:val="003F0BEC"/>
    <w:rsid w:val="003F0DB3"/>
    <w:rsid w:val="003F10F3"/>
    <w:rsid w:val="003F1677"/>
    <w:rsid w:val="003F17B3"/>
    <w:rsid w:val="003F17EE"/>
    <w:rsid w:val="003F1C05"/>
    <w:rsid w:val="003F1C30"/>
    <w:rsid w:val="003F1E8D"/>
    <w:rsid w:val="003F1EEA"/>
    <w:rsid w:val="003F20E2"/>
    <w:rsid w:val="003F2206"/>
    <w:rsid w:val="003F2267"/>
    <w:rsid w:val="003F2477"/>
    <w:rsid w:val="003F263F"/>
    <w:rsid w:val="003F273D"/>
    <w:rsid w:val="003F2998"/>
    <w:rsid w:val="003F2AA1"/>
    <w:rsid w:val="003F2B73"/>
    <w:rsid w:val="003F2C1A"/>
    <w:rsid w:val="003F2CCD"/>
    <w:rsid w:val="003F3115"/>
    <w:rsid w:val="003F319B"/>
    <w:rsid w:val="003F346C"/>
    <w:rsid w:val="003F3890"/>
    <w:rsid w:val="003F3989"/>
    <w:rsid w:val="003F3F00"/>
    <w:rsid w:val="003F3FB2"/>
    <w:rsid w:val="003F435B"/>
    <w:rsid w:val="003F4417"/>
    <w:rsid w:val="003F45AF"/>
    <w:rsid w:val="003F4640"/>
    <w:rsid w:val="003F480F"/>
    <w:rsid w:val="003F4C8D"/>
    <w:rsid w:val="003F4D47"/>
    <w:rsid w:val="003F5085"/>
    <w:rsid w:val="003F5180"/>
    <w:rsid w:val="003F543B"/>
    <w:rsid w:val="003F5502"/>
    <w:rsid w:val="003F557F"/>
    <w:rsid w:val="003F5949"/>
    <w:rsid w:val="003F5DB7"/>
    <w:rsid w:val="003F607D"/>
    <w:rsid w:val="003F60F7"/>
    <w:rsid w:val="003F612C"/>
    <w:rsid w:val="003F65ED"/>
    <w:rsid w:val="003F6A2A"/>
    <w:rsid w:val="003F6B27"/>
    <w:rsid w:val="003F6B4B"/>
    <w:rsid w:val="003F6C17"/>
    <w:rsid w:val="003F6E19"/>
    <w:rsid w:val="003F6E9C"/>
    <w:rsid w:val="003F6EA0"/>
    <w:rsid w:val="003F6FAA"/>
    <w:rsid w:val="003F6FB7"/>
    <w:rsid w:val="003F700B"/>
    <w:rsid w:val="003F72EF"/>
    <w:rsid w:val="003F76DD"/>
    <w:rsid w:val="003F7C8B"/>
    <w:rsid w:val="003F7CC2"/>
    <w:rsid w:val="003F7D7F"/>
    <w:rsid w:val="00400007"/>
    <w:rsid w:val="0040014F"/>
    <w:rsid w:val="004003ED"/>
    <w:rsid w:val="004006F1"/>
    <w:rsid w:val="004007DF"/>
    <w:rsid w:val="004008A9"/>
    <w:rsid w:val="004009EA"/>
    <w:rsid w:val="00400D15"/>
    <w:rsid w:val="00400D89"/>
    <w:rsid w:val="00400DE8"/>
    <w:rsid w:val="00400EF3"/>
    <w:rsid w:val="0040102A"/>
    <w:rsid w:val="0040105E"/>
    <w:rsid w:val="004012E2"/>
    <w:rsid w:val="0040149C"/>
    <w:rsid w:val="00401551"/>
    <w:rsid w:val="00401BE8"/>
    <w:rsid w:val="00401E30"/>
    <w:rsid w:val="00402171"/>
    <w:rsid w:val="004025C1"/>
    <w:rsid w:val="004025CB"/>
    <w:rsid w:val="004025E0"/>
    <w:rsid w:val="00402943"/>
    <w:rsid w:val="00402DA2"/>
    <w:rsid w:val="00402FDB"/>
    <w:rsid w:val="00403116"/>
    <w:rsid w:val="00403168"/>
    <w:rsid w:val="004034DC"/>
    <w:rsid w:val="00403588"/>
    <w:rsid w:val="00403CDC"/>
    <w:rsid w:val="004043E6"/>
    <w:rsid w:val="00404750"/>
    <w:rsid w:val="00404CCF"/>
    <w:rsid w:val="0040501A"/>
    <w:rsid w:val="004050C6"/>
    <w:rsid w:val="0040511A"/>
    <w:rsid w:val="00405315"/>
    <w:rsid w:val="00405429"/>
    <w:rsid w:val="0040549E"/>
    <w:rsid w:val="004057DB"/>
    <w:rsid w:val="00405DDB"/>
    <w:rsid w:val="004060AC"/>
    <w:rsid w:val="004060ED"/>
    <w:rsid w:val="004061C6"/>
    <w:rsid w:val="004064F8"/>
    <w:rsid w:val="00406786"/>
    <w:rsid w:val="004067BD"/>
    <w:rsid w:val="00406B0A"/>
    <w:rsid w:val="00406C13"/>
    <w:rsid w:val="00406C7D"/>
    <w:rsid w:val="004070F8"/>
    <w:rsid w:val="00407235"/>
    <w:rsid w:val="004073D0"/>
    <w:rsid w:val="004079BA"/>
    <w:rsid w:val="00407A65"/>
    <w:rsid w:val="00407F9C"/>
    <w:rsid w:val="0041070B"/>
    <w:rsid w:val="004107D6"/>
    <w:rsid w:val="0041086E"/>
    <w:rsid w:val="00410C0A"/>
    <w:rsid w:val="00410DBF"/>
    <w:rsid w:val="00410F16"/>
    <w:rsid w:val="004110BD"/>
    <w:rsid w:val="004115EB"/>
    <w:rsid w:val="0041160A"/>
    <w:rsid w:val="0041168D"/>
    <w:rsid w:val="004116B9"/>
    <w:rsid w:val="004119E5"/>
    <w:rsid w:val="00411A3B"/>
    <w:rsid w:val="00411BD7"/>
    <w:rsid w:val="00411CBB"/>
    <w:rsid w:val="00411D4D"/>
    <w:rsid w:val="00412073"/>
    <w:rsid w:val="004120A1"/>
    <w:rsid w:val="004120E1"/>
    <w:rsid w:val="0041217B"/>
    <w:rsid w:val="00412180"/>
    <w:rsid w:val="0041273E"/>
    <w:rsid w:val="00412895"/>
    <w:rsid w:val="00412E54"/>
    <w:rsid w:val="004131CE"/>
    <w:rsid w:val="0041321C"/>
    <w:rsid w:val="0041333D"/>
    <w:rsid w:val="004133DD"/>
    <w:rsid w:val="004133EA"/>
    <w:rsid w:val="00413525"/>
    <w:rsid w:val="004139E2"/>
    <w:rsid w:val="00413B3F"/>
    <w:rsid w:val="00413C49"/>
    <w:rsid w:val="00413F3D"/>
    <w:rsid w:val="004140DF"/>
    <w:rsid w:val="00414189"/>
    <w:rsid w:val="004141BE"/>
    <w:rsid w:val="00414318"/>
    <w:rsid w:val="004145FF"/>
    <w:rsid w:val="004146FF"/>
    <w:rsid w:val="00414775"/>
    <w:rsid w:val="00414C9F"/>
    <w:rsid w:val="00414D66"/>
    <w:rsid w:val="00414D78"/>
    <w:rsid w:val="00415623"/>
    <w:rsid w:val="004156B7"/>
    <w:rsid w:val="00415908"/>
    <w:rsid w:val="00415931"/>
    <w:rsid w:val="004159E9"/>
    <w:rsid w:val="00415D5A"/>
    <w:rsid w:val="00415DA9"/>
    <w:rsid w:val="00415F07"/>
    <w:rsid w:val="00415FFF"/>
    <w:rsid w:val="0041609F"/>
    <w:rsid w:val="0041647A"/>
    <w:rsid w:val="00416622"/>
    <w:rsid w:val="004166D1"/>
    <w:rsid w:val="004167A8"/>
    <w:rsid w:val="00416A2D"/>
    <w:rsid w:val="00416B1E"/>
    <w:rsid w:val="00416E6A"/>
    <w:rsid w:val="00416E87"/>
    <w:rsid w:val="00417066"/>
    <w:rsid w:val="004172EE"/>
    <w:rsid w:val="00417343"/>
    <w:rsid w:val="00417370"/>
    <w:rsid w:val="00417BB2"/>
    <w:rsid w:val="00417CA1"/>
    <w:rsid w:val="00417E2D"/>
    <w:rsid w:val="00417FF4"/>
    <w:rsid w:val="0042000A"/>
    <w:rsid w:val="00420020"/>
    <w:rsid w:val="00420260"/>
    <w:rsid w:val="004205AF"/>
    <w:rsid w:val="004207B2"/>
    <w:rsid w:val="00420832"/>
    <w:rsid w:val="004208ED"/>
    <w:rsid w:val="00420A4C"/>
    <w:rsid w:val="00420B03"/>
    <w:rsid w:val="00420C7F"/>
    <w:rsid w:val="00420D95"/>
    <w:rsid w:val="00420F72"/>
    <w:rsid w:val="004210E9"/>
    <w:rsid w:val="00421393"/>
    <w:rsid w:val="00421424"/>
    <w:rsid w:val="00421769"/>
    <w:rsid w:val="00421824"/>
    <w:rsid w:val="004218FF"/>
    <w:rsid w:val="00421A0C"/>
    <w:rsid w:val="00421D7F"/>
    <w:rsid w:val="00421ED4"/>
    <w:rsid w:val="004220D5"/>
    <w:rsid w:val="00422253"/>
    <w:rsid w:val="004225C0"/>
    <w:rsid w:val="004225F3"/>
    <w:rsid w:val="00422783"/>
    <w:rsid w:val="00422A4F"/>
    <w:rsid w:val="00422B9C"/>
    <w:rsid w:val="00422C2B"/>
    <w:rsid w:val="00422E47"/>
    <w:rsid w:val="00423030"/>
    <w:rsid w:val="0042305E"/>
    <w:rsid w:val="00423081"/>
    <w:rsid w:val="00423455"/>
    <w:rsid w:val="00423641"/>
    <w:rsid w:val="00423A56"/>
    <w:rsid w:val="00423C2F"/>
    <w:rsid w:val="00423C3C"/>
    <w:rsid w:val="00423FEE"/>
    <w:rsid w:val="00424003"/>
    <w:rsid w:val="00424089"/>
    <w:rsid w:val="004244F1"/>
    <w:rsid w:val="0042487E"/>
    <w:rsid w:val="004248BB"/>
    <w:rsid w:val="004248D9"/>
    <w:rsid w:val="004248DB"/>
    <w:rsid w:val="00424954"/>
    <w:rsid w:val="00424B1C"/>
    <w:rsid w:val="00424B8A"/>
    <w:rsid w:val="00424EE2"/>
    <w:rsid w:val="00424FA8"/>
    <w:rsid w:val="004250E7"/>
    <w:rsid w:val="004253F3"/>
    <w:rsid w:val="004254C5"/>
    <w:rsid w:val="004256C8"/>
    <w:rsid w:val="00425979"/>
    <w:rsid w:val="00425A8C"/>
    <w:rsid w:val="00425BD1"/>
    <w:rsid w:val="00425BDE"/>
    <w:rsid w:val="00425C0B"/>
    <w:rsid w:val="00425C2A"/>
    <w:rsid w:val="00425F36"/>
    <w:rsid w:val="004260BE"/>
    <w:rsid w:val="004261B3"/>
    <w:rsid w:val="00426415"/>
    <w:rsid w:val="0042674B"/>
    <w:rsid w:val="00426769"/>
    <w:rsid w:val="00426849"/>
    <w:rsid w:val="0042697A"/>
    <w:rsid w:val="00426AE9"/>
    <w:rsid w:val="00426C1E"/>
    <w:rsid w:val="00426C4C"/>
    <w:rsid w:val="00427100"/>
    <w:rsid w:val="00427550"/>
    <w:rsid w:val="004277D4"/>
    <w:rsid w:val="00430092"/>
    <w:rsid w:val="004300A1"/>
    <w:rsid w:val="00430459"/>
    <w:rsid w:val="00430706"/>
    <w:rsid w:val="004314D7"/>
    <w:rsid w:val="00431518"/>
    <w:rsid w:val="00431634"/>
    <w:rsid w:val="0043163D"/>
    <w:rsid w:val="00431964"/>
    <w:rsid w:val="00431D49"/>
    <w:rsid w:val="00432016"/>
    <w:rsid w:val="0043209B"/>
    <w:rsid w:val="00432128"/>
    <w:rsid w:val="004321BF"/>
    <w:rsid w:val="0043249C"/>
    <w:rsid w:val="00432642"/>
    <w:rsid w:val="004326EF"/>
    <w:rsid w:val="00432958"/>
    <w:rsid w:val="00432A01"/>
    <w:rsid w:val="00432D1C"/>
    <w:rsid w:val="00432DCA"/>
    <w:rsid w:val="00432EFA"/>
    <w:rsid w:val="00432F00"/>
    <w:rsid w:val="00432FB4"/>
    <w:rsid w:val="0043321C"/>
    <w:rsid w:val="00433394"/>
    <w:rsid w:val="00433B7D"/>
    <w:rsid w:val="00433BD8"/>
    <w:rsid w:val="00433EE0"/>
    <w:rsid w:val="00433F8D"/>
    <w:rsid w:val="00433FE5"/>
    <w:rsid w:val="0043418C"/>
    <w:rsid w:val="004342A0"/>
    <w:rsid w:val="00434650"/>
    <w:rsid w:val="00434679"/>
    <w:rsid w:val="00434773"/>
    <w:rsid w:val="0043482F"/>
    <w:rsid w:val="00434991"/>
    <w:rsid w:val="00434AB6"/>
    <w:rsid w:val="00434E4E"/>
    <w:rsid w:val="00434FD9"/>
    <w:rsid w:val="004353FB"/>
    <w:rsid w:val="00435472"/>
    <w:rsid w:val="004354DF"/>
    <w:rsid w:val="004356D4"/>
    <w:rsid w:val="00435A41"/>
    <w:rsid w:val="00435FF9"/>
    <w:rsid w:val="00436045"/>
    <w:rsid w:val="00436300"/>
    <w:rsid w:val="00436351"/>
    <w:rsid w:val="00436593"/>
    <w:rsid w:val="004368F4"/>
    <w:rsid w:val="00436EE7"/>
    <w:rsid w:val="00436F9B"/>
    <w:rsid w:val="0043710E"/>
    <w:rsid w:val="004372B7"/>
    <w:rsid w:val="0043732A"/>
    <w:rsid w:val="0043736C"/>
    <w:rsid w:val="004373FE"/>
    <w:rsid w:val="004375A0"/>
    <w:rsid w:val="0043780E"/>
    <w:rsid w:val="0043798E"/>
    <w:rsid w:val="00437A2E"/>
    <w:rsid w:val="00437C29"/>
    <w:rsid w:val="00437C89"/>
    <w:rsid w:val="00437E92"/>
    <w:rsid w:val="00437EE9"/>
    <w:rsid w:val="004400E5"/>
    <w:rsid w:val="0044026B"/>
    <w:rsid w:val="004402B3"/>
    <w:rsid w:val="00440568"/>
    <w:rsid w:val="004405FF"/>
    <w:rsid w:val="0044074F"/>
    <w:rsid w:val="004407A4"/>
    <w:rsid w:val="00440A0C"/>
    <w:rsid w:val="00440D75"/>
    <w:rsid w:val="004412E9"/>
    <w:rsid w:val="00441315"/>
    <w:rsid w:val="004413BC"/>
    <w:rsid w:val="00441485"/>
    <w:rsid w:val="004416E5"/>
    <w:rsid w:val="004416F5"/>
    <w:rsid w:val="004417EB"/>
    <w:rsid w:val="00441957"/>
    <w:rsid w:val="004419B2"/>
    <w:rsid w:val="00441AB9"/>
    <w:rsid w:val="00441DAE"/>
    <w:rsid w:val="00441F17"/>
    <w:rsid w:val="0044206A"/>
    <w:rsid w:val="004420AB"/>
    <w:rsid w:val="004421F3"/>
    <w:rsid w:val="0044225D"/>
    <w:rsid w:val="00442320"/>
    <w:rsid w:val="00442472"/>
    <w:rsid w:val="00442714"/>
    <w:rsid w:val="004427E0"/>
    <w:rsid w:val="0044286E"/>
    <w:rsid w:val="0044287D"/>
    <w:rsid w:val="00442ACA"/>
    <w:rsid w:val="00442C30"/>
    <w:rsid w:val="00442CD8"/>
    <w:rsid w:val="00442F0D"/>
    <w:rsid w:val="00442F32"/>
    <w:rsid w:val="00442F6B"/>
    <w:rsid w:val="004430BA"/>
    <w:rsid w:val="00443114"/>
    <w:rsid w:val="004431CE"/>
    <w:rsid w:val="004433FE"/>
    <w:rsid w:val="00443455"/>
    <w:rsid w:val="00443474"/>
    <w:rsid w:val="0044355B"/>
    <w:rsid w:val="0044376B"/>
    <w:rsid w:val="0044376F"/>
    <w:rsid w:val="004437A8"/>
    <w:rsid w:val="00443815"/>
    <w:rsid w:val="00443947"/>
    <w:rsid w:val="00443A48"/>
    <w:rsid w:val="00443B8A"/>
    <w:rsid w:val="00443C4C"/>
    <w:rsid w:val="00443FAC"/>
    <w:rsid w:val="00444016"/>
    <w:rsid w:val="00444141"/>
    <w:rsid w:val="00444209"/>
    <w:rsid w:val="004445D7"/>
    <w:rsid w:val="0044465C"/>
    <w:rsid w:val="0044477A"/>
    <w:rsid w:val="004447D9"/>
    <w:rsid w:val="004448D6"/>
    <w:rsid w:val="0044491B"/>
    <w:rsid w:val="00444B63"/>
    <w:rsid w:val="00444BBC"/>
    <w:rsid w:val="00444C48"/>
    <w:rsid w:val="00444E7C"/>
    <w:rsid w:val="00445150"/>
    <w:rsid w:val="004452C5"/>
    <w:rsid w:val="004452FB"/>
    <w:rsid w:val="004456D6"/>
    <w:rsid w:val="00445786"/>
    <w:rsid w:val="00445D41"/>
    <w:rsid w:val="0044606A"/>
    <w:rsid w:val="0044625F"/>
    <w:rsid w:val="00446386"/>
    <w:rsid w:val="004463AF"/>
    <w:rsid w:val="004467C0"/>
    <w:rsid w:val="00446818"/>
    <w:rsid w:val="004468E3"/>
    <w:rsid w:val="00446C8D"/>
    <w:rsid w:val="00446CCD"/>
    <w:rsid w:val="00446D2B"/>
    <w:rsid w:val="00447300"/>
    <w:rsid w:val="00447648"/>
    <w:rsid w:val="004476AF"/>
    <w:rsid w:val="004476C0"/>
    <w:rsid w:val="0044789A"/>
    <w:rsid w:val="00447938"/>
    <w:rsid w:val="0044796A"/>
    <w:rsid w:val="00447A89"/>
    <w:rsid w:val="00447B0B"/>
    <w:rsid w:val="00447E89"/>
    <w:rsid w:val="0045042B"/>
    <w:rsid w:val="0045044A"/>
    <w:rsid w:val="00450592"/>
    <w:rsid w:val="004505F0"/>
    <w:rsid w:val="004506E3"/>
    <w:rsid w:val="0045082F"/>
    <w:rsid w:val="00450838"/>
    <w:rsid w:val="00450B09"/>
    <w:rsid w:val="00450CD4"/>
    <w:rsid w:val="00450DEB"/>
    <w:rsid w:val="00450E23"/>
    <w:rsid w:val="004511B1"/>
    <w:rsid w:val="004514B0"/>
    <w:rsid w:val="004515B5"/>
    <w:rsid w:val="004515F5"/>
    <w:rsid w:val="00451682"/>
    <w:rsid w:val="0045173B"/>
    <w:rsid w:val="004517EB"/>
    <w:rsid w:val="004518BA"/>
    <w:rsid w:val="00451B95"/>
    <w:rsid w:val="00451C8B"/>
    <w:rsid w:val="00451F24"/>
    <w:rsid w:val="00451FF6"/>
    <w:rsid w:val="00452133"/>
    <w:rsid w:val="004522D1"/>
    <w:rsid w:val="0045230B"/>
    <w:rsid w:val="00452364"/>
    <w:rsid w:val="00452481"/>
    <w:rsid w:val="00452848"/>
    <w:rsid w:val="00452914"/>
    <w:rsid w:val="00452B1B"/>
    <w:rsid w:val="00452C47"/>
    <w:rsid w:val="00453141"/>
    <w:rsid w:val="0045318F"/>
    <w:rsid w:val="00453B6D"/>
    <w:rsid w:val="00453BDB"/>
    <w:rsid w:val="00454180"/>
    <w:rsid w:val="004544E8"/>
    <w:rsid w:val="004546B9"/>
    <w:rsid w:val="00454862"/>
    <w:rsid w:val="00454E15"/>
    <w:rsid w:val="0045503B"/>
    <w:rsid w:val="00455242"/>
    <w:rsid w:val="004555E6"/>
    <w:rsid w:val="004556BE"/>
    <w:rsid w:val="00455D0B"/>
    <w:rsid w:val="00455D5E"/>
    <w:rsid w:val="00455F22"/>
    <w:rsid w:val="0045608B"/>
    <w:rsid w:val="00456109"/>
    <w:rsid w:val="00456184"/>
    <w:rsid w:val="00456198"/>
    <w:rsid w:val="00456250"/>
    <w:rsid w:val="00456413"/>
    <w:rsid w:val="0045671C"/>
    <w:rsid w:val="00456A0F"/>
    <w:rsid w:val="00456A54"/>
    <w:rsid w:val="00456A72"/>
    <w:rsid w:val="00456D4D"/>
    <w:rsid w:val="00456E43"/>
    <w:rsid w:val="00456EB8"/>
    <w:rsid w:val="004570AE"/>
    <w:rsid w:val="00457106"/>
    <w:rsid w:val="004571AB"/>
    <w:rsid w:val="00457343"/>
    <w:rsid w:val="0045799F"/>
    <w:rsid w:val="00457B15"/>
    <w:rsid w:val="00457F61"/>
    <w:rsid w:val="00460048"/>
    <w:rsid w:val="0046009D"/>
    <w:rsid w:val="00460139"/>
    <w:rsid w:val="004601D6"/>
    <w:rsid w:val="004603BB"/>
    <w:rsid w:val="0046044E"/>
    <w:rsid w:val="00460732"/>
    <w:rsid w:val="0046074D"/>
    <w:rsid w:val="00460B42"/>
    <w:rsid w:val="00460C1B"/>
    <w:rsid w:val="00460C88"/>
    <w:rsid w:val="00460D64"/>
    <w:rsid w:val="00460FC2"/>
    <w:rsid w:val="00460FF2"/>
    <w:rsid w:val="004612C7"/>
    <w:rsid w:val="00461483"/>
    <w:rsid w:val="0046169B"/>
    <w:rsid w:val="0046169E"/>
    <w:rsid w:val="004617BE"/>
    <w:rsid w:val="004618A5"/>
    <w:rsid w:val="004618DC"/>
    <w:rsid w:val="004619A4"/>
    <w:rsid w:val="00461B2A"/>
    <w:rsid w:val="00461BFA"/>
    <w:rsid w:val="00461ECA"/>
    <w:rsid w:val="0046221B"/>
    <w:rsid w:val="0046242C"/>
    <w:rsid w:val="004626CD"/>
    <w:rsid w:val="00462AA1"/>
    <w:rsid w:val="00462ACB"/>
    <w:rsid w:val="00462B6F"/>
    <w:rsid w:val="00462B7A"/>
    <w:rsid w:val="00462BCB"/>
    <w:rsid w:val="00462CC4"/>
    <w:rsid w:val="00462CDF"/>
    <w:rsid w:val="00463370"/>
    <w:rsid w:val="004634EA"/>
    <w:rsid w:val="004634F3"/>
    <w:rsid w:val="0046369D"/>
    <w:rsid w:val="00463852"/>
    <w:rsid w:val="00463855"/>
    <w:rsid w:val="00463A09"/>
    <w:rsid w:val="00463A4A"/>
    <w:rsid w:val="00463BFC"/>
    <w:rsid w:val="00463DFD"/>
    <w:rsid w:val="004640F9"/>
    <w:rsid w:val="004642A0"/>
    <w:rsid w:val="004643F3"/>
    <w:rsid w:val="00464403"/>
    <w:rsid w:val="004644CC"/>
    <w:rsid w:val="00464773"/>
    <w:rsid w:val="0046484A"/>
    <w:rsid w:val="00464AA8"/>
    <w:rsid w:val="00464B0A"/>
    <w:rsid w:val="00464BC5"/>
    <w:rsid w:val="00464E0F"/>
    <w:rsid w:val="00465049"/>
    <w:rsid w:val="0046526D"/>
    <w:rsid w:val="00465519"/>
    <w:rsid w:val="004656EA"/>
    <w:rsid w:val="004657CE"/>
    <w:rsid w:val="004657F4"/>
    <w:rsid w:val="00465871"/>
    <w:rsid w:val="00465B3A"/>
    <w:rsid w:val="00465CD1"/>
    <w:rsid w:val="00465D0C"/>
    <w:rsid w:val="00465E2A"/>
    <w:rsid w:val="00465F15"/>
    <w:rsid w:val="004662E1"/>
    <w:rsid w:val="004663B4"/>
    <w:rsid w:val="00466519"/>
    <w:rsid w:val="00466704"/>
    <w:rsid w:val="00466766"/>
    <w:rsid w:val="004667F3"/>
    <w:rsid w:val="00466927"/>
    <w:rsid w:val="00466F3C"/>
    <w:rsid w:val="004670B1"/>
    <w:rsid w:val="0046723E"/>
    <w:rsid w:val="004673EF"/>
    <w:rsid w:val="00467630"/>
    <w:rsid w:val="00467714"/>
    <w:rsid w:val="004679F5"/>
    <w:rsid w:val="00467DB9"/>
    <w:rsid w:val="00467FCD"/>
    <w:rsid w:val="004700B7"/>
    <w:rsid w:val="004701AD"/>
    <w:rsid w:val="00470285"/>
    <w:rsid w:val="00470338"/>
    <w:rsid w:val="0047068C"/>
    <w:rsid w:val="0047082E"/>
    <w:rsid w:val="00470A33"/>
    <w:rsid w:val="00470B22"/>
    <w:rsid w:val="00470BED"/>
    <w:rsid w:val="00470BF7"/>
    <w:rsid w:val="00470DFA"/>
    <w:rsid w:val="0047102B"/>
    <w:rsid w:val="004714AE"/>
    <w:rsid w:val="004716FB"/>
    <w:rsid w:val="00471AE5"/>
    <w:rsid w:val="00471C0B"/>
    <w:rsid w:val="00471D00"/>
    <w:rsid w:val="00471E10"/>
    <w:rsid w:val="00471FC2"/>
    <w:rsid w:val="00471FF3"/>
    <w:rsid w:val="00472154"/>
    <w:rsid w:val="004722AE"/>
    <w:rsid w:val="004722DF"/>
    <w:rsid w:val="00472370"/>
    <w:rsid w:val="00472375"/>
    <w:rsid w:val="00472526"/>
    <w:rsid w:val="0047257C"/>
    <w:rsid w:val="004728E4"/>
    <w:rsid w:val="00472ACC"/>
    <w:rsid w:val="00472B62"/>
    <w:rsid w:val="00472F0C"/>
    <w:rsid w:val="00472F35"/>
    <w:rsid w:val="0047321D"/>
    <w:rsid w:val="00473221"/>
    <w:rsid w:val="004734FF"/>
    <w:rsid w:val="0047352D"/>
    <w:rsid w:val="004735C8"/>
    <w:rsid w:val="0047362D"/>
    <w:rsid w:val="00473993"/>
    <w:rsid w:val="00473A78"/>
    <w:rsid w:val="00473A91"/>
    <w:rsid w:val="00473B64"/>
    <w:rsid w:val="004742CF"/>
    <w:rsid w:val="00474628"/>
    <w:rsid w:val="004748BE"/>
    <w:rsid w:val="004748F5"/>
    <w:rsid w:val="004749F6"/>
    <w:rsid w:val="00474C97"/>
    <w:rsid w:val="004751DB"/>
    <w:rsid w:val="0047587D"/>
    <w:rsid w:val="004758F7"/>
    <w:rsid w:val="00475A58"/>
    <w:rsid w:val="00475B92"/>
    <w:rsid w:val="00475C27"/>
    <w:rsid w:val="00475CDD"/>
    <w:rsid w:val="00475D39"/>
    <w:rsid w:val="00475E6A"/>
    <w:rsid w:val="00476289"/>
    <w:rsid w:val="0047652A"/>
    <w:rsid w:val="0047661A"/>
    <w:rsid w:val="00476709"/>
    <w:rsid w:val="00476765"/>
    <w:rsid w:val="00476790"/>
    <w:rsid w:val="00476BAB"/>
    <w:rsid w:val="00476BC4"/>
    <w:rsid w:val="00476D58"/>
    <w:rsid w:val="00476E12"/>
    <w:rsid w:val="004770CF"/>
    <w:rsid w:val="004772BD"/>
    <w:rsid w:val="0047734A"/>
    <w:rsid w:val="00477388"/>
    <w:rsid w:val="004773B2"/>
    <w:rsid w:val="0047770C"/>
    <w:rsid w:val="0047780F"/>
    <w:rsid w:val="00477840"/>
    <w:rsid w:val="00477999"/>
    <w:rsid w:val="00477B96"/>
    <w:rsid w:val="00477C2D"/>
    <w:rsid w:val="00477D0A"/>
    <w:rsid w:val="00477E0B"/>
    <w:rsid w:val="00477ED9"/>
    <w:rsid w:val="004803CA"/>
    <w:rsid w:val="004805DC"/>
    <w:rsid w:val="004806A3"/>
    <w:rsid w:val="00480A74"/>
    <w:rsid w:val="00481022"/>
    <w:rsid w:val="004810EC"/>
    <w:rsid w:val="00481175"/>
    <w:rsid w:val="0048117B"/>
    <w:rsid w:val="0048123E"/>
    <w:rsid w:val="0048135C"/>
    <w:rsid w:val="0048149A"/>
    <w:rsid w:val="00481B52"/>
    <w:rsid w:val="00481CB5"/>
    <w:rsid w:val="00481F4A"/>
    <w:rsid w:val="004821E8"/>
    <w:rsid w:val="00482244"/>
    <w:rsid w:val="004822C1"/>
    <w:rsid w:val="00482463"/>
    <w:rsid w:val="004826DA"/>
    <w:rsid w:val="00482770"/>
    <w:rsid w:val="00482DE9"/>
    <w:rsid w:val="00482E1C"/>
    <w:rsid w:val="00482F23"/>
    <w:rsid w:val="004831D5"/>
    <w:rsid w:val="004831F1"/>
    <w:rsid w:val="004832CB"/>
    <w:rsid w:val="00483671"/>
    <w:rsid w:val="00483952"/>
    <w:rsid w:val="00483CB3"/>
    <w:rsid w:val="00483D1B"/>
    <w:rsid w:val="0048407B"/>
    <w:rsid w:val="00484094"/>
    <w:rsid w:val="004840B7"/>
    <w:rsid w:val="004840BD"/>
    <w:rsid w:val="004841EA"/>
    <w:rsid w:val="004847FE"/>
    <w:rsid w:val="0048493E"/>
    <w:rsid w:val="004849FA"/>
    <w:rsid w:val="00484A28"/>
    <w:rsid w:val="00484A80"/>
    <w:rsid w:val="00484DFA"/>
    <w:rsid w:val="00484E1A"/>
    <w:rsid w:val="00484FB3"/>
    <w:rsid w:val="00484FC9"/>
    <w:rsid w:val="004850FF"/>
    <w:rsid w:val="0048511F"/>
    <w:rsid w:val="00485448"/>
    <w:rsid w:val="0048552B"/>
    <w:rsid w:val="00485909"/>
    <w:rsid w:val="004859A5"/>
    <w:rsid w:val="004859A6"/>
    <w:rsid w:val="00485B14"/>
    <w:rsid w:val="00485D11"/>
    <w:rsid w:val="00485F60"/>
    <w:rsid w:val="00486199"/>
    <w:rsid w:val="004861A8"/>
    <w:rsid w:val="00486470"/>
    <w:rsid w:val="004864FD"/>
    <w:rsid w:val="004865DE"/>
    <w:rsid w:val="00486610"/>
    <w:rsid w:val="00486784"/>
    <w:rsid w:val="00486837"/>
    <w:rsid w:val="0048683B"/>
    <w:rsid w:val="004869D4"/>
    <w:rsid w:val="00486A2B"/>
    <w:rsid w:val="00486A79"/>
    <w:rsid w:val="00486AE1"/>
    <w:rsid w:val="00486CA0"/>
    <w:rsid w:val="00486D07"/>
    <w:rsid w:val="00486DA8"/>
    <w:rsid w:val="00486E56"/>
    <w:rsid w:val="00486EF2"/>
    <w:rsid w:val="004870A5"/>
    <w:rsid w:val="004870FA"/>
    <w:rsid w:val="004872CB"/>
    <w:rsid w:val="0048732A"/>
    <w:rsid w:val="00487805"/>
    <w:rsid w:val="00487C61"/>
    <w:rsid w:val="00487EE5"/>
    <w:rsid w:val="00487EFF"/>
    <w:rsid w:val="00490009"/>
    <w:rsid w:val="004901AF"/>
    <w:rsid w:val="00490388"/>
    <w:rsid w:val="004903C5"/>
    <w:rsid w:val="00490654"/>
    <w:rsid w:val="0049073C"/>
    <w:rsid w:val="0049077A"/>
    <w:rsid w:val="004907B5"/>
    <w:rsid w:val="004908D5"/>
    <w:rsid w:val="00490AA8"/>
    <w:rsid w:val="00490C9A"/>
    <w:rsid w:val="00490D06"/>
    <w:rsid w:val="00491059"/>
    <w:rsid w:val="00491353"/>
    <w:rsid w:val="0049137F"/>
    <w:rsid w:val="004916B5"/>
    <w:rsid w:val="00491B33"/>
    <w:rsid w:val="00491F2C"/>
    <w:rsid w:val="00491FAC"/>
    <w:rsid w:val="0049210A"/>
    <w:rsid w:val="004921AD"/>
    <w:rsid w:val="004922AF"/>
    <w:rsid w:val="004924DB"/>
    <w:rsid w:val="00492502"/>
    <w:rsid w:val="0049252E"/>
    <w:rsid w:val="0049280C"/>
    <w:rsid w:val="00492915"/>
    <w:rsid w:val="0049298B"/>
    <w:rsid w:val="00492FFA"/>
    <w:rsid w:val="0049304B"/>
    <w:rsid w:val="0049334E"/>
    <w:rsid w:val="00493436"/>
    <w:rsid w:val="0049367A"/>
    <w:rsid w:val="0049393B"/>
    <w:rsid w:val="004939EE"/>
    <w:rsid w:val="00493B2D"/>
    <w:rsid w:val="00494022"/>
    <w:rsid w:val="004942A2"/>
    <w:rsid w:val="00494430"/>
    <w:rsid w:val="0049443B"/>
    <w:rsid w:val="00494499"/>
    <w:rsid w:val="004946C4"/>
    <w:rsid w:val="00494929"/>
    <w:rsid w:val="00494C0B"/>
    <w:rsid w:val="00494D3D"/>
    <w:rsid w:val="00494D85"/>
    <w:rsid w:val="00494E0C"/>
    <w:rsid w:val="00494F3F"/>
    <w:rsid w:val="00494FBA"/>
    <w:rsid w:val="0049507A"/>
    <w:rsid w:val="00495139"/>
    <w:rsid w:val="0049535A"/>
    <w:rsid w:val="0049539C"/>
    <w:rsid w:val="0049557D"/>
    <w:rsid w:val="0049558E"/>
    <w:rsid w:val="004955A2"/>
    <w:rsid w:val="00495748"/>
    <w:rsid w:val="00495858"/>
    <w:rsid w:val="004958E7"/>
    <w:rsid w:val="00495983"/>
    <w:rsid w:val="00495B31"/>
    <w:rsid w:val="00495CDD"/>
    <w:rsid w:val="00495D29"/>
    <w:rsid w:val="00495D68"/>
    <w:rsid w:val="004963E6"/>
    <w:rsid w:val="004965B1"/>
    <w:rsid w:val="00496C0F"/>
    <w:rsid w:val="00496F4E"/>
    <w:rsid w:val="00496F55"/>
    <w:rsid w:val="00497063"/>
    <w:rsid w:val="00497407"/>
    <w:rsid w:val="0049770C"/>
    <w:rsid w:val="00497A64"/>
    <w:rsid w:val="00497E73"/>
    <w:rsid w:val="004A0024"/>
    <w:rsid w:val="004A01D8"/>
    <w:rsid w:val="004A0217"/>
    <w:rsid w:val="004A023F"/>
    <w:rsid w:val="004A05D4"/>
    <w:rsid w:val="004A063C"/>
    <w:rsid w:val="004A0767"/>
    <w:rsid w:val="004A08A6"/>
    <w:rsid w:val="004A09E7"/>
    <w:rsid w:val="004A0C26"/>
    <w:rsid w:val="004A0EA1"/>
    <w:rsid w:val="004A0ECF"/>
    <w:rsid w:val="004A1367"/>
    <w:rsid w:val="004A149B"/>
    <w:rsid w:val="004A14AC"/>
    <w:rsid w:val="004A16D5"/>
    <w:rsid w:val="004A19E4"/>
    <w:rsid w:val="004A1A94"/>
    <w:rsid w:val="004A1AC7"/>
    <w:rsid w:val="004A1B3A"/>
    <w:rsid w:val="004A1E41"/>
    <w:rsid w:val="004A1E6A"/>
    <w:rsid w:val="004A23BA"/>
    <w:rsid w:val="004A24FC"/>
    <w:rsid w:val="004A2968"/>
    <w:rsid w:val="004A2B16"/>
    <w:rsid w:val="004A2E14"/>
    <w:rsid w:val="004A2FE6"/>
    <w:rsid w:val="004A318D"/>
    <w:rsid w:val="004A33C7"/>
    <w:rsid w:val="004A343A"/>
    <w:rsid w:val="004A34D1"/>
    <w:rsid w:val="004A34FF"/>
    <w:rsid w:val="004A36F6"/>
    <w:rsid w:val="004A37D6"/>
    <w:rsid w:val="004A383B"/>
    <w:rsid w:val="004A3B92"/>
    <w:rsid w:val="004A3C7D"/>
    <w:rsid w:val="004A3D2B"/>
    <w:rsid w:val="004A3FA9"/>
    <w:rsid w:val="004A3FBE"/>
    <w:rsid w:val="004A41D5"/>
    <w:rsid w:val="004A41E0"/>
    <w:rsid w:val="004A41E5"/>
    <w:rsid w:val="004A4286"/>
    <w:rsid w:val="004A4338"/>
    <w:rsid w:val="004A44D5"/>
    <w:rsid w:val="004A48FE"/>
    <w:rsid w:val="004A49FE"/>
    <w:rsid w:val="004A4A81"/>
    <w:rsid w:val="004A4BD8"/>
    <w:rsid w:val="004A4C54"/>
    <w:rsid w:val="004A4C6E"/>
    <w:rsid w:val="004A4CE9"/>
    <w:rsid w:val="004A4D55"/>
    <w:rsid w:val="004A4D5E"/>
    <w:rsid w:val="004A4FD6"/>
    <w:rsid w:val="004A517F"/>
    <w:rsid w:val="004A55DF"/>
    <w:rsid w:val="004A5753"/>
    <w:rsid w:val="004A59C2"/>
    <w:rsid w:val="004A5B9D"/>
    <w:rsid w:val="004A5C97"/>
    <w:rsid w:val="004A5DD0"/>
    <w:rsid w:val="004A5FB0"/>
    <w:rsid w:val="004A6043"/>
    <w:rsid w:val="004A6099"/>
    <w:rsid w:val="004A62A3"/>
    <w:rsid w:val="004A6382"/>
    <w:rsid w:val="004A69B0"/>
    <w:rsid w:val="004A7023"/>
    <w:rsid w:val="004A7055"/>
    <w:rsid w:val="004A70C4"/>
    <w:rsid w:val="004A70C6"/>
    <w:rsid w:val="004A7203"/>
    <w:rsid w:val="004A735C"/>
    <w:rsid w:val="004A7502"/>
    <w:rsid w:val="004A7509"/>
    <w:rsid w:val="004A7750"/>
    <w:rsid w:val="004A7A48"/>
    <w:rsid w:val="004A7BBD"/>
    <w:rsid w:val="004A7D75"/>
    <w:rsid w:val="004A7FEA"/>
    <w:rsid w:val="004B002F"/>
    <w:rsid w:val="004B0103"/>
    <w:rsid w:val="004B052B"/>
    <w:rsid w:val="004B0595"/>
    <w:rsid w:val="004B0698"/>
    <w:rsid w:val="004B0824"/>
    <w:rsid w:val="004B098D"/>
    <w:rsid w:val="004B09DB"/>
    <w:rsid w:val="004B09DE"/>
    <w:rsid w:val="004B0BB7"/>
    <w:rsid w:val="004B0C15"/>
    <w:rsid w:val="004B0D2F"/>
    <w:rsid w:val="004B0E31"/>
    <w:rsid w:val="004B11BC"/>
    <w:rsid w:val="004B120C"/>
    <w:rsid w:val="004B127F"/>
    <w:rsid w:val="004B183D"/>
    <w:rsid w:val="004B18BA"/>
    <w:rsid w:val="004B194A"/>
    <w:rsid w:val="004B19F4"/>
    <w:rsid w:val="004B1AE8"/>
    <w:rsid w:val="004B1B87"/>
    <w:rsid w:val="004B1CCC"/>
    <w:rsid w:val="004B1CD9"/>
    <w:rsid w:val="004B1D9B"/>
    <w:rsid w:val="004B1DAC"/>
    <w:rsid w:val="004B1F08"/>
    <w:rsid w:val="004B1F09"/>
    <w:rsid w:val="004B1F52"/>
    <w:rsid w:val="004B2067"/>
    <w:rsid w:val="004B207A"/>
    <w:rsid w:val="004B228A"/>
    <w:rsid w:val="004B258B"/>
    <w:rsid w:val="004B2AB8"/>
    <w:rsid w:val="004B2AEF"/>
    <w:rsid w:val="004B2B9C"/>
    <w:rsid w:val="004B2BB3"/>
    <w:rsid w:val="004B2CF1"/>
    <w:rsid w:val="004B2E81"/>
    <w:rsid w:val="004B2E96"/>
    <w:rsid w:val="004B2FDD"/>
    <w:rsid w:val="004B324F"/>
    <w:rsid w:val="004B3262"/>
    <w:rsid w:val="004B3424"/>
    <w:rsid w:val="004B3491"/>
    <w:rsid w:val="004B36D2"/>
    <w:rsid w:val="004B3871"/>
    <w:rsid w:val="004B3A0D"/>
    <w:rsid w:val="004B3A3B"/>
    <w:rsid w:val="004B3B9F"/>
    <w:rsid w:val="004B3BC7"/>
    <w:rsid w:val="004B3C12"/>
    <w:rsid w:val="004B3EA3"/>
    <w:rsid w:val="004B401F"/>
    <w:rsid w:val="004B410A"/>
    <w:rsid w:val="004B4175"/>
    <w:rsid w:val="004B42AE"/>
    <w:rsid w:val="004B4483"/>
    <w:rsid w:val="004B479B"/>
    <w:rsid w:val="004B47BF"/>
    <w:rsid w:val="004B4993"/>
    <w:rsid w:val="004B4BB2"/>
    <w:rsid w:val="004B4DBA"/>
    <w:rsid w:val="004B4DE6"/>
    <w:rsid w:val="004B4F6F"/>
    <w:rsid w:val="004B5024"/>
    <w:rsid w:val="004B5167"/>
    <w:rsid w:val="004B528C"/>
    <w:rsid w:val="004B5621"/>
    <w:rsid w:val="004B56B6"/>
    <w:rsid w:val="004B5A63"/>
    <w:rsid w:val="004B5B8B"/>
    <w:rsid w:val="004B5FFB"/>
    <w:rsid w:val="004B6057"/>
    <w:rsid w:val="004B626B"/>
    <w:rsid w:val="004B644D"/>
    <w:rsid w:val="004B661E"/>
    <w:rsid w:val="004B693F"/>
    <w:rsid w:val="004B6BEF"/>
    <w:rsid w:val="004B6C68"/>
    <w:rsid w:val="004B6CB9"/>
    <w:rsid w:val="004B6D77"/>
    <w:rsid w:val="004B6E77"/>
    <w:rsid w:val="004B7115"/>
    <w:rsid w:val="004B764C"/>
    <w:rsid w:val="004B7694"/>
    <w:rsid w:val="004B76B0"/>
    <w:rsid w:val="004B7710"/>
    <w:rsid w:val="004B7AFE"/>
    <w:rsid w:val="004B7B48"/>
    <w:rsid w:val="004B7CA5"/>
    <w:rsid w:val="004B7E1C"/>
    <w:rsid w:val="004B7EF7"/>
    <w:rsid w:val="004B7FAB"/>
    <w:rsid w:val="004C0039"/>
    <w:rsid w:val="004C00E5"/>
    <w:rsid w:val="004C0388"/>
    <w:rsid w:val="004C059C"/>
    <w:rsid w:val="004C06B8"/>
    <w:rsid w:val="004C06C4"/>
    <w:rsid w:val="004C080B"/>
    <w:rsid w:val="004C08E3"/>
    <w:rsid w:val="004C0ABC"/>
    <w:rsid w:val="004C0E75"/>
    <w:rsid w:val="004C0EC6"/>
    <w:rsid w:val="004C0F77"/>
    <w:rsid w:val="004C1164"/>
    <w:rsid w:val="004C117D"/>
    <w:rsid w:val="004C13BB"/>
    <w:rsid w:val="004C168E"/>
    <w:rsid w:val="004C1731"/>
    <w:rsid w:val="004C18E3"/>
    <w:rsid w:val="004C18F2"/>
    <w:rsid w:val="004C197B"/>
    <w:rsid w:val="004C1A73"/>
    <w:rsid w:val="004C1B1F"/>
    <w:rsid w:val="004C1C48"/>
    <w:rsid w:val="004C1D13"/>
    <w:rsid w:val="004C1DA3"/>
    <w:rsid w:val="004C1E12"/>
    <w:rsid w:val="004C2009"/>
    <w:rsid w:val="004C224B"/>
    <w:rsid w:val="004C2443"/>
    <w:rsid w:val="004C2852"/>
    <w:rsid w:val="004C2AC9"/>
    <w:rsid w:val="004C2AF4"/>
    <w:rsid w:val="004C30EC"/>
    <w:rsid w:val="004C31E4"/>
    <w:rsid w:val="004C3274"/>
    <w:rsid w:val="004C32C7"/>
    <w:rsid w:val="004C32F7"/>
    <w:rsid w:val="004C3328"/>
    <w:rsid w:val="004C33B4"/>
    <w:rsid w:val="004C34AC"/>
    <w:rsid w:val="004C3556"/>
    <w:rsid w:val="004C3C64"/>
    <w:rsid w:val="004C3D3B"/>
    <w:rsid w:val="004C3EFC"/>
    <w:rsid w:val="004C3F88"/>
    <w:rsid w:val="004C4239"/>
    <w:rsid w:val="004C4453"/>
    <w:rsid w:val="004C4819"/>
    <w:rsid w:val="004C4850"/>
    <w:rsid w:val="004C4D7B"/>
    <w:rsid w:val="004C4EE8"/>
    <w:rsid w:val="004C500B"/>
    <w:rsid w:val="004C513B"/>
    <w:rsid w:val="004C52C2"/>
    <w:rsid w:val="004C52E1"/>
    <w:rsid w:val="004C53CA"/>
    <w:rsid w:val="004C5733"/>
    <w:rsid w:val="004C5740"/>
    <w:rsid w:val="004C5895"/>
    <w:rsid w:val="004C5914"/>
    <w:rsid w:val="004C5B07"/>
    <w:rsid w:val="004C5D8E"/>
    <w:rsid w:val="004C5DBA"/>
    <w:rsid w:val="004C5F63"/>
    <w:rsid w:val="004C6207"/>
    <w:rsid w:val="004C64DE"/>
    <w:rsid w:val="004C67CF"/>
    <w:rsid w:val="004C6849"/>
    <w:rsid w:val="004C6886"/>
    <w:rsid w:val="004C68DC"/>
    <w:rsid w:val="004C69E6"/>
    <w:rsid w:val="004C6BD4"/>
    <w:rsid w:val="004C6BEA"/>
    <w:rsid w:val="004C6BEB"/>
    <w:rsid w:val="004C6F7F"/>
    <w:rsid w:val="004C6FF4"/>
    <w:rsid w:val="004C73A6"/>
    <w:rsid w:val="004C75CD"/>
    <w:rsid w:val="004C75FD"/>
    <w:rsid w:val="004C7A3E"/>
    <w:rsid w:val="004C7C26"/>
    <w:rsid w:val="004C7EEA"/>
    <w:rsid w:val="004C7F28"/>
    <w:rsid w:val="004C7F69"/>
    <w:rsid w:val="004D001D"/>
    <w:rsid w:val="004D0049"/>
    <w:rsid w:val="004D0055"/>
    <w:rsid w:val="004D00BF"/>
    <w:rsid w:val="004D05FF"/>
    <w:rsid w:val="004D0913"/>
    <w:rsid w:val="004D0C40"/>
    <w:rsid w:val="004D0C96"/>
    <w:rsid w:val="004D0D30"/>
    <w:rsid w:val="004D0D38"/>
    <w:rsid w:val="004D0EA3"/>
    <w:rsid w:val="004D11C9"/>
    <w:rsid w:val="004D16EC"/>
    <w:rsid w:val="004D17EE"/>
    <w:rsid w:val="004D1A06"/>
    <w:rsid w:val="004D1C67"/>
    <w:rsid w:val="004D1CD8"/>
    <w:rsid w:val="004D201E"/>
    <w:rsid w:val="004D24BA"/>
    <w:rsid w:val="004D2521"/>
    <w:rsid w:val="004D25D2"/>
    <w:rsid w:val="004D25E3"/>
    <w:rsid w:val="004D2940"/>
    <w:rsid w:val="004D29A2"/>
    <w:rsid w:val="004D29A7"/>
    <w:rsid w:val="004D2E71"/>
    <w:rsid w:val="004D2F30"/>
    <w:rsid w:val="004D2FB1"/>
    <w:rsid w:val="004D30DE"/>
    <w:rsid w:val="004D34CF"/>
    <w:rsid w:val="004D356B"/>
    <w:rsid w:val="004D37E8"/>
    <w:rsid w:val="004D38DE"/>
    <w:rsid w:val="004D3BE6"/>
    <w:rsid w:val="004D4096"/>
    <w:rsid w:val="004D4270"/>
    <w:rsid w:val="004D4381"/>
    <w:rsid w:val="004D4585"/>
    <w:rsid w:val="004D468D"/>
    <w:rsid w:val="004D4A24"/>
    <w:rsid w:val="004D4FBA"/>
    <w:rsid w:val="004D4FE6"/>
    <w:rsid w:val="004D510B"/>
    <w:rsid w:val="004D5276"/>
    <w:rsid w:val="004D5369"/>
    <w:rsid w:val="004D5427"/>
    <w:rsid w:val="004D550A"/>
    <w:rsid w:val="004D55FC"/>
    <w:rsid w:val="004D566D"/>
    <w:rsid w:val="004D5A32"/>
    <w:rsid w:val="004D6178"/>
    <w:rsid w:val="004D6224"/>
    <w:rsid w:val="004D6274"/>
    <w:rsid w:val="004D63E9"/>
    <w:rsid w:val="004D6419"/>
    <w:rsid w:val="004D6701"/>
    <w:rsid w:val="004D67C5"/>
    <w:rsid w:val="004D67EF"/>
    <w:rsid w:val="004D6B23"/>
    <w:rsid w:val="004D6EB5"/>
    <w:rsid w:val="004D6FAC"/>
    <w:rsid w:val="004D7231"/>
    <w:rsid w:val="004D72A3"/>
    <w:rsid w:val="004D72B3"/>
    <w:rsid w:val="004D74BD"/>
    <w:rsid w:val="004D7BF0"/>
    <w:rsid w:val="004D7BFB"/>
    <w:rsid w:val="004D7C11"/>
    <w:rsid w:val="004D7D88"/>
    <w:rsid w:val="004D7E98"/>
    <w:rsid w:val="004E0640"/>
    <w:rsid w:val="004E0664"/>
    <w:rsid w:val="004E0923"/>
    <w:rsid w:val="004E0A9F"/>
    <w:rsid w:val="004E0EE9"/>
    <w:rsid w:val="004E108B"/>
    <w:rsid w:val="004E14C7"/>
    <w:rsid w:val="004E1594"/>
    <w:rsid w:val="004E19D9"/>
    <w:rsid w:val="004E1B3A"/>
    <w:rsid w:val="004E1E36"/>
    <w:rsid w:val="004E1F0F"/>
    <w:rsid w:val="004E1FC3"/>
    <w:rsid w:val="004E20EF"/>
    <w:rsid w:val="004E2244"/>
    <w:rsid w:val="004E22E8"/>
    <w:rsid w:val="004E244B"/>
    <w:rsid w:val="004E247E"/>
    <w:rsid w:val="004E2498"/>
    <w:rsid w:val="004E2766"/>
    <w:rsid w:val="004E2792"/>
    <w:rsid w:val="004E285D"/>
    <w:rsid w:val="004E2A07"/>
    <w:rsid w:val="004E33FE"/>
    <w:rsid w:val="004E34D3"/>
    <w:rsid w:val="004E37E7"/>
    <w:rsid w:val="004E3805"/>
    <w:rsid w:val="004E39CF"/>
    <w:rsid w:val="004E3AA0"/>
    <w:rsid w:val="004E3AD7"/>
    <w:rsid w:val="004E3AE8"/>
    <w:rsid w:val="004E3BEF"/>
    <w:rsid w:val="004E41BC"/>
    <w:rsid w:val="004E445A"/>
    <w:rsid w:val="004E44A6"/>
    <w:rsid w:val="004E4750"/>
    <w:rsid w:val="004E480C"/>
    <w:rsid w:val="004E48EF"/>
    <w:rsid w:val="004E4A59"/>
    <w:rsid w:val="004E4DFC"/>
    <w:rsid w:val="004E501C"/>
    <w:rsid w:val="004E512F"/>
    <w:rsid w:val="004E5139"/>
    <w:rsid w:val="004E52D3"/>
    <w:rsid w:val="004E5377"/>
    <w:rsid w:val="004E546C"/>
    <w:rsid w:val="004E564A"/>
    <w:rsid w:val="004E5733"/>
    <w:rsid w:val="004E57F7"/>
    <w:rsid w:val="004E5805"/>
    <w:rsid w:val="004E5888"/>
    <w:rsid w:val="004E59C9"/>
    <w:rsid w:val="004E5C29"/>
    <w:rsid w:val="004E6134"/>
    <w:rsid w:val="004E621B"/>
    <w:rsid w:val="004E643D"/>
    <w:rsid w:val="004E64DD"/>
    <w:rsid w:val="004E6675"/>
    <w:rsid w:val="004E67D5"/>
    <w:rsid w:val="004E67E0"/>
    <w:rsid w:val="004E6938"/>
    <w:rsid w:val="004E69E3"/>
    <w:rsid w:val="004E6B77"/>
    <w:rsid w:val="004E6D7F"/>
    <w:rsid w:val="004E728B"/>
    <w:rsid w:val="004E72CD"/>
    <w:rsid w:val="004E7319"/>
    <w:rsid w:val="004E7799"/>
    <w:rsid w:val="004E77BA"/>
    <w:rsid w:val="004E7A3B"/>
    <w:rsid w:val="004E7CCE"/>
    <w:rsid w:val="004F008A"/>
    <w:rsid w:val="004F00B9"/>
    <w:rsid w:val="004F00DA"/>
    <w:rsid w:val="004F0509"/>
    <w:rsid w:val="004F06DD"/>
    <w:rsid w:val="004F0882"/>
    <w:rsid w:val="004F08AF"/>
    <w:rsid w:val="004F0DA1"/>
    <w:rsid w:val="004F0F1B"/>
    <w:rsid w:val="004F116C"/>
    <w:rsid w:val="004F122C"/>
    <w:rsid w:val="004F12BD"/>
    <w:rsid w:val="004F14D5"/>
    <w:rsid w:val="004F16CD"/>
    <w:rsid w:val="004F17AF"/>
    <w:rsid w:val="004F1888"/>
    <w:rsid w:val="004F18E5"/>
    <w:rsid w:val="004F19CE"/>
    <w:rsid w:val="004F19E1"/>
    <w:rsid w:val="004F19F2"/>
    <w:rsid w:val="004F1A32"/>
    <w:rsid w:val="004F1AFA"/>
    <w:rsid w:val="004F1C6F"/>
    <w:rsid w:val="004F1D50"/>
    <w:rsid w:val="004F1E06"/>
    <w:rsid w:val="004F2211"/>
    <w:rsid w:val="004F2289"/>
    <w:rsid w:val="004F23FE"/>
    <w:rsid w:val="004F25E0"/>
    <w:rsid w:val="004F2619"/>
    <w:rsid w:val="004F276A"/>
    <w:rsid w:val="004F286A"/>
    <w:rsid w:val="004F2A5E"/>
    <w:rsid w:val="004F2A73"/>
    <w:rsid w:val="004F2AF2"/>
    <w:rsid w:val="004F2AFB"/>
    <w:rsid w:val="004F2C75"/>
    <w:rsid w:val="004F2CFF"/>
    <w:rsid w:val="004F2D47"/>
    <w:rsid w:val="004F3081"/>
    <w:rsid w:val="004F308C"/>
    <w:rsid w:val="004F30E3"/>
    <w:rsid w:val="004F321E"/>
    <w:rsid w:val="004F34DF"/>
    <w:rsid w:val="004F36AD"/>
    <w:rsid w:val="004F379B"/>
    <w:rsid w:val="004F3A90"/>
    <w:rsid w:val="004F3B01"/>
    <w:rsid w:val="004F3BC8"/>
    <w:rsid w:val="004F3FA1"/>
    <w:rsid w:val="004F3FB7"/>
    <w:rsid w:val="004F428F"/>
    <w:rsid w:val="004F4714"/>
    <w:rsid w:val="004F47DA"/>
    <w:rsid w:val="004F47F1"/>
    <w:rsid w:val="004F4A5D"/>
    <w:rsid w:val="004F4B93"/>
    <w:rsid w:val="004F4C6D"/>
    <w:rsid w:val="004F4E5B"/>
    <w:rsid w:val="004F513D"/>
    <w:rsid w:val="004F5231"/>
    <w:rsid w:val="004F52B1"/>
    <w:rsid w:val="004F52F8"/>
    <w:rsid w:val="004F547A"/>
    <w:rsid w:val="004F5983"/>
    <w:rsid w:val="004F5BA8"/>
    <w:rsid w:val="004F5F91"/>
    <w:rsid w:val="004F602C"/>
    <w:rsid w:val="004F603A"/>
    <w:rsid w:val="004F604A"/>
    <w:rsid w:val="004F6102"/>
    <w:rsid w:val="004F6267"/>
    <w:rsid w:val="004F62BF"/>
    <w:rsid w:val="004F6930"/>
    <w:rsid w:val="004F6A73"/>
    <w:rsid w:val="004F6BD2"/>
    <w:rsid w:val="004F6E9B"/>
    <w:rsid w:val="004F7249"/>
    <w:rsid w:val="004F797B"/>
    <w:rsid w:val="004F7C31"/>
    <w:rsid w:val="004F7CFC"/>
    <w:rsid w:val="004F7EB4"/>
    <w:rsid w:val="004F7F26"/>
    <w:rsid w:val="0050019D"/>
    <w:rsid w:val="00500200"/>
    <w:rsid w:val="00500217"/>
    <w:rsid w:val="0050032F"/>
    <w:rsid w:val="00500723"/>
    <w:rsid w:val="00500A2B"/>
    <w:rsid w:val="00500B3A"/>
    <w:rsid w:val="00500CFA"/>
    <w:rsid w:val="00500D07"/>
    <w:rsid w:val="00500FAD"/>
    <w:rsid w:val="00500FB7"/>
    <w:rsid w:val="0050104B"/>
    <w:rsid w:val="00501117"/>
    <w:rsid w:val="005012FF"/>
    <w:rsid w:val="00501362"/>
    <w:rsid w:val="0050151E"/>
    <w:rsid w:val="00501654"/>
    <w:rsid w:val="005016AE"/>
    <w:rsid w:val="00501716"/>
    <w:rsid w:val="0050183C"/>
    <w:rsid w:val="00501CE7"/>
    <w:rsid w:val="00502018"/>
    <w:rsid w:val="0050208A"/>
    <w:rsid w:val="005020B3"/>
    <w:rsid w:val="00502190"/>
    <w:rsid w:val="00502400"/>
    <w:rsid w:val="00502728"/>
    <w:rsid w:val="00502794"/>
    <w:rsid w:val="00502857"/>
    <w:rsid w:val="00502D75"/>
    <w:rsid w:val="00502DB6"/>
    <w:rsid w:val="005032EB"/>
    <w:rsid w:val="005035DF"/>
    <w:rsid w:val="00503864"/>
    <w:rsid w:val="005039F5"/>
    <w:rsid w:val="00503C1A"/>
    <w:rsid w:val="00503E2F"/>
    <w:rsid w:val="00503E70"/>
    <w:rsid w:val="00503EF6"/>
    <w:rsid w:val="00503F5C"/>
    <w:rsid w:val="00503F9E"/>
    <w:rsid w:val="0050427E"/>
    <w:rsid w:val="00504664"/>
    <w:rsid w:val="0050477C"/>
    <w:rsid w:val="00504862"/>
    <w:rsid w:val="00504953"/>
    <w:rsid w:val="00504BE7"/>
    <w:rsid w:val="00504DC6"/>
    <w:rsid w:val="00504E73"/>
    <w:rsid w:val="00504ED3"/>
    <w:rsid w:val="00504ED4"/>
    <w:rsid w:val="00505405"/>
    <w:rsid w:val="005055A0"/>
    <w:rsid w:val="00505605"/>
    <w:rsid w:val="00505673"/>
    <w:rsid w:val="005059F7"/>
    <w:rsid w:val="00505E94"/>
    <w:rsid w:val="005060DA"/>
    <w:rsid w:val="00506344"/>
    <w:rsid w:val="0050642F"/>
    <w:rsid w:val="00506751"/>
    <w:rsid w:val="00506C5E"/>
    <w:rsid w:val="00506F12"/>
    <w:rsid w:val="00506F8A"/>
    <w:rsid w:val="00507090"/>
    <w:rsid w:val="00507250"/>
    <w:rsid w:val="00507738"/>
    <w:rsid w:val="0050791F"/>
    <w:rsid w:val="00507BCE"/>
    <w:rsid w:val="00507E6C"/>
    <w:rsid w:val="00507FAA"/>
    <w:rsid w:val="00510583"/>
    <w:rsid w:val="00510761"/>
    <w:rsid w:val="00510BD8"/>
    <w:rsid w:val="005111D0"/>
    <w:rsid w:val="00511208"/>
    <w:rsid w:val="00511330"/>
    <w:rsid w:val="005114BD"/>
    <w:rsid w:val="00511696"/>
    <w:rsid w:val="005117C6"/>
    <w:rsid w:val="005117D9"/>
    <w:rsid w:val="00511B2C"/>
    <w:rsid w:val="00511EF3"/>
    <w:rsid w:val="00511F36"/>
    <w:rsid w:val="0051216D"/>
    <w:rsid w:val="005121E7"/>
    <w:rsid w:val="0051220D"/>
    <w:rsid w:val="0051228A"/>
    <w:rsid w:val="00512462"/>
    <w:rsid w:val="00512490"/>
    <w:rsid w:val="00512758"/>
    <w:rsid w:val="005128CF"/>
    <w:rsid w:val="00512A27"/>
    <w:rsid w:val="00512A33"/>
    <w:rsid w:val="00512BEC"/>
    <w:rsid w:val="00512EAF"/>
    <w:rsid w:val="00512FD8"/>
    <w:rsid w:val="005131AA"/>
    <w:rsid w:val="005131BB"/>
    <w:rsid w:val="005131D7"/>
    <w:rsid w:val="00513241"/>
    <w:rsid w:val="00513461"/>
    <w:rsid w:val="00513547"/>
    <w:rsid w:val="00513876"/>
    <w:rsid w:val="00513ABF"/>
    <w:rsid w:val="00513B7C"/>
    <w:rsid w:val="00513C53"/>
    <w:rsid w:val="00513C72"/>
    <w:rsid w:val="00513CBC"/>
    <w:rsid w:val="00513CD4"/>
    <w:rsid w:val="00513CED"/>
    <w:rsid w:val="00513D63"/>
    <w:rsid w:val="00513D66"/>
    <w:rsid w:val="00513F63"/>
    <w:rsid w:val="00513F7E"/>
    <w:rsid w:val="00513FAC"/>
    <w:rsid w:val="00514080"/>
    <w:rsid w:val="00514225"/>
    <w:rsid w:val="0051459A"/>
    <w:rsid w:val="005145CC"/>
    <w:rsid w:val="005146E4"/>
    <w:rsid w:val="00514A6B"/>
    <w:rsid w:val="00514A6E"/>
    <w:rsid w:val="00514C11"/>
    <w:rsid w:val="00514D9A"/>
    <w:rsid w:val="00514FAC"/>
    <w:rsid w:val="005155B9"/>
    <w:rsid w:val="005155F3"/>
    <w:rsid w:val="00515777"/>
    <w:rsid w:val="0051577E"/>
    <w:rsid w:val="00515844"/>
    <w:rsid w:val="00515C49"/>
    <w:rsid w:val="00515C64"/>
    <w:rsid w:val="00515DC8"/>
    <w:rsid w:val="0051604D"/>
    <w:rsid w:val="0051627A"/>
    <w:rsid w:val="005163FF"/>
    <w:rsid w:val="00516465"/>
    <w:rsid w:val="005165E2"/>
    <w:rsid w:val="005169E6"/>
    <w:rsid w:val="00516CE1"/>
    <w:rsid w:val="00516F0A"/>
    <w:rsid w:val="00516FB9"/>
    <w:rsid w:val="00517723"/>
    <w:rsid w:val="00517746"/>
    <w:rsid w:val="00517A3E"/>
    <w:rsid w:val="00517B05"/>
    <w:rsid w:val="00517B1A"/>
    <w:rsid w:val="00517D02"/>
    <w:rsid w:val="00517D08"/>
    <w:rsid w:val="00520073"/>
    <w:rsid w:val="005206EA"/>
    <w:rsid w:val="005206EB"/>
    <w:rsid w:val="00520DA8"/>
    <w:rsid w:val="00520DAB"/>
    <w:rsid w:val="00520DE8"/>
    <w:rsid w:val="00521012"/>
    <w:rsid w:val="00521058"/>
    <w:rsid w:val="005210FC"/>
    <w:rsid w:val="00521222"/>
    <w:rsid w:val="00521328"/>
    <w:rsid w:val="005214DD"/>
    <w:rsid w:val="005215CB"/>
    <w:rsid w:val="00521FB8"/>
    <w:rsid w:val="00522047"/>
    <w:rsid w:val="0052209B"/>
    <w:rsid w:val="00522332"/>
    <w:rsid w:val="00522378"/>
    <w:rsid w:val="00522415"/>
    <w:rsid w:val="005225D0"/>
    <w:rsid w:val="00522700"/>
    <w:rsid w:val="005227C5"/>
    <w:rsid w:val="00522921"/>
    <w:rsid w:val="00522A47"/>
    <w:rsid w:val="00522C55"/>
    <w:rsid w:val="00522E65"/>
    <w:rsid w:val="00522E7D"/>
    <w:rsid w:val="00522ED0"/>
    <w:rsid w:val="0052318D"/>
    <w:rsid w:val="005232C7"/>
    <w:rsid w:val="0052334A"/>
    <w:rsid w:val="0052335E"/>
    <w:rsid w:val="0052362E"/>
    <w:rsid w:val="00523847"/>
    <w:rsid w:val="00523A28"/>
    <w:rsid w:val="00523BCB"/>
    <w:rsid w:val="00523E6B"/>
    <w:rsid w:val="00523EC2"/>
    <w:rsid w:val="0052417E"/>
    <w:rsid w:val="0052427C"/>
    <w:rsid w:val="005244E2"/>
    <w:rsid w:val="0052452B"/>
    <w:rsid w:val="00524739"/>
    <w:rsid w:val="00524B63"/>
    <w:rsid w:val="00524BCA"/>
    <w:rsid w:val="00524C84"/>
    <w:rsid w:val="00524D33"/>
    <w:rsid w:val="005251F5"/>
    <w:rsid w:val="005254C9"/>
    <w:rsid w:val="00525B4D"/>
    <w:rsid w:val="00525C3A"/>
    <w:rsid w:val="00525D31"/>
    <w:rsid w:val="00525DA8"/>
    <w:rsid w:val="00525DDE"/>
    <w:rsid w:val="00525F59"/>
    <w:rsid w:val="00526084"/>
    <w:rsid w:val="00526C3D"/>
    <w:rsid w:val="00526D5A"/>
    <w:rsid w:val="00526D6A"/>
    <w:rsid w:val="00526E40"/>
    <w:rsid w:val="00526EB8"/>
    <w:rsid w:val="00527120"/>
    <w:rsid w:val="005273C9"/>
    <w:rsid w:val="00527629"/>
    <w:rsid w:val="00527780"/>
    <w:rsid w:val="0052779E"/>
    <w:rsid w:val="0052791C"/>
    <w:rsid w:val="00527949"/>
    <w:rsid w:val="005279E5"/>
    <w:rsid w:val="00527D01"/>
    <w:rsid w:val="00527D67"/>
    <w:rsid w:val="00527E4B"/>
    <w:rsid w:val="0053052A"/>
    <w:rsid w:val="0053066F"/>
    <w:rsid w:val="005306AB"/>
    <w:rsid w:val="005308F5"/>
    <w:rsid w:val="00530A60"/>
    <w:rsid w:val="00530B74"/>
    <w:rsid w:val="00530C34"/>
    <w:rsid w:val="00530C39"/>
    <w:rsid w:val="00530DEC"/>
    <w:rsid w:val="00530E2C"/>
    <w:rsid w:val="00531636"/>
    <w:rsid w:val="005318A3"/>
    <w:rsid w:val="00531ACC"/>
    <w:rsid w:val="00531B84"/>
    <w:rsid w:val="00531E8C"/>
    <w:rsid w:val="00531F4B"/>
    <w:rsid w:val="0053203E"/>
    <w:rsid w:val="0053213E"/>
    <w:rsid w:val="0053225C"/>
    <w:rsid w:val="00532366"/>
    <w:rsid w:val="00532383"/>
    <w:rsid w:val="00532906"/>
    <w:rsid w:val="005329E8"/>
    <w:rsid w:val="00532A86"/>
    <w:rsid w:val="00532AD0"/>
    <w:rsid w:val="00532C8E"/>
    <w:rsid w:val="00532CCC"/>
    <w:rsid w:val="00532D22"/>
    <w:rsid w:val="005330CE"/>
    <w:rsid w:val="00533594"/>
    <w:rsid w:val="005336BC"/>
    <w:rsid w:val="005338A6"/>
    <w:rsid w:val="005338D6"/>
    <w:rsid w:val="00533B11"/>
    <w:rsid w:val="00534079"/>
    <w:rsid w:val="005340E1"/>
    <w:rsid w:val="005344A1"/>
    <w:rsid w:val="0053451D"/>
    <w:rsid w:val="0053463D"/>
    <w:rsid w:val="00534648"/>
    <w:rsid w:val="00534AF4"/>
    <w:rsid w:val="00534D7F"/>
    <w:rsid w:val="00534E05"/>
    <w:rsid w:val="00535837"/>
    <w:rsid w:val="005359B1"/>
    <w:rsid w:val="00535A78"/>
    <w:rsid w:val="00535CB0"/>
    <w:rsid w:val="00535CDC"/>
    <w:rsid w:val="00535EED"/>
    <w:rsid w:val="00535F8C"/>
    <w:rsid w:val="00536317"/>
    <w:rsid w:val="00536370"/>
    <w:rsid w:val="005364BE"/>
    <w:rsid w:val="0053664B"/>
    <w:rsid w:val="005366B6"/>
    <w:rsid w:val="005369FD"/>
    <w:rsid w:val="00536ABA"/>
    <w:rsid w:val="00537080"/>
    <w:rsid w:val="005370A2"/>
    <w:rsid w:val="005370B7"/>
    <w:rsid w:val="00537102"/>
    <w:rsid w:val="005374B5"/>
    <w:rsid w:val="005375D0"/>
    <w:rsid w:val="00537725"/>
    <w:rsid w:val="005377DE"/>
    <w:rsid w:val="0053785B"/>
    <w:rsid w:val="0053795E"/>
    <w:rsid w:val="00537C00"/>
    <w:rsid w:val="00537C10"/>
    <w:rsid w:val="00537EBE"/>
    <w:rsid w:val="00540011"/>
    <w:rsid w:val="00540211"/>
    <w:rsid w:val="0054028F"/>
    <w:rsid w:val="0054037D"/>
    <w:rsid w:val="00540459"/>
    <w:rsid w:val="0054078C"/>
    <w:rsid w:val="005408A9"/>
    <w:rsid w:val="00540941"/>
    <w:rsid w:val="00540A2B"/>
    <w:rsid w:val="00540CC0"/>
    <w:rsid w:val="00541299"/>
    <w:rsid w:val="005412F8"/>
    <w:rsid w:val="005413E0"/>
    <w:rsid w:val="005414C4"/>
    <w:rsid w:val="00541629"/>
    <w:rsid w:val="0054168E"/>
    <w:rsid w:val="005417D9"/>
    <w:rsid w:val="00541976"/>
    <w:rsid w:val="00541BA2"/>
    <w:rsid w:val="00541D22"/>
    <w:rsid w:val="00541D4D"/>
    <w:rsid w:val="0054218F"/>
    <w:rsid w:val="0054234F"/>
    <w:rsid w:val="00542481"/>
    <w:rsid w:val="005424C3"/>
    <w:rsid w:val="00542609"/>
    <w:rsid w:val="005427D7"/>
    <w:rsid w:val="00542AD0"/>
    <w:rsid w:val="00542B2B"/>
    <w:rsid w:val="00542B5E"/>
    <w:rsid w:val="00542B69"/>
    <w:rsid w:val="00543061"/>
    <w:rsid w:val="00543152"/>
    <w:rsid w:val="00543314"/>
    <w:rsid w:val="00543561"/>
    <w:rsid w:val="005437BC"/>
    <w:rsid w:val="00543A2D"/>
    <w:rsid w:val="00543A37"/>
    <w:rsid w:val="00543AE7"/>
    <w:rsid w:val="00543BE8"/>
    <w:rsid w:val="00543D8B"/>
    <w:rsid w:val="00544150"/>
    <w:rsid w:val="005441D1"/>
    <w:rsid w:val="005442A7"/>
    <w:rsid w:val="005443A7"/>
    <w:rsid w:val="005444DF"/>
    <w:rsid w:val="00544733"/>
    <w:rsid w:val="00544E06"/>
    <w:rsid w:val="00544F44"/>
    <w:rsid w:val="00545387"/>
    <w:rsid w:val="005453ED"/>
    <w:rsid w:val="00545703"/>
    <w:rsid w:val="005457CC"/>
    <w:rsid w:val="005457E8"/>
    <w:rsid w:val="00545BD4"/>
    <w:rsid w:val="00545E1A"/>
    <w:rsid w:val="00545E22"/>
    <w:rsid w:val="00546054"/>
    <w:rsid w:val="005460CA"/>
    <w:rsid w:val="00546105"/>
    <w:rsid w:val="005462A3"/>
    <w:rsid w:val="00546356"/>
    <w:rsid w:val="005464B2"/>
    <w:rsid w:val="005464DF"/>
    <w:rsid w:val="00546506"/>
    <w:rsid w:val="0054655E"/>
    <w:rsid w:val="005466B4"/>
    <w:rsid w:val="005467D6"/>
    <w:rsid w:val="00546954"/>
    <w:rsid w:val="00546A39"/>
    <w:rsid w:val="00546C3E"/>
    <w:rsid w:val="00546F85"/>
    <w:rsid w:val="00547047"/>
    <w:rsid w:val="00547130"/>
    <w:rsid w:val="00547433"/>
    <w:rsid w:val="0054764D"/>
    <w:rsid w:val="005479CB"/>
    <w:rsid w:val="00547B6C"/>
    <w:rsid w:val="00547C2B"/>
    <w:rsid w:val="00547CF0"/>
    <w:rsid w:val="00547E1E"/>
    <w:rsid w:val="00547E33"/>
    <w:rsid w:val="00547EEE"/>
    <w:rsid w:val="00547F63"/>
    <w:rsid w:val="00550130"/>
    <w:rsid w:val="00550191"/>
    <w:rsid w:val="0055019A"/>
    <w:rsid w:val="005501CE"/>
    <w:rsid w:val="00550457"/>
    <w:rsid w:val="0055053C"/>
    <w:rsid w:val="0055094B"/>
    <w:rsid w:val="00550A3F"/>
    <w:rsid w:val="00550EF5"/>
    <w:rsid w:val="00551302"/>
    <w:rsid w:val="00551328"/>
    <w:rsid w:val="005514C4"/>
    <w:rsid w:val="0055156C"/>
    <w:rsid w:val="005515CE"/>
    <w:rsid w:val="00551764"/>
    <w:rsid w:val="00551ACB"/>
    <w:rsid w:val="00551BF0"/>
    <w:rsid w:val="00551C37"/>
    <w:rsid w:val="00551F2C"/>
    <w:rsid w:val="00552103"/>
    <w:rsid w:val="005523A9"/>
    <w:rsid w:val="005526A0"/>
    <w:rsid w:val="005527BC"/>
    <w:rsid w:val="005527D3"/>
    <w:rsid w:val="00552940"/>
    <w:rsid w:val="005529D0"/>
    <w:rsid w:val="00552B7C"/>
    <w:rsid w:val="00552B9A"/>
    <w:rsid w:val="00552C6F"/>
    <w:rsid w:val="00552C9C"/>
    <w:rsid w:val="00552CA4"/>
    <w:rsid w:val="00552D9A"/>
    <w:rsid w:val="00552DE3"/>
    <w:rsid w:val="00552F27"/>
    <w:rsid w:val="00552F78"/>
    <w:rsid w:val="005530BF"/>
    <w:rsid w:val="005531DA"/>
    <w:rsid w:val="00553539"/>
    <w:rsid w:val="0055355A"/>
    <w:rsid w:val="00553660"/>
    <w:rsid w:val="00553706"/>
    <w:rsid w:val="00553786"/>
    <w:rsid w:val="00553D37"/>
    <w:rsid w:val="00553DDE"/>
    <w:rsid w:val="00553EE2"/>
    <w:rsid w:val="00553F93"/>
    <w:rsid w:val="005542D4"/>
    <w:rsid w:val="00554405"/>
    <w:rsid w:val="005544D3"/>
    <w:rsid w:val="0055458A"/>
    <w:rsid w:val="00554598"/>
    <w:rsid w:val="00554A5E"/>
    <w:rsid w:val="00554C15"/>
    <w:rsid w:val="00554D39"/>
    <w:rsid w:val="00554E6C"/>
    <w:rsid w:val="0055510C"/>
    <w:rsid w:val="00555227"/>
    <w:rsid w:val="005555E1"/>
    <w:rsid w:val="005555F9"/>
    <w:rsid w:val="00555667"/>
    <w:rsid w:val="0055567E"/>
    <w:rsid w:val="00555741"/>
    <w:rsid w:val="00555921"/>
    <w:rsid w:val="005559E8"/>
    <w:rsid w:val="00555F39"/>
    <w:rsid w:val="00555F4F"/>
    <w:rsid w:val="00555F58"/>
    <w:rsid w:val="0055649F"/>
    <w:rsid w:val="0055651C"/>
    <w:rsid w:val="005566AB"/>
    <w:rsid w:val="00556B85"/>
    <w:rsid w:val="00556DFE"/>
    <w:rsid w:val="00556F76"/>
    <w:rsid w:val="005572D8"/>
    <w:rsid w:val="005573F3"/>
    <w:rsid w:val="005574D6"/>
    <w:rsid w:val="005577B8"/>
    <w:rsid w:val="005578E8"/>
    <w:rsid w:val="00557A67"/>
    <w:rsid w:val="00557E4A"/>
    <w:rsid w:val="00560040"/>
    <w:rsid w:val="00560074"/>
    <w:rsid w:val="00560229"/>
    <w:rsid w:val="00560281"/>
    <w:rsid w:val="005603D3"/>
    <w:rsid w:val="0056091E"/>
    <w:rsid w:val="00560A20"/>
    <w:rsid w:val="00560A86"/>
    <w:rsid w:val="00560D0C"/>
    <w:rsid w:val="00560D6E"/>
    <w:rsid w:val="00560DC4"/>
    <w:rsid w:val="00560F77"/>
    <w:rsid w:val="00561065"/>
    <w:rsid w:val="00561334"/>
    <w:rsid w:val="0056148B"/>
    <w:rsid w:val="00561626"/>
    <w:rsid w:val="005616F7"/>
    <w:rsid w:val="00561801"/>
    <w:rsid w:val="00561B74"/>
    <w:rsid w:val="00561B95"/>
    <w:rsid w:val="00561C76"/>
    <w:rsid w:val="00561D49"/>
    <w:rsid w:val="00561DFC"/>
    <w:rsid w:val="00562077"/>
    <w:rsid w:val="00562080"/>
    <w:rsid w:val="00562167"/>
    <w:rsid w:val="0056218B"/>
    <w:rsid w:val="0056223C"/>
    <w:rsid w:val="00562298"/>
    <w:rsid w:val="00562603"/>
    <w:rsid w:val="005627DF"/>
    <w:rsid w:val="005628D1"/>
    <w:rsid w:val="00562C50"/>
    <w:rsid w:val="00562DFA"/>
    <w:rsid w:val="00562F58"/>
    <w:rsid w:val="00563054"/>
    <w:rsid w:val="005632C0"/>
    <w:rsid w:val="00563449"/>
    <w:rsid w:val="00563646"/>
    <w:rsid w:val="00563A62"/>
    <w:rsid w:val="00563AD3"/>
    <w:rsid w:val="00563C34"/>
    <w:rsid w:val="00563DE2"/>
    <w:rsid w:val="00563E6E"/>
    <w:rsid w:val="00563ECD"/>
    <w:rsid w:val="00563F09"/>
    <w:rsid w:val="00563F8F"/>
    <w:rsid w:val="005641F1"/>
    <w:rsid w:val="005645E2"/>
    <w:rsid w:val="00564706"/>
    <w:rsid w:val="00564798"/>
    <w:rsid w:val="00564BCA"/>
    <w:rsid w:val="00564D9C"/>
    <w:rsid w:val="00565360"/>
    <w:rsid w:val="00565371"/>
    <w:rsid w:val="00565522"/>
    <w:rsid w:val="00565601"/>
    <w:rsid w:val="00565646"/>
    <w:rsid w:val="005657C2"/>
    <w:rsid w:val="00565DA5"/>
    <w:rsid w:val="00565E08"/>
    <w:rsid w:val="00565FD1"/>
    <w:rsid w:val="00566279"/>
    <w:rsid w:val="005663F1"/>
    <w:rsid w:val="0056687D"/>
    <w:rsid w:val="00566895"/>
    <w:rsid w:val="00566D8C"/>
    <w:rsid w:val="00566E27"/>
    <w:rsid w:val="00566F98"/>
    <w:rsid w:val="00567039"/>
    <w:rsid w:val="0056710C"/>
    <w:rsid w:val="00567177"/>
    <w:rsid w:val="00567561"/>
    <w:rsid w:val="0056773F"/>
    <w:rsid w:val="00567C46"/>
    <w:rsid w:val="00567E2B"/>
    <w:rsid w:val="00570100"/>
    <w:rsid w:val="005701AD"/>
    <w:rsid w:val="00570221"/>
    <w:rsid w:val="005702D8"/>
    <w:rsid w:val="00570423"/>
    <w:rsid w:val="0057047A"/>
    <w:rsid w:val="0057070E"/>
    <w:rsid w:val="00570798"/>
    <w:rsid w:val="005708E2"/>
    <w:rsid w:val="00570BFD"/>
    <w:rsid w:val="00570C20"/>
    <w:rsid w:val="00571207"/>
    <w:rsid w:val="0057132D"/>
    <w:rsid w:val="00571514"/>
    <w:rsid w:val="00571574"/>
    <w:rsid w:val="0057185D"/>
    <w:rsid w:val="005719E2"/>
    <w:rsid w:val="00571A22"/>
    <w:rsid w:val="00571B7D"/>
    <w:rsid w:val="00571CE8"/>
    <w:rsid w:val="00571EE0"/>
    <w:rsid w:val="00571F05"/>
    <w:rsid w:val="00571F15"/>
    <w:rsid w:val="00571F8E"/>
    <w:rsid w:val="0057211F"/>
    <w:rsid w:val="00572126"/>
    <w:rsid w:val="0057268D"/>
    <w:rsid w:val="0057289A"/>
    <w:rsid w:val="00572A2B"/>
    <w:rsid w:val="00572DFA"/>
    <w:rsid w:val="00572FB9"/>
    <w:rsid w:val="00573006"/>
    <w:rsid w:val="00573090"/>
    <w:rsid w:val="0057320F"/>
    <w:rsid w:val="00573383"/>
    <w:rsid w:val="0057359F"/>
    <w:rsid w:val="00573719"/>
    <w:rsid w:val="0057374A"/>
    <w:rsid w:val="00573774"/>
    <w:rsid w:val="0057386C"/>
    <w:rsid w:val="005738D7"/>
    <w:rsid w:val="00573A31"/>
    <w:rsid w:val="00573D3F"/>
    <w:rsid w:val="00573F07"/>
    <w:rsid w:val="00573F20"/>
    <w:rsid w:val="00573F36"/>
    <w:rsid w:val="00573F7E"/>
    <w:rsid w:val="00573F99"/>
    <w:rsid w:val="0057401A"/>
    <w:rsid w:val="005741BB"/>
    <w:rsid w:val="00574241"/>
    <w:rsid w:val="00574254"/>
    <w:rsid w:val="005744EA"/>
    <w:rsid w:val="005749DC"/>
    <w:rsid w:val="00574C52"/>
    <w:rsid w:val="00574CC9"/>
    <w:rsid w:val="00574FB3"/>
    <w:rsid w:val="005750FF"/>
    <w:rsid w:val="0057527E"/>
    <w:rsid w:val="00575602"/>
    <w:rsid w:val="0057569D"/>
    <w:rsid w:val="00575A6F"/>
    <w:rsid w:val="00575D07"/>
    <w:rsid w:val="00575DEC"/>
    <w:rsid w:val="00576313"/>
    <w:rsid w:val="005764F3"/>
    <w:rsid w:val="005765D7"/>
    <w:rsid w:val="0057661B"/>
    <w:rsid w:val="00576CFB"/>
    <w:rsid w:val="00576E09"/>
    <w:rsid w:val="00577156"/>
    <w:rsid w:val="005771AB"/>
    <w:rsid w:val="005772CD"/>
    <w:rsid w:val="0057734A"/>
    <w:rsid w:val="005774C8"/>
    <w:rsid w:val="005774EC"/>
    <w:rsid w:val="005774FE"/>
    <w:rsid w:val="00577776"/>
    <w:rsid w:val="00577AA2"/>
    <w:rsid w:val="00577B75"/>
    <w:rsid w:val="00577C89"/>
    <w:rsid w:val="00580142"/>
    <w:rsid w:val="005805B0"/>
    <w:rsid w:val="00580630"/>
    <w:rsid w:val="00580803"/>
    <w:rsid w:val="0058096E"/>
    <w:rsid w:val="00580C93"/>
    <w:rsid w:val="00580E1C"/>
    <w:rsid w:val="005810C0"/>
    <w:rsid w:val="00581189"/>
    <w:rsid w:val="00581290"/>
    <w:rsid w:val="005812D5"/>
    <w:rsid w:val="00581488"/>
    <w:rsid w:val="005819D4"/>
    <w:rsid w:val="00581C05"/>
    <w:rsid w:val="00582165"/>
    <w:rsid w:val="00582380"/>
    <w:rsid w:val="00582734"/>
    <w:rsid w:val="00582797"/>
    <w:rsid w:val="00582891"/>
    <w:rsid w:val="00582AFB"/>
    <w:rsid w:val="00582DFD"/>
    <w:rsid w:val="00582E37"/>
    <w:rsid w:val="00583016"/>
    <w:rsid w:val="005830F6"/>
    <w:rsid w:val="00583230"/>
    <w:rsid w:val="0058336A"/>
    <w:rsid w:val="005835FA"/>
    <w:rsid w:val="005838BE"/>
    <w:rsid w:val="00583973"/>
    <w:rsid w:val="00583EB5"/>
    <w:rsid w:val="005840E9"/>
    <w:rsid w:val="0058411D"/>
    <w:rsid w:val="0058435F"/>
    <w:rsid w:val="00584590"/>
    <w:rsid w:val="00584724"/>
    <w:rsid w:val="00584947"/>
    <w:rsid w:val="005849B7"/>
    <w:rsid w:val="00584B9A"/>
    <w:rsid w:val="00584C3F"/>
    <w:rsid w:val="00584D9A"/>
    <w:rsid w:val="00584E79"/>
    <w:rsid w:val="0058514A"/>
    <w:rsid w:val="005851D8"/>
    <w:rsid w:val="005851F2"/>
    <w:rsid w:val="0058521C"/>
    <w:rsid w:val="00585248"/>
    <w:rsid w:val="005853A4"/>
    <w:rsid w:val="00585689"/>
    <w:rsid w:val="00585782"/>
    <w:rsid w:val="005859D3"/>
    <w:rsid w:val="00585A4A"/>
    <w:rsid w:val="00585CF9"/>
    <w:rsid w:val="00585EF3"/>
    <w:rsid w:val="00585F22"/>
    <w:rsid w:val="00585FAE"/>
    <w:rsid w:val="0058611A"/>
    <w:rsid w:val="005861DE"/>
    <w:rsid w:val="00586208"/>
    <w:rsid w:val="00586374"/>
    <w:rsid w:val="005865E2"/>
    <w:rsid w:val="0058679F"/>
    <w:rsid w:val="005867CC"/>
    <w:rsid w:val="00586873"/>
    <w:rsid w:val="005868B6"/>
    <w:rsid w:val="005869D1"/>
    <w:rsid w:val="00586D1F"/>
    <w:rsid w:val="00586DB1"/>
    <w:rsid w:val="00586E79"/>
    <w:rsid w:val="00587080"/>
    <w:rsid w:val="00587667"/>
    <w:rsid w:val="00587687"/>
    <w:rsid w:val="005878F5"/>
    <w:rsid w:val="00587F03"/>
    <w:rsid w:val="005900AA"/>
    <w:rsid w:val="00590323"/>
    <w:rsid w:val="00590708"/>
    <w:rsid w:val="00590809"/>
    <w:rsid w:val="00590939"/>
    <w:rsid w:val="00590C8E"/>
    <w:rsid w:val="00591952"/>
    <w:rsid w:val="00591ACA"/>
    <w:rsid w:val="00591D55"/>
    <w:rsid w:val="00591DB9"/>
    <w:rsid w:val="00591F0D"/>
    <w:rsid w:val="00592133"/>
    <w:rsid w:val="00592140"/>
    <w:rsid w:val="005921D6"/>
    <w:rsid w:val="00592388"/>
    <w:rsid w:val="005925A1"/>
    <w:rsid w:val="005926E7"/>
    <w:rsid w:val="00592737"/>
    <w:rsid w:val="00592815"/>
    <w:rsid w:val="005929E3"/>
    <w:rsid w:val="00592DA6"/>
    <w:rsid w:val="00592F21"/>
    <w:rsid w:val="00592FC1"/>
    <w:rsid w:val="0059337A"/>
    <w:rsid w:val="00593449"/>
    <w:rsid w:val="00593580"/>
    <w:rsid w:val="00593B79"/>
    <w:rsid w:val="00593BA8"/>
    <w:rsid w:val="00593BC4"/>
    <w:rsid w:val="00593E91"/>
    <w:rsid w:val="005940E5"/>
    <w:rsid w:val="005941E3"/>
    <w:rsid w:val="005943E2"/>
    <w:rsid w:val="00594422"/>
    <w:rsid w:val="0059448E"/>
    <w:rsid w:val="005944D3"/>
    <w:rsid w:val="00594911"/>
    <w:rsid w:val="005949D4"/>
    <w:rsid w:val="00594E9B"/>
    <w:rsid w:val="00594FBE"/>
    <w:rsid w:val="0059509A"/>
    <w:rsid w:val="00595276"/>
    <w:rsid w:val="00595357"/>
    <w:rsid w:val="005954D3"/>
    <w:rsid w:val="005955DF"/>
    <w:rsid w:val="00595878"/>
    <w:rsid w:val="0059599D"/>
    <w:rsid w:val="00595A6E"/>
    <w:rsid w:val="00595AB2"/>
    <w:rsid w:val="00595AE7"/>
    <w:rsid w:val="00595AE8"/>
    <w:rsid w:val="00595BBE"/>
    <w:rsid w:val="00595E93"/>
    <w:rsid w:val="00596178"/>
    <w:rsid w:val="005961B5"/>
    <w:rsid w:val="005962BD"/>
    <w:rsid w:val="00596598"/>
    <w:rsid w:val="005966C4"/>
    <w:rsid w:val="00596891"/>
    <w:rsid w:val="005968A3"/>
    <w:rsid w:val="005968EB"/>
    <w:rsid w:val="00596932"/>
    <w:rsid w:val="00596DCA"/>
    <w:rsid w:val="00596F4C"/>
    <w:rsid w:val="00597052"/>
    <w:rsid w:val="005973AC"/>
    <w:rsid w:val="005973D3"/>
    <w:rsid w:val="0059740D"/>
    <w:rsid w:val="0059745F"/>
    <w:rsid w:val="0059746D"/>
    <w:rsid w:val="0059747D"/>
    <w:rsid w:val="005974A5"/>
    <w:rsid w:val="00597613"/>
    <w:rsid w:val="00597791"/>
    <w:rsid w:val="005A00BA"/>
    <w:rsid w:val="005A02C9"/>
    <w:rsid w:val="005A0751"/>
    <w:rsid w:val="005A07B9"/>
    <w:rsid w:val="005A07C0"/>
    <w:rsid w:val="005A0938"/>
    <w:rsid w:val="005A0B82"/>
    <w:rsid w:val="005A0BE1"/>
    <w:rsid w:val="005A0C3D"/>
    <w:rsid w:val="005A0C69"/>
    <w:rsid w:val="005A0C9D"/>
    <w:rsid w:val="005A0CE4"/>
    <w:rsid w:val="005A0E33"/>
    <w:rsid w:val="005A0F69"/>
    <w:rsid w:val="005A1194"/>
    <w:rsid w:val="005A12D8"/>
    <w:rsid w:val="005A12DD"/>
    <w:rsid w:val="005A145D"/>
    <w:rsid w:val="005A151D"/>
    <w:rsid w:val="005A176C"/>
    <w:rsid w:val="005A1927"/>
    <w:rsid w:val="005A1B8E"/>
    <w:rsid w:val="005A1E78"/>
    <w:rsid w:val="005A1F9D"/>
    <w:rsid w:val="005A2618"/>
    <w:rsid w:val="005A2D22"/>
    <w:rsid w:val="005A31AC"/>
    <w:rsid w:val="005A36A4"/>
    <w:rsid w:val="005A37BC"/>
    <w:rsid w:val="005A38A1"/>
    <w:rsid w:val="005A396F"/>
    <w:rsid w:val="005A3A54"/>
    <w:rsid w:val="005A3A81"/>
    <w:rsid w:val="005A3D42"/>
    <w:rsid w:val="005A3E22"/>
    <w:rsid w:val="005A3EA6"/>
    <w:rsid w:val="005A401D"/>
    <w:rsid w:val="005A4351"/>
    <w:rsid w:val="005A491F"/>
    <w:rsid w:val="005A49C5"/>
    <w:rsid w:val="005A4A93"/>
    <w:rsid w:val="005A4C99"/>
    <w:rsid w:val="005A51EF"/>
    <w:rsid w:val="005A54B4"/>
    <w:rsid w:val="005A54B7"/>
    <w:rsid w:val="005A58E9"/>
    <w:rsid w:val="005A5A8D"/>
    <w:rsid w:val="005A61EA"/>
    <w:rsid w:val="005A64C8"/>
    <w:rsid w:val="005A67BA"/>
    <w:rsid w:val="005A68D1"/>
    <w:rsid w:val="005A6988"/>
    <w:rsid w:val="005A70F4"/>
    <w:rsid w:val="005A71BC"/>
    <w:rsid w:val="005A7338"/>
    <w:rsid w:val="005A73AF"/>
    <w:rsid w:val="005A73BE"/>
    <w:rsid w:val="005B0078"/>
    <w:rsid w:val="005B00DB"/>
    <w:rsid w:val="005B0132"/>
    <w:rsid w:val="005B081C"/>
    <w:rsid w:val="005B0961"/>
    <w:rsid w:val="005B0A37"/>
    <w:rsid w:val="005B0DCB"/>
    <w:rsid w:val="005B0F89"/>
    <w:rsid w:val="005B1000"/>
    <w:rsid w:val="005B1280"/>
    <w:rsid w:val="005B1286"/>
    <w:rsid w:val="005B15EE"/>
    <w:rsid w:val="005B1624"/>
    <w:rsid w:val="005B1953"/>
    <w:rsid w:val="005B1BF4"/>
    <w:rsid w:val="005B1C94"/>
    <w:rsid w:val="005B1CC0"/>
    <w:rsid w:val="005B1CD4"/>
    <w:rsid w:val="005B1FB6"/>
    <w:rsid w:val="005B2010"/>
    <w:rsid w:val="005B2323"/>
    <w:rsid w:val="005B27A3"/>
    <w:rsid w:val="005B2913"/>
    <w:rsid w:val="005B2ACE"/>
    <w:rsid w:val="005B2D1F"/>
    <w:rsid w:val="005B2F29"/>
    <w:rsid w:val="005B34DF"/>
    <w:rsid w:val="005B354D"/>
    <w:rsid w:val="005B3866"/>
    <w:rsid w:val="005B3977"/>
    <w:rsid w:val="005B3BC5"/>
    <w:rsid w:val="005B3D62"/>
    <w:rsid w:val="005B3D8B"/>
    <w:rsid w:val="005B3FF8"/>
    <w:rsid w:val="005B404C"/>
    <w:rsid w:val="005B40D4"/>
    <w:rsid w:val="005B4627"/>
    <w:rsid w:val="005B476B"/>
    <w:rsid w:val="005B4872"/>
    <w:rsid w:val="005B4943"/>
    <w:rsid w:val="005B498C"/>
    <w:rsid w:val="005B4B03"/>
    <w:rsid w:val="005B4D68"/>
    <w:rsid w:val="005B501E"/>
    <w:rsid w:val="005B50D4"/>
    <w:rsid w:val="005B515E"/>
    <w:rsid w:val="005B5164"/>
    <w:rsid w:val="005B52E0"/>
    <w:rsid w:val="005B54CD"/>
    <w:rsid w:val="005B55D9"/>
    <w:rsid w:val="005B5681"/>
    <w:rsid w:val="005B5747"/>
    <w:rsid w:val="005B5CBE"/>
    <w:rsid w:val="005B5D1D"/>
    <w:rsid w:val="005B5E2F"/>
    <w:rsid w:val="005B5EFD"/>
    <w:rsid w:val="005B5FB2"/>
    <w:rsid w:val="005B6114"/>
    <w:rsid w:val="005B61BF"/>
    <w:rsid w:val="005B6295"/>
    <w:rsid w:val="005B6666"/>
    <w:rsid w:val="005B6794"/>
    <w:rsid w:val="005B683A"/>
    <w:rsid w:val="005B6DB2"/>
    <w:rsid w:val="005B6E5C"/>
    <w:rsid w:val="005B6E85"/>
    <w:rsid w:val="005B6E8B"/>
    <w:rsid w:val="005B6F99"/>
    <w:rsid w:val="005B6FC6"/>
    <w:rsid w:val="005B7000"/>
    <w:rsid w:val="005B72B5"/>
    <w:rsid w:val="005B7434"/>
    <w:rsid w:val="005B7581"/>
    <w:rsid w:val="005B7811"/>
    <w:rsid w:val="005B792A"/>
    <w:rsid w:val="005B7AA3"/>
    <w:rsid w:val="005B7D83"/>
    <w:rsid w:val="005B7EBE"/>
    <w:rsid w:val="005B7F9F"/>
    <w:rsid w:val="005B7FA1"/>
    <w:rsid w:val="005B7FCC"/>
    <w:rsid w:val="005C0231"/>
    <w:rsid w:val="005C034D"/>
    <w:rsid w:val="005C0725"/>
    <w:rsid w:val="005C0BAB"/>
    <w:rsid w:val="005C0BE7"/>
    <w:rsid w:val="005C0E00"/>
    <w:rsid w:val="005C0F5E"/>
    <w:rsid w:val="005C108D"/>
    <w:rsid w:val="005C10B3"/>
    <w:rsid w:val="005C1806"/>
    <w:rsid w:val="005C185B"/>
    <w:rsid w:val="005C1B26"/>
    <w:rsid w:val="005C1BC0"/>
    <w:rsid w:val="005C1D96"/>
    <w:rsid w:val="005C1E62"/>
    <w:rsid w:val="005C1F9C"/>
    <w:rsid w:val="005C2121"/>
    <w:rsid w:val="005C2344"/>
    <w:rsid w:val="005C25C9"/>
    <w:rsid w:val="005C2600"/>
    <w:rsid w:val="005C276D"/>
    <w:rsid w:val="005C27D0"/>
    <w:rsid w:val="005C29EB"/>
    <w:rsid w:val="005C2A40"/>
    <w:rsid w:val="005C2AA0"/>
    <w:rsid w:val="005C2C44"/>
    <w:rsid w:val="005C2D5D"/>
    <w:rsid w:val="005C2E55"/>
    <w:rsid w:val="005C3045"/>
    <w:rsid w:val="005C33EB"/>
    <w:rsid w:val="005C3435"/>
    <w:rsid w:val="005C3452"/>
    <w:rsid w:val="005C359C"/>
    <w:rsid w:val="005C3D01"/>
    <w:rsid w:val="005C3D7D"/>
    <w:rsid w:val="005C3F7F"/>
    <w:rsid w:val="005C3FD7"/>
    <w:rsid w:val="005C4059"/>
    <w:rsid w:val="005C410C"/>
    <w:rsid w:val="005C4169"/>
    <w:rsid w:val="005C41CE"/>
    <w:rsid w:val="005C42E8"/>
    <w:rsid w:val="005C44CF"/>
    <w:rsid w:val="005C4501"/>
    <w:rsid w:val="005C4663"/>
    <w:rsid w:val="005C466A"/>
    <w:rsid w:val="005C477A"/>
    <w:rsid w:val="005C47EF"/>
    <w:rsid w:val="005C4849"/>
    <w:rsid w:val="005C4A14"/>
    <w:rsid w:val="005C4A6A"/>
    <w:rsid w:val="005C4CCF"/>
    <w:rsid w:val="005C4D54"/>
    <w:rsid w:val="005C4E08"/>
    <w:rsid w:val="005C4F77"/>
    <w:rsid w:val="005C4F97"/>
    <w:rsid w:val="005C4FFB"/>
    <w:rsid w:val="005C503C"/>
    <w:rsid w:val="005C533B"/>
    <w:rsid w:val="005C55D4"/>
    <w:rsid w:val="005C5612"/>
    <w:rsid w:val="005C58D4"/>
    <w:rsid w:val="005C5AB2"/>
    <w:rsid w:val="005C5AF4"/>
    <w:rsid w:val="005C5C5D"/>
    <w:rsid w:val="005C5C9C"/>
    <w:rsid w:val="005C61B3"/>
    <w:rsid w:val="005C63E6"/>
    <w:rsid w:val="005C6603"/>
    <w:rsid w:val="005C68F0"/>
    <w:rsid w:val="005C697B"/>
    <w:rsid w:val="005C6AF3"/>
    <w:rsid w:val="005C6C72"/>
    <w:rsid w:val="005C6DE4"/>
    <w:rsid w:val="005C7370"/>
    <w:rsid w:val="005C73B2"/>
    <w:rsid w:val="005C73C4"/>
    <w:rsid w:val="005C7411"/>
    <w:rsid w:val="005C7461"/>
    <w:rsid w:val="005C7597"/>
    <w:rsid w:val="005C788E"/>
    <w:rsid w:val="005C79BC"/>
    <w:rsid w:val="005C7ABA"/>
    <w:rsid w:val="005C7BCA"/>
    <w:rsid w:val="005C7E90"/>
    <w:rsid w:val="005C7F51"/>
    <w:rsid w:val="005D01BA"/>
    <w:rsid w:val="005D0541"/>
    <w:rsid w:val="005D0591"/>
    <w:rsid w:val="005D070E"/>
    <w:rsid w:val="005D087F"/>
    <w:rsid w:val="005D09E1"/>
    <w:rsid w:val="005D0C6E"/>
    <w:rsid w:val="005D0CFD"/>
    <w:rsid w:val="005D116B"/>
    <w:rsid w:val="005D1684"/>
    <w:rsid w:val="005D1718"/>
    <w:rsid w:val="005D1B5A"/>
    <w:rsid w:val="005D1C1D"/>
    <w:rsid w:val="005D1F5A"/>
    <w:rsid w:val="005D209F"/>
    <w:rsid w:val="005D20FB"/>
    <w:rsid w:val="005D22BB"/>
    <w:rsid w:val="005D26A5"/>
    <w:rsid w:val="005D27AC"/>
    <w:rsid w:val="005D2804"/>
    <w:rsid w:val="005D2893"/>
    <w:rsid w:val="005D28AA"/>
    <w:rsid w:val="005D2908"/>
    <w:rsid w:val="005D2A35"/>
    <w:rsid w:val="005D2BF4"/>
    <w:rsid w:val="005D2DB8"/>
    <w:rsid w:val="005D2E30"/>
    <w:rsid w:val="005D2FC9"/>
    <w:rsid w:val="005D3039"/>
    <w:rsid w:val="005D321D"/>
    <w:rsid w:val="005D3418"/>
    <w:rsid w:val="005D354E"/>
    <w:rsid w:val="005D3585"/>
    <w:rsid w:val="005D3D28"/>
    <w:rsid w:val="005D3DBB"/>
    <w:rsid w:val="005D3E60"/>
    <w:rsid w:val="005D42B7"/>
    <w:rsid w:val="005D42EE"/>
    <w:rsid w:val="005D4321"/>
    <w:rsid w:val="005D4A33"/>
    <w:rsid w:val="005D4A8A"/>
    <w:rsid w:val="005D4C67"/>
    <w:rsid w:val="005D4E1E"/>
    <w:rsid w:val="005D4E85"/>
    <w:rsid w:val="005D4ECE"/>
    <w:rsid w:val="005D54F5"/>
    <w:rsid w:val="005D54FC"/>
    <w:rsid w:val="005D55A2"/>
    <w:rsid w:val="005D5633"/>
    <w:rsid w:val="005D56A0"/>
    <w:rsid w:val="005D5786"/>
    <w:rsid w:val="005D57F7"/>
    <w:rsid w:val="005D5939"/>
    <w:rsid w:val="005D5A6B"/>
    <w:rsid w:val="005D6055"/>
    <w:rsid w:val="005D60EE"/>
    <w:rsid w:val="005D637D"/>
    <w:rsid w:val="005D649A"/>
    <w:rsid w:val="005D65AD"/>
    <w:rsid w:val="005D676D"/>
    <w:rsid w:val="005D67DF"/>
    <w:rsid w:val="005D6B22"/>
    <w:rsid w:val="005D6D76"/>
    <w:rsid w:val="005D6EC4"/>
    <w:rsid w:val="005D714F"/>
    <w:rsid w:val="005D743A"/>
    <w:rsid w:val="005D75EB"/>
    <w:rsid w:val="005D774D"/>
    <w:rsid w:val="005D78E8"/>
    <w:rsid w:val="005D7A0E"/>
    <w:rsid w:val="005D7B43"/>
    <w:rsid w:val="005E0027"/>
    <w:rsid w:val="005E00D1"/>
    <w:rsid w:val="005E0435"/>
    <w:rsid w:val="005E07FD"/>
    <w:rsid w:val="005E0A78"/>
    <w:rsid w:val="005E0C30"/>
    <w:rsid w:val="005E0C5B"/>
    <w:rsid w:val="005E0CD2"/>
    <w:rsid w:val="005E0E21"/>
    <w:rsid w:val="005E0F3B"/>
    <w:rsid w:val="005E13FA"/>
    <w:rsid w:val="005E14FA"/>
    <w:rsid w:val="005E1549"/>
    <w:rsid w:val="005E15F0"/>
    <w:rsid w:val="005E1688"/>
    <w:rsid w:val="005E1AA0"/>
    <w:rsid w:val="005E1E11"/>
    <w:rsid w:val="005E2134"/>
    <w:rsid w:val="005E2234"/>
    <w:rsid w:val="005E278F"/>
    <w:rsid w:val="005E27A9"/>
    <w:rsid w:val="005E2969"/>
    <w:rsid w:val="005E2A2A"/>
    <w:rsid w:val="005E2CD6"/>
    <w:rsid w:val="005E2CE8"/>
    <w:rsid w:val="005E2EE4"/>
    <w:rsid w:val="005E31A2"/>
    <w:rsid w:val="005E3227"/>
    <w:rsid w:val="005E3362"/>
    <w:rsid w:val="005E3677"/>
    <w:rsid w:val="005E369B"/>
    <w:rsid w:val="005E38D0"/>
    <w:rsid w:val="005E3BD2"/>
    <w:rsid w:val="005E3CCF"/>
    <w:rsid w:val="005E3DE0"/>
    <w:rsid w:val="005E3E40"/>
    <w:rsid w:val="005E3E51"/>
    <w:rsid w:val="005E3E52"/>
    <w:rsid w:val="005E3EBA"/>
    <w:rsid w:val="005E3FEC"/>
    <w:rsid w:val="005E42E5"/>
    <w:rsid w:val="005E46A7"/>
    <w:rsid w:val="005E47CC"/>
    <w:rsid w:val="005E47E8"/>
    <w:rsid w:val="005E4A4E"/>
    <w:rsid w:val="005E4C03"/>
    <w:rsid w:val="005E4C39"/>
    <w:rsid w:val="005E52D9"/>
    <w:rsid w:val="005E5480"/>
    <w:rsid w:val="005E5543"/>
    <w:rsid w:val="005E5582"/>
    <w:rsid w:val="005E5667"/>
    <w:rsid w:val="005E5BDE"/>
    <w:rsid w:val="005E5CC8"/>
    <w:rsid w:val="005E60F8"/>
    <w:rsid w:val="005E6376"/>
    <w:rsid w:val="005E6497"/>
    <w:rsid w:val="005E66CA"/>
    <w:rsid w:val="005E685B"/>
    <w:rsid w:val="005E6899"/>
    <w:rsid w:val="005E6D17"/>
    <w:rsid w:val="005E71C0"/>
    <w:rsid w:val="005E7415"/>
    <w:rsid w:val="005E74B2"/>
    <w:rsid w:val="005E7534"/>
    <w:rsid w:val="005E758B"/>
    <w:rsid w:val="005E76AE"/>
    <w:rsid w:val="005E7A92"/>
    <w:rsid w:val="005E7B4F"/>
    <w:rsid w:val="005E7C82"/>
    <w:rsid w:val="005E7E3B"/>
    <w:rsid w:val="005F018C"/>
    <w:rsid w:val="005F01E7"/>
    <w:rsid w:val="005F03B9"/>
    <w:rsid w:val="005F03DB"/>
    <w:rsid w:val="005F03F5"/>
    <w:rsid w:val="005F05C1"/>
    <w:rsid w:val="005F06AA"/>
    <w:rsid w:val="005F0855"/>
    <w:rsid w:val="005F0B8C"/>
    <w:rsid w:val="005F0E14"/>
    <w:rsid w:val="005F0EA7"/>
    <w:rsid w:val="005F1159"/>
    <w:rsid w:val="005F15B7"/>
    <w:rsid w:val="005F17C5"/>
    <w:rsid w:val="005F180B"/>
    <w:rsid w:val="005F18B0"/>
    <w:rsid w:val="005F1A8F"/>
    <w:rsid w:val="005F1B80"/>
    <w:rsid w:val="005F1C20"/>
    <w:rsid w:val="005F1E2B"/>
    <w:rsid w:val="005F1E76"/>
    <w:rsid w:val="005F2037"/>
    <w:rsid w:val="005F2217"/>
    <w:rsid w:val="005F2373"/>
    <w:rsid w:val="005F2629"/>
    <w:rsid w:val="005F26E6"/>
    <w:rsid w:val="005F2732"/>
    <w:rsid w:val="005F2985"/>
    <w:rsid w:val="005F2CF1"/>
    <w:rsid w:val="005F2D5B"/>
    <w:rsid w:val="005F2ED0"/>
    <w:rsid w:val="005F2F7E"/>
    <w:rsid w:val="005F3202"/>
    <w:rsid w:val="005F3239"/>
    <w:rsid w:val="005F32AB"/>
    <w:rsid w:val="005F354F"/>
    <w:rsid w:val="005F369A"/>
    <w:rsid w:val="005F37F9"/>
    <w:rsid w:val="005F3C76"/>
    <w:rsid w:val="005F3CAB"/>
    <w:rsid w:val="005F4412"/>
    <w:rsid w:val="005F4574"/>
    <w:rsid w:val="005F4589"/>
    <w:rsid w:val="005F46EE"/>
    <w:rsid w:val="005F48FC"/>
    <w:rsid w:val="005F4A17"/>
    <w:rsid w:val="005F4B50"/>
    <w:rsid w:val="005F4B96"/>
    <w:rsid w:val="005F4C08"/>
    <w:rsid w:val="005F4C20"/>
    <w:rsid w:val="005F4D1A"/>
    <w:rsid w:val="005F4D38"/>
    <w:rsid w:val="005F4D73"/>
    <w:rsid w:val="005F4DFF"/>
    <w:rsid w:val="005F4E95"/>
    <w:rsid w:val="005F50A3"/>
    <w:rsid w:val="005F5448"/>
    <w:rsid w:val="005F562E"/>
    <w:rsid w:val="005F56F1"/>
    <w:rsid w:val="005F59CF"/>
    <w:rsid w:val="005F59FE"/>
    <w:rsid w:val="005F5B92"/>
    <w:rsid w:val="005F5C84"/>
    <w:rsid w:val="005F5CA5"/>
    <w:rsid w:val="005F5D38"/>
    <w:rsid w:val="005F5D86"/>
    <w:rsid w:val="005F5E91"/>
    <w:rsid w:val="005F5F1C"/>
    <w:rsid w:val="005F6002"/>
    <w:rsid w:val="005F60F8"/>
    <w:rsid w:val="005F61E3"/>
    <w:rsid w:val="005F6400"/>
    <w:rsid w:val="005F64D4"/>
    <w:rsid w:val="005F6523"/>
    <w:rsid w:val="005F672F"/>
    <w:rsid w:val="005F6775"/>
    <w:rsid w:val="005F67E5"/>
    <w:rsid w:val="005F6810"/>
    <w:rsid w:val="005F6942"/>
    <w:rsid w:val="005F6BD6"/>
    <w:rsid w:val="005F6E76"/>
    <w:rsid w:val="005F6FA7"/>
    <w:rsid w:val="005F763C"/>
    <w:rsid w:val="005F7767"/>
    <w:rsid w:val="005F79DD"/>
    <w:rsid w:val="005F7FD0"/>
    <w:rsid w:val="006001FF"/>
    <w:rsid w:val="0060052A"/>
    <w:rsid w:val="0060080E"/>
    <w:rsid w:val="006009AE"/>
    <w:rsid w:val="00600A3F"/>
    <w:rsid w:val="00600B7F"/>
    <w:rsid w:val="00600BB1"/>
    <w:rsid w:val="00600BDA"/>
    <w:rsid w:val="00600FB2"/>
    <w:rsid w:val="006011CB"/>
    <w:rsid w:val="00601211"/>
    <w:rsid w:val="00601469"/>
    <w:rsid w:val="00601BDC"/>
    <w:rsid w:val="00601CD4"/>
    <w:rsid w:val="00601DFA"/>
    <w:rsid w:val="006021A6"/>
    <w:rsid w:val="006021F3"/>
    <w:rsid w:val="0060249A"/>
    <w:rsid w:val="00602589"/>
    <w:rsid w:val="00602979"/>
    <w:rsid w:val="006029A0"/>
    <w:rsid w:val="006029CB"/>
    <w:rsid w:val="00602B86"/>
    <w:rsid w:val="006035BA"/>
    <w:rsid w:val="00603858"/>
    <w:rsid w:val="006038D4"/>
    <w:rsid w:val="006038DC"/>
    <w:rsid w:val="00603BF6"/>
    <w:rsid w:val="00603D83"/>
    <w:rsid w:val="00603E26"/>
    <w:rsid w:val="00603F97"/>
    <w:rsid w:val="00604146"/>
    <w:rsid w:val="00604148"/>
    <w:rsid w:val="0060428F"/>
    <w:rsid w:val="00604485"/>
    <w:rsid w:val="006045A3"/>
    <w:rsid w:val="0060474B"/>
    <w:rsid w:val="00604DFC"/>
    <w:rsid w:val="006051EA"/>
    <w:rsid w:val="006053C6"/>
    <w:rsid w:val="006057DA"/>
    <w:rsid w:val="00605953"/>
    <w:rsid w:val="00605A6E"/>
    <w:rsid w:val="00605BC9"/>
    <w:rsid w:val="00605C7A"/>
    <w:rsid w:val="00605DB1"/>
    <w:rsid w:val="00606425"/>
    <w:rsid w:val="006065CB"/>
    <w:rsid w:val="006065D3"/>
    <w:rsid w:val="006068E0"/>
    <w:rsid w:val="00606981"/>
    <w:rsid w:val="0060698D"/>
    <w:rsid w:val="00606A4A"/>
    <w:rsid w:val="00606AED"/>
    <w:rsid w:val="00606C9A"/>
    <w:rsid w:val="00606D9D"/>
    <w:rsid w:val="00606E4A"/>
    <w:rsid w:val="00606E73"/>
    <w:rsid w:val="00606EBB"/>
    <w:rsid w:val="006070D1"/>
    <w:rsid w:val="0060719F"/>
    <w:rsid w:val="0060727F"/>
    <w:rsid w:val="00607438"/>
    <w:rsid w:val="00607AD9"/>
    <w:rsid w:val="00607CDD"/>
    <w:rsid w:val="00607DD1"/>
    <w:rsid w:val="006106D4"/>
    <w:rsid w:val="006107D8"/>
    <w:rsid w:val="006109AE"/>
    <w:rsid w:val="00610A4E"/>
    <w:rsid w:val="00610BDF"/>
    <w:rsid w:val="00610DA6"/>
    <w:rsid w:val="00611094"/>
    <w:rsid w:val="006110EC"/>
    <w:rsid w:val="00611173"/>
    <w:rsid w:val="00611301"/>
    <w:rsid w:val="0061147E"/>
    <w:rsid w:val="006114B5"/>
    <w:rsid w:val="00611EF8"/>
    <w:rsid w:val="0061259B"/>
    <w:rsid w:val="00612693"/>
    <w:rsid w:val="00612716"/>
    <w:rsid w:val="00612821"/>
    <w:rsid w:val="00612A78"/>
    <w:rsid w:val="00612B95"/>
    <w:rsid w:val="00612BB3"/>
    <w:rsid w:val="00612D88"/>
    <w:rsid w:val="00612D9F"/>
    <w:rsid w:val="00613419"/>
    <w:rsid w:val="00613753"/>
    <w:rsid w:val="00613A6F"/>
    <w:rsid w:val="00613C78"/>
    <w:rsid w:val="00613DFE"/>
    <w:rsid w:val="00614338"/>
    <w:rsid w:val="0061470E"/>
    <w:rsid w:val="00614A07"/>
    <w:rsid w:val="00614CA4"/>
    <w:rsid w:val="0061503A"/>
    <w:rsid w:val="006152A5"/>
    <w:rsid w:val="006153A0"/>
    <w:rsid w:val="006153A9"/>
    <w:rsid w:val="006157EC"/>
    <w:rsid w:val="00615988"/>
    <w:rsid w:val="00616006"/>
    <w:rsid w:val="00616101"/>
    <w:rsid w:val="0061621F"/>
    <w:rsid w:val="00616278"/>
    <w:rsid w:val="006168D8"/>
    <w:rsid w:val="00616A9A"/>
    <w:rsid w:val="00616C2D"/>
    <w:rsid w:val="00616D6E"/>
    <w:rsid w:val="00616ED5"/>
    <w:rsid w:val="00616FDF"/>
    <w:rsid w:val="00617097"/>
    <w:rsid w:val="00617809"/>
    <w:rsid w:val="00617910"/>
    <w:rsid w:val="00617925"/>
    <w:rsid w:val="006179B8"/>
    <w:rsid w:val="00617A2D"/>
    <w:rsid w:val="00617B20"/>
    <w:rsid w:val="00617DF9"/>
    <w:rsid w:val="00617ECE"/>
    <w:rsid w:val="00620226"/>
    <w:rsid w:val="006202C1"/>
    <w:rsid w:val="006203A1"/>
    <w:rsid w:val="006203D4"/>
    <w:rsid w:val="006203DA"/>
    <w:rsid w:val="00620741"/>
    <w:rsid w:val="00620912"/>
    <w:rsid w:val="00620C08"/>
    <w:rsid w:val="00620D95"/>
    <w:rsid w:val="00620EB6"/>
    <w:rsid w:val="00620FBD"/>
    <w:rsid w:val="00621173"/>
    <w:rsid w:val="00621281"/>
    <w:rsid w:val="006217E0"/>
    <w:rsid w:val="0062180E"/>
    <w:rsid w:val="0062184F"/>
    <w:rsid w:val="00621983"/>
    <w:rsid w:val="00621C06"/>
    <w:rsid w:val="00621FC6"/>
    <w:rsid w:val="0062208B"/>
    <w:rsid w:val="00622220"/>
    <w:rsid w:val="006227A2"/>
    <w:rsid w:val="006227FE"/>
    <w:rsid w:val="00622866"/>
    <w:rsid w:val="00622A77"/>
    <w:rsid w:val="00622AD7"/>
    <w:rsid w:val="00622FC1"/>
    <w:rsid w:val="00622FD3"/>
    <w:rsid w:val="00623006"/>
    <w:rsid w:val="006234D5"/>
    <w:rsid w:val="006235FC"/>
    <w:rsid w:val="00623632"/>
    <w:rsid w:val="00623676"/>
    <w:rsid w:val="006236BA"/>
    <w:rsid w:val="0062395A"/>
    <w:rsid w:val="006239F4"/>
    <w:rsid w:val="00624050"/>
    <w:rsid w:val="0062416E"/>
    <w:rsid w:val="00624232"/>
    <w:rsid w:val="00624781"/>
    <w:rsid w:val="00624B6B"/>
    <w:rsid w:val="00624C7C"/>
    <w:rsid w:val="0062513A"/>
    <w:rsid w:val="00625488"/>
    <w:rsid w:val="0062588B"/>
    <w:rsid w:val="00625A13"/>
    <w:rsid w:val="00625A94"/>
    <w:rsid w:val="00625BA8"/>
    <w:rsid w:val="00625C2D"/>
    <w:rsid w:val="00625FC1"/>
    <w:rsid w:val="00626022"/>
    <w:rsid w:val="006263D6"/>
    <w:rsid w:val="006265B6"/>
    <w:rsid w:val="00626FA2"/>
    <w:rsid w:val="00626FB6"/>
    <w:rsid w:val="0062706B"/>
    <w:rsid w:val="006270E3"/>
    <w:rsid w:val="00627145"/>
    <w:rsid w:val="00627947"/>
    <w:rsid w:val="0062795E"/>
    <w:rsid w:val="00627A89"/>
    <w:rsid w:val="00627D1C"/>
    <w:rsid w:val="0063022A"/>
    <w:rsid w:val="0063036F"/>
    <w:rsid w:val="00630469"/>
    <w:rsid w:val="0063093A"/>
    <w:rsid w:val="0063095A"/>
    <w:rsid w:val="0063099A"/>
    <w:rsid w:val="006309A2"/>
    <w:rsid w:val="00630AA3"/>
    <w:rsid w:val="00631315"/>
    <w:rsid w:val="00631357"/>
    <w:rsid w:val="00631410"/>
    <w:rsid w:val="00631520"/>
    <w:rsid w:val="006317E0"/>
    <w:rsid w:val="006318D0"/>
    <w:rsid w:val="00631925"/>
    <w:rsid w:val="00631A0F"/>
    <w:rsid w:val="00631F75"/>
    <w:rsid w:val="0063209D"/>
    <w:rsid w:val="00632406"/>
    <w:rsid w:val="006329B1"/>
    <w:rsid w:val="00632C80"/>
    <w:rsid w:val="00632D4F"/>
    <w:rsid w:val="00632E88"/>
    <w:rsid w:val="006330AF"/>
    <w:rsid w:val="006330C5"/>
    <w:rsid w:val="006331D7"/>
    <w:rsid w:val="0063329C"/>
    <w:rsid w:val="0063341F"/>
    <w:rsid w:val="00633B2F"/>
    <w:rsid w:val="00633B85"/>
    <w:rsid w:val="00633DB2"/>
    <w:rsid w:val="006340D5"/>
    <w:rsid w:val="006342E1"/>
    <w:rsid w:val="00634426"/>
    <w:rsid w:val="00634764"/>
    <w:rsid w:val="00634769"/>
    <w:rsid w:val="00634ADD"/>
    <w:rsid w:val="00634D10"/>
    <w:rsid w:val="00634D14"/>
    <w:rsid w:val="00634DD7"/>
    <w:rsid w:val="00635122"/>
    <w:rsid w:val="00635423"/>
    <w:rsid w:val="00635993"/>
    <w:rsid w:val="00635A41"/>
    <w:rsid w:val="00635D90"/>
    <w:rsid w:val="00635D9E"/>
    <w:rsid w:val="00635F1F"/>
    <w:rsid w:val="00635F3C"/>
    <w:rsid w:val="0063623B"/>
    <w:rsid w:val="006364E8"/>
    <w:rsid w:val="006365E6"/>
    <w:rsid w:val="006365F7"/>
    <w:rsid w:val="0063678A"/>
    <w:rsid w:val="006367EE"/>
    <w:rsid w:val="00636AFB"/>
    <w:rsid w:val="00636C76"/>
    <w:rsid w:val="00636D04"/>
    <w:rsid w:val="00636F9E"/>
    <w:rsid w:val="00636FE0"/>
    <w:rsid w:val="006371CF"/>
    <w:rsid w:val="00637246"/>
    <w:rsid w:val="006372DA"/>
    <w:rsid w:val="00637560"/>
    <w:rsid w:val="0063775E"/>
    <w:rsid w:val="0063776E"/>
    <w:rsid w:val="006379AD"/>
    <w:rsid w:val="00637B4D"/>
    <w:rsid w:val="00637BA7"/>
    <w:rsid w:val="00637BF4"/>
    <w:rsid w:val="00637C28"/>
    <w:rsid w:val="00637C53"/>
    <w:rsid w:val="00637C55"/>
    <w:rsid w:val="00637CF8"/>
    <w:rsid w:val="00637F97"/>
    <w:rsid w:val="00640125"/>
    <w:rsid w:val="00640192"/>
    <w:rsid w:val="00640436"/>
    <w:rsid w:val="00640D43"/>
    <w:rsid w:val="00640E86"/>
    <w:rsid w:val="00640FEA"/>
    <w:rsid w:val="0064100F"/>
    <w:rsid w:val="00641078"/>
    <w:rsid w:val="0064116D"/>
    <w:rsid w:val="00641552"/>
    <w:rsid w:val="006416E9"/>
    <w:rsid w:val="0064177C"/>
    <w:rsid w:val="006417E4"/>
    <w:rsid w:val="00641C0A"/>
    <w:rsid w:val="00641EB1"/>
    <w:rsid w:val="00642027"/>
    <w:rsid w:val="006427DB"/>
    <w:rsid w:val="00642A67"/>
    <w:rsid w:val="00642B8C"/>
    <w:rsid w:val="00642BB3"/>
    <w:rsid w:val="00642CA3"/>
    <w:rsid w:val="00642D69"/>
    <w:rsid w:val="00642D84"/>
    <w:rsid w:val="00642D97"/>
    <w:rsid w:val="006430B2"/>
    <w:rsid w:val="00643388"/>
    <w:rsid w:val="00643761"/>
    <w:rsid w:val="0064394E"/>
    <w:rsid w:val="00643A3C"/>
    <w:rsid w:val="00643A44"/>
    <w:rsid w:val="00643A91"/>
    <w:rsid w:val="00643AD4"/>
    <w:rsid w:val="00643D9B"/>
    <w:rsid w:val="00643D9D"/>
    <w:rsid w:val="006441D7"/>
    <w:rsid w:val="00644B72"/>
    <w:rsid w:val="00644FE7"/>
    <w:rsid w:val="00644FED"/>
    <w:rsid w:val="0064513C"/>
    <w:rsid w:val="00645534"/>
    <w:rsid w:val="00645985"/>
    <w:rsid w:val="006459CD"/>
    <w:rsid w:val="00645A44"/>
    <w:rsid w:val="00645B6F"/>
    <w:rsid w:val="00645EF2"/>
    <w:rsid w:val="00646221"/>
    <w:rsid w:val="00646224"/>
    <w:rsid w:val="00646516"/>
    <w:rsid w:val="00646547"/>
    <w:rsid w:val="00646833"/>
    <w:rsid w:val="00646CBF"/>
    <w:rsid w:val="00646DB1"/>
    <w:rsid w:val="006471B0"/>
    <w:rsid w:val="00647258"/>
    <w:rsid w:val="0064736B"/>
    <w:rsid w:val="00647509"/>
    <w:rsid w:val="00647571"/>
    <w:rsid w:val="00647733"/>
    <w:rsid w:val="00647947"/>
    <w:rsid w:val="00647995"/>
    <w:rsid w:val="00650048"/>
    <w:rsid w:val="00650163"/>
    <w:rsid w:val="00650203"/>
    <w:rsid w:val="006502C3"/>
    <w:rsid w:val="006502DE"/>
    <w:rsid w:val="00650308"/>
    <w:rsid w:val="00650985"/>
    <w:rsid w:val="006509E2"/>
    <w:rsid w:val="00650C15"/>
    <w:rsid w:val="00650CF5"/>
    <w:rsid w:val="00650DBC"/>
    <w:rsid w:val="00650E52"/>
    <w:rsid w:val="00650EA5"/>
    <w:rsid w:val="00651013"/>
    <w:rsid w:val="0065104F"/>
    <w:rsid w:val="0065115A"/>
    <w:rsid w:val="00651315"/>
    <w:rsid w:val="00651373"/>
    <w:rsid w:val="006516DF"/>
    <w:rsid w:val="006517B4"/>
    <w:rsid w:val="00651A6F"/>
    <w:rsid w:val="00652405"/>
    <w:rsid w:val="006529CE"/>
    <w:rsid w:val="006529FC"/>
    <w:rsid w:val="00652BCF"/>
    <w:rsid w:val="00652CEB"/>
    <w:rsid w:val="00652D07"/>
    <w:rsid w:val="00652E25"/>
    <w:rsid w:val="00652F05"/>
    <w:rsid w:val="00652FDB"/>
    <w:rsid w:val="0065343E"/>
    <w:rsid w:val="0065383C"/>
    <w:rsid w:val="00653A55"/>
    <w:rsid w:val="00653B0C"/>
    <w:rsid w:val="00653D07"/>
    <w:rsid w:val="00653E6F"/>
    <w:rsid w:val="00653FAB"/>
    <w:rsid w:val="00654051"/>
    <w:rsid w:val="00654538"/>
    <w:rsid w:val="00654586"/>
    <w:rsid w:val="006546E3"/>
    <w:rsid w:val="00654752"/>
    <w:rsid w:val="0065483B"/>
    <w:rsid w:val="006548DD"/>
    <w:rsid w:val="006549DE"/>
    <w:rsid w:val="00654B9C"/>
    <w:rsid w:val="00654BC0"/>
    <w:rsid w:val="00654D01"/>
    <w:rsid w:val="00654F68"/>
    <w:rsid w:val="00654FCF"/>
    <w:rsid w:val="00655197"/>
    <w:rsid w:val="0065559B"/>
    <w:rsid w:val="00655694"/>
    <w:rsid w:val="006557DA"/>
    <w:rsid w:val="006558A5"/>
    <w:rsid w:val="0065635E"/>
    <w:rsid w:val="00656795"/>
    <w:rsid w:val="00656936"/>
    <w:rsid w:val="0065696D"/>
    <w:rsid w:val="00656AF6"/>
    <w:rsid w:val="00656B2C"/>
    <w:rsid w:val="00656C34"/>
    <w:rsid w:val="00656D1C"/>
    <w:rsid w:val="00656EB0"/>
    <w:rsid w:val="00656EB8"/>
    <w:rsid w:val="00656EC8"/>
    <w:rsid w:val="006570CB"/>
    <w:rsid w:val="00657116"/>
    <w:rsid w:val="00657557"/>
    <w:rsid w:val="00657597"/>
    <w:rsid w:val="006575BA"/>
    <w:rsid w:val="00657C0F"/>
    <w:rsid w:val="00657F57"/>
    <w:rsid w:val="00660177"/>
    <w:rsid w:val="00660347"/>
    <w:rsid w:val="00660410"/>
    <w:rsid w:val="00660549"/>
    <w:rsid w:val="006605C2"/>
    <w:rsid w:val="0066069F"/>
    <w:rsid w:val="00660706"/>
    <w:rsid w:val="00660730"/>
    <w:rsid w:val="006607DA"/>
    <w:rsid w:val="00660894"/>
    <w:rsid w:val="006608F6"/>
    <w:rsid w:val="006609C7"/>
    <w:rsid w:val="00660C60"/>
    <w:rsid w:val="00660E62"/>
    <w:rsid w:val="00660E96"/>
    <w:rsid w:val="00661142"/>
    <w:rsid w:val="00661154"/>
    <w:rsid w:val="006616B5"/>
    <w:rsid w:val="0066176D"/>
    <w:rsid w:val="00661ADA"/>
    <w:rsid w:val="00661F5C"/>
    <w:rsid w:val="00661FE8"/>
    <w:rsid w:val="006622E4"/>
    <w:rsid w:val="0066267B"/>
    <w:rsid w:val="006626B4"/>
    <w:rsid w:val="00662712"/>
    <w:rsid w:val="006628FD"/>
    <w:rsid w:val="006629FC"/>
    <w:rsid w:val="00662E8A"/>
    <w:rsid w:val="006630BC"/>
    <w:rsid w:val="00663193"/>
    <w:rsid w:val="006632FB"/>
    <w:rsid w:val="00663386"/>
    <w:rsid w:val="006638F7"/>
    <w:rsid w:val="00663A11"/>
    <w:rsid w:val="00663BA6"/>
    <w:rsid w:val="00663FFD"/>
    <w:rsid w:val="0066415E"/>
    <w:rsid w:val="006646E5"/>
    <w:rsid w:val="00664837"/>
    <w:rsid w:val="00664895"/>
    <w:rsid w:val="006648F9"/>
    <w:rsid w:val="0066505B"/>
    <w:rsid w:val="006650CB"/>
    <w:rsid w:val="00665178"/>
    <w:rsid w:val="0066542F"/>
    <w:rsid w:val="0066577F"/>
    <w:rsid w:val="006659A6"/>
    <w:rsid w:val="00665BCB"/>
    <w:rsid w:val="00665DCA"/>
    <w:rsid w:val="0066600E"/>
    <w:rsid w:val="006663D7"/>
    <w:rsid w:val="006664DE"/>
    <w:rsid w:val="006665AC"/>
    <w:rsid w:val="00666909"/>
    <w:rsid w:val="006669CA"/>
    <w:rsid w:val="00666B28"/>
    <w:rsid w:val="00666E6B"/>
    <w:rsid w:val="00666F0F"/>
    <w:rsid w:val="00666FD8"/>
    <w:rsid w:val="0066705B"/>
    <w:rsid w:val="0066718B"/>
    <w:rsid w:val="006673EA"/>
    <w:rsid w:val="00667591"/>
    <w:rsid w:val="006677C1"/>
    <w:rsid w:val="00667B36"/>
    <w:rsid w:val="00667BE5"/>
    <w:rsid w:val="00667CC3"/>
    <w:rsid w:val="00670143"/>
    <w:rsid w:val="0067029A"/>
    <w:rsid w:val="00670869"/>
    <w:rsid w:val="00670972"/>
    <w:rsid w:val="00670BEB"/>
    <w:rsid w:val="00670CF2"/>
    <w:rsid w:val="0067104E"/>
    <w:rsid w:val="006712A1"/>
    <w:rsid w:val="00671667"/>
    <w:rsid w:val="0067167E"/>
    <w:rsid w:val="006718CD"/>
    <w:rsid w:val="006718EB"/>
    <w:rsid w:val="00671BCF"/>
    <w:rsid w:val="00671C42"/>
    <w:rsid w:val="00671CC6"/>
    <w:rsid w:val="00671CE6"/>
    <w:rsid w:val="00671EFD"/>
    <w:rsid w:val="00672064"/>
    <w:rsid w:val="00672102"/>
    <w:rsid w:val="00672233"/>
    <w:rsid w:val="0067251C"/>
    <w:rsid w:val="0067269D"/>
    <w:rsid w:val="0067285C"/>
    <w:rsid w:val="0067291F"/>
    <w:rsid w:val="006729BF"/>
    <w:rsid w:val="00672AA4"/>
    <w:rsid w:val="00672DE4"/>
    <w:rsid w:val="00672F1C"/>
    <w:rsid w:val="00673043"/>
    <w:rsid w:val="0067328E"/>
    <w:rsid w:val="0067329D"/>
    <w:rsid w:val="0067343B"/>
    <w:rsid w:val="006736BE"/>
    <w:rsid w:val="00673809"/>
    <w:rsid w:val="00673B2F"/>
    <w:rsid w:val="0067425D"/>
    <w:rsid w:val="0067427F"/>
    <w:rsid w:val="006745AF"/>
    <w:rsid w:val="00674602"/>
    <w:rsid w:val="006748E6"/>
    <w:rsid w:val="0067497F"/>
    <w:rsid w:val="006749C2"/>
    <w:rsid w:val="00674A13"/>
    <w:rsid w:val="00674B36"/>
    <w:rsid w:val="00674C4B"/>
    <w:rsid w:val="00674CA0"/>
    <w:rsid w:val="00674CAB"/>
    <w:rsid w:val="00674E25"/>
    <w:rsid w:val="00674F52"/>
    <w:rsid w:val="00675203"/>
    <w:rsid w:val="00675613"/>
    <w:rsid w:val="00675639"/>
    <w:rsid w:val="00675775"/>
    <w:rsid w:val="00675913"/>
    <w:rsid w:val="00675A09"/>
    <w:rsid w:val="00675C1D"/>
    <w:rsid w:val="00675C84"/>
    <w:rsid w:val="00676168"/>
    <w:rsid w:val="006764A4"/>
    <w:rsid w:val="006765D4"/>
    <w:rsid w:val="0067664E"/>
    <w:rsid w:val="006766C1"/>
    <w:rsid w:val="00676977"/>
    <w:rsid w:val="006769A0"/>
    <w:rsid w:val="006769E5"/>
    <w:rsid w:val="00676C5A"/>
    <w:rsid w:val="00676DFD"/>
    <w:rsid w:val="00676F72"/>
    <w:rsid w:val="00677050"/>
    <w:rsid w:val="00677054"/>
    <w:rsid w:val="006770EF"/>
    <w:rsid w:val="00677341"/>
    <w:rsid w:val="0067746D"/>
    <w:rsid w:val="0067768F"/>
    <w:rsid w:val="006779EE"/>
    <w:rsid w:val="00677B08"/>
    <w:rsid w:val="00677DA8"/>
    <w:rsid w:val="00677F77"/>
    <w:rsid w:val="00680266"/>
    <w:rsid w:val="00680309"/>
    <w:rsid w:val="00680471"/>
    <w:rsid w:val="006805DE"/>
    <w:rsid w:val="0068080E"/>
    <w:rsid w:val="0068093F"/>
    <w:rsid w:val="00680997"/>
    <w:rsid w:val="00680B76"/>
    <w:rsid w:val="00680C9A"/>
    <w:rsid w:val="00680E60"/>
    <w:rsid w:val="00680F1F"/>
    <w:rsid w:val="00680F4F"/>
    <w:rsid w:val="00680F84"/>
    <w:rsid w:val="00681285"/>
    <w:rsid w:val="006817EA"/>
    <w:rsid w:val="00681AFA"/>
    <w:rsid w:val="00681B9D"/>
    <w:rsid w:val="00681C44"/>
    <w:rsid w:val="00681C84"/>
    <w:rsid w:val="00681CB5"/>
    <w:rsid w:val="00681D6A"/>
    <w:rsid w:val="00681ED8"/>
    <w:rsid w:val="00681FAF"/>
    <w:rsid w:val="0068209D"/>
    <w:rsid w:val="006822E6"/>
    <w:rsid w:val="006824AF"/>
    <w:rsid w:val="0068265D"/>
    <w:rsid w:val="006829C7"/>
    <w:rsid w:val="00682A5F"/>
    <w:rsid w:val="00682ADB"/>
    <w:rsid w:val="00682C08"/>
    <w:rsid w:val="00682C1A"/>
    <w:rsid w:val="00682C99"/>
    <w:rsid w:val="00682DF1"/>
    <w:rsid w:val="00682E2B"/>
    <w:rsid w:val="00683147"/>
    <w:rsid w:val="0068378D"/>
    <w:rsid w:val="00683813"/>
    <w:rsid w:val="0068390B"/>
    <w:rsid w:val="00683FEF"/>
    <w:rsid w:val="006842AA"/>
    <w:rsid w:val="00684443"/>
    <w:rsid w:val="00684468"/>
    <w:rsid w:val="006846DF"/>
    <w:rsid w:val="00684704"/>
    <w:rsid w:val="00684A49"/>
    <w:rsid w:val="00684A89"/>
    <w:rsid w:val="00684F86"/>
    <w:rsid w:val="00685092"/>
    <w:rsid w:val="0068515F"/>
    <w:rsid w:val="006851E5"/>
    <w:rsid w:val="00685423"/>
    <w:rsid w:val="00685605"/>
    <w:rsid w:val="0068584B"/>
    <w:rsid w:val="00685D24"/>
    <w:rsid w:val="00685E67"/>
    <w:rsid w:val="00685E8E"/>
    <w:rsid w:val="00685EB8"/>
    <w:rsid w:val="00685EEA"/>
    <w:rsid w:val="006863FF"/>
    <w:rsid w:val="0068673E"/>
    <w:rsid w:val="0068681F"/>
    <w:rsid w:val="006868A0"/>
    <w:rsid w:val="0068704E"/>
    <w:rsid w:val="0068712B"/>
    <w:rsid w:val="006878E3"/>
    <w:rsid w:val="00687BA3"/>
    <w:rsid w:val="00687CE4"/>
    <w:rsid w:val="00687CEE"/>
    <w:rsid w:val="00687E1D"/>
    <w:rsid w:val="0069002A"/>
    <w:rsid w:val="0069029A"/>
    <w:rsid w:val="0069046F"/>
    <w:rsid w:val="0069056F"/>
    <w:rsid w:val="00690721"/>
    <w:rsid w:val="0069139D"/>
    <w:rsid w:val="0069192B"/>
    <w:rsid w:val="00691A63"/>
    <w:rsid w:val="00691A9E"/>
    <w:rsid w:val="00691AAD"/>
    <w:rsid w:val="00691C2F"/>
    <w:rsid w:val="00691F8A"/>
    <w:rsid w:val="00691F9D"/>
    <w:rsid w:val="00691FD4"/>
    <w:rsid w:val="006920AA"/>
    <w:rsid w:val="00692244"/>
    <w:rsid w:val="006926E3"/>
    <w:rsid w:val="0069284D"/>
    <w:rsid w:val="00692932"/>
    <w:rsid w:val="00692B4C"/>
    <w:rsid w:val="00692D64"/>
    <w:rsid w:val="00692ECD"/>
    <w:rsid w:val="00693062"/>
    <w:rsid w:val="006932DC"/>
    <w:rsid w:val="00693350"/>
    <w:rsid w:val="00693520"/>
    <w:rsid w:val="0069359F"/>
    <w:rsid w:val="00693675"/>
    <w:rsid w:val="006936A7"/>
    <w:rsid w:val="00693836"/>
    <w:rsid w:val="00693B9E"/>
    <w:rsid w:val="00693BF6"/>
    <w:rsid w:val="00693C28"/>
    <w:rsid w:val="00693C34"/>
    <w:rsid w:val="00693D68"/>
    <w:rsid w:val="00693E24"/>
    <w:rsid w:val="00693EC1"/>
    <w:rsid w:val="00693F74"/>
    <w:rsid w:val="0069406A"/>
    <w:rsid w:val="00694092"/>
    <w:rsid w:val="0069412D"/>
    <w:rsid w:val="00694219"/>
    <w:rsid w:val="006943E7"/>
    <w:rsid w:val="00694440"/>
    <w:rsid w:val="006945FB"/>
    <w:rsid w:val="00694602"/>
    <w:rsid w:val="006946BD"/>
    <w:rsid w:val="006949AD"/>
    <w:rsid w:val="00694D76"/>
    <w:rsid w:val="00694F7D"/>
    <w:rsid w:val="00695706"/>
    <w:rsid w:val="00695A24"/>
    <w:rsid w:val="00695D1A"/>
    <w:rsid w:val="00695D5A"/>
    <w:rsid w:val="00695E41"/>
    <w:rsid w:val="00695F50"/>
    <w:rsid w:val="0069612E"/>
    <w:rsid w:val="006961FB"/>
    <w:rsid w:val="006964D6"/>
    <w:rsid w:val="00696610"/>
    <w:rsid w:val="006966A1"/>
    <w:rsid w:val="00696859"/>
    <w:rsid w:val="00696B49"/>
    <w:rsid w:val="00696BEC"/>
    <w:rsid w:val="00696D83"/>
    <w:rsid w:val="006971A6"/>
    <w:rsid w:val="006971D7"/>
    <w:rsid w:val="00697754"/>
    <w:rsid w:val="00697A32"/>
    <w:rsid w:val="00697B75"/>
    <w:rsid w:val="00697BED"/>
    <w:rsid w:val="00697BFB"/>
    <w:rsid w:val="00697C96"/>
    <w:rsid w:val="00697CFD"/>
    <w:rsid w:val="00697E75"/>
    <w:rsid w:val="006A0005"/>
    <w:rsid w:val="006A001B"/>
    <w:rsid w:val="006A02EE"/>
    <w:rsid w:val="006A03E2"/>
    <w:rsid w:val="006A0483"/>
    <w:rsid w:val="006A0561"/>
    <w:rsid w:val="006A0625"/>
    <w:rsid w:val="006A0A62"/>
    <w:rsid w:val="006A0B4D"/>
    <w:rsid w:val="006A0CAE"/>
    <w:rsid w:val="006A0EFA"/>
    <w:rsid w:val="006A1245"/>
    <w:rsid w:val="006A1570"/>
    <w:rsid w:val="006A157E"/>
    <w:rsid w:val="006A1585"/>
    <w:rsid w:val="006A1630"/>
    <w:rsid w:val="006A1777"/>
    <w:rsid w:val="006A1999"/>
    <w:rsid w:val="006A1A48"/>
    <w:rsid w:val="006A1B99"/>
    <w:rsid w:val="006A1C32"/>
    <w:rsid w:val="006A1CA7"/>
    <w:rsid w:val="006A1D26"/>
    <w:rsid w:val="006A1EDD"/>
    <w:rsid w:val="006A2181"/>
    <w:rsid w:val="006A2317"/>
    <w:rsid w:val="006A23BD"/>
    <w:rsid w:val="006A2598"/>
    <w:rsid w:val="006A27E6"/>
    <w:rsid w:val="006A2979"/>
    <w:rsid w:val="006A2BA8"/>
    <w:rsid w:val="006A2BF5"/>
    <w:rsid w:val="006A2C7C"/>
    <w:rsid w:val="006A2DE0"/>
    <w:rsid w:val="006A3023"/>
    <w:rsid w:val="006A3081"/>
    <w:rsid w:val="006A30A8"/>
    <w:rsid w:val="006A30EC"/>
    <w:rsid w:val="006A30F8"/>
    <w:rsid w:val="006A349B"/>
    <w:rsid w:val="006A3886"/>
    <w:rsid w:val="006A389C"/>
    <w:rsid w:val="006A3A72"/>
    <w:rsid w:val="006A3B37"/>
    <w:rsid w:val="006A3BD1"/>
    <w:rsid w:val="006A3C4B"/>
    <w:rsid w:val="006A3CE5"/>
    <w:rsid w:val="006A40BB"/>
    <w:rsid w:val="006A41AA"/>
    <w:rsid w:val="006A41D8"/>
    <w:rsid w:val="006A4332"/>
    <w:rsid w:val="006A44FF"/>
    <w:rsid w:val="006A45A8"/>
    <w:rsid w:val="006A4686"/>
    <w:rsid w:val="006A46AB"/>
    <w:rsid w:val="006A47B8"/>
    <w:rsid w:val="006A4BDF"/>
    <w:rsid w:val="006A4BF7"/>
    <w:rsid w:val="006A4D7B"/>
    <w:rsid w:val="006A5264"/>
    <w:rsid w:val="006A56B9"/>
    <w:rsid w:val="006A5D20"/>
    <w:rsid w:val="006A6010"/>
    <w:rsid w:val="006A6255"/>
    <w:rsid w:val="006A6404"/>
    <w:rsid w:val="006A6539"/>
    <w:rsid w:val="006A6748"/>
    <w:rsid w:val="006A685D"/>
    <w:rsid w:val="006A68D5"/>
    <w:rsid w:val="006A6AF2"/>
    <w:rsid w:val="006A71EB"/>
    <w:rsid w:val="006A7674"/>
    <w:rsid w:val="006A7721"/>
    <w:rsid w:val="006A77C6"/>
    <w:rsid w:val="006A786B"/>
    <w:rsid w:val="006A7A9C"/>
    <w:rsid w:val="006A7B3D"/>
    <w:rsid w:val="006A7B7F"/>
    <w:rsid w:val="006A7BC1"/>
    <w:rsid w:val="006A7E81"/>
    <w:rsid w:val="006B004D"/>
    <w:rsid w:val="006B0079"/>
    <w:rsid w:val="006B0183"/>
    <w:rsid w:val="006B04B2"/>
    <w:rsid w:val="006B062C"/>
    <w:rsid w:val="006B066F"/>
    <w:rsid w:val="006B0AF6"/>
    <w:rsid w:val="006B0BF7"/>
    <w:rsid w:val="006B0C62"/>
    <w:rsid w:val="006B0C67"/>
    <w:rsid w:val="006B0D94"/>
    <w:rsid w:val="006B0DC4"/>
    <w:rsid w:val="006B0E33"/>
    <w:rsid w:val="006B0E97"/>
    <w:rsid w:val="006B1321"/>
    <w:rsid w:val="006B1655"/>
    <w:rsid w:val="006B1A04"/>
    <w:rsid w:val="006B1A6A"/>
    <w:rsid w:val="006B1A8B"/>
    <w:rsid w:val="006B1C08"/>
    <w:rsid w:val="006B1DC6"/>
    <w:rsid w:val="006B1E68"/>
    <w:rsid w:val="006B1FB6"/>
    <w:rsid w:val="006B204D"/>
    <w:rsid w:val="006B2153"/>
    <w:rsid w:val="006B220E"/>
    <w:rsid w:val="006B2304"/>
    <w:rsid w:val="006B2451"/>
    <w:rsid w:val="006B250E"/>
    <w:rsid w:val="006B26A3"/>
    <w:rsid w:val="006B287E"/>
    <w:rsid w:val="006B2906"/>
    <w:rsid w:val="006B2A25"/>
    <w:rsid w:val="006B2D87"/>
    <w:rsid w:val="006B2DAA"/>
    <w:rsid w:val="006B2F86"/>
    <w:rsid w:val="006B303B"/>
    <w:rsid w:val="006B31B7"/>
    <w:rsid w:val="006B347D"/>
    <w:rsid w:val="006B350C"/>
    <w:rsid w:val="006B37BA"/>
    <w:rsid w:val="006B3CA3"/>
    <w:rsid w:val="006B3EE5"/>
    <w:rsid w:val="006B3F8B"/>
    <w:rsid w:val="006B40B6"/>
    <w:rsid w:val="006B436F"/>
    <w:rsid w:val="006B4372"/>
    <w:rsid w:val="006B44A4"/>
    <w:rsid w:val="006B46C3"/>
    <w:rsid w:val="006B46E4"/>
    <w:rsid w:val="006B47AA"/>
    <w:rsid w:val="006B4998"/>
    <w:rsid w:val="006B4A9A"/>
    <w:rsid w:val="006B4C80"/>
    <w:rsid w:val="006B4DB7"/>
    <w:rsid w:val="006B4EB5"/>
    <w:rsid w:val="006B5161"/>
    <w:rsid w:val="006B53DA"/>
    <w:rsid w:val="006B54A3"/>
    <w:rsid w:val="006B5563"/>
    <w:rsid w:val="006B5B9B"/>
    <w:rsid w:val="006B60E8"/>
    <w:rsid w:val="006B629C"/>
    <w:rsid w:val="006B6334"/>
    <w:rsid w:val="006B6506"/>
    <w:rsid w:val="006B65AD"/>
    <w:rsid w:val="006B65E9"/>
    <w:rsid w:val="006B66AE"/>
    <w:rsid w:val="006B66D0"/>
    <w:rsid w:val="006B67DD"/>
    <w:rsid w:val="006B6905"/>
    <w:rsid w:val="006B69F6"/>
    <w:rsid w:val="006B6CFF"/>
    <w:rsid w:val="006B6E18"/>
    <w:rsid w:val="006B6FD5"/>
    <w:rsid w:val="006B7071"/>
    <w:rsid w:val="006B7140"/>
    <w:rsid w:val="006B7212"/>
    <w:rsid w:val="006B7237"/>
    <w:rsid w:val="006B7288"/>
    <w:rsid w:val="006B7577"/>
    <w:rsid w:val="006B7819"/>
    <w:rsid w:val="006B78E1"/>
    <w:rsid w:val="006B7AFB"/>
    <w:rsid w:val="006B7B7C"/>
    <w:rsid w:val="006B7BFA"/>
    <w:rsid w:val="006B7DD0"/>
    <w:rsid w:val="006B7E1F"/>
    <w:rsid w:val="006C0035"/>
    <w:rsid w:val="006C0234"/>
    <w:rsid w:val="006C02AB"/>
    <w:rsid w:val="006C03B3"/>
    <w:rsid w:val="006C03DF"/>
    <w:rsid w:val="006C059A"/>
    <w:rsid w:val="006C0832"/>
    <w:rsid w:val="006C0C83"/>
    <w:rsid w:val="006C0C8D"/>
    <w:rsid w:val="006C0F90"/>
    <w:rsid w:val="006C13E9"/>
    <w:rsid w:val="006C148A"/>
    <w:rsid w:val="006C161D"/>
    <w:rsid w:val="006C1AC3"/>
    <w:rsid w:val="006C1DB9"/>
    <w:rsid w:val="006C1E27"/>
    <w:rsid w:val="006C1F2F"/>
    <w:rsid w:val="006C201F"/>
    <w:rsid w:val="006C219C"/>
    <w:rsid w:val="006C231B"/>
    <w:rsid w:val="006C2392"/>
    <w:rsid w:val="006C2460"/>
    <w:rsid w:val="006C2639"/>
    <w:rsid w:val="006C2824"/>
    <w:rsid w:val="006C290F"/>
    <w:rsid w:val="006C2B19"/>
    <w:rsid w:val="006C3002"/>
    <w:rsid w:val="006C3179"/>
    <w:rsid w:val="006C3293"/>
    <w:rsid w:val="006C33DF"/>
    <w:rsid w:val="006C3408"/>
    <w:rsid w:val="006C359C"/>
    <w:rsid w:val="006C36C0"/>
    <w:rsid w:val="006C378D"/>
    <w:rsid w:val="006C384D"/>
    <w:rsid w:val="006C3B0F"/>
    <w:rsid w:val="006C3E2C"/>
    <w:rsid w:val="006C4157"/>
    <w:rsid w:val="006C443F"/>
    <w:rsid w:val="006C4578"/>
    <w:rsid w:val="006C477C"/>
    <w:rsid w:val="006C486F"/>
    <w:rsid w:val="006C4B1B"/>
    <w:rsid w:val="006C4BC1"/>
    <w:rsid w:val="006C4C53"/>
    <w:rsid w:val="006C4E76"/>
    <w:rsid w:val="006C4F75"/>
    <w:rsid w:val="006C5044"/>
    <w:rsid w:val="006C5081"/>
    <w:rsid w:val="006C50C4"/>
    <w:rsid w:val="006C524C"/>
    <w:rsid w:val="006C525D"/>
    <w:rsid w:val="006C53F8"/>
    <w:rsid w:val="006C5473"/>
    <w:rsid w:val="006C5492"/>
    <w:rsid w:val="006C54C7"/>
    <w:rsid w:val="006C586D"/>
    <w:rsid w:val="006C5938"/>
    <w:rsid w:val="006C5944"/>
    <w:rsid w:val="006C5FAB"/>
    <w:rsid w:val="006C6052"/>
    <w:rsid w:val="006C6333"/>
    <w:rsid w:val="006C641B"/>
    <w:rsid w:val="006C661F"/>
    <w:rsid w:val="006C6645"/>
    <w:rsid w:val="006C6649"/>
    <w:rsid w:val="006C6AB8"/>
    <w:rsid w:val="006C6B1F"/>
    <w:rsid w:val="006C6C02"/>
    <w:rsid w:val="006C6DB7"/>
    <w:rsid w:val="006C6DD6"/>
    <w:rsid w:val="006C7138"/>
    <w:rsid w:val="006C7217"/>
    <w:rsid w:val="006C7314"/>
    <w:rsid w:val="006C7669"/>
    <w:rsid w:val="006C7794"/>
    <w:rsid w:val="006C7831"/>
    <w:rsid w:val="006C7A9B"/>
    <w:rsid w:val="006C7BD4"/>
    <w:rsid w:val="006D0332"/>
    <w:rsid w:val="006D03F1"/>
    <w:rsid w:val="006D0421"/>
    <w:rsid w:val="006D0B82"/>
    <w:rsid w:val="006D0BF6"/>
    <w:rsid w:val="006D0DBD"/>
    <w:rsid w:val="006D1483"/>
    <w:rsid w:val="006D14DF"/>
    <w:rsid w:val="006D1698"/>
    <w:rsid w:val="006D189F"/>
    <w:rsid w:val="006D1C1E"/>
    <w:rsid w:val="006D27A4"/>
    <w:rsid w:val="006D2939"/>
    <w:rsid w:val="006D2A89"/>
    <w:rsid w:val="006D2EE6"/>
    <w:rsid w:val="006D308F"/>
    <w:rsid w:val="006D30F0"/>
    <w:rsid w:val="006D328A"/>
    <w:rsid w:val="006D374A"/>
    <w:rsid w:val="006D37B1"/>
    <w:rsid w:val="006D37D5"/>
    <w:rsid w:val="006D37D8"/>
    <w:rsid w:val="006D3D25"/>
    <w:rsid w:val="006D3F4D"/>
    <w:rsid w:val="006D3FC5"/>
    <w:rsid w:val="006D402E"/>
    <w:rsid w:val="006D4086"/>
    <w:rsid w:val="006D4494"/>
    <w:rsid w:val="006D44EF"/>
    <w:rsid w:val="006D4554"/>
    <w:rsid w:val="006D457B"/>
    <w:rsid w:val="006D4637"/>
    <w:rsid w:val="006D4654"/>
    <w:rsid w:val="006D4C1D"/>
    <w:rsid w:val="006D4D82"/>
    <w:rsid w:val="006D4E6D"/>
    <w:rsid w:val="006D4E99"/>
    <w:rsid w:val="006D4EAA"/>
    <w:rsid w:val="006D4EEE"/>
    <w:rsid w:val="006D5256"/>
    <w:rsid w:val="006D54EC"/>
    <w:rsid w:val="006D55AF"/>
    <w:rsid w:val="006D5654"/>
    <w:rsid w:val="006D57AF"/>
    <w:rsid w:val="006D586A"/>
    <w:rsid w:val="006D5887"/>
    <w:rsid w:val="006D59C6"/>
    <w:rsid w:val="006D5A55"/>
    <w:rsid w:val="006D5B18"/>
    <w:rsid w:val="006D5C35"/>
    <w:rsid w:val="006D5E46"/>
    <w:rsid w:val="006D5F57"/>
    <w:rsid w:val="006D62AB"/>
    <w:rsid w:val="006D6326"/>
    <w:rsid w:val="006D639C"/>
    <w:rsid w:val="006D6769"/>
    <w:rsid w:val="006D6859"/>
    <w:rsid w:val="006D68AA"/>
    <w:rsid w:val="006D6BC1"/>
    <w:rsid w:val="006D6C7F"/>
    <w:rsid w:val="006D70C5"/>
    <w:rsid w:val="006D7590"/>
    <w:rsid w:val="006D75A3"/>
    <w:rsid w:val="006D77BA"/>
    <w:rsid w:val="006D77C7"/>
    <w:rsid w:val="006D78BC"/>
    <w:rsid w:val="006D78D6"/>
    <w:rsid w:val="006D7B69"/>
    <w:rsid w:val="006D7E0E"/>
    <w:rsid w:val="006D7F8C"/>
    <w:rsid w:val="006D7FD6"/>
    <w:rsid w:val="006E02D2"/>
    <w:rsid w:val="006E049D"/>
    <w:rsid w:val="006E05E9"/>
    <w:rsid w:val="006E0722"/>
    <w:rsid w:val="006E0DE6"/>
    <w:rsid w:val="006E121B"/>
    <w:rsid w:val="006E122C"/>
    <w:rsid w:val="006E1349"/>
    <w:rsid w:val="006E13B1"/>
    <w:rsid w:val="006E142B"/>
    <w:rsid w:val="006E1525"/>
    <w:rsid w:val="006E160A"/>
    <w:rsid w:val="006E1850"/>
    <w:rsid w:val="006E19BB"/>
    <w:rsid w:val="006E1B67"/>
    <w:rsid w:val="006E1B99"/>
    <w:rsid w:val="006E1EC7"/>
    <w:rsid w:val="006E2056"/>
    <w:rsid w:val="006E23B2"/>
    <w:rsid w:val="006E2426"/>
    <w:rsid w:val="006E282F"/>
    <w:rsid w:val="006E29FE"/>
    <w:rsid w:val="006E2B35"/>
    <w:rsid w:val="006E2C53"/>
    <w:rsid w:val="006E2C85"/>
    <w:rsid w:val="006E2CEA"/>
    <w:rsid w:val="006E2D45"/>
    <w:rsid w:val="006E2EE8"/>
    <w:rsid w:val="006E2F06"/>
    <w:rsid w:val="006E2F2F"/>
    <w:rsid w:val="006E2FEB"/>
    <w:rsid w:val="006E32A9"/>
    <w:rsid w:val="006E3385"/>
    <w:rsid w:val="006E3841"/>
    <w:rsid w:val="006E38C4"/>
    <w:rsid w:val="006E38DD"/>
    <w:rsid w:val="006E3950"/>
    <w:rsid w:val="006E3A56"/>
    <w:rsid w:val="006E3B03"/>
    <w:rsid w:val="006E3C67"/>
    <w:rsid w:val="006E4231"/>
    <w:rsid w:val="006E42D9"/>
    <w:rsid w:val="006E4379"/>
    <w:rsid w:val="006E43C9"/>
    <w:rsid w:val="006E469A"/>
    <w:rsid w:val="006E482D"/>
    <w:rsid w:val="006E4EC6"/>
    <w:rsid w:val="006E5076"/>
    <w:rsid w:val="006E50D3"/>
    <w:rsid w:val="006E51DA"/>
    <w:rsid w:val="006E541A"/>
    <w:rsid w:val="006E5481"/>
    <w:rsid w:val="006E55CA"/>
    <w:rsid w:val="006E55E1"/>
    <w:rsid w:val="006E57D9"/>
    <w:rsid w:val="006E59D6"/>
    <w:rsid w:val="006E5A66"/>
    <w:rsid w:val="006E5C28"/>
    <w:rsid w:val="006E5CB2"/>
    <w:rsid w:val="006E610F"/>
    <w:rsid w:val="006E6150"/>
    <w:rsid w:val="006E6243"/>
    <w:rsid w:val="006E6263"/>
    <w:rsid w:val="006E62CE"/>
    <w:rsid w:val="006E6A31"/>
    <w:rsid w:val="006E6BF3"/>
    <w:rsid w:val="006E6D03"/>
    <w:rsid w:val="006E6D2C"/>
    <w:rsid w:val="006E6E62"/>
    <w:rsid w:val="006E6E82"/>
    <w:rsid w:val="006E6FC4"/>
    <w:rsid w:val="006E6FE6"/>
    <w:rsid w:val="006E7176"/>
    <w:rsid w:val="006E71AA"/>
    <w:rsid w:val="006E756E"/>
    <w:rsid w:val="006E77D6"/>
    <w:rsid w:val="006E7B9C"/>
    <w:rsid w:val="006E7EEA"/>
    <w:rsid w:val="006F030F"/>
    <w:rsid w:val="006F0355"/>
    <w:rsid w:val="006F045B"/>
    <w:rsid w:val="006F0774"/>
    <w:rsid w:val="006F0D13"/>
    <w:rsid w:val="006F11F4"/>
    <w:rsid w:val="006F13A9"/>
    <w:rsid w:val="006F1872"/>
    <w:rsid w:val="006F1A9D"/>
    <w:rsid w:val="006F1AE9"/>
    <w:rsid w:val="006F1B1A"/>
    <w:rsid w:val="006F1B60"/>
    <w:rsid w:val="006F1CB6"/>
    <w:rsid w:val="006F1D9C"/>
    <w:rsid w:val="006F1F9B"/>
    <w:rsid w:val="006F2233"/>
    <w:rsid w:val="006F24E6"/>
    <w:rsid w:val="006F26BA"/>
    <w:rsid w:val="006F2744"/>
    <w:rsid w:val="006F27C8"/>
    <w:rsid w:val="006F2870"/>
    <w:rsid w:val="006F28AB"/>
    <w:rsid w:val="006F2917"/>
    <w:rsid w:val="006F29C2"/>
    <w:rsid w:val="006F2B9E"/>
    <w:rsid w:val="006F2CD5"/>
    <w:rsid w:val="006F2E76"/>
    <w:rsid w:val="006F3110"/>
    <w:rsid w:val="006F3115"/>
    <w:rsid w:val="006F312A"/>
    <w:rsid w:val="006F3218"/>
    <w:rsid w:val="006F35E4"/>
    <w:rsid w:val="006F380A"/>
    <w:rsid w:val="006F3AD1"/>
    <w:rsid w:val="006F3AE9"/>
    <w:rsid w:val="006F3AFF"/>
    <w:rsid w:val="006F3E89"/>
    <w:rsid w:val="006F3EAF"/>
    <w:rsid w:val="006F443E"/>
    <w:rsid w:val="006F449B"/>
    <w:rsid w:val="006F45B5"/>
    <w:rsid w:val="006F46A0"/>
    <w:rsid w:val="006F4964"/>
    <w:rsid w:val="006F4E28"/>
    <w:rsid w:val="006F5159"/>
    <w:rsid w:val="006F54FD"/>
    <w:rsid w:val="006F55EE"/>
    <w:rsid w:val="006F5644"/>
    <w:rsid w:val="006F58E0"/>
    <w:rsid w:val="006F5F5C"/>
    <w:rsid w:val="006F5FFF"/>
    <w:rsid w:val="006F63E9"/>
    <w:rsid w:val="006F64F2"/>
    <w:rsid w:val="006F65CB"/>
    <w:rsid w:val="006F662F"/>
    <w:rsid w:val="006F66E1"/>
    <w:rsid w:val="006F678F"/>
    <w:rsid w:val="006F6B5D"/>
    <w:rsid w:val="006F6B97"/>
    <w:rsid w:val="006F6C5D"/>
    <w:rsid w:val="006F7094"/>
    <w:rsid w:val="006F75FC"/>
    <w:rsid w:val="006F7756"/>
    <w:rsid w:val="006F7867"/>
    <w:rsid w:val="006F7D44"/>
    <w:rsid w:val="006F7E73"/>
    <w:rsid w:val="006F7FDE"/>
    <w:rsid w:val="0070001C"/>
    <w:rsid w:val="00700056"/>
    <w:rsid w:val="007004CD"/>
    <w:rsid w:val="007004E1"/>
    <w:rsid w:val="00700640"/>
    <w:rsid w:val="00700929"/>
    <w:rsid w:val="00700B92"/>
    <w:rsid w:val="00700CA1"/>
    <w:rsid w:val="00700CDE"/>
    <w:rsid w:val="00700E20"/>
    <w:rsid w:val="00701165"/>
    <w:rsid w:val="00701236"/>
    <w:rsid w:val="00701455"/>
    <w:rsid w:val="007014D3"/>
    <w:rsid w:val="00701503"/>
    <w:rsid w:val="007016C3"/>
    <w:rsid w:val="0070170A"/>
    <w:rsid w:val="00701992"/>
    <w:rsid w:val="00701B44"/>
    <w:rsid w:val="00701C1D"/>
    <w:rsid w:val="00701D1B"/>
    <w:rsid w:val="00701EFE"/>
    <w:rsid w:val="00701FD5"/>
    <w:rsid w:val="007021C3"/>
    <w:rsid w:val="007021CE"/>
    <w:rsid w:val="007021E8"/>
    <w:rsid w:val="0070226A"/>
    <w:rsid w:val="007023D5"/>
    <w:rsid w:val="007023F9"/>
    <w:rsid w:val="00702473"/>
    <w:rsid w:val="00702562"/>
    <w:rsid w:val="00702777"/>
    <w:rsid w:val="00702843"/>
    <w:rsid w:val="007028E0"/>
    <w:rsid w:val="0070298F"/>
    <w:rsid w:val="007029FD"/>
    <w:rsid w:val="00702BE1"/>
    <w:rsid w:val="00702DAA"/>
    <w:rsid w:val="00703464"/>
    <w:rsid w:val="00703481"/>
    <w:rsid w:val="00703482"/>
    <w:rsid w:val="007034ED"/>
    <w:rsid w:val="0070358E"/>
    <w:rsid w:val="00703738"/>
    <w:rsid w:val="00703873"/>
    <w:rsid w:val="007038AB"/>
    <w:rsid w:val="00703D6C"/>
    <w:rsid w:val="00703D71"/>
    <w:rsid w:val="0070408D"/>
    <w:rsid w:val="0070421D"/>
    <w:rsid w:val="007042F5"/>
    <w:rsid w:val="00704378"/>
    <w:rsid w:val="00704486"/>
    <w:rsid w:val="00704703"/>
    <w:rsid w:val="00704803"/>
    <w:rsid w:val="00704821"/>
    <w:rsid w:val="00704B10"/>
    <w:rsid w:val="00704B84"/>
    <w:rsid w:val="00704C7C"/>
    <w:rsid w:val="00704DC6"/>
    <w:rsid w:val="00704DEA"/>
    <w:rsid w:val="00704ED0"/>
    <w:rsid w:val="00704FC3"/>
    <w:rsid w:val="0070508A"/>
    <w:rsid w:val="007053C5"/>
    <w:rsid w:val="007056B2"/>
    <w:rsid w:val="00705949"/>
    <w:rsid w:val="007059F2"/>
    <w:rsid w:val="00705A96"/>
    <w:rsid w:val="00705BA2"/>
    <w:rsid w:val="00705CDE"/>
    <w:rsid w:val="00706054"/>
    <w:rsid w:val="00706432"/>
    <w:rsid w:val="007065A6"/>
    <w:rsid w:val="00706B42"/>
    <w:rsid w:val="00706D45"/>
    <w:rsid w:val="00706E9C"/>
    <w:rsid w:val="00707250"/>
    <w:rsid w:val="007073B7"/>
    <w:rsid w:val="00707533"/>
    <w:rsid w:val="007076CF"/>
    <w:rsid w:val="00707709"/>
    <w:rsid w:val="00707805"/>
    <w:rsid w:val="007078D3"/>
    <w:rsid w:val="00707AE4"/>
    <w:rsid w:val="00707B5A"/>
    <w:rsid w:val="00707C1D"/>
    <w:rsid w:val="00710688"/>
    <w:rsid w:val="0071083A"/>
    <w:rsid w:val="00710977"/>
    <w:rsid w:val="00710B60"/>
    <w:rsid w:val="00710D41"/>
    <w:rsid w:val="00710F10"/>
    <w:rsid w:val="00710F73"/>
    <w:rsid w:val="007111D2"/>
    <w:rsid w:val="007111FA"/>
    <w:rsid w:val="0071127C"/>
    <w:rsid w:val="007112D3"/>
    <w:rsid w:val="00712086"/>
    <w:rsid w:val="00712642"/>
    <w:rsid w:val="00712677"/>
    <w:rsid w:val="00712697"/>
    <w:rsid w:val="007129C1"/>
    <w:rsid w:val="00712DD5"/>
    <w:rsid w:val="00712E67"/>
    <w:rsid w:val="00712F5B"/>
    <w:rsid w:val="00712F6E"/>
    <w:rsid w:val="007130C2"/>
    <w:rsid w:val="00713316"/>
    <w:rsid w:val="0071331D"/>
    <w:rsid w:val="00713428"/>
    <w:rsid w:val="0071348C"/>
    <w:rsid w:val="00713520"/>
    <w:rsid w:val="007137C1"/>
    <w:rsid w:val="007137CF"/>
    <w:rsid w:val="007137D3"/>
    <w:rsid w:val="0071384A"/>
    <w:rsid w:val="007138C1"/>
    <w:rsid w:val="00713A39"/>
    <w:rsid w:val="00713C3B"/>
    <w:rsid w:val="00713D43"/>
    <w:rsid w:val="00713F1A"/>
    <w:rsid w:val="00714070"/>
    <w:rsid w:val="007140EF"/>
    <w:rsid w:val="007141FA"/>
    <w:rsid w:val="00714373"/>
    <w:rsid w:val="00714401"/>
    <w:rsid w:val="007144F0"/>
    <w:rsid w:val="0071450C"/>
    <w:rsid w:val="007145D2"/>
    <w:rsid w:val="00714985"/>
    <w:rsid w:val="00714D37"/>
    <w:rsid w:val="00714E02"/>
    <w:rsid w:val="00714EC6"/>
    <w:rsid w:val="0071518B"/>
    <w:rsid w:val="007152A9"/>
    <w:rsid w:val="00715371"/>
    <w:rsid w:val="007156E5"/>
    <w:rsid w:val="007158BA"/>
    <w:rsid w:val="007159C0"/>
    <w:rsid w:val="00715AC5"/>
    <w:rsid w:val="00715BBA"/>
    <w:rsid w:val="00715C73"/>
    <w:rsid w:val="00716073"/>
    <w:rsid w:val="00716367"/>
    <w:rsid w:val="00716490"/>
    <w:rsid w:val="00716601"/>
    <w:rsid w:val="00716615"/>
    <w:rsid w:val="0071686C"/>
    <w:rsid w:val="00716927"/>
    <w:rsid w:val="00716ABF"/>
    <w:rsid w:val="00716D13"/>
    <w:rsid w:val="00716D40"/>
    <w:rsid w:val="00716EBA"/>
    <w:rsid w:val="0071736B"/>
    <w:rsid w:val="0071740F"/>
    <w:rsid w:val="00717532"/>
    <w:rsid w:val="00717632"/>
    <w:rsid w:val="00717868"/>
    <w:rsid w:val="007178B1"/>
    <w:rsid w:val="007178D4"/>
    <w:rsid w:val="0071792F"/>
    <w:rsid w:val="00717E57"/>
    <w:rsid w:val="0072036A"/>
    <w:rsid w:val="0072054C"/>
    <w:rsid w:val="0072063A"/>
    <w:rsid w:val="00720646"/>
    <w:rsid w:val="00720B6E"/>
    <w:rsid w:val="00720E70"/>
    <w:rsid w:val="00720E85"/>
    <w:rsid w:val="00720E91"/>
    <w:rsid w:val="00720E9B"/>
    <w:rsid w:val="0072156E"/>
    <w:rsid w:val="00721A31"/>
    <w:rsid w:val="00721B4E"/>
    <w:rsid w:val="00721FAD"/>
    <w:rsid w:val="007222D9"/>
    <w:rsid w:val="0072259D"/>
    <w:rsid w:val="007226B1"/>
    <w:rsid w:val="007226FE"/>
    <w:rsid w:val="0072280E"/>
    <w:rsid w:val="0072288B"/>
    <w:rsid w:val="00722A56"/>
    <w:rsid w:val="00722AE3"/>
    <w:rsid w:val="00722E5D"/>
    <w:rsid w:val="00722E8F"/>
    <w:rsid w:val="00723216"/>
    <w:rsid w:val="00723307"/>
    <w:rsid w:val="0072349B"/>
    <w:rsid w:val="007234AF"/>
    <w:rsid w:val="00723672"/>
    <w:rsid w:val="007237C9"/>
    <w:rsid w:val="00723BFE"/>
    <w:rsid w:val="00723C09"/>
    <w:rsid w:val="00723C7B"/>
    <w:rsid w:val="007240B2"/>
    <w:rsid w:val="007240D1"/>
    <w:rsid w:val="00724363"/>
    <w:rsid w:val="007243E7"/>
    <w:rsid w:val="007244F2"/>
    <w:rsid w:val="00724501"/>
    <w:rsid w:val="0072456E"/>
    <w:rsid w:val="0072482F"/>
    <w:rsid w:val="007248A1"/>
    <w:rsid w:val="00724A35"/>
    <w:rsid w:val="00724CFF"/>
    <w:rsid w:val="00724D1E"/>
    <w:rsid w:val="00724DAC"/>
    <w:rsid w:val="0072502A"/>
    <w:rsid w:val="00725181"/>
    <w:rsid w:val="0072549E"/>
    <w:rsid w:val="00725568"/>
    <w:rsid w:val="00725597"/>
    <w:rsid w:val="007257B7"/>
    <w:rsid w:val="007257F0"/>
    <w:rsid w:val="00725972"/>
    <w:rsid w:val="00725CF0"/>
    <w:rsid w:val="00725D06"/>
    <w:rsid w:val="007261F1"/>
    <w:rsid w:val="007263AE"/>
    <w:rsid w:val="00726709"/>
    <w:rsid w:val="00726961"/>
    <w:rsid w:val="00726B98"/>
    <w:rsid w:val="00726C16"/>
    <w:rsid w:val="00726DC8"/>
    <w:rsid w:val="00727061"/>
    <w:rsid w:val="007272C3"/>
    <w:rsid w:val="00727389"/>
    <w:rsid w:val="007276A4"/>
    <w:rsid w:val="00727869"/>
    <w:rsid w:val="00727BE8"/>
    <w:rsid w:val="00727C9F"/>
    <w:rsid w:val="00727D99"/>
    <w:rsid w:val="00727DD1"/>
    <w:rsid w:val="00727E61"/>
    <w:rsid w:val="0073020A"/>
    <w:rsid w:val="0073029B"/>
    <w:rsid w:val="0073033B"/>
    <w:rsid w:val="007303E1"/>
    <w:rsid w:val="00730617"/>
    <w:rsid w:val="0073075B"/>
    <w:rsid w:val="007307A5"/>
    <w:rsid w:val="00730B0A"/>
    <w:rsid w:val="00730D7E"/>
    <w:rsid w:val="00730F2B"/>
    <w:rsid w:val="00730F51"/>
    <w:rsid w:val="0073102F"/>
    <w:rsid w:val="0073114B"/>
    <w:rsid w:val="007314C1"/>
    <w:rsid w:val="007316AE"/>
    <w:rsid w:val="00731786"/>
    <w:rsid w:val="00731DFE"/>
    <w:rsid w:val="00731FAE"/>
    <w:rsid w:val="00732033"/>
    <w:rsid w:val="007322C3"/>
    <w:rsid w:val="00732324"/>
    <w:rsid w:val="007324B6"/>
    <w:rsid w:val="007327ED"/>
    <w:rsid w:val="00732F1F"/>
    <w:rsid w:val="00732F21"/>
    <w:rsid w:val="00733073"/>
    <w:rsid w:val="0073321D"/>
    <w:rsid w:val="0073323A"/>
    <w:rsid w:val="007332A4"/>
    <w:rsid w:val="007334CE"/>
    <w:rsid w:val="00733516"/>
    <w:rsid w:val="007335B2"/>
    <w:rsid w:val="0073368E"/>
    <w:rsid w:val="007336DF"/>
    <w:rsid w:val="0073432F"/>
    <w:rsid w:val="00734452"/>
    <w:rsid w:val="007348A7"/>
    <w:rsid w:val="0073496B"/>
    <w:rsid w:val="00734A41"/>
    <w:rsid w:val="00734CBF"/>
    <w:rsid w:val="00734D6E"/>
    <w:rsid w:val="0073515F"/>
    <w:rsid w:val="00735250"/>
    <w:rsid w:val="007354B5"/>
    <w:rsid w:val="00735534"/>
    <w:rsid w:val="0073567C"/>
    <w:rsid w:val="00735692"/>
    <w:rsid w:val="007358D2"/>
    <w:rsid w:val="0073596D"/>
    <w:rsid w:val="00735B2D"/>
    <w:rsid w:val="00735C9A"/>
    <w:rsid w:val="00735DC3"/>
    <w:rsid w:val="00735E54"/>
    <w:rsid w:val="00735F89"/>
    <w:rsid w:val="00736162"/>
    <w:rsid w:val="007361C5"/>
    <w:rsid w:val="0073625F"/>
    <w:rsid w:val="00736662"/>
    <w:rsid w:val="007366B4"/>
    <w:rsid w:val="0073684C"/>
    <w:rsid w:val="00736858"/>
    <w:rsid w:val="0073697D"/>
    <w:rsid w:val="00736E7B"/>
    <w:rsid w:val="007371B1"/>
    <w:rsid w:val="0073737D"/>
    <w:rsid w:val="0073748F"/>
    <w:rsid w:val="0073786F"/>
    <w:rsid w:val="007379BC"/>
    <w:rsid w:val="00737B42"/>
    <w:rsid w:val="00737EA8"/>
    <w:rsid w:val="00740075"/>
    <w:rsid w:val="007400C3"/>
    <w:rsid w:val="007401A8"/>
    <w:rsid w:val="00740435"/>
    <w:rsid w:val="00740446"/>
    <w:rsid w:val="007405E4"/>
    <w:rsid w:val="007408CD"/>
    <w:rsid w:val="00740B83"/>
    <w:rsid w:val="00740BA9"/>
    <w:rsid w:val="00740D4C"/>
    <w:rsid w:val="00740E7D"/>
    <w:rsid w:val="00740EA9"/>
    <w:rsid w:val="0074101E"/>
    <w:rsid w:val="00741094"/>
    <w:rsid w:val="0074109F"/>
    <w:rsid w:val="007412CC"/>
    <w:rsid w:val="00741741"/>
    <w:rsid w:val="00741AD3"/>
    <w:rsid w:val="00741B3B"/>
    <w:rsid w:val="00741B51"/>
    <w:rsid w:val="00741D59"/>
    <w:rsid w:val="0074216F"/>
    <w:rsid w:val="00742216"/>
    <w:rsid w:val="0074253F"/>
    <w:rsid w:val="007425E4"/>
    <w:rsid w:val="00742B17"/>
    <w:rsid w:val="00742C7F"/>
    <w:rsid w:val="00742FD0"/>
    <w:rsid w:val="00742FE2"/>
    <w:rsid w:val="00743017"/>
    <w:rsid w:val="007430A6"/>
    <w:rsid w:val="00743340"/>
    <w:rsid w:val="00743350"/>
    <w:rsid w:val="007433E3"/>
    <w:rsid w:val="0074348C"/>
    <w:rsid w:val="007435CA"/>
    <w:rsid w:val="007438C8"/>
    <w:rsid w:val="0074393B"/>
    <w:rsid w:val="007439CF"/>
    <w:rsid w:val="00743B6C"/>
    <w:rsid w:val="00743BB6"/>
    <w:rsid w:val="00743F46"/>
    <w:rsid w:val="007443DA"/>
    <w:rsid w:val="007443E1"/>
    <w:rsid w:val="0074448F"/>
    <w:rsid w:val="00744523"/>
    <w:rsid w:val="007445C2"/>
    <w:rsid w:val="007445FC"/>
    <w:rsid w:val="00744625"/>
    <w:rsid w:val="00744649"/>
    <w:rsid w:val="007447D9"/>
    <w:rsid w:val="00744801"/>
    <w:rsid w:val="00744A61"/>
    <w:rsid w:val="00744A8E"/>
    <w:rsid w:val="00744B46"/>
    <w:rsid w:val="00744F08"/>
    <w:rsid w:val="00744FC1"/>
    <w:rsid w:val="007452DD"/>
    <w:rsid w:val="0074534B"/>
    <w:rsid w:val="007454D1"/>
    <w:rsid w:val="007455C8"/>
    <w:rsid w:val="00745636"/>
    <w:rsid w:val="007456CD"/>
    <w:rsid w:val="007458CD"/>
    <w:rsid w:val="007458CF"/>
    <w:rsid w:val="00745988"/>
    <w:rsid w:val="00745A8B"/>
    <w:rsid w:val="00745C12"/>
    <w:rsid w:val="00745D1E"/>
    <w:rsid w:val="00745E07"/>
    <w:rsid w:val="00745FA2"/>
    <w:rsid w:val="00746076"/>
    <w:rsid w:val="0074608F"/>
    <w:rsid w:val="0074623D"/>
    <w:rsid w:val="00746820"/>
    <w:rsid w:val="00746ABF"/>
    <w:rsid w:val="00746B88"/>
    <w:rsid w:val="00746C34"/>
    <w:rsid w:val="00746D8D"/>
    <w:rsid w:val="00746E9A"/>
    <w:rsid w:val="00746EE6"/>
    <w:rsid w:val="00746F5C"/>
    <w:rsid w:val="00746FEC"/>
    <w:rsid w:val="0074714F"/>
    <w:rsid w:val="00747258"/>
    <w:rsid w:val="007472C7"/>
    <w:rsid w:val="007472DF"/>
    <w:rsid w:val="00747374"/>
    <w:rsid w:val="00747582"/>
    <w:rsid w:val="00747619"/>
    <w:rsid w:val="0074774C"/>
    <w:rsid w:val="0074783E"/>
    <w:rsid w:val="00747C92"/>
    <w:rsid w:val="00747F0C"/>
    <w:rsid w:val="00747F65"/>
    <w:rsid w:val="00747F77"/>
    <w:rsid w:val="00750107"/>
    <w:rsid w:val="007502F1"/>
    <w:rsid w:val="007502F7"/>
    <w:rsid w:val="0075032D"/>
    <w:rsid w:val="007503FB"/>
    <w:rsid w:val="00750632"/>
    <w:rsid w:val="007512F7"/>
    <w:rsid w:val="00751416"/>
    <w:rsid w:val="00751436"/>
    <w:rsid w:val="007514E3"/>
    <w:rsid w:val="00751636"/>
    <w:rsid w:val="00751756"/>
    <w:rsid w:val="0075175C"/>
    <w:rsid w:val="007518B9"/>
    <w:rsid w:val="00751918"/>
    <w:rsid w:val="00751B96"/>
    <w:rsid w:val="00751CF8"/>
    <w:rsid w:val="00751E96"/>
    <w:rsid w:val="00751F71"/>
    <w:rsid w:val="00751FE5"/>
    <w:rsid w:val="00752395"/>
    <w:rsid w:val="0075251A"/>
    <w:rsid w:val="00752581"/>
    <w:rsid w:val="00752950"/>
    <w:rsid w:val="00752963"/>
    <w:rsid w:val="00752AC4"/>
    <w:rsid w:val="00752EB3"/>
    <w:rsid w:val="00753012"/>
    <w:rsid w:val="0075303A"/>
    <w:rsid w:val="00753197"/>
    <w:rsid w:val="0075343B"/>
    <w:rsid w:val="007534B4"/>
    <w:rsid w:val="0075366A"/>
    <w:rsid w:val="007536E4"/>
    <w:rsid w:val="00753B9F"/>
    <w:rsid w:val="00753BB6"/>
    <w:rsid w:val="00753D09"/>
    <w:rsid w:val="00754387"/>
    <w:rsid w:val="00754512"/>
    <w:rsid w:val="007548D2"/>
    <w:rsid w:val="00754E80"/>
    <w:rsid w:val="0075512C"/>
    <w:rsid w:val="0075525F"/>
    <w:rsid w:val="007552A7"/>
    <w:rsid w:val="007552BA"/>
    <w:rsid w:val="0075548B"/>
    <w:rsid w:val="0075549C"/>
    <w:rsid w:val="007555A9"/>
    <w:rsid w:val="007555AC"/>
    <w:rsid w:val="007555E5"/>
    <w:rsid w:val="007558E7"/>
    <w:rsid w:val="00755C13"/>
    <w:rsid w:val="00755D60"/>
    <w:rsid w:val="007561E0"/>
    <w:rsid w:val="0075648E"/>
    <w:rsid w:val="00756525"/>
    <w:rsid w:val="007568E8"/>
    <w:rsid w:val="0075695E"/>
    <w:rsid w:val="00756A7E"/>
    <w:rsid w:val="00757146"/>
    <w:rsid w:val="007572A0"/>
    <w:rsid w:val="00757360"/>
    <w:rsid w:val="007573EA"/>
    <w:rsid w:val="007578DF"/>
    <w:rsid w:val="00757AF1"/>
    <w:rsid w:val="00757B29"/>
    <w:rsid w:val="00757C0B"/>
    <w:rsid w:val="00757C3B"/>
    <w:rsid w:val="00757DD5"/>
    <w:rsid w:val="00757E62"/>
    <w:rsid w:val="00757EAC"/>
    <w:rsid w:val="00757EFE"/>
    <w:rsid w:val="00757FDB"/>
    <w:rsid w:val="0076013C"/>
    <w:rsid w:val="007601C5"/>
    <w:rsid w:val="0076051F"/>
    <w:rsid w:val="00760788"/>
    <w:rsid w:val="007607AC"/>
    <w:rsid w:val="00760A53"/>
    <w:rsid w:val="00760BA2"/>
    <w:rsid w:val="00760C05"/>
    <w:rsid w:val="00761313"/>
    <w:rsid w:val="00761316"/>
    <w:rsid w:val="00761589"/>
    <w:rsid w:val="007615F1"/>
    <w:rsid w:val="00761817"/>
    <w:rsid w:val="00761836"/>
    <w:rsid w:val="00761A32"/>
    <w:rsid w:val="00761B43"/>
    <w:rsid w:val="00761ED1"/>
    <w:rsid w:val="00761F24"/>
    <w:rsid w:val="00761FC8"/>
    <w:rsid w:val="00761FD3"/>
    <w:rsid w:val="0076200A"/>
    <w:rsid w:val="007625E3"/>
    <w:rsid w:val="00762729"/>
    <w:rsid w:val="007627DC"/>
    <w:rsid w:val="00762B30"/>
    <w:rsid w:val="00762D7C"/>
    <w:rsid w:val="00762DD0"/>
    <w:rsid w:val="00762ED9"/>
    <w:rsid w:val="00763100"/>
    <w:rsid w:val="007631CD"/>
    <w:rsid w:val="00763274"/>
    <w:rsid w:val="00763608"/>
    <w:rsid w:val="007636DD"/>
    <w:rsid w:val="0076372D"/>
    <w:rsid w:val="007639C5"/>
    <w:rsid w:val="00763AE0"/>
    <w:rsid w:val="00763B45"/>
    <w:rsid w:val="00763CD9"/>
    <w:rsid w:val="00763D0B"/>
    <w:rsid w:val="00763EA5"/>
    <w:rsid w:val="00763FDD"/>
    <w:rsid w:val="00764066"/>
    <w:rsid w:val="00764150"/>
    <w:rsid w:val="007641D7"/>
    <w:rsid w:val="0076431E"/>
    <w:rsid w:val="0076445E"/>
    <w:rsid w:val="0076454E"/>
    <w:rsid w:val="007646AD"/>
    <w:rsid w:val="0076485C"/>
    <w:rsid w:val="00764D1C"/>
    <w:rsid w:val="007652B7"/>
    <w:rsid w:val="007654B2"/>
    <w:rsid w:val="0076590A"/>
    <w:rsid w:val="00765DCA"/>
    <w:rsid w:val="007662D9"/>
    <w:rsid w:val="00766349"/>
    <w:rsid w:val="007663F7"/>
    <w:rsid w:val="00766447"/>
    <w:rsid w:val="00766460"/>
    <w:rsid w:val="00766642"/>
    <w:rsid w:val="007667DF"/>
    <w:rsid w:val="00766CC4"/>
    <w:rsid w:val="00766F3B"/>
    <w:rsid w:val="007671DC"/>
    <w:rsid w:val="0076744C"/>
    <w:rsid w:val="00767451"/>
    <w:rsid w:val="007674D4"/>
    <w:rsid w:val="0076767D"/>
    <w:rsid w:val="00767E78"/>
    <w:rsid w:val="00767F44"/>
    <w:rsid w:val="00770528"/>
    <w:rsid w:val="00770936"/>
    <w:rsid w:val="00770C2B"/>
    <w:rsid w:val="00770FA7"/>
    <w:rsid w:val="007710CA"/>
    <w:rsid w:val="007710ED"/>
    <w:rsid w:val="0077117E"/>
    <w:rsid w:val="007713D9"/>
    <w:rsid w:val="0077142B"/>
    <w:rsid w:val="0077143C"/>
    <w:rsid w:val="007714E2"/>
    <w:rsid w:val="0077153F"/>
    <w:rsid w:val="007715F3"/>
    <w:rsid w:val="00771654"/>
    <w:rsid w:val="007718DF"/>
    <w:rsid w:val="00771AC0"/>
    <w:rsid w:val="00771C52"/>
    <w:rsid w:val="00771ED5"/>
    <w:rsid w:val="00771F0B"/>
    <w:rsid w:val="007720CE"/>
    <w:rsid w:val="0077216D"/>
    <w:rsid w:val="007724D1"/>
    <w:rsid w:val="00772547"/>
    <w:rsid w:val="00772555"/>
    <w:rsid w:val="0077292B"/>
    <w:rsid w:val="007729B5"/>
    <w:rsid w:val="00772A4A"/>
    <w:rsid w:val="00772D04"/>
    <w:rsid w:val="00772F05"/>
    <w:rsid w:val="00772FE9"/>
    <w:rsid w:val="00773143"/>
    <w:rsid w:val="007732D3"/>
    <w:rsid w:val="00773439"/>
    <w:rsid w:val="00773456"/>
    <w:rsid w:val="0077345C"/>
    <w:rsid w:val="00773940"/>
    <w:rsid w:val="00773945"/>
    <w:rsid w:val="007739CA"/>
    <w:rsid w:val="00773A2E"/>
    <w:rsid w:val="00773BF4"/>
    <w:rsid w:val="00773C71"/>
    <w:rsid w:val="00773F15"/>
    <w:rsid w:val="00773FEC"/>
    <w:rsid w:val="0077402D"/>
    <w:rsid w:val="007745CF"/>
    <w:rsid w:val="00774E21"/>
    <w:rsid w:val="00774FBA"/>
    <w:rsid w:val="0077542A"/>
    <w:rsid w:val="007754BA"/>
    <w:rsid w:val="00775779"/>
    <w:rsid w:val="0077583D"/>
    <w:rsid w:val="0077594A"/>
    <w:rsid w:val="00775A46"/>
    <w:rsid w:val="00775A5D"/>
    <w:rsid w:val="00775E29"/>
    <w:rsid w:val="00775ED4"/>
    <w:rsid w:val="0077609E"/>
    <w:rsid w:val="007766C1"/>
    <w:rsid w:val="00776802"/>
    <w:rsid w:val="00776A5E"/>
    <w:rsid w:val="00776B18"/>
    <w:rsid w:val="00776E87"/>
    <w:rsid w:val="007770EF"/>
    <w:rsid w:val="00777526"/>
    <w:rsid w:val="007776B7"/>
    <w:rsid w:val="007776D1"/>
    <w:rsid w:val="007778FE"/>
    <w:rsid w:val="00777EED"/>
    <w:rsid w:val="0078024E"/>
    <w:rsid w:val="00780439"/>
    <w:rsid w:val="0078060E"/>
    <w:rsid w:val="0078070B"/>
    <w:rsid w:val="00780730"/>
    <w:rsid w:val="007808FF"/>
    <w:rsid w:val="00780A68"/>
    <w:rsid w:val="00781375"/>
    <w:rsid w:val="00781502"/>
    <w:rsid w:val="00781620"/>
    <w:rsid w:val="00781D6C"/>
    <w:rsid w:val="00781EF9"/>
    <w:rsid w:val="007820D6"/>
    <w:rsid w:val="007822A7"/>
    <w:rsid w:val="00782360"/>
    <w:rsid w:val="0078246F"/>
    <w:rsid w:val="00782507"/>
    <w:rsid w:val="00782628"/>
    <w:rsid w:val="00782651"/>
    <w:rsid w:val="007827D3"/>
    <w:rsid w:val="00782A5A"/>
    <w:rsid w:val="00782A78"/>
    <w:rsid w:val="00782C40"/>
    <w:rsid w:val="00782F79"/>
    <w:rsid w:val="007833F9"/>
    <w:rsid w:val="00783575"/>
    <w:rsid w:val="007837A4"/>
    <w:rsid w:val="00783900"/>
    <w:rsid w:val="00783B31"/>
    <w:rsid w:val="00783D2C"/>
    <w:rsid w:val="00783E45"/>
    <w:rsid w:val="00783EC8"/>
    <w:rsid w:val="00783F2B"/>
    <w:rsid w:val="00783F3B"/>
    <w:rsid w:val="0078412E"/>
    <w:rsid w:val="007843CA"/>
    <w:rsid w:val="0078454B"/>
    <w:rsid w:val="00784942"/>
    <w:rsid w:val="00784A07"/>
    <w:rsid w:val="00784C7C"/>
    <w:rsid w:val="00784C96"/>
    <w:rsid w:val="00784CA5"/>
    <w:rsid w:val="00784DFA"/>
    <w:rsid w:val="00784EEF"/>
    <w:rsid w:val="007850C7"/>
    <w:rsid w:val="00785126"/>
    <w:rsid w:val="00785213"/>
    <w:rsid w:val="007853DE"/>
    <w:rsid w:val="00785456"/>
    <w:rsid w:val="007854BB"/>
    <w:rsid w:val="007855E9"/>
    <w:rsid w:val="00785636"/>
    <w:rsid w:val="00785911"/>
    <w:rsid w:val="0078595B"/>
    <w:rsid w:val="00785999"/>
    <w:rsid w:val="007859FB"/>
    <w:rsid w:val="00785A78"/>
    <w:rsid w:val="00785B7A"/>
    <w:rsid w:val="00785BC2"/>
    <w:rsid w:val="00785D97"/>
    <w:rsid w:val="00785DFB"/>
    <w:rsid w:val="00785EC6"/>
    <w:rsid w:val="00785F18"/>
    <w:rsid w:val="00786288"/>
    <w:rsid w:val="00786557"/>
    <w:rsid w:val="00786845"/>
    <w:rsid w:val="00786B36"/>
    <w:rsid w:val="00786D3E"/>
    <w:rsid w:val="00786D48"/>
    <w:rsid w:val="00787065"/>
    <w:rsid w:val="007872A9"/>
    <w:rsid w:val="00787526"/>
    <w:rsid w:val="007877BA"/>
    <w:rsid w:val="007879F4"/>
    <w:rsid w:val="00787A11"/>
    <w:rsid w:val="00787C83"/>
    <w:rsid w:val="00787DDB"/>
    <w:rsid w:val="00787F9C"/>
    <w:rsid w:val="0079015C"/>
    <w:rsid w:val="00790372"/>
    <w:rsid w:val="00790780"/>
    <w:rsid w:val="00790AB3"/>
    <w:rsid w:val="00790D96"/>
    <w:rsid w:val="00790DE7"/>
    <w:rsid w:val="00790F6D"/>
    <w:rsid w:val="00791421"/>
    <w:rsid w:val="00791454"/>
    <w:rsid w:val="00791984"/>
    <w:rsid w:val="00791999"/>
    <w:rsid w:val="00791B74"/>
    <w:rsid w:val="00791B84"/>
    <w:rsid w:val="00791B89"/>
    <w:rsid w:val="00791B92"/>
    <w:rsid w:val="00791FF5"/>
    <w:rsid w:val="007922CF"/>
    <w:rsid w:val="007922DD"/>
    <w:rsid w:val="007923BB"/>
    <w:rsid w:val="007923C0"/>
    <w:rsid w:val="00792787"/>
    <w:rsid w:val="00792AC8"/>
    <w:rsid w:val="00792CA6"/>
    <w:rsid w:val="00792D22"/>
    <w:rsid w:val="00792E2C"/>
    <w:rsid w:val="00792FDC"/>
    <w:rsid w:val="00793103"/>
    <w:rsid w:val="007931B7"/>
    <w:rsid w:val="007933C7"/>
    <w:rsid w:val="007935D1"/>
    <w:rsid w:val="00793A8C"/>
    <w:rsid w:val="00793B49"/>
    <w:rsid w:val="00793C9B"/>
    <w:rsid w:val="00793D1C"/>
    <w:rsid w:val="00793D96"/>
    <w:rsid w:val="00793EC5"/>
    <w:rsid w:val="007940D8"/>
    <w:rsid w:val="0079414F"/>
    <w:rsid w:val="0079461E"/>
    <w:rsid w:val="00794BC4"/>
    <w:rsid w:val="00795030"/>
    <w:rsid w:val="00795139"/>
    <w:rsid w:val="00795664"/>
    <w:rsid w:val="0079568E"/>
    <w:rsid w:val="0079587D"/>
    <w:rsid w:val="00795AC9"/>
    <w:rsid w:val="00795DB0"/>
    <w:rsid w:val="00795FE3"/>
    <w:rsid w:val="00796012"/>
    <w:rsid w:val="0079614C"/>
    <w:rsid w:val="00796356"/>
    <w:rsid w:val="0079664F"/>
    <w:rsid w:val="00796C7B"/>
    <w:rsid w:val="00796CB9"/>
    <w:rsid w:val="00796F4F"/>
    <w:rsid w:val="00796F8E"/>
    <w:rsid w:val="00796FE6"/>
    <w:rsid w:val="00797081"/>
    <w:rsid w:val="007970E7"/>
    <w:rsid w:val="00797333"/>
    <w:rsid w:val="00797559"/>
    <w:rsid w:val="0079772B"/>
    <w:rsid w:val="007979C1"/>
    <w:rsid w:val="007979FF"/>
    <w:rsid w:val="00797B93"/>
    <w:rsid w:val="00797C9F"/>
    <w:rsid w:val="00797CB9"/>
    <w:rsid w:val="00797EE2"/>
    <w:rsid w:val="00797F33"/>
    <w:rsid w:val="007A0077"/>
    <w:rsid w:val="007A0221"/>
    <w:rsid w:val="007A03D7"/>
    <w:rsid w:val="007A0406"/>
    <w:rsid w:val="007A046A"/>
    <w:rsid w:val="007A05FC"/>
    <w:rsid w:val="007A111A"/>
    <w:rsid w:val="007A1370"/>
    <w:rsid w:val="007A16C9"/>
    <w:rsid w:val="007A17AA"/>
    <w:rsid w:val="007A1902"/>
    <w:rsid w:val="007A199E"/>
    <w:rsid w:val="007A1C35"/>
    <w:rsid w:val="007A1DFB"/>
    <w:rsid w:val="007A1E30"/>
    <w:rsid w:val="007A206D"/>
    <w:rsid w:val="007A215B"/>
    <w:rsid w:val="007A22A5"/>
    <w:rsid w:val="007A23D0"/>
    <w:rsid w:val="007A25AE"/>
    <w:rsid w:val="007A25C5"/>
    <w:rsid w:val="007A267F"/>
    <w:rsid w:val="007A2789"/>
    <w:rsid w:val="007A283F"/>
    <w:rsid w:val="007A2B12"/>
    <w:rsid w:val="007A2DAA"/>
    <w:rsid w:val="007A3323"/>
    <w:rsid w:val="007A34DD"/>
    <w:rsid w:val="007A3678"/>
    <w:rsid w:val="007A367B"/>
    <w:rsid w:val="007A3B85"/>
    <w:rsid w:val="007A419C"/>
    <w:rsid w:val="007A4376"/>
    <w:rsid w:val="007A43CC"/>
    <w:rsid w:val="007A45CD"/>
    <w:rsid w:val="007A45E0"/>
    <w:rsid w:val="007A4627"/>
    <w:rsid w:val="007A4701"/>
    <w:rsid w:val="007A4786"/>
    <w:rsid w:val="007A4A07"/>
    <w:rsid w:val="007A4B11"/>
    <w:rsid w:val="007A4B34"/>
    <w:rsid w:val="007A4BAE"/>
    <w:rsid w:val="007A4C52"/>
    <w:rsid w:val="007A4C5B"/>
    <w:rsid w:val="007A4F04"/>
    <w:rsid w:val="007A4F37"/>
    <w:rsid w:val="007A52F1"/>
    <w:rsid w:val="007A5A48"/>
    <w:rsid w:val="007A5B41"/>
    <w:rsid w:val="007A5B75"/>
    <w:rsid w:val="007A5B84"/>
    <w:rsid w:val="007A5C0E"/>
    <w:rsid w:val="007A5C16"/>
    <w:rsid w:val="007A5D93"/>
    <w:rsid w:val="007A6251"/>
    <w:rsid w:val="007A6259"/>
    <w:rsid w:val="007A656F"/>
    <w:rsid w:val="007A6697"/>
    <w:rsid w:val="007A692B"/>
    <w:rsid w:val="007A7257"/>
    <w:rsid w:val="007A79AF"/>
    <w:rsid w:val="007A79D2"/>
    <w:rsid w:val="007A7A48"/>
    <w:rsid w:val="007A7B53"/>
    <w:rsid w:val="007B02B1"/>
    <w:rsid w:val="007B0336"/>
    <w:rsid w:val="007B044A"/>
    <w:rsid w:val="007B049C"/>
    <w:rsid w:val="007B07A8"/>
    <w:rsid w:val="007B0859"/>
    <w:rsid w:val="007B0885"/>
    <w:rsid w:val="007B0897"/>
    <w:rsid w:val="007B0B61"/>
    <w:rsid w:val="007B0C31"/>
    <w:rsid w:val="007B12B6"/>
    <w:rsid w:val="007B130F"/>
    <w:rsid w:val="007B13A7"/>
    <w:rsid w:val="007B1447"/>
    <w:rsid w:val="007B1468"/>
    <w:rsid w:val="007B170F"/>
    <w:rsid w:val="007B17D1"/>
    <w:rsid w:val="007B1839"/>
    <w:rsid w:val="007B1B22"/>
    <w:rsid w:val="007B1B5D"/>
    <w:rsid w:val="007B1C4B"/>
    <w:rsid w:val="007B1CE9"/>
    <w:rsid w:val="007B2215"/>
    <w:rsid w:val="007B22E6"/>
    <w:rsid w:val="007B23B6"/>
    <w:rsid w:val="007B28BA"/>
    <w:rsid w:val="007B2A15"/>
    <w:rsid w:val="007B3070"/>
    <w:rsid w:val="007B33F1"/>
    <w:rsid w:val="007B3412"/>
    <w:rsid w:val="007B34F4"/>
    <w:rsid w:val="007B35DB"/>
    <w:rsid w:val="007B36F6"/>
    <w:rsid w:val="007B3923"/>
    <w:rsid w:val="007B3A24"/>
    <w:rsid w:val="007B3BA8"/>
    <w:rsid w:val="007B3D60"/>
    <w:rsid w:val="007B3ECC"/>
    <w:rsid w:val="007B3F0B"/>
    <w:rsid w:val="007B3FCB"/>
    <w:rsid w:val="007B40BD"/>
    <w:rsid w:val="007B40DB"/>
    <w:rsid w:val="007B4416"/>
    <w:rsid w:val="007B455C"/>
    <w:rsid w:val="007B46FB"/>
    <w:rsid w:val="007B4724"/>
    <w:rsid w:val="007B47CD"/>
    <w:rsid w:val="007B4817"/>
    <w:rsid w:val="007B48EF"/>
    <w:rsid w:val="007B4A0C"/>
    <w:rsid w:val="007B4A41"/>
    <w:rsid w:val="007B4D9A"/>
    <w:rsid w:val="007B529F"/>
    <w:rsid w:val="007B56A8"/>
    <w:rsid w:val="007B5959"/>
    <w:rsid w:val="007B5BC4"/>
    <w:rsid w:val="007B5BEC"/>
    <w:rsid w:val="007B5C2E"/>
    <w:rsid w:val="007B5E4F"/>
    <w:rsid w:val="007B60E0"/>
    <w:rsid w:val="007B64D4"/>
    <w:rsid w:val="007B64D7"/>
    <w:rsid w:val="007B66F4"/>
    <w:rsid w:val="007B67DD"/>
    <w:rsid w:val="007B6AA9"/>
    <w:rsid w:val="007B6D52"/>
    <w:rsid w:val="007B6E17"/>
    <w:rsid w:val="007B6E84"/>
    <w:rsid w:val="007B6FF8"/>
    <w:rsid w:val="007B7013"/>
    <w:rsid w:val="007B727E"/>
    <w:rsid w:val="007B72A9"/>
    <w:rsid w:val="007B72C0"/>
    <w:rsid w:val="007B7341"/>
    <w:rsid w:val="007B755F"/>
    <w:rsid w:val="007B788B"/>
    <w:rsid w:val="007B7E9B"/>
    <w:rsid w:val="007B7F99"/>
    <w:rsid w:val="007B7FCA"/>
    <w:rsid w:val="007C02F2"/>
    <w:rsid w:val="007C0425"/>
    <w:rsid w:val="007C04FF"/>
    <w:rsid w:val="007C0704"/>
    <w:rsid w:val="007C0862"/>
    <w:rsid w:val="007C0D06"/>
    <w:rsid w:val="007C1032"/>
    <w:rsid w:val="007C10CB"/>
    <w:rsid w:val="007C125A"/>
    <w:rsid w:val="007C126D"/>
    <w:rsid w:val="007C1273"/>
    <w:rsid w:val="007C1515"/>
    <w:rsid w:val="007C15C9"/>
    <w:rsid w:val="007C17BD"/>
    <w:rsid w:val="007C1890"/>
    <w:rsid w:val="007C1958"/>
    <w:rsid w:val="007C1B38"/>
    <w:rsid w:val="007C1CD5"/>
    <w:rsid w:val="007C1DAA"/>
    <w:rsid w:val="007C1DCB"/>
    <w:rsid w:val="007C21DE"/>
    <w:rsid w:val="007C22D6"/>
    <w:rsid w:val="007C23BA"/>
    <w:rsid w:val="007C2480"/>
    <w:rsid w:val="007C25D5"/>
    <w:rsid w:val="007C2661"/>
    <w:rsid w:val="007C2731"/>
    <w:rsid w:val="007C27EB"/>
    <w:rsid w:val="007C27F7"/>
    <w:rsid w:val="007C2897"/>
    <w:rsid w:val="007C2989"/>
    <w:rsid w:val="007C2A60"/>
    <w:rsid w:val="007C2AFE"/>
    <w:rsid w:val="007C2BA9"/>
    <w:rsid w:val="007C2BBF"/>
    <w:rsid w:val="007C2D01"/>
    <w:rsid w:val="007C2E62"/>
    <w:rsid w:val="007C2EAF"/>
    <w:rsid w:val="007C305B"/>
    <w:rsid w:val="007C3776"/>
    <w:rsid w:val="007C383D"/>
    <w:rsid w:val="007C389A"/>
    <w:rsid w:val="007C399A"/>
    <w:rsid w:val="007C3C88"/>
    <w:rsid w:val="007C3DE2"/>
    <w:rsid w:val="007C3E2A"/>
    <w:rsid w:val="007C409E"/>
    <w:rsid w:val="007C40EB"/>
    <w:rsid w:val="007C41B6"/>
    <w:rsid w:val="007C41E2"/>
    <w:rsid w:val="007C4350"/>
    <w:rsid w:val="007C43CA"/>
    <w:rsid w:val="007C4BC2"/>
    <w:rsid w:val="007C4C97"/>
    <w:rsid w:val="007C4D27"/>
    <w:rsid w:val="007C504E"/>
    <w:rsid w:val="007C52CF"/>
    <w:rsid w:val="007C53A2"/>
    <w:rsid w:val="007C53C0"/>
    <w:rsid w:val="007C5433"/>
    <w:rsid w:val="007C568E"/>
    <w:rsid w:val="007C5910"/>
    <w:rsid w:val="007C5BC1"/>
    <w:rsid w:val="007C5FB9"/>
    <w:rsid w:val="007C5FBB"/>
    <w:rsid w:val="007C6077"/>
    <w:rsid w:val="007C6081"/>
    <w:rsid w:val="007C6175"/>
    <w:rsid w:val="007C61A4"/>
    <w:rsid w:val="007C629D"/>
    <w:rsid w:val="007C6345"/>
    <w:rsid w:val="007C65C1"/>
    <w:rsid w:val="007C6753"/>
    <w:rsid w:val="007C6A06"/>
    <w:rsid w:val="007C6B18"/>
    <w:rsid w:val="007C6B1C"/>
    <w:rsid w:val="007C6B2E"/>
    <w:rsid w:val="007C6CE0"/>
    <w:rsid w:val="007C6CE2"/>
    <w:rsid w:val="007C6E90"/>
    <w:rsid w:val="007C6F7A"/>
    <w:rsid w:val="007C705A"/>
    <w:rsid w:val="007C71AA"/>
    <w:rsid w:val="007C7329"/>
    <w:rsid w:val="007C7456"/>
    <w:rsid w:val="007C7742"/>
    <w:rsid w:val="007C77B5"/>
    <w:rsid w:val="007C7AE3"/>
    <w:rsid w:val="007C7BB0"/>
    <w:rsid w:val="007C7FA6"/>
    <w:rsid w:val="007D00D5"/>
    <w:rsid w:val="007D00E8"/>
    <w:rsid w:val="007D0648"/>
    <w:rsid w:val="007D0837"/>
    <w:rsid w:val="007D0AEE"/>
    <w:rsid w:val="007D0CDA"/>
    <w:rsid w:val="007D0EE3"/>
    <w:rsid w:val="007D0F78"/>
    <w:rsid w:val="007D0F9C"/>
    <w:rsid w:val="007D1098"/>
    <w:rsid w:val="007D11D4"/>
    <w:rsid w:val="007D1618"/>
    <w:rsid w:val="007D1893"/>
    <w:rsid w:val="007D1B29"/>
    <w:rsid w:val="007D1C9C"/>
    <w:rsid w:val="007D1D91"/>
    <w:rsid w:val="007D1DF7"/>
    <w:rsid w:val="007D1FD1"/>
    <w:rsid w:val="007D2236"/>
    <w:rsid w:val="007D2342"/>
    <w:rsid w:val="007D23B0"/>
    <w:rsid w:val="007D25CC"/>
    <w:rsid w:val="007D2632"/>
    <w:rsid w:val="007D2806"/>
    <w:rsid w:val="007D2C5C"/>
    <w:rsid w:val="007D2DCB"/>
    <w:rsid w:val="007D2F41"/>
    <w:rsid w:val="007D3002"/>
    <w:rsid w:val="007D32CF"/>
    <w:rsid w:val="007D35DC"/>
    <w:rsid w:val="007D3609"/>
    <w:rsid w:val="007D360D"/>
    <w:rsid w:val="007D3641"/>
    <w:rsid w:val="007D395F"/>
    <w:rsid w:val="007D3B0D"/>
    <w:rsid w:val="007D3D20"/>
    <w:rsid w:val="007D43FC"/>
    <w:rsid w:val="007D457E"/>
    <w:rsid w:val="007D47B3"/>
    <w:rsid w:val="007D4813"/>
    <w:rsid w:val="007D497D"/>
    <w:rsid w:val="007D4995"/>
    <w:rsid w:val="007D49D5"/>
    <w:rsid w:val="007D4AB4"/>
    <w:rsid w:val="007D4AF9"/>
    <w:rsid w:val="007D4CC7"/>
    <w:rsid w:val="007D4D7A"/>
    <w:rsid w:val="007D4E46"/>
    <w:rsid w:val="007D5048"/>
    <w:rsid w:val="007D50D2"/>
    <w:rsid w:val="007D51E4"/>
    <w:rsid w:val="007D52E3"/>
    <w:rsid w:val="007D531A"/>
    <w:rsid w:val="007D53A5"/>
    <w:rsid w:val="007D53AC"/>
    <w:rsid w:val="007D5717"/>
    <w:rsid w:val="007D593B"/>
    <w:rsid w:val="007D594B"/>
    <w:rsid w:val="007D5AAE"/>
    <w:rsid w:val="007D5B3C"/>
    <w:rsid w:val="007D5BB4"/>
    <w:rsid w:val="007D5E31"/>
    <w:rsid w:val="007D5FB6"/>
    <w:rsid w:val="007D60C9"/>
    <w:rsid w:val="007D619A"/>
    <w:rsid w:val="007D61D8"/>
    <w:rsid w:val="007D647D"/>
    <w:rsid w:val="007D654E"/>
    <w:rsid w:val="007D66AE"/>
    <w:rsid w:val="007D6728"/>
    <w:rsid w:val="007D6737"/>
    <w:rsid w:val="007D67D5"/>
    <w:rsid w:val="007D68AA"/>
    <w:rsid w:val="007D6941"/>
    <w:rsid w:val="007D6959"/>
    <w:rsid w:val="007D69F2"/>
    <w:rsid w:val="007D6BDA"/>
    <w:rsid w:val="007D6C69"/>
    <w:rsid w:val="007D6DB1"/>
    <w:rsid w:val="007D6E48"/>
    <w:rsid w:val="007D6F58"/>
    <w:rsid w:val="007D7064"/>
    <w:rsid w:val="007D712E"/>
    <w:rsid w:val="007D72B0"/>
    <w:rsid w:val="007D7676"/>
    <w:rsid w:val="007D7AD6"/>
    <w:rsid w:val="007D7D42"/>
    <w:rsid w:val="007D7E77"/>
    <w:rsid w:val="007E0388"/>
    <w:rsid w:val="007E0636"/>
    <w:rsid w:val="007E0BE8"/>
    <w:rsid w:val="007E0D28"/>
    <w:rsid w:val="007E1122"/>
    <w:rsid w:val="007E1207"/>
    <w:rsid w:val="007E1B9C"/>
    <w:rsid w:val="007E1EDC"/>
    <w:rsid w:val="007E2005"/>
    <w:rsid w:val="007E2217"/>
    <w:rsid w:val="007E2371"/>
    <w:rsid w:val="007E2470"/>
    <w:rsid w:val="007E2911"/>
    <w:rsid w:val="007E2E65"/>
    <w:rsid w:val="007E2F47"/>
    <w:rsid w:val="007E2F7E"/>
    <w:rsid w:val="007E313A"/>
    <w:rsid w:val="007E32CF"/>
    <w:rsid w:val="007E343A"/>
    <w:rsid w:val="007E345C"/>
    <w:rsid w:val="007E3667"/>
    <w:rsid w:val="007E37C8"/>
    <w:rsid w:val="007E399A"/>
    <w:rsid w:val="007E3ACD"/>
    <w:rsid w:val="007E3CA4"/>
    <w:rsid w:val="007E3E9C"/>
    <w:rsid w:val="007E3F0E"/>
    <w:rsid w:val="007E3F9D"/>
    <w:rsid w:val="007E4034"/>
    <w:rsid w:val="007E4153"/>
    <w:rsid w:val="007E423A"/>
    <w:rsid w:val="007E446F"/>
    <w:rsid w:val="007E458D"/>
    <w:rsid w:val="007E4818"/>
    <w:rsid w:val="007E4902"/>
    <w:rsid w:val="007E49DC"/>
    <w:rsid w:val="007E4F7B"/>
    <w:rsid w:val="007E5283"/>
    <w:rsid w:val="007E529D"/>
    <w:rsid w:val="007E5387"/>
    <w:rsid w:val="007E54CC"/>
    <w:rsid w:val="007E55AD"/>
    <w:rsid w:val="007E56A8"/>
    <w:rsid w:val="007E5C1F"/>
    <w:rsid w:val="007E5CE1"/>
    <w:rsid w:val="007E5EE4"/>
    <w:rsid w:val="007E5F2F"/>
    <w:rsid w:val="007E609A"/>
    <w:rsid w:val="007E6194"/>
    <w:rsid w:val="007E6229"/>
    <w:rsid w:val="007E62A5"/>
    <w:rsid w:val="007E63CF"/>
    <w:rsid w:val="007E649D"/>
    <w:rsid w:val="007E6631"/>
    <w:rsid w:val="007E6690"/>
    <w:rsid w:val="007E68CB"/>
    <w:rsid w:val="007E699B"/>
    <w:rsid w:val="007E6CF0"/>
    <w:rsid w:val="007E6DE3"/>
    <w:rsid w:val="007E6DE8"/>
    <w:rsid w:val="007E6EA6"/>
    <w:rsid w:val="007E719D"/>
    <w:rsid w:val="007E76E8"/>
    <w:rsid w:val="007E799F"/>
    <w:rsid w:val="007E7C9C"/>
    <w:rsid w:val="007E7FB1"/>
    <w:rsid w:val="007F003D"/>
    <w:rsid w:val="007F00E3"/>
    <w:rsid w:val="007F016A"/>
    <w:rsid w:val="007F0332"/>
    <w:rsid w:val="007F0494"/>
    <w:rsid w:val="007F0608"/>
    <w:rsid w:val="007F08AE"/>
    <w:rsid w:val="007F08B3"/>
    <w:rsid w:val="007F0B5B"/>
    <w:rsid w:val="007F0C0B"/>
    <w:rsid w:val="007F0C7B"/>
    <w:rsid w:val="007F0F4D"/>
    <w:rsid w:val="007F11E5"/>
    <w:rsid w:val="007F13D1"/>
    <w:rsid w:val="007F13F2"/>
    <w:rsid w:val="007F1465"/>
    <w:rsid w:val="007F1625"/>
    <w:rsid w:val="007F1756"/>
    <w:rsid w:val="007F1993"/>
    <w:rsid w:val="007F19FC"/>
    <w:rsid w:val="007F1A52"/>
    <w:rsid w:val="007F1E08"/>
    <w:rsid w:val="007F1E21"/>
    <w:rsid w:val="007F210A"/>
    <w:rsid w:val="007F26DE"/>
    <w:rsid w:val="007F2707"/>
    <w:rsid w:val="007F2765"/>
    <w:rsid w:val="007F296D"/>
    <w:rsid w:val="007F2A98"/>
    <w:rsid w:val="007F2AEB"/>
    <w:rsid w:val="007F2C35"/>
    <w:rsid w:val="007F2D2E"/>
    <w:rsid w:val="007F2EFA"/>
    <w:rsid w:val="007F2FDD"/>
    <w:rsid w:val="007F30BE"/>
    <w:rsid w:val="007F329C"/>
    <w:rsid w:val="007F3740"/>
    <w:rsid w:val="007F3819"/>
    <w:rsid w:val="007F3EC9"/>
    <w:rsid w:val="007F41DA"/>
    <w:rsid w:val="007F4451"/>
    <w:rsid w:val="007F4536"/>
    <w:rsid w:val="007F4571"/>
    <w:rsid w:val="007F4AA8"/>
    <w:rsid w:val="007F4B4E"/>
    <w:rsid w:val="007F56E5"/>
    <w:rsid w:val="007F5892"/>
    <w:rsid w:val="007F5A05"/>
    <w:rsid w:val="007F5B60"/>
    <w:rsid w:val="007F6179"/>
    <w:rsid w:val="007F6292"/>
    <w:rsid w:val="007F63D8"/>
    <w:rsid w:val="007F663E"/>
    <w:rsid w:val="007F6641"/>
    <w:rsid w:val="007F68E0"/>
    <w:rsid w:val="007F6A09"/>
    <w:rsid w:val="007F6B68"/>
    <w:rsid w:val="007F6C2C"/>
    <w:rsid w:val="007F6EC0"/>
    <w:rsid w:val="007F6F2D"/>
    <w:rsid w:val="007F6FBF"/>
    <w:rsid w:val="007F726F"/>
    <w:rsid w:val="007F7391"/>
    <w:rsid w:val="007F73C0"/>
    <w:rsid w:val="007F758A"/>
    <w:rsid w:val="007F7B8C"/>
    <w:rsid w:val="007F7BF9"/>
    <w:rsid w:val="007F7D6E"/>
    <w:rsid w:val="007F7F54"/>
    <w:rsid w:val="008000D6"/>
    <w:rsid w:val="0080031B"/>
    <w:rsid w:val="008003EC"/>
    <w:rsid w:val="008003F9"/>
    <w:rsid w:val="0080045A"/>
    <w:rsid w:val="00800670"/>
    <w:rsid w:val="00800B59"/>
    <w:rsid w:val="00800B68"/>
    <w:rsid w:val="00800D6B"/>
    <w:rsid w:val="00800ED8"/>
    <w:rsid w:val="00800FB3"/>
    <w:rsid w:val="00801007"/>
    <w:rsid w:val="00801056"/>
    <w:rsid w:val="00801064"/>
    <w:rsid w:val="00801176"/>
    <w:rsid w:val="008012B2"/>
    <w:rsid w:val="0080182F"/>
    <w:rsid w:val="00801A05"/>
    <w:rsid w:val="00801A0D"/>
    <w:rsid w:val="00801C5A"/>
    <w:rsid w:val="00801F3A"/>
    <w:rsid w:val="00802004"/>
    <w:rsid w:val="0080235B"/>
    <w:rsid w:val="008025E8"/>
    <w:rsid w:val="0080265D"/>
    <w:rsid w:val="0080283D"/>
    <w:rsid w:val="008029E0"/>
    <w:rsid w:val="00802A62"/>
    <w:rsid w:val="00802BA8"/>
    <w:rsid w:val="00802C91"/>
    <w:rsid w:val="00802D3D"/>
    <w:rsid w:val="00802F54"/>
    <w:rsid w:val="00802F87"/>
    <w:rsid w:val="008032EB"/>
    <w:rsid w:val="00803393"/>
    <w:rsid w:val="008034C7"/>
    <w:rsid w:val="00803636"/>
    <w:rsid w:val="00803686"/>
    <w:rsid w:val="008036D6"/>
    <w:rsid w:val="008036F5"/>
    <w:rsid w:val="0080387C"/>
    <w:rsid w:val="00803DB4"/>
    <w:rsid w:val="00803E39"/>
    <w:rsid w:val="00803E9E"/>
    <w:rsid w:val="00803ED9"/>
    <w:rsid w:val="00804007"/>
    <w:rsid w:val="0080409C"/>
    <w:rsid w:val="008040D0"/>
    <w:rsid w:val="008041A9"/>
    <w:rsid w:val="0080452A"/>
    <w:rsid w:val="00804661"/>
    <w:rsid w:val="00804A4C"/>
    <w:rsid w:val="00804AE5"/>
    <w:rsid w:val="00805147"/>
    <w:rsid w:val="008053D0"/>
    <w:rsid w:val="008054CB"/>
    <w:rsid w:val="0080553B"/>
    <w:rsid w:val="00805C34"/>
    <w:rsid w:val="00805E7A"/>
    <w:rsid w:val="008061CA"/>
    <w:rsid w:val="008062C8"/>
    <w:rsid w:val="00806380"/>
    <w:rsid w:val="00806723"/>
    <w:rsid w:val="008067CD"/>
    <w:rsid w:val="008068C8"/>
    <w:rsid w:val="00806BDC"/>
    <w:rsid w:val="00806EC6"/>
    <w:rsid w:val="00806FBA"/>
    <w:rsid w:val="008070B1"/>
    <w:rsid w:val="008071B3"/>
    <w:rsid w:val="008071C6"/>
    <w:rsid w:val="00807273"/>
    <w:rsid w:val="00807374"/>
    <w:rsid w:val="008074A3"/>
    <w:rsid w:val="00807A06"/>
    <w:rsid w:val="00807A33"/>
    <w:rsid w:val="00807AD8"/>
    <w:rsid w:val="00807B1F"/>
    <w:rsid w:val="00807FC7"/>
    <w:rsid w:val="00807FDD"/>
    <w:rsid w:val="00810564"/>
    <w:rsid w:val="0081063B"/>
    <w:rsid w:val="0081076A"/>
    <w:rsid w:val="008109D9"/>
    <w:rsid w:val="00810D70"/>
    <w:rsid w:val="00810D99"/>
    <w:rsid w:val="00810E27"/>
    <w:rsid w:val="00810FFF"/>
    <w:rsid w:val="008113B5"/>
    <w:rsid w:val="00811556"/>
    <w:rsid w:val="008115F2"/>
    <w:rsid w:val="008116CB"/>
    <w:rsid w:val="008117A8"/>
    <w:rsid w:val="00811AC0"/>
    <w:rsid w:val="00811F11"/>
    <w:rsid w:val="008126E7"/>
    <w:rsid w:val="008128D9"/>
    <w:rsid w:val="00812D95"/>
    <w:rsid w:val="00812E4F"/>
    <w:rsid w:val="00812F00"/>
    <w:rsid w:val="00812FB5"/>
    <w:rsid w:val="00813026"/>
    <w:rsid w:val="00813031"/>
    <w:rsid w:val="00813037"/>
    <w:rsid w:val="00813158"/>
    <w:rsid w:val="008131B3"/>
    <w:rsid w:val="008132CA"/>
    <w:rsid w:val="008136C5"/>
    <w:rsid w:val="008136CE"/>
    <w:rsid w:val="00813A0A"/>
    <w:rsid w:val="00813B35"/>
    <w:rsid w:val="00813BF1"/>
    <w:rsid w:val="00813C75"/>
    <w:rsid w:val="00813D49"/>
    <w:rsid w:val="008140BF"/>
    <w:rsid w:val="0081430E"/>
    <w:rsid w:val="008143F5"/>
    <w:rsid w:val="008144AC"/>
    <w:rsid w:val="0081490B"/>
    <w:rsid w:val="00814B72"/>
    <w:rsid w:val="00814E98"/>
    <w:rsid w:val="00814FEB"/>
    <w:rsid w:val="008151F7"/>
    <w:rsid w:val="00815396"/>
    <w:rsid w:val="0081554C"/>
    <w:rsid w:val="00815560"/>
    <w:rsid w:val="00815572"/>
    <w:rsid w:val="0081565C"/>
    <w:rsid w:val="00815A49"/>
    <w:rsid w:val="00815CEC"/>
    <w:rsid w:val="00815DBE"/>
    <w:rsid w:val="00815ED8"/>
    <w:rsid w:val="0081612A"/>
    <w:rsid w:val="008161A4"/>
    <w:rsid w:val="0081658D"/>
    <w:rsid w:val="008165AD"/>
    <w:rsid w:val="008166AE"/>
    <w:rsid w:val="008167FE"/>
    <w:rsid w:val="00816826"/>
    <w:rsid w:val="00816D53"/>
    <w:rsid w:val="00816E96"/>
    <w:rsid w:val="0081737F"/>
    <w:rsid w:val="00817416"/>
    <w:rsid w:val="00817648"/>
    <w:rsid w:val="0081765B"/>
    <w:rsid w:val="00817776"/>
    <w:rsid w:val="008178C4"/>
    <w:rsid w:val="00817A6E"/>
    <w:rsid w:val="00817C0B"/>
    <w:rsid w:val="00817EBA"/>
    <w:rsid w:val="00817F9E"/>
    <w:rsid w:val="0082029A"/>
    <w:rsid w:val="00820458"/>
    <w:rsid w:val="00820533"/>
    <w:rsid w:val="00820ABB"/>
    <w:rsid w:val="00820BDD"/>
    <w:rsid w:val="00820C8C"/>
    <w:rsid w:val="00820CF2"/>
    <w:rsid w:val="00820E83"/>
    <w:rsid w:val="00820EB2"/>
    <w:rsid w:val="00820F9B"/>
    <w:rsid w:val="0082107D"/>
    <w:rsid w:val="008210F8"/>
    <w:rsid w:val="008212A0"/>
    <w:rsid w:val="0082139B"/>
    <w:rsid w:val="008214D1"/>
    <w:rsid w:val="008218AF"/>
    <w:rsid w:val="00821A42"/>
    <w:rsid w:val="00821C70"/>
    <w:rsid w:val="00821E5F"/>
    <w:rsid w:val="00821E7D"/>
    <w:rsid w:val="00821EE2"/>
    <w:rsid w:val="0082215E"/>
    <w:rsid w:val="0082271F"/>
    <w:rsid w:val="00822938"/>
    <w:rsid w:val="00823006"/>
    <w:rsid w:val="0082301A"/>
    <w:rsid w:val="008230F1"/>
    <w:rsid w:val="0082324D"/>
    <w:rsid w:val="008232F7"/>
    <w:rsid w:val="008234BE"/>
    <w:rsid w:val="0082359C"/>
    <w:rsid w:val="008235D0"/>
    <w:rsid w:val="0082389C"/>
    <w:rsid w:val="00823974"/>
    <w:rsid w:val="00823A7E"/>
    <w:rsid w:val="00823ABF"/>
    <w:rsid w:val="00823EDF"/>
    <w:rsid w:val="00823F3F"/>
    <w:rsid w:val="00824028"/>
    <w:rsid w:val="00824044"/>
    <w:rsid w:val="00824110"/>
    <w:rsid w:val="008241A4"/>
    <w:rsid w:val="0082426B"/>
    <w:rsid w:val="00824440"/>
    <w:rsid w:val="00824455"/>
    <w:rsid w:val="008244D7"/>
    <w:rsid w:val="008245C7"/>
    <w:rsid w:val="008246F1"/>
    <w:rsid w:val="0082499F"/>
    <w:rsid w:val="00824A6E"/>
    <w:rsid w:val="00824B57"/>
    <w:rsid w:val="00824E13"/>
    <w:rsid w:val="00824F53"/>
    <w:rsid w:val="0082504B"/>
    <w:rsid w:val="00825262"/>
    <w:rsid w:val="008253A4"/>
    <w:rsid w:val="008253D5"/>
    <w:rsid w:val="008255F0"/>
    <w:rsid w:val="008255F3"/>
    <w:rsid w:val="00825694"/>
    <w:rsid w:val="0082578A"/>
    <w:rsid w:val="0082583E"/>
    <w:rsid w:val="00825AFF"/>
    <w:rsid w:val="00825BCE"/>
    <w:rsid w:val="008260AF"/>
    <w:rsid w:val="008261F6"/>
    <w:rsid w:val="00826239"/>
    <w:rsid w:val="008264C5"/>
    <w:rsid w:val="008264F9"/>
    <w:rsid w:val="008265F6"/>
    <w:rsid w:val="00826608"/>
    <w:rsid w:val="008268D7"/>
    <w:rsid w:val="008269AE"/>
    <w:rsid w:val="00826BBD"/>
    <w:rsid w:val="00826E6C"/>
    <w:rsid w:val="00826E89"/>
    <w:rsid w:val="00826E90"/>
    <w:rsid w:val="00827043"/>
    <w:rsid w:val="0082707C"/>
    <w:rsid w:val="008273D3"/>
    <w:rsid w:val="00827418"/>
    <w:rsid w:val="00827502"/>
    <w:rsid w:val="0082763E"/>
    <w:rsid w:val="0082783B"/>
    <w:rsid w:val="00827CDD"/>
    <w:rsid w:val="00827D74"/>
    <w:rsid w:val="00827EDF"/>
    <w:rsid w:val="00827EE5"/>
    <w:rsid w:val="008300E1"/>
    <w:rsid w:val="00830183"/>
    <w:rsid w:val="00830204"/>
    <w:rsid w:val="0083055B"/>
    <w:rsid w:val="0083081F"/>
    <w:rsid w:val="008308BF"/>
    <w:rsid w:val="008309EA"/>
    <w:rsid w:val="00830A08"/>
    <w:rsid w:val="00830AD5"/>
    <w:rsid w:val="00830CDA"/>
    <w:rsid w:val="008310F7"/>
    <w:rsid w:val="008311DD"/>
    <w:rsid w:val="00831305"/>
    <w:rsid w:val="00831538"/>
    <w:rsid w:val="0083159F"/>
    <w:rsid w:val="008319B8"/>
    <w:rsid w:val="00831B45"/>
    <w:rsid w:val="00831BD9"/>
    <w:rsid w:val="00831C07"/>
    <w:rsid w:val="00832243"/>
    <w:rsid w:val="00832336"/>
    <w:rsid w:val="0083234E"/>
    <w:rsid w:val="0083254B"/>
    <w:rsid w:val="0083280C"/>
    <w:rsid w:val="00832F89"/>
    <w:rsid w:val="0083315C"/>
    <w:rsid w:val="00833160"/>
    <w:rsid w:val="0083319C"/>
    <w:rsid w:val="00833373"/>
    <w:rsid w:val="00833852"/>
    <w:rsid w:val="00833A9E"/>
    <w:rsid w:val="00833CA5"/>
    <w:rsid w:val="00833CDE"/>
    <w:rsid w:val="00833EAC"/>
    <w:rsid w:val="00833F92"/>
    <w:rsid w:val="008340A8"/>
    <w:rsid w:val="0083416A"/>
    <w:rsid w:val="0083421D"/>
    <w:rsid w:val="0083433C"/>
    <w:rsid w:val="0083451D"/>
    <w:rsid w:val="00834564"/>
    <w:rsid w:val="00834864"/>
    <w:rsid w:val="00834B85"/>
    <w:rsid w:val="00834BE2"/>
    <w:rsid w:val="00834C2E"/>
    <w:rsid w:val="00834C70"/>
    <w:rsid w:val="00834C82"/>
    <w:rsid w:val="00834CA0"/>
    <w:rsid w:val="00834F22"/>
    <w:rsid w:val="00834F73"/>
    <w:rsid w:val="0083516A"/>
    <w:rsid w:val="008353CE"/>
    <w:rsid w:val="0083551E"/>
    <w:rsid w:val="0083563F"/>
    <w:rsid w:val="00835845"/>
    <w:rsid w:val="00835A43"/>
    <w:rsid w:val="00835BA1"/>
    <w:rsid w:val="00835C8B"/>
    <w:rsid w:val="00835D1A"/>
    <w:rsid w:val="00835E0B"/>
    <w:rsid w:val="00836167"/>
    <w:rsid w:val="008362C1"/>
    <w:rsid w:val="00836611"/>
    <w:rsid w:val="0083664D"/>
    <w:rsid w:val="0083679A"/>
    <w:rsid w:val="00836A7B"/>
    <w:rsid w:val="00836C0D"/>
    <w:rsid w:val="00836F9B"/>
    <w:rsid w:val="008371B2"/>
    <w:rsid w:val="008372DF"/>
    <w:rsid w:val="0083741D"/>
    <w:rsid w:val="00837644"/>
    <w:rsid w:val="008376D3"/>
    <w:rsid w:val="008377B6"/>
    <w:rsid w:val="00837A42"/>
    <w:rsid w:val="00837AFE"/>
    <w:rsid w:val="00837E68"/>
    <w:rsid w:val="00837EE3"/>
    <w:rsid w:val="00840125"/>
    <w:rsid w:val="00840135"/>
    <w:rsid w:val="008402FD"/>
    <w:rsid w:val="008407FF"/>
    <w:rsid w:val="008409A2"/>
    <w:rsid w:val="00840B2F"/>
    <w:rsid w:val="00840DA1"/>
    <w:rsid w:val="00840EFB"/>
    <w:rsid w:val="00840FA1"/>
    <w:rsid w:val="00841532"/>
    <w:rsid w:val="0084189A"/>
    <w:rsid w:val="008419BA"/>
    <w:rsid w:val="008419ED"/>
    <w:rsid w:val="00841AFB"/>
    <w:rsid w:val="00841C30"/>
    <w:rsid w:val="00841D29"/>
    <w:rsid w:val="00841E34"/>
    <w:rsid w:val="0084223B"/>
    <w:rsid w:val="00842797"/>
    <w:rsid w:val="008427CB"/>
    <w:rsid w:val="00842938"/>
    <w:rsid w:val="00842AA7"/>
    <w:rsid w:val="00842B27"/>
    <w:rsid w:val="00842D07"/>
    <w:rsid w:val="00842D2D"/>
    <w:rsid w:val="00842DC1"/>
    <w:rsid w:val="008430E7"/>
    <w:rsid w:val="008431EA"/>
    <w:rsid w:val="00843263"/>
    <w:rsid w:val="008432F5"/>
    <w:rsid w:val="00843AFF"/>
    <w:rsid w:val="00843C1D"/>
    <w:rsid w:val="008440E7"/>
    <w:rsid w:val="00844150"/>
    <w:rsid w:val="0084416D"/>
    <w:rsid w:val="008441F4"/>
    <w:rsid w:val="0084427F"/>
    <w:rsid w:val="00844593"/>
    <w:rsid w:val="0084473B"/>
    <w:rsid w:val="008449FB"/>
    <w:rsid w:val="00844BBB"/>
    <w:rsid w:val="00844C2A"/>
    <w:rsid w:val="008451AD"/>
    <w:rsid w:val="0084524C"/>
    <w:rsid w:val="008456C8"/>
    <w:rsid w:val="00845742"/>
    <w:rsid w:val="008459A7"/>
    <w:rsid w:val="00845EDD"/>
    <w:rsid w:val="00846340"/>
    <w:rsid w:val="00846895"/>
    <w:rsid w:val="00846911"/>
    <w:rsid w:val="00846A31"/>
    <w:rsid w:val="00846ACC"/>
    <w:rsid w:val="00846C53"/>
    <w:rsid w:val="00846DBA"/>
    <w:rsid w:val="00846F5F"/>
    <w:rsid w:val="0084752C"/>
    <w:rsid w:val="00847770"/>
    <w:rsid w:val="00847A04"/>
    <w:rsid w:val="00847BAD"/>
    <w:rsid w:val="00847F63"/>
    <w:rsid w:val="00850037"/>
    <w:rsid w:val="008500F6"/>
    <w:rsid w:val="0085011B"/>
    <w:rsid w:val="0085014A"/>
    <w:rsid w:val="0085027A"/>
    <w:rsid w:val="008502C4"/>
    <w:rsid w:val="00850307"/>
    <w:rsid w:val="0085041A"/>
    <w:rsid w:val="0085045C"/>
    <w:rsid w:val="0085056B"/>
    <w:rsid w:val="00850576"/>
    <w:rsid w:val="008506A2"/>
    <w:rsid w:val="00850CB8"/>
    <w:rsid w:val="00850EE9"/>
    <w:rsid w:val="00851181"/>
    <w:rsid w:val="008513B2"/>
    <w:rsid w:val="008513BE"/>
    <w:rsid w:val="008513E5"/>
    <w:rsid w:val="008516FF"/>
    <w:rsid w:val="0085199A"/>
    <w:rsid w:val="00851A1C"/>
    <w:rsid w:val="00851CA1"/>
    <w:rsid w:val="00851E4F"/>
    <w:rsid w:val="00851F7F"/>
    <w:rsid w:val="008521C1"/>
    <w:rsid w:val="008521CF"/>
    <w:rsid w:val="008523E1"/>
    <w:rsid w:val="00852593"/>
    <w:rsid w:val="00852E3C"/>
    <w:rsid w:val="008530BB"/>
    <w:rsid w:val="00853111"/>
    <w:rsid w:val="008531DB"/>
    <w:rsid w:val="008532C1"/>
    <w:rsid w:val="008535B2"/>
    <w:rsid w:val="00853863"/>
    <w:rsid w:val="0085391A"/>
    <w:rsid w:val="00854055"/>
    <w:rsid w:val="0085413B"/>
    <w:rsid w:val="00854146"/>
    <w:rsid w:val="008541C4"/>
    <w:rsid w:val="00854271"/>
    <w:rsid w:val="00854334"/>
    <w:rsid w:val="00854365"/>
    <w:rsid w:val="008543FE"/>
    <w:rsid w:val="0085468F"/>
    <w:rsid w:val="008547BE"/>
    <w:rsid w:val="008547FD"/>
    <w:rsid w:val="008548C3"/>
    <w:rsid w:val="0085498D"/>
    <w:rsid w:val="00854A40"/>
    <w:rsid w:val="0085500A"/>
    <w:rsid w:val="00855029"/>
    <w:rsid w:val="0085528E"/>
    <w:rsid w:val="00855516"/>
    <w:rsid w:val="008556BC"/>
    <w:rsid w:val="00855979"/>
    <w:rsid w:val="00855CC7"/>
    <w:rsid w:val="00855D37"/>
    <w:rsid w:val="00855E3B"/>
    <w:rsid w:val="00855F3E"/>
    <w:rsid w:val="00856154"/>
    <w:rsid w:val="0085618A"/>
    <w:rsid w:val="0085636B"/>
    <w:rsid w:val="008563FA"/>
    <w:rsid w:val="00856461"/>
    <w:rsid w:val="00856663"/>
    <w:rsid w:val="00856981"/>
    <w:rsid w:val="00856A37"/>
    <w:rsid w:val="00856AE2"/>
    <w:rsid w:val="00856C98"/>
    <w:rsid w:val="00856D35"/>
    <w:rsid w:val="00856E2F"/>
    <w:rsid w:val="00856E37"/>
    <w:rsid w:val="0085703F"/>
    <w:rsid w:val="0085731E"/>
    <w:rsid w:val="0085765F"/>
    <w:rsid w:val="0085777C"/>
    <w:rsid w:val="0085778B"/>
    <w:rsid w:val="008578F7"/>
    <w:rsid w:val="00857CD4"/>
    <w:rsid w:val="00857FC2"/>
    <w:rsid w:val="0086010A"/>
    <w:rsid w:val="008601A2"/>
    <w:rsid w:val="008601EA"/>
    <w:rsid w:val="0086059E"/>
    <w:rsid w:val="008605F3"/>
    <w:rsid w:val="0086065F"/>
    <w:rsid w:val="0086074E"/>
    <w:rsid w:val="0086095D"/>
    <w:rsid w:val="00860AB0"/>
    <w:rsid w:val="00860BC4"/>
    <w:rsid w:val="00860CC5"/>
    <w:rsid w:val="00860CC9"/>
    <w:rsid w:val="00860E7C"/>
    <w:rsid w:val="00861100"/>
    <w:rsid w:val="008611AB"/>
    <w:rsid w:val="0086123A"/>
    <w:rsid w:val="0086126E"/>
    <w:rsid w:val="008613C9"/>
    <w:rsid w:val="00861426"/>
    <w:rsid w:val="0086179A"/>
    <w:rsid w:val="008617CA"/>
    <w:rsid w:val="00861A8A"/>
    <w:rsid w:val="00861C9E"/>
    <w:rsid w:val="00861D0F"/>
    <w:rsid w:val="00861D29"/>
    <w:rsid w:val="00861FB4"/>
    <w:rsid w:val="00862193"/>
    <w:rsid w:val="0086221D"/>
    <w:rsid w:val="008623FF"/>
    <w:rsid w:val="00862514"/>
    <w:rsid w:val="00862556"/>
    <w:rsid w:val="008626E3"/>
    <w:rsid w:val="00862973"/>
    <w:rsid w:val="00862BB7"/>
    <w:rsid w:val="00862C27"/>
    <w:rsid w:val="0086305B"/>
    <w:rsid w:val="0086319E"/>
    <w:rsid w:val="008631CF"/>
    <w:rsid w:val="008631EB"/>
    <w:rsid w:val="00863242"/>
    <w:rsid w:val="00863331"/>
    <w:rsid w:val="008636BD"/>
    <w:rsid w:val="008637F1"/>
    <w:rsid w:val="00863851"/>
    <w:rsid w:val="00863B2A"/>
    <w:rsid w:val="00863C9E"/>
    <w:rsid w:val="00863F6A"/>
    <w:rsid w:val="00863FB3"/>
    <w:rsid w:val="0086449F"/>
    <w:rsid w:val="00864631"/>
    <w:rsid w:val="0086470C"/>
    <w:rsid w:val="0086478F"/>
    <w:rsid w:val="008647D9"/>
    <w:rsid w:val="008648C2"/>
    <w:rsid w:val="00864B5C"/>
    <w:rsid w:val="00864BB2"/>
    <w:rsid w:val="00864BEA"/>
    <w:rsid w:val="00864C35"/>
    <w:rsid w:val="00864DEE"/>
    <w:rsid w:val="00864FFC"/>
    <w:rsid w:val="0086510B"/>
    <w:rsid w:val="00865387"/>
    <w:rsid w:val="008653AE"/>
    <w:rsid w:val="008654FA"/>
    <w:rsid w:val="0086559B"/>
    <w:rsid w:val="00865743"/>
    <w:rsid w:val="0086593E"/>
    <w:rsid w:val="008659AD"/>
    <w:rsid w:val="00865A3F"/>
    <w:rsid w:val="00865A41"/>
    <w:rsid w:val="00865BC6"/>
    <w:rsid w:val="00865C5E"/>
    <w:rsid w:val="00865E04"/>
    <w:rsid w:val="00866221"/>
    <w:rsid w:val="00866230"/>
    <w:rsid w:val="008662D2"/>
    <w:rsid w:val="00866F94"/>
    <w:rsid w:val="008671E5"/>
    <w:rsid w:val="008673F2"/>
    <w:rsid w:val="008674D0"/>
    <w:rsid w:val="00867822"/>
    <w:rsid w:val="008679F5"/>
    <w:rsid w:val="00867B0C"/>
    <w:rsid w:val="00867DEC"/>
    <w:rsid w:val="00867E67"/>
    <w:rsid w:val="00867E70"/>
    <w:rsid w:val="00870068"/>
    <w:rsid w:val="00870234"/>
    <w:rsid w:val="0087040A"/>
    <w:rsid w:val="00870473"/>
    <w:rsid w:val="00870631"/>
    <w:rsid w:val="00870807"/>
    <w:rsid w:val="008708CF"/>
    <w:rsid w:val="0087093A"/>
    <w:rsid w:val="00870BA4"/>
    <w:rsid w:val="00870D07"/>
    <w:rsid w:val="0087110B"/>
    <w:rsid w:val="0087118A"/>
    <w:rsid w:val="008713F2"/>
    <w:rsid w:val="00871726"/>
    <w:rsid w:val="008717B7"/>
    <w:rsid w:val="00871891"/>
    <w:rsid w:val="00871B29"/>
    <w:rsid w:val="00871B8C"/>
    <w:rsid w:val="00871D88"/>
    <w:rsid w:val="0087251E"/>
    <w:rsid w:val="00872525"/>
    <w:rsid w:val="00872629"/>
    <w:rsid w:val="00872864"/>
    <w:rsid w:val="008728E2"/>
    <w:rsid w:val="008729AC"/>
    <w:rsid w:val="00872ADA"/>
    <w:rsid w:val="00872CA8"/>
    <w:rsid w:val="00872CC6"/>
    <w:rsid w:val="00872D69"/>
    <w:rsid w:val="00872E86"/>
    <w:rsid w:val="00872EB3"/>
    <w:rsid w:val="008730BD"/>
    <w:rsid w:val="0087365A"/>
    <w:rsid w:val="0087368E"/>
    <w:rsid w:val="00873839"/>
    <w:rsid w:val="00873A08"/>
    <w:rsid w:val="00873B59"/>
    <w:rsid w:val="00873C30"/>
    <w:rsid w:val="00873CD7"/>
    <w:rsid w:val="00873D65"/>
    <w:rsid w:val="00873EF6"/>
    <w:rsid w:val="00874077"/>
    <w:rsid w:val="00874179"/>
    <w:rsid w:val="0087465B"/>
    <w:rsid w:val="008748FD"/>
    <w:rsid w:val="008749C6"/>
    <w:rsid w:val="008749FE"/>
    <w:rsid w:val="00874C5B"/>
    <w:rsid w:val="00874CA5"/>
    <w:rsid w:val="00874E25"/>
    <w:rsid w:val="00874E38"/>
    <w:rsid w:val="008753A4"/>
    <w:rsid w:val="00875644"/>
    <w:rsid w:val="00875785"/>
    <w:rsid w:val="008757DE"/>
    <w:rsid w:val="0087595E"/>
    <w:rsid w:val="008759AC"/>
    <w:rsid w:val="00875ADA"/>
    <w:rsid w:val="00875C8A"/>
    <w:rsid w:val="00875C95"/>
    <w:rsid w:val="00875CB6"/>
    <w:rsid w:val="00875D74"/>
    <w:rsid w:val="00875DA8"/>
    <w:rsid w:val="00876023"/>
    <w:rsid w:val="0087605C"/>
    <w:rsid w:val="008760EB"/>
    <w:rsid w:val="008761AB"/>
    <w:rsid w:val="008766E4"/>
    <w:rsid w:val="0087675C"/>
    <w:rsid w:val="008767E8"/>
    <w:rsid w:val="00876A60"/>
    <w:rsid w:val="00876AB7"/>
    <w:rsid w:val="00876B8E"/>
    <w:rsid w:val="00876E60"/>
    <w:rsid w:val="00876EE0"/>
    <w:rsid w:val="008770C0"/>
    <w:rsid w:val="00877392"/>
    <w:rsid w:val="00877403"/>
    <w:rsid w:val="00877589"/>
    <w:rsid w:val="008775A4"/>
    <w:rsid w:val="0087767D"/>
    <w:rsid w:val="00877BBD"/>
    <w:rsid w:val="00877D98"/>
    <w:rsid w:val="00880086"/>
    <w:rsid w:val="0088014D"/>
    <w:rsid w:val="00880465"/>
    <w:rsid w:val="00880944"/>
    <w:rsid w:val="00880B6E"/>
    <w:rsid w:val="00880B82"/>
    <w:rsid w:val="00880CB2"/>
    <w:rsid w:val="0088104B"/>
    <w:rsid w:val="00881198"/>
    <w:rsid w:val="0088128F"/>
    <w:rsid w:val="00881415"/>
    <w:rsid w:val="008817D9"/>
    <w:rsid w:val="008818C1"/>
    <w:rsid w:val="00881CCD"/>
    <w:rsid w:val="00881E26"/>
    <w:rsid w:val="00881F38"/>
    <w:rsid w:val="00881F70"/>
    <w:rsid w:val="00882099"/>
    <w:rsid w:val="008821ED"/>
    <w:rsid w:val="0088266D"/>
    <w:rsid w:val="008826F8"/>
    <w:rsid w:val="00882847"/>
    <w:rsid w:val="00882899"/>
    <w:rsid w:val="008828A3"/>
    <w:rsid w:val="008828DA"/>
    <w:rsid w:val="00882981"/>
    <w:rsid w:val="00882D9F"/>
    <w:rsid w:val="00882F1B"/>
    <w:rsid w:val="0088318F"/>
    <w:rsid w:val="008831AC"/>
    <w:rsid w:val="00883282"/>
    <w:rsid w:val="008832B1"/>
    <w:rsid w:val="00883980"/>
    <w:rsid w:val="00883A25"/>
    <w:rsid w:val="00883D59"/>
    <w:rsid w:val="00883D6A"/>
    <w:rsid w:val="008840F2"/>
    <w:rsid w:val="00884235"/>
    <w:rsid w:val="00884370"/>
    <w:rsid w:val="008843D0"/>
    <w:rsid w:val="00884654"/>
    <w:rsid w:val="00884672"/>
    <w:rsid w:val="00884879"/>
    <w:rsid w:val="00884D6D"/>
    <w:rsid w:val="00884F56"/>
    <w:rsid w:val="0088557F"/>
    <w:rsid w:val="00885662"/>
    <w:rsid w:val="008857F6"/>
    <w:rsid w:val="0088583B"/>
    <w:rsid w:val="008859CB"/>
    <w:rsid w:val="00885CF1"/>
    <w:rsid w:val="00885D8D"/>
    <w:rsid w:val="00885F0D"/>
    <w:rsid w:val="0088601A"/>
    <w:rsid w:val="0088621D"/>
    <w:rsid w:val="00886321"/>
    <w:rsid w:val="0088634A"/>
    <w:rsid w:val="0088665B"/>
    <w:rsid w:val="00886718"/>
    <w:rsid w:val="00886AD8"/>
    <w:rsid w:val="00886BE1"/>
    <w:rsid w:val="00886BFA"/>
    <w:rsid w:val="00886CD5"/>
    <w:rsid w:val="00886EA0"/>
    <w:rsid w:val="00886EB2"/>
    <w:rsid w:val="00886FD2"/>
    <w:rsid w:val="008871FD"/>
    <w:rsid w:val="00887296"/>
    <w:rsid w:val="00887334"/>
    <w:rsid w:val="008873E6"/>
    <w:rsid w:val="008878F1"/>
    <w:rsid w:val="0088793E"/>
    <w:rsid w:val="00887B5C"/>
    <w:rsid w:val="00887B67"/>
    <w:rsid w:val="00887BCA"/>
    <w:rsid w:val="00887C47"/>
    <w:rsid w:val="00887E03"/>
    <w:rsid w:val="0089008D"/>
    <w:rsid w:val="00890179"/>
    <w:rsid w:val="00890577"/>
    <w:rsid w:val="00890B73"/>
    <w:rsid w:val="00890C02"/>
    <w:rsid w:val="00890C85"/>
    <w:rsid w:val="00890DDA"/>
    <w:rsid w:val="00890F4F"/>
    <w:rsid w:val="00891035"/>
    <w:rsid w:val="00891332"/>
    <w:rsid w:val="0089135A"/>
    <w:rsid w:val="0089138C"/>
    <w:rsid w:val="008913FA"/>
    <w:rsid w:val="00891584"/>
    <w:rsid w:val="008916D9"/>
    <w:rsid w:val="00891B42"/>
    <w:rsid w:val="00892225"/>
    <w:rsid w:val="008924AB"/>
    <w:rsid w:val="0089277A"/>
    <w:rsid w:val="00892A32"/>
    <w:rsid w:val="00892A77"/>
    <w:rsid w:val="00892ADF"/>
    <w:rsid w:val="00892BCB"/>
    <w:rsid w:val="00892C02"/>
    <w:rsid w:val="00892F3A"/>
    <w:rsid w:val="00893021"/>
    <w:rsid w:val="008930A9"/>
    <w:rsid w:val="0089324B"/>
    <w:rsid w:val="0089345A"/>
    <w:rsid w:val="008934FA"/>
    <w:rsid w:val="0089395E"/>
    <w:rsid w:val="00893C95"/>
    <w:rsid w:val="00893D5B"/>
    <w:rsid w:val="00894007"/>
    <w:rsid w:val="00894116"/>
    <w:rsid w:val="00894464"/>
    <w:rsid w:val="00894560"/>
    <w:rsid w:val="00894561"/>
    <w:rsid w:val="008952FF"/>
    <w:rsid w:val="00895362"/>
    <w:rsid w:val="0089540B"/>
    <w:rsid w:val="008954BE"/>
    <w:rsid w:val="00895611"/>
    <w:rsid w:val="008956E9"/>
    <w:rsid w:val="00895826"/>
    <w:rsid w:val="008958B6"/>
    <w:rsid w:val="008958D9"/>
    <w:rsid w:val="00895A9E"/>
    <w:rsid w:val="00895EAF"/>
    <w:rsid w:val="00895F77"/>
    <w:rsid w:val="00895F89"/>
    <w:rsid w:val="008961EA"/>
    <w:rsid w:val="00896263"/>
    <w:rsid w:val="0089655F"/>
    <w:rsid w:val="00896BD4"/>
    <w:rsid w:val="00896C20"/>
    <w:rsid w:val="00896C7E"/>
    <w:rsid w:val="00896EBA"/>
    <w:rsid w:val="00896EBD"/>
    <w:rsid w:val="00896F4A"/>
    <w:rsid w:val="0089771B"/>
    <w:rsid w:val="0089788B"/>
    <w:rsid w:val="00897957"/>
    <w:rsid w:val="00897973"/>
    <w:rsid w:val="00897CB3"/>
    <w:rsid w:val="00897CD8"/>
    <w:rsid w:val="00897CF8"/>
    <w:rsid w:val="00897F4A"/>
    <w:rsid w:val="00897F5D"/>
    <w:rsid w:val="00897F5F"/>
    <w:rsid w:val="00897F61"/>
    <w:rsid w:val="00897FA0"/>
    <w:rsid w:val="008A028F"/>
    <w:rsid w:val="008A033F"/>
    <w:rsid w:val="008A040C"/>
    <w:rsid w:val="008A04B5"/>
    <w:rsid w:val="008A05A6"/>
    <w:rsid w:val="008A0926"/>
    <w:rsid w:val="008A0BE0"/>
    <w:rsid w:val="008A0C82"/>
    <w:rsid w:val="008A0D74"/>
    <w:rsid w:val="008A0F43"/>
    <w:rsid w:val="008A1009"/>
    <w:rsid w:val="008A119D"/>
    <w:rsid w:val="008A11A6"/>
    <w:rsid w:val="008A1581"/>
    <w:rsid w:val="008A1A95"/>
    <w:rsid w:val="008A1D6F"/>
    <w:rsid w:val="008A1E79"/>
    <w:rsid w:val="008A200F"/>
    <w:rsid w:val="008A2043"/>
    <w:rsid w:val="008A227D"/>
    <w:rsid w:val="008A2385"/>
    <w:rsid w:val="008A2481"/>
    <w:rsid w:val="008A24D7"/>
    <w:rsid w:val="008A2556"/>
    <w:rsid w:val="008A2576"/>
    <w:rsid w:val="008A28E8"/>
    <w:rsid w:val="008A2934"/>
    <w:rsid w:val="008A2B1A"/>
    <w:rsid w:val="008A2B5F"/>
    <w:rsid w:val="008A2B8D"/>
    <w:rsid w:val="008A2C5F"/>
    <w:rsid w:val="008A2D67"/>
    <w:rsid w:val="008A2E27"/>
    <w:rsid w:val="008A306A"/>
    <w:rsid w:val="008A354D"/>
    <w:rsid w:val="008A3CA4"/>
    <w:rsid w:val="008A3D0C"/>
    <w:rsid w:val="008A3D22"/>
    <w:rsid w:val="008A3F84"/>
    <w:rsid w:val="008A40AE"/>
    <w:rsid w:val="008A40C0"/>
    <w:rsid w:val="008A4223"/>
    <w:rsid w:val="008A43EE"/>
    <w:rsid w:val="008A4406"/>
    <w:rsid w:val="008A44C1"/>
    <w:rsid w:val="008A45F7"/>
    <w:rsid w:val="008A46BA"/>
    <w:rsid w:val="008A4796"/>
    <w:rsid w:val="008A4876"/>
    <w:rsid w:val="008A4896"/>
    <w:rsid w:val="008A4AF0"/>
    <w:rsid w:val="008A4B26"/>
    <w:rsid w:val="008A4B9B"/>
    <w:rsid w:val="008A4C85"/>
    <w:rsid w:val="008A5143"/>
    <w:rsid w:val="008A54D2"/>
    <w:rsid w:val="008A5811"/>
    <w:rsid w:val="008A5847"/>
    <w:rsid w:val="008A58C2"/>
    <w:rsid w:val="008A5A05"/>
    <w:rsid w:val="008A5A15"/>
    <w:rsid w:val="008A5CAD"/>
    <w:rsid w:val="008A5D44"/>
    <w:rsid w:val="008A5D7C"/>
    <w:rsid w:val="008A615B"/>
    <w:rsid w:val="008A65F6"/>
    <w:rsid w:val="008A665F"/>
    <w:rsid w:val="008A6722"/>
    <w:rsid w:val="008A6780"/>
    <w:rsid w:val="008A6B87"/>
    <w:rsid w:val="008A6E76"/>
    <w:rsid w:val="008A7042"/>
    <w:rsid w:val="008A7266"/>
    <w:rsid w:val="008A72D8"/>
    <w:rsid w:val="008A75ED"/>
    <w:rsid w:val="008A77A0"/>
    <w:rsid w:val="008A7C08"/>
    <w:rsid w:val="008A7C3B"/>
    <w:rsid w:val="008A7C7C"/>
    <w:rsid w:val="008A7CC7"/>
    <w:rsid w:val="008A7DC1"/>
    <w:rsid w:val="008A7E0C"/>
    <w:rsid w:val="008A7E73"/>
    <w:rsid w:val="008A7F61"/>
    <w:rsid w:val="008B000B"/>
    <w:rsid w:val="008B000C"/>
    <w:rsid w:val="008B0766"/>
    <w:rsid w:val="008B0849"/>
    <w:rsid w:val="008B09C6"/>
    <w:rsid w:val="008B09F6"/>
    <w:rsid w:val="008B0BF2"/>
    <w:rsid w:val="008B0E8F"/>
    <w:rsid w:val="008B1176"/>
    <w:rsid w:val="008B1388"/>
    <w:rsid w:val="008B153F"/>
    <w:rsid w:val="008B1594"/>
    <w:rsid w:val="008B18B4"/>
    <w:rsid w:val="008B19B6"/>
    <w:rsid w:val="008B19BD"/>
    <w:rsid w:val="008B1B6D"/>
    <w:rsid w:val="008B1E27"/>
    <w:rsid w:val="008B2062"/>
    <w:rsid w:val="008B207F"/>
    <w:rsid w:val="008B2181"/>
    <w:rsid w:val="008B21CB"/>
    <w:rsid w:val="008B24CD"/>
    <w:rsid w:val="008B2819"/>
    <w:rsid w:val="008B2DFF"/>
    <w:rsid w:val="008B30D8"/>
    <w:rsid w:val="008B3176"/>
    <w:rsid w:val="008B3211"/>
    <w:rsid w:val="008B32B3"/>
    <w:rsid w:val="008B3433"/>
    <w:rsid w:val="008B3666"/>
    <w:rsid w:val="008B3A00"/>
    <w:rsid w:val="008B3C4F"/>
    <w:rsid w:val="008B403D"/>
    <w:rsid w:val="008B406D"/>
    <w:rsid w:val="008B41F2"/>
    <w:rsid w:val="008B43A7"/>
    <w:rsid w:val="008B4565"/>
    <w:rsid w:val="008B4859"/>
    <w:rsid w:val="008B49C6"/>
    <w:rsid w:val="008B4B1A"/>
    <w:rsid w:val="008B4E53"/>
    <w:rsid w:val="008B4EF2"/>
    <w:rsid w:val="008B52E9"/>
    <w:rsid w:val="008B543B"/>
    <w:rsid w:val="008B5C0F"/>
    <w:rsid w:val="008B5C51"/>
    <w:rsid w:val="008B5C7D"/>
    <w:rsid w:val="008B60C5"/>
    <w:rsid w:val="008B615C"/>
    <w:rsid w:val="008B6195"/>
    <w:rsid w:val="008B640F"/>
    <w:rsid w:val="008B64D3"/>
    <w:rsid w:val="008B652A"/>
    <w:rsid w:val="008B6664"/>
    <w:rsid w:val="008B69A9"/>
    <w:rsid w:val="008B6C59"/>
    <w:rsid w:val="008B6D64"/>
    <w:rsid w:val="008B6FF7"/>
    <w:rsid w:val="008B74E5"/>
    <w:rsid w:val="008B758E"/>
    <w:rsid w:val="008B7656"/>
    <w:rsid w:val="008B770E"/>
    <w:rsid w:val="008B77D0"/>
    <w:rsid w:val="008B7BC0"/>
    <w:rsid w:val="008B7D95"/>
    <w:rsid w:val="008B7E81"/>
    <w:rsid w:val="008B7F67"/>
    <w:rsid w:val="008B7FD3"/>
    <w:rsid w:val="008C007B"/>
    <w:rsid w:val="008C0125"/>
    <w:rsid w:val="008C01FB"/>
    <w:rsid w:val="008C03C9"/>
    <w:rsid w:val="008C0401"/>
    <w:rsid w:val="008C0474"/>
    <w:rsid w:val="008C07B9"/>
    <w:rsid w:val="008C0AE9"/>
    <w:rsid w:val="008C0BB3"/>
    <w:rsid w:val="008C0BEE"/>
    <w:rsid w:val="008C0FE7"/>
    <w:rsid w:val="008C112F"/>
    <w:rsid w:val="008C1363"/>
    <w:rsid w:val="008C13A8"/>
    <w:rsid w:val="008C14DC"/>
    <w:rsid w:val="008C1779"/>
    <w:rsid w:val="008C181F"/>
    <w:rsid w:val="008C1D97"/>
    <w:rsid w:val="008C2172"/>
    <w:rsid w:val="008C249B"/>
    <w:rsid w:val="008C29C6"/>
    <w:rsid w:val="008C2C1A"/>
    <w:rsid w:val="008C2C5C"/>
    <w:rsid w:val="008C312E"/>
    <w:rsid w:val="008C318F"/>
    <w:rsid w:val="008C31D8"/>
    <w:rsid w:val="008C31E8"/>
    <w:rsid w:val="008C3232"/>
    <w:rsid w:val="008C326C"/>
    <w:rsid w:val="008C3930"/>
    <w:rsid w:val="008C3BD6"/>
    <w:rsid w:val="008C3BE5"/>
    <w:rsid w:val="008C3E21"/>
    <w:rsid w:val="008C42E0"/>
    <w:rsid w:val="008C4333"/>
    <w:rsid w:val="008C4726"/>
    <w:rsid w:val="008C4C2B"/>
    <w:rsid w:val="008C4EAC"/>
    <w:rsid w:val="008C4F39"/>
    <w:rsid w:val="008C500E"/>
    <w:rsid w:val="008C546A"/>
    <w:rsid w:val="008C56EA"/>
    <w:rsid w:val="008C5840"/>
    <w:rsid w:val="008C5A1D"/>
    <w:rsid w:val="008C5C04"/>
    <w:rsid w:val="008C5D49"/>
    <w:rsid w:val="008C5D50"/>
    <w:rsid w:val="008C5E35"/>
    <w:rsid w:val="008C5EBC"/>
    <w:rsid w:val="008C5ED8"/>
    <w:rsid w:val="008C5F79"/>
    <w:rsid w:val="008C60E6"/>
    <w:rsid w:val="008C6197"/>
    <w:rsid w:val="008C640E"/>
    <w:rsid w:val="008C65BA"/>
    <w:rsid w:val="008C686A"/>
    <w:rsid w:val="008C68B9"/>
    <w:rsid w:val="008C69B1"/>
    <w:rsid w:val="008C6A3B"/>
    <w:rsid w:val="008C6F2E"/>
    <w:rsid w:val="008C74B8"/>
    <w:rsid w:val="008C7AAB"/>
    <w:rsid w:val="008C7C2D"/>
    <w:rsid w:val="008C7CD2"/>
    <w:rsid w:val="008C7E53"/>
    <w:rsid w:val="008C7F21"/>
    <w:rsid w:val="008D032F"/>
    <w:rsid w:val="008D03AA"/>
    <w:rsid w:val="008D07BD"/>
    <w:rsid w:val="008D09AA"/>
    <w:rsid w:val="008D0A40"/>
    <w:rsid w:val="008D0B32"/>
    <w:rsid w:val="008D0CD4"/>
    <w:rsid w:val="008D0CE2"/>
    <w:rsid w:val="008D0D70"/>
    <w:rsid w:val="008D0DD6"/>
    <w:rsid w:val="008D0EE1"/>
    <w:rsid w:val="008D0F05"/>
    <w:rsid w:val="008D1056"/>
    <w:rsid w:val="008D1117"/>
    <w:rsid w:val="008D1274"/>
    <w:rsid w:val="008D1436"/>
    <w:rsid w:val="008D15C0"/>
    <w:rsid w:val="008D160E"/>
    <w:rsid w:val="008D16F0"/>
    <w:rsid w:val="008D1733"/>
    <w:rsid w:val="008D18D0"/>
    <w:rsid w:val="008D1C27"/>
    <w:rsid w:val="008D1C77"/>
    <w:rsid w:val="008D1E1C"/>
    <w:rsid w:val="008D1F82"/>
    <w:rsid w:val="008D211D"/>
    <w:rsid w:val="008D2234"/>
    <w:rsid w:val="008D23EA"/>
    <w:rsid w:val="008D24B5"/>
    <w:rsid w:val="008D24F5"/>
    <w:rsid w:val="008D27C0"/>
    <w:rsid w:val="008D27F9"/>
    <w:rsid w:val="008D2A0A"/>
    <w:rsid w:val="008D2BD0"/>
    <w:rsid w:val="008D2FC6"/>
    <w:rsid w:val="008D30B3"/>
    <w:rsid w:val="008D35A5"/>
    <w:rsid w:val="008D3929"/>
    <w:rsid w:val="008D39D1"/>
    <w:rsid w:val="008D3A46"/>
    <w:rsid w:val="008D3CE8"/>
    <w:rsid w:val="008D3D6B"/>
    <w:rsid w:val="008D3ED3"/>
    <w:rsid w:val="008D3F80"/>
    <w:rsid w:val="008D4031"/>
    <w:rsid w:val="008D420D"/>
    <w:rsid w:val="008D4285"/>
    <w:rsid w:val="008D43F5"/>
    <w:rsid w:val="008D4B33"/>
    <w:rsid w:val="008D4D5D"/>
    <w:rsid w:val="008D4E18"/>
    <w:rsid w:val="008D4F94"/>
    <w:rsid w:val="008D5151"/>
    <w:rsid w:val="008D515F"/>
    <w:rsid w:val="008D51B2"/>
    <w:rsid w:val="008D52B4"/>
    <w:rsid w:val="008D54BC"/>
    <w:rsid w:val="008D55B5"/>
    <w:rsid w:val="008D55EB"/>
    <w:rsid w:val="008D57EA"/>
    <w:rsid w:val="008D5E73"/>
    <w:rsid w:val="008D5EBD"/>
    <w:rsid w:val="008D6038"/>
    <w:rsid w:val="008D63DD"/>
    <w:rsid w:val="008D6409"/>
    <w:rsid w:val="008D67C5"/>
    <w:rsid w:val="008D6DAC"/>
    <w:rsid w:val="008D7184"/>
    <w:rsid w:val="008D7630"/>
    <w:rsid w:val="008D7791"/>
    <w:rsid w:val="008D7998"/>
    <w:rsid w:val="008D79B8"/>
    <w:rsid w:val="008D7D02"/>
    <w:rsid w:val="008D7EBA"/>
    <w:rsid w:val="008D7FE1"/>
    <w:rsid w:val="008D7FF2"/>
    <w:rsid w:val="008E0246"/>
    <w:rsid w:val="008E0251"/>
    <w:rsid w:val="008E02D9"/>
    <w:rsid w:val="008E0336"/>
    <w:rsid w:val="008E05E3"/>
    <w:rsid w:val="008E0891"/>
    <w:rsid w:val="008E0AAA"/>
    <w:rsid w:val="008E0BD2"/>
    <w:rsid w:val="008E1040"/>
    <w:rsid w:val="008E1414"/>
    <w:rsid w:val="008E17FE"/>
    <w:rsid w:val="008E193C"/>
    <w:rsid w:val="008E2073"/>
    <w:rsid w:val="008E2142"/>
    <w:rsid w:val="008E216A"/>
    <w:rsid w:val="008E23AA"/>
    <w:rsid w:val="008E252B"/>
    <w:rsid w:val="008E2829"/>
    <w:rsid w:val="008E28D4"/>
    <w:rsid w:val="008E2906"/>
    <w:rsid w:val="008E2A61"/>
    <w:rsid w:val="008E2A6D"/>
    <w:rsid w:val="008E2E29"/>
    <w:rsid w:val="008E38BC"/>
    <w:rsid w:val="008E3C0A"/>
    <w:rsid w:val="008E3CA5"/>
    <w:rsid w:val="008E3D62"/>
    <w:rsid w:val="008E3FDE"/>
    <w:rsid w:val="008E40CC"/>
    <w:rsid w:val="008E41AB"/>
    <w:rsid w:val="008E43C3"/>
    <w:rsid w:val="008E4547"/>
    <w:rsid w:val="008E45E5"/>
    <w:rsid w:val="008E4781"/>
    <w:rsid w:val="008E47BB"/>
    <w:rsid w:val="008E489B"/>
    <w:rsid w:val="008E489F"/>
    <w:rsid w:val="008E48E9"/>
    <w:rsid w:val="008E48F8"/>
    <w:rsid w:val="008E4A1A"/>
    <w:rsid w:val="008E4C9E"/>
    <w:rsid w:val="008E4D3F"/>
    <w:rsid w:val="008E4E53"/>
    <w:rsid w:val="008E4FA7"/>
    <w:rsid w:val="008E521F"/>
    <w:rsid w:val="008E5226"/>
    <w:rsid w:val="008E5303"/>
    <w:rsid w:val="008E536D"/>
    <w:rsid w:val="008E5482"/>
    <w:rsid w:val="008E565A"/>
    <w:rsid w:val="008E5664"/>
    <w:rsid w:val="008E57E7"/>
    <w:rsid w:val="008E5883"/>
    <w:rsid w:val="008E5902"/>
    <w:rsid w:val="008E5AE2"/>
    <w:rsid w:val="008E5D0D"/>
    <w:rsid w:val="008E5EDD"/>
    <w:rsid w:val="008E5FB7"/>
    <w:rsid w:val="008E6168"/>
    <w:rsid w:val="008E6360"/>
    <w:rsid w:val="008E64E3"/>
    <w:rsid w:val="008E654E"/>
    <w:rsid w:val="008E6734"/>
    <w:rsid w:val="008E6A28"/>
    <w:rsid w:val="008E6A4A"/>
    <w:rsid w:val="008E70A3"/>
    <w:rsid w:val="008E7112"/>
    <w:rsid w:val="008E7282"/>
    <w:rsid w:val="008E735C"/>
    <w:rsid w:val="008E73ED"/>
    <w:rsid w:val="008E758A"/>
    <w:rsid w:val="008E77BD"/>
    <w:rsid w:val="008E7840"/>
    <w:rsid w:val="008E7AE6"/>
    <w:rsid w:val="008E7D69"/>
    <w:rsid w:val="008E7E8F"/>
    <w:rsid w:val="008F0249"/>
    <w:rsid w:val="008F02C2"/>
    <w:rsid w:val="008F02F1"/>
    <w:rsid w:val="008F05BF"/>
    <w:rsid w:val="008F076C"/>
    <w:rsid w:val="008F083B"/>
    <w:rsid w:val="008F0A28"/>
    <w:rsid w:val="008F0AC0"/>
    <w:rsid w:val="008F0AF3"/>
    <w:rsid w:val="008F0C21"/>
    <w:rsid w:val="008F0CC7"/>
    <w:rsid w:val="008F0E17"/>
    <w:rsid w:val="008F0EEE"/>
    <w:rsid w:val="008F130F"/>
    <w:rsid w:val="008F13A2"/>
    <w:rsid w:val="008F15DA"/>
    <w:rsid w:val="008F1774"/>
    <w:rsid w:val="008F187A"/>
    <w:rsid w:val="008F19A4"/>
    <w:rsid w:val="008F1C09"/>
    <w:rsid w:val="008F1D2C"/>
    <w:rsid w:val="008F1D54"/>
    <w:rsid w:val="008F2162"/>
    <w:rsid w:val="008F21E1"/>
    <w:rsid w:val="008F229C"/>
    <w:rsid w:val="008F28DE"/>
    <w:rsid w:val="008F2916"/>
    <w:rsid w:val="008F291C"/>
    <w:rsid w:val="008F2996"/>
    <w:rsid w:val="008F2B74"/>
    <w:rsid w:val="008F2D77"/>
    <w:rsid w:val="008F2FD9"/>
    <w:rsid w:val="008F32ED"/>
    <w:rsid w:val="008F3A4C"/>
    <w:rsid w:val="008F3B3A"/>
    <w:rsid w:val="008F3B85"/>
    <w:rsid w:val="008F3C3E"/>
    <w:rsid w:val="008F3CB8"/>
    <w:rsid w:val="008F3CCD"/>
    <w:rsid w:val="008F3F13"/>
    <w:rsid w:val="008F4254"/>
    <w:rsid w:val="008F432D"/>
    <w:rsid w:val="008F44F1"/>
    <w:rsid w:val="008F44F3"/>
    <w:rsid w:val="008F46A9"/>
    <w:rsid w:val="008F46E7"/>
    <w:rsid w:val="008F4D1B"/>
    <w:rsid w:val="008F5150"/>
    <w:rsid w:val="008F55B1"/>
    <w:rsid w:val="008F55DC"/>
    <w:rsid w:val="008F5676"/>
    <w:rsid w:val="008F56A8"/>
    <w:rsid w:val="008F5744"/>
    <w:rsid w:val="008F5A0C"/>
    <w:rsid w:val="008F5BD3"/>
    <w:rsid w:val="008F5C82"/>
    <w:rsid w:val="008F5E99"/>
    <w:rsid w:val="008F624B"/>
    <w:rsid w:val="008F6A0B"/>
    <w:rsid w:val="008F6A9B"/>
    <w:rsid w:val="008F6AA9"/>
    <w:rsid w:val="008F6C95"/>
    <w:rsid w:val="008F6CD2"/>
    <w:rsid w:val="008F6CD3"/>
    <w:rsid w:val="008F6D6A"/>
    <w:rsid w:val="008F6DA0"/>
    <w:rsid w:val="008F6DC1"/>
    <w:rsid w:val="008F6DFD"/>
    <w:rsid w:val="008F6E4F"/>
    <w:rsid w:val="008F6EF6"/>
    <w:rsid w:val="008F700B"/>
    <w:rsid w:val="008F7567"/>
    <w:rsid w:val="008F78C0"/>
    <w:rsid w:val="008F7AEF"/>
    <w:rsid w:val="008F7B04"/>
    <w:rsid w:val="008F7E79"/>
    <w:rsid w:val="009001C1"/>
    <w:rsid w:val="009005BA"/>
    <w:rsid w:val="00900687"/>
    <w:rsid w:val="0090090E"/>
    <w:rsid w:val="00900D67"/>
    <w:rsid w:val="00900F1D"/>
    <w:rsid w:val="009010CC"/>
    <w:rsid w:val="0090123E"/>
    <w:rsid w:val="009012D7"/>
    <w:rsid w:val="00901423"/>
    <w:rsid w:val="00901445"/>
    <w:rsid w:val="009016D4"/>
    <w:rsid w:val="0090179C"/>
    <w:rsid w:val="00901D10"/>
    <w:rsid w:val="00901F56"/>
    <w:rsid w:val="0090220A"/>
    <w:rsid w:val="00902786"/>
    <w:rsid w:val="00902866"/>
    <w:rsid w:val="009028AA"/>
    <w:rsid w:val="00902954"/>
    <w:rsid w:val="00902B36"/>
    <w:rsid w:val="00902DD7"/>
    <w:rsid w:val="0090307C"/>
    <w:rsid w:val="00903376"/>
    <w:rsid w:val="00903823"/>
    <w:rsid w:val="00903CDB"/>
    <w:rsid w:val="00903FC4"/>
    <w:rsid w:val="009040D4"/>
    <w:rsid w:val="0090411C"/>
    <w:rsid w:val="0090416C"/>
    <w:rsid w:val="009041B9"/>
    <w:rsid w:val="00904592"/>
    <w:rsid w:val="009046CB"/>
    <w:rsid w:val="009047CB"/>
    <w:rsid w:val="009047EE"/>
    <w:rsid w:val="00904A24"/>
    <w:rsid w:val="00904F39"/>
    <w:rsid w:val="009050AF"/>
    <w:rsid w:val="00905313"/>
    <w:rsid w:val="00905320"/>
    <w:rsid w:val="009053F5"/>
    <w:rsid w:val="00905CAC"/>
    <w:rsid w:val="00905EBA"/>
    <w:rsid w:val="00905F99"/>
    <w:rsid w:val="00906370"/>
    <w:rsid w:val="0090652F"/>
    <w:rsid w:val="0090698D"/>
    <w:rsid w:val="00906B41"/>
    <w:rsid w:val="00906B86"/>
    <w:rsid w:val="00906B9D"/>
    <w:rsid w:val="00906DB0"/>
    <w:rsid w:val="00906E66"/>
    <w:rsid w:val="009070E7"/>
    <w:rsid w:val="00907119"/>
    <w:rsid w:val="00907124"/>
    <w:rsid w:val="00907168"/>
    <w:rsid w:val="0090722D"/>
    <w:rsid w:val="0090727E"/>
    <w:rsid w:val="00907762"/>
    <w:rsid w:val="00907811"/>
    <w:rsid w:val="00907ADB"/>
    <w:rsid w:val="00907C66"/>
    <w:rsid w:val="00907C80"/>
    <w:rsid w:val="00907D9E"/>
    <w:rsid w:val="00907EDC"/>
    <w:rsid w:val="00910118"/>
    <w:rsid w:val="009102AF"/>
    <w:rsid w:val="00910769"/>
    <w:rsid w:val="0091098E"/>
    <w:rsid w:val="00910F6C"/>
    <w:rsid w:val="00910F6D"/>
    <w:rsid w:val="00910FBF"/>
    <w:rsid w:val="00911420"/>
    <w:rsid w:val="00911627"/>
    <w:rsid w:val="0091171D"/>
    <w:rsid w:val="00911800"/>
    <w:rsid w:val="00911A0D"/>
    <w:rsid w:val="00911A0F"/>
    <w:rsid w:val="00911E71"/>
    <w:rsid w:val="00911F51"/>
    <w:rsid w:val="009120D0"/>
    <w:rsid w:val="009124CE"/>
    <w:rsid w:val="0091288E"/>
    <w:rsid w:val="0091295D"/>
    <w:rsid w:val="00913039"/>
    <w:rsid w:val="00913243"/>
    <w:rsid w:val="0091356A"/>
    <w:rsid w:val="0091363F"/>
    <w:rsid w:val="00913872"/>
    <w:rsid w:val="009138C7"/>
    <w:rsid w:val="00913A07"/>
    <w:rsid w:val="00913E8E"/>
    <w:rsid w:val="00913F21"/>
    <w:rsid w:val="009140E3"/>
    <w:rsid w:val="009141D5"/>
    <w:rsid w:val="009141DA"/>
    <w:rsid w:val="00914362"/>
    <w:rsid w:val="0091439B"/>
    <w:rsid w:val="00914486"/>
    <w:rsid w:val="009147B4"/>
    <w:rsid w:val="009147D9"/>
    <w:rsid w:val="009148E2"/>
    <w:rsid w:val="00914A38"/>
    <w:rsid w:val="00914B48"/>
    <w:rsid w:val="00914C52"/>
    <w:rsid w:val="00914FC8"/>
    <w:rsid w:val="00914FFF"/>
    <w:rsid w:val="0091532C"/>
    <w:rsid w:val="00915439"/>
    <w:rsid w:val="0091551F"/>
    <w:rsid w:val="00915651"/>
    <w:rsid w:val="009156B9"/>
    <w:rsid w:val="0091579D"/>
    <w:rsid w:val="0091593B"/>
    <w:rsid w:val="00915A18"/>
    <w:rsid w:val="00915AE5"/>
    <w:rsid w:val="00915C9C"/>
    <w:rsid w:val="00915DD5"/>
    <w:rsid w:val="0091647E"/>
    <w:rsid w:val="00916532"/>
    <w:rsid w:val="009167AE"/>
    <w:rsid w:val="0091689E"/>
    <w:rsid w:val="0091697A"/>
    <w:rsid w:val="009169FB"/>
    <w:rsid w:val="00916AED"/>
    <w:rsid w:val="00916BF5"/>
    <w:rsid w:val="00916D7F"/>
    <w:rsid w:val="00916F2B"/>
    <w:rsid w:val="00916FF0"/>
    <w:rsid w:val="00917001"/>
    <w:rsid w:val="009174BD"/>
    <w:rsid w:val="009174E1"/>
    <w:rsid w:val="00917585"/>
    <w:rsid w:val="009175A5"/>
    <w:rsid w:val="00917647"/>
    <w:rsid w:val="009176C8"/>
    <w:rsid w:val="0091777F"/>
    <w:rsid w:val="00917787"/>
    <w:rsid w:val="00917792"/>
    <w:rsid w:val="00917974"/>
    <w:rsid w:val="009179C1"/>
    <w:rsid w:val="00917A71"/>
    <w:rsid w:val="00917AC6"/>
    <w:rsid w:val="00917C60"/>
    <w:rsid w:val="00917D69"/>
    <w:rsid w:val="00917E3D"/>
    <w:rsid w:val="00920229"/>
    <w:rsid w:val="009203AF"/>
    <w:rsid w:val="0092061C"/>
    <w:rsid w:val="00920DCA"/>
    <w:rsid w:val="00920EFD"/>
    <w:rsid w:val="00921163"/>
    <w:rsid w:val="009212C6"/>
    <w:rsid w:val="009219E6"/>
    <w:rsid w:val="00921C17"/>
    <w:rsid w:val="00921E3D"/>
    <w:rsid w:val="00921E47"/>
    <w:rsid w:val="00921E90"/>
    <w:rsid w:val="00921F1A"/>
    <w:rsid w:val="00921F77"/>
    <w:rsid w:val="009225C8"/>
    <w:rsid w:val="009229B3"/>
    <w:rsid w:val="00922EF6"/>
    <w:rsid w:val="009230FA"/>
    <w:rsid w:val="0092316F"/>
    <w:rsid w:val="00923225"/>
    <w:rsid w:val="009234DC"/>
    <w:rsid w:val="00923525"/>
    <w:rsid w:val="009235D6"/>
    <w:rsid w:val="00923BD7"/>
    <w:rsid w:val="0092407C"/>
    <w:rsid w:val="00924121"/>
    <w:rsid w:val="00924314"/>
    <w:rsid w:val="009245A2"/>
    <w:rsid w:val="00924845"/>
    <w:rsid w:val="00924931"/>
    <w:rsid w:val="00924A02"/>
    <w:rsid w:val="00924CA6"/>
    <w:rsid w:val="00924F4F"/>
    <w:rsid w:val="009251C8"/>
    <w:rsid w:val="00925557"/>
    <w:rsid w:val="0092557A"/>
    <w:rsid w:val="00925B48"/>
    <w:rsid w:val="00925BCF"/>
    <w:rsid w:val="00925BE8"/>
    <w:rsid w:val="0092603B"/>
    <w:rsid w:val="00926153"/>
    <w:rsid w:val="0092630C"/>
    <w:rsid w:val="0092638C"/>
    <w:rsid w:val="00926495"/>
    <w:rsid w:val="00926532"/>
    <w:rsid w:val="00926710"/>
    <w:rsid w:val="00926719"/>
    <w:rsid w:val="00926874"/>
    <w:rsid w:val="00926B1F"/>
    <w:rsid w:val="00926C02"/>
    <w:rsid w:val="00926E11"/>
    <w:rsid w:val="00926E3B"/>
    <w:rsid w:val="0092704E"/>
    <w:rsid w:val="00927086"/>
    <w:rsid w:val="00927209"/>
    <w:rsid w:val="0092791A"/>
    <w:rsid w:val="00927A16"/>
    <w:rsid w:val="00927A4A"/>
    <w:rsid w:val="00927B5E"/>
    <w:rsid w:val="00927C1E"/>
    <w:rsid w:val="00930131"/>
    <w:rsid w:val="0093013D"/>
    <w:rsid w:val="00930206"/>
    <w:rsid w:val="00930384"/>
    <w:rsid w:val="009304BD"/>
    <w:rsid w:val="009304FE"/>
    <w:rsid w:val="009305DC"/>
    <w:rsid w:val="00930724"/>
    <w:rsid w:val="009308F0"/>
    <w:rsid w:val="009309F4"/>
    <w:rsid w:val="00930B5E"/>
    <w:rsid w:val="00930F0F"/>
    <w:rsid w:val="0093103E"/>
    <w:rsid w:val="0093186A"/>
    <w:rsid w:val="00931A96"/>
    <w:rsid w:val="00931B90"/>
    <w:rsid w:val="00931E58"/>
    <w:rsid w:val="00931F4C"/>
    <w:rsid w:val="00932115"/>
    <w:rsid w:val="009321DC"/>
    <w:rsid w:val="00932241"/>
    <w:rsid w:val="0093237D"/>
    <w:rsid w:val="009323CA"/>
    <w:rsid w:val="0093243A"/>
    <w:rsid w:val="00932506"/>
    <w:rsid w:val="00932545"/>
    <w:rsid w:val="009326B3"/>
    <w:rsid w:val="0093292B"/>
    <w:rsid w:val="00932A86"/>
    <w:rsid w:val="00932B1C"/>
    <w:rsid w:val="00932BDD"/>
    <w:rsid w:val="00932EDF"/>
    <w:rsid w:val="00932F28"/>
    <w:rsid w:val="00933314"/>
    <w:rsid w:val="00933372"/>
    <w:rsid w:val="00933513"/>
    <w:rsid w:val="00933570"/>
    <w:rsid w:val="0093381C"/>
    <w:rsid w:val="00933877"/>
    <w:rsid w:val="009339B4"/>
    <w:rsid w:val="009339EB"/>
    <w:rsid w:val="00933A6C"/>
    <w:rsid w:val="00933AE2"/>
    <w:rsid w:val="00933C38"/>
    <w:rsid w:val="00933CC6"/>
    <w:rsid w:val="00933CD4"/>
    <w:rsid w:val="00933E61"/>
    <w:rsid w:val="00933EE7"/>
    <w:rsid w:val="009341F4"/>
    <w:rsid w:val="00934254"/>
    <w:rsid w:val="009342EA"/>
    <w:rsid w:val="00934414"/>
    <w:rsid w:val="00934462"/>
    <w:rsid w:val="009346BA"/>
    <w:rsid w:val="009348D0"/>
    <w:rsid w:val="00934B75"/>
    <w:rsid w:val="00934E24"/>
    <w:rsid w:val="00935261"/>
    <w:rsid w:val="009356CF"/>
    <w:rsid w:val="00935B31"/>
    <w:rsid w:val="00935B33"/>
    <w:rsid w:val="00935BC4"/>
    <w:rsid w:val="00935BC5"/>
    <w:rsid w:val="00935BFB"/>
    <w:rsid w:val="00935D71"/>
    <w:rsid w:val="00935E00"/>
    <w:rsid w:val="00935EEC"/>
    <w:rsid w:val="009362AB"/>
    <w:rsid w:val="00936483"/>
    <w:rsid w:val="009365A7"/>
    <w:rsid w:val="00936767"/>
    <w:rsid w:val="00936895"/>
    <w:rsid w:val="00936B04"/>
    <w:rsid w:val="00936B4C"/>
    <w:rsid w:val="00936B7D"/>
    <w:rsid w:val="00936BAC"/>
    <w:rsid w:val="00937054"/>
    <w:rsid w:val="00937153"/>
    <w:rsid w:val="009371CC"/>
    <w:rsid w:val="00937459"/>
    <w:rsid w:val="00937469"/>
    <w:rsid w:val="00937535"/>
    <w:rsid w:val="00937810"/>
    <w:rsid w:val="00937975"/>
    <w:rsid w:val="009379C5"/>
    <w:rsid w:val="00937DEC"/>
    <w:rsid w:val="00940085"/>
    <w:rsid w:val="009402A7"/>
    <w:rsid w:val="00940544"/>
    <w:rsid w:val="0094068A"/>
    <w:rsid w:val="009407FE"/>
    <w:rsid w:val="009409D0"/>
    <w:rsid w:val="00940A64"/>
    <w:rsid w:val="00940F0D"/>
    <w:rsid w:val="009410E1"/>
    <w:rsid w:val="00941163"/>
    <w:rsid w:val="0094126F"/>
    <w:rsid w:val="009412E4"/>
    <w:rsid w:val="00941302"/>
    <w:rsid w:val="00941366"/>
    <w:rsid w:val="00941457"/>
    <w:rsid w:val="0094160F"/>
    <w:rsid w:val="00941702"/>
    <w:rsid w:val="00941F97"/>
    <w:rsid w:val="0094212F"/>
    <w:rsid w:val="00942330"/>
    <w:rsid w:val="00942350"/>
    <w:rsid w:val="00942534"/>
    <w:rsid w:val="00942567"/>
    <w:rsid w:val="00942587"/>
    <w:rsid w:val="009425F1"/>
    <w:rsid w:val="009425F8"/>
    <w:rsid w:val="00942606"/>
    <w:rsid w:val="0094297B"/>
    <w:rsid w:val="00942A19"/>
    <w:rsid w:val="00942B05"/>
    <w:rsid w:val="00942B33"/>
    <w:rsid w:val="00942C23"/>
    <w:rsid w:val="00942D78"/>
    <w:rsid w:val="009430F4"/>
    <w:rsid w:val="00943107"/>
    <w:rsid w:val="00943481"/>
    <w:rsid w:val="00943598"/>
    <w:rsid w:val="0094388C"/>
    <w:rsid w:val="009438C1"/>
    <w:rsid w:val="00943C69"/>
    <w:rsid w:val="00943DCA"/>
    <w:rsid w:val="00943E80"/>
    <w:rsid w:val="00943FC1"/>
    <w:rsid w:val="00943FFF"/>
    <w:rsid w:val="0094445F"/>
    <w:rsid w:val="0094446F"/>
    <w:rsid w:val="0094449A"/>
    <w:rsid w:val="00944527"/>
    <w:rsid w:val="009446CB"/>
    <w:rsid w:val="00944741"/>
    <w:rsid w:val="00944791"/>
    <w:rsid w:val="009448D8"/>
    <w:rsid w:val="00944B64"/>
    <w:rsid w:val="00944B8E"/>
    <w:rsid w:val="00944BA9"/>
    <w:rsid w:val="00944D8F"/>
    <w:rsid w:val="00944F89"/>
    <w:rsid w:val="009451D5"/>
    <w:rsid w:val="00945313"/>
    <w:rsid w:val="0094540D"/>
    <w:rsid w:val="00945552"/>
    <w:rsid w:val="00945846"/>
    <w:rsid w:val="009459EB"/>
    <w:rsid w:val="009459FC"/>
    <w:rsid w:val="00945A27"/>
    <w:rsid w:val="00945BCA"/>
    <w:rsid w:val="00945D3B"/>
    <w:rsid w:val="00945D64"/>
    <w:rsid w:val="00946007"/>
    <w:rsid w:val="0094601E"/>
    <w:rsid w:val="009461AF"/>
    <w:rsid w:val="00946427"/>
    <w:rsid w:val="00946C7A"/>
    <w:rsid w:val="00946D84"/>
    <w:rsid w:val="00947234"/>
    <w:rsid w:val="0094723E"/>
    <w:rsid w:val="009478C8"/>
    <w:rsid w:val="009479EB"/>
    <w:rsid w:val="00947A58"/>
    <w:rsid w:val="00947C20"/>
    <w:rsid w:val="00947DFA"/>
    <w:rsid w:val="00947E18"/>
    <w:rsid w:val="009500C3"/>
    <w:rsid w:val="009504D6"/>
    <w:rsid w:val="00950714"/>
    <w:rsid w:val="00950796"/>
    <w:rsid w:val="00950818"/>
    <w:rsid w:val="009508CB"/>
    <w:rsid w:val="00950A4E"/>
    <w:rsid w:val="00950A6E"/>
    <w:rsid w:val="00950A80"/>
    <w:rsid w:val="00950B32"/>
    <w:rsid w:val="00950D99"/>
    <w:rsid w:val="00951084"/>
    <w:rsid w:val="0095116C"/>
    <w:rsid w:val="009511D0"/>
    <w:rsid w:val="009514E6"/>
    <w:rsid w:val="009515B1"/>
    <w:rsid w:val="009517FE"/>
    <w:rsid w:val="009518BC"/>
    <w:rsid w:val="00951B46"/>
    <w:rsid w:val="00951E92"/>
    <w:rsid w:val="00951F98"/>
    <w:rsid w:val="009521DD"/>
    <w:rsid w:val="00952412"/>
    <w:rsid w:val="0095244A"/>
    <w:rsid w:val="00952512"/>
    <w:rsid w:val="00952699"/>
    <w:rsid w:val="009526C8"/>
    <w:rsid w:val="00952C17"/>
    <w:rsid w:val="00952DDC"/>
    <w:rsid w:val="00952DE8"/>
    <w:rsid w:val="00952E2C"/>
    <w:rsid w:val="009530C7"/>
    <w:rsid w:val="009532C5"/>
    <w:rsid w:val="00953397"/>
    <w:rsid w:val="009533E5"/>
    <w:rsid w:val="0095357E"/>
    <w:rsid w:val="009536E7"/>
    <w:rsid w:val="00953714"/>
    <w:rsid w:val="00953781"/>
    <w:rsid w:val="00953C5D"/>
    <w:rsid w:val="00953EBE"/>
    <w:rsid w:val="00953F37"/>
    <w:rsid w:val="00953F43"/>
    <w:rsid w:val="00953F75"/>
    <w:rsid w:val="009540AD"/>
    <w:rsid w:val="009541E5"/>
    <w:rsid w:val="009542BB"/>
    <w:rsid w:val="009545F3"/>
    <w:rsid w:val="00954710"/>
    <w:rsid w:val="00954852"/>
    <w:rsid w:val="00954B7C"/>
    <w:rsid w:val="00954D76"/>
    <w:rsid w:val="00955042"/>
    <w:rsid w:val="0095513A"/>
    <w:rsid w:val="00955150"/>
    <w:rsid w:val="0095517F"/>
    <w:rsid w:val="0095523F"/>
    <w:rsid w:val="00955300"/>
    <w:rsid w:val="0095543D"/>
    <w:rsid w:val="009556C8"/>
    <w:rsid w:val="00955A76"/>
    <w:rsid w:val="00955B7E"/>
    <w:rsid w:val="00955E6E"/>
    <w:rsid w:val="00956562"/>
    <w:rsid w:val="00956571"/>
    <w:rsid w:val="009565B3"/>
    <w:rsid w:val="0095670E"/>
    <w:rsid w:val="009568F5"/>
    <w:rsid w:val="00956A7C"/>
    <w:rsid w:val="00957130"/>
    <w:rsid w:val="009571C4"/>
    <w:rsid w:val="00957407"/>
    <w:rsid w:val="0095778D"/>
    <w:rsid w:val="00957936"/>
    <w:rsid w:val="00957CE4"/>
    <w:rsid w:val="00957D73"/>
    <w:rsid w:val="009604EE"/>
    <w:rsid w:val="00960703"/>
    <w:rsid w:val="0096071E"/>
    <w:rsid w:val="0096084F"/>
    <w:rsid w:val="00960AA0"/>
    <w:rsid w:val="00960B95"/>
    <w:rsid w:val="00960BCD"/>
    <w:rsid w:val="00960D62"/>
    <w:rsid w:val="00960EC6"/>
    <w:rsid w:val="009610BF"/>
    <w:rsid w:val="009613DC"/>
    <w:rsid w:val="009615EF"/>
    <w:rsid w:val="00961A1C"/>
    <w:rsid w:val="00961A94"/>
    <w:rsid w:val="00962094"/>
    <w:rsid w:val="009620B4"/>
    <w:rsid w:val="00962169"/>
    <w:rsid w:val="009621E5"/>
    <w:rsid w:val="00962254"/>
    <w:rsid w:val="009623C0"/>
    <w:rsid w:val="009624BD"/>
    <w:rsid w:val="0096256F"/>
    <w:rsid w:val="0096265A"/>
    <w:rsid w:val="00962785"/>
    <w:rsid w:val="00962886"/>
    <w:rsid w:val="009628AA"/>
    <w:rsid w:val="009629F5"/>
    <w:rsid w:val="00962CAB"/>
    <w:rsid w:val="00962DE4"/>
    <w:rsid w:val="00962F53"/>
    <w:rsid w:val="0096304D"/>
    <w:rsid w:val="009632D4"/>
    <w:rsid w:val="0096332F"/>
    <w:rsid w:val="009633AB"/>
    <w:rsid w:val="0096340D"/>
    <w:rsid w:val="00963770"/>
    <w:rsid w:val="00963803"/>
    <w:rsid w:val="00963B11"/>
    <w:rsid w:val="00963C6D"/>
    <w:rsid w:val="00963CD1"/>
    <w:rsid w:val="00963E22"/>
    <w:rsid w:val="00963FC3"/>
    <w:rsid w:val="00963FE1"/>
    <w:rsid w:val="00964092"/>
    <w:rsid w:val="0096421D"/>
    <w:rsid w:val="009644B0"/>
    <w:rsid w:val="009645EE"/>
    <w:rsid w:val="009648F7"/>
    <w:rsid w:val="00964917"/>
    <w:rsid w:val="00964A58"/>
    <w:rsid w:val="00964D1B"/>
    <w:rsid w:val="00964DA7"/>
    <w:rsid w:val="009651D5"/>
    <w:rsid w:val="0096532D"/>
    <w:rsid w:val="00965370"/>
    <w:rsid w:val="009653B5"/>
    <w:rsid w:val="00965A33"/>
    <w:rsid w:val="00965AC9"/>
    <w:rsid w:val="00965C7C"/>
    <w:rsid w:val="00965F2E"/>
    <w:rsid w:val="00965F87"/>
    <w:rsid w:val="0096600F"/>
    <w:rsid w:val="0096609B"/>
    <w:rsid w:val="009662EB"/>
    <w:rsid w:val="00966462"/>
    <w:rsid w:val="0096675A"/>
    <w:rsid w:val="00966761"/>
    <w:rsid w:val="0096686C"/>
    <w:rsid w:val="00966968"/>
    <w:rsid w:val="00966BDF"/>
    <w:rsid w:val="00966CF7"/>
    <w:rsid w:val="00966E4A"/>
    <w:rsid w:val="00966FE1"/>
    <w:rsid w:val="00967010"/>
    <w:rsid w:val="0096702B"/>
    <w:rsid w:val="0096711C"/>
    <w:rsid w:val="0096737A"/>
    <w:rsid w:val="00967534"/>
    <w:rsid w:val="009677A0"/>
    <w:rsid w:val="00967840"/>
    <w:rsid w:val="009678F7"/>
    <w:rsid w:val="00967A92"/>
    <w:rsid w:val="00967BAB"/>
    <w:rsid w:val="00967BB6"/>
    <w:rsid w:val="00967CAD"/>
    <w:rsid w:val="00967E3D"/>
    <w:rsid w:val="00967FBC"/>
    <w:rsid w:val="00970089"/>
    <w:rsid w:val="0097017E"/>
    <w:rsid w:val="0097057F"/>
    <w:rsid w:val="00970782"/>
    <w:rsid w:val="00970A13"/>
    <w:rsid w:val="00970A7F"/>
    <w:rsid w:val="00970D65"/>
    <w:rsid w:val="00970F60"/>
    <w:rsid w:val="0097117A"/>
    <w:rsid w:val="009711AB"/>
    <w:rsid w:val="0097125B"/>
    <w:rsid w:val="00971484"/>
    <w:rsid w:val="0097157F"/>
    <w:rsid w:val="009719E8"/>
    <w:rsid w:val="009719EE"/>
    <w:rsid w:val="00971C14"/>
    <w:rsid w:val="00971C50"/>
    <w:rsid w:val="00971D6D"/>
    <w:rsid w:val="00971EB3"/>
    <w:rsid w:val="00972122"/>
    <w:rsid w:val="00972311"/>
    <w:rsid w:val="00972478"/>
    <w:rsid w:val="009724B5"/>
    <w:rsid w:val="0097258D"/>
    <w:rsid w:val="009725D3"/>
    <w:rsid w:val="009729A0"/>
    <w:rsid w:val="00972A8C"/>
    <w:rsid w:val="00972B8C"/>
    <w:rsid w:val="00972CD6"/>
    <w:rsid w:val="00972ED1"/>
    <w:rsid w:val="00972F59"/>
    <w:rsid w:val="009731F4"/>
    <w:rsid w:val="00973405"/>
    <w:rsid w:val="009738A4"/>
    <w:rsid w:val="00973A07"/>
    <w:rsid w:val="00973FFF"/>
    <w:rsid w:val="00974239"/>
    <w:rsid w:val="0097444E"/>
    <w:rsid w:val="009745B8"/>
    <w:rsid w:val="00974A68"/>
    <w:rsid w:val="00974BD0"/>
    <w:rsid w:val="00975321"/>
    <w:rsid w:val="009754CE"/>
    <w:rsid w:val="009756E7"/>
    <w:rsid w:val="009758D4"/>
    <w:rsid w:val="00975B98"/>
    <w:rsid w:val="00975C7B"/>
    <w:rsid w:val="00975CEE"/>
    <w:rsid w:val="00975EE8"/>
    <w:rsid w:val="00975F28"/>
    <w:rsid w:val="0097625B"/>
    <w:rsid w:val="009763A8"/>
    <w:rsid w:val="009764F1"/>
    <w:rsid w:val="0097661E"/>
    <w:rsid w:val="009769B7"/>
    <w:rsid w:val="00976D2E"/>
    <w:rsid w:val="00976DB1"/>
    <w:rsid w:val="00977183"/>
    <w:rsid w:val="0097720F"/>
    <w:rsid w:val="00977274"/>
    <w:rsid w:val="00977600"/>
    <w:rsid w:val="0097782C"/>
    <w:rsid w:val="00977902"/>
    <w:rsid w:val="0097799F"/>
    <w:rsid w:val="009779AB"/>
    <w:rsid w:val="00977C66"/>
    <w:rsid w:val="00977DA2"/>
    <w:rsid w:val="00977FF8"/>
    <w:rsid w:val="009802D0"/>
    <w:rsid w:val="0098054F"/>
    <w:rsid w:val="009806D2"/>
    <w:rsid w:val="00980752"/>
    <w:rsid w:val="00980926"/>
    <w:rsid w:val="00980FFA"/>
    <w:rsid w:val="009810C7"/>
    <w:rsid w:val="00981157"/>
    <w:rsid w:val="009813DE"/>
    <w:rsid w:val="00981702"/>
    <w:rsid w:val="0098181B"/>
    <w:rsid w:val="009818E9"/>
    <w:rsid w:val="00981A5A"/>
    <w:rsid w:val="00981B94"/>
    <w:rsid w:val="00981CCD"/>
    <w:rsid w:val="00981EC0"/>
    <w:rsid w:val="00982237"/>
    <w:rsid w:val="009824C0"/>
    <w:rsid w:val="009826E7"/>
    <w:rsid w:val="00982741"/>
    <w:rsid w:val="00982BD2"/>
    <w:rsid w:val="0098303E"/>
    <w:rsid w:val="00983149"/>
    <w:rsid w:val="009831AC"/>
    <w:rsid w:val="009831BE"/>
    <w:rsid w:val="00983477"/>
    <w:rsid w:val="0098359E"/>
    <w:rsid w:val="009835C1"/>
    <w:rsid w:val="009836E1"/>
    <w:rsid w:val="0098374F"/>
    <w:rsid w:val="00983905"/>
    <w:rsid w:val="009839AF"/>
    <w:rsid w:val="009839ED"/>
    <w:rsid w:val="00983B7F"/>
    <w:rsid w:val="00983D94"/>
    <w:rsid w:val="009840C4"/>
    <w:rsid w:val="00984193"/>
    <w:rsid w:val="009841C3"/>
    <w:rsid w:val="00984303"/>
    <w:rsid w:val="009844F1"/>
    <w:rsid w:val="00984685"/>
    <w:rsid w:val="00984844"/>
    <w:rsid w:val="0098489A"/>
    <w:rsid w:val="009848A7"/>
    <w:rsid w:val="009849AB"/>
    <w:rsid w:val="00984CBD"/>
    <w:rsid w:val="00984FB9"/>
    <w:rsid w:val="00984FEE"/>
    <w:rsid w:val="009850CE"/>
    <w:rsid w:val="009854EB"/>
    <w:rsid w:val="009858CB"/>
    <w:rsid w:val="009859A8"/>
    <w:rsid w:val="00985E33"/>
    <w:rsid w:val="009860B1"/>
    <w:rsid w:val="00986189"/>
    <w:rsid w:val="009863CE"/>
    <w:rsid w:val="00986548"/>
    <w:rsid w:val="00986659"/>
    <w:rsid w:val="00986697"/>
    <w:rsid w:val="0098684D"/>
    <w:rsid w:val="00986D0F"/>
    <w:rsid w:val="00986DE4"/>
    <w:rsid w:val="00986EE8"/>
    <w:rsid w:val="00987069"/>
    <w:rsid w:val="009870F2"/>
    <w:rsid w:val="00987107"/>
    <w:rsid w:val="009871CF"/>
    <w:rsid w:val="009871F8"/>
    <w:rsid w:val="00987317"/>
    <w:rsid w:val="0098745A"/>
    <w:rsid w:val="00987777"/>
    <w:rsid w:val="009879E4"/>
    <w:rsid w:val="00987ADE"/>
    <w:rsid w:val="00987CAC"/>
    <w:rsid w:val="00987D51"/>
    <w:rsid w:val="00987F37"/>
    <w:rsid w:val="00987FED"/>
    <w:rsid w:val="0099001D"/>
    <w:rsid w:val="0099003C"/>
    <w:rsid w:val="009902B1"/>
    <w:rsid w:val="009903E1"/>
    <w:rsid w:val="009906AC"/>
    <w:rsid w:val="00990805"/>
    <w:rsid w:val="00990A6F"/>
    <w:rsid w:val="00990B00"/>
    <w:rsid w:val="00990B33"/>
    <w:rsid w:val="00990FBE"/>
    <w:rsid w:val="00991247"/>
    <w:rsid w:val="00991335"/>
    <w:rsid w:val="00991627"/>
    <w:rsid w:val="009916B3"/>
    <w:rsid w:val="00991A1B"/>
    <w:rsid w:val="00991C05"/>
    <w:rsid w:val="00992149"/>
    <w:rsid w:val="0099218C"/>
    <w:rsid w:val="00992857"/>
    <w:rsid w:val="009929F4"/>
    <w:rsid w:val="00992BDC"/>
    <w:rsid w:val="00992C5D"/>
    <w:rsid w:val="00992D67"/>
    <w:rsid w:val="00992DE8"/>
    <w:rsid w:val="009930D7"/>
    <w:rsid w:val="00993343"/>
    <w:rsid w:val="009937BA"/>
    <w:rsid w:val="0099385E"/>
    <w:rsid w:val="009938A5"/>
    <w:rsid w:val="00993BFB"/>
    <w:rsid w:val="00993CA7"/>
    <w:rsid w:val="00994035"/>
    <w:rsid w:val="00994094"/>
    <w:rsid w:val="0099415A"/>
    <w:rsid w:val="00994212"/>
    <w:rsid w:val="00994AFC"/>
    <w:rsid w:val="009954B5"/>
    <w:rsid w:val="009954DF"/>
    <w:rsid w:val="00995562"/>
    <w:rsid w:val="009959A0"/>
    <w:rsid w:val="009959B3"/>
    <w:rsid w:val="00995B00"/>
    <w:rsid w:val="00995BCF"/>
    <w:rsid w:val="00995DFB"/>
    <w:rsid w:val="00995FA0"/>
    <w:rsid w:val="00995FF4"/>
    <w:rsid w:val="00996119"/>
    <w:rsid w:val="0099628B"/>
    <w:rsid w:val="009963EC"/>
    <w:rsid w:val="00996617"/>
    <w:rsid w:val="00996805"/>
    <w:rsid w:val="00996896"/>
    <w:rsid w:val="009968D3"/>
    <w:rsid w:val="0099692F"/>
    <w:rsid w:val="00996BED"/>
    <w:rsid w:val="00997008"/>
    <w:rsid w:val="0099726D"/>
    <w:rsid w:val="009972A4"/>
    <w:rsid w:val="009972A6"/>
    <w:rsid w:val="00997479"/>
    <w:rsid w:val="00997E01"/>
    <w:rsid w:val="00997E39"/>
    <w:rsid w:val="00997FCD"/>
    <w:rsid w:val="009A0073"/>
    <w:rsid w:val="009A020F"/>
    <w:rsid w:val="009A0388"/>
    <w:rsid w:val="009A03E9"/>
    <w:rsid w:val="009A0484"/>
    <w:rsid w:val="009A0562"/>
    <w:rsid w:val="009A090D"/>
    <w:rsid w:val="009A0A6B"/>
    <w:rsid w:val="009A0BCE"/>
    <w:rsid w:val="009A0EAB"/>
    <w:rsid w:val="009A0F85"/>
    <w:rsid w:val="009A0FC8"/>
    <w:rsid w:val="009A11BB"/>
    <w:rsid w:val="009A11FE"/>
    <w:rsid w:val="009A1366"/>
    <w:rsid w:val="009A1394"/>
    <w:rsid w:val="009A14CA"/>
    <w:rsid w:val="009A14D4"/>
    <w:rsid w:val="009A168A"/>
    <w:rsid w:val="009A16B1"/>
    <w:rsid w:val="009A1753"/>
    <w:rsid w:val="009A17DA"/>
    <w:rsid w:val="009A195F"/>
    <w:rsid w:val="009A1B33"/>
    <w:rsid w:val="009A1CAC"/>
    <w:rsid w:val="009A1FC2"/>
    <w:rsid w:val="009A2227"/>
    <w:rsid w:val="009A22C3"/>
    <w:rsid w:val="009A24AD"/>
    <w:rsid w:val="009A2757"/>
    <w:rsid w:val="009A2776"/>
    <w:rsid w:val="009A2884"/>
    <w:rsid w:val="009A2897"/>
    <w:rsid w:val="009A2B07"/>
    <w:rsid w:val="009A2BAB"/>
    <w:rsid w:val="009A2BD6"/>
    <w:rsid w:val="009A2C11"/>
    <w:rsid w:val="009A2D7F"/>
    <w:rsid w:val="009A2EBD"/>
    <w:rsid w:val="009A338F"/>
    <w:rsid w:val="009A33AB"/>
    <w:rsid w:val="009A34FE"/>
    <w:rsid w:val="009A3A02"/>
    <w:rsid w:val="009A3BC7"/>
    <w:rsid w:val="009A3CAB"/>
    <w:rsid w:val="009A3CB6"/>
    <w:rsid w:val="009A3CCC"/>
    <w:rsid w:val="009A3D34"/>
    <w:rsid w:val="009A3D9D"/>
    <w:rsid w:val="009A40DA"/>
    <w:rsid w:val="009A413D"/>
    <w:rsid w:val="009A4153"/>
    <w:rsid w:val="009A4784"/>
    <w:rsid w:val="009A48EB"/>
    <w:rsid w:val="009A49E4"/>
    <w:rsid w:val="009A4D81"/>
    <w:rsid w:val="009A5198"/>
    <w:rsid w:val="009A5909"/>
    <w:rsid w:val="009A5A30"/>
    <w:rsid w:val="009A5A5C"/>
    <w:rsid w:val="009A5CAF"/>
    <w:rsid w:val="009A5D9D"/>
    <w:rsid w:val="009A5F28"/>
    <w:rsid w:val="009A5F2E"/>
    <w:rsid w:val="009A5F60"/>
    <w:rsid w:val="009A6419"/>
    <w:rsid w:val="009A6D39"/>
    <w:rsid w:val="009A7243"/>
    <w:rsid w:val="009A73A0"/>
    <w:rsid w:val="009A7503"/>
    <w:rsid w:val="009A7523"/>
    <w:rsid w:val="009A7590"/>
    <w:rsid w:val="009A7ACF"/>
    <w:rsid w:val="009A7C58"/>
    <w:rsid w:val="009A7DD3"/>
    <w:rsid w:val="009B03DF"/>
    <w:rsid w:val="009B0417"/>
    <w:rsid w:val="009B069F"/>
    <w:rsid w:val="009B0750"/>
    <w:rsid w:val="009B0AAD"/>
    <w:rsid w:val="009B0B95"/>
    <w:rsid w:val="009B0C80"/>
    <w:rsid w:val="009B0CBF"/>
    <w:rsid w:val="009B0FCB"/>
    <w:rsid w:val="009B1492"/>
    <w:rsid w:val="009B15B3"/>
    <w:rsid w:val="009B17E0"/>
    <w:rsid w:val="009B182B"/>
    <w:rsid w:val="009B1868"/>
    <w:rsid w:val="009B1B17"/>
    <w:rsid w:val="009B1B56"/>
    <w:rsid w:val="009B1C41"/>
    <w:rsid w:val="009B1CD9"/>
    <w:rsid w:val="009B1E6A"/>
    <w:rsid w:val="009B1E8F"/>
    <w:rsid w:val="009B22D0"/>
    <w:rsid w:val="009B22ED"/>
    <w:rsid w:val="009B249A"/>
    <w:rsid w:val="009B2582"/>
    <w:rsid w:val="009B28F5"/>
    <w:rsid w:val="009B29F1"/>
    <w:rsid w:val="009B2C8F"/>
    <w:rsid w:val="009B334F"/>
    <w:rsid w:val="009B33F0"/>
    <w:rsid w:val="009B3486"/>
    <w:rsid w:val="009B35C1"/>
    <w:rsid w:val="009B3671"/>
    <w:rsid w:val="009B36C2"/>
    <w:rsid w:val="009B3B26"/>
    <w:rsid w:val="009B3B2A"/>
    <w:rsid w:val="009B3B88"/>
    <w:rsid w:val="009B3D65"/>
    <w:rsid w:val="009B3D66"/>
    <w:rsid w:val="009B3E73"/>
    <w:rsid w:val="009B4074"/>
    <w:rsid w:val="009B4086"/>
    <w:rsid w:val="009B40C2"/>
    <w:rsid w:val="009B436D"/>
    <w:rsid w:val="009B4440"/>
    <w:rsid w:val="009B4636"/>
    <w:rsid w:val="009B488E"/>
    <w:rsid w:val="009B49DC"/>
    <w:rsid w:val="009B4A8D"/>
    <w:rsid w:val="009B4D4E"/>
    <w:rsid w:val="009B4F5F"/>
    <w:rsid w:val="009B50DC"/>
    <w:rsid w:val="009B516C"/>
    <w:rsid w:val="009B51DB"/>
    <w:rsid w:val="009B51EC"/>
    <w:rsid w:val="009B537D"/>
    <w:rsid w:val="009B53AE"/>
    <w:rsid w:val="009B576D"/>
    <w:rsid w:val="009B5A77"/>
    <w:rsid w:val="009B5B17"/>
    <w:rsid w:val="009B5EFE"/>
    <w:rsid w:val="009B60B8"/>
    <w:rsid w:val="009B635C"/>
    <w:rsid w:val="009B6459"/>
    <w:rsid w:val="009B654A"/>
    <w:rsid w:val="009B6666"/>
    <w:rsid w:val="009B679B"/>
    <w:rsid w:val="009B67A5"/>
    <w:rsid w:val="009B6978"/>
    <w:rsid w:val="009B6A48"/>
    <w:rsid w:val="009B6A94"/>
    <w:rsid w:val="009B6B1A"/>
    <w:rsid w:val="009B6DC7"/>
    <w:rsid w:val="009B6F55"/>
    <w:rsid w:val="009B7366"/>
    <w:rsid w:val="009B73C1"/>
    <w:rsid w:val="009B7604"/>
    <w:rsid w:val="009B7788"/>
    <w:rsid w:val="009B77E8"/>
    <w:rsid w:val="009B78FC"/>
    <w:rsid w:val="009B7ADB"/>
    <w:rsid w:val="009B7B29"/>
    <w:rsid w:val="009B7CAE"/>
    <w:rsid w:val="009B7F00"/>
    <w:rsid w:val="009B7FD3"/>
    <w:rsid w:val="009C0147"/>
    <w:rsid w:val="009C028A"/>
    <w:rsid w:val="009C04F4"/>
    <w:rsid w:val="009C08A0"/>
    <w:rsid w:val="009C0CB9"/>
    <w:rsid w:val="009C0F27"/>
    <w:rsid w:val="009C105D"/>
    <w:rsid w:val="009C10DF"/>
    <w:rsid w:val="009C110B"/>
    <w:rsid w:val="009C193B"/>
    <w:rsid w:val="009C1E93"/>
    <w:rsid w:val="009C2055"/>
    <w:rsid w:val="009C2139"/>
    <w:rsid w:val="009C22B0"/>
    <w:rsid w:val="009C22EA"/>
    <w:rsid w:val="009C237D"/>
    <w:rsid w:val="009C23B9"/>
    <w:rsid w:val="009C256E"/>
    <w:rsid w:val="009C25C4"/>
    <w:rsid w:val="009C28B4"/>
    <w:rsid w:val="009C2E3C"/>
    <w:rsid w:val="009C30D8"/>
    <w:rsid w:val="009C33FC"/>
    <w:rsid w:val="009C3434"/>
    <w:rsid w:val="009C34FA"/>
    <w:rsid w:val="009C39B3"/>
    <w:rsid w:val="009C3E4C"/>
    <w:rsid w:val="009C3EB8"/>
    <w:rsid w:val="009C3EBB"/>
    <w:rsid w:val="009C40D1"/>
    <w:rsid w:val="009C442D"/>
    <w:rsid w:val="009C45C3"/>
    <w:rsid w:val="009C45D5"/>
    <w:rsid w:val="009C47B9"/>
    <w:rsid w:val="009C489A"/>
    <w:rsid w:val="009C4CCC"/>
    <w:rsid w:val="009C4CE5"/>
    <w:rsid w:val="009C4F5C"/>
    <w:rsid w:val="009C533C"/>
    <w:rsid w:val="009C551C"/>
    <w:rsid w:val="009C59A4"/>
    <w:rsid w:val="009C59A5"/>
    <w:rsid w:val="009C5B3F"/>
    <w:rsid w:val="009C5BFA"/>
    <w:rsid w:val="009C5C8A"/>
    <w:rsid w:val="009C5DEA"/>
    <w:rsid w:val="009C5EBD"/>
    <w:rsid w:val="009C601E"/>
    <w:rsid w:val="009C6244"/>
    <w:rsid w:val="009C6882"/>
    <w:rsid w:val="009C68E1"/>
    <w:rsid w:val="009C6AC4"/>
    <w:rsid w:val="009C6B15"/>
    <w:rsid w:val="009C6D03"/>
    <w:rsid w:val="009C6D34"/>
    <w:rsid w:val="009C7327"/>
    <w:rsid w:val="009C7850"/>
    <w:rsid w:val="009C7D63"/>
    <w:rsid w:val="009C7E76"/>
    <w:rsid w:val="009C7EDA"/>
    <w:rsid w:val="009C7F19"/>
    <w:rsid w:val="009C7F93"/>
    <w:rsid w:val="009C7FD2"/>
    <w:rsid w:val="009D0035"/>
    <w:rsid w:val="009D0105"/>
    <w:rsid w:val="009D0169"/>
    <w:rsid w:val="009D08BC"/>
    <w:rsid w:val="009D0FC5"/>
    <w:rsid w:val="009D110E"/>
    <w:rsid w:val="009D1320"/>
    <w:rsid w:val="009D1323"/>
    <w:rsid w:val="009D136A"/>
    <w:rsid w:val="009D14F4"/>
    <w:rsid w:val="009D150E"/>
    <w:rsid w:val="009D195A"/>
    <w:rsid w:val="009D1A19"/>
    <w:rsid w:val="009D1B60"/>
    <w:rsid w:val="009D1D9E"/>
    <w:rsid w:val="009D1F15"/>
    <w:rsid w:val="009D21CA"/>
    <w:rsid w:val="009D2238"/>
    <w:rsid w:val="009D24F2"/>
    <w:rsid w:val="009D259A"/>
    <w:rsid w:val="009D2674"/>
    <w:rsid w:val="009D2732"/>
    <w:rsid w:val="009D28E6"/>
    <w:rsid w:val="009D2A5A"/>
    <w:rsid w:val="009D2BDF"/>
    <w:rsid w:val="009D2D44"/>
    <w:rsid w:val="009D2FA4"/>
    <w:rsid w:val="009D3058"/>
    <w:rsid w:val="009D30F4"/>
    <w:rsid w:val="009D33F0"/>
    <w:rsid w:val="009D36D8"/>
    <w:rsid w:val="009D3A6C"/>
    <w:rsid w:val="009D3BFC"/>
    <w:rsid w:val="009D3C72"/>
    <w:rsid w:val="009D3FFC"/>
    <w:rsid w:val="009D40B2"/>
    <w:rsid w:val="009D418F"/>
    <w:rsid w:val="009D4568"/>
    <w:rsid w:val="009D45D8"/>
    <w:rsid w:val="009D48A9"/>
    <w:rsid w:val="009D4BE0"/>
    <w:rsid w:val="009D4C50"/>
    <w:rsid w:val="009D553C"/>
    <w:rsid w:val="009D5A0A"/>
    <w:rsid w:val="009D5A86"/>
    <w:rsid w:val="009D5D6B"/>
    <w:rsid w:val="009D5FF3"/>
    <w:rsid w:val="009D61EB"/>
    <w:rsid w:val="009D6201"/>
    <w:rsid w:val="009D649E"/>
    <w:rsid w:val="009D6625"/>
    <w:rsid w:val="009D6860"/>
    <w:rsid w:val="009D68F8"/>
    <w:rsid w:val="009D6CC1"/>
    <w:rsid w:val="009D6DFB"/>
    <w:rsid w:val="009D7451"/>
    <w:rsid w:val="009D7499"/>
    <w:rsid w:val="009D76B2"/>
    <w:rsid w:val="009D7A6A"/>
    <w:rsid w:val="009D7D2B"/>
    <w:rsid w:val="009D7D4C"/>
    <w:rsid w:val="009E00D3"/>
    <w:rsid w:val="009E01CE"/>
    <w:rsid w:val="009E0299"/>
    <w:rsid w:val="009E03B5"/>
    <w:rsid w:val="009E0410"/>
    <w:rsid w:val="009E04A0"/>
    <w:rsid w:val="009E0613"/>
    <w:rsid w:val="009E07C6"/>
    <w:rsid w:val="009E07FA"/>
    <w:rsid w:val="009E0A5A"/>
    <w:rsid w:val="009E0B0B"/>
    <w:rsid w:val="009E0B60"/>
    <w:rsid w:val="009E0E0B"/>
    <w:rsid w:val="009E0E29"/>
    <w:rsid w:val="009E1182"/>
    <w:rsid w:val="009E11F2"/>
    <w:rsid w:val="009E1321"/>
    <w:rsid w:val="009E1458"/>
    <w:rsid w:val="009E1AB2"/>
    <w:rsid w:val="009E1AEF"/>
    <w:rsid w:val="009E1B52"/>
    <w:rsid w:val="009E1B5C"/>
    <w:rsid w:val="009E1BC2"/>
    <w:rsid w:val="009E1D8B"/>
    <w:rsid w:val="009E1DFD"/>
    <w:rsid w:val="009E25D1"/>
    <w:rsid w:val="009E25D2"/>
    <w:rsid w:val="009E273C"/>
    <w:rsid w:val="009E298F"/>
    <w:rsid w:val="009E2A14"/>
    <w:rsid w:val="009E2A84"/>
    <w:rsid w:val="009E2C07"/>
    <w:rsid w:val="009E2CF6"/>
    <w:rsid w:val="009E2FB1"/>
    <w:rsid w:val="009E3100"/>
    <w:rsid w:val="009E355B"/>
    <w:rsid w:val="009E3604"/>
    <w:rsid w:val="009E378A"/>
    <w:rsid w:val="009E39A1"/>
    <w:rsid w:val="009E3C95"/>
    <w:rsid w:val="009E3D2B"/>
    <w:rsid w:val="009E3DD0"/>
    <w:rsid w:val="009E3E9A"/>
    <w:rsid w:val="009E3EA4"/>
    <w:rsid w:val="009E3F93"/>
    <w:rsid w:val="009E40B6"/>
    <w:rsid w:val="009E4150"/>
    <w:rsid w:val="009E4217"/>
    <w:rsid w:val="009E4522"/>
    <w:rsid w:val="009E4543"/>
    <w:rsid w:val="009E4880"/>
    <w:rsid w:val="009E490A"/>
    <w:rsid w:val="009E4A6F"/>
    <w:rsid w:val="009E4EA4"/>
    <w:rsid w:val="009E4EFB"/>
    <w:rsid w:val="009E5465"/>
    <w:rsid w:val="009E59DC"/>
    <w:rsid w:val="009E5BE6"/>
    <w:rsid w:val="009E5E3B"/>
    <w:rsid w:val="009E5F3E"/>
    <w:rsid w:val="009E63D0"/>
    <w:rsid w:val="009E6501"/>
    <w:rsid w:val="009E66D6"/>
    <w:rsid w:val="009E67A8"/>
    <w:rsid w:val="009E69BF"/>
    <w:rsid w:val="009E69F5"/>
    <w:rsid w:val="009E6D8D"/>
    <w:rsid w:val="009E702A"/>
    <w:rsid w:val="009E7060"/>
    <w:rsid w:val="009E70A3"/>
    <w:rsid w:val="009E70E2"/>
    <w:rsid w:val="009E72D4"/>
    <w:rsid w:val="009E7327"/>
    <w:rsid w:val="009E7588"/>
    <w:rsid w:val="009E75F2"/>
    <w:rsid w:val="009E75F5"/>
    <w:rsid w:val="009E7695"/>
    <w:rsid w:val="009E7DAB"/>
    <w:rsid w:val="009E7DBA"/>
    <w:rsid w:val="009F0094"/>
    <w:rsid w:val="009F00FC"/>
    <w:rsid w:val="009F02AE"/>
    <w:rsid w:val="009F03D4"/>
    <w:rsid w:val="009F0475"/>
    <w:rsid w:val="009F0504"/>
    <w:rsid w:val="009F05D1"/>
    <w:rsid w:val="009F0626"/>
    <w:rsid w:val="009F0641"/>
    <w:rsid w:val="009F0767"/>
    <w:rsid w:val="009F093F"/>
    <w:rsid w:val="009F0AEC"/>
    <w:rsid w:val="009F0CCE"/>
    <w:rsid w:val="009F0CE9"/>
    <w:rsid w:val="009F0D3D"/>
    <w:rsid w:val="009F0E48"/>
    <w:rsid w:val="009F1177"/>
    <w:rsid w:val="009F18FE"/>
    <w:rsid w:val="009F1941"/>
    <w:rsid w:val="009F19D2"/>
    <w:rsid w:val="009F1A8E"/>
    <w:rsid w:val="009F1BF4"/>
    <w:rsid w:val="009F2051"/>
    <w:rsid w:val="009F216D"/>
    <w:rsid w:val="009F21CA"/>
    <w:rsid w:val="009F22AD"/>
    <w:rsid w:val="009F2389"/>
    <w:rsid w:val="009F2515"/>
    <w:rsid w:val="009F2660"/>
    <w:rsid w:val="009F28DB"/>
    <w:rsid w:val="009F2AEC"/>
    <w:rsid w:val="009F2CFD"/>
    <w:rsid w:val="009F2DB8"/>
    <w:rsid w:val="009F308F"/>
    <w:rsid w:val="009F3296"/>
    <w:rsid w:val="009F3609"/>
    <w:rsid w:val="009F37C1"/>
    <w:rsid w:val="009F38D2"/>
    <w:rsid w:val="009F3973"/>
    <w:rsid w:val="009F3DA4"/>
    <w:rsid w:val="009F3E2C"/>
    <w:rsid w:val="009F3E8F"/>
    <w:rsid w:val="009F4001"/>
    <w:rsid w:val="009F46DA"/>
    <w:rsid w:val="009F4945"/>
    <w:rsid w:val="009F4A2D"/>
    <w:rsid w:val="009F4C72"/>
    <w:rsid w:val="009F4CDE"/>
    <w:rsid w:val="009F4EE6"/>
    <w:rsid w:val="009F4F35"/>
    <w:rsid w:val="009F525E"/>
    <w:rsid w:val="009F5366"/>
    <w:rsid w:val="009F5387"/>
    <w:rsid w:val="009F54D5"/>
    <w:rsid w:val="009F5DC7"/>
    <w:rsid w:val="009F5EF5"/>
    <w:rsid w:val="009F65A6"/>
    <w:rsid w:val="009F65B1"/>
    <w:rsid w:val="009F66C1"/>
    <w:rsid w:val="009F6762"/>
    <w:rsid w:val="009F69A6"/>
    <w:rsid w:val="009F6BEB"/>
    <w:rsid w:val="009F6C3B"/>
    <w:rsid w:val="009F6CA0"/>
    <w:rsid w:val="009F6DB7"/>
    <w:rsid w:val="009F703A"/>
    <w:rsid w:val="009F710A"/>
    <w:rsid w:val="009F716F"/>
    <w:rsid w:val="009F7245"/>
    <w:rsid w:val="009F74B4"/>
    <w:rsid w:val="009F74DD"/>
    <w:rsid w:val="009F761F"/>
    <w:rsid w:val="009F7674"/>
    <w:rsid w:val="009F76A7"/>
    <w:rsid w:val="009F7946"/>
    <w:rsid w:val="009F7ACE"/>
    <w:rsid w:val="009F7B74"/>
    <w:rsid w:val="009F7C83"/>
    <w:rsid w:val="009F7E3A"/>
    <w:rsid w:val="00A0009B"/>
    <w:rsid w:val="00A0010F"/>
    <w:rsid w:val="00A00277"/>
    <w:rsid w:val="00A0028C"/>
    <w:rsid w:val="00A007D4"/>
    <w:rsid w:val="00A00AB2"/>
    <w:rsid w:val="00A00ABB"/>
    <w:rsid w:val="00A00AF8"/>
    <w:rsid w:val="00A00B1F"/>
    <w:rsid w:val="00A00DBB"/>
    <w:rsid w:val="00A00F89"/>
    <w:rsid w:val="00A0105F"/>
    <w:rsid w:val="00A010AA"/>
    <w:rsid w:val="00A0112D"/>
    <w:rsid w:val="00A012D0"/>
    <w:rsid w:val="00A01485"/>
    <w:rsid w:val="00A014B7"/>
    <w:rsid w:val="00A01574"/>
    <w:rsid w:val="00A01590"/>
    <w:rsid w:val="00A01AFD"/>
    <w:rsid w:val="00A01E00"/>
    <w:rsid w:val="00A02591"/>
    <w:rsid w:val="00A02616"/>
    <w:rsid w:val="00A0275E"/>
    <w:rsid w:val="00A02807"/>
    <w:rsid w:val="00A029D2"/>
    <w:rsid w:val="00A02A41"/>
    <w:rsid w:val="00A02B09"/>
    <w:rsid w:val="00A02C30"/>
    <w:rsid w:val="00A02E5A"/>
    <w:rsid w:val="00A0301B"/>
    <w:rsid w:val="00A03059"/>
    <w:rsid w:val="00A03079"/>
    <w:rsid w:val="00A03457"/>
    <w:rsid w:val="00A03A18"/>
    <w:rsid w:val="00A03A79"/>
    <w:rsid w:val="00A03CE1"/>
    <w:rsid w:val="00A03CE3"/>
    <w:rsid w:val="00A0411F"/>
    <w:rsid w:val="00A043AB"/>
    <w:rsid w:val="00A043F7"/>
    <w:rsid w:val="00A04450"/>
    <w:rsid w:val="00A0497A"/>
    <w:rsid w:val="00A04C5F"/>
    <w:rsid w:val="00A0528F"/>
    <w:rsid w:val="00A052A5"/>
    <w:rsid w:val="00A053A3"/>
    <w:rsid w:val="00A05543"/>
    <w:rsid w:val="00A05707"/>
    <w:rsid w:val="00A058DC"/>
    <w:rsid w:val="00A05931"/>
    <w:rsid w:val="00A05A4B"/>
    <w:rsid w:val="00A05AF6"/>
    <w:rsid w:val="00A05C7F"/>
    <w:rsid w:val="00A05E31"/>
    <w:rsid w:val="00A05EC5"/>
    <w:rsid w:val="00A06004"/>
    <w:rsid w:val="00A061D2"/>
    <w:rsid w:val="00A06360"/>
    <w:rsid w:val="00A06567"/>
    <w:rsid w:val="00A06681"/>
    <w:rsid w:val="00A066C9"/>
    <w:rsid w:val="00A066D3"/>
    <w:rsid w:val="00A06CC1"/>
    <w:rsid w:val="00A06EFE"/>
    <w:rsid w:val="00A0700D"/>
    <w:rsid w:val="00A07249"/>
    <w:rsid w:val="00A0733D"/>
    <w:rsid w:val="00A07345"/>
    <w:rsid w:val="00A074C2"/>
    <w:rsid w:val="00A0765D"/>
    <w:rsid w:val="00A078AF"/>
    <w:rsid w:val="00A07B6A"/>
    <w:rsid w:val="00A07C9B"/>
    <w:rsid w:val="00A07D5F"/>
    <w:rsid w:val="00A07DF6"/>
    <w:rsid w:val="00A104B0"/>
    <w:rsid w:val="00A106C6"/>
    <w:rsid w:val="00A107A1"/>
    <w:rsid w:val="00A10835"/>
    <w:rsid w:val="00A10A45"/>
    <w:rsid w:val="00A10C6E"/>
    <w:rsid w:val="00A10D01"/>
    <w:rsid w:val="00A10D65"/>
    <w:rsid w:val="00A10EE9"/>
    <w:rsid w:val="00A10FBD"/>
    <w:rsid w:val="00A10FC2"/>
    <w:rsid w:val="00A10FD0"/>
    <w:rsid w:val="00A112F1"/>
    <w:rsid w:val="00A112F4"/>
    <w:rsid w:val="00A117D1"/>
    <w:rsid w:val="00A11806"/>
    <w:rsid w:val="00A118A2"/>
    <w:rsid w:val="00A11BDF"/>
    <w:rsid w:val="00A1208B"/>
    <w:rsid w:val="00A1215C"/>
    <w:rsid w:val="00A121D1"/>
    <w:rsid w:val="00A1231B"/>
    <w:rsid w:val="00A1253E"/>
    <w:rsid w:val="00A1290F"/>
    <w:rsid w:val="00A1297F"/>
    <w:rsid w:val="00A12A29"/>
    <w:rsid w:val="00A12B11"/>
    <w:rsid w:val="00A12B85"/>
    <w:rsid w:val="00A12D6D"/>
    <w:rsid w:val="00A12DA3"/>
    <w:rsid w:val="00A12DB5"/>
    <w:rsid w:val="00A12FE0"/>
    <w:rsid w:val="00A1306E"/>
    <w:rsid w:val="00A130A6"/>
    <w:rsid w:val="00A131BB"/>
    <w:rsid w:val="00A131D9"/>
    <w:rsid w:val="00A132C9"/>
    <w:rsid w:val="00A1360F"/>
    <w:rsid w:val="00A13AA8"/>
    <w:rsid w:val="00A13CD3"/>
    <w:rsid w:val="00A13D94"/>
    <w:rsid w:val="00A13FD7"/>
    <w:rsid w:val="00A14117"/>
    <w:rsid w:val="00A14137"/>
    <w:rsid w:val="00A14467"/>
    <w:rsid w:val="00A145C2"/>
    <w:rsid w:val="00A14793"/>
    <w:rsid w:val="00A147F9"/>
    <w:rsid w:val="00A14823"/>
    <w:rsid w:val="00A14A70"/>
    <w:rsid w:val="00A14ACA"/>
    <w:rsid w:val="00A14B05"/>
    <w:rsid w:val="00A14B06"/>
    <w:rsid w:val="00A1511B"/>
    <w:rsid w:val="00A15419"/>
    <w:rsid w:val="00A1545F"/>
    <w:rsid w:val="00A1570B"/>
    <w:rsid w:val="00A15801"/>
    <w:rsid w:val="00A1585B"/>
    <w:rsid w:val="00A15AE4"/>
    <w:rsid w:val="00A15BAE"/>
    <w:rsid w:val="00A15DAA"/>
    <w:rsid w:val="00A15FAB"/>
    <w:rsid w:val="00A163CA"/>
    <w:rsid w:val="00A16505"/>
    <w:rsid w:val="00A165EC"/>
    <w:rsid w:val="00A16653"/>
    <w:rsid w:val="00A16795"/>
    <w:rsid w:val="00A16CBE"/>
    <w:rsid w:val="00A171F1"/>
    <w:rsid w:val="00A171F4"/>
    <w:rsid w:val="00A17211"/>
    <w:rsid w:val="00A17297"/>
    <w:rsid w:val="00A17337"/>
    <w:rsid w:val="00A17419"/>
    <w:rsid w:val="00A1749C"/>
    <w:rsid w:val="00A175EB"/>
    <w:rsid w:val="00A1788F"/>
    <w:rsid w:val="00A178C8"/>
    <w:rsid w:val="00A17900"/>
    <w:rsid w:val="00A17972"/>
    <w:rsid w:val="00A17A61"/>
    <w:rsid w:val="00A17B6B"/>
    <w:rsid w:val="00A17B9F"/>
    <w:rsid w:val="00A17C51"/>
    <w:rsid w:val="00A17D22"/>
    <w:rsid w:val="00A17DAA"/>
    <w:rsid w:val="00A17E36"/>
    <w:rsid w:val="00A17F50"/>
    <w:rsid w:val="00A20020"/>
    <w:rsid w:val="00A20104"/>
    <w:rsid w:val="00A20199"/>
    <w:rsid w:val="00A201DE"/>
    <w:rsid w:val="00A2039D"/>
    <w:rsid w:val="00A205B4"/>
    <w:rsid w:val="00A2090F"/>
    <w:rsid w:val="00A209D7"/>
    <w:rsid w:val="00A20D3D"/>
    <w:rsid w:val="00A20E3C"/>
    <w:rsid w:val="00A20E6A"/>
    <w:rsid w:val="00A211E9"/>
    <w:rsid w:val="00A21412"/>
    <w:rsid w:val="00A21685"/>
    <w:rsid w:val="00A21848"/>
    <w:rsid w:val="00A218C1"/>
    <w:rsid w:val="00A21C18"/>
    <w:rsid w:val="00A21EB8"/>
    <w:rsid w:val="00A21FF5"/>
    <w:rsid w:val="00A22047"/>
    <w:rsid w:val="00A22795"/>
    <w:rsid w:val="00A22C8E"/>
    <w:rsid w:val="00A22D7F"/>
    <w:rsid w:val="00A22DEC"/>
    <w:rsid w:val="00A22E32"/>
    <w:rsid w:val="00A22E99"/>
    <w:rsid w:val="00A22F91"/>
    <w:rsid w:val="00A22FAE"/>
    <w:rsid w:val="00A23250"/>
    <w:rsid w:val="00A2327D"/>
    <w:rsid w:val="00A23300"/>
    <w:rsid w:val="00A23326"/>
    <w:rsid w:val="00A235C9"/>
    <w:rsid w:val="00A23827"/>
    <w:rsid w:val="00A23849"/>
    <w:rsid w:val="00A23AF7"/>
    <w:rsid w:val="00A240FF"/>
    <w:rsid w:val="00A24112"/>
    <w:rsid w:val="00A2430B"/>
    <w:rsid w:val="00A24699"/>
    <w:rsid w:val="00A249FB"/>
    <w:rsid w:val="00A249FC"/>
    <w:rsid w:val="00A24E06"/>
    <w:rsid w:val="00A24E0C"/>
    <w:rsid w:val="00A24E5D"/>
    <w:rsid w:val="00A24F70"/>
    <w:rsid w:val="00A2500D"/>
    <w:rsid w:val="00A2523B"/>
    <w:rsid w:val="00A252EA"/>
    <w:rsid w:val="00A2531B"/>
    <w:rsid w:val="00A25321"/>
    <w:rsid w:val="00A25501"/>
    <w:rsid w:val="00A255A5"/>
    <w:rsid w:val="00A25608"/>
    <w:rsid w:val="00A25679"/>
    <w:rsid w:val="00A25832"/>
    <w:rsid w:val="00A2590B"/>
    <w:rsid w:val="00A259B0"/>
    <w:rsid w:val="00A25AF2"/>
    <w:rsid w:val="00A25B9A"/>
    <w:rsid w:val="00A25C11"/>
    <w:rsid w:val="00A25D3B"/>
    <w:rsid w:val="00A25D69"/>
    <w:rsid w:val="00A261F0"/>
    <w:rsid w:val="00A262C3"/>
    <w:rsid w:val="00A26306"/>
    <w:rsid w:val="00A26611"/>
    <w:rsid w:val="00A26771"/>
    <w:rsid w:val="00A268AE"/>
    <w:rsid w:val="00A269BD"/>
    <w:rsid w:val="00A26B26"/>
    <w:rsid w:val="00A26E5C"/>
    <w:rsid w:val="00A272B2"/>
    <w:rsid w:val="00A27569"/>
    <w:rsid w:val="00A277DD"/>
    <w:rsid w:val="00A27806"/>
    <w:rsid w:val="00A27A53"/>
    <w:rsid w:val="00A27BEC"/>
    <w:rsid w:val="00A30329"/>
    <w:rsid w:val="00A30377"/>
    <w:rsid w:val="00A3051B"/>
    <w:rsid w:val="00A309FD"/>
    <w:rsid w:val="00A30A9D"/>
    <w:rsid w:val="00A30C2F"/>
    <w:rsid w:val="00A30E9D"/>
    <w:rsid w:val="00A30EB3"/>
    <w:rsid w:val="00A30FFC"/>
    <w:rsid w:val="00A31174"/>
    <w:rsid w:val="00A31179"/>
    <w:rsid w:val="00A311EA"/>
    <w:rsid w:val="00A31235"/>
    <w:rsid w:val="00A3125B"/>
    <w:rsid w:val="00A31595"/>
    <w:rsid w:val="00A3165E"/>
    <w:rsid w:val="00A316BA"/>
    <w:rsid w:val="00A3187E"/>
    <w:rsid w:val="00A31A22"/>
    <w:rsid w:val="00A31EF1"/>
    <w:rsid w:val="00A31F1A"/>
    <w:rsid w:val="00A31F2A"/>
    <w:rsid w:val="00A31F77"/>
    <w:rsid w:val="00A32243"/>
    <w:rsid w:val="00A3247E"/>
    <w:rsid w:val="00A3269B"/>
    <w:rsid w:val="00A32BC4"/>
    <w:rsid w:val="00A32E5D"/>
    <w:rsid w:val="00A32F19"/>
    <w:rsid w:val="00A3303E"/>
    <w:rsid w:val="00A33785"/>
    <w:rsid w:val="00A33EE4"/>
    <w:rsid w:val="00A34766"/>
    <w:rsid w:val="00A3489C"/>
    <w:rsid w:val="00A348CA"/>
    <w:rsid w:val="00A348D3"/>
    <w:rsid w:val="00A34D1B"/>
    <w:rsid w:val="00A34E67"/>
    <w:rsid w:val="00A34F4F"/>
    <w:rsid w:val="00A350B5"/>
    <w:rsid w:val="00A35163"/>
    <w:rsid w:val="00A352CA"/>
    <w:rsid w:val="00A3547A"/>
    <w:rsid w:val="00A358FB"/>
    <w:rsid w:val="00A35B63"/>
    <w:rsid w:val="00A35BF0"/>
    <w:rsid w:val="00A35D6B"/>
    <w:rsid w:val="00A36191"/>
    <w:rsid w:val="00A36197"/>
    <w:rsid w:val="00A362FB"/>
    <w:rsid w:val="00A3664A"/>
    <w:rsid w:val="00A36752"/>
    <w:rsid w:val="00A3678F"/>
    <w:rsid w:val="00A368D0"/>
    <w:rsid w:val="00A369F2"/>
    <w:rsid w:val="00A36B32"/>
    <w:rsid w:val="00A36BC6"/>
    <w:rsid w:val="00A36C36"/>
    <w:rsid w:val="00A36FA3"/>
    <w:rsid w:val="00A36FC7"/>
    <w:rsid w:val="00A37309"/>
    <w:rsid w:val="00A37357"/>
    <w:rsid w:val="00A3744C"/>
    <w:rsid w:val="00A3775E"/>
    <w:rsid w:val="00A379CC"/>
    <w:rsid w:val="00A379D6"/>
    <w:rsid w:val="00A37B44"/>
    <w:rsid w:val="00A37E88"/>
    <w:rsid w:val="00A37FBB"/>
    <w:rsid w:val="00A401F7"/>
    <w:rsid w:val="00A4029A"/>
    <w:rsid w:val="00A404FF"/>
    <w:rsid w:val="00A40664"/>
    <w:rsid w:val="00A406E2"/>
    <w:rsid w:val="00A40C4B"/>
    <w:rsid w:val="00A40CC8"/>
    <w:rsid w:val="00A40F34"/>
    <w:rsid w:val="00A412E5"/>
    <w:rsid w:val="00A412FF"/>
    <w:rsid w:val="00A41375"/>
    <w:rsid w:val="00A41639"/>
    <w:rsid w:val="00A41838"/>
    <w:rsid w:val="00A41900"/>
    <w:rsid w:val="00A41A82"/>
    <w:rsid w:val="00A41A9B"/>
    <w:rsid w:val="00A41CB4"/>
    <w:rsid w:val="00A41DC7"/>
    <w:rsid w:val="00A41ED1"/>
    <w:rsid w:val="00A4215F"/>
    <w:rsid w:val="00A42351"/>
    <w:rsid w:val="00A42AB7"/>
    <w:rsid w:val="00A4301B"/>
    <w:rsid w:val="00A4303E"/>
    <w:rsid w:val="00A430DB"/>
    <w:rsid w:val="00A43486"/>
    <w:rsid w:val="00A436A3"/>
    <w:rsid w:val="00A43876"/>
    <w:rsid w:val="00A43889"/>
    <w:rsid w:val="00A439D9"/>
    <w:rsid w:val="00A43B23"/>
    <w:rsid w:val="00A43B29"/>
    <w:rsid w:val="00A43CCA"/>
    <w:rsid w:val="00A43DE5"/>
    <w:rsid w:val="00A43E81"/>
    <w:rsid w:val="00A43E97"/>
    <w:rsid w:val="00A442D3"/>
    <w:rsid w:val="00A44366"/>
    <w:rsid w:val="00A44447"/>
    <w:rsid w:val="00A44464"/>
    <w:rsid w:val="00A4448C"/>
    <w:rsid w:val="00A4471D"/>
    <w:rsid w:val="00A44783"/>
    <w:rsid w:val="00A447F9"/>
    <w:rsid w:val="00A448A2"/>
    <w:rsid w:val="00A44946"/>
    <w:rsid w:val="00A44A45"/>
    <w:rsid w:val="00A44C0B"/>
    <w:rsid w:val="00A44CAB"/>
    <w:rsid w:val="00A45004"/>
    <w:rsid w:val="00A450CF"/>
    <w:rsid w:val="00A451B5"/>
    <w:rsid w:val="00A45452"/>
    <w:rsid w:val="00A4593A"/>
    <w:rsid w:val="00A45DF8"/>
    <w:rsid w:val="00A45FF8"/>
    <w:rsid w:val="00A461E7"/>
    <w:rsid w:val="00A4637F"/>
    <w:rsid w:val="00A464F3"/>
    <w:rsid w:val="00A4652C"/>
    <w:rsid w:val="00A466B7"/>
    <w:rsid w:val="00A467B2"/>
    <w:rsid w:val="00A46963"/>
    <w:rsid w:val="00A46A59"/>
    <w:rsid w:val="00A46B51"/>
    <w:rsid w:val="00A46D05"/>
    <w:rsid w:val="00A46E6B"/>
    <w:rsid w:val="00A472E7"/>
    <w:rsid w:val="00A4750A"/>
    <w:rsid w:val="00A47A9D"/>
    <w:rsid w:val="00A47CE6"/>
    <w:rsid w:val="00A47DD2"/>
    <w:rsid w:val="00A47F34"/>
    <w:rsid w:val="00A47FC7"/>
    <w:rsid w:val="00A50064"/>
    <w:rsid w:val="00A5025C"/>
    <w:rsid w:val="00A502EE"/>
    <w:rsid w:val="00A50428"/>
    <w:rsid w:val="00A5047B"/>
    <w:rsid w:val="00A50688"/>
    <w:rsid w:val="00A509A8"/>
    <w:rsid w:val="00A50AD3"/>
    <w:rsid w:val="00A50BC4"/>
    <w:rsid w:val="00A50BCA"/>
    <w:rsid w:val="00A50C1F"/>
    <w:rsid w:val="00A50E59"/>
    <w:rsid w:val="00A50EA3"/>
    <w:rsid w:val="00A50EBB"/>
    <w:rsid w:val="00A51121"/>
    <w:rsid w:val="00A5168F"/>
    <w:rsid w:val="00A5180C"/>
    <w:rsid w:val="00A51C75"/>
    <w:rsid w:val="00A51D78"/>
    <w:rsid w:val="00A51DB0"/>
    <w:rsid w:val="00A52324"/>
    <w:rsid w:val="00A524DA"/>
    <w:rsid w:val="00A52651"/>
    <w:rsid w:val="00A526D8"/>
    <w:rsid w:val="00A526F4"/>
    <w:rsid w:val="00A52759"/>
    <w:rsid w:val="00A528EE"/>
    <w:rsid w:val="00A52D9F"/>
    <w:rsid w:val="00A530E5"/>
    <w:rsid w:val="00A53121"/>
    <w:rsid w:val="00A534D4"/>
    <w:rsid w:val="00A5359D"/>
    <w:rsid w:val="00A5380E"/>
    <w:rsid w:val="00A53829"/>
    <w:rsid w:val="00A53869"/>
    <w:rsid w:val="00A5394B"/>
    <w:rsid w:val="00A53AE1"/>
    <w:rsid w:val="00A53B4A"/>
    <w:rsid w:val="00A53B85"/>
    <w:rsid w:val="00A53FAD"/>
    <w:rsid w:val="00A54043"/>
    <w:rsid w:val="00A54109"/>
    <w:rsid w:val="00A5423B"/>
    <w:rsid w:val="00A5426A"/>
    <w:rsid w:val="00A54353"/>
    <w:rsid w:val="00A548F4"/>
    <w:rsid w:val="00A54AB0"/>
    <w:rsid w:val="00A54C8B"/>
    <w:rsid w:val="00A54E0A"/>
    <w:rsid w:val="00A5515A"/>
    <w:rsid w:val="00A55196"/>
    <w:rsid w:val="00A55410"/>
    <w:rsid w:val="00A559D2"/>
    <w:rsid w:val="00A55C60"/>
    <w:rsid w:val="00A55FB9"/>
    <w:rsid w:val="00A55FE0"/>
    <w:rsid w:val="00A56066"/>
    <w:rsid w:val="00A5619B"/>
    <w:rsid w:val="00A56268"/>
    <w:rsid w:val="00A56500"/>
    <w:rsid w:val="00A56645"/>
    <w:rsid w:val="00A5690D"/>
    <w:rsid w:val="00A56BF7"/>
    <w:rsid w:val="00A5702A"/>
    <w:rsid w:val="00A571DE"/>
    <w:rsid w:val="00A573A6"/>
    <w:rsid w:val="00A5749A"/>
    <w:rsid w:val="00A57901"/>
    <w:rsid w:val="00A57B56"/>
    <w:rsid w:val="00A6019F"/>
    <w:rsid w:val="00A60241"/>
    <w:rsid w:val="00A604B9"/>
    <w:rsid w:val="00A606B9"/>
    <w:rsid w:val="00A60807"/>
    <w:rsid w:val="00A6083F"/>
    <w:rsid w:val="00A608CF"/>
    <w:rsid w:val="00A60A1B"/>
    <w:rsid w:val="00A60B97"/>
    <w:rsid w:val="00A60FD9"/>
    <w:rsid w:val="00A612D5"/>
    <w:rsid w:val="00A613C8"/>
    <w:rsid w:val="00A615D3"/>
    <w:rsid w:val="00A619A1"/>
    <w:rsid w:val="00A61CE6"/>
    <w:rsid w:val="00A62102"/>
    <w:rsid w:val="00A6267F"/>
    <w:rsid w:val="00A62682"/>
    <w:rsid w:val="00A628CF"/>
    <w:rsid w:val="00A628DC"/>
    <w:rsid w:val="00A62928"/>
    <w:rsid w:val="00A62993"/>
    <w:rsid w:val="00A630EC"/>
    <w:rsid w:val="00A631CE"/>
    <w:rsid w:val="00A635FF"/>
    <w:rsid w:val="00A637DA"/>
    <w:rsid w:val="00A6387B"/>
    <w:rsid w:val="00A639A5"/>
    <w:rsid w:val="00A63B45"/>
    <w:rsid w:val="00A641C3"/>
    <w:rsid w:val="00A64233"/>
    <w:rsid w:val="00A642BC"/>
    <w:rsid w:val="00A64492"/>
    <w:rsid w:val="00A645A0"/>
    <w:rsid w:val="00A64686"/>
    <w:rsid w:val="00A6469E"/>
    <w:rsid w:val="00A64869"/>
    <w:rsid w:val="00A648AF"/>
    <w:rsid w:val="00A64949"/>
    <w:rsid w:val="00A64A5E"/>
    <w:rsid w:val="00A64BE2"/>
    <w:rsid w:val="00A64CBE"/>
    <w:rsid w:val="00A64E2A"/>
    <w:rsid w:val="00A64FD2"/>
    <w:rsid w:val="00A64FD8"/>
    <w:rsid w:val="00A6517B"/>
    <w:rsid w:val="00A6518C"/>
    <w:rsid w:val="00A65477"/>
    <w:rsid w:val="00A65530"/>
    <w:rsid w:val="00A65599"/>
    <w:rsid w:val="00A65720"/>
    <w:rsid w:val="00A65949"/>
    <w:rsid w:val="00A65983"/>
    <w:rsid w:val="00A65B3F"/>
    <w:rsid w:val="00A66030"/>
    <w:rsid w:val="00A66063"/>
    <w:rsid w:val="00A665BE"/>
    <w:rsid w:val="00A665E0"/>
    <w:rsid w:val="00A666F5"/>
    <w:rsid w:val="00A668FF"/>
    <w:rsid w:val="00A66959"/>
    <w:rsid w:val="00A66A58"/>
    <w:rsid w:val="00A66B62"/>
    <w:rsid w:val="00A66BFC"/>
    <w:rsid w:val="00A66F8E"/>
    <w:rsid w:val="00A67047"/>
    <w:rsid w:val="00A67085"/>
    <w:rsid w:val="00A6710E"/>
    <w:rsid w:val="00A67174"/>
    <w:rsid w:val="00A67194"/>
    <w:rsid w:val="00A672E4"/>
    <w:rsid w:val="00A673B3"/>
    <w:rsid w:val="00A673C9"/>
    <w:rsid w:val="00A6751A"/>
    <w:rsid w:val="00A6768D"/>
    <w:rsid w:val="00A67763"/>
    <w:rsid w:val="00A67805"/>
    <w:rsid w:val="00A6782E"/>
    <w:rsid w:val="00A67B39"/>
    <w:rsid w:val="00A67C51"/>
    <w:rsid w:val="00A67D28"/>
    <w:rsid w:val="00A67D80"/>
    <w:rsid w:val="00A67F09"/>
    <w:rsid w:val="00A70353"/>
    <w:rsid w:val="00A70486"/>
    <w:rsid w:val="00A7052C"/>
    <w:rsid w:val="00A70767"/>
    <w:rsid w:val="00A7078F"/>
    <w:rsid w:val="00A707D5"/>
    <w:rsid w:val="00A70841"/>
    <w:rsid w:val="00A70952"/>
    <w:rsid w:val="00A70A31"/>
    <w:rsid w:val="00A70BE7"/>
    <w:rsid w:val="00A70E17"/>
    <w:rsid w:val="00A70FB4"/>
    <w:rsid w:val="00A71305"/>
    <w:rsid w:val="00A71AA1"/>
    <w:rsid w:val="00A71D2A"/>
    <w:rsid w:val="00A71D46"/>
    <w:rsid w:val="00A71D68"/>
    <w:rsid w:val="00A71FC3"/>
    <w:rsid w:val="00A71FFB"/>
    <w:rsid w:val="00A72001"/>
    <w:rsid w:val="00A72095"/>
    <w:rsid w:val="00A7213E"/>
    <w:rsid w:val="00A72225"/>
    <w:rsid w:val="00A723EA"/>
    <w:rsid w:val="00A72407"/>
    <w:rsid w:val="00A72498"/>
    <w:rsid w:val="00A725BB"/>
    <w:rsid w:val="00A727D2"/>
    <w:rsid w:val="00A72DA8"/>
    <w:rsid w:val="00A72E71"/>
    <w:rsid w:val="00A72F6A"/>
    <w:rsid w:val="00A7310F"/>
    <w:rsid w:val="00A733FE"/>
    <w:rsid w:val="00A7344F"/>
    <w:rsid w:val="00A734E6"/>
    <w:rsid w:val="00A736A6"/>
    <w:rsid w:val="00A7396E"/>
    <w:rsid w:val="00A73C4C"/>
    <w:rsid w:val="00A73CA9"/>
    <w:rsid w:val="00A73D28"/>
    <w:rsid w:val="00A73E6A"/>
    <w:rsid w:val="00A73FA1"/>
    <w:rsid w:val="00A743D4"/>
    <w:rsid w:val="00A74496"/>
    <w:rsid w:val="00A744CA"/>
    <w:rsid w:val="00A7454A"/>
    <w:rsid w:val="00A745F6"/>
    <w:rsid w:val="00A74737"/>
    <w:rsid w:val="00A74AEF"/>
    <w:rsid w:val="00A74B6D"/>
    <w:rsid w:val="00A74C61"/>
    <w:rsid w:val="00A74C7F"/>
    <w:rsid w:val="00A74EA2"/>
    <w:rsid w:val="00A75131"/>
    <w:rsid w:val="00A75644"/>
    <w:rsid w:val="00A756B0"/>
    <w:rsid w:val="00A75A95"/>
    <w:rsid w:val="00A75BC6"/>
    <w:rsid w:val="00A75C53"/>
    <w:rsid w:val="00A75E1F"/>
    <w:rsid w:val="00A760E6"/>
    <w:rsid w:val="00A761D0"/>
    <w:rsid w:val="00A763BA"/>
    <w:rsid w:val="00A765CA"/>
    <w:rsid w:val="00A766ED"/>
    <w:rsid w:val="00A768B0"/>
    <w:rsid w:val="00A76962"/>
    <w:rsid w:val="00A76A31"/>
    <w:rsid w:val="00A76A36"/>
    <w:rsid w:val="00A76FB5"/>
    <w:rsid w:val="00A77056"/>
    <w:rsid w:val="00A7708B"/>
    <w:rsid w:val="00A7720F"/>
    <w:rsid w:val="00A7724A"/>
    <w:rsid w:val="00A775C7"/>
    <w:rsid w:val="00A776A0"/>
    <w:rsid w:val="00A77AD7"/>
    <w:rsid w:val="00A77CBB"/>
    <w:rsid w:val="00A77E5F"/>
    <w:rsid w:val="00A803B6"/>
    <w:rsid w:val="00A803B9"/>
    <w:rsid w:val="00A80435"/>
    <w:rsid w:val="00A80868"/>
    <w:rsid w:val="00A80D04"/>
    <w:rsid w:val="00A80D37"/>
    <w:rsid w:val="00A80EC9"/>
    <w:rsid w:val="00A80F3F"/>
    <w:rsid w:val="00A8110B"/>
    <w:rsid w:val="00A811C6"/>
    <w:rsid w:val="00A812B4"/>
    <w:rsid w:val="00A81589"/>
    <w:rsid w:val="00A81694"/>
    <w:rsid w:val="00A816A0"/>
    <w:rsid w:val="00A8171E"/>
    <w:rsid w:val="00A81DD7"/>
    <w:rsid w:val="00A82024"/>
    <w:rsid w:val="00A82334"/>
    <w:rsid w:val="00A82396"/>
    <w:rsid w:val="00A82625"/>
    <w:rsid w:val="00A82776"/>
    <w:rsid w:val="00A82B08"/>
    <w:rsid w:val="00A82D06"/>
    <w:rsid w:val="00A82D3C"/>
    <w:rsid w:val="00A82E2D"/>
    <w:rsid w:val="00A82ECE"/>
    <w:rsid w:val="00A83115"/>
    <w:rsid w:val="00A831BB"/>
    <w:rsid w:val="00A83248"/>
    <w:rsid w:val="00A83780"/>
    <w:rsid w:val="00A83788"/>
    <w:rsid w:val="00A8380E"/>
    <w:rsid w:val="00A83831"/>
    <w:rsid w:val="00A83AB1"/>
    <w:rsid w:val="00A83B3F"/>
    <w:rsid w:val="00A83E30"/>
    <w:rsid w:val="00A8403D"/>
    <w:rsid w:val="00A842CF"/>
    <w:rsid w:val="00A84372"/>
    <w:rsid w:val="00A846EF"/>
    <w:rsid w:val="00A84736"/>
    <w:rsid w:val="00A84806"/>
    <w:rsid w:val="00A84842"/>
    <w:rsid w:val="00A84899"/>
    <w:rsid w:val="00A84CA3"/>
    <w:rsid w:val="00A84EC0"/>
    <w:rsid w:val="00A851A2"/>
    <w:rsid w:val="00A85228"/>
    <w:rsid w:val="00A852AC"/>
    <w:rsid w:val="00A85357"/>
    <w:rsid w:val="00A853E9"/>
    <w:rsid w:val="00A854F5"/>
    <w:rsid w:val="00A85589"/>
    <w:rsid w:val="00A85779"/>
    <w:rsid w:val="00A859C9"/>
    <w:rsid w:val="00A85B1A"/>
    <w:rsid w:val="00A85BBB"/>
    <w:rsid w:val="00A85C57"/>
    <w:rsid w:val="00A85CA7"/>
    <w:rsid w:val="00A85E5C"/>
    <w:rsid w:val="00A85FCB"/>
    <w:rsid w:val="00A86038"/>
    <w:rsid w:val="00A86079"/>
    <w:rsid w:val="00A86382"/>
    <w:rsid w:val="00A866D9"/>
    <w:rsid w:val="00A866E9"/>
    <w:rsid w:val="00A866FE"/>
    <w:rsid w:val="00A86874"/>
    <w:rsid w:val="00A8688C"/>
    <w:rsid w:val="00A86AAE"/>
    <w:rsid w:val="00A86B80"/>
    <w:rsid w:val="00A86E05"/>
    <w:rsid w:val="00A86E14"/>
    <w:rsid w:val="00A86F2E"/>
    <w:rsid w:val="00A87174"/>
    <w:rsid w:val="00A8718E"/>
    <w:rsid w:val="00A871A2"/>
    <w:rsid w:val="00A8745D"/>
    <w:rsid w:val="00A876B5"/>
    <w:rsid w:val="00A876B7"/>
    <w:rsid w:val="00A879BA"/>
    <w:rsid w:val="00A879E0"/>
    <w:rsid w:val="00A87A3A"/>
    <w:rsid w:val="00A87C07"/>
    <w:rsid w:val="00A87E1B"/>
    <w:rsid w:val="00A90458"/>
    <w:rsid w:val="00A90517"/>
    <w:rsid w:val="00A90605"/>
    <w:rsid w:val="00A90667"/>
    <w:rsid w:val="00A90758"/>
    <w:rsid w:val="00A90846"/>
    <w:rsid w:val="00A908B1"/>
    <w:rsid w:val="00A909F6"/>
    <w:rsid w:val="00A90C23"/>
    <w:rsid w:val="00A90C2E"/>
    <w:rsid w:val="00A90C82"/>
    <w:rsid w:val="00A90F3A"/>
    <w:rsid w:val="00A91063"/>
    <w:rsid w:val="00A91102"/>
    <w:rsid w:val="00A9127F"/>
    <w:rsid w:val="00A913F7"/>
    <w:rsid w:val="00A91649"/>
    <w:rsid w:val="00A91A22"/>
    <w:rsid w:val="00A91CD9"/>
    <w:rsid w:val="00A91F37"/>
    <w:rsid w:val="00A92236"/>
    <w:rsid w:val="00A924C7"/>
    <w:rsid w:val="00A92552"/>
    <w:rsid w:val="00A9289E"/>
    <w:rsid w:val="00A93D31"/>
    <w:rsid w:val="00A93D83"/>
    <w:rsid w:val="00A9403E"/>
    <w:rsid w:val="00A940E5"/>
    <w:rsid w:val="00A9413D"/>
    <w:rsid w:val="00A9419F"/>
    <w:rsid w:val="00A942D0"/>
    <w:rsid w:val="00A9440D"/>
    <w:rsid w:val="00A94608"/>
    <w:rsid w:val="00A947D0"/>
    <w:rsid w:val="00A948CB"/>
    <w:rsid w:val="00A948D4"/>
    <w:rsid w:val="00A94BD9"/>
    <w:rsid w:val="00A94C56"/>
    <w:rsid w:val="00A94CD7"/>
    <w:rsid w:val="00A94FA8"/>
    <w:rsid w:val="00A95141"/>
    <w:rsid w:val="00A951BB"/>
    <w:rsid w:val="00A95207"/>
    <w:rsid w:val="00A952CC"/>
    <w:rsid w:val="00A95401"/>
    <w:rsid w:val="00A954F0"/>
    <w:rsid w:val="00A955E6"/>
    <w:rsid w:val="00A9580E"/>
    <w:rsid w:val="00A95851"/>
    <w:rsid w:val="00A95A64"/>
    <w:rsid w:val="00A95AC4"/>
    <w:rsid w:val="00A95AC9"/>
    <w:rsid w:val="00A95B71"/>
    <w:rsid w:val="00A95EA4"/>
    <w:rsid w:val="00A96015"/>
    <w:rsid w:val="00A960CA"/>
    <w:rsid w:val="00A960F6"/>
    <w:rsid w:val="00A961F9"/>
    <w:rsid w:val="00A9657E"/>
    <w:rsid w:val="00A965E5"/>
    <w:rsid w:val="00A96C19"/>
    <w:rsid w:val="00A96E40"/>
    <w:rsid w:val="00A96F51"/>
    <w:rsid w:val="00A97043"/>
    <w:rsid w:val="00A970A7"/>
    <w:rsid w:val="00A97444"/>
    <w:rsid w:val="00A975C1"/>
    <w:rsid w:val="00A97745"/>
    <w:rsid w:val="00A9778F"/>
    <w:rsid w:val="00A978AD"/>
    <w:rsid w:val="00A978F5"/>
    <w:rsid w:val="00A97A1F"/>
    <w:rsid w:val="00A97A3C"/>
    <w:rsid w:val="00AA02B2"/>
    <w:rsid w:val="00AA056D"/>
    <w:rsid w:val="00AA061D"/>
    <w:rsid w:val="00AA06D2"/>
    <w:rsid w:val="00AA0706"/>
    <w:rsid w:val="00AA0864"/>
    <w:rsid w:val="00AA088D"/>
    <w:rsid w:val="00AA0A9E"/>
    <w:rsid w:val="00AA0DC6"/>
    <w:rsid w:val="00AA0F63"/>
    <w:rsid w:val="00AA0FD8"/>
    <w:rsid w:val="00AA1112"/>
    <w:rsid w:val="00AA155E"/>
    <w:rsid w:val="00AA1A63"/>
    <w:rsid w:val="00AA1B90"/>
    <w:rsid w:val="00AA1C01"/>
    <w:rsid w:val="00AA1C24"/>
    <w:rsid w:val="00AA1F3A"/>
    <w:rsid w:val="00AA1FAD"/>
    <w:rsid w:val="00AA2096"/>
    <w:rsid w:val="00AA276F"/>
    <w:rsid w:val="00AA2830"/>
    <w:rsid w:val="00AA28C1"/>
    <w:rsid w:val="00AA2D47"/>
    <w:rsid w:val="00AA2E88"/>
    <w:rsid w:val="00AA2FDE"/>
    <w:rsid w:val="00AA3037"/>
    <w:rsid w:val="00AA3218"/>
    <w:rsid w:val="00AA32ED"/>
    <w:rsid w:val="00AA34FD"/>
    <w:rsid w:val="00AA364E"/>
    <w:rsid w:val="00AA3987"/>
    <w:rsid w:val="00AA3AF7"/>
    <w:rsid w:val="00AA3D33"/>
    <w:rsid w:val="00AA3E20"/>
    <w:rsid w:val="00AA41E0"/>
    <w:rsid w:val="00AA41FF"/>
    <w:rsid w:val="00AA420B"/>
    <w:rsid w:val="00AA4357"/>
    <w:rsid w:val="00AA445C"/>
    <w:rsid w:val="00AA4677"/>
    <w:rsid w:val="00AA4AFC"/>
    <w:rsid w:val="00AA4DEA"/>
    <w:rsid w:val="00AA4EB2"/>
    <w:rsid w:val="00AA51B0"/>
    <w:rsid w:val="00AA5A0F"/>
    <w:rsid w:val="00AA5BE1"/>
    <w:rsid w:val="00AA5D6D"/>
    <w:rsid w:val="00AA5E3F"/>
    <w:rsid w:val="00AA5F20"/>
    <w:rsid w:val="00AA5F44"/>
    <w:rsid w:val="00AA608D"/>
    <w:rsid w:val="00AA68A4"/>
    <w:rsid w:val="00AA69EB"/>
    <w:rsid w:val="00AA6A5E"/>
    <w:rsid w:val="00AA6A6A"/>
    <w:rsid w:val="00AA6CA3"/>
    <w:rsid w:val="00AA6E84"/>
    <w:rsid w:val="00AA6FD4"/>
    <w:rsid w:val="00AA72AA"/>
    <w:rsid w:val="00AA73A8"/>
    <w:rsid w:val="00AA7482"/>
    <w:rsid w:val="00AA74E0"/>
    <w:rsid w:val="00AA7527"/>
    <w:rsid w:val="00AA752A"/>
    <w:rsid w:val="00AA77BE"/>
    <w:rsid w:val="00AA781B"/>
    <w:rsid w:val="00AA7881"/>
    <w:rsid w:val="00AA7C8B"/>
    <w:rsid w:val="00AA7D85"/>
    <w:rsid w:val="00AA7DF5"/>
    <w:rsid w:val="00AA7F9F"/>
    <w:rsid w:val="00AB0097"/>
    <w:rsid w:val="00AB0137"/>
    <w:rsid w:val="00AB017A"/>
    <w:rsid w:val="00AB0208"/>
    <w:rsid w:val="00AB021F"/>
    <w:rsid w:val="00AB0557"/>
    <w:rsid w:val="00AB0796"/>
    <w:rsid w:val="00AB082B"/>
    <w:rsid w:val="00AB0A21"/>
    <w:rsid w:val="00AB11D3"/>
    <w:rsid w:val="00AB1369"/>
    <w:rsid w:val="00AB13DD"/>
    <w:rsid w:val="00AB14D5"/>
    <w:rsid w:val="00AB14D8"/>
    <w:rsid w:val="00AB1882"/>
    <w:rsid w:val="00AB18A8"/>
    <w:rsid w:val="00AB1A53"/>
    <w:rsid w:val="00AB1B11"/>
    <w:rsid w:val="00AB1B1F"/>
    <w:rsid w:val="00AB1DB1"/>
    <w:rsid w:val="00AB234A"/>
    <w:rsid w:val="00AB234B"/>
    <w:rsid w:val="00AB2385"/>
    <w:rsid w:val="00AB23C3"/>
    <w:rsid w:val="00AB2528"/>
    <w:rsid w:val="00AB254C"/>
    <w:rsid w:val="00AB287A"/>
    <w:rsid w:val="00AB2A17"/>
    <w:rsid w:val="00AB2A33"/>
    <w:rsid w:val="00AB2B9E"/>
    <w:rsid w:val="00AB2BEF"/>
    <w:rsid w:val="00AB2D50"/>
    <w:rsid w:val="00AB2FAD"/>
    <w:rsid w:val="00AB302E"/>
    <w:rsid w:val="00AB375A"/>
    <w:rsid w:val="00AB3819"/>
    <w:rsid w:val="00AB3854"/>
    <w:rsid w:val="00AB3A40"/>
    <w:rsid w:val="00AB3AAC"/>
    <w:rsid w:val="00AB3C49"/>
    <w:rsid w:val="00AB3C67"/>
    <w:rsid w:val="00AB40E7"/>
    <w:rsid w:val="00AB4577"/>
    <w:rsid w:val="00AB4622"/>
    <w:rsid w:val="00AB4676"/>
    <w:rsid w:val="00AB46E7"/>
    <w:rsid w:val="00AB4739"/>
    <w:rsid w:val="00AB4809"/>
    <w:rsid w:val="00AB486B"/>
    <w:rsid w:val="00AB4879"/>
    <w:rsid w:val="00AB4B17"/>
    <w:rsid w:val="00AB4BB3"/>
    <w:rsid w:val="00AB4C40"/>
    <w:rsid w:val="00AB4C60"/>
    <w:rsid w:val="00AB4E8B"/>
    <w:rsid w:val="00AB53F8"/>
    <w:rsid w:val="00AB541A"/>
    <w:rsid w:val="00AB5439"/>
    <w:rsid w:val="00AB544F"/>
    <w:rsid w:val="00AB56C5"/>
    <w:rsid w:val="00AB57A7"/>
    <w:rsid w:val="00AB59CB"/>
    <w:rsid w:val="00AB5A16"/>
    <w:rsid w:val="00AB5A6E"/>
    <w:rsid w:val="00AB5B25"/>
    <w:rsid w:val="00AB5B4B"/>
    <w:rsid w:val="00AB5BAC"/>
    <w:rsid w:val="00AB5DF5"/>
    <w:rsid w:val="00AB5ECF"/>
    <w:rsid w:val="00AB5F0B"/>
    <w:rsid w:val="00AB6115"/>
    <w:rsid w:val="00AB63B5"/>
    <w:rsid w:val="00AB660E"/>
    <w:rsid w:val="00AB668F"/>
    <w:rsid w:val="00AB6972"/>
    <w:rsid w:val="00AB7293"/>
    <w:rsid w:val="00AB72A1"/>
    <w:rsid w:val="00AB72AA"/>
    <w:rsid w:val="00AB7721"/>
    <w:rsid w:val="00AB7953"/>
    <w:rsid w:val="00AB7BEE"/>
    <w:rsid w:val="00AB7C29"/>
    <w:rsid w:val="00AB7C2E"/>
    <w:rsid w:val="00AB7D4F"/>
    <w:rsid w:val="00AB7DBB"/>
    <w:rsid w:val="00AB7E79"/>
    <w:rsid w:val="00AB7EC7"/>
    <w:rsid w:val="00AB7F5C"/>
    <w:rsid w:val="00AC00F3"/>
    <w:rsid w:val="00AC070A"/>
    <w:rsid w:val="00AC0741"/>
    <w:rsid w:val="00AC079F"/>
    <w:rsid w:val="00AC0820"/>
    <w:rsid w:val="00AC0939"/>
    <w:rsid w:val="00AC0BAA"/>
    <w:rsid w:val="00AC0CF3"/>
    <w:rsid w:val="00AC1021"/>
    <w:rsid w:val="00AC109B"/>
    <w:rsid w:val="00AC11B8"/>
    <w:rsid w:val="00AC1397"/>
    <w:rsid w:val="00AC14FF"/>
    <w:rsid w:val="00AC1507"/>
    <w:rsid w:val="00AC154B"/>
    <w:rsid w:val="00AC1716"/>
    <w:rsid w:val="00AC1C68"/>
    <w:rsid w:val="00AC1F9C"/>
    <w:rsid w:val="00AC2016"/>
    <w:rsid w:val="00AC21F2"/>
    <w:rsid w:val="00AC2270"/>
    <w:rsid w:val="00AC2320"/>
    <w:rsid w:val="00AC2493"/>
    <w:rsid w:val="00AC2E54"/>
    <w:rsid w:val="00AC2FE2"/>
    <w:rsid w:val="00AC307B"/>
    <w:rsid w:val="00AC3195"/>
    <w:rsid w:val="00AC3411"/>
    <w:rsid w:val="00AC371B"/>
    <w:rsid w:val="00AC39BF"/>
    <w:rsid w:val="00AC39C5"/>
    <w:rsid w:val="00AC3BCA"/>
    <w:rsid w:val="00AC3C72"/>
    <w:rsid w:val="00AC3CD7"/>
    <w:rsid w:val="00AC3E64"/>
    <w:rsid w:val="00AC3FC5"/>
    <w:rsid w:val="00AC4069"/>
    <w:rsid w:val="00AC416E"/>
    <w:rsid w:val="00AC44E2"/>
    <w:rsid w:val="00AC491E"/>
    <w:rsid w:val="00AC4A8A"/>
    <w:rsid w:val="00AC4C83"/>
    <w:rsid w:val="00AC4FF1"/>
    <w:rsid w:val="00AC502C"/>
    <w:rsid w:val="00AC50F7"/>
    <w:rsid w:val="00AC5484"/>
    <w:rsid w:val="00AC583B"/>
    <w:rsid w:val="00AC599E"/>
    <w:rsid w:val="00AC5CC7"/>
    <w:rsid w:val="00AC5EDE"/>
    <w:rsid w:val="00AC5F37"/>
    <w:rsid w:val="00AC5FE5"/>
    <w:rsid w:val="00AC6038"/>
    <w:rsid w:val="00AC638A"/>
    <w:rsid w:val="00AC6445"/>
    <w:rsid w:val="00AC669D"/>
    <w:rsid w:val="00AC681B"/>
    <w:rsid w:val="00AC6BF9"/>
    <w:rsid w:val="00AC6DFB"/>
    <w:rsid w:val="00AC72F5"/>
    <w:rsid w:val="00AC7380"/>
    <w:rsid w:val="00AC76E4"/>
    <w:rsid w:val="00AC7701"/>
    <w:rsid w:val="00AC7C83"/>
    <w:rsid w:val="00AC7CD6"/>
    <w:rsid w:val="00AC7E09"/>
    <w:rsid w:val="00AC7EB8"/>
    <w:rsid w:val="00AD00E8"/>
    <w:rsid w:val="00AD02F7"/>
    <w:rsid w:val="00AD0324"/>
    <w:rsid w:val="00AD036C"/>
    <w:rsid w:val="00AD04ED"/>
    <w:rsid w:val="00AD0518"/>
    <w:rsid w:val="00AD0559"/>
    <w:rsid w:val="00AD07D9"/>
    <w:rsid w:val="00AD082D"/>
    <w:rsid w:val="00AD0856"/>
    <w:rsid w:val="00AD0910"/>
    <w:rsid w:val="00AD0B2B"/>
    <w:rsid w:val="00AD0C03"/>
    <w:rsid w:val="00AD0C36"/>
    <w:rsid w:val="00AD0E11"/>
    <w:rsid w:val="00AD0EAE"/>
    <w:rsid w:val="00AD0FD8"/>
    <w:rsid w:val="00AD1437"/>
    <w:rsid w:val="00AD14A1"/>
    <w:rsid w:val="00AD17E8"/>
    <w:rsid w:val="00AD18A6"/>
    <w:rsid w:val="00AD196B"/>
    <w:rsid w:val="00AD1C75"/>
    <w:rsid w:val="00AD1EB1"/>
    <w:rsid w:val="00AD2314"/>
    <w:rsid w:val="00AD262C"/>
    <w:rsid w:val="00AD2736"/>
    <w:rsid w:val="00AD288A"/>
    <w:rsid w:val="00AD2913"/>
    <w:rsid w:val="00AD2A10"/>
    <w:rsid w:val="00AD2C5F"/>
    <w:rsid w:val="00AD2DF0"/>
    <w:rsid w:val="00AD2E15"/>
    <w:rsid w:val="00AD2F66"/>
    <w:rsid w:val="00AD31EC"/>
    <w:rsid w:val="00AD32A2"/>
    <w:rsid w:val="00AD3328"/>
    <w:rsid w:val="00AD342C"/>
    <w:rsid w:val="00AD38DA"/>
    <w:rsid w:val="00AD38DB"/>
    <w:rsid w:val="00AD3BB7"/>
    <w:rsid w:val="00AD3E30"/>
    <w:rsid w:val="00AD4127"/>
    <w:rsid w:val="00AD42C4"/>
    <w:rsid w:val="00AD42DB"/>
    <w:rsid w:val="00AD4604"/>
    <w:rsid w:val="00AD48FD"/>
    <w:rsid w:val="00AD4AF0"/>
    <w:rsid w:val="00AD4B03"/>
    <w:rsid w:val="00AD4C3D"/>
    <w:rsid w:val="00AD4C6E"/>
    <w:rsid w:val="00AD4D5A"/>
    <w:rsid w:val="00AD4DDD"/>
    <w:rsid w:val="00AD4E9C"/>
    <w:rsid w:val="00AD5029"/>
    <w:rsid w:val="00AD50B5"/>
    <w:rsid w:val="00AD516C"/>
    <w:rsid w:val="00AD53E5"/>
    <w:rsid w:val="00AD555A"/>
    <w:rsid w:val="00AD5972"/>
    <w:rsid w:val="00AD5A86"/>
    <w:rsid w:val="00AD5B6C"/>
    <w:rsid w:val="00AD5CC7"/>
    <w:rsid w:val="00AD5FAC"/>
    <w:rsid w:val="00AD61FF"/>
    <w:rsid w:val="00AD650D"/>
    <w:rsid w:val="00AD65EA"/>
    <w:rsid w:val="00AD6838"/>
    <w:rsid w:val="00AD6907"/>
    <w:rsid w:val="00AD6AA3"/>
    <w:rsid w:val="00AD6AC1"/>
    <w:rsid w:val="00AD6AE6"/>
    <w:rsid w:val="00AD6B9D"/>
    <w:rsid w:val="00AD6FA3"/>
    <w:rsid w:val="00AD72E6"/>
    <w:rsid w:val="00AD77CC"/>
    <w:rsid w:val="00AD77F2"/>
    <w:rsid w:val="00AD78AC"/>
    <w:rsid w:val="00AD7E03"/>
    <w:rsid w:val="00AE0083"/>
    <w:rsid w:val="00AE00FC"/>
    <w:rsid w:val="00AE01C0"/>
    <w:rsid w:val="00AE0646"/>
    <w:rsid w:val="00AE0771"/>
    <w:rsid w:val="00AE07E8"/>
    <w:rsid w:val="00AE099D"/>
    <w:rsid w:val="00AE0A2C"/>
    <w:rsid w:val="00AE0AEE"/>
    <w:rsid w:val="00AE0D1A"/>
    <w:rsid w:val="00AE0DC6"/>
    <w:rsid w:val="00AE0EEC"/>
    <w:rsid w:val="00AE0F3E"/>
    <w:rsid w:val="00AE0FEA"/>
    <w:rsid w:val="00AE11B3"/>
    <w:rsid w:val="00AE1829"/>
    <w:rsid w:val="00AE1969"/>
    <w:rsid w:val="00AE1B09"/>
    <w:rsid w:val="00AE1B11"/>
    <w:rsid w:val="00AE1E8E"/>
    <w:rsid w:val="00AE21CA"/>
    <w:rsid w:val="00AE2262"/>
    <w:rsid w:val="00AE2288"/>
    <w:rsid w:val="00AE2316"/>
    <w:rsid w:val="00AE25E1"/>
    <w:rsid w:val="00AE289A"/>
    <w:rsid w:val="00AE2AE1"/>
    <w:rsid w:val="00AE2B45"/>
    <w:rsid w:val="00AE2B48"/>
    <w:rsid w:val="00AE2B63"/>
    <w:rsid w:val="00AE2C45"/>
    <w:rsid w:val="00AE2C66"/>
    <w:rsid w:val="00AE33DC"/>
    <w:rsid w:val="00AE362B"/>
    <w:rsid w:val="00AE3738"/>
    <w:rsid w:val="00AE393E"/>
    <w:rsid w:val="00AE39A7"/>
    <w:rsid w:val="00AE39FF"/>
    <w:rsid w:val="00AE3CB3"/>
    <w:rsid w:val="00AE3DE6"/>
    <w:rsid w:val="00AE3E97"/>
    <w:rsid w:val="00AE41A2"/>
    <w:rsid w:val="00AE4253"/>
    <w:rsid w:val="00AE4464"/>
    <w:rsid w:val="00AE4526"/>
    <w:rsid w:val="00AE453E"/>
    <w:rsid w:val="00AE4548"/>
    <w:rsid w:val="00AE4758"/>
    <w:rsid w:val="00AE4842"/>
    <w:rsid w:val="00AE492D"/>
    <w:rsid w:val="00AE494C"/>
    <w:rsid w:val="00AE4BE8"/>
    <w:rsid w:val="00AE4DDF"/>
    <w:rsid w:val="00AE4E07"/>
    <w:rsid w:val="00AE5155"/>
    <w:rsid w:val="00AE51CC"/>
    <w:rsid w:val="00AE53CA"/>
    <w:rsid w:val="00AE5522"/>
    <w:rsid w:val="00AE5658"/>
    <w:rsid w:val="00AE5A44"/>
    <w:rsid w:val="00AE5CF6"/>
    <w:rsid w:val="00AE5FF4"/>
    <w:rsid w:val="00AE6087"/>
    <w:rsid w:val="00AE60FD"/>
    <w:rsid w:val="00AE61F3"/>
    <w:rsid w:val="00AE621B"/>
    <w:rsid w:val="00AE6312"/>
    <w:rsid w:val="00AE6458"/>
    <w:rsid w:val="00AE66BA"/>
    <w:rsid w:val="00AE6C0F"/>
    <w:rsid w:val="00AE6CC8"/>
    <w:rsid w:val="00AE6CFE"/>
    <w:rsid w:val="00AE6E78"/>
    <w:rsid w:val="00AE6E81"/>
    <w:rsid w:val="00AE7193"/>
    <w:rsid w:val="00AE74CD"/>
    <w:rsid w:val="00AE77A8"/>
    <w:rsid w:val="00AE787A"/>
    <w:rsid w:val="00AE7A02"/>
    <w:rsid w:val="00AE7BD8"/>
    <w:rsid w:val="00AE7C1E"/>
    <w:rsid w:val="00AF0261"/>
    <w:rsid w:val="00AF032C"/>
    <w:rsid w:val="00AF03BC"/>
    <w:rsid w:val="00AF056D"/>
    <w:rsid w:val="00AF0572"/>
    <w:rsid w:val="00AF05EF"/>
    <w:rsid w:val="00AF062D"/>
    <w:rsid w:val="00AF06CD"/>
    <w:rsid w:val="00AF0964"/>
    <w:rsid w:val="00AF0A08"/>
    <w:rsid w:val="00AF0A7F"/>
    <w:rsid w:val="00AF0AC7"/>
    <w:rsid w:val="00AF0D08"/>
    <w:rsid w:val="00AF11A5"/>
    <w:rsid w:val="00AF11F1"/>
    <w:rsid w:val="00AF1226"/>
    <w:rsid w:val="00AF136E"/>
    <w:rsid w:val="00AF1641"/>
    <w:rsid w:val="00AF1970"/>
    <w:rsid w:val="00AF1A2B"/>
    <w:rsid w:val="00AF1B27"/>
    <w:rsid w:val="00AF1F1E"/>
    <w:rsid w:val="00AF231A"/>
    <w:rsid w:val="00AF239A"/>
    <w:rsid w:val="00AF24F2"/>
    <w:rsid w:val="00AF2548"/>
    <w:rsid w:val="00AF262A"/>
    <w:rsid w:val="00AF2934"/>
    <w:rsid w:val="00AF29B3"/>
    <w:rsid w:val="00AF2A5D"/>
    <w:rsid w:val="00AF2A8D"/>
    <w:rsid w:val="00AF2AA0"/>
    <w:rsid w:val="00AF2B93"/>
    <w:rsid w:val="00AF2C2C"/>
    <w:rsid w:val="00AF2C3E"/>
    <w:rsid w:val="00AF2C55"/>
    <w:rsid w:val="00AF2E1A"/>
    <w:rsid w:val="00AF385E"/>
    <w:rsid w:val="00AF38B8"/>
    <w:rsid w:val="00AF3947"/>
    <w:rsid w:val="00AF39EF"/>
    <w:rsid w:val="00AF3AF5"/>
    <w:rsid w:val="00AF3B24"/>
    <w:rsid w:val="00AF3C48"/>
    <w:rsid w:val="00AF3CCE"/>
    <w:rsid w:val="00AF3F25"/>
    <w:rsid w:val="00AF3F64"/>
    <w:rsid w:val="00AF3FA6"/>
    <w:rsid w:val="00AF3FC3"/>
    <w:rsid w:val="00AF4210"/>
    <w:rsid w:val="00AF42BC"/>
    <w:rsid w:val="00AF4424"/>
    <w:rsid w:val="00AF4618"/>
    <w:rsid w:val="00AF463B"/>
    <w:rsid w:val="00AF49AB"/>
    <w:rsid w:val="00AF4C1A"/>
    <w:rsid w:val="00AF4D8D"/>
    <w:rsid w:val="00AF503E"/>
    <w:rsid w:val="00AF519D"/>
    <w:rsid w:val="00AF57B0"/>
    <w:rsid w:val="00AF5EAC"/>
    <w:rsid w:val="00AF60FE"/>
    <w:rsid w:val="00AF6244"/>
    <w:rsid w:val="00AF6353"/>
    <w:rsid w:val="00AF67BD"/>
    <w:rsid w:val="00AF69FD"/>
    <w:rsid w:val="00AF6A7B"/>
    <w:rsid w:val="00AF6C28"/>
    <w:rsid w:val="00AF6E78"/>
    <w:rsid w:val="00AF7139"/>
    <w:rsid w:val="00AF714E"/>
    <w:rsid w:val="00AF73DE"/>
    <w:rsid w:val="00AF781A"/>
    <w:rsid w:val="00AF7878"/>
    <w:rsid w:val="00AF7A4A"/>
    <w:rsid w:val="00AF7BC5"/>
    <w:rsid w:val="00AF7C87"/>
    <w:rsid w:val="00AF7E14"/>
    <w:rsid w:val="00AF7E89"/>
    <w:rsid w:val="00B002AE"/>
    <w:rsid w:val="00B00435"/>
    <w:rsid w:val="00B004DF"/>
    <w:rsid w:val="00B00B79"/>
    <w:rsid w:val="00B00E35"/>
    <w:rsid w:val="00B00E3C"/>
    <w:rsid w:val="00B0128C"/>
    <w:rsid w:val="00B015BA"/>
    <w:rsid w:val="00B01A08"/>
    <w:rsid w:val="00B01CC0"/>
    <w:rsid w:val="00B01D62"/>
    <w:rsid w:val="00B01E1B"/>
    <w:rsid w:val="00B02079"/>
    <w:rsid w:val="00B0214B"/>
    <w:rsid w:val="00B021D5"/>
    <w:rsid w:val="00B02231"/>
    <w:rsid w:val="00B023DE"/>
    <w:rsid w:val="00B024A1"/>
    <w:rsid w:val="00B02556"/>
    <w:rsid w:val="00B026A0"/>
    <w:rsid w:val="00B026DD"/>
    <w:rsid w:val="00B02761"/>
    <w:rsid w:val="00B02875"/>
    <w:rsid w:val="00B028F3"/>
    <w:rsid w:val="00B02A92"/>
    <w:rsid w:val="00B02D44"/>
    <w:rsid w:val="00B02E38"/>
    <w:rsid w:val="00B02E48"/>
    <w:rsid w:val="00B03050"/>
    <w:rsid w:val="00B0331D"/>
    <w:rsid w:val="00B034AA"/>
    <w:rsid w:val="00B034B8"/>
    <w:rsid w:val="00B03875"/>
    <w:rsid w:val="00B03ABB"/>
    <w:rsid w:val="00B03E09"/>
    <w:rsid w:val="00B03E0D"/>
    <w:rsid w:val="00B03EA3"/>
    <w:rsid w:val="00B03FAB"/>
    <w:rsid w:val="00B04294"/>
    <w:rsid w:val="00B0458E"/>
    <w:rsid w:val="00B045A0"/>
    <w:rsid w:val="00B0488B"/>
    <w:rsid w:val="00B04B86"/>
    <w:rsid w:val="00B04DB8"/>
    <w:rsid w:val="00B05082"/>
    <w:rsid w:val="00B051BD"/>
    <w:rsid w:val="00B05898"/>
    <w:rsid w:val="00B05934"/>
    <w:rsid w:val="00B05C1C"/>
    <w:rsid w:val="00B05F4E"/>
    <w:rsid w:val="00B05F59"/>
    <w:rsid w:val="00B05FFD"/>
    <w:rsid w:val="00B060B8"/>
    <w:rsid w:val="00B062F1"/>
    <w:rsid w:val="00B0635C"/>
    <w:rsid w:val="00B06388"/>
    <w:rsid w:val="00B0662F"/>
    <w:rsid w:val="00B066B2"/>
    <w:rsid w:val="00B067B4"/>
    <w:rsid w:val="00B06A3F"/>
    <w:rsid w:val="00B06AE4"/>
    <w:rsid w:val="00B06B00"/>
    <w:rsid w:val="00B06BAC"/>
    <w:rsid w:val="00B06CA8"/>
    <w:rsid w:val="00B06CD0"/>
    <w:rsid w:val="00B06FBA"/>
    <w:rsid w:val="00B0705A"/>
    <w:rsid w:val="00B07292"/>
    <w:rsid w:val="00B074D3"/>
    <w:rsid w:val="00B07A13"/>
    <w:rsid w:val="00B07A79"/>
    <w:rsid w:val="00B07CF6"/>
    <w:rsid w:val="00B07DCE"/>
    <w:rsid w:val="00B07DD5"/>
    <w:rsid w:val="00B07E20"/>
    <w:rsid w:val="00B100F9"/>
    <w:rsid w:val="00B10102"/>
    <w:rsid w:val="00B10197"/>
    <w:rsid w:val="00B10280"/>
    <w:rsid w:val="00B1028E"/>
    <w:rsid w:val="00B102CC"/>
    <w:rsid w:val="00B1041E"/>
    <w:rsid w:val="00B1064F"/>
    <w:rsid w:val="00B1079C"/>
    <w:rsid w:val="00B10916"/>
    <w:rsid w:val="00B10E15"/>
    <w:rsid w:val="00B10FB7"/>
    <w:rsid w:val="00B1101C"/>
    <w:rsid w:val="00B11126"/>
    <w:rsid w:val="00B1114F"/>
    <w:rsid w:val="00B11508"/>
    <w:rsid w:val="00B11553"/>
    <w:rsid w:val="00B116EE"/>
    <w:rsid w:val="00B11760"/>
    <w:rsid w:val="00B11989"/>
    <w:rsid w:val="00B1198A"/>
    <w:rsid w:val="00B119F8"/>
    <w:rsid w:val="00B11C11"/>
    <w:rsid w:val="00B11C31"/>
    <w:rsid w:val="00B11C8A"/>
    <w:rsid w:val="00B11CCF"/>
    <w:rsid w:val="00B11D7A"/>
    <w:rsid w:val="00B11FAA"/>
    <w:rsid w:val="00B12087"/>
    <w:rsid w:val="00B12202"/>
    <w:rsid w:val="00B124CB"/>
    <w:rsid w:val="00B125A9"/>
    <w:rsid w:val="00B1299D"/>
    <w:rsid w:val="00B12D01"/>
    <w:rsid w:val="00B12EE3"/>
    <w:rsid w:val="00B12EF0"/>
    <w:rsid w:val="00B12FAD"/>
    <w:rsid w:val="00B12FB3"/>
    <w:rsid w:val="00B12FE6"/>
    <w:rsid w:val="00B13122"/>
    <w:rsid w:val="00B1328C"/>
    <w:rsid w:val="00B1364C"/>
    <w:rsid w:val="00B139F7"/>
    <w:rsid w:val="00B13F51"/>
    <w:rsid w:val="00B13FAF"/>
    <w:rsid w:val="00B144D9"/>
    <w:rsid w:val="00B144F2"/>
    <w:rsid w:val="00B145E8"/>
    <w:rsid w:val="00B1489A"/>
    <w:rsid w:val="00B14992"/>
    <w:rsid w:val="00B14A6F"/>
    <w:rsid w:val="00B14B67"/>
    <w:rsid w:val="00B14B68"/>
    <w:rsid w:val="00B14C16"/>
    <w:rsid w:val="00B14E0E"/>
    <w:rsid w:val="00B14E6A"/>
    <w:rsid w:val="00B14F3D"/>
    <w:rsid w:val="00B15024"/>
    <w:rsid w:val="00B1506F"/>
    <w:rsid w:val="00B15136"/>
    <w:rsid w:val="00B15251"/>
    <w:rsid w:val="00B1534B"/>
    <w:rsid w:val="00B15375"/>
    <w:rsid w:val="00B154DC"/>
    <w:rsid w:val="00B1570E"/>
    <w:rsid w:val="00B1577B"/>
    <w:rsid w:val="00B15821"/>
    <w:rsid w:val="00B15B28"/>
    <w:rsid w:val="00B15B6E"/>
    <w:rsid w:val="00B15CAD"/>
    <w:rsid w:val="00B15CF0"/>
    <w:rsid w:val="00B15E18"/>
    <w:rsid w:val="00B1654C"/>
    <w:rsid w:val="00B165B0"/>
    <w:rsid w:val="00B167AE"/>
    <w:rsid w:val="00B168B4"/>
    <w:rsid w:val="00B16B7E"/>
    <w:rsid w:val="00B16C36"/>
    <w:rsid w:val="00B16E73"/>
    <w:rsid w:val="00B16E84"/>
    <w:rsid w:val="00B16FC9"/>
    <w:rsid w:val="00B16FE8"/>
    <w:rsid w:val="00B16FF3"/>
    <w:rsid w:val="00B17272"/>
    <w:rsid w:val="00B173B2"/>
    <w:rsid w:val="00B1770A"/>
    <w:rsid w:val="00B177ED"/>
    <w:rsid w:val="00B17829"/>
    <w:rsid w:val="00B178CC"/>
    <w:rsid w:val="00B179FE"/>
    <w:rsid w:val="00B17BB4"/>
    <w:rsid w:val="00B17EB2"/>
    <w:rsid w:val="00B17EFF"/>
    <w:rsid w:val="00B2005B"/>
    <w:rsid w:val="00B204AB"/>
    <w:rsid w:val="00B20681"/>
    <w:rsid w:val="00B206C3"/>
    <w:rsid w:val="00B20914"/>
    <w:rsid w:val="00B20972"/>
    <w:rsid w:val="00B20979"/>
    <w:rsid w:val="00B20B6E"/>
    <w:rsid w:val="00B20F7B"/>
    <w:rsid w:val="00B2126B"/>
    <w:rsid w:val="00B21414"/>
    <w:rsid w:val="00B21685"/>
    <w:rsid w:val="00B21686"/>
    <w:rsid w:val="00B21A5B"/>
    <w:rsid w:val="00B21A80"/>
    <w:rsid w:val="00B21BF9"/>
    <w:rsid w:val="00B21F7B"/>
    <w:rsid w:val="00B22020"/>
    <w:rsid w:val="00B22394"/>
    <w:rsid w:val="00B22489"/>
    <w:rsid w:val="00B22C37"/>
    <w:rsid w:val="00B22EAF"/>
    <w:rsid w:val="00B23661"/>
    <w:rsid w:val="00B23848"/>
    <w:rsid w:val="00B23A14"/>
    <w:rsid w:val="00B23B9B"/>
    <w:rsid w:val="00B23CB4"/>
    <w:rsid w:val="00B23D3F"/>
    <w:rsid w:val="00B23EA9"/>
    <w:rsid w:val="00B23ED5"/>
    <w:rsid w:val="00B23FA8"/>
    <w:rsid w:val="00B242FA"/>
    <w:rsid w:val="00B24367"/>
    <w:rsid w:val="00B245CE"/>
    <w:rsid w:val="00B24751"/>
    <w:rsid w:val="00B2481C"/>
    <w:rsid w:val="00B248E6"/>
    <w:rsid w:val="00B2490D"/>
    <w:rsid w:val="00B24995"/>
    <w:rsid w:val="00B24C88"/>
    <w:rsid w:val="00B24D68"/>
    <w:rsid w:val="00B24DE3"/>
    <w:rsid w:val="00B24E42"/>
    <w:rsid w:val="00B24E7C"/>
    <w:rsid w:val="00B25051"/>
    <w:rsid w:val="00B2527A"/>
    <w:rsid w:val="00B25292"/>
    <w:rsid w:val="00B2551B"/>
    <w:rsid w:val="00B25554"/>
    <w:rsid w:val="00B25590"/>
    <w:rsid w:val="00B255D5"/>
    <w:rsid w:val="00B256C1"/>
    <w:rsid w:val="00B25CB0"/>
    <w:rsid w:val="00B260FE"/>
    <w:rsid w:val="00B26239"/>
    <w:rsid w:val="00B263AE"/>
    <w:rsid w:val="00B263D0"/>
    <w:rsid w:val="00B267BD"/>
    <w:rsid w:val="00B26813"/>
    <w:rsid w:val="00B2699F"/>
    <w:rsid w:val="00B26AB0"/>
    <w:rsid w:val="00B26B89"/>
    <w:rsid w:val="00B26C3B"/>
    <w:rsid w:val="00B27039"/>
    <w:rsid w:val="00B2704D"/>
    <w:rsid w:val="00B2715F"/>
    <w:rsid w:val="00B271BA"/>
    <w:rsid w:val="00B27363"/>
    <w:rsid w:val="00B27366"/>
    <w:rsid w:val="00B27701"/>
    <w:rsid w:val="00B27936"/>
    <w:rsid w:val="00B27D30"/>
    <w:rsid w:val="00B27D59"/>
    <w:rsid w:val="00B27DCB"/>
    <w:rsid w:val="00B27E5A"/>
    <w:rsid w:val="00B27E9C"/>
    <w:rsid w:val="00B27EB1"/>
    <w:rsid w:val="00B301F6"/>
    <w:rsid w:val="00B30361"/>
    <w:rsid w:val="00B30A4E"/>
    <w:rsid w:val="00B30B19"/>
    <w:rsid w:val="00B30BE4"/>
    <w:rsid w:val="00B30C19"/>
    <w:rsid w:val="00B30C35"/>
    <w:rsid w:val="00B30D63"/>
    <w:rsid w:val="00B31045"/>
    <w:rsid w:val="00B31053"/>
    <w:rsid w:val="00B314CB"/>
    <w:rsid w:val="00B31789"/>
    <w:rsid w:val="00B31847"/>
    <w:rsid w:val="00B31866"/>
    <w:rsid w:val="00B31992"/>
    <w:rsid w:val="00B31A18"/>
    <w:rsid w:val="00B31B90"/>
    <w:rsid w:val="00B31E0E"/>
    <w:rsid w:val="00B320C9"/>
    <w:rsid w:val="00B32135"/>
    <w:rsid w:val="00B32146"/>
    <w:rsid w:val="00B32349"/>
    <w:rsid w:val="00B3261D"/>
    <w:rsid w:val="00B326F1"/>
    <w:rsid w:val="00B32953"/>
    <w:rsid w:val="00B32C65"/>
    <w:rsid w:val="00B32E1C"/>
    <w:rsid w:val="00B332FA"/>
    <w:rsid w:val="00B333B3"/>
    <w:rsid w:val="00B33502"/>
    <w:rsid w:val="00B3367A"/>
    <w:rsid w:val="00B33772"/>
    <w:rsid w:val="00B33801"/>
    <w:rsid w:val="00B33808"/>
    <w:rsid w:val="00B33B9B"/>
    <w:rsid w:val="00B33DDE"/>
    <w:rsid w:val="00B33EB0"/>
    <w:rsid w:val="00B33EB6"/>
    <w:rsid w:val="00B340B7"/>
    <w:rsid w:val="00B3413D"/>
    <w:rsid w:val="00B3438C"/>
    <w:rsid w:val="00B34551"/>
    <w:rsid w:val="00B347EF"/>
    <w:rsid w:val="00B34BAF"/>
    <w:rsid w:val="00B34DAC"/>
    <w:rsid w:val="00B34DCB"/>
    <w:rsid w:val="00B34F7B"/>
    <w:rsid w:val="00B35806"/>
    <w:rsid w:val="00B35A55"/>
    <w:rsid w:val="00B35B01"/>
    <w:rsid w:val="00B35D11"/>
    <w:rsid w:val="00B35D41"/>
    <w:rsid w:val="00B35E26"/>
    <w:rsid w:val="00B35F33"/>
    <w:rsid w:val="00B360F7"/>
    <w:rsid w:val="00B36147"/>
    <w:rsid w:val="00B3667A"/>
    <w:rsid w:val="00B366B0"/>
    <w:rsid w:val="00B368A0"/>
    <w:rsid w:val="00B36A2A"/>
    <w:rsid w:val="00B36DBD"/>
    <w:rsid w:val="00B36E08"/>
    <w:rsid w:val="00B37296"/>
    <w:rsid w:val="00B37322"/>
    <w:rsid w:val="00B37406"/>
    <w:rsid w:val="00B3754B"/>
    <w:rsid w:val="00B3755D"/>
    <w:rsid w:val="00B375A6"/>
    <w:rsid w:val="00B3778E"/>
    <w:rsid w:val="00B378A8"/>
    <w:rsid w:val="00B3798D"/>
    <w:rsid w:val="00B37AB1"/>
    <w:rsid w:val="00B37DB2"/>
    <w:rsid w:val="00B37E1E"/>
    <w:rsid w:val="00B37EB3"/>
    <w:rsid w:val="00B40116"/>
    <w:rsid w:val="00B4012C"/>
    <w:rsid w:val="00B4022B"/>
    <w:rsid w:val="00B403C6"/>
    <w:rsid w:val="00B4065A"/>
    <w:rsid w:val="00B40851"/>
    <w:rsid w:val="00B40914"/>
    <w:rsid w:val="00B40FAE"/>
    <w:rsid w:val="00B412FB"/>
    <w:rsid w:val="00B413FB"/>
    <w:rsid w:val="00B4152A"/>
    <w:rsid w:val="00B4188E"/>
    <w:rsid w:val="00B41998"/>
    <w:rsid w:val="00B41AD4"/>
    <w:rsid w:val="00B41C1A"/>
    <w:rsid w:val="00B41D7F"/>
    <w:rsid w:val="00B41E6B"/>
    <w:rsid w:val="00B42077"/>
    <w:rsid w:val="00B42192"/>
    <w:rsid w:val="00B421E9"/>
    <w:rsid w:val="00B4239F"/>
    <w:rsid w:val="00B42429"/>
    <w:rsid w:val="00B424C8"/>
    <w:rsid w:val="00B42574"/>
    <w:rsid w:val="00B42946"/>
    <w:rsid w:val="00B429A3"/>
    <w:rsid w:val="00B42B46"/>
    <w:rsid w:val="00B42C9B"/>
    <w:rsid w:val="00B42DA0"/>
    <w:rsid w:val="00B42EE3"/>
    <w:rsid w:val="00B42EE5"/>
    <w:rsid w:val="00B42F80"/>
    <w:rsid w:val="00B43016"/>
    <w:rsid w:val="00B43247"/>
    <w:rsid w:val="00B433F9"/>
    <w:rsid w:val="00B43449"/>
    <w:rsid w:val="00B43515"/>
    <w:rsid w:val="00B43683"/>
    <w:rsid w:val="00B43786"/>
    <w:rsid w:val="00B43950"/>
    <w:rsid w:val="00B439BB"/>
    <w:rsid w:val="00B43A99"/>
    <w:rsid w:val="00B4405B"/>
    <w:rsid w:val="00B443F5"/>
    <w:rsid w:val="00B4446B"/>
    <w:rsid w:val="00B44790"/>
    <w:rsid w:val="00B44799"/>
    <w:rsid w:val="00B448AC"/>
    <w:rsid w:val="00B44C8F"/>
    <w:rsid w:val="00B44FDC"/>
    <w:rsid w:val="00B44FE7"/>
    <w:rsid w:val="00B452A1"/>
    <w:rsid w:val="00B453D2"/>
    <w:rsid w:val="00B453E3"/>
    <w:rsid w:val="00B4550B"/>
    <w:rsid w:val="00B45542"/>
    <w:rsid w:val="00B4576B"/>
    <w:rsid w:val="00B45A63"/>
    <w:rsid w:val="00B45B38"/>
    <w:rsid w:val="00B45BFC"/>
    <w:rsid w:val="00B45C25"/>
    <w:rsid w:val="00B45E52"/>
    <w:rsid w:val="00B45F0B"/>
    <w:rsid w:val="00B45F5E"/>
    <w:rsid w:val="00B46063"/>
    <w:rsid w:val="00B46278"/>
    <w:rsid w:val="00B46279"/>
    <w:rsid w:val="00B4634C"/>
    <w:rsid w:val="00B4650C"/>
    <w:rsid w:val="00B46712"/>
    <w:rsid w:val="00B467E7"/>
    <w:rsid w:val="00B4692C"/>
    <w:rsid w:val="00B46985"/>
    <w:rsid w:val="00B469EC"/>
    <w:rsid w:val="00B46A67"/>
    <w:rsid w:val="00B46BFA"/>
    <w:rsid w:val="00B46C0E"/>
    <w:rsid w:val="00B46D29"/>
    <w:rsid w:val="00B46F4B"/>
    <w:rsid w:val="00B47098"/>
    <w:rsid w:val="00B47413"/>
    <w:rsid w:val="00B4758E"/>
    <w:rsid w:val="00B476BC"/>
    <w:rsid w:val="00B476C9"/>
    <w:rsid w:val="00B47738"/>
    <w:rsid w:val="00B47880"/>
    <w:rsid w:val="00B478C8"/>
    <w:rsid w:val="00B47AAD"/>
    <w:rsid w:val="00B47B52"/>
    <w:rsid w:val="00B47E15"/>
    <w:rsid w:val="00B47E29"/>
    <w:rsid w:val="00B47F9E"/>
    <w:rsid w:val="00B47FF9"/>
    <w:rsid w:val="00B503A9"/>
    <w:rsid w:val="00B506BA"/>
    <w:rsid w:val="00B5084E"/>
    <w:rsid w:val="00B509F9"/>
    <w:rsid w:val="00B50C6F"/>
    <w:rsid w:val="00B50DCF"/>
    <w:rsid w:val="00B50E09"/>
    <w:rsid w:val="00B5100D"/>
    <w:rsid w:val="00B5112C"/>
    <w:rsid w:val="00B51142"/>
    <w:rsid w:val="00B513B5"/>
    <w:rsid w:val="00B5146E"/>
    <w:rsid w:val="00B5162F"/>
    <w:rsid w:val="00B516BA"/>
    <w:rsid w:val="00B51A0E"/>
    <w:rsid w:val="00B51A9B"/>
    <w:rsid w:val="00B51B06"/>
    <w:rsid w:val="00B51C30"/>
    <w:rsid w:val="00B51D39"/>
    <w:rsid w:val="00B51D9B"/>
    <w:rsid w:val="00B5206B"/>
    <w:rsid w:val="00B522CC"/>
    <w:rsid w:val="00B52371"/>
    <w:rsid w:val="00B52447"/>
    <w:rsid w:val="00B52527"/>
    <w:rsid w:val="00B52546"/>
    <w:rsid w:val="00B52A03"/>
    <w:rsid w:val="00B52BD7"/>
    <w:rsid w:val="00B52CBB"/>
    <w:rsid w:val="00B52E01"/>
    <w:rsid w:val="00B52EEE"/>
    <w:rsid w:val="00B52EFD"/>
    <w:rsid w:val="00B52F71"/>
    <w:rsid w:val="00B52F89"/>
    <w:rsid w:val="00B52FFD"/>
    <w:rsid w:val="00B5363F"/>
    <w:rsid w:val="00B53647"/>
    <w:rsid w:val="00B53BF2"/>
    <w:rsid w:val="00B53C69"/>
    <w:rsid w:val="00B53D1C"/>
    <w:rsid w:val="00B53D58"/>
    <w:rsid w:val="00B53E02"/>
    <w:rsid w:val="00B53E89"/>
    <w:rsid w:val="00B5417F"/>
    <w:rsid w:val="00B544D1"/>
    <w:rsid w:val="00B54BB9"/>
    <w:rsid w:val="00B54EB4"/>
    <w:rsid w:val="00B54F1A"/>
    <w:rsid w:val="00B54FFC"/>
    <w:rsid w:val="00B550C4"/>
    <w:rsid w:val="00B55218"/>
    <w:rsid w:val="00B552BC"/>
    <w:rsid w:val="00B5541A"/>
    <w:rsid w:val="00B5564B"/>
    <w:rsid w:val="00B556E3"/>
    <w:rsid w:val="00B5572A"/>
    <w:rsid w:val="00B558E2"/>
    <w:rsid w:val="00B55D5A"/>
    <w:rsid w:val="00B5610C"/>
    <w:rsid w:val="00B566CE"/>
    <w:rsid w:val="00B567FA"/>
    <w:rsid w:val="00B569A4"/>
    <w:rsid w:val="00B56DEC"/>
    <w:rsid w:val="00B5706F"/>
    <w:rsid w:val="00B5718D"/>
    <w:rsid w:val="00B57282"/>
    <w:rsid w:val="00B572E2"/>
    <w:rsid w:val="00B57344"/>
    <w:rsid w:val="00B573D9"/>
    <w:rsid w:val="00B574BE"/>
    <w:rsid w:val="00B57673"/>
    <w:rsid w:val="00B576BE"/>
    <w:rsid w:val="00B579BC"/>
    <w:rsid w:val="00B579D7"/>
    <w:rsid w:val="00B57AB5"/>
    <w:rsid w:val="00B57B04"/>
    <w:rsid w:val="00B57B42"/>
    <w:rsid w:val="00B57C14"/>
    <w:rsid w:val="00B57F60"/>
    <w:rsid w:val="00B600BE"/>
    <w:rsid w:val="00B6020C"/>
    <w:rsid w:val="00B60993"/>
    <w:rsid w:val="00B60A93"/>
    <w:rsid w:val="00B60D18"/>
    <w:rsid w:val="00B60E56"/>
    <w:rsid w:val="00B6102D"/>
    <w:rsid w:val="00B611A3"/>
    <w:rsid w:val="00B61236"/>
    <w:rsid w:val="00B61356"/>
    <w:rsid w:val="00B61618"/>
    <w:rsid w:val="00B61649"/>
    <w:rsid w:val="00B617A1"/>
    <w:rsid w:val="00B61B05"/>
    <w:rsid w:val="00B61B83"/>
    <w:rsid w:val="00B61C1D"/>
    <w:rsid w:val="00B61D87"/>
    <w:rsid w:val="00B61DF1"/>
    <w:rsid w:val="00B61E39"/>
    <w:rsid w:val="00B621EE"/>
    <w:rsid w:val="00B62314"/>
    <w:rsid w:val="00B62471"/>
    <w:rsid w:val="00B62552"/>
    <w:rsid w:val="00B6268E"/>
    <w:rsid w:val="00B62727"/>
    <w:rsid w:val="00B6279A"/>
    <w:rsid w:val="00B6279B"/>
    <w:rsid w:val="00B62987"/>
    <w:rsid w:val="00B62A6C"/>
    <w:rsid w:val="00B62C87"/>
    <w:rsid w:val="00B62D20"/>
    <w:rsid w:val="00B62DAE"/>
    <w:rsid w:val="00B62FA6"/>
    <w:rsid w:val="00B632FC"/>
    <w:rsid w:val="00B63340"/>
    <w:rsid w:val="00B6348F"/>
    <w:rsid w:val="00B63532"/>
    <w:rsid w:val="00B63558"/>
    <w:rsid w:val="00B63607"/>
    <w:rsid w:val="00B63673"/>
    <w:rsid w:val="00B63717"/>
    <w:rsid w:val="00B638F4"/>
    <w:rsid w:val="00B6390F"/>
    <w:rsid w:val="00B639FC"/>
    <w:rsid w:val="00B63B7C"/>
    <w:rsid w:val="00B63D58"/>
    <w:rsid w:val="00B64228"/>
    <w:rsid w:val="00B642B9"/>
    <w:rsid w:val="00B6431F"/>
    <w:rsid w:val="00B64467"/>
    <w:rsid w:val="00B64891"/>
    <w:rsid w:val="00B64C60"/>
    <w:rsid w:val="00B64E64"/>
    <w:rsid w:val="00B64E98"/>
    <w:rsid w:val="00B64FB9"/>
    <w:rsid w:val="00B65412"/>
    <w:rsid w:val="00B6541C"/>
    <w:rsid w:val="00B65546"/>
    <w:rsid w:val="00B655D6"/>
    <w:rsid w:val="00B6629C"/>
    <w:rsid w:val="00B66333"/>
    <w:rsid w:val="00B66452"/>
    <w:rsid w:val="00B664A7"/>
    <w:rsid w:val="00B66504"/>
    <w:rsid w:val="00B666A8"/>
    <w:rsid w:val="00B667DA"/>
    <w:rsid w:val="00B66924"/>
    <w:rsid w:val="00B66C6D"/>
    <w:rsid w:val="00B66EB3"/>
    <w:rsid w:val="00B673AC"/>
    <w:rsid w:val="00B6744E"/>
    <w:rsid w:val="00B675EF"/>
    <w:rsid w:val="00B677AB"/>
    <w:rsid w:val="00B67867"/>
    <w:rsid w:val="00B67E53"/>
    <w:rsid w:val="00B70115"/>
    <w:rsid w:val="00B70120"/>
    <w:rsid w:val="00B702C5"/>
    <w:rsid w:val="00B70472"/>
    <w:rsid w:val="00B7058F"/>
    <w:rsid w:val="00B7059C"/>
    <w:rsid w:val="00B709DE"/>
    <w:rsid w:val="00B70BCF"/>
    <w:rsid w:val="00B70E52"/>
    <w:rsid w:val="00B70E56"/>
    <w:rsid w:val="00B70EA0"/>
    <w:rsid w:val="00B70FAC"/>
    <w:rsid w:val="00B71063"/>
    <w:rsid w:val="00B710DB"/>
    <w:rsid w:val="00B710F5"/>
    <w:rsid w:val="00B7110D"/>
    <w:rsid w:val="00B711E4"/>
    <w:rsid w:val="00B71901"/>
    <w:rsid w:val="00B71A27"/>
    <w:rsid w:val="00B71BEB"/>
    <w:rsid w:val="00B71D3A"/>
    <w:rsid w:val="00B71DE5"/>
    <w:rsid w:val="00B72256"/>
    <w:rsid w:val="00B72422"/>
    <w:rsid w:val="00B72660"/>
    <w:rsid w:val="00B7284E"/>
    <w:rsid w:val="00B72D96"/>
    <w:rsid w:val="00B72E6D"/>
    <w:rsid w:val="00B72E71"/>
    <w:rsid w:val="00B7331D"/>
    <w:rsid w:val="00B73CB9"/>
    <w:rsid w:val="00B73DA4"/>
    <w:rsid w:val="00B73DCC"/>
    <w:rsid w:val="00B742B1"/>
    <w:rsid w:val="00B743DF"/>
    <w:rsid w:val="00B74684"/>
    <w:rsid w:val="00B7479B"/>
    <w:rsid w:val="00B747B0"/>
    <w:rsid w:val="00B74921"/>
    <w:rsid w:val="00B74A7B"/>
    <w:rsid w:val="00B74B07"/>
    <w:rsid w:val="00B74E53"/>
    <w:rsid w:val="00B750EC"/>
    <w:rsid w:val="00B751D1"/>
    <w:rsid w:val="00B75218"/>
    <w:rsid w:val="00B7541D"/>
    <w:rsid w:val="00B757B0"/>
    <w:rsid w:val="00B758CD"/>
    <w:rsid w:val="00B75CFF"/>
    <w:rsid w:val="00B760E4"/>
    <w:rsid w:val="00B761A0"/>
    <w:rsid w:val="00B76288"/>
    <w:rsid w:val="00B764BF"/>
    <w:rsid w:val="00B764D9"/>
    <w:rsid w:val="00B764FC"/>
    <w:rsid w:val="00B766A7"/>
    <w:rsid w:val="00B7673B"/>
    <w:rsid w:val="00B767BA"/>
    <w:rsid w:val="00B767FB"/>
    <w:rsid w:val="00B76AAF"/>
    <w:rsid w:val="00B76B6D"/>
    <w:rsid w:val="00B76F28"/>
    <w:rsid w:val="00B76FF6"/>
    <w:rsid w:val="00B7709A"/>
    <w:rsid w:val="00B77390"/>
    <w:rsid w:val="00B774C3"/>
    <w:rsid w:val="00B775F0"/>
    <w:rsid w:val="00B777ED"/>
    <w:rsid w:val="00B77A4C"/>
    <w:rsid w:val="00B77DA9"/>
    <w:rsid w:val="00B77E2F"/>
    <w:rsid w:val="00B802E4"/>
    <w:rsid w:val="00B80303"/>
    <w:rsid w:val="00B803E1"/>
    <w:rsid w:val="00B80446"/>
    <w:rsid w:val="00B80654"/>
    <w:rsid w:val="00B80745"/>
    <w:rsid w:val="00B80812"/>
    <w:rsid w:val="00B80941"/>
    <w:rsid w:val="00B80A75"/>
    <w:rsid w:val="00B80A8E"/>
    <w:rsid w:val="00B80C33"/>
    <w:rsid w:val="00B80E04"/>
    <w:rsid w:val="00B80E34"/>
    <w:rsid w:val="00B80E92"/>
    <w:rsid w:val="00B81168"/>
    <w:rsid w:val="00B814FC"/>
    <w:rsid w:val="00B81607"/>
    <w:rsid w:val="00B81827"/>
    <w:rsid w:val="00B8194F"/>
    <w:rsid w:val="00B81AE0"/>
    <w:rsid w:val="00B81B9D"/>
    <w:rsid w:val="00B81C6A"/>
    <w:rsid w:val="00B81C83"/>
    <w:rsid w:val="00B81E07"/>
    <w:rsid w:val="00B81F5F"/>
    <w:rsid w:val="00B82002"/>
    <w:rsid w:val="00B821B7"/>
    <w:rsid w:val="00B82483"/>
    <w:rsid w:val="00B8281F"/>
    <w:rsid w:val="00B82A2C"/>
    <w:rsid w:val="00B82E38"/>
    <w:rsid w:val="00B83141"/>
    <w:rsid w:val="00B8322C"/>
    <w:rsid w:val="00B835AA"/>
    <w:rsid w:val="00B836F7"/>
    <w:rsid w:val="00B8385F"/>
    <w:rsid w:val="00B83941"/>
    <w:rsid w:val="00B83A8C"/>
    <w:rsid w:val="00B83B36"/>
    <w:rsid w:val="00B83C8C"/>
    <w:rsid w:val="00B83D0F"/>
    <w:rsid w:val="00B83D85"/>
    <w:rsid w:val="00B83F1A"/>
    <w:rsid w:val="00B84100"/>
    <w:rsid w:val="00B845EA"/>
    <w:rsid w:val="00B847E4"/>
    <w:rsid w:val="00B848B6"/>
    <w:rsid w:val="00B84ACC"/>
    <w:rsid w:val="00B84CB0"/>
    <w:rsid w:val="00B84CD7"/>
    <w:rsid w:val="00B84EE8"/>
    <w:rsid w:val="00B84EEF"/>
    <w:rsid w:val="00B84F9B"/>
    <w:rsid w:val="00B85143"/>
    <w:rsid w:val="00B85300"/>
    <w:rsid w:val="00B85372"/>
    <w:rsid w:val="00B8547E"/>
    <w:rsid w:val="00B854FD"/>
    <w:rsid w:val="00B855E6"/>
    <w:rsid w:val="00B855EB"/>
    <w:rsid w:val="00B8563E"/>
    <w:rsid w:val="00B858A9"/>
    <w:rsid w:val="00B858AF"/>
    <w:rsid w:val="00B85E89"/>
    <w:rsid w:val="00B86024"/>
    <w:rsid w:val="00B86092"/>
    <w:rsid w:val="00B865D0"/>
    <w:rsid w:val="00B868C2"/>
    <w:rsid w:val="00B86ED0"/>
    <w:rsid w:val="00B86F76"/>
    <w:rsid w:val="00B87828"/>
    <w:rsid w:val="00B87A0D"/>
    <w:rsid w:val="00B87B6D"/>
    <w:rsid w:val="00B87BFD"/>
    <w:rsid w:val="00B87C14"/>
    <w:rsid w:val="00B87CAD"/>
    <w:rsid w:val="00B87F66"/>
    <w:rsid w:val="00B87FA5"/>
    <w:rsid w:val="00B90038"/>
    <w:rsid w:val="00B90292"/>
    <w:rsid w:val="00B90304"/>
    <w:rsid w:val="00B9060B"/>
    <w:rsid w:val="00B906CD"/>
    <w:rsid w:val="00B90B88"/>
    <w:rsid w:val="00B90E52"/>
    <w:rsid w:val="00B91179"/>
    <w:rsid w:val="00B913F9"/>
    <w:rsid w:val="00B917C5"/>
    <w:rsid w:val="00B9194E"/>
    <w:rsid w:val="00B919B4"/>
    <w:rsid w:val="00B91A5A"/>
    <w:rsid w:val="00B91F00"/>
    <w:rsid w:val="00B92092"/>
    <w:rsid w:val="00B92465"/>
    <w:rsid w:val="00B92820"/>
    <w:rsid w:val="00B92BAD"/>
    <w:rsid w:val="00B92CF2"/>
    <w:rsid w:val="00B93024"/>
    <w:rsid w:val="00B93326"/>
    <w:rsid w:val="00B93471"/>
    <w:rsid w:val="00B935C9"/>
    <w:rsid w:val="00B93617"/>
    <w:rsid w:val="00B93750"/>
    <w:rsid w:val="00B93832"/>
    <w:rsid w:val="00B93E6C"/>
    <w:rsid w:val="00B9407C"/>
    <w:rsid w:val="00B94436"/>
    <w:rsid w:val="00B94769"/>
    <w:rsid w:val="00B947EA"/>
    <w:rsid w:val="00B948C0"/>
    <w:rsid w:val="00B94AA7"/>
    <w:rsid w:val="00B94C71"/>
    <w:rsid w:val="00B95061"/>
    <w:rsid w:val="00B951A7"/>
    <w:rsid w:val="00B95429"/>
    <w:rsid w:val="00B957A9"/>
    <w:rsid w:val="00B95AEA"/>
    <w:rsid w:val="00B95D2C"/>
    <w:rsid w:val="00B95D7A"/>
    <w:rsid w:val="00B95F47"/>
    <w:rsid w:val="00B95F5F"/>
    <w:rsid w:val="00B95FE7"/>
    <w:rsid w:val="00B96679"/>
    <w:rsid w:val="00B9671C"/>
    <w:rsid w:val="00B967AB"/>
    <w:rsid w:val="00B96874"/>
    <w:rsid w:val="00B96B5B"/>
    <w:rsid w:val="00B97531"/>
    <w:rsid w:val="00B9766A"/>
    <w:rsid w:val="00B97699"/>
    <w:rsid w:val="00B976CA"/>
    <w:rsid w:val="00B976D9"/>
    <w:rsid w:val="00B976EF"/>
    <w:rsid w:val="00B9771A"/>
    <w:rsid w:val="00B9773E"/>
    <w:rsid w:val="00B978FF"/>
    <w:rsid w:val="00B97A6F"/>
    <w:rsid w:val="00B97B60"/>
    <w:rsid w:val="00B97C99"/>
    <w:rsid w:val="00B97DE1"/>
    <w:rsid w:val="00B97FCE"/>
    <w:rsid w:val="00BA0147"/>
    <w:rsid w:val="00BA016D"/>
    <w:rsid w:val="00BA0184"/>
    <w:rsid w:val="00BA027E"/>
    <w:rsid w:val="00BA0326"/>
    <w:rsid w:val="00BA0333"/>
    <w:rsid w:val="00BA0753"/>
    <w:rsid w:val="00BA09A3"/>
    <w:rsid w:val="00BA09D8"/>
    <w:rsid w:val="00BA0BF8"/>
    <w:rsid w:val="00BA0CE8"/>
    <w:rsid w:val="00BA0FD1"/>
    <w:rsid w:val="00BA1505"/>
    <w:rsid w:val="00BA179D"/>
    <w:rsid w:val="00BA1912"/>
    <w:rsid w:val="00BA1EB6"/>
    <w:rsid w:val="00BA211B"/>
    <w:rsid w:val="00BA2195"/>
    <w:rsid w:val="00BA2492"/>
    <w:rsid w:val="00BA25C6"/>
    <w:rsid w:val="00BA2988"/>
    <w:rsid w:val="00BA29D4"/>
    <w:rsid w:val="00BA2C54"/>
    <w:rsid w:val="00BA2C6A"/>
    <w:rsid w:val="00BA30E8"/>
    <w:rsid w:val="00BA31D2"/>
    <w:rsid w:val="00BA366F"/>
    <w:rsid w:val="00BA3768"/>
    <w:rsid w:val="00BA38AB"/>
    <w:rsid w:val="00BA3911"/>
    <w:rsid w:val="00BA3B3C"/>
    <w:rsid w:val="00BA3F3F"/>
    <w:rsid w:val="00BA40C1"/>
    <w:rsid w:val="00BA4101"/>
    <w:rsid w:val="00BA4224"/>
    <w:rsid w:val="00BA4BEB"/>
    <w:rsid w:val="00BA4D5C"/>
    <w:rsid w:val="00BA505C"/>
    <w:rsid w:val="00BA5117"/>
    <w:rsid w:val="00BA549E"/>
    <w:rsid w:val="00BA55C8"/>
    <w:rsid w:val="00BA58A7"/>
    <w:rsid w:val="00BA5AC7"/>
    <w:rsid w:val="00BA5C0F"/>
    <w:rsid w:val="00BA6293"/>
    <w:rsid w:val="00BA648E"/>
    <w:rsid w:val="00BA6503"/>
    <w:rsid w:val="00BA66FC"/>
    <w:rsid w:val="00BA67C3"/>
    <w:rsid w:val="00BA6AD9"/>
    <w:rsid w:val="00BA6B8A"/>
    <w:rsid w:val="00BA6F26"/>
    <w:rsid w:val="00BA7012"/>
    <w:rsid w:val="00BA703F"/>
    <w:rsid w:val="00BA7059"/>
    <w:rsid w:val="00BA714E"/>
    <w:rsid w:val="00BA71FB"/>
    <w:rsid w:val="00BA7237"/>
    <w:rsid w:val="00BA74C9"/>
    <w:rsid w:val="00BA789E"/>
    <w:rsid w:val="00BA796F"/>
    <w:rsid w:val="00BA7B0E"/>
    <w:rsid w:val="00BA7BF5"/>
    <w:rsid w:val="00BA7C0D"/>
    <w:rsid w:val="00BA7D00"/>
    <w:rsid w:val="00BA7F52"/>
    <w:rsid w:val="00BB0158"/>
    <w:rsid w:val="00BB02AF"/>
    <w:rsid w:val="00BB0366"/>
    <w:rsid w:val="00BB0762"/>
    <w:rsid w:val="00BB0867"/>
    <w:rsid w:val="00BB0BB9"/>
    <w:rsid w:val="00BB101A"/>
    <w:rsid w:val="00BB1087"/>
    <w:rsid w:val="00BB10A0"/>
    <w:rsid w:val="00BB1598"/>
    <w:rsid w:val="00BB165C"/>
    <w:rsid w:val="00BB1815"/>
    <w:rsid w:val="00BB1881"/>
    <w:rsid w:val="00BB1892"/>
    <w:rsid w:val="00BB1A68"/>
    <w:rsid w:val="00BB204A"/>
    <w:rsid w:val="00BB2402"/>
    <w:rsid w:val="00BB27C8"/>
    <w:rsid w:val="00BB27CC"/>
    <w:rsid w:val="00BB2826"/>
    <w:rsid w:val="00BB2BC6"/>
    <w:rsid w:val="00BB2C46"/>
    <w:rsid w:val="00BB2C73"/>
    <w:rsid w:val="00BB2D2D"/>
    <w:rsid w:val="00BB2D39"/>
    <w:rsid w:val="00BB2D99"/>
    <w:rsid w:val="00BB3156"/>
    <w:rsid w:val="00BB3B99"/>
    <w:rsid w:val="00BB3C43"/>
    <w:rsid w:val="00BB3D72"/>
    <w:rsid w:val="00BB3DFE"/>
    <w:rsid w:val="00BB4016"/>
    <w:rsid w:val="00BB4123"/>
    <w:rsid w:val="00BB4258"/>
    <w:rsid w:val="00BB436B"/>
    <w:rsid w:val="00BB43C1"/>
    <w:rsid w:val="00BB454F"/>
    <w:rsid w:val="00BB46E3"/>
    <w:rsid w:val="00BB485B"/>
    <w:rsid w:val="00BB4909"/>
    <w:rsid w:val="00BB4A15"/>
    <w:rsid w:val="00BB4A75"/>
    <w:rsid w:val="00BB4CD2"/>
    <w:rsid w:val="00BB5501"/>
    <w:rsid w:val="00BB5605"/>
    <w:rsid w:val="00BB560C"/>
    <w:rsid w:val="00BB57E8"/>
    <w:rsid w:val="00BB58BD"/>
    <w:rsid w:val="00BB5969"/>
    <w:rsid w:val="00BB5993"/>
    <w:rsid w:val="00BB5B0D"/>
    <w:rsid w:val="00BB5C95"/>
    <w:rsid w:val="00BB5F94"/>
    <w:rsid w:val="00BB6110"/>
    <w:rsid w:val="00BB6503"/>
    <w:rsid w:val="00BB65AF"/>
    <w:rsid w:val="00BB65DA"/>
    <w:rsid w:val="00BB672D"/>
    <w:rsid w:val="00BB6927"/>
    <w:rsid w:val="00BB6A89"/>
    <w:rsid w:val="00BB6D62"/>
    <w:rsid w:val="00BB6F6D"/>
    <w:rsid w:val="00BB7097"/>
    <w:rsid w:val="00BB720A"/>
    <w:rsid w:val="00BB7555"/>
    <w:rsid w:val="00BB75A3"/>
    <w:rsid w:val="00BB75BD"/>
    <w:rsid w:val="00BB77EC"/>
    <w:rsid w:val="00BB784B"/>
    <w:rsid w:val="00BB788D"/>
    <w:rsid w:val="00BB7924"/>
    <w:rsid w:val="00BB79DE"/>
    <w:rsid w:val="00BB7BCF"/>
    <w:rsid w:val="00BB7F83"/>
    <w:rsid w:val="00BC0079"/>
    <w:rsid w:val="00BC05B0"/>
    <w:rsid w:val="00BC05E6"/>
    <w:rsid w:val="00BC067D"/>
    <w:rsid w:val="00BC0914"/>
    <w:rsid w:val="00BC0E90"/>
    <w:rsid w:val="00BC0FCA"/>
    <w:rsid w:val="00BC0FF1"/>
    <w:rsid w:val="00BC120A"/>
    <w:rsid w:val="00BC12DB"/>
    <w:rsid w:val="00BC1803"/>
    <w:rsid w:val="00BC1D12"/>
    <w:rsid w:val="00BC1E86"/>
    <w:rsid w:val="00BC1FF6"/>
    <w:rsid w:val="00BC2273"/>
    <w:rsid w:val="00BC24B4"/>
    <w:rsid w:val="00BC2982"/>
    <w:rsid w:val="00BC2AEA"/>
    <w:rsid w:val="00BC2F56"/>
    <w:rsid w:val="00BC32B8"/>
    <w:rsid w:val="00BC35A5"/>
    <w:rsid w:val="00BC373D"/>
    <w:rsid w:val="00BC37C7"/>
    <w:rsid w:val="00BC38BE"/>
    <w:rsid w:val="00BC39E2"/>
    <w:rsid w:val="00BC3B54"/>
    <w:rsid w:val="00BC3C54"/>
    <w:rsid w:val="00BC3C78"/>
    <w:rsid w:val="00BC42E0"/>
    <w:rsid w:val="00BC4612"/>
    <w:rsid w:val="00BC48F4"/>
    <w:rsid w:val="00BC49D5"/>
    <w:rsid w:val="00BC4B2D"/>
    <w:rsid w:val="00BC4B45"/>
    <w:rsid w:val="00BC502C"/>
    <w:rsid w:val="00BC52E8"/>
    <w:rsid w:val="00BC562E"/>
    <w:rsid w:val="00BC5AE8"/>
    <w:rsid w:val="00BC5BA2"/>
    <w:rsid w:val="00BC5E00"/>
    <w:rsid w:val="00BC5E1E"/>
    <w:rsid w:val="00BC5E50"/>
    <w:rsid w:val="00BC5EA5"/>
    <w:rsid w:val="00BC5EA8"/>
    <w:rsid w:val="00BC5EE7"/>
    <w:rsid w:val="00BC6148"/>
    <w:rsid w:val="00BC6186"/>
    <w:rsid w:val="00BC6195"/>
    <w:rsid w:val="00BC622D"/>
    <w:rsid w:val="00BC62B0"/>
    <w:rsid w:val="00BC63BD"/>
    <w:rsid w:val="00BC6431"/>
    <w:rsid w:val="00BC65B4"/>
    <w:rsid w:val="00BC699D"/>
    <w:rsid w:val="00BC6CFC"/>
    <w:rsid w:val="00BC7005"/>
    <w:rsid w:val="00BC702E"/>
    <w:rsid w:val="00BC73FF"/>
    <w:rsid w:val="00BC74BA"/>
    <w:rsid w:val="00BC7602"/>
    <w:rsid w:val="00BC7980"/>
    <w:rsid w:val="00BC7F99"/>
    <w:rsid w:val="00BD0038"/>
    <w:rsid w:val="00BD0159"/>
    <w:rsid w:val="00BD016D"/>
    <w:rsid w:val="00BD01B8"/>
    <w:rsid w:val="00BD01D0"/>
    <w:rsid w:val="00BD037F"/>
    <w:rsid w:val="00BD0893"/>
    <w:rsid w:val="00BD0AD2"/>
    <w:rsid w:val="00BD0D86"/>
    <w:rsid w:val="00BD1142"/>
    <w:rsid w:val="00BD119A"/>
    <w:rsid w:val="00BD11D9"/>
    <w:rsid w:val="00BD146C"/>
    <w:rsid w:val="00BD1496"/>
    <w:rsid w:val="00BD17DE"/>
    <w:rsid w:val="00BD1986"/>
    <w:rsid w:val="00BD1B1B"/>
    <w:rsid w:val="00BD1BB6"/>
    <w:rsid w:val="00BD1DBC"/>
    <w:rsid w:val="00BD1DBF"/>
    <w:rsid w:val="00BD1FDC"/>
    <w:rsid w:val="00BD2081"/>
    <w:rsid w:val="00BD2147"/>
    <w:rsid w:val="00BD2313"/>
    <w:rsid w:val="00BD238A"/>
    <w:rsid w:val="00BD25F1"/>
    <w:rsid w:val="00BD2630"/>
    <w:rsid w:val="00BD2948"/>
    <w:rsid w:val="00BD2976"/>
    <w:rsid w:val="00BD2C27"/>
    <w:rsid w:val="00BD2D13"/>
    <w:rsid w:val="00BD2DC4"/>
    <w:rsid w:val="00BD3017"/>
    <w:rsid w:val="00BD3189"/>
    <w:rsid w:val="00BD34ED"/>
    <w:rsid w:val="00BD3624"/>
    <w:rsid w:val="00BD3651"/>
    <w:rsid w:val="00BD36B9"/>
    <w:rsid w:val="00BD3781"/>
    <w:rsid w:val="00BD37B2"/>
    <w:rsid w:val="00BD3822"/>
    <w:rsid w:val="00BD3948"/>
    <w:rsid w:val="00BD3B0C"/>
    <w:rsid w:val="00BD3D62"/>
    <w:rsid w:val="00BD3DBB"/>
    <w:rsid w:val="00BD3EA5"/>
    <w:rsid w:val="00BD42C2"/>
    <w:rsid w:val="00BD4368"/>
    <w:rsid w:val="00BD437F"/>
    <w:rsid w:val="00BD43D1"/>
    <w:rsid w:val="00BD47A7"/>
    <w:rsid w:val="00BD4833"/>
    <w:rsid w:val="00BD49C6"/>
    <w:rsid w:val="00BD4D94"/>
    <w:rsid w:val="00BD4E0A"/>
    <w:rsid w:val="00BD4FB4"/>
    <w:rsid w:val="00BD52A1"/>
    <w:rsid w:val="00BD53BD"/>
    <w:rsid w:val="00BD5483"/>
    <w:rsid w:val="00BD554D"/>
    <w:rsid w:val="00BD565B"/>
    <w:rsid w:val="00BD5819"/>
    <w:rsid w:val="00BD58E2"/>
    <w:rsid w:val="00BD5A49"/>
    <w:rsid w:val="00BD5B0A"/>
    <w:rsid w:val="00BD5B0B"/>
    <w:rsid w:val="00BD5F4D"/>
    <w:rsid w:val="00BD60B5"/>
    <w:rsid w:val="00BD628B"/>
    <w:rsid w:val="00BD6440"/>
    <w:rsid w:val="00BD649F"/>
    <w:rsid w:val="00BD6C8A"/>
    <w:rsid w:val="00BD6D47"/>
    <w:rsid w:val="00BD6D70"/>
    <w:rsid w:val="00BD6E6F"/>
    <w:rsid w:val="00BD6F7D"/>
    <w:rsid w:val="00BD7457"/>
    <w:rsid w:val="00BD7489"/>
    <w:rsid w:val="00BD7566"/>
    <w:rsid w:val="00BD768C"/>
    <w:rsid w:val="00BD76EC"/>
    <w:rsid w:val="00BD796C"/>
    <w:rsid w:val="00BD7983"/>
    <w:rsid w:val="00BD7A47"/>
    <w:rsid w:val="00BD7A6F"/>
    <w:rsid w:val="00BD7B43"/>
    <w:rsid w:val="00BD7D5A"/>
    <w:rsid w:val="00BD7F02"/>
    <w:rsid w:val="00BD7FF5"/>
    <w:rsid w:val="00BE03DF"/>
    <w:rsid w:val="00BE0468"/>
    <w:rsid w:val="00BE05C2"/>
    <w:rsid w:val="00BE0643"/>
    <w:rsid w:val="00BE07E3"/>
    <w:rsid w:val="00BE09FC"/>
    <w:rsid w:val="00BE0AEC"/>
    <w:rsid w:val="00BE0C1A"/>
    <w:rsid w:val="00BE0CAE"/>
    <w:rsid w:val="00BE0E51"/>
    <w:rsid w:val="00BE10BE"/>
    <w:rsid w:val="00BE158A"/>
    <w:rsid w:val="00BE1674"/>
    <w:rsid w:val="00BE16D1"/>
    <w:rsid w:val="00BE16F0"/>
    <w:rsid w:val="00BE1811"/>
    <w:rsid w:val="00BE1936"/>
    <w:rsid w:val="00BE19C8"/>
    <w:rsid w:val="00BE19D4"/>
    <w:rsid w:val="00BE1A3F"/>
    <w:rsid w:val="00BE1B11"/>
    <w:rsid w:val="00BE1DA9"/>
    <w:rsid w:val="00BE211D"/>
    <w:rsid w:val="00BE21A9"/>
    <w:rsid w:val="00BE21C2"/>
    <w:rsid w:val="00BE2266"/>
    <w:rsid w:val="00BE23D9"/>
    <w:rsid w:val="00BE2887"/>
    <w:rsid w:val="00BE2A6D"/>
    <w:rsid w:val="00BE2B47"/>
    <w:rsid w:val="00BE2D6F"/>
    <w:rsid w:val="00BE2DA6"/>
    <w:rsid w:val="00BE315C"/>
    <w:rsid w:val="00BE32F0"/>
    <w:rsid w:val="00BE3386"/>
    <w:rsid w:val="00BE33D6"/>
    <w:rsid w:val="00BE33EA"/>
    <w:rsid w:val="00BE3697"/>
    <w:rsid w:val="00BE3759"/>
    <w:rsid w:val="00BE3811"/>
    <w:rsid w:val="00BE4104"/>
    <w:rsid w:val="00BE4238"/>
    <w:rsid w:val="00BE452C"/>
    <w:rsid w:val="00BE4A05"/>
    <w:rsid w:val="00BE4AB9"/>
    <w:rsid w:val="00BE4BFE"/>
    <w:rsid w:val="00BE4EC2"/>
    <w:rsid w:val="00BE4FD1"/>
    <w:rsid w:val="00BE504A"/>
    <w:rsid w:val="00BE5060"/>
    <w:rsid w:val="00BE50E9"/>
    <w:rsid w:val="00BE5203"/>
    <w:rsid w:val="00BE52AE"/>
    <w:rsid w:val="00BE5322"/>
    <w:rsid w:val="00BE5502"/>
    <w:rsid w:val="00BE576C"/>
    <w:rsid w:val="00BE5C1E"/>
    <w:rsid w:val="00BE5C7B"/>
    <w:rsid w:val="00BE5E26"/>
    <w:rsid w:val="00BE602A"/>
    <w:rsid w:val="00BE605D"/>
    <w:rsid w:val="00BE60E8"/>
    <w:rsid w:val="00BE65AB"/>
    <w:rsid w:val="00BE65FA"/>
    <w:rsid w:val="00BE690C"/>
    <w:rsid w:val="00BE6B75"/>
    <w:rsid w:val="00BE6C84"/>
    <w:rsid w:val="00BE6E13"/>
    <w:rsid w:val="00BE6E60"/>
    <w:rsid w:val="00BE710E"/>
    <w:rsid w:val="00BE7270"/>
    <w:rsid w:val="00BE74CC"/>
    <w:rsid w:val="00BE7505"/>
    <w:rsid w:val="00BE75DD"/>
    <w:rsid w:val="00BE77A6"/>
    <w:rsid w:val="00BE7837"/>
    <w:rsid w:val="00BE7B2C"/>
    <w:rsid w:val="00BE7C36"/>
    <w:rsid w:val="00BE7FE5"/>
    <w:rsid w:val="00BF011B"/>
    <w:rsid w:val="00BF071C"/>
    <w:rsid w:val="00BF0A6E"/>
    <w:rsid w:val="00BF0ABF"/>
    <w:rsid w:val="00BF10BD"/>
    <w:rsid w:val="00BF1228"/>
    <w:rsid w:val="00BF145C"/>
    <w:rsid w:val="00BF152B"/>
    <w:rsid w:val="00BF15D8"/>
    <w:rsid w:val="00BF175C"/>
    <w:rsid w:val="00BF1BAF"/>
    <w:rsid w:val="00BF1F8A"/>
    <w:rsid w:val="00BF224F"/>
    <w:rsid w:val="00BF236C"/>
    <w:rsid w:val="00BF25D1"/>
    <w:rsid w:val="00BF2734"/>
    <w:rsid w:val="00BF2758"/>
    <w:rsid w:val="00BF281B"/>
    <w:rsid w:val="00BF2835"/>
    <w:rsid w:val="00BF284C"/>
    <w:rsid w:val="00BF2C55"/>
    <w:rsid w:val="00BF2CB6"/>
    <w:rsid w:val="00BF2CC9"/>
    <w:rsid w:val="00BF2ED5"/>
    <w:rsid w:val="00BF303C"/>
    <w:rsid w:val="00BF3193"/>
    <w:rsid w:val="00BF3278"/>
    <w:rsid w:val="00BF32A3"/>
    <w:rsid w:val="00BF32AD"/>
    <w:rsid w:val="00BF346A"/>
    <w:rsid w:val="00BF352D"/>
    <w:rsid w:val="00BF3535"/>
    <w:rsid w:val="00BF3598"/>
    <w:rsid w:val="00BF37ED"/>
    <w:rsid w:val="00BF38E8"/>
    <w:rsid w:val="00BF3CEC"/>
    <w:rsid w:val="00BF3F42"/>
    <w:rsid w:val="00BF4021"/>
    <w:rsid w:val="00BF41F0"/>
    <w:rsid w:val="00BF42D9"/>
    <w:rsid w:val="00BF4326"/>
    <w:rsid w:val="00BF434F"/>
    <w:rsid w:val="00BF44F6"/>
    <w:rsid w:val="00BF4C60"/>
    <w:rsid w:val="00BF4C98"/>
    <w:rsid w:val="00BF4D2D"/>
    <w:rsid w:val="00BF4F1E"/>
    <w:rsid w:val="00BF4FE5"/>
    <w:rsid w:val="00BF5185"/>
    <w:rsid w:val="00BF5199"/>
    <w:rsid w:val="00BF51C5"/>
    <w:rsid w:val="00BF51E0"/>
    <w:rsid w:val="00BF5271"/>
    <w:rsid w:val="00BF537D"/>
    <w:rsid w:val="00BF5999"/>
    <w:rsid w:val="00BF5C5F"/>
    <w:rsid w:val="00BF5CBA"/>
    <w:rsid w:val="00BF5F33"/>
    <w:rsid w:val="00BF5FD5"/>
    <w:rsid w:val="00BF62C9"/>
    <w:rsid w:val="00BF64F4"/>
    <w:rsid w:val="00BF64FA"/>
    <w:rsid w:val="00BF6647"/>
    <w:rsid w:val="00BF6A82"/>
    <w:rsid w:val="00BF6CAC"/>
    <w:rsid w:val="00BF6E32"/>
    <w:rsid w:val="00BF6F2A"/>
    <w:rsid w:val="00BF7065"/>
    <w:rsid w:val="00BF7327"/>
    <w:rsid w:val="00BF73B6"/>
    <w:rsid w:val="00BF74B2"/>
    <w:rsid w:val="00BF757F"/>
    <w:rsid w:val="00BF7702"/>
    <w:rsid w:val="00BF78C8"/>
    <w:rsid w:val="00BF7A2C"/>
    <w:rsid w:val="00BF7A81"/>
    <w:rsid w:val="00BF7D1C"/>
    <w:rsid w:val="00BF7E18"/>
    <w:rsid w:val="00BF7F97"/>
    <w:rsid w:val="00C0004A"/>
    <w:rsid w:val="00C00065"/>
    <w:rsid w:val="00C0048D"/>
    <w:rsid w:val="00C009C1"/>
    <w:rsid w:val="00C00AF5"/>
    <w:rsid w:val="00C00D30"/>
    <w:rsid w:val="00C010CA"/>
    <w:rsid w:val="00C0126B"/>
    <w:rsid w:val="00C01286"/>
    <w:rsid w:val="00C01A7A"/>
    <w:rsid w:val="00C01DA4"/>
    <w:rsid w:val="00C01E5C"/>
    <w:rsid w:val="00C0208E"/>
    <w:rsid w:val="00C0257F"/>
    <w:rsid w:val="00C025C9"/>
    <w:rsid w:val="00C02947"/>
    <w:rsid w:val="00C02B10"/>
    <w:rsid w:val="00C02CA1"/>
    <w:rsid w:val="00C02E64"/>
    <w:rsid w:val="00C02E99"/>
    <w:rsid w:val="00C02FDB"/>
    <w:rsid w:val="00C0303E"/>
    <w:rsid w:val="00C0326D"/>
    <w:rsid w:val="00C0332B"/>
    <w:rsid w:val="00C03417"/>
    <w:rsid w:val="00C03435"/>
    <w:rsid w:val="00C0345B"/>
    <w:rsid w:val="00C03653"/>
    <w:rsid w:val="00C03796"/>
    <w:rsid w:val="00C037B4"/>
    <w:rsid w:val="00C039BE"/>
    <w:rsid w:val="00C03AA9"/>
    <w:rsid w:val="00C03DB9"/>
    <w:rsid w:val="00C03EB3"/>
    <w:rsid w:val="00C03F6F"/>
    <w:rsid w:val="00C03F8A"/>
    <w:rsid w:val="00C04122"/>
    <w:rsid w:val="00C04213"/>
    <w:rsid w:val="00C042A4"/>
    <w:rsid w:val="00C043A8"/>
    <w:rsid w:val="00C04536"/>
    <w:rsid w:val="00C048E9"/>
    <w:rsid w:val="00C04B14"/>
    <w:rsid w:val="00C04C12"/>
    <w:rsid w:val="00C04C62"/>
    <w:rsid w:val="00C04E12"/>
    <w:rsid w:val="00C04FDA"/>
    <w:rsid w:val="00C050FA"/>
    <w:rsid w:val="00C051B7"/>
    <w:rsid w:val="00C0544B"/>
    <w:rsid w:val="00C05B3D"/>
    <w:rsid w:val="00C05DCA"/>
    <w:rsid w:val="00C061AF"/>
    <w:rsid w:val="00C06376"/>
    <w:rsid w:val="00C06617"/>
    <w:rsid w:val="00C066BF"/>
    <w:rsid w:val="00C06736"/>
    <w:rsid w:val="00C068A4"/>
    <w:rsid w:val="00C06948"/>
    <w:rsid w:val="00C069E3"/>
    <w:rsid w:val="00C06A9F"/>
    <w:rsid w:val="00C06AFF"/>
    <w:rsid w:val="00C06CED"/>
    <w:rsid w:val="00C0739C"/>
    <w:rsid w:val="00C0755C"/>
    <w:rsid w:val="00C07575"/>
    <w:rsid w:val="00C075F0"/>
    <w:rsid w:val="00C0798E"/>
    <w:rsid w:val="00C079EB"/>
    <w:rsid w:val="00C07A24"/>
    <w:rsid w:val="00C07A39"/>
    <w:rsid w:val="00C07F6D"/>
    <w:rsid w:val="00C100A0"/>
    <w:rsid w:val="00C102A8"/>
    <w:rsid w:val="00C10759"/>
    <w:rsid w:val="00C1085D"/>
    <w:rsid w:val="00C108FC"/>
    <w:rsid w:val="00C10BB7"/>
    <w:rsid w:val="00C11237"/>
    <w:rsid w:val="00C118B9"/>
    <w:rsid w:val="00C118DD"/>
    <w:rsid w:val="00C11AD9"/>
    <w:rsid w:val="00C11B13"/>
    <w:rsid w:val="00C11CB4"/>
    <w:rsid w:val="00C11D18"/>
    <w:rsid w:val="00C12185"/>
    <w:rsid w:val="00C124C4"/>
    <w:rsid w:val="00C12553"/>
    <w:rsid w:val="00C12B0F"/>
    <w:rsid w:val="00C12CAC"/>
    <w:rsid w:val="00C12CFA"/>
    <w:rsid w:val="00C12D2B"/>
    <w:rsid w:val="00C12EDC"/>
    <w:rsid w:val="00C1306C"/>
    <w:rsid w:val="00C13076"/>
    <w:rsid w:val="00C1333D"/>
    <w:rsid w:val="00C13510"/>
    <w:rsid w:val="00C13525"/>
    <w:rsid w:val="00C13819"/>
    <w:rsid w:val="00C13916"/>
    <w:rsid w:val="00C139DD"/>
    <w:rsid w:val="00C13BC0"/>
    <w:rsid w:val="00C13F47"/>
    <w:rsid w:val="00C13FE0"/>
    <w:rsid w:val="00C1406B"/>
    <w:rsid w:val="00C140A9"/>
    <w:rsid w:val="00C14159"/>
    <w:rsid w:val="00C1420B"/>
    <w:rsid w:val="00C143DC"/>
    <w:rsid w:val="00C14471"/>
    <w:rsid w:val="00C14757"/>
    <w:rsid w:val="00C14CCD"/>
    <w:rsid w:val="00C14D9C"/>
    <w:rsid w:val="00C14DD8"/>
    <w:rsid w:val="00C14E67"/>
    <w:rsid w:val="00C14F5F"/>
    <w:rsid w:val="00C1507D"/>
    <w:rsid w:val="00C152A6"/>
    <w:rsid w:val="00C15468"/>
    <w:rsid w:val="00C154ED"/>
    <w:rsid w:val="00C154EE"/>
    <w:rsid w:val="00C15E4F"/>
    <w:rsid w:val="00C16055"/>
    <w:rsid w:val="00C1650E"/>
    <w:rsid w:val="00C1651C"/>
    <w:rsid w:val="00C16690"/>
    <w:rsid w:val="00C166A3"/>
    <w:rsid w:val="00C1680C"/>
    <w:rsid w:val="00C16BB2"/>
    <w:rsid w:val="00C16BF8"/>
    <w:rsid w:val="00C16D88"/>
    <w:rsid w:val="00C16DBD"/>
    <w:rsid w:val="00C17059"/>
    <w:rsid w:val="00C17135"/>
    <w:rsid w:val="00C1715C"/>
    <w:rsid w:val="00C171FA"/>
    <w:rsid w:val="00C17244"/>
    <w:rsid w:val="00C172DA"/>
    <w:rsid w:val="00C17419"/>
    <w:rsid w:val="00C174DA"/>
    <w:rsid w:val="00C175BD"/>
    <w:rsid w:val="00C17667"/>
    <w:rsid w:val="00C176F0"/>
    <w:rsid w:val="00C17796"/>
    <w:rsid w:val="00C179B4"/>
    <w:rsid w:val="00C17B04"/>
    <w:rsid w:val="00C17E7F"/>
    <w:rsid w:val="00C17F4E"/>
    <w:rsid w:val="00C20408"/>
    <w:rsid w:val="00C2059E"/>
    <w:rsid w:val="00C209CE"/>
    <w:rsid w:val="00C20A28"/>
    <w:rsid w:val="00C20A92"/>
    <w:rsid w:val="00C20FA2"/>
    <w:rsid w:val="00C2110A"/>
    <w:rsid w:val="00C21242"/>
    <w:rsid w:val="00C2130F"/>
    <w:rsid w:val="00C21773"/>
    <w:rsid w:val="00C21AE3"/>
    <w:rsid w:val="00C21B4E"/>
    <w:rsid w:val="00C21E27"/>
    <w:rsid w:val="00C220D8"/>
    <w:rsid w:val="00C22119"/>
    <w:rsid w:val="00C22675"/>
    <w:rsid w:val="00C22DC8"/>
    <w:rsid w:val="00C22F11"/>
    <w:rsid w:val="00C230D5"/>
    <w:rsid w:val="00C23173"/>
    <w:rsid w:val="00C23191"/>
    <w:rsid w:val="00C2321D"/>
    <w:rsid w:val="00C23397"/>
    <w:rsid w:val="00C234D6"/>
    <w:rsid w:val="00C237D8"/>
    <w:rsid w:val="00C2387D"/>
    <w:rsid w:val="00C23F59"/>
    <w:rsid w:val="00C23F6B"/>
    <w:rsid w:val="00C24280"/>
    <w:rsid w:val="00C24384"/>
    <w:rsid w:val="00C2473F"/>
    <w:rsid w:val="00C2476D"/>
    <w:rsid w:val="00C24812"/>
    <w:rsid w:val="00C2490C"/>
    <w:rsid w:val="00C24932"/>
    <w:rsid w:val="00C249A4"/>
    <w:rsid w:val="00C24A44"/>
    <w:rsid w:val="00C24D9A"/>
    <w:rsid w:val="00C2538A"/>
    <w:rsid w:val="00C25429"/>
    <w:rsid w:val="00C25513"/>
    <w:rsid w:val="00C2583B"/>
    <w:rsid w:val="00C25891"/>
    <w:rsid w:val="00C2589F"/>
    <w:rsid w:val="00C259BD"/>
    <w:rsid w:val="00C25A69"/>
    <w:rsid w:val="00C25C65"/>
    <w:rsid w:val="00C25D4B"/>
    <w:rsid w:val="00C25F7A"/>
    <w:rsid w:val="00C25FE7"/>
    <w:rsid w:val="00C261AF"/>
    <w:rsid w:val="00C266CA"/>
    <w:rsid w:val="00C26E76"/>
    <w:rsid w:val="00C270FD"/>
    <w:rsid w:val="00C279ED"/>
    <w:rsid w:val="00C27A37"/>
    <w:rsid w:val="00C27ABB"/>
    <w:rsid w:val="00C27BDB"/>
    <w:rsid w:val="00C27D91"/>
    <w:rsid w:val="00C27DD9"/>
    <w:rsid w:val="00C30132"/>
    <w:rsid w:val="00C301C8"/>
    <w:rsid w:val="00C3025C"/>
    <w:rsid w:val="00C302F2"/>
    <w:rsid w:val="00C3034E"/>
    <w:rsid w:val="00C307BF"/>
    <w:rsid w:val="00C30892"/>
    <w:rsid w:val="00C30BA7"/>
    <w:rsid w:val="00C30BBF"/>
    <w:rsid w:val="00C30E0E"/>
    <w:rsid w:val="00C30FC0"/>
    <w:rsid w:val="00C31004"/>
    <w:rsid w:val="00C310C7"/>
    <w:rsid w:val="00C31297"/>
    <w:rsid w:val="00C31313"/>
    <w:rsid w:val="00C314B3"/>
    <w:rsid w:val="00C315FC"/>
    <w:rsid w:val="00C31912"/>
    <w:rsid w:val="00C3198A"/>
    <w:rsid w:val="00C31A24"/>
    <w:rsid w:val="00C31BE1"/>
    <w:rsid w:val="00C324C1"/>
    <w:rsid w:val="00C3263A"/>
    <w:rsid w:val="00C32732"/>
    <w:rsid w:val="00C3273E"/>
    <w:rsid w:val="00C32A84"/>
    <w:rsid w:val="00C32C62"/>
    <w:rsid w:val="00C32E79"/>
    <w:rsid w:val="00C3305E"/>
    <w:rsid w:val="00C3331B"/>
    <w:rsid w:val="00C33327"/>
    <w:rsid w:val="00C33537"/>
    <w:rsid w:val="00C335A6"/>
    <w:rsid w:val="00C33603"/>
    <w:rsid w:val="00C3371E"/>
    <w:rsid w:val="00C338A7"/>
    <w:rsid w:val="00C338F1"/>
    <w:rsid w:val="00C33998"/>
    <w:rsid w:val="00C33A27"/>
    <w:rsid w:val="00C33AF2"/>
    <w:rsid w:val="00C33C7C"/>
    <w:rsid w:val="00C33E90"/>
    <w:rsid w:val="00C33F62"/>
    <w:rsid w:val="00C341D9"/>
    <w:rsid w:val="00C3427D"/>
    <w:rsid w:val="00C34653"/>
    <w:rsid w:val="00C346F9"/>
    <w:rsid w:val="00C34799"/>
    <w:rsid w:val="00C34A0A"/>
    <w:rsid w:val="00C34BF1"/>
    <w:rsid w:val="00C34E0B"/>
    <w:rsid w:val="00C34F89"/>
    <w:rsid w:val="00C351C8"/>
    <w:rsid w:val="00C35217"/>
    <w:rsid w:val="00C35645"/>
    <w:rsid w:val="00C35CD0"/>
    <w:rsid w:val="00C35EDB"/>
    <w:rsid w:val="00C36079"/>
    <w:rsid w:val="00C363AE"/>
    <w:rsid w:val="00C3659F"/>
    <w:rsid w:val="00C368F5"/>
    <w:rsid w:val="00C36966"/>
    <w:rsid w:val="00C36CC3"/>
    <w:rsid w:val="00C37073"/>
    <w:rsid w:val="00C37207"/>
    <w:rsid w:val="00C375AA"/>
    <w:rsid w:val="00C37CAD"/>
    <w:rsid w:val="00C37F29"/>
    <w:rsid w:val="00C404DF"/>
    <w:rsid w:val="00C406D4"/>
    <w:rsid w:val="00C40720"/>
    <w:rsid w:val="00C40725"/>
    <w:rsid w:val="00C40B25"/>
    <w:rsid w:val="00C40F62"/>
    <w:rsid w:val="00C41012"/>
    <w:rsid w:val="00C41158"/>
    <w:rsid w:val="00C41238"/>
    <w:rsid w:val="00C413B0"/>
    <w:rsid w:val="00C4149C"/>
    <w:rsid w:val="00C41953"/>
    <w:rsid w:val="00C4197F"/>
    <w:rsid w:val="00C41A9E"/>
    <w:rsid w:val="00C42312"/>
    <w:rsid w:val="00C423BF"/>
    <w:rsid w:val="00C423CD"/>
    <w:rsid w:val="00C4246A"/>
    <w:rsid w:val="00C424D6"/>
    <w:rsid w:val="00C425DC"/>
    <w:rsid w:val="00C42C68"/>
    <w:rsid w:val="00C42D09"/>
    <w:rsid w:val="00C42D51"/>
    <w:rsid w:val="00C43018"/>
    <w:rsid w:val="00C433D5"/>
    <w:rsid w:val="00C43462"/>
    <w:rsid w:val="00C434F6"/>
    <w:rsid w:val="00C43651"/>
    <w:rsid w:val="00C436A2"/>
    <w:rsid w:val="00C439ED"/>
    <w:rsid w:val="00C43CF6"/>
    <w:rsid w:val="00C43DEE"/>
    <w:rsid w:val="00C43EC0"/>
    <w:rsid w:val="00C444C8"/>
    <w:rsid w:val="00C44551"/>
    <w:rsid w:val="00C449E1"/>
    <w:rsid w:val="00C449F5"/>
    <w:rsid w:val="00C44C30"/>
    <w:rsid w:val="00C455AB"/>
    <w:rsid w:val="00C45757"/>
    <w:rsid w:val="00C458D8"/>
    <w:rsid w:val="00C45A51"/>
    <w:rsid w:val="00C45B7A"/>
    <w:rsid w:val="00C45D77"/>
    <w:rsid w:val="00C45F49"/>
    <w:rsid w:val="00C463A1"/>
    <w:rsid w:val="00C4658C"/>
    <w:rsid w:val="00C4660A"/>
    <w:rsid w:val="00C46663"/>
    <w:rsid w:val="00C4681C"/>
    <w:rsid w:val="00C46980"/>
    <w:rsid w:val="00C46C3C"/>
    <w:rsid w:val="00C46C57"/>
    <w:rsid w:val="00C46D62"/>
    <w:rsid w:val="00C46E6A"/>
    <w:rsid w:val="00C46EB5"/>
    <w:rsid w:val="00C46FB2"/>
    <w:rsid w:val="00C47343"/>
    <w:rsid w:val="00C47516"/>
    <w:rsid w:val="00C4765A"/>
    <w:rsid w:val="00C4795C"/>
    <w:rsid w:val="00C47AC6"/>
    <w:rsid w:val="00C47C81"/>
    <w:rsid w:val="00C47CCB"/>
    <w:rsid w:val="00C47ED7"/>
    <w:rsid w:val="00C500AA"/>
    <w:rsid w:val="00C50191"/>
    <w:rsid w:val="00C501A5"/>
    <w:rsid w:val="00C501AE"/>
    <w:rsid w:val="00C501C0"/>
    <w:rsid w:val="00C5036D"/>
    <w:rsid w:val="00C504E0"/>
    <w:rsid w:val="00C506D5"/>
    <w:rsid w:val="00C5097E"/>
    <w:rsid w:val="00C50BC4"/>
    <w:rsid w:val="00C50D68"/>
    <w:rsid w:val="00C50ECB"/>
    <w:rsid w:val="00C50F9C"/>
    <w:rsid w:val="00C50FFC"/>
    <w:rsid w:val="00C51022"/>
    <w:rsid w:val="00C51208"/>
    <w:rsid w:val="00C516EC"/>
    <w:rsid w:val="00C51740"/>
    <w:rsid w:val="00C51952"/>
    <w:rsid w:val="00C51B59"/>
    <w:rsid w:val="00C51D55"/>
    <w:rsid w:val="00C5236B"/>
    <w:rsid w:val="00C526C0"/>
    <w:rsid w:val="00C526CD"/>
    <w:rsid w:val="00C5276C"/>
    <w:rsid w:val="00C52938"/>
    <w:rsid w:val="00C52948"/>
    <w:rsid w:val="00C52AA6"/>
    <w:rsid w:val="00C52B2D"/>
    <w:rsid w:val="00C52BA3"/>
    <w:rsid w:val="00C52BE3"/>
    <w:rsid w:val="00C52C00"/>
    <w:rsid w:val="00C52CD9"/>
    <w:rsid w:val="00C52D65"/>
    <w:rsid w:val="00C530A8"/>
    <w:rsid w:val="00C53218"/>
    <w:rsid w:val="00C533A2"/>
    <w:rsid w:val="00C53A3F"/>
    <w:rsid w:val="00C53B2A"/>
    <w:rsid w:val="00C53B5C"/>
    <w:rsid w:val="00C53CF7"/>
    <w:rsid w:val="00C53CFC"/>
    <w:rsid w:val="00C53DC9"/>
    <w:rsid w:val="00C53E2E"/>
    <w:rsid w:val="00C53ED9"/>
    <w:rsid w:val="00C54213"/>
    <w:rsid w:val="00C5429B"/>
    <w:rsid w:val="00C543CA"/>
    <w:rsid w:val="00C54494"/>
    <w:rsid w:val="00C546AD"/>
    <w:rsid w:val="00C5472D"/>
    <w:rsid w:val="00C548D1"/>
    <w:rsid w:val="00C549D6"/>
    <w:rsid w:val="00C54AAC"/>
    <w:rsid w:val="00C54F11"/>
    <w:rsid w:val="00C54F1B"/>
    <w:rsid w:val="00C54FBD"/>
    <w:rsid w:val="00C55117"/>
    <w:rsid w:val="00C5518A"/>
    <w:rsid w:val="00C55382"/>
    <w:rsid w:val="00C55531"/>
    <w:rsid w:val="00C5556D"/>
    <w:rsid w:val="00C55687"/>
    <w:rsid w:val="00C55718"/>
    <w:rsid w:val="00C55B60"/>
    <w:rsid w:val="00C55D77"/>
    <w:rsid w:val="00C55EB6"/>
    <w:rsid w:val="00C55EC8"/>
    <w:rsid w:val="00C55FBA"/>
    <w:rsid w:val="00C5619D"/>
    <w:rsid w:val="00C561CF"/>
    <w:rsid w:val="00C56271"/>
    <w:rsid w:val="00C5641B"/>
    <w:rsid w:val="00C56A19"/>
    <w:rsid w:val="00C56B08"/>
    <w:rsid w:val="00C56B0F"/>
    <w:rsid w:val="00C56B9E"/>
    <w:rsid w:val="00C56F0A"/>
    <w:rsid w:val="00C5710C"/>
    <w:rsid w:val="00C573BE"/>
    <w:rsid w:val="00C57503"/>
    <w:rsid w:val="00C57521"/>
    <w:rsid w:val="00C57572"/>
    <w:rsid w:val="00C57778"/>
    <w:rsid w:val="00C57783"/>
    <w:rsid w:val="00C577A8"/>
    <w:rsid w:val="00C57867"/>
    <w:rsid w:val="00C57A2C"/>
    <w:rsid w:val="00C57BE8"/>
    <w:rsid w:val="00C57F51"/>
    <w:rsid w:val="00C600C6"/>
    <w:rsid w:val="00C60235"/>
    <w:rsid w:val="00C6030E"/>
    <w:rsid w:val="00C6036C"/>
    <w:rsid w:val="00C6036E"/>
    <w:rsid w:val="00C605D8"/>
    <w:rsid w:val="00C605E9"/>
    <w:rsid w:val="00C606A4"/>
    <w:rsid w:val="00C60726"/>
    <w:rsid w:val="00C60C81"/>
    <w:rsid w:val="00C60CDD"/>
    <w:rsid w:val="00C60E98"/>
    <w:rsid w:val="00C616CB"/>
    <w:rsid w:val="00C618C5"/>
    <w:rsid w:val="00C61B8E"/>
    <w:rsid w:val="00C61CF1"/>
    <w:rsid w:val="00C61DE7"/>
    <w:rsid w:val="00C61FC2"/>
    <w:rsid w:val="00C62164"/>
    <w:rsid w:val="00C6227B"/>
    <w:rsid w:val="00C62282"/>
    <w:rsid w:val="00C622AE"/>
    <w:rsid w:val="00C62327"/>
    <w:rsid w:val="00C6250B"/>
    <w:rsid w:val="00C626E6"/>
    <w:rsid w:val="00C62778"/>
    <w:rsid w:val="00C627F4"/>
    <w:rsid w:val="00C627F7"/>
    <w:rsid w:val="00C62833"/>
    <w:rsid w:val="00C62972"/>
    <w:rsid w:val="00C629AD"/>
    <w:rsid w:val="00C62C5D"/>
    <w:rsid w:val="00C62EE0"/>
    <w:rsid w:val="00C62F11"/>
    <w:rsid w:val="00C62F79"/>
    <w:rsid w:val="00C63040"/>
    <w:rsid w:val="00C63381"/>
    <w:rsid w:val="00C63455"/>
    <w:rsid w:val="00C6359E"/>
    <w:rsid w:val="00C63613"/>
    <w:rsid w:val="00C63703"/>
    <w:rsid w:val="00C638F4"/>
    <w:rsid w:val="00C63BC8"/>
    <w:rsid w:val="00C63D1F"/>
    <w:rsid w:val="00C63D95"/>
    <w:rsid w:val="00C64089"/>
    <w:rsid w:val="00C6444F"/>
    <w:rsid w:val="00C64506"/>
    <w:rsid w:val="00C64567"/>
    <w:rsid w:val="00C6460E"/>
    <w:rsid w:val="00C64767"/>
    <w:rsid w:val="00C6485B"/>
    <w:rsid w:val="00C6490B"/>
    <w:rsid w:val="00C64B7E"/>
    <w:rsid w:val="00C64F0C"/>
    <w:rsid w:val="00C650F4"/>
    <w:rsid w:val="00C653F4"/>
    <w:rsid w:val="00C65547"/>
    <w:rsid w:val="00C65AF2"/>
    <w:rsid w:val="00C65D53"/>
    <w:rsid w:val="00C65F4A"/>
    <w:rsid w:val="00C6646E"/>
    <w:rsid w:val="00C665B2"/>
    <w:rsid w:val="00C66649"/>
    <w:rsid w:val="00C66818"/>
    <w:rsid w:val="00C66870"/>
    <w:rsid w:val="00C66E6F"/>
    <w:rsid w:val="00C67298"/>
    <w:rsid w:val="00C6765B"/>
    <w:rsid w:val="00C6768D"/>
    <w:rsid w:val="00C677A1"/>
    <w:rsid w:val="00C677F5"/>
    <w:rsid w:val="00C67839"/>
    <w:rsid w:val="00C67911"/>
    <w:rsid w:val="00C67916"/>
    <w:rsid w:val="00C67F05"/>
    <w:rsid w:val="00C70266"/>
    <w:rsid w:val="00C707EB"/>
    <w:rsid w:val="00C70BC0"/>
    <w:rsid w:val="00C70E6F"/>
    <w:rsid w:val="00C7148A"/>
    <w:rsid w:val="00C716A2"/>
    <w:rsid w:val="00C716F0"/>
    <w:rsid w:val="00C717CC"/>
    <w:rsid w:val="00C719FE"/>
    <w:rsid w:val="00C71B46"/>
    <w:rsid w:val="00C72079"/>
    <w:rsid w:val="00C722BB"/>
    <w:rsid w:val="00C725BE"/>
    <w:rsid w:val="00C7274C"/>
    <w:rsid w:val="00C727CE"/>
    <w:rsid w:val="00C72A96"/>
    <w:rsid w:val="00C72BFF"/>
    <w:rsid w:val="00C73318"/>
    <w:rsid w:val="00C73468"/>
    <w:rsid w:val="00C7352A"/>
    <w:rsid w:val="00C7353F"/>
    <w:rsid w:val="00C7358B"/>
    <w:rsid w:val="00C73834"/>
    <w:rsid w:val="00C73B50"/>
    <w:rsid w:val="00C73B69"/>
    <w:rsid w:val="00C73CFA"/>
    <w:rsid w:val="00C74191"/>
    <w:rsid w:val="00C7452B"/>
    <w:rsid w:val="00C7487B"/>
    <w:rsid w:val="00C748F3"/>
    <w:rsid w:val="00C749E6"/>
    <w:rsid w:val="00C74A1C"/>
    <w:rsid w:val="00C74B4F"/>
    <w:rsid w:val="00C74BFF"/>
    <w:rsid w:val="00C74D3C"/>
    <w:rsid w:val="00C74E6B"/>
    <w:rsid w:val="00C74E7B"/>
    <w:rsid w:val="00C74ECF"/>
    <w:rsid w:val="00C752AA"/>
    <w:rsid w:val="00C752AB"/>
    <w:rsid w:val="00C75330"/>
    <w:rsid w:val="00C75638"/>
    <w:rsid w:val="00C756B1"/>
    <w:rsid w:val="00C756D1"/>
    <w:rsid w:val="00C759C8"/>
    <w:rsid w:val="00C75ACA"/>
    <w:rsid w:val="00C76210"/>
    <w:rsid w:val="00C763A7"/>
    <w:rsid w:val="00C76431"/>
    <w:rsid w:val="00C7650A"/>
    <w:rsid w:val="00C76601"/>
    <w:rsid w:val="00C76B83"/>
    <w:rsid w:val="00C76E32"/>
    <w:rsid w:val="00C77078"/>
    <w:rsid w:val="00C7716C"/>
    <w:rsid w:val="00C77220"/>
    <w:rsid w:val="00C7724B"/>
    <w:rsid w:val="00C77729"/>
    <w:rsid w:val="00C777EC"/>
    <w:rsid w:val="00C778D1"/>
    <w:rsid w:val="00C77A10"/>
    <w:rsid w:val="00C77C74"/>
    <w:rsid w:val="00C77CB4"/>
    <w:rsid w:val="00C77D41"/>
    <w:rsid w:val="00C77DD0"/>
    <w:rsid w:val="00C8013D"/>
    <w:rsid w:val="00C80236"/>
    <w:rsid w:val="00C808DB"/>
    <w:rsid w:val="00C8093A"/>
    <w:rsid w:val="00C80B79"/>
    <w:rsid w:val="00C80BC6"/>
    <w:rsid w:val="00C80C2B"/>
    <w:rsid w:val="00C80D93"/>
    <w:rsid w:val="00C80DAD"/>
    <w:rsid w:val="00C80DB4"/>
    <w:rsid w:val="00C81020"/>
    <w:rsid w:val="00C810A1"/>
    <w:rsid w:val="00C816D7"/>
    <w:rsid w:val="00C8173A"/>
    <w:rsid w:val="00C81843"/>
    <w:rsid w:val="00C81B62"/>
    <w:rsid w:val="00C81C0A"/>
    <w:rsid w:val="00C81C5F"/>
    <w:rsid w:val="00C81FA0"/>
    <w:rsid w:val="00C82084"/>
    <w:rsid w:val="00C8236E"/>
    <w:rsid w:val="00C8241B"/>
    <w:rsid w:val="00C825A8"/>
    <w:rsid w:val="00C82C51"/>
    <w:rsid w:val="00C82CEF"/>
    <w:rsid w:val="00C82D08"/>
    <w:rsid w:val="00C83346"/>
    <w:rsid w:val="00C835ED"/>
    <w:rsid w:val="00C8388E"/>
    <w:rsid w:val="00C83A8D"/>
    <w:rsid w:val="00C83B8D"/>
    <w:rsid w:val="00C83E80"/>
    <w:rsid w:val="00C83E87"/>
    <w:rsid w:val="00C84001"/>
    <w:rsid w:val="00C842BB"/>
    <w:rsid w:val="00C842DB"/>
    <w:rsid w:val="00C8465B"/>
    <w:rsid w:val="00C8483D"/>
    <w:rsid w:val="00C8498A"/>
    <w:rsid w:val="00C84B5F"/>
    <w:rsid w:val="00C84DEE"/>
    <w:rsid w:val="00C85038"/>
    <w:rsid w:val="00C850CF"/>
    <w:rsid w:val="00C85265"/>
    <w:rsid w:val="00C85452"/>
    <w:rsid w:val="00C854A7"/>
    <w:rsid w:val="00C8586C"/>
    <w:rsid w:val="00C85B05"/>
    <w:rsid w:val="00C86142"/>
    <w:rsid w:val="00C862E9"/>
    <w:rsid w:val="00C8660B"/>
    <w:rsid w:val="00C86705"/>
    <w:rsid w:val="00C8671B"/>
    <w:rsid w:val="00C8695C"/>
    <w:rsid w:val="00C86B00"/>
    <w:rsid w:val="00C86D40"/>
    <w:rsid w:val="00C86E9F"/>
    <w:rsid w:val="00C86F1A"/>
    <w:rsid w:val="00C871D2"/>
    <w:rsid w:val="00C871E0"/>
    <w:rsid w:val="00C87537"/>
    <w:rsid w:val="00C87801"/>
    <w:rsid w:val="00C87AC5"/>
    <w:rsid w:val="00C87B9E"/>
    <w:rsid w:val="00C87C15"/>
    <w:rsid w:val="00C90500"/>
    <w:rsid w:val="00C906E1"/>
    <w:rsid w:val="00C9070B"/>
    <w:rsid w:val="00C90767"/>
    <w:rsid w:val="00C90867"/>
    <w:rsid w:val="00C90A0E"/>
    <w:rsid w:val="00C90ACD"/>
    <w:rsid w:val="00C90AFA"/>
    <w:rsid w:val="00C90D40"/>
    <w:rsid w:val="00C90D77"/>
    <w:rsid w:val="00C90DB3"/>
    <w:rsid w:val="00C90DCC"/>
    <w:rsid w:val="00C90E9A"/>
    <w:rsid w:val="00C91460"/>
    <w:rsid w:val="00C916B2"/>
    <w:rsid w:val="00C916D8"/>
    <w:rsid w:val="00C91922"/>
    <w:rsid w:val="00C919F0"/>
    <w:rsid w:val="00C91C6D"/>
    <w:rsid w:val="00C91D3C"/>
    <w:rsid w:val="00C91F7B"/>
    <w:rsid w:val="00C92212"/>
    <w:rsid w:val="00C92223"/>
    <w:rsid w:val="00C9236C"/>
    <w:rsid w:val="00C92395"/>
    <w:rsid w:val="00C9254E"/>
    <w:rsid w:val="00C9258D"/>
    <w:rsid w:val="00C927BC"/>
    <w:rsid w:val="00C92826"/>
    <w:rsid w:val="00C9288C"/>
    <w:rsid w:val="00C92A4D"/>
    <w:rsid w:val="00C92ADB"/>
    <w:rsid w:val="00C92B57"/>
    <w:rsid w:val="00C92B89"/>
    <w:rsid w:val="00C92C75"/>
    <w:rsid w:val="00C92D5C"/>
    <w:rsid w:val="00C92E88"/>
    <w:rsid w:val="00C93006"/>
    <w:rsid w:val="00C9300F"/>
    <w:rsid w:val="00C9313B"/>
    <w:rsid w:val="00C931AE"/>
    <w:rsid w:val="00C9359F"/>
    <w:rsid w:val="00C936C2"/>
    <w:rsid w:val="00C93787"/>
    <w:rsid w:val="00C9388E"/>
    <w:rsid w:val="00C938DC"/>
    <w:rsid w:val="00C939BC"/>
    <w:rsid w:val="00C93BAE"/>
    <w:rsid w:val="00C93BE9"/>
    <w:rsid w:val="00C93CE1"/>
    <w:rsid w:val="00C93FB5"/>
    <w:rsid w:val="00C93FE9"/>
    <w:rsid w:val="00C94024"/>
    <w:rsid w:val="00C94083"/>
    <w:rsid w:val="00C94174"/>
    <w:rsid w:val="00C94192"/>
    <w:rsid w:val="00C941A5"/>
    <w:rsid w:val="00C942A7"/>
    <w:rsid w:val="00C94307"/>
    <w:rsid w:val="00C94334"/>
    <w:rsid w:val="00C9444B"/>
    <w:rsid w:val="00C94520"/>
    <w:rsid w:val="00C946F6"/>
    <w:rsid w:val="00C949F9"/>
    <w:rsid w:val="00C94C11"/>
    <w:rsid w:val="00C94CAB"/>
    <w:rsid w:val="00C94DA5"/>
    <w:rsid w:val="00C94EC9"/>
    <w:rsid w:val="00C95174"/>
    <w:rsid w:val="00C9523E"/>
    <w:rsid w:val="00C9526E"/>
    <w:rsid w:val="00C955ED"/>
    <w:rsid w:val="00C958F0"/>
    <w:rsid w:val="00C95CEA"/>
    <w:rsid w:val="00C96331"/>
    <w:rsid w:val="00C9633C"/>
    <w:rsid w:val="00C963EB"/>
    <w:rsid w:val="00C965AE"/>
    <w:rsid w:val="00C96761"/>
    <w:rsid w:val="00C96765"/>
    <w:rsid w:val="00C967DD"/>
    <w:rsid w:val="00C96822"/>
    <w:rsid w:val="00C9692E"/>
    <w:rsid w:val="00C96A7A"/>
    <w:rsid w:val="00C96DB3"/>
    <w:rsid w:val="00C96E84"/>
    <w:rsid w:val="00C96FA2"/>
    <w:rsid w:val="00C9721A"/>
    <w:rsid w:val="00C977DB"/>
    <w:rsid w:val="00CA017B"/>
    <w:rsid w:val="00CA01EC"/>
    <w:rsid w:val="00CA034E"/>
    <w:rsid w:val="00CA0381"/>
    <w:rsid w:val="00CA06E7"/>
    <w:rsid w:val="00CA07AD"/>
    <w:rsid w:val="00CA07F2"/>
    <w:rsid w:val="00CA097C"/>
    <w:rsid w:val="00CA0EEA"/>
    <w:rsid w:val="00CA0F70"/>
    <w:rsid w:val="00CA0FC1"/>
    <w:rsid w:val="00CA1215"/>
    <w:rsid w:val="00CA13EF"/>
    <w:rsid w:val="00CA154C"/>
    <w:rsid w:val="00CA184F"/>
    <w:rsid w:val="00CA1A06"/>
    <w:rsid w:val="00CA1C84"/>
    <w:rsid w:val="00CA1CAD"/>
    <w:rsid w:val="00CA1D0A"/>
    <w:rsid w:val="00CA1D3B"/>
    <w:rsid w:val="00CA1D4A"/>
    <w:rsid w:val="00CA1F0C"/>
    <w:rsid w:val="00CA2336"/>
    <w:rsid w:val="00CA266A"/>
    <w:rsid w:val="00CA282C"/>
    <w:rsid w:val="00CA294C"/>
    <w:rsid w:val="00CA2C04"/>
    <w:rsid w:val="00CA2C30"/>
    <w:rsid w:val="00CA2C45"/>
    <w:rsid w:val="00CA3054"/>
    <w:rsid w:val="00CA3153"/>
    <w:rsid w:val="00CA32FD"/>
    <w:rsid w:val="00CA3310"/>
    <w:rsid w:val="00CA3362"/>
    <w:rsid w:val="00CA33DA"/>
    <w:rsid w:val="00CA3747"/>
    <w:rsid w:val="00CA3A38"/>
    <w:rsid w:val="00CA3AA7"/>
    <w:rsid w:val="00CA3C8D"/>
    <w:rsid w:val="00CA3CB2"/>
    <w:rsid w:val="00CA3D97"/>
    <w:rsid w:val="00CA3F59"/>
    <w:rsid w:val="00CA40D4"/>
    <w:rsid w:val="00CA42DA"/>
    <w:rsid w:val="00CA42F4"/>
    <w:rsid w:val="00CA42FC"/>
    <w:rsid w:val="00CA43A1"/>
    <w:rsid w:val="00CA4688"/>
    <w:rsid w:val="00CA491A"/>
    <w:rsid w:val="00CA4943"/>
    <w:rsid w:val="00CA5264"/>
    <w:rsid w:val="00CA555B"/>
    <w:rsid w:val="00CA5676"/>
    <w:rsid w:val="00CA58BE"/>
    <w:rsid w:val="00CA58C6"/>
    <w:rsid w:val="00CA5B47"/>
    <w:rsid w:val="00CA5CD0"/>
    <w:rsid w:val="00CA5E3B"/>
    <w:rsid w:val="00CA5F8B"/>
    <w:rsid w:val="00CA618B"/>
    <w:rsid w:val="00CA62E5"/>
    <w:rsid w:val="00CA644D"/>
    <w:rsid w:val="00CA6832"/>
    <w:rsid w:val="00CA685D"/>
    <w:rsid w:val="00CA6962"/>
    <w:rsid w:val="00CA6B7D"/>
    <w:rsid w:val="00CA6DB8"/>
    <w:rsid w:val="00CA6FAD"/>
    <w:rsid w:val="00CA7003"/>
    <w:rsid w:val="00CA71B2"/>
    <w:rsid w:val="00CA7285"/>
    <w:rsid w:val="00CA733F"/>
    <w:rsid w:val="00CA739F"/>
    <w:rsid w:val="00CA74AA"/>
    <w:rsid w:val="00CA79E0"/>
    <w:rsid w:val="00CA7AF3"/>
    <w:rsid w:val="00CA7CE5"/>
    <w:rsid w:val="00CA7ED4"/>
    <w:rsid w:val="00CA7F50"/>
    <w:rsid w:val="00CB006C"/>
    <w:rsid w:val="00CB0184"/>
    <w:rsid w:val="00CB06D9"/>
    <w:rsid w:val="00CB0ADE"/>
    <w:rsid w:val="00CB0D5A"/>
    <w:rsid w:val="00CB0DFD"/>
    <w:rsid w:val="00CB0F15"/>
    <w:rsid w:val="00CB1055"/>
    <w:rsid w:val="00CB110D"/>
    <w:rsid w:val="00CB120B"/>
    <w:rsid w:val="00CB13AF"/>
    <w:rsid w:val="00CB14EF"/>
    <w:rsid w:val="00CB15F3"/>
    <w:rsid w:val="00CB1963"/>
    <w:rsid w:val="00CB1B03"/>
    <w:rsid w:val="00CB1B12"/>
    <w:rsid w:val="00CB1DDF"/>
    <w:rsid w:val="00CB1E54"/>
    <w:rsid w:val="00CB1FF6"/>
    <w:rsid w:val="00CB21D5"/>
    <w:rsid w:val="00CB26CB"/>
    <w:rsid w:val="00CB2798"/>
    <w:rsid w:val="00CB2A64"/>
    <w:rsid w:val="00CB2AB4"/>
    <w:rsid w:val="00CB2B33"/>
    <w:rsid w:val="00CB2DD9"/>
    <w:rsid w:val="00CB2F00"/>
    <w:rsid w:val="00CB2F88"/>
    <w:rsid w:val="00CB3147"/>
    <w:rsid w:val="00CB316A"/>
    <w:rsid w:val="00CB3419"/>
    <w:rsid w:val="00CB353D"/>
    <w:rsid w:val="00CB36DE"/>
    <w:rsid w:val="00CB37F1"/>
    <w:rsid w:val="00CB3A2E"/>
    <w:rsid w:val="00CB3A4A"/>
    <w:rsid w:val="00CB3C23"/>
    <w:rsid w:val="00CB3C50"/>
    <w:rsid w:val="00CB3DB1"/>
    <w:rsid w:val="00CB4005"/>
    <w:rsid w:val="00CB4323"/>
    <w:rsid w:val="00CB46C3"/>
    <w:rsid w:val="00CB47C5"/>
    <w:rsid w:val="00CB4842"/>
    <w:rsid w:val="00CB4847"/>
    <w:rsid w:val="00CB49BC"/>
    <w:rsid w:val="00CB4ABB"/>
    <w:rsid w:val="00CB4E4B"/>
    <w:rsid w:val="00CB4EBA"/>
    <w:rsid w:val="00CB5021"/>
    <w:rsid w:val="00CB50F4"/>
    <w:rsid w:val="00CB515E"/>
    <w:rsid w:val="00CB51A5"/>
    <w:rsid w:val="00CB52E6"/>
    <w:rsid w:val="00CB5607"/>
    <w:rsid w:val="00CB5AD2"/>
    <w:rsid w:val="00CB5AD5"/>
    <w:rsid w:val="00CB5D5B"/>
    <w:rsid w:val="00CB5E89"/>
    <w:rsid w:val="00CB6287"/>
    <w:rsid w:val="00CB6306"/>
    <w:rsid w:val="00CB6566"/>
    <w:rsid w:val="00CB703B"/>
    <w:rsid w:val="00CB7082"/>
    <w:rsid w:val="00CB70F1"/>
    <w:rsid w:val="00CB7317"/>
    <w:rsid w:val="00CB7438"/>
    <w:rsid w:val="00CB751B"/>
    <w:rsid w:val="00CB7568"/>
    <w:rsid w:val="00CB75BC"/>
    <w:rsid w:val="00CB75F1"/>
    <w:rsid w:val="00CB76BF"/>
    <w:rsid w:val="00CB79A8"/>
    <w:rsid w:val="00CB7E35"/>
    <w:rsid w:val="00CB7EA5"/>
    <w:rsid w:val="00CC0131"/>
    <w:rsid w:val="00CC0203"/>
    <w:rsid w:val="00CC028E"/>
    <w:rsid w:val="00CC07B7"/>
    <w:rsid w:val="00CC0A5C"/>
    <w:rsid w:val="00CC0D31"/>
    <w:rsid w:val="00CC0E62"/>
    <w:rsid w:val="00CC11A9"/>
    <w:rsid w:val="00CC12A9"/>
    <w:rsid w:val="00CC16CC"/>
    <w:rsid w:val="00CC170D"/>
    <w:rsid w:val="00CC180E"/>
    <w:rsid w:val="00CC19C5"/>
    <w:rsid w:val="00CC1E82"/>
    <w:rsid w:val="00CC1F17"/>
    <w:rsid w:val="00CC249D"/>
    <w:rsid w:val="00CC249E"/>
    <w:rsid w:val="00CC2742"/>
    <w:rsid w:val="00CC2D72"/>
    <w:rsid w:val="00CC2DCA"/>
    <w:rsid w:val="00CC2FAE"/>
    <w:rsid w:val="00CC3119"/>
    <w:rsid w:val="00CC321A"/>
    <w:rsid w:val="00CC323B"/>
    <w:rsid w:val="00CC3786"/>
    <w:rsid w:val="00CC3873"/>
    <w:rsid w:val="00CC3C31"/>
    <w:rsid w:val="00CC3D91"/>
    <w:rsid w:val="00CC3EB4"/>
    <w:rsid w:val="00CC4574"/>
    <w:rsid w:val="00CC460D"/>
    <w:rsid w:val="00CC4642"/>
    <w:rsid w:val="00CC4943"/>
    <w:rsid w:val="00CC4A90"/>
    <w:rsid w:val="00CC4B2D"/>
    <w:rsid w:val="00CC4BFE"/>
    <w:rsid w:val="00CC4C05"/>
    <w:rsid w:val="00CC4CD8"/>
    <w:rsid w:val="00CC4DD1"/>
    <w:rsid w:val="00CC5701"/>
    <w:rsid w:val="00CC5A5C"/>
    <w:rsid w:val="00CC5B2B"/>
    <w:rsid w:val="00CC626F"/>
    <w:rsid w:val="00CC64DB"/>
    <w:rsid w:val="00CC6557"/>
    <w:rsid w:val="00CC697C"/>
    <w:rsid w:val="00CC69B1"/>
    <w:rsid w:val="00CC6F6E"/>
    <w:rsid w:val="00CC71F8"/>
    <w:rsid w:val="00CC721C"/>
    <w:rsid w:val="00CC7317"/>
    <w:rsid w:val="00CC741B"/>
    <w:rsid w:val="00CC7715"/>
    <w:rsid w:val="00CC7754"/>
    <w:rsid w:val="00CC78D3"/>
    <w:rsid w:val="00CC7DB3"/>
    <w:rsid w:val="00CC7F41"/>
    <w:rsid w:val="00CD021B"/>
    <w:rsid w:val="00CD0462"/>
    <w:rsid w:val="00CD04DD"/>
    <w:rsid w:val="00CD0680"/>
    <w:rsid w:val="00CD0AFF"/>
    <w:rsid w:val="00CD0CBA"/>
    <w:rsid w:val="00CD0DA3"/>
    <w:rsid w:val="00CD0E94"/>
    <w:rsid w:val="00CD0F64"/>
    <w:rsid w:val="00CD10C1"/>
    <w:rsid w:val="00CD132E"/>
    <w:rsid w:val="00CD13A5"/>
    <w:rsid w:val="00CD1441"/>
    <w:rsid w:val="00CD1451"/>
    <w:rsid w:val="00CD1453"/>
    <w:rsid w:val="00CD15E8"/>
    <w:rsid w:val="00CD1BED"/>
    <w:rsid w:val="00CD1C77"/>
    <w:rsid w:val="00CD2054"/>
    <w:rsid w:val="00CD20FC"/>
    <w:rsid w:val="00CD2502"/>
    <w:rsid w:val="00CD2806"/>
    <w:rsid w:val="00CD2A5D"/>
    <w:rsid w:val="00CD2B64"/>
    <w:rsid w:val="00CD2F35"/>
    <w:rsid w:val="00CD2F86"/>
    <w:rsid w:val="00CD30AB"/>
    <w:rsid w:val="00CD30EE"/>
    <w:rsid w:val="00CD3497"/>
    <w:rsid w:val="00CD34F8"/>
    <w:rsid w:val="00CD352D"/>
    <w:rsid w:val="00CD3542"/>
    <w:rsid w:val="00CD355E"/>
    <w:rsid w:val="00CD3597"/>
    <w:rsid w:val="00CD3609"/>
    <w:rsid w:val="00CD364F"/>
    <w:rsid w:val="00CD3684"/>
    <w:rsid w:val="00CD36EC"/>
    <w:rsid w:val="00CD3705"/>
    <w:rsid w:val="00CD3B80"/>
    <w:rsid w:val="00CD3BCA"/>
    <w:rsid w:val="00CD3E36"/>
    <w:rsid w:val="00CD3F35"/>
    <w:rsid w:val="00CD4403"/>
    <w:rsid w:val="00CD4480"/>
    <w:rsid w:val="00CD44AC"/>
    <w:rsid w:val="00CD451E"/>
    <w:rsid w:val="00CD46D5"/>
    <w:rsid w:val="00CD4D77"/>
    <w:rsid w:val="00CD4E46"/>
    <w:rsid w:val="00CD4E5E"/>
    <w:rsid w:val="00CD50E3"/>
    <w:rsid w:val="00CD57D8"/>
    <w:rsid w:val="00CD5979"/>
    <w:rsid w:val="00CD5B61"/>
    <w:rsid w:val="00CD5CE9"/>
    <w:rsid w:val="00CD5D75"/>
    <w:rsid w:val="00CD6389"/>
    <w:rsid w:val="00CD649D"/>
    <w:rsid w:val="00CD64A5"/>
    <w:rsid w:val="00CD66C1"/>
    <w:rsid w:val="00CD6A32"/>
    <w:rsid w:val="00CD6BBF"/>
    <w:rsid w:val="00CD6CDC"/>
    <w:rsid w:val="00CD6CFC"/>
    <w:rsid w:val="00CD6E3A"/>
    <w:rsid w:val="00CD711B"/>
    <w:rsid w:val="00CD7241"/>
    <w:rsid w:val="00CD7363"/>
    <w:rsid w:val="00CD7770"/>
    <w:rsid w:val="00CD79C0"/>
    <w:rsid w:val="00CD79CB"/>
    <w:rsid w:val="00CD79FB"/>
    <w:rsid w:val="00CD7BB5"/>
    <w:rsid w:val="00CD7C23"/>
    <w:rsid w:val="00CD7D0A"/>
    <w:rsid w:val="00CD7D3B"/>
    <w:rsid w:val="00CD7FD4"/>
    <w:rsid w:val="00CE0020"/>
    <w:rsid w:val="00CE017F"/>
    <w:rsid w:val="00CE01DB"/>
    <w:rsid w:val="00CE0577"/>
    <w:rsid w:val="00CE0639"/>
    <w:rsid w:val="00CE0B38"/>
    <w:rsid w:val="00CE0E2E"/>
    <w:rsid w:val="00CE0F98"/>
    <w:rsid w:val="00CE1373"/>
    <w:rsid w:val="00CE1388"/>
    <w:rsid w:val="00CE15A5"/>
    <w:rsid w:val="00CE183F"/>
    <w:rsid w:val="00CE18F0"/>
    <w:rsid w:val="00CE18F4"/>
    <w:rsid w:val="00CE195D"/>
    <w:rsid w:val="00CE19CB"/>
    <w:rsid w:val="00CE1BFF"/>
    <w:rsid w:val="00CE1F1F"/>
    <w:rsid w:val="00CE20A8"/>
    <w:rsid w:val="00CE235A"/>
    <w:rsid w:val="00CE27B4"/>
    <w:rsid w:val="00CE2A2D"/>
    <w:rsid w:val="00CE2BFB"/>
    <w:rsid w:val="00CE2CBF"/>
    <w:rsid w:val="00CE2FE8"/>
    <w:rsid w:val="00CE3132"/>
    <w:rsid w:val="00CE31B9"/>
    <w:rsid w:val="00CE32CD"/>
    <w:rsid w:val="00CE35FE"/>
    <w:rsid w:val="00CE366C"/>
    <w:rsid w:val="00CE3968"/>
    <w:rsid w:val="00CE39F1"/>
    <w:rsid w:val="00CE3A77"/>
    <w:rsid w:val="00CE3F3A"/>
    <w:rsid w:val="00CE4234"/>
    <w:rsid w:val="00CE43B2"/>
    <w:rsid w:val="00CE44A3"/>
    <w:rsid w:val="00CE4B65"/>
    <w:rsid w:val="00CE4E17"/>
    <w:rsid w:val="00CE5180"/>
    <w:rsid w:val="00CE5423"/>
    <w:rsid w:val="00CE54BB"/>
    <w:rsid w:val="00CE5A1F"/>
    <w:rsid w:val="00CE5DE0"/>
    <w:rsid w:val="00CE5E36"/>
    <w:rsid w:val="00CE5F14"/>
    <w:rsid w:val="00CE617B"/>
    <w:rsid w:val="00CE6204"/>
    <w:rsid w:val="00CE62B8"/>
    <w:rsid w:val="00CE665F"/>
    <w:rsid w:val="00CE66C2"/>
    <w:rsid w:val="00CE6F64"/>
    <w:rsid w:val="00CE705C"/>
    <w:rsid w:val="00CE72B6"/>
    <w:rsid w:val="00CE72E0"/>
    <w:rsid w:val="00CE748F"/>
    <w:rsid w:val="00CE764F"/>
    <w:rsid w:val="00CE78B1"/>
    <w:rsid w:val="00CE7A06"/>
    <w:rsid w:val="00CE7B83"/>
    <w:rsid w:val="00CE7EB7"/>
    <w:rsid w:val="00CF044B"/>
    <w:rsid w:val="00CF0706"/>
    <w:rsid w:val="00CF09AF"/>
    <w:rsid w:val="00CF0AB1"/>
    <w:rsid w:val="00CF0AEE"/>
    <w:rsid w:val="00CF0B5C"/>
    <w:rsid w:val="00CF0BFC"/>
    <w:rsid w:val="00CF0DB6"/>
    <w:rsid w:val="00CF0DD6"/>
    <w:rsid w:val="00CF0E24"/>
    <w:rsid w:val="00CF0E5F"/>
    <w:rsid w:val="00CF1475"/>
    <w:rsid w:val="00CF14AE"/>
    <w:rsid w:val="00CF158D"/>
    <w:rsid w:val="00CF159C"/>
    <w:rsid w:val="00CF1617"/>
    <w:rsid w:val="00CF1677"/>
    <w:rsid w:val="00CF17EE"/>
    <w:rsid w:val="00CF1964"/>
    <w:rsid w:val="00CF199C"/>
    <w:rsid w:val="00CF19F6"/>
    <w:rsid w:val="00CF1A80"/>
    <w:rsid w:val="00CF1B5A"/>
    <w:rsid w:val="00CF1BF1"/>
    <w:rsid w:val="00CF1C48"/>
    <w:rsid w:val="00CF1C70"/>
    <w:rsid w:val="00CF1D35"/>
    <w:rsid w:val="00CF1D85"/>
    <w:rsid w:val="00CF1DA8"/>
    <w:rsid w:val="00CF1E63"/>
    <w:rsid w:val="00CF1EE0"/>
    <w:rsid w:val="00CF201A"/>
    <w:rsid w:val="00CF211F"/>
    <w:rsid w:val="00CF2210"/>
    <w:rsid w:val="00CF2260"/>
    <w:rsid w:val="00CF22D9"/>
    <w:rsid w:val="00CF23E7"/>
    <w:rsid w:val="00CF246E"/>
    <w:rsid w:val="00CF2BD3"/>
    <w:rsid w:val="00CF2CC2"/>
    <w:rsid w:val="00CF2CE5"/>
    <w:rsid w:val="00CF2F32"/>
    <w:rsid w:val="00CF3061"/>
    <w:rsid w:val="00CF319E"/>
    <w:rsid w:val="00CF3278"/>
    <w:rsid w:val="00CF32A2"/>
    <w:rsid w:val="00CF32CE"/>
    <w:rsid w:val="00CF37D0"/>
    <w:rsid w:val="00CF38FE"/>
    <w:rsid w:val="00CF3B8C"/>
    <w:rsid w:val="00CF3DCD"/>
    <w:rsid w:val="00CF3FA9"/>
    <w:rsid w:val="00CF4169"/>
    <w:rsid w:val="00CF4188"/>
    <w:rsid w:val="00CF437C"/>
    <w:rsid w:val="00CF4768"/>
    <w:rsid w:val="00CF480A"/>
    <w:rsid w:val="00CF49C8"/>
    <w:rsid w:val="00CF4B18"/>
    <w:rsid w:val="00CF5273"/>
    <w:rsid w:val="00CF530C"/>
    <w:rsid w:val="00CF5388"/>
    <w:rsid w:val="00CF564F"/>
    <w:rsid w:val="00CF5724"/>
    <w:rsid w:val="00CF5A47"/>
    <w:rsid w:val="00CF5B19"/>
    <w:rsid w:val="00CF5B5C"/>
    <w:rsid w:val="00CF5D1C"/>
    <w:rsid w:val="00CF5EE5"/>
    <w:rsid w:val="00CF5FA6"/>
    <w:rsid w:val="00CF5FF2"/>
    <w:rsid w:val="00CF617E"/>
    <w:rsid w:val="00CF64A3"/>
    <w:rsid w:val="00CF6739"/>
    <w:rsid w:val="00CF6756"/>
    <w:rsid w:val="00CF6D6B"/>
    <w:rsid w:val="00CF7227"/>
    <w:rsid w:val="00CF7847"/>
    <w:rsid w:val="00D000BE"/>
    <w:rsid w:val="00D000C6"/>
    <w:rsid w:val="00D000EE"/>
    <w:rsid w:val="00D00150"/>
    <w:rsid w:val="00D0029A"/>
    <w:rsid w:val="00D004ED"/>
    <w:rsid w:val="00D00562"/>
    <w:rsid w:val="00D00848"/>
    <w:rsid w:val="00D00849"/>
    <w:rsid w:val="00D00A48"/>
    <w:rsid w:val="00D00A6B"/>
    <w:rsid w:val="00D00B21"/>
    <w:rsid w:val="00D00B4D"/>
    <w:rsid w:val="00D00B5C"/>
    <w:rsid w:val="00D00E01"/>
    <w:rsid w:val="00D00E5D"/>
    <w:rsid w:val="00D01336"/>
    <w:rsid w:val="00D0146D"/>
    <w:rsid w:val="00D0156F"/>
    <w:rsid w:val="00D01694"/>
    <w:rsid w:val="00D01719"/>
    <w:rsid w:val="00D01827"/>
    <w:rsid w:val="00D01846"/>
    <w:rsid w:val="00D01927"/>
    <w:rsid w:val="00D0192A"/>
    <w:rsid w:val="00D01BEA"/>
    <w:rsid w:val="00D02018"/>
    <w:rsid w:val="00D0205C"/>
    <w:rsid w:val="00D020B8"/>
    <w:rsid w:val="00D021CA"/>
    <w:rsid w:val="00D0224A"/>
    <w:rsid w:val="00D02313"/>
    <w:rsid w:val="00D02739"/>
    <w:rsid w:val="00D029E7"/>
    <w:rsid w:val="00D02F39"/>
    <w:rsid w:val="00D02F9C"/>
    <w:rsid w:val="00D0325D"/>
    <w:rsid w:val="00D0340D"/>
    <w:rsid w:val="00D034A5"/>
    <w:rsid w:val="00D036BD"/>
    <w:rsid w:val="00D036F9"/>
    <w:rsid w:val="00D03700"/>
    <w:rsid w:val="00D0387B"/>
    <w:rsid w:val="00D0395E"/>
    <w:rsid w:val="00D03A9F"/>
    <w:rsid w:val="00D03C98"/>
    <w:rsid w:val="00D04418"/>
    <w:rsid w:val="00D04455"/>
    <w:rsid w:val="00D04510"/>
    <w:rsid w:val="00D045C8"/>
    <w:rsid w:val="00D046E6"/>
    <w:rsid w:val="00D0497B"/>
    <w:rsid w:val="00D04AD0"/>
    <w:rsid w:val="00D04FC0"/>
    <w:rsid w:val="00D05009"/>
    <w:rsid w:val="00D0515B"/>
    <w:rsid w:val="00D05A4D"/>
    <w:rsid w:val="00D05BF7"/>
    <w:rsid w:val="00D05CE7"/>
    <w:rsid w:val="00D0602C"/>
    <w:rsid w:val="00D0608F"/>
    <w:rsid w:val="00D0613F"/>
    <w:rsid w:val="00D06268"/>
    <w:rsid w:val="00D06568"/>
    <w:rsid w:val="00D0669C"/>
    <w:rsid w:val="00D06DDD"/>
    <w:rsid w:val="00D06E6A"/>
    <w:rsid w:val="00D06F07"/>
    <w:rsid w:val="00D06FC9"/>
    <w:rsid w:val="00D070AA"/>
    <w:rsid w:val="00D070C4"/>
    <w:rsid w:val="00D0725A"/>
    <w:rsid w:val="00D07373"/>
    <w:rsid w:val="00D07423"/>
    <w:rsid w:val="00D07499"/>
    <w:rsid w:val="00D07710"/>
    <w:rsid w:val="00D10025"/>
    <w:rsid w:val="00D10285"/>
    <w:rsid w:val="00D102D9"/>
    <w:rsid w:val="00D105F7"/>
    <w:rsid w:val="00D10618"/>
    <w:rsid w:val="00D1069B"/>
    <w:rsid w:val="00D107B7"/>
    <w:rsid w:val="00D107E0"/>
    <w:rsid w:val="00D10836"/>
    <w:rsid w:val="00D10927"/>
    <w:rsid w:val="00D10A2C"/>
    <w:rsid w:val="00D10D5C"/>
    <w:rsid w:val="00D11207"/>
    <w:rsid w:val="00D11430"/>
    <w:rsid w:val="00D1158C"/>
    <w:rsid w:val="00D11667"/>
    <w:rsid w:val="00D1167F"/>
    <w:rsid w:val="00D116AA"/>
    <w:rsid w:val="00D1178E"/>
    <w:rsid w:val="00D118AE"/>
    <w:rsid w:val="00D11B8A"/>
    <w:rsid w:val="00D11D1D"/>
    <w:rsid w:val="00D11EA0"/>
    <w:rsid w:val="00D11F30"/>
    <w:rsid w:val="00D11F98"/>
    <w:rsid w:val="00D12161"/>
    <w:rsid w:val="00D12173"/>
    <w:rsid w:val="00D1243E"/>
    <w:rsid w:val="00D12BF7"/>
    <w:rsid w:val="00D12C1E"/>
    <w:rsid w:val="00D12C26"/>
    <w:rsid w:val="00D12C63"/>
    <w:rsid w:val="00D13043"/>
    <w:rsid w:val="00D13090"/>
    <w:rsid w:val="00D13357"/>
    <w:rsid w:val="00D13627"/>
    <w:rsid w:val="00D13802"/>
    <w:rsid w:val="00D13E00"/>
    <w:rsid w:val="00D13FCB"/>
    <w:rsid w:val="00D14346"/>
    <w:rsid w:val="00D14730"/>
    <w:rsid w:val="00D14821"/>
    <w:rsid w:val="00D14A0A"/>
    <w:rsid w:val="00D14A19"/>
    <w:rsid w:val="00D14D86"/>
    <w:rsid w:val="00D14E58"/>
    <w:rsid w:val="00D14F6D"/>
    <w:rsid w:val="00D152F6"/>
    <w:rsid w:val="00D156BB"/>
    <w:rsid w:val="00D15D1B"/>
    <w:rsid w:val="00D15E24"/>
    <w:rsid w:val="00D15E46"/>
    <w:rsid w:val="00D15ED0"/>
    <w:rsid w:val="00D161A9"/>
    <w:rsid w:val="00D16250"/>
    <w:rsid w:val="00D1658C"/>
    <w:rsid w:val="00D167AD"/>
    <w:rsid w:val="00D168EE"/>
    <w:rsid w:val="00D16AFB"/>
    <w:rsid w:val="00D16B7B"/>
    <w:rsid w:val="00D16F3F"/>
    <w:rsid w:val="00D17604"/>
    <w:rsid w:val="00D17A91"/>
    <w:rsid w:val="00D17C72"/>
    <w:rsid w:val="00D17EDD"/>
    <w:rsid w:val="00D17F1E"/>
    <w:rsid w:val="00D17FB0"/>
    <w:rsid w:val="00D17FB8"/>
    <w:rsid w:val="00D17FDB"/>
    <w:rsid w:val="00D200EF"/>
    <w:rsid w:val="00D20237"/>
    <w:rsid w:val="00D202F3"/>
    <w:rsid w:val="00D20914"/>
    <w:rsid w:val="00D20970"/>
    <w:rsid w:val="00D20B23"/>
    <w:rsid w:val="00D20E1D"/>
    <w:rsid w:val="00D2122D"/>
    <w:rsid w:val="00D213EE"/>
    <w:rsid w:val="00D21755"/>
    <w:rsid w:val="00D217FC"/>
    <w:rsid w:val="00D2198F"/>
    <w:rsid w:val="00D21ADD"/>
    <w:rsid w:val="00D21BE9"/>
    <w:rsid w:val="00D21FCD"/>
    <w:rsid w:val="00D223F0"/>
    <w:rsid w:val="00D22456"/>
    <w:rsid w:val="00D227D7"/>
    <w:rsid w:val="00D22CC7"/>
    <w:rsid w:val="00D22E61"/>
    <w:rsid w:val="00D22E8E"/>
    <w:rsid w:val="00D230A2"/>
    <w:rsid w:val="00D230AD"/>
    <w:rsid w:val="00D230CA"/>
    <w:rsid w:val="00D2316E"/>
    <w:rsid w:val="00D2317E"/>
    <w:rsid w:val="00D23211"/>
    <w:rsid w:val="00D23344"/>
    <w:rsid w:val="00D23371"/>
    <w:rsid w:val="00D23487"/>
    <w:rsid w:val="00D234D4"/>
    <w:rsid w:val="00D235CA"/>
    <w:rsid w:val="00D23623"/>
    <w:rsid w:val="00D2365A"/>
    <w:rsid w:val="00D236E9"/>
    <w:rsid w:val="00D23788"/>
    <w:rsid w:val="00D237FC"/>
    <w:rsid w:val="00D2391A"/>
    <w:rsid w:val="00D239F3"/>
    <w:rsid w:val="00D23AA8"/>
    <w:rsid w:val="00D23AC4"/>
    <w:rsid w:val="00D23F18"/>
    <w:rsid w:val="00D2408B"/>
    <w:rsid w:val="00D24145"/>
    <w:rsid w:val="00D2434B"/>
    <w:rsid w:val="00D2467F"/>
    <w:rsid w:val="00D2473C"/>
    <w:rsid w:val="00D2480F"/>
    <w:rsid w:val="00D24DA3"/>
    <w:rsid w:val="00D251BD"/>
    <w:rsid w:val="00D253C2"/>
    <w:rsid w:val="00D25416"/>
    <w:rsid w:val="00D25439"/>
    <w:rsid w:val="00D256BC"/>
    <w:rsid w:val="00D257C9"/>
    <w:rsid w:val="00D25957"/>
    <w:rsid w:val="00D25958"/>
    <w:rsid w:val="00D25F79"/>
    <w:rsid w:val="00D26023"/>
    <w:rsid w:val="00D262B9"/>
    <w:rsid w:val="00D2638D"/>
    <w:rsid w:val="00D26657"/>
    <w:rsid w:val="00D26E20"/>
    <w:rsid w:val="00D27171"/>
    <w:rsid w:val="00D2727F"/>
    <w:rsid w:val="00D27354"/>
    <w:rsid w:val="00D27447"/>
    <w:rsid w:val="00D27491"/>
    <w:rsid w:val="00D275B2"/>
    <w:rsid w:val="00D27659"/>
    <w:rsid w:val="00D276DF"/>
    <w:rsid w:val="00D2773F"/>
    <w:rsid w:val="00D27DE4"/>
    <w:rsid w:val="00D30048"/>
    <w:rsid w:val="00D305E2"/>
    <w:rsid w:val="00D3079B"/>
    <w:rsid w:val="00D30806"/>
    <w:rsid w:val="00D30903"/>
    <w:rsid w:val="00D30BCE"/>
    <w:rsid w:val="00D30BF8"/>
    <w:rsid w:val="00D30BFA"/>
    <w:rsid w:val="00D30C0A"/>
    <w:rsid w:val="00D313CE"/>
    <w:rsid w:val="00D31427"/>
    <w:rsid w:val="00D315B7"/>
    <w:rsid w:val="00D318A0"/>
    <w:rsid w:val="00D318F9"/>
    <w:rsid w:val="00D319E8"/>
    <w:rsid w:val="00D31CF7"/>
    <w:rsid w:val="00D31DBB"/>
    <w:rsid w:val="00D31DDA"/>
    <w:rsid w:val="00D31EDA"/>
    <w:rsid w:val="00D3201B"/>
    <w:rsid w:val="00D320D5"/>
    <w:rsid w:val="00D321EB"/>
    <w:rsid w:val="00D322DE"/>
    <w:rsid w:val="00D323A8"/>
    <w:rsid w:val="00D32643"/>
    <w:rsid w:val="00D3266B"/>
    <w:rsid w:val="00D32838"/>
    <w:rsid w:val="00D329F6"/>
    <w:rsid w:val="00D32C3A"/>
    <w:rsid w:val="00D32E25"/>
    <w:rsid w:val="00D3305E"/>
    <w:rsid w:val="00D33338"/>
    <w:rsid w:val="00D333FB"/>
    <w:rsid w:val="00D33795"/>
    <w:rsid w:val="00D3391C"/>
    <w:rsid w:val="00D33977"/>
    <w:rsid w:val="00D33C5F"/>
    <w:rsid w:val="00D33C6E"/>
    <w:rsid w:val="00D33D96"/>
    <w:rsid w:val="00D33DC0"/>
    <w:rsid w:val="00D33DF4"/>
    <w:rsid w:val="00D33FE6"/>
    <w:rsid w:val="00D34058"/>
    <w:rsid w:val="00D34063"/>
    <w:rsid w:val="00D3414F"/>
    <w:rsid w:val="00D345AA"/>
    <w:rsid w:val="00D34984"/>
    <w:rsid w:val="00D34AE5"/>
    <w:rsid w:val="00D34DA6"/>
    <w:rsid w:val="00D34F8C"/>
    <w:rsid w:val="00D352C0"/>
    <w:rsid w:val="00D3547D"/>
    <w:rsid w:val="00D355FA"/>
    <w:rsid w:val="00D3574B"/>
    <w:rsid w:val="00D357E0"/>
    <w:rsid w:val="00D35892"/>
    <w:rsid w:val="00D35A62"/>
    <w:rsid w:val="00D35D32"/>
    <w:rsid w:val="00D35E89"/>
    <w:rsid w:val="00D360A6"/>
    <w:rsid w:val="00D361BC"/>
    <w:rsid w:val="00D361F7"/>
    <w:rsid w:val="00D3634A"/>
    <w:rsid w:val="00D36393"/>
    <w:rsid w:val="00D3658A"/>
    <w:rsid w:val="00D368F9"/>
    <w:rsid w:val="00D36A6A"/>
    <w:rsid w:val="00D36A70"/>
    <w:rsid w:val="00D36B11"/>
    <w:rsid w:val="00D36BCF"/>
    <w:rsid w:val="00D36EF6"/>
    <w:rsid w:val="00D3711C"/>
    <w:rsid w:val="00D3718F"/>
    <w:rsid w:val="00D37259"/>
    <w:rsid w:val="00D37315"/>
    <w:rsid w:val="00D376DD"/>
    <w:rsid w:val="00D37814"/>
    <w:rsid w:val="00D378C2"/>
    <w:rsid w:val="00D378E5"/>
    <w:rsid w:val="00D3795E"/>
    <w:rsid w:val="00D37A39"/>
    <w:rsid w:val="00D37AA3"/>
    <w:rsid w:val="00D40095"/>
    <w:rsid w:val="00D402E4"/>
    <w:rsid w:val="00D40397"/>
    <w:rsid w:val="00D409A3"/>
    <w:rsid w:val="00D40A42"/>
    <w:rsid w:val="00D40AC0"/>
    <w:rsid w:val="00D40D3D"/>
    <w:rsid w:val="00D41122"/>
    <w:rsid w:val="00D411F7"/>
    <w:rsid w:val="00D416E6"/>
    <w:rsid w:val="00D4187A"/>
    <w:rsid w:val="00D41A38"/>
    <w:rsid w:val="00D41C54"/>
    <w:rsid w:val="00D41C5A"/>
    <w:rsid w:val="00D41C96"/>
    <w:rsid w:val="00D41CB5"/>
    <w:rsid w:val="00D41CFD"/>
    <w:rsid w:val="00D42083"/>
    <w:rsid w:val="00D42099"/>
    <w:rsid w:val="00D420FD"/>
    <w:rsid w:val="00D42136"/>
    <w:rsid w:val="00D421B9"/>
    <w:rsid w:val="00D4296A"/>
    <w:rsid w:val="00D42B74"/>
    <w:rsid w:val="00D42BA9"/>
    <w:rsid w:val="00D42F56"/>
    <w:rsid w:val="00D42F6A"/>
    <w:rsid w:val="00D43024"/>
    <w:rsid w:val="00D4302D"/>
    <w:rsid w:val="00D4307A"/>
    <w:rsid w:val="00D4341F"/>
    <w:rsid w:val="00D436DF"/>
    <w:rsid w:val="00D4373B"/>
    <w:rsid w:val="00D43A5C"/>
    <w:rsid w:val="00D4407C"/>
    <w:rsid w:val="00D441E2"/>
    <w:rsid w:val="00D442BF"/>
    <w:rsid w:val="00D443ED"/>
    <w:rsid w:val="00D44508"/>
    <w:rsid w:val="00D44574"/>
    <w:rsid w:val="00D448D9"/>
    <w:rsid w:val="00D44909"/>
    <w:rsid w:val="00D449A9"/>
    <w:rsid w:val="00D44C63"/>
    <w:rsid w:val="00D44D47"/>
    <w:rsid w:val="00D44E79"/>
    <w:rsid w:val="00D44E87"/>
    <w:rsid w:val="00D45045"/>
    <w:rsid w:val="00D453D6"/>
    <w:rsid w:val="00D456B5"/>
    <w:rsid w:val="00D457BE"/>
    <w:rsid w:val="00D459CF"/>
    <w:rsid w:val="00D45A52"/>
    <w:rsid w:val="00D45A6B"/>
    <w:rsid w:val="00D45DAA"/>
    <w:rsid w:val="00D45DBE"/>
    <w:rsid w:val="00D45E24"/>
    <w:rsid w:val="00D45FA6"/>
    <w:rsid w:val="00D46059"/>
    <w:rsid w:val="00D4651B"/>
    <w:rsid w:val="00D46673"/>
    <w:rsid w:val="00D46D64"/>
    <w:rsid w:val="00D46EF5"/>
    <w:rsid w:val="00D46FD0"/>
    <w:rsid w:val="00D47385"/>
    <w:rsid w:val="00D47494"/>
    <w:rsid w:val="00D474E4"/>
    <w:rsid w:val="00D47506"/>
    <w:rsid w:val="00D47695"/>
    <w:rsid w:val="00D476CC"/>
    <w:rsid w:val="00D477EA"/>
    <w:rsid w:val="00D47872"/>
    <w:rsid w:val="00D47964"/>
    <w:rsid w:val="00D47B3B"/>
    <w:rsid w:val="00D47B88"/>
    <w:rsid w:val="00D47B9A"/>
    <w:rsid w:val="00D50060"/>
    <w:rsid w:val="00D5009C"/>
    <w:rsid w:val="00D5012D"/>
    <w:rsid w:val="00D50535"/>
    <w:rsid w:val="00D5059F"/>
    <w:rsid w:val="00D50768"/>
    <w:rsid w:val="00D50845"/>
    <w:rsid w:val="00D5093B"/>
    <w:rsid w:val="00D511AD"/>
    <w:rsid w:val="00D51595"/>
    <w:rsid w:val="00D51698"/>
    <w:rsid w:val="00D516B2"/>
    <w:rsid w:val="00D51878"/>
    <w:rsid w:val="00D519F8"/>
    <w:rsid w:val="00D51AAB"/>
    <w:rsid w:val="00D51B2F"/>
    <w:rsid w:val="00D51CE1"/>
    <w:rsid w:val="00D51EF1"/>
    <w:rsid w:val="00D5202D"/>
    <w:rsid w:val="00D52445"/>
    <w:rsid w:val="00D527C0"/>
    <w:rsid w:val="00D52AE3"/>
    <w:rsid w:val="00D52B14"/>
    <w:rsid w:val="00D52BA7"/>
    <w:rsid w:val="00D52BB1"/>
    <w:rsid w:val="00D52CB6"/>
    <w:rsid w:val="00D52CEE"/>
    <w:rsid w:val="00D53008"/>
    <w:rsid w:val="00D53101"/>
    <w:rsid w:val="00D53384"/>
    <w:rsid w:val="00D53515"/>
    <w:rsid w:val="00D53524"/>
    <w:rsid w:val="00D5364E"/>
    <w:rsid w:val="00D53748"/>
    <w:rsid w:val="00D53772"/>
    <w:rsid w:val="00D538C6"/>
    <w:rsid w:val="00D53A5D"/>
    <w:rsid w:val="00D53CE4"/>
    <w:rsid w:val="00D53F7E"/>
    <w:rsid w:val="00D542B5"/>
    <w:rsid w:val="00D54304"/>
    <w:rsid w:val="00D54316"/>
    <w:rsid w:val="00D54363"/>
    <w:rsid w:val="00D54598"/>
    <w:rsid w:val="00D549EC"/>
    <w:rsid w:val="00D54B3A"/>
    <w:rsid w:val="00D54B6C"/>
    <w:rsid w:val="00D54DBA"/>
    <w:rsid w:val="00D54FCE"/>
    <w:rsid w:val="00D551C1"/>
    <w:rsid w:val="00D55261"/>
    <w:rsid w:val="00D55599"/>
    <w:rsid w:val="00D556DC"/>
    <w:rsid w:val="00D5576D"/>
    <w:rsid w:val="00D55954"/>
    <w:rsid w:val="00D55A4D"/>
    <w:rsid w:val="00D55A7C"/>
    <w:rsid w:val="00D55E8B"/>
    <w:rsid w:val="00D55EB2"/>
    <w:rsid w:val="00D55ECD"/>
    <w:rsid w:val="00D55EF7"/>
    <w:rsid w:val="00D55F95"/>
    <w:rsid w:val="00D56192"/>
    <w:rsid w:val="00D56598"/>
    <w:rsid w:val="00D569B4"/>
    <w:rsid w:val="00D56CAC"/>
    <w:rsid w:val="00D57420"/>
    <w:rsid w:val="00D57F08"/>
    <w:rsid w:val="00D600D5"/>
    <w:rsid w:val="00D605B2"/>
    <w:rsid w:val="00D605DC"/>
    <w:rsid w:val="00D605ED"/>
    <w:rsid w:val="00D606F1"/>
    <w:rsid w:val="00D60992"/>
    <w:rsid w:val="00D60F22"/>
    <w:rsid w:val="00D611BD"/>
    <w:rsid w:val="00D611C5"/>
    <w:rsid w:val="00D612D3"/>
    <w:rsid w:val="00D61332"/>
    <w:rsid w:val="00D61367"/>
    <w:rsid w:val="00D61653"/>
    <w:rsid w:val="00D6183E"/>
    <w:rsid w:val="00D61905"/>
    <w:rsid w:val="00D619E5"/>
    <w:rsid w:val="00D61BF8"/>
    <w:rsid w:val="00D61CD4"/>
    <w:rsid w:val="00D61E06"/>
    <w:rsid w:val="00D62071"/>
    <w:rsid w:val="00D62115"/>
    <w:rsid w:val="00D62126"/>
    <w:rsid w:val="00D621C9"/>
    <w:rsid w:val="00D62222"/>
    <w:rsid w:val="00D62468"/>
    <w:rsid w:val="00D62504"/>
    <w:rsid w:val="00D62612"/>
    <w:rsid w:val="00D62874"/>
    <w:rsid w:val="00D628C8"/>
    <w:rsid w:val="00D6296D"/>
    <w:rsid w:val="00D62A5B"/>
    <w:rsid w:val="00D62BA6"/>
    <w:rsid w:val="00D62BF4"/>
    <w:rsid w:val="00D62C89"/>
    <w:rsid w:val="00D62D89"/>
    <w:rsid w:val="00D62DF0"/>
    <w:rsid w:val="00D62EEE"/>
    <w:rsid w:val="00D634C7"/>
    <w:rsid w:val="00D63545"/>
    <w:rsid w:val="00D636A5"/>
    <w:rsid w:val="00D63895"/>
    <w:rsid w:val="00D63BE6"/>
    <w:rsid w:val="00D63CDB"/>
    <w:rsid w:val="00D63DE9"/>
    <w:rsid w:val="00D63EC5"/>
    <w:rsid w:val="00D645F1"/>
    <w:rsid w:val="00D64A8A"/>
    <w:rsid w:val="00D64D10"/>
    <w:rsid w:val="00D64F19"/>
    <w:rsid w:val="00D64FEE"/>
    <w:rsid w:val="00D65395"/>
    <w:rsid w:val="00D657A5"/>
    <w:rsid w:val="00D65AC8"/>
    <w:rsid w:val="00D65D71"/>
    <w:rsid w:val="00D65E63"/>
    <w:rsid w:val="00D65F64"/>
    <w:rsid w:val="00D65F76"/>
    <w:rsid w:val="00D66044"/>
    <w:rsid w:val="00D661AF"/>
    <w:rsid w:val="00D661B8"/>
    <w:rsid w:val="00D661C2"/>
    <w:rsid w:val="00D666E2"/>
    <w:rsid w:val="00D6671C"/>
    <w:rsid w:val="00D66793"/>
    <w:rsid w:val="00D66AAD"/>
    <w:rsid w:val="00D66DD4"/>
    <w:rsid w:val="00D672C6"/>
    <w:rsid w:val="00D672FF"/>
    <w:rsid w:val="00D67509"/>
    <w:rsid w:val="00D67669"/>
    <w:rsid w:val="00D67819"/>
    <w:rsid w:val="00D6785F"/>
    <w:rsid w:val="00D6787B"/>
    <w:rsid w:val="00D6788E"/>
    <w:rsid w:val="00D67976"/>
    <w:rsid w:val="00D67981"/>
    <w:rsid w:val="00D679E5"/>
    <w:rsid w:val="00D67A37"/>
    <w:rsid w:val="00D67ACC"/>
    <w:rsid w:val="00D67D99"/>
    <w:rsid w:val="00D67FC5"/>
    <w:rsid w:val="00D70156"/>
    <w:rsid w:val="00D7049F"/>
    <w:rsid w:val="00D70500"/>
    <w:rsid w:val="00D7076C"/>
    <w:rsid w:val="00D707BA"/>
    <w:rsid w:val="00D70B9F"/>
    <w:rsid w:val="00D70DB0"/>
    <w:rsid w:val="00D70DBC"/>
    <w:rsid w:val="00D70F5D"/>
    <w:rsid w:val="00D711F2"/>
    <w:rsid w:val="00D71317"/>
    <w:rsid w:val="00D71584"/>
    <w:rsid w:val="00D715FB"/>
    <w:rsid w:val="00D71A53"/>
    <w:rsid w:val="00D71AB6"/>
    <w:rsid w:val="00D71ABA"/>
    <w:rsid w:val="00D71CBB"/>
    <w:rsid w:val="00D71F5E"/>
    <w:rsid w:val="00D721DE"/>
    <w:rsid w:val="00D72254"/>
    <w:rsid w:val="00D722A6"/>
    <w:rsid w:val="00D722B2"/>
    <w:rsid w:val="00D724D4"/>
    <w:rsid w:val="00D7251F"/>
    <w:rsid w:val="00D72568"/>
    <w:rsid w:val="00D728BA"/>
    <w:rsid w:val="00D72936"/>
    <w:rsid w:val="00D72AA7"/>
    <w:rsid w:val="00D72ABC"/>
    <w:rsid w:val="00D72EE8"/>
    <w:rsid w:val="00D7301D"/>
    <w:rsid w:val="00D7312C"/>
    <w:rsid w:val="00D73153"/>
    <w:rsid w:val="00D73416"/>
    <w:rsid w:val="00D73471"/>
    <w:rsid w:val="00D73727"/>
    <w:rsid w:val="00D738BC"/>
    <w:rsid w:val="00D7392A"/>
    <w:rsid w:val="00D73976"/>
    <w:rsid w:val="00D73B5B"/>
    <w:rsid w:val="00D73C5A"/>
    <w:rsid w:val="00D73C8E"/>
    <w:rsid w:val="00D73D82"/>
    <w:rsid w:val="00D73D9D"/>
    <w:rsid w:val="00D73F3E"/>
    <w:rsid w:val="00D740AA"/>
    <w:rsid w:val="00D740E0"/>
    <w:rsid w:val="00D741AF"/>
    <w:rsid w:val="00D7481D"/>
    <w:rsid w:val="00D7485B"/>
    <w:rsid w:val="00D748DC"/>
    <w:rsid w:val="00D74B26"/>
    <w:rsid w:val="00D74B9A"/>
    <w:rsid w:val="00D74C24"/>
    <w:rsid w:val="00D75146"/>
    <w:rsid w:val="00D754F1"/>
    <w:rsid w:val="00D7550F"/>
    <w:rsid w:val="00D75626"/>
    <w:rsid w:val="00D75644"/>
    <w:rsid w:val="00D75679"/>
    <w:rsid w:val="00D7587F"/>
    <w:rsid w:val="00D7592B"/>
    <w:rsid w:val="00D759E9"/>
    <w:rsid w:val="00D75A25"/>
    <w:rsid w:val="00D75B57"/>
    <w:rsid w:val="00D75CE3"/>
    <w:rsid w:val="00D75E3B"/>
    <w:rsid w:val="00D7615D"/>
    <w:rsid w:val="00D763BE"/>
    <w:rsid w:val="00D76655"/>
    <w:rsid w:val="00D769FC"/>
    <w:rsid w:val="00D76D13"/>
    <w:rsid w:val="00D76E49"/>
    <w:rsid w:val="00D7714F"/>
    <w:rsid w:val="00D771CE"/>
    <w:rsid w:val="00D773AD"/>
    <w:rsid w:val="00D77424"/>
    <w:rsid w:val="00D774C2"/>
    <w:rsid w:val="00D774FB"/>
    <w:rsid w:val="00D777DA"/>
    <w:rsid w:val="00D7784D"/>
    <w:rsid w:val="00D77877"/>
    <w:rsid w:val="00D77A3E"/>
    <w:rsid w:val="00D77FD5"/>
    <w:rsid w:val="00D80219"/>
    <w:rsid w:val="00D802C1"/>
    <w:rsid w:val="00D80360"/>
    <w:rsid w:val="00D80508"/>
    <w:rsid w:val="00D80587"/>
    <w:rsid w:val="00D80800"/>
    <w:rsid w:val="00D80B83"/>
    <w:rsid w:val="00D80C7D"/>
    <w:rsid w:val="00D80C7F"/>
    <w:rsid w:val="00D812EB"/>
    <w:rsid w:val="00D8165C"/>
    <w:rsid w:val="00D81A60"/>
    <w:rsid w:val="00D81AC5"/>
    <w:rsid w:val="00D81B2E"/>
    <w:rsid w:val="00D81CC4"/>
    <w:rsid w:val="00D81EB0"/>
    <w:rsid w:val="00D81F98"/>
    <w:rsid w:val="00D82119"/>
    <w:rsid w:val="00D82201"/>
    <w:rsid w:val="00D82266"/>
    <w:rsid w:val="00D824B3"/>
    <w:rsid w:val="00D82660"/>
    <w:rsid w:val="00D82750"/>
    <w:rsid w:val="00D82CBE"/>
    <w:rsid w:val="00D82F4A"/>
    <w:rsid w:val="00D82FC0"/>
    <w:rsid w:val="00D832C2"/>
    <w:rsid w:val="00D839D4"/>
    <w:rsid w:val="00D83BAB"/>
    <w:rsid w:val="00D83CC2"/>
    <w:rsid w:val="00D83D60"/>
    <w:rsid w:val="00D83F63"/>
    <w:rsid w:val="00D84181"/>
    <w:rsid w:val="00D84348"/>
    <w:rsid w:val="00D84557"/>
    <w:rsid w:val="00D84691"/>
    <w:rsid w:val="00D8471B"/>
    <w:rsid w:val="00D84759"/>
    <w:rsid w:val="00D849F2"/>
    <w:rsid w:val="00D84B55"/>
    <w:rsid w:val="00D85874"/>
    <w:rsid w:val="00D85ABD"/>
    <w:rsid w:val="00D85B0B"/>
    <w:rsid w:val="00D85D70"/>
    <w:rsid w:val="00D86102"/>
    <w:rsid w:val="00D86342"/>
    <w:rsid w:val="00D86423"/>
    <w:rsid w:val="00D8642D"/>
    <w:rsid w:val="00D86941"/>
    <w:rsid w:val="00D86962"/>
    <w:rsid w:val="00D86A3C"/>
    <w:rsid w:val="00D86B18"/>
    <w:rsid w:val="00D86B53"/>
    <w:rsid w:val="00D86CE1"/>
    <w:rsid w:val="00D86DA9"/>
    <w:rsid w:val="00D8734F"/>
    <w:rsid w:val="00D87482"/>
    <w:rsid w:val="00D8774A"/>
    <w:rsid w:val="00D879D3"/>
    <w:rsid w:val="00D87A88"/>
    <w:rsid w:val="00D87AB3"/>
    <w:rsid w:val="00D87F6E"/>
    <w:rsid w:val="00D9009A"/>
    <w:rsid w:val="00D90157"/>
    <w:rsid w:val="00D901BE"/>
    <w:rsid w:val="00D90452"/>
    <w:rsid w:val="00D906BE"/>
    <w:rsid w:val="00D9083A"/>
    <w:rsid w:val="00D90AD4"/>
    <w:rsid w:val="00D90D7C"/>
    <w:rsid w:val="00D90E05"/>
    <w:rsid w:val="00D90E88"/>
    <w:rsid w:val="00D91222"/>
    <w:rsid w:val="00D9128E"/>
    <w:rsid w:val="00D914A8"/>
    <w:rsid w:val="00D91579"/>
    <w:rsid w:val="00D91658"/>
    <w:rsid w:val="00D91662"/>
    <w:rsid w:val="00D916FA"/>
    <w:rsid w:val="00D9175F"/>
    <w:rsid w:val="00D918B1"/>
    <w:rsid w:val="00D91914"/>
    <w:rsid w:val="00D91C62"/>
    <w:rsid w:val="00D91DD9"/>
    <w:rsid w:val="00D91DFD"/>
    <w:rsid w:val="00D91EC3"/>
    <w:rsid w:val="00D91F7D"/>
    <w:rsid w:val="00D9213C"/>
    <w:rsid w:val="00D92189"/>
    <w:rsid w:val="00D9224E"/>
    <w:rsid w:val="00D9254D"/>
    <w:rsid w:val="00D92620"/>
    <w:rsid w:val="00D926FF"/>
    <w:rsid w:val="00D92756"/>
    <w:rsid w:val="00D927E7"/>
    <w:rsid w:val="00D929F2"/>
    <w:rsid w:val="00D92BA6"/>
    <w:rsid w:val="00D92C06"/>
    <w:rsid w:val="00D92DD9"/>
    <w:rsid w:val="00D92FB0"/>
    <w:rsid w:val="00D9316F"/>
    <w:rsid w:val="00D93733"/>
    <w:rsid w:val="00D93820"/>
    <w:rsid w:val="00D93845"/>
    <w:rsid w:val="00D93855"/>
    <w:rsid w:val="00D9386D"/>
    <w:rsid w:val="00D93BC6"/>
    <w:rsid w:val="00D93C4F"/>
    <w:rsid w:val="00D93CE5"/>
    <w:rsid w:val="00D93CFC"/>
    <w:rsid w:val="00D93D96"/>
    <w:rsid w:val="00D93E4C"/>
    <w:rsid w:val="00D93FE9"/>
    <w:rsid w:val="00D941ED"/>
    <w:rsid w:val="00D94603"/>
    <w:rsid w:val="00D94836"/>
    <w:rsid w:val="00D94942"/>
    <w:rsid w:val="00D94974"/>
    <w:rsid w:val="00D949F2"/>
    <w:rsid w:val="00D94A03"/>
    <w:rsid w:val="00D94EB0"/>
    <w:rsid w:val="00D95157"/>
    <w:rsid w:val="00D9561D"/>
    <w:rsid w:val="00D95A53"/>
    <w:rsid w:val="00D95A91"/>
    <w:rsid w:val="00D95C80"/>
    <w:rsid w:val="00D95D0B"/>
    <w:rsid w:val="00D95E27"/>
    <w:rsid w:val="00D95F4F"/>
    <w:rsid w:val="00D9614B"/>
    <w:rsid w:val="00D9636B"/>
    <w:rsid w:val="00D963D7"/>
    <w:rsid w:val="00D964A2"/>
    <w:rsid w:val="00D96585"/>
    <w:rsid w:val="00D966BC"/>
    <w:rsid w:val="00D969B6"/>
    <w:rsid w:val="00D96B16"/>
    <w:rsid w:val="00D96B74"/>
    <w:rsid w:val="00D96C57"/>
    <w:rsid w:val="00D96CB8"/>
    <w:rsid w:val="00D96D08"/>
    <w:rsid w:val="00D96E36"/>
    <w:rsid w:val="00D96EFA"/>
    <w:rsid w:val="00D97022"/>
    <w:rsid w:val="00D97360"/>
    <w:rsid w:val="00D97364"/>
    <w:rsid w:val="00D97451"/>
    <w:rsid w:val="00D9763B"/>
    <w:rsid w:val="00D9782B"/>
    <w:rsid w:val="00D97952"/>
    <w:rsid w:val="00D97AB4"/>
    <w:rsid w:val="00D97ADD"/>
    <w:rsid w:val="00D97C18"/>
    <w:rsid w:val="00D97C7F"/>
    <w:rsid w:val="00D97F82"/>
    <w:rsid w:val="00DA0131"/>
    <w:rsid w:val="00DA01FA"/>
    <w:rsid w:val="00DA0592"/>
    <w:rsid w:val="00DA0790"/>
    <w:rsid w:val="00DA0911"/>
    <w:rsid w:val="00DA095D"/>
    <w:rsid w:val="00DA09D3"/>
    <w:rsid w:val="00DA0A23"/>
    <w:rsid w:val="00DA0AE8"/>
    <w:rsid w:val="00DA1295"/>
    <w:rsid w:val="00DA12F1"/>
    <w:rsid w:val="00DA1420"/>
    <w:rsid w:val="00DA15B1"/>
    <w:rsid w:val="00DA15EE"/>
    <w:rsid w:val="00DA192A"/>
    <w:rsid w:val="00DA1B89"/>
    <w:rsid w:val="00DA1DC9"/>
    <w:rsid w:val="00DA1F12"/>
    <w:rsid w:val="00DA22CA"/>
    <w:rsid w:val="00DA2358"/>
    <w:rsid w:val="00DA23F5"/>
    <w:rsid w:val="00DA2E9D"/>
    <w:rsid w:val="00DA3163"/>
    <w:rsid w:val="00DA3234"/>
    <w:rsid w:val="00DA3372"/>
    <w:rsid w:val="00DA3455"/>
    <w:rsid w:val="00DA353D"/>
    <w:rsid w:val="00DA35DE"/>
    <w:rsid w:val="00DA36F0"/>
    <w:rsid w:val="00DA3873"/>
    <w:rsid w:val="00DA3954"/>
    <w:rsid w:val="00DA3A20"/>
    <w:rsid w:val="00DA3DD6"/>
    <w:rsid w:val="00DA3DFE"/>
    <w:rsid w:val="00DA3E85"/>
    <w:rsid w:val="00DA3FE8"/>
    <w:rsid w:val="00DA40E0"/>
    <w:rsid w:val="00DA41C8"/>
    <w:rsid w:val="00DA42DC"/>
    <w:rsid w:val="00DA4427"/>
    <w:rsid w:val="00DA446E"/>
    <w:rsid w:val="00DA4535"/>
    <w:rsid w:val="00DA4665"/>
    <w:rsid w:val="00DA4C38"/>
    <w:rsid w:val="00DA4E0A"/>
    <w:rsid w:val="00DA4E73"/>
    <w:rsid w:val="00DA4EE1"/>
    <w:rsid w:val="00DA53E0"/>
    <w:rsid w:val="00DA54DF"/>
    <w:rsid w:val="00DA5622"/>
    <w:rsid w:val="00DA56EB"/>
    <w:rsid w:val="00DA587A"/>
    <w:rsid w:val="00DA5B6F"/>
    <w:rsid w:val="00DA5B9F"/>
    <w:rsid w:val="00DA5CBE"/>
    <w:rsid w:val="00DA5D92"/>
    <w:rsid w:val="00DA5F2E"/>
    <w:rsid w:val="00DA66C6"/>
    <w:rsid w:val="00DA6CA1"/>
    <w:rsid w:val="00DA7063"/>
    <w:rsid w:val="00DA73EF"/>
    <w:rsid w:val="00DA749C"/>
    <w:rsid w:val="00DA7736"/>
    <w:rsid w:val="00DA7806"/>
    <w:rsid w:val="00DA7963"/>
    <w:rsid w:val="00DA7ADF"/>
    <w:rsid w:val="00DA7C25"/>
    <w:rsid w:val="00DA7CB0"/>
    <w:rsid w:val="00DA7D96"/>
    <w:rsid w:val="00DB0026"/>
    <w:rsid w:val="00DB01B5"/>
    <w:rsid w:val="00DB03B2"/>
    <w:rsid w:val="00DB044A"/>
    <w:rsid w:val="00DB085D"/>
    <w:rsid w:val="00DB0886"/>
    <w:rsid w:val="00DB097C"/>
    <w:rsid w:val="00DB0B31"/>
    <w:rsid w:val="00DB0B42"/>
    <w:rsid w:val="00DB0C29"/>
    <w:rsid w:val="00DB0C4F"/>
    <w:rsid w:val="00DB0CD6"/>
    <w:rsid w:val="00DB0D00"/>
    <w:rsid w:val="00DB0D89"/>
    <w:rsid w:val="00DB0F1D"/>
    <w:rsid w:val="00DB11CE"/>
    <w:rsid w:val="00DB1491"/>
    <w:rsid w:val="00DB1B5B"/>
    <w:rsid w:val="00DB1CCE"/>
    <w:rsid w:val="00DB1E68"/>
    <w:rsid w:val="00DB2150"/>
    <w:rsid w:val="00DB2649"/>
    <w:rsid w:val="00DB265C"/>
    <w:rsid w:val="00DB2705"/>
    <w:rsid w:val="00DB27A6"/>
    <w:rsid w:val="00DB2A5C"/>
    <w:rsid w:val="00DB2D6C"/>
    <w:rsid w:val="00DB2EA4"/>
    <w:rsid w:val="00DB2F28"/>
    <w:rsid w:val="00DB3404"/>
    <w:rsid w:val="00DB36F6"/>
    <w:rsid w:val="00DB38A9"/>
    <w:rsid w:val="00DB3A7B"/>
    <w:rsid w:val="00DB3E7A"/>
    <w:rsid w:val="00DB3F8C"/>
    <w:rsid w:val="00DB40DF"/>
    <w:rsid w:val="00DB4492"/>
    <w:rsid w:val="00DB44C8"/>
    <w:rsid w:val="00DB455B"/>
    <w:rsid w:val="00DB4807"/>
    <w:rsid w:val="00DB49BC"/>
    <w:rsid w:val="00DB4AA0"/>
    <w:rsid w:val="00DB4B1C"/>
    <w:rsid w:val="00DB4BFC"/>
    <w:rsid w:val="00DB4E09"/>
    <w:rsid w:val="00DB500A"/>
    <w:rsid w:val="00DB536F"/>
    <w:rsid w:val="00DB541F"/>
    <w:rsid w:val="00DB5660"/>
    <w:rsid w:val="00DB5924"/>
    <w:rsid w:val="00DB59BC"/>
    <w:rsid w:val="00DB5A3D"/>
    <w:rsid w:val="00DB5B36"/>
    <w:rsid w:val="00DB5C4A"/>
    <w:rsid w:val="00DB5DF3"/>
    <w:rsid w:val="00DB5F43"/>
    <w:rsid w:val="00DB5F70"/>
    <w:rsid w:val="00DB6295"/>
    <w:rsid w:val="00DB652B"/>
    <w:rsid w:val="00DB653D"/>
    <w:rsid w:val="00DB6543"/>
    <w:rsid w:val="00DB6851"/>
    <w:rsid w:val="00DB689B"/>
    <w:rsid w:val="00DB6934"/>
    <w:rsid w:val="00DB6A79"/>
    <w:rsid w:val="00DB6AF6"/>
    <w:rsid w:val="00DB6B5E"/>
    <w:rsid w:val="00DB6B8F"/>
    <w:rsid w:val="00DB6BF9"/>
    <w:rsid w:val="00DB6E54"/>
    <w:rsid w:val="00DB6F8E"/>
    <w:rsid w:val="00DB7051"/>
    <w:rsid w:val="00DB70CA"/>
    <w:rsid w:val="00DB71AE"/>
    <w:rsid w:val="00DB723E"/>
    <w:rsid w:val="00DB7261"/>
    <w:rsid w:val="00DB74A4"/>
    <w:rsid w:val="00DB79FD"/>
    <w:rsid w:val="00DB7B2A"/>
    <w:rsid w:val="00DB7BA7"/>
    <w:rsid w:val="00DB7C76"/>
    <w:rsid w:val="00DB7D11"/>
    <w:rsid w:val="00DB7F41"/>
    <w:rsid w:val="00DC00FC"/>
    <w:rsid w:val="00DC05AB"/>
    <w:rsid w:val="00DC072C"/>
    <w:rsid w:val="00DC073F"/>
    <w:rsid w:val="00DC07B5"/>
    <w:rsid w:val="00DC0B94"/>
    <w:rsid w:val="00DC0EF3"/>
    <w:rsid w:val="00DC13EB"/>
    <w:rsid w:val="00DC14B0"/>
    <w:rsid w:val="00DC150C"/>
    <w:rsid w:val="00DC16B3"/>
    <w:rsid w:val="00DC180E"/>
    <w:rsid w:val="00DC194D"/>
    <w:rsid w:val="00DC1AD9"/>
    <w:rsid w:val="00DC1C23"/>
    <w:rsid w:val="00DC1D94"/>
    <w:rsid w:val="00DC1FA7"/>
    <w:rsid w:val="00DC22CE"/>
    <w:rsid w:val="00DC281A"/>
    <w:rsid w:val="00DC29AC"/>
    <w:rsid w:val="00DC3224"/>
    <w:rsid w:val="00DC344B"/>
    <w:rsid w:val="00DC3534"/>
    <w:rsid w:val="00DC3564"/>
    <w:rsid w:val="00DC35FA"/>
    <w:rsid w:val="00DC3630"/>
    <w:rsid w:val="00DC37B8"/>
    <w:rsid w:val="00DC380C"/>
    <w:rsid w:val="00DC3F40"/>
    <w:rsid w:val="00DC429E"/>
    <w:rsid w:val="00DC42C7"/>
    <w:rsid w:val="00DC498D"/>
    <w:rsid w:val="00DC4992"/>
    <w:rsid w:val="00DC4F2B"/>
    <w:rsid w:val="00DC50AA"/>
    <w:rsid w:val="00DC5368"/>
    <w:rsid w:val="00DC5857"/>
    <w:rsid w:val="00DC5B13"/>
    <w:rsid w:val="00DC5C62"/>
    <w:rsid w:val="00DC5DE9"/>
    <w:rsid w:val="00DC5F82"/>
    <w:rsid w:val="00DC605C"/>
    <w:rsid w:val="00DC611D"/>
    <w:rsid w:val="00DC62D9"/>
    <w:rsid w:val="00DC635A"/>
    <w:rsid w:val="00DC63C9"/>
    <w:rsid w:val="00DC64EA"/>
    <w:rsid w:val="00DC6862"/>
    <w:rsid w:val="00DC68DD"/>
    <w:rsid w:val="00DC6FD4"/>
    <w:rsid w:val="00DC6FE7"/>
    <w:rsid w:val="00DC720C"/>
    <w:rsid w:val="00DC7252"/>
    <w:rsid w:val="00DC769B"/>
    <w:rsid w:val="00DC7996"/>
    <w:rsid w:val="00DC7A31"/>
    <w:rsid w:val="00DC7E57"/>
    <w:rsid w:val="00DD00A7"/>
    <w:rsid w:val="00DD010E"/>
    <w:rsid w:val="00DD0219"/>
    <w:rsid w:val="00DD0480"/>
    <w:rsid w:val="00DD0610"/>
    <w:rsid w:val="00DD064E"/>
    <w:rsid w:val="00DD06A3"/>
    <w:rsid w:val="00DD08E1"/>
    <w:rsid w:val="00DD0903"/>
    <w:rsid w:val="00DD0C7D"/>
    <w:rsid w:val="00DD0D46"/>
    <w:rsid w:val="00DD0D88"/>
    <w:rsid w:val="00DD0D8F"/>
    <w:rsid w:val="00DD102A"/>
    <w:rsid w:val="00DD1172"/>
    <w:rsid w:val="00DD11E8"/>
    <w:rsid w:val="00DD128F"/>
    <w:rsid w:val="00DD12AF"/>
    <w:rsid w:val="00DD12C6"/>
    <w:rsid w:val="00DD13BC"/>
    <w:rsid w:val="00DD13F1"/>
    <w:rsid w:val="00DD1592"/>
    <w:rsid w:val="00DD15BD"/>
    <w:rsid w:val="00DD1B20"/>
    <w:rsid w:val="00DD1BF6"/>
    <w:rsid w:val="00DD1BFD"/>
    <w:rsid w:val="00DD1C09"/>
    <w:rsid w:val="00DD1D1B"/>
    <w:rsid w:val="00DD2091"/>
    <w:rsid w:val="00DD214B"/>
    <w:rsid w:val="00DD2687"/>
    <w:rsid w:val="00DD2CE4"/>
    <w:rsid w:val="00DD2D25"/>
    <w:rsid w:val="00DD2FBA"/>
    <w:rsid w:val="00DD2FEA"/>
    <w:rsid w:val="00DD31F7"/>
    <w:rsid w:val="00DD3698"/>
    <w:rsid w:val="00DD37A9"/>
    <w:rsid w:val="00DD3B7C"/>
    <w:rsid w:val="00DD3C33"/>
    <w:rsid w:val="00DD3CB2"/>
    <w:rsid w:val="00DD3D52"/>
    <w:rsid w:val="00DD3E99"/>
    <w:rsid w:val="00DD4116"/>
    <w:rsid w:val="00DD41D2"/>
    <w:rsid w:val="00DD4203"/>
    <w:rsid w:val="00DD43A6"/>
    <w:rsid w:val="00DD4557"/>
    <w:rsid w:val="00DD472A"/>
    <w:rsid w:val="00DD493D"/>
    <w:rsid w:val="00DD4D6E"/>
    <w:rsid w:val="00DD4E73"/>
    <w:rsid w:val="00DD4E8F"/>
    <w:rsid w:val="00DD4F5B"/>
    <w:rsid w:val="00DD5195"/>
    <w:rsid w:val="00DD51D4"/>
    <w:rsid w:val="00DD52AA"/>
    <w:rsid w:val="00DD52B0"/>
    <w:rsid w:val="00DD5355"/>
    <w:rsid w:val="00DD5440"/>
    <w:rsid w:val="00DD5612"/>
    <w:rsid w:val="00DD5631"/>
    <w:rsid w:val="00DD567D"/>
    <w:rsid w:val="00DD57B2"/>
    <w:rsid w:val="00DD57E2"/>
    <w:rsid w:val="00DD5BFF"/>
    <w:rsid w:val="00DD5DC7"/>
    <w:rsid w:val="00DD5DE7"/>
    <w:rsid w:val="00DD6021"/>
    <w:rsid w:val="00DD6127"/>
    <w:rsid w:val="00DD65BB"/>
    <w:rsid w:val="00DD67A3"/>
    <w:rsid w:val="00DD6A93"/>
    <w:rsid w:val="00DD6AE9"/>
    <w:rsid w:val="00DD6E50"/>
    <w:rsid w:val="00DD6F76"/>
    <w:rsid w:val="00DD6F9F"/>
    <w:rsid w:val="00DD7015"/>
    <w:rsid w:val="00DD7243"/>
    <w:rsid w:val="00DD72BF"/>
    <w:rsid w:val="00DD75A5"/>
    <w:rsid w:val="00DD77A1"/>
    <w:rsid w:val="00DD7933"/>
    <w:rsid w:val="00DD79AA"/>
    <w:rsid w:val="00DD7A44"/>
    <w:rsid w:val="00DD7ABF"/>
    <w:rsid w:val="00DD7DFD"/>
    <w:rsid w:val="00DD7FF8"/>
    <w:rsid w:val="00DE00B3"/>
    <w:rsid w:val="00DE02B6"/>
    <w:rsid w:val="00DE0336"/>
    <w:rsid w:val="00DE03E4"/>
    <w:rsid w:val="00DE04F8"/>
    <w:rsid w:val="00DE050D"/>
    <w:rsid w:val="00DE050E"/>
    <w:rsid w:val="00DE0714"/>
    <w:rsid w:val="00DE1044"/>
    <w:rsid w:val="00DE11BA"/>
    <w:rsid w:val="00DE11CB"/>
    <w:rsid w:val="00DE13F7"/>
    <w:rsid w:val="00DE181F"/>
    <w:rsid w:val="00DE1DAA"/>
    <w:rsid w:val="00DE1E6D"/>
    <w:rsid w:val="00DE23D9"/>
    <w:rsid w:val="00DE2653"/>
    <w:rsid w:val="00DE27E0"/>
    <w:rsid w:val="00DE2856"/>
    <w:rsid w:val="00DE298F"/>
    <w:rsid w:val="00DE2BF7"/>
    <w:rsid w:val="00DE2CDF"/>
    <w:rsid w:val="00DE2D10"/>
    <w:rsid w:val="00DE2EF1"/>
    <w:rsid w:val="00DE2FF4"/>
    <w:rsid w:val="00DE3079"/>
    <w:rsid w:val="00DE3209"/>
    <w:rsid w:val="00DE34BC"/>
    <w:rsid w:val="00DE35B6"/>
    <w:rsid w:val="00DE3736"/>
    <w:rsid w:val="00DE3963"/>
    <w:rsid w:val="00DE39E6"/>
    <w:rsid w:val="00DE39F4"/>
    <w:rsid w:val="00DE3A38"/>
    <w:rsid w:val="00DE3ADD"/>
    <w:rsid w:val="00DE3B76"/>
    <w:rsid w:val="00DE3DF8"/>
    <w:rsid w:val="00DE3F02"/>
    <w:rsid w:val="00DE40AC"/>
    <w:rsid w:val="00DE439B"/>
    <w:rsid w:val="00DE4609"/>
    <w:rsid w:val="00DE5171"/>
    <w:rsid w:val="00DE5192"/>
    <w:rsid w:val="00DE51ED"/>
    <w:rsid w:val="00DE5240"/>
    <w:rsid w:val="00DE52DD"/>
    <w:rsid w:val="00DE5678"/>
    <w:rsid w:val="00DE56CC"/>
    <w:rsid w:val="00DE58B3"/>
    <w:rsid w:val="00DE58CB"/>
    <w:rsid w:val="00DE5A82"/>
    <w:rsid w:val="00DE5AB3"/>
    <w:rsid w:val="00DE5AE1"/>
    <w:rsid w:val="00DE616A"/>
    <w:rsid w:val="00DE644E"/>
    <w:rsid w:val="00DE66AD"/>
    <w:rsid w:val="00DE67A8"/>
    <w:rsid w:val="00DE67D2"/>
    <w:rsid w:val="00DE684F"/>
    <w:rsid w:val="00DE6B21"/>
    <w:rsid w:val="00DE6C42"/>
    <w:rsid w:val="00DE6D0B"/>
    <w:rsid w:val="00DE6E39"/>
    <w:rsid w:val="00DE6E59"/>
    <w:rsid w:val="00DE6ECB"/>
    <w:rsid w:val="00DE701E"/>
    <w:rsid w:val="00DE7075"/>
    <w:rsid w:val="00DE736E"/>
    <w:rsid w:val="00DE769F"/>
    <w:rsid w:val="00DE7C06"/>
    <w:rsid w:val="00DE7C5F"/>
    <w:rsid w:val="00DE7C9D"/>
    <w:rsid w:val="00DF012E"/>
    <w:rsid w:val="00DF05E1"/>
    <w:rsid w:val="00DF05E3"/>
    <w:rsid w:val="00DF07A6"/>
    <w:rsid w:val="00DF07DE"/>
    <w:rsid w:val="00DF0A1E"/>
    <w:rsid w:val="00DF0D5B"/>
    <w:rsid w:val="00DF0D85"/>
    <w:rsid w:val="00DF0E59"/>
    <w:rsid w:val="00DF0EC3"/>
    <w:rsid w:val="00DF12E8"/>
    <w:rsid w:val="00DF134A"/>
    <w:rsid w:val="00DF13AB"/>
    <w:rsid w:val="00DF13BD"/>
    <w:rsid w:val="00DF1441"/>
    <w:rsid w:val="00DF1666"/>
    <w:rsid w:val="00DF1911"/>
    <w:rsid w:val="00DF1974"/>
    <w:rsid w:val="00DF1B25"/>
    <w:rsid w:val="00DF1C01"/>
    <w:rsid w:val="00DF1F81"/>
    <w:rsid w:val="00DF20F2"/>
    <w:rsid w:val="00DF2249"/>
    <w:rsid w:val="00DF2265"/>
    <w:rsid w:val="00DF282B"/>
    <w:rsid w:val="00DF2989"/>
    <w:rsid w:val="00DF2B8E"/>
    <w:rsid w:val="00DF2C91"/>
    <w:rsid w:val="00DF2F14"/>
    <w:rsid w:val="00DF33AF"/>
    <w:rsid w:val="00DF35D9"/>
    <w:rsid w:val="00DF36D7"/>
    <w:rsid w:val="00DF396A"/>
    <w:rsid w:val="00DF3C98"/>
    <w:rsid w:val="00DF420E"/>
    <w:rsid w:val="00DF4514"/>
    <w:rsid w:val="00DF4540"/>
    <w:rsid w:val="00DF4722"/>
    <w:rsid w:val="00DF4A28"/>
    <w:rsid w:val="00DF4AED"/>
    <w:rsid w:val="00DF4C4A"/>
    <w:rsid w:val="00DF4CA1"/>
    <w:rsid w:val="00DF4EE2"/>
    <w:rsid w:val="00DF532A"/>
    <w:rsid w:val="00DF53EF"/>
    <w:rsid w:val="00DF5611"/>
    <w:rsid w:val="00DF56E1"/>
    <w:rsid w:val="00DF5775"/>
    <w:rsid w:val="00DF5872"/>
    <w:rsid w:val="00DF5929"/>
    <w:rsid w:val="00DF5D31"/>
    <w:rsid w:val="00DF5D63"/>
    <w:rsid w:val="00DF5ECB"/>
    <w:rsid w:val="00DF5F40"/>
    <w:rsid w:val="00DF635D"/>
    <w:rsid w:val="00DF6591"/>
    <w:rsid w:val="00DF6707"/>
    <w:rsid w:val="00DF680D"/>
    <w:rsid w:val="00DF685F"/>
    <w:rsid w:val="00DF6868"/>
    <w:rsid w:val="00DF6882"/>
    <w:rsid w:val="00DF692A"/>
    <w:rsid w:val="00DF69A5"/>
    <w:rsid w:val="00DF6A83"/>
    <w:rsid w:val="00DF6B49"/>
    <w:rsid w:val="00DF6F80"/>
    <w:rsid w:val="00DF7153"/>
    <w:rsid w:val="00DF7266"/>
    <w:rsid w:val="00DF7411"/>
    <w:rsid w:val="00DF7A72"/>
    <w:rsid w:val="00DF7BEE"/>
    <w:rsid w:val="00E000A9"/>
    <w:rsid w:val="00E0017E"/>
    <w:rsid w:val="00E0050C"/>
    <w:rsid w:val="00E005D3"/>
    <w:rsid w:val="00E00600"/>
    <w:rsid w:val="00E00609"/>
    <w:rsid w:val="00E00868"/>
    <w:rsid w:val="00E00B5B"/>
    <w:rsid w:val="00E00CBE"/>
    <w:rsid w:val="00E01023"/>
    <w:rsid w:val="00E012D8"/>
    <w:rsid w:val="00E013B6"/>
    <w:rsid w:val="00E0153D"/>
    <w:rsid w:val="00E015E5"/>
    <w:rsid w:val="00E0169D"/>
    <w:rsid w:val="00E016ED"/>
    <w:rsid w:val="00E01736"/>
    <w:rsid w:val="00E01820"/>
    <w:rsid w:val="00E019E9"/>
    <w:rsid w:val="00E01A9C"/>
    <w:rsid w:val="00E020B0"/>
    <w:rsid w:val="00E0229B"/>
    <w:rsid w:val="00E02900"/>
    <w:rsid w:val="00E02C50"/>
    <w:rsid w:val="00E02DF2"/>
    <w:rsid w:val="00E02F8B"/>
    <w:rsid w:val="00E033D4"/>
    <w:rsid w:val="00E0365A"/>
    <w:rsid w:val="00E0374C"/>
    <w:rsid w:val="00E038AF"/>
    <w:rsid w:val="00E0395D"/>
    <w:rsid w:val="00E03A14"/>
    <w:rsid w:val="00E03B83"/>
    <w:rsid w:val="00E03BF5"/>
    <w:rsid w:val="00E03C41"/>
    <w:rsid w:val="00E03C6E"/>
    <w:rsid w:val="00E03E3A"/>
    <w:rsid w:val="00E03F10"/>
    <w:rsid w:val="00E03F2C"/>
    <w:rsid w:val="00E03F67"/>
    <w:rsid w:val="00E0418D"/>
    <w:rsid w:val="00E041FF"/>
    <w:rsid w:val="00E0442F"/>
    <w:rsid w:val="00E04558"/>
    <w:rsid w:val="00E046D7"/>
    <w:rsid w:val="00E047A9"/>
    <w:rsid w:val="00E04871"/>
    <w:rsid w:val="00E049C2"/>
    <w:rsid w:val="00E04AAE"/>
    <w:rsid w:val="00E04CBA"/>
    <w:rsid w:val="00E04CC4"/>
    <w:rsid w:val="00E04DE4"/>
    <w:rsid w:val="00E0560C"/>
    <w:rsid w:val="00E056D4"/>
    <w:rsid w:val="00E058C6"/>
    <w:rsid w:val="00E05BCC"/>
    <w:rsid w:val="00E05E3A"/>
    <w:rsid w:val="00E06083"/>
    <w:rsid w:val="00E0625D"/>
    <w:rsid w:val="00E062F1"/>
    <w:rsid w:val="00E0648C"/>
    <w:rsid w:val="00E06509"/>
    <w:rsid w:val="00E06548"/>
    <w:rsid w:val="00E065C5"/>
    <w:rsid w:val="00E06C2B"/>
    <w:rsid w:val="00E06C6F"/>
    <w:rsid w:val="00E06F37"/>
    <w:rsid w:val="00E0706B"/>
    <w:rsid w:val="00E071A0"/>
    <w:rsid w:val="00E0734E"/>
    <w:rsid w:val="00E073E0"/>
    <w:rsid w:val="00E0748D"/>
    <w:rsid w:val="00E0756A"/>
    <w:rsid w:val="00E07774"/>
    <w:rsid w:val="00E0779A"/>
    <w:rsid w:val="00E079BE"/>
    <w:rsid w:val="00E07C7B"/>
    <w:rsid w:val="00E101BA"/>
    <w:rsid w:val="00E103F9"/>
    <w:rsid w:val="00E10491"/>
    <w:rsid w:val="00E10638"/>
    <w:rsid w:val="00E107C9"/>
    <w:rsid w:val="00E108E3"/>
    <w:rsid w:val="00E10943"/>
    <w:rsid w:val="00E10993"/>
    <w:rsid w:val="00E10BB4"/>
    <w:rsid w:val="00E10DF7"/>
    <w:rsid w:val="00E10FF9"/>
    <w:rsid w:val="00E10FFD"/>
    <w:rsid w:val="00E112B4"/>
    <w:rsid w:val="00E11328"/>
    <w:rsid w:val="00E11380"/>
    <w:rsid w:val="00E113E4"/>
    <w:rsid w:val="00E11901"/>
    <w:rsid w:val="00E1190D"/>
    <w:rsid w:val="00E11978"/>
    <w:rsid w:val="00E11B69"/>
    <w:rsid w:val="00E11BC9"/>
    <w:rsid w:val="00E11D91"/>
    <w:rsid w:val="00E11EFD"/>
    <w:rsid w:val="00E12013"/>
    <w:rsid w:val="00E1244E"/>
    <w:rsid w:val="00E127F0"/>
    <w:rsid w:val="00E12841"/>
    <w:rsid w:val="00E12872"/>
    <w:rsid w:val="00E128B3"/>
    <w:rsid w:val="00E12BE9"/>
    <w:rsid w:val="00E12F7E"/>
    <w:rsid w:val="00E1310C"/>
    <w:rsid w:val="00E132FB"/>
    <w:rsid w:val="00E13301"/>
    <w:rsid w:val="00E1340F"/>
    <w:rsid w:val="00E13731"/>
    <w:rsid w:val="00E13770"/>
    <w:rsid w:val="00E13AB3"/>
    <w:rsid w:val="00E1410E"/>
    <w:rsid w:val="00E14355"/>
    <w:rsid w:val="00E144CF"/>
    <w:rsid w:val="00E14676"/>
    <w:rsid w:val="00E14820"/>
    <w:rsid w:val="00E14D02"/>
    <w:rsid w:val="00E14D86"/>
    <w:rsid w:val="00E14F19"/>
    <w:rsid w:val="00E152BB"/>
    <w:rsid w:val="00E1543A"/>
    <w:rsid w:val="00E15523"/>
    <w:rsid w:val="00E15C1C"/>
    <w:rsid w:val="00E15D06"/>
    <w:rsid w:val="00E15E59"/>
    <w:rsid w:val="00E15ED2"/>
    <w:rsid w:val="00E15FC1"/>
    <w:rsid w:val="00E16257"/>
    <w:rsid w:val="00E16261"/>
    <w:rsid w:val="00E163AD"/>
    <w:rsid w:val="00E165D2"/>
    <w:rsid w:val="00E16953"/>
    <w:rsid w:val="00E1698F"/>
    <w:rsid w:val="00E169B4"/>
    <w:rsid w:val="00E16D5C"/>
    <w:rsid w:val="00E16D5F"/>
    <w:rsid w:val="00E17500"/>
    <w:rsid w:val="00E17533"/>
    <w:rsid w:val="00E17697"/>
    <w:rsid w:val="00E1787E"/>
    <w:rsid w:val="00E17A9B"/>
    <w:rsid w:val="00E17AF5"/>
    <w:rsid w:val="00E17C0D"/>
    <w:rsid w:val="00E17FE8"/>
    <w:rsid w:val="00E200F3"/>
    <w:rsid w:val="00E20342"/>
    <w:rsid w:val="00E2060B"/>
    <w:rsid w:val="00E20682"/>
    <w:rsid w:val="00E207B3"/>
    <w:rsid w:val="00E2086F"/>
    <w:rsid w:val="00E209CE"/>
    <w:rsid w:val="00E20A17"/>
    <w:rsid w:val="00E20BFB"/>
    <w:rsid w:val="00E20FF3"/>
    <w:rsid w:val="00E21332"/>
    <w:rsid w:val="00E2133F"/>
    <w:rsid w:val="00E214B5"/>
    <w:rsid w:val="00E214E6"/>
    <w:rsid w:val="00E219A1"/>
    <w:rsid w:val="00E21CD6"/>
    <w:rsid w:val="00E21CF0"/>
    <w:rsid w:val="00E21F09"/>
    <w:rsid w:val="00E2215D"/>
    <w:rsid w:val="00E221ED"/>
    <w:rsid w:val="00E222E6"/>
    <w:rsid w:val="00E22599"/>
    <w:rsid w:val="00E22685"/>
    <w:rsid w:val="00E22781"/>
    <w:rsid w:val="00E22A4F"/>
    <w:rsid w:val="00E22AD9"/>
    <w:rsid w:val="00E22BEB"/>
    <w:rsid w:val="00E22C58"/>
    <w:rsid w:val="00E22CAA"/>
    <w:rsid w:val="00E23102"/>
    <w:rsid w:val="00E2317E"/>
    <w:rsid w:val="00E232A0"/>
    <w:rsid w:val="00E23334"/>
    <w:rsid w:val="00E233E1"/>
    <w:rsid w:val="00E236F0"/>
    <w:rsid w:val="00E2374D"/>
    <w:rsid w:val="00E23C0A"/>
    <w:rsid w:val="00E23C31"/>
    <w:rsid w:val="00E2413E"/>
    <w:rsid w:val="00E24170"/>
    <w:rsid w:val="00E2447C"/>
    <w:rsid w:val="00E247B5"/>
    <w:rsid w:val="00E24C80"/>
    <w:rsid w:val="00E25029"/>
    <w:rsid w:val="00E253F2"/>
    <w:rsid w:val="00E2540C"/>
    <w:rsid w:val="00E25738"/>
    <w:rsid w:val="00E2581B"/>
    <w:rsid w:val="00E25AB3"/>
    <w:rsid w:val="00E25CE8"/>
    <w:rsid w:val="00E25F8F"/>
    <w:rsid w:val="00E2603F"/>
    <w:rsid w:val="00E263E0"/>
    <w:rsid w:val="00E264F6"/>
    <w:rsid w:val="00E26744"/>
    <w:rsid w:val="00E26896"/>
    <w:rsid w:val="00E269AD"/>
    <w:rsid w:val="00E26ADB"/>
    <w:rsid w:val="00E26C31"/>
    <w:rsid w:val="00E26D3B"/>
    <w:rsid w:val="00E26EEB"/>
    <w:rsid w:val="00E26FF8"/>
    <w:rsid w:val="00E2702F"/>
    <w:rsid w:val="00E27104"/>
    <w:rsid w:val="00E273ED"/>
    <w:rsid w:val="00E275AA"/>
    <w:rsid w:val="00E27692"/>
    <w:rsid w:val="00E279B1"/>
    <w:rsid w:val="00E27CFF"/>
    <w:rsid w:val="00E27F09"/>
    <w:rsid w:val="00E27FEF"/>
    <w:rsid w:val="00E3009D"/>
    <w:rsid w:val="00E30346"/>
    <w:rsid w:val="00E30447"/>
    <w:rsid w:val="00E3057D"/>
    <w:rsid w:val="00E30817"/>
    <w:rsid w:val="00E3091A"/>
    <w:rsid w:val="00E30A0F"/>
    <w:rsid w:val="00E30AD4"/>
    <w:rsid w:val="00E30CD3"/>
    <w:rsid w:val="00E30CD6"/>
    <w:rsid w:val="00E30DE1"/>
    <w:rsid w:val="00E30EFD"/>
    <w:rsid w:val="00E311A9"/>
    <w:rsid w:val="00E31219"/>
    <w:rsid w:val="00E31269"/>
    <w:rsid w:val="00E312C6"/>
    <w:rsid w:val="00E312F8"/>
    <w:rsid w:val="00E31748"/>
    <w:rsid w:val="00E3180C"/>
    <w:rsid w:val="00E31857"/>
    <w:rsid w:val="00E3185B"/>
    <w:rsid w:val="00E31881"/>
    <w:rsid w:val="00E31A4D"/>
    <w:rsid w:val="00E31E0B"/>
    <w:rsid w:val="00E320FF"/>
    <w:rsid w:val="00E322DA"/>
    <w:rsid w:val="00E3239A"/>
    <w:rsid w:val="00E3276C"/>
    <w:rsid w:val="00E329C0"/>
    <w:rsid w:val="00E32C19"/>
    <w:rsid w:val="00E32C6D"/>
    <w:rsid w:val="00E32E5D"/>
    <w:rsid w:val="00E3305D"/>
    <w:rsid w:val="00E333C9"/>
    <w:rsid w:val="00E334E2"/>
    <w:rsid w:val="00E33525"/>
    <w:rsid w:val="00E336DE"/>
    <w:rsid w:val="00E337A3"/>
    <w:rsid w:val="00E338C6"/>
    <w:rsid w:val="00E33AB4"/>
    <w:rsid w:val="00E33B46"/>
    <w:rsid w:val="00E33B98"/>
    <w:rsid w:val="00E33BB7"/>
    <w:rsid w:val="00E33CD9"/>
    <w:rsid w:val="00E33D90"/>
    <w:rsid w:val="00E33F2F"/>
    <w:rsid w:val="00E3406B"/>
    <w:rsid w:val="00E3472F"/>
    <w:rsid w:val="00E3487D"/>
    <w:rsid w:val="00E34C40"/>
    <w:rsid w:val="00E34F42"/>
    <w:rsid w:val="00E35737"/>
    <w:rsid w:val="00E357EE"/>
    <w:rsid w:val="00E35857"/>
    <w:rsid w:val="00E358DE"/>
    <w:rsid w:val="00E35B59"/>
    <w:rsid w:val="00E35B61"/>
    <w:rsid w:val="00E35E02"/>
    <w:rsid w:val="00E35E21"/>
    <w:rsid w:val="00E35EF9"/>
    <w:rsid w:val="00E36124"/>
    <w:rsid w:val="00E3625C"/>
    <w:rsid w:val="00E36629"/>
    <w:rsid w:val="00E36A83"/>
    <w:rsid w:val="00E3719F"/>
    <w:rsid w:val="00E37642"/>
    <w:rsid w:val="00E37679"/>
    <w:rsid w:val="00E37878"/>
    <w:rsid w:val="00E379B5"/>
    <w:rsid w:val="00E37B35"/>
    <w:rsid w:val="00E37C5E"/>
    <w:rsid w:val="00E37CC8"/>
    <w:rsid w:val="00E37CCD"/>
    <w:rsid w:val="00E37DEB"/>
    <w:rsid w:val="00E40218"/>
    <w:rsid w:val="00E403F7"/>
    <w:rsid w:val="00E40588"/>
    <w:rsid w:val="00E4072F"/>
    <w:rsid w:val="00E40E7D"/>
    <w:rsid w:val="00E40F3E"/>
    <w:rsid w:val="00E41530"/>
    <w:rsid w:val="00E41565"/>
    <w:rsid w:val="00E415E0"/>
    <w:rsid w:val="00E416AB"/>
    <w:rsid w:val="00E416DC"/>
    <w:rsid w:val="00E417CE"/>
    <w:rsid w:val="00E4187E"/>
    <w:rsid w:val="00E41914"/>
    <w:rsid w:val="00E41A8B"/>
    <w:rsid w:val="00E41D10"/>
    <w:rsid w:val="00E41D4C"/>
    <w:rsid w:val="00E42383"/>
    <w:rsid w:val="00E423F2"/>
    <w:rsid w:val="00E426F6"/>
    <w:rsid w:val="00E42996"/>
    <w:rsid w:val="00E42A83"/>
    <w:rsid w:val="00E42C18"/>
    <w:rsid w:val="00E42C5C"/>
    <w:rsid w:val="00E42C68"/>
    <w:rsid w:val="00E42F26"/>
    <w:rsid w:val="00E4314D"/>
    <w:rsid w:val="00E439C0"/>
    <w:rsid w:val="00E439C4"/>
    <w:rsid w:val="00E43A25"/>
    <w:rsid w:val="00E43C35"/>
    <w:rsid w:val="00E43CFA"/>
    <w:rsid w:val="00E43FDC"/>
    <w:rsid w:val="00E44098"/>
    <w:rsid w:val="00E4445F"/>
    <w:rsid w:val="00E445EA"/>
    <w:rsid w:val="00E44633"/>
    <w:rsid w:val="00E44704"/>
    <w:rsid w:val="00E44819"/>
    <w:rsid w:val="00E44888"/>
    <w:rsid w:val="00E448DC"/>
    <w:rsid w:val="00E44AEC"/>
    <w:rsid w:val="00E44CEF"/>
    <w:rsid w:val="00E44D44"/>
    <w:rsid w:val="00E44EC2"/>
    <w:rsid w:val="00E45062"/>
    <w:rsid w:val="00E450D7"/>
    <w:rsid w:val="00E45144"/>
    <w:rsid w:val="00E4515C"/>
    <w:rsid w:val="00E451DE"/>
    <w:rsid w:val="00E45411"/>
    <w:rsid w:val="00E4570A"/>
    <w:rsid w:val="00E45896"/>
    <w:rsid w:val="00E45D4A"/>
    <w:rsid w:val="00E45DC6"/>
    <w:rsid w:val="00E45EE6"/>
    <w:rsid w:val="00E45F47"/>
    <w:rsid w:val="00E460B9"/>
    <w:rsid w:val="00E468E8"/>
    <w:rsid w:val="00E46926"/>
    <w:rsid w:val="00E469A2"/>
    <w:rsid w:val="00E46B04"/>
    <w:rsid w:val="00E4729E"/>
    <w:rsid w:val="00E4792E"/>
    <w:rsid w:val="00E47B81"/>
    <w:rsid w:val="00E5003F"/>
    <w:rsid w:val="00E500B8"/>
    <w:rsid w:val="00E500D2"/>
    <w:rsid w:val="00E501B1"/>
    <w:rsid w:val="00E5025F"/>
    <w:rsid w:val="00E503FA"/>
    <w:rsid w:val="00E5050D"/>
    <w:rsid w:val="00E50732"/>
    <w:rsid w:val="00E5096E"/>
    <w:rsid w:val="00E50C44"/>
    <w:rsid w:val="00E50C77"/>
    <w:rsid w:val="00E50EDF"/>
    <w:rsid w:val="00E50F3C"/>
    <w:rsid w:val="00E51027"/>
    <w:rsid w:val="00E511B8"/>
    <w:rsid w:val="00E5127B"/>
    <w:rsid w:val="00E51470"/>
    <w:rsid w:val="00E516BE"/>
    <w:rsid w:val="00E51786"/>
    <w:rsid w:val="00E51813"/>
    <w:rsid w:val="00E518A6"/>
    <w:rsid w:val="00E51E32"/>
    <w:rsid w:val="00E51E53"/>
    <w:rsid w:val="00E51F04"/>
    <w:rsid w:val="00E51FFC"/>
    <w:rsid w:val="00E520B5"/>
    <w:rsid w:val="00E52359"/>
    <w:rsid w:val="00E52547"/>
    <w:rsid w:val="00E52562"/>
    <w:rsid w:val="00E5265B"/>
    <w:rsid w:val="00E52742"/>
    <w:rsid w:val="00E52749"/>
    <w:rsid w:val="00E5276B"/>
    <w:rsid w:val="00E5285D"/>
    <w:rsid w:val="00E528DF"/>
    <w:rsid w:val="00E529A6"/>
    <w:rsid w:val="00E52A40"/>
    <w:rsid w:val="00E52AE0"/>
    <w:rsid w:val="00E52D1F"/>
    <w:rsid w:val="00E52F7B"/>
    <w:rsid w:val="00E5324F"/>
    <w:rsid w:val="00E53445"/>
    <w:rsid w:val="00E5344B"/>
    <w:rsid w:val="00E5350D"/>
    <w:rsid w:val="00E5358B"/>
    <w:rsid w:val="00E538A5"/>
    <w:rsid w:val="00E53AFD"/>
    <w:rsid w:val="00E53BC1"/>
    <w:rsid w:val="00E53C91"/>
    <w:rsid w:val="00E53CCF"/>
    <w:rsid w:val="00E53EAE"/>
    <w:rsid w:val="00E540E8"/>
    <w:rsid w:val="00E540EC"/>
    <w:rsid w:val="00E5413C"/>
    <w:rsid w:val="00E54271"/>
    <w:rsid w:val="00E543F3"/>
    <w:rsid w:val="00E5440D"/>
    <w:rsid w:val="00E5455A"/>
    <w:rsid w:val="00E54801"/>
    <w:rsid w:val="00E548E8"/>
    <w:rsid w:val="00E5495C"/>
    <w:rsid w:val="00E54A56"/>
    <w:rsid w:val="00E54A77"/>
    <w:rsid w:val="00E54AA3"/>
    <w:rsid w:val="00E54CDD"/>
    <w:rsid w:val="00E54D35"/>
    <w:rsid w:val="00E54E07"/>
    <w:rsid w:val="00E54E42"/>
    <w:rsid w:val="00E550BB"/>
    <w:rsid w:val="00E550C6"/>
    <w:rsid w:val="00E554AF"/>
    <w:rsid w:val="00E55656"/>
    <w:rsid w:val="00E55831"/>
    <w:rsid w:val="00E558CD"/>
    <w:rsid w:val="00E55989"/>
    <w:rsid w:val="00E55B98"/>
    <w:rsid w:val="00E55BDF"/>
    <w:rsid w:val="00E55CD2"/>
    <w:rsid w:val="00E56045"/>
    <w:rsid w:val="00E56099"/>
    <w:rsid w:val="00E5612B"/>
    <w:rsid w:val="00E56194"/>
    <w:rsid w:val="00E561BD"/>
    <w:rsid w:val="00E56413"/>
    <w:rsid w:val="00E56545"/>
    <w:rsid w:val="00E565E7"/>
    <w:rsid w:val="00E56779"/>
    <w:rsid w:val="00E567D4"/>
    <w:rsid w:val="00E567D7"/>
    <w:rsid w:val="00E5688C"/>
    <w:rsid w:val="00E569BB"/>
    <w:rsid w:val="00E56A1F"/>
    <w:rsid w:val="00E56AD4"/>
    <w:rsid w:val="00E56B63"/>
    <w:rsid w:val="00E56EAA"/>
    <w:rsid w:val="00E56FFB"/>
    <w:rsid w:val="00E57041"/>
    <w:rsid w:val="00E5791F"/>
    <w:rsid w:val="00E57A9E"/>
    <w:rsid w:val="00E57C96"/>
    <w:rsid w:val="00E57F46"/>
    <w:rsid w:val="00E6030F"/>
    <w:rsid w:val="00E60777"/>
    <w:rsid w:val="00E60873"/>
    <w:rsid w:val="00E60988"/>
    <w:rsid w:val="00E60A10"/>
    <w:rsid w:val="00E60C06"/>
    <w:rsid w:val="00E60C9E"/>
    <w:rsid w:val="00E60DA8"/>
    <w:rsid w:val="00E60DC5"/>
    <w:rsid w:val="00E61218"/>
    <w:rsid w:val="00E61406"/>
    <w:rsid w:val="00E614F9"/>
    <w:rsid w:val="00E61647"/>
    <w:rsid w:val="00E61679"/>
    <w:rsid w:val="00E61781"/>
    <w:rsid w:val="00E61875"/>
    <w:rsid w:val="00E618C3"/>
    <w:rsid w:val="00E61EF0"/>
    <w:rsid w:val="00E61FDE"/>
    <w:rsid w:val="00E62282"/>
    <w:rsid w:val="00E62551"/>
    <w:rsid w:val="00E625EB"/>
    <w:rsid w:val="00E62712"/>
    <w:rsid w:val="00E62A2C"/>
    <w:rsid w:val="00E62E3D"/>
    <w:rsid w:val="00E630F3"/>
    <w:rsid w:val="00E6379E"/>
    <w:rsid w:val="00E63966"/>
    <w:rsid w:val="00E63D03"/>
    <w:rsid w:val="00E63DAA"/>
    <w:rsid w:val="00E64024"/>
    <w:rsid w:val="00E64194"/>
    <w:rsid w:val="00E641BF"/>
    <w:rsid w:val="00E6457D"/>
    <w:rsid w:val="00E647CB"/>
    <w:rsid w:val="00E647F9"/>
    <w:rsid w:val="00E64946"/>
    <w:rsid w:val="00E65087"/>
    <w:rsid w:val="00E6523B"/>
    <w:rsid w:val="00E65326"/>
    <w:rsid w:val="00E65461"/>
    <w:rsid w:val="00E65497"/>
    <w:rsid w:val="00E6552C"/>
    <w:rsid w:val="00E655B2"/>
    <w:rsid w:val="00E6572F"/>
    <w:rsid w:val="00E65802"/>
    <w:rsid w:val="00E65827"/>
    <w:rsid w:val="00E65C77"/>
    <w:rsid w:val="00E65D1D"/>
    <w:rsid w:val="00E65D40"/>
    <w:rsid w:val="00E65ED7"/>
    <w:rsid w:val="00E660A8"/>
    <w:rsid w:val="00E660C1"/>
    <w:rsid w:val="00E660D9"/>
    <w:rsid w:val="00E66114"/>
    <w:rsid w:val="00E6684A"/>
    <w:rsid w:val="00E669BD"/>
    <w:rsid w:val="00E66BB5"/>
    <w:rsid w:val="00E6739C"/>
    <w:rsid w:val="00E673F7"/>
    <w:rsid w:val="00E6753E"/>
    <w:rsid w:val="00E67618"/>
    <w:rsid w:val="00E67781"/>
    <w:rsid w:val="00E67B00"/>
    <w:rsid w:val="00E67BEB"/>
    <w:rsid w:val="00E67C27"/>
    <w:rsid w:val="00E67D48"/>
    <w:rsid w:val="00E70090"/>
    <w:rsid w:val="00E7029F"/>
    <w:rsid w:val="00E70631"/>
    <w:rsid w:val="00E708EE"/>
    <w:rsid w:val="00E70AE9"/>
    <w:rsid w:val="00E70D9B"/>
    <w:rsid w:val="00E71013"/>
    <w:rsid w:val="00E71483"/>
    <w:rsid w:val="00E71807"/>
    <w:rsid w:val="00E7198A"/>
    <w:rsid w:val="00E71B2A"/>
    <w:rsid w:val="00E71B63"/>
    <w:rsid w:val="00E71C72"/>
    <w:rsid w:val="00E71FA6"/>
    <w:rsid w:val="00E7204C"/>
    <w:rsid w:val="00E72146"/>
    <w:rsid w:val="00E722D6"/>
    <w:rsid w:val="00E7254F"/>
    <w:rsid w:val="00E7266B"/>
    <w:rsid w:val="00E726E7"/>
    <w:rsid w:val="00E72B25"/>
    <w:rsid w:val="00E72CF7"/>
    <w:rsid w:val="00E72D9C"/>
    <w:rsid w:val="00E72ECC"/>
    <w:rsid w:val="00E73511"/>
    <w:rsid w:val="00E737C4"/>
    <w:rsid w:val="00E7383B"/>
    <w:rsid w:val="00E73D0E"/>
    <w:rsid w:val="00E73F0E"/>
    <w:rsid w:val="00E73F85"/>
    <w:rsid w:val="00E74521"/>
    <w:rsid w:val="00E746B0"/>
    <w:rsid w:val="00E748DD"/>
    <w:rsid w:val="00E74A45"/>
    <w:rsid w:val="00E75374"/>
    <w:rsid w:val="00E75651"/>
    <w:rsid w:val="00E7574A"/>
    <w:rsid w:val="00E758D0"/>
    <w:rsid w:val="00E75AE1"/>
    <w:rsid w:val="00E75C5A"/>
    <w:rsid w:val="00E75D3C"/>
    <w:rsid w:val="00E75DBF"/>
    <w:rsid w:val="00E75E8E"/>
    <w:rsid w:val="00E75FEB"/>
    <w:rsid w:val="00E760BB"/>
    <w:rsid w:val="00E760EA"/>
    <w:rsid w:val="00E761B4"/>
    <w:rsid w:val="00E762B9"/>
    <w:rsid w:val="00E76617"/>
    <w:rsid w:val="00E766B6"/>
    <w:rsid w:val="00E76A4A"/>
    <w:rsid w:val="00E76A6A"/>
    <w:rsid w:val="00E76A7F"/>
    <w:rsid w:val="00E76C2B"/>
    <w:rsid w:val="00E76D20"/>
    <w:rsid w:val="00E76E5A"/>
    <w:rsid w:val="00E77342"/>
    <w:rsid w:val="00E775A0"/>
    <w:rsid w:val="00E776BF"/>
    <w:rsid w:val="00E77A68"/>
    <w:rsid w:val="00E77C74"/>
    <w:rsid w:val="00E77D1C"/>
    <w:rsid w:val="00E77D76"/>
    <w:rsid w:val="00E77EDC"/>
    <w:rsid w:val="00E77F54"/>
    <w:rsid w:val="00E8004B"/>
    <w:rsid w:val="00E80067"/>
    <w:rsid w:val="00E80087"/>
    <w:rsid w:val="00E80675"/>
    <w:rsid w:val="00E806C8"/>
    <w:rsid w:val="00E80B52"/>
    <w:rsid w:val="00E8126A"/>
    <w:rsid w:val="00E812AE"/>
    <w:rsid w:val="00E81331"/>
    <w:rsid w:val="00E815FE"/>
    <w:rsid w:val="00E8170F"/>
    <w:rsid w:val="00E81875"/>
    <w:rsid w:val="00E81898"/>
    <w:rsid w:val="00E81CB7"/>
    <w:rsid w:val="00E82054"/>
    <w:rsid w:val="00E8209B"/>
    <w:rsid w:val="00E82318"/>
    <w:rsid w:val="00E82491"/>
    <w:rsid w:val="00E82720"/>
    <w:rsid w:val="00E8280D"/>
    <w:rsid w:val="00E8281E"/>
    <w:rsid w:val="00E82876"/>
    <w:rsid w:val="00E829C3"/>
    <w:rsid w:val="00E82C24"/>
    <w:rsid w:val="00E82CDB"/>
    <w:rsid w:val="00E831C7"/>
    <w:rsid w:val="00E83673"/>
    <w:rsid w:val="00E83AC2"/>
    <w:rsid w:val="00E83BB1"/>
    <w:rsid w:val="00E84064"/>
    <w:rsid w:val="00E84208"/>
    <w:rsid w:val="00E84345"/>
    <w:rsid w:val="00E84564"/>
    <w:rsid w:val="00E848DD"/>
    <w:rsid w:val="00E84929"/>
    <w:rsid w:val="00E849C0"/>
    <w:rsid w:val="00E84E0E"/>
    <w:rsid w:val="00E84E11"/>
    <w:rsid w:val="00E84E73"/>
    <w:rsid w:val="00E84F65"/>
    <w:rsid w:val="00E84FFF"/>
    <w:rsid w:val="00E850DA"/>
    <w:rsid w:val="00E8513B"/>
    <w:rsid w:val="00E855A9"/>
    <w:rsid w:val="00E85672"/>
    <w:rsid w:val="00E856AC"/>
    <w:rsid w:val="00E857B9"/>
    <w:rsid w:val="00E8588B"/>
    <w:rsid w:val="00E859E3"/>
    <w:rsid w:val="00E85A7B"/>
    <w:rsid w:val="00E85B0F"/>
    <w:rsid w:val="00E85B58"/>
    <w:rsid w:val="00E85D7E"/>
    <w:rsid w:val="00E85D82"/>
    <w:rsid w:val="00E85E6C"/>
    <w:rsid w:val="00E85F6A"/>
    <w:rsid w:val="00E85FD1"/>
    <w:rsid w:val="00E86021"/>
    <w:rsid w:val="00E861A1"/>
    <w:rsid w:val="00E862A0"/>
    <w:rsid w:val="00E86379"/>
    <w:rsid w:val="00E8637B"/>
    <w:rsid w:val="00E8663F"/>
    <w:rsid w:val="00E86967"/>
    <w:rsid w:val="00E86D5D"/>
    <w:rsid w:val="00E86E5A"/>
    <w:rsid w:val="00E86E66"/>
    <w:rsid w:val="00E86FCE"/>
    <w:rsid w:val="00E870C6"/>
    <w:rsid w:val="00E87229"/>
    <w:rsid w:val="00E876D9"/>
    <w:rsid w:val="00E8783B"/>
    <w:rsid w:val="00E87885"/>
    <w:rsid w:val="00E87B0D"/>
    <w:rsid w:val="00E87C42"/>
    <w:rsid w:val="00E87C52"/>
    <w:rsid w:val="00E87D4F"/>
    <w:rsid w:val="00E9010D"/>
    <w:rsid w:val="00E9026D"/>
    <w:rsid w:val="00E9051B"/>
    <w:rsid w:val="00E905A3"/>
    <w:rsid w:val="00E905CD"/>
    <w:rsid w:val="00E9068E"/>
    <w:rsid w:val="00E90696"/>
    <w:rsid w:val="00E90AC7"/>
    <w:rsid w:val="00E90DC4"/>
    <w:rsid w:val="00E9104E"/>
    <w:rsid w:val="00E910DD"/>
    <w:rsid w:val="00E91470"/>
    <w:rsid w:val="00E914BD"/>
    <w:rsid w:val="00E9150B"/>
    <w:rsid w:val="00E91ADD"/>
    <w:rsid w:val="00E91EFB"/>
    <w:rsid w:val="00E91F28"/>
    <w:rsid w:val="00E92024"/>
    <w:rsid w:val="00E92083"/>
    <w:rsid w:val="00E922B9"/>
    <w:rsid w:val="00E9235F"/>
    <w:rsid w:val="00E924EA"/>
    <w:rsid w:val="00E92879"/>
    <w:rsid w:val="00E92A03"/>
    <w:rsid w:val="00E92ACA"/>
    <w:rsid w:val="00E92BEC"/>
    <w:rsid w:val="00E92D00"/>
    <w:rsid w:val="00E92D34"/>
    <w:rsid w:val="00E93164"/>
    <w:rsid w:val="00E93353"/>
    <w:rsid w:val="00E934D5"/>
    <w:rsid w:val="00E93604"/>
    <w:rsid w:val="00E93835"/>
    <w:rsid w:val="00E9386A"/>
    <w:rsid w:val="00E93BE3"/>
    <w:rsid w:val="00E93BE7"/>
    <w:rsid w:val="00E93DBA"/>
    <w:rsid w:val="00E942EC"/>
    <w:rsid w:val="00E9438A"/>
    <w:rsid w:val="00E947F5"/>
    <w:rsid w:val="00E9487D"/>
    <w:rsid w:val="00E949B7"/>
    <w:rsid w:val="00E949F0"/>
    <w:rsid w:val="00E94C71"/>
    <w:rsid w:val="00E94D37"/>
    <w:rsid w:val="00E94E94"/>
    <w:rsid w:val="00E94ED4"/>
    <w:rsid w:val="00E94EFD"/>
    <w:rsid w:val="00E95142"/>
    <w:rsid w:val="00E951CE"/>
    <w:rsid w:val="00E95684"/>
    <w:rsid w:val="00E95732"/>
    <w:rsid w:val="00E95E08"/>
    <w:rsid w:val="00E96199"/>
    <w:rsid w:val="00E962FB"/>
    <w:rsid w:val="00E9643C"/>
    <w:rsid w:val="00E9660A"/>
    <w:rsid w:val="00E96DAA"/>
    <w:rsid w:val="00E971D3"/>
    <w:rsid w:val="00E9723C"/>
    <w:rsid w:val="00E974CF"/>
    <w:rsid w:val="00E9758C"/>
    <w:rsid w:val="00E9799A"/>
    <w:rsid w:val="00E97A64"/>
    <w:rsid w:val="00E97AD6"/>
    <w:rsid w:val="00E97B5F"/>
    <w:rsid w:val="00E97C96"/>
    <w:rsid w:val="00E97CB2"/>
    <w:rsid w:val="00E97D02"/>
    <w:rsid w:val="00E97D30"/>
    <w:rsid w:val="00E97E7B"/>
    <w:rsid w:val="00E97F1C"/>
    <w:rsid w:val="00EA00BA"/>
    <w:rsid w:val="00EA04B0"/>
    <w:rsid w:val="00EA0685"/>
    <w:rsid w:val="00EA06D0"/>
    <w:rsid w:val="00EA0712"/>
    <w:rsid w:val="00EA07B3"/>
    <w:rsid w:val="00EA0D12"/>
    <w:rsid w:val="00EA0D6C"/>
    <w:rsid w:val="00EA0EF2"/>
    <w:rsid w:val="00EA1550"/>
    <w:rsid w:val="00EA16BF"/>
    <w:rsid w:val="00EA1B80"/>
    <w:rsid w:val="00EA2411"/>
    <w:rsid w:val="00EA248D"/>
    <w:rsid w:val="00EA253B"/>
    <w:rsid w:val="00EA26AB"/>
    <w:rsid w:val="00EA2709"/>
    <w:rsid w:val="00EA27E9"/>
    <w:rsid w:val="00EA2ACD"/>
    <w:rsid w:val="00EA2BE8"/>
    <w:rsid w:val="00EA2E38"/>
    <w:rsid w:val="00EA2EDC"/>
    <w:rsid w:val="00EA3076"/>
    <w:rsid w:val="00EA315E"/>
    <w:rsid w:val="00EA31FF"/>
    <w:rsid w:val="00EA3540"/>
    <w:rsid w:val="00EA37E1"/>
    <w:rsid w:val="00EA3AA2"/>
    <w:rsid w:val="00EA3ADD"/>
    <w:rsid w:val="00EA3BB4"/>
    <w:rsid w:val="00EA3C3A"/>
    <w:rsid w:val="00EA3CE1"/>
    <w:rsid w:val="00EA3E99"/>
    <w:rsid w:val="00EA40F2"/>
    <w:rsid w:val="00EA41CC"/>
    <w:rsid w:val="00EA4277"/>
    <w:rsid w:val="00EA433C"/>
    <w:rsid w:val="00EA448A"/>
    <w:rsid w:val="00EA44BC"/>
    <w:rsid w:val="00EA4787"/>
    <w:rsid w:val="00EA481D"/>
    <w:rsid w:val="00EA488E"/>
    <w:rsid w:val="00EA48A8"/>
    <w:rsid w:val="00EA4918"/>
    <w:rsid w:val="00EA4A97"/>
    <w:rsid w:val="00EA4C7C"/>
    <w:rsid w:val="00EA4D29"/>
    <w:rsid w:val="00EA4D4C"/>
    <w:rsid w:val="00EA4DF5"/>
    <w:rsid w:val="00EA4EF5"/>
    <w:rsid w:val="00EA4F5C"/>
    <w:rsid w:val="00EA5006"/>
    <w:rsid w:val="00EA50EC"/>
    <w:rsid w:val="00EA5159"/>
    <w:rsid w:val="00EA523A"/>
    <w:rsid w:val="00EA546D"/>
    <w:rsid w:val="00EA551E"/>
    <w:rsid w:val="00EA58C9"/>
    <w:rsid w:val="00EA5A8B"/>
    <w:rsid w:val="00EA5C13"/>
    <w:rsid w:val="00EA5C25"/>
    <w:rsid w:val="00EA5EDD"/>
    <w:rsid w:val="00EA5EFE"/>
    <w:rsid w:val="00EA6367"/>
    <w:rsid w:val="00EA68D3"/>
    <w:rsid w:val="00EA6C4E"/>
    <w:rsid w:val="00EA6DC9"/>
    <w:rsid w:val="00EA6E8A"/>
    <w:rsid w:val="00EA75A4"/>
    <w:rsid w:val="00EA76AB"/>
    <w:rsid w:val="00EA76EA"/>
    <w:rsid w:val="00EA7871"/>
    <w:rsid w:val="00EA7F75"/>
    <w:rsid w:val="00EA7FDD"/>
    <w:rsid w:val="00EA7FE9"/>
    <w:rsid w:val="00EB0299"/>
    <w:rsid w:val="00EB02FB"/>
    <w:rsid w:val="00EB05E9"/>
    <w:rsid w:val="00EB0AC5"/>
    <w:rsid w:val="00EB0AF7"/>
    <w:rsid w:val="00EB0BC3"/>
    <w:rsid w:val="00EB0DA4"/>
    <w:rsid w:val="00EB0E25"/>
    <w:rsid w:val="00EB0FE2"/>
    <w:rsid w:val="00EB0FF7"/>
    <w:rsid w:val="00EB1023"/>
    <w:rsid w:val="00EB1152"/>
    <w:rsid w:val="00EB1242"/>
    <w:rsid w:val="00EB137E"/>
    <w:rsid w:val="00EB1660"/>
    <w:rsid w:val="00EB173B"/>
    <w:rsid w:val="00EB1998"/>
    <w:rsid w:val="00EB1A8B"/>
    <w:rsid w:val="00EB1B4D"/>
    <w:rsid w:val="00EB1BB7"/>
    <w:rsid w:val="00EB1D04"/>
    <w:rsid w:val="00EB1F6E"/>
    <w:rsid w:val="00EB22B5"/>
    <w:rsid w:val="00EB2AC6"/>
    <w:rsid w:val="00EB2B44"/>
    <w:rsid w:val="00EB2C71"/>
    <w:rsid w:val="00EB2DB1"/>
    <w:rsid w:val="00EB2EC3"/>
    <w:rsid w:val="00EB2F05"/>
    <w:rsid w:val="00EB32DE"/>
    <w:rsid w:val="00EB32E5"/>
    <w:rsid w:val="00EB380B"/>
    <w:rsid w:val="00EB3B38"/>
    <w:rsid w:val="00EB3B85"/>
    <w:rsid w:val="00EB3DE2"/>
    <w:rsid w:val="00EB3FC6"/>
    <w:rsid w:val="00EB42D7"/>
    <w:rsid w:val="00EB443A"/>
    <w:rsid w:val="00EB4526"/>
    <w:rsid w:val="00EB4530"/>
    <w:rsid w:val="00EB45CC"/>
    <w:rsid w:val="00EB465D"/>
    <w:rsid w:val="00EB48A0"/>
    <w:rsid w:val="00EB49CB"/>
    <w:rsid w:val="00EB4D16"/>
    <w:rsid w:val="00EB4F19"/>
    <w:rsid w:val="00EB526E"/>
    <w:rsid w:val="00EB52AA"/>
    <w:rsid w:val="00EB55DA"/>
    <w:rsid w:val="00EB573D"/>
    <w:rsid w:val="00EB595A"/>
    <w:rsid w:val="00EB5973"/>
    <w:rsid w:val="00EB5B33"/>
    <w:rsid w:val="00EB5B81"/>
    <w:rsid w:val="00EB5BF7"/>
    <w:rsid w:val="00EB5ED3"/>
    <w:rsid w:val="00EB61BB"/>
    <w:rsid w:val="00EB626E"/>
    <w:rsid w:val="00EB63A3"/>
    <w:rsid w:val="00EB640F"/>
    <w:rsid w:val="00EB64A0"/>
    <w:rsid w:val="00EB658F"/>
    <w:rsid w:val="00EB69B2"/>
    <w:rsid w:val="00EB6DBC"/>
    <w:rsid w:val="00EB6F4B"/>
    <w:rsid w:val="00EB6F8E"/>
    <w:rsid w:val="00EB6FF6"/>
    <w:rsid w:val="00EB7013"/>
    <w:rsid w:val="00EB7105"/>
    <w:rsid w:val="00EB7183"/>
    <w:rsid w:val="00EB7281"/>
    <w:rsid w:val="00EB735F"/>
    <w:rsid w:val="00EB7442"/>
    <w:rsid w:val="00EB7689"/>
    <w:rsid w:val="00EB7742"/>
    <w:rsid w:val="00EB77F8"/>
    <w:rsid w:val="00EB780F"/>
    <w:rsid w:val="00EB7B21"/>
    <w:rsid w:val="00EC00BD"/>
    <w:rsid w:val="00EC0908"/>
    <w:rsid w:val="00EC0A05"/>
    <w:rsid w:val="00EC0A4F"/>
    <w:rsid w:val="00EC0D2F"/>
    <w:rsid w:val="00EC0E3A"/>
    <w:rsid w:val="00EC0E60"/>
    <w:rsid w:val="00EC0EF1"/>
    <w:rsid w:val="00EC0F7F"/>
    <w:rsid w:val="00EC1048"/>
    <w:rsid w:val="00EC1117"/>
    <w:rsid w:val="00EC1416"/>
    <w:rsid w:val="00EC1896"/>
    <w:rsid w:val="00EC1CF4"/>
    <w:rsid w:val="00EC208D"/>
    <w:rsid w:val="00EC23FD"/>
    <w:rsid w:val="00EC2802"/>
    <w:rsid w:val="00EC28BB"/>
    <w:rsid w:val="00EC2A03"/>
    <w:rsid w:val="00EC2AAF"/>
    <w:rsid w:val="00EC2BEF"/>
    <w:rsid w:val="00EC2D26"/>
    <w:rsid w:val="00EC2DED"/>
    <w:rsid w:val="00EC3061"/>
    <w:rsid w:val="00EC31A6"/>
    <w:rsid w:val="00EC33F7"/>
    <w:rsid w:val="00EC354E"/>
    <w:rsid w:val="00EC36E3"/>
    <w:rsid w:val="00EC3819"/>
    <w:rsid w:val="00EC3D6D"/>
    <w:rsid w:val="00EC3DD6"/>
    <w:rsid w:val="00EC3DDE"/>
    <w:rsid w:val="00EC3E83"/>
    <w:rsid w:val="00EC3F42"/>
    <w:rsid w:val="00EC408C"/>
    <w:rsid w:val="00EC437D"/>
    <w:rsid w:val="00EC43F6"/>
    <w:rsid w:val="00EC4411"/>
    <w:rsid w:val="00EC444A"/>
    <w:rsid w:val="00EC4875"/>
    <w:rsid w:val="00EC4920"/>
    <w:rsid w:val="00EC4A1C"/>
    <w:rsid w:val="00EC4ACC"/>
    <w:rsid w:val="00EC4C44"/>
    <w:rsid w:val="00EC4D11"/>
    <w:rsid w:val="00EC4D68"/>
    <w:rsid w:val="00EC4E60"/>
    <w:rsid w:val="00EC4ED3"/>
    <w:rsid w:val="00EC51A8"/>
    <w:rsid w:val="00EC52E0"/>
    <w:rsid w:val="00EC5414"/>
    <w:rsid w:val="00EC5562"/>
    <w:rsid w:val="00EC5627"/>
    <w:rsid w:val="00EC5672"/>
    <w:rsid w:val="00EC579E"/>
    <w:rsid w:val="00EC591F"/>
    <w:rsid w:val="00EC597D"/>
    <w:rsid w:val="00EC5B75"/>
    <w:rsid w:val="00EC5CA6"/>
    <w:rsid w:val="00EC5F45"/>
    <w:rsid w:val="00EC5FDB"/>
    <w:rsid w:val="00EC5FF9"/>
    <w:rsid w:val="00EC601B"/>
    <w:rsid w:val="00EC6075"/>
    <w:rsid w:val="00EC60A0"/>
    <w:rsid w:val="00EC60F2"/>
    <w:rsid w:val="00EC6401"/>
    <w:rsid w:val="00EC66A6"/>
    <w:rsid w:val="00EC6A41"/>
    <w:rsid w:val="00EC6A70"/>
    <w:rsid w:val="00EC6B90"/>
    <w:rsid w:val="00EC7297"/>
    <w:rsid w:val="00EC7326"/>
    <w:rsid w:val="00EC75F4"/>
    <w:rsid w:val="00EC7855"/>
    <w:rsid w:val="00EC79A6"/>
    <w:rsid w:val="00EC7D25"/>
    <w:rsid w:val="00EC7D5A"/>
    <w:rsid w:val="00EC7E0D"/>
    <w:rsid w:val="00EC7EA4"/>
    <w:rsid w:val="00ED01A0"/>
    <w:rsid w:val="00ED025A"/>
    <w:rsid w:val="00ED040F"/>
    <w:rsid w:val="00ED042F"/>
    <w:rsid w:val="00ED0481"/>
    <w:rsid w:val="00ED04B5"/>
    <w:rsid w:val="00ED04C9"/>
    <w:rsid w:val="00ED0506"/>
    <w:rsid w:val="00ED06AF"/>
    <w:rsid w:val="00ED072C"/>
    <w:rsid w:val="00ED0A61"/>
    <w:rsid w:val="00ED0C4A"/>
    <w:rsid w:val="00ED0D47"/>
    <w:rsid w:val="00ED0E45"/>
    <w:rsid w:val="00ED101B"/>
    <w:rsid w:val="00ED1205"/>
    <w:rsid w:val="00ED131B"/>
    <w:rsid w:val="00ED15BF"/>
    <w:rsid w:val="00ED160F"/>
    <w:rsid w:val="00ED1646"/>
    <w:rsid w:val="00ED1746"/>
    <w:rsid w:val="00ED1791"/>
    <w:rsid w:val="00ED1EAE"/>
    <w:rsid w:val="00ED1EE5"/>
    <w:rsid w:val="00ED1FF7"/>
    <w:rsid w:val="00ED2150"/>
    <w:rsid w:val="00ED22D0"/>
    <w:rsid w:val="00ED26D6"/>
    <w:rsid w:val="00ED26D9"/>
    <w:rsid w:val="00ED2753"/>
    <w:rsid w:val="00ED28CB"/>
    <w:rsid w:val="00ED2AC5"/>
    <w:rsid w:val="00ED2AD6"/>
    <w:rsid w:val="00ED2C36"/>
    <w:rsid w:val="00ED2E1C"/>
    <w:rsid w:val="00ED2F43"/>
    <w:rsid w:val="00ED30A6"/>
    <w:rsid w:val="00ED3187"/>
    <w:rsid w:val="00ED3440"/>
    <w:rsid w:val="00ED3711"/>
    <w:rsid w:val="00ED371D"/>
    <w:rsid w:val="00ED3B71"/>
    <w:rsid w:val="00ED3D56"/>
    <w:rsid w:val="00ED3E4F"/>
    <w:rsid w:val="00ED3F9B"/>
    <w:rsid w:val="00ED41AC"/>
    <w:rsid w:val="00ED41ED"/>
    <w:rsid w:val="00ED42B4"/>
    <w:rsid w:val="00ED4403"/>
    <w:rsid w:val="00ED4601"/>
    <w:rsid w:val="00ED477B"/>
    <w:rsid w:val="00ED49C3"/>
    <w:rsid w:val="00ED4B7B"/>
    <w:rsid w:val="00ED4BD3"/>
    <w:rsid w:val="00ED516D"/>
    <w:rsid w:val="00ED52A7"/>
    <w:rsid w:val="00ED53EC"/>
    <w:rsid w:val="00ED5524"/>
    <w:rsid w:val="00ED5692"/>
    <w:rsid w:val="00ED56BA"/>
    <w:rsid w:val="00ED5794"/>
    <w:rsid w:val="00ED584C"/>
    <w:rsid w:val="00ED5A4C"/>
    <w:rsid w:val="00ED5A82"/>
    <w:rsid w:val="00ED5DBF"/>
    <w:rsid w:val="00ED5FB5"/>
    <w:rsid w:val="00ED64EA"/>
    <w:rsid w:val="00ED6532"/>
    <w:rsid w:val="00ED661F"/>
    <w:rsid w:val="00ED686E"/>
    <w:rsid w:val="00ED6A1E"/>
    <w:rsid w:val="00ED6BA5"/>
    <w:rsid w:val="00ED6D1C"/>
    <w:rsid w:val="00ED6F80"/>
    <w:rsid w:val="00ED6FAB"/>
    <w:rsid w:val="00ED7451"/>
    <w:rsid w:val="00ED74C4"/>
    <w:rsid w:val="00ED7539"/>
    <w:rsid w:val="00ED7AC1"/>
    <w:rsid w:val="00ED7B0E"/>
    <w:rsid w:val="00ED7D98"/>
    <w:rsid w:val="00EE007B"/>
    <w:rsid w:val="00EE0091"/>
    <w:rsid w:val="00EE01E2"/>
    <w:rsid w:val="00EE02FB"/>
    <w:rsid w:val="00EE036D"/>
    <w:rsid w:val="00EE0463"/>
    <w:rsid w:val="00EE0684"/>
    <w:rsid w:val="00EE0AA8"/>
    <w:rsid w:val="00EE0B73"/>
    <w:rsid w:val="00EE0D61"/>
    <w:rsid w:val="00EE0DA1"/>
    <w:rsid w:val="00EE0F64"/>
    <w:rsid w:val="00EE10DF"/>
    <w:rsid w:val="00EE11B5"/>
    <w:rsid w:val="00EE1226"/>
    <w:rsid w:val="00EE14CE"/>
    <w:rsid w:val="00EE1622"/>
    <w:rsid w:val="00EE1B77"/>
    <w:rsid w:val="00EE1C1B"/>
    <w:rsid w:val="00EE1F19"/>
    <w:rsid w:val="00EE240D"/>
    <w:rsid w:val="00EE246A"/>
    <w:rsid w:val="00EE2558"/>
    <w:rsid w:val="00EE27CF"/>
    <w:rsid w:val="00EE2966"/>
    <w:rsid w:val="00EE29C2"/>
    <w:rsid w:val="00EE2D27"/>
    <w:rsid w:val="00EE2E52"/>
    <w:rsid w:val="00EE2FC1"/>
    <w:rsid w:val="00EE3209"/>
    <w:rsid w:val="00EE3A7C"/>
    <w:rsid w:val="00EE3C2E"/>
    <w:rsid w:val="00EE3E7D"/>
    <w:rsid w:val="00EE3EE6"/>
    <w:rsid w:val="00EE4153"/>
    <w:rsid w:val="00EE42FE"/>
    <w:rsid w:val="00EE43D4"/>
    <w:rsid w:val="00EE4632"/>
    <w:rsid w:val="00EE47B3"/>
    <w:rsid w:val="00EE4839"/>
    <w:rsid w:val="00EE499C"/>
    <w:rsid w:val="00EE49AE"/>
    <w:rsid w:val="00EE4C19"/>
    <w:rsid w:val="00EE4DF4"/>
    <w:rsid w:val="00EE51F0"/>
    <w:rsid w:val="00EE521F"/>
    <w:rsid w:val="00EE5A7D"/>
    <w:rsid w:val="00EE5BDE"/>
    <w:rsid w:val="00EE5CFF"/>
    <w:rsid w:val="00EE5F63"/>
    <w:rsid w:val="00EE618E"/>
    <w:rsid w:val="00EE6279"/>
    <w:rsid w:val="00EE62B5"/>
    <w:rsid w:val="00EE66CF"/>
    <w:rsid w:val="00EE6C6F"/>
    <w:rsid w:val="00EE6D94"/>
    <w:rsid w:val="00EE7554"/>
    <w:rsid w:val="00EE76DB"/>
    <w:rsid w:val="00EE77AA"/>
    <w:rsid w:val="00EE7866"/>
    <w:rsid w:val="00EE78E9"/>
    <w:rsid w:val="00EE7956"/>
    <w:rsid w:val="00EE7A38"/>
    <w:rsid w:val="00EE7B19"/>
    <w:rsid w:val="00EE7B5C"/>
    <w:rsid w:val="00EE7BF0"/>
    <w:rsid w:val="00EE7FBA"/>
    <w:rsid w:val="00EF020A"/>
    <w:rsid w:val="00EF0552"/>
    <w:rsid w:val="00EF078B"/>
    <w:rsid w:val="00EF0866"/>
    <w:rsid w:val="00EF093C"/>
    <w:rsid w:val="00EF0C03"/>
    <w:rsid w:val="00EF0C0D"/>
    <w:rsid w:val="00EF0D4D"/>
    <w:rsid w:val="00EF0F29"/>
    <w:rsid w:val="00EF0FDF"/>
    <w:rsid w:val="00EF1169"/>
    <w:rsid w:val="00EF12A7"/>
    <w:rsid w:val="00EF159B"/>
    <w:rsid w:val="00EF1613"/>
    <w:rsid w:val="00EF16F6"/>
    <w:rsid w:val="00EF1764"/>
    <w:rsid w:val="00EF1981"/>
    <w:rsid w:val="00EF1A39"/>
    <w:rsid w:val="00EF1A4E"/>
    <w:rsid w:val="00EF1B84"/>
    <w:rsid w:val="00EF1F7B"/>
    <w:rsid w:val="00EF227F"/>
    <w:rsid w:val="00EF2395"/>
    <w:rsid w:val="00EF23BC"/>
    <w:rsid w:val="00EF23E8"/>
    <w:rsid w:val="00EF2461"/>
    <w:rsid w:val="00EF2763"/>
    <w:rsid w:val="00EF279E"/>
    <w:rsid w:val="00EF2937"/>
    <w:rsid w:val="00EF2938"/>
    <w:rsid w:val="00EF2B6F"/>
    <w:rsid w:val="00EF2B75"/>
    <w:rsid w:val="00EF2D41"/>
    <w:rsid w:val="00EF2DF7"/>
    <w:rsid w:val="00EF2E79"/>
    <w:rsid w:val="00EF3120"/>
    <w:rsid w:val="00EF31FF"/>
    <w:rsid w:val="00EF3D80"/>
    <w:rsid w:val="00EF3D98"/>
    <w:rsid w:val="00EF3DC5"/>
    <w:rsid w:val="00EF43CB"/>
    <w:rsid w:val="00EF4483"/>
    <w:rsid w:val="00EF45FE"/>
    <w:rsid w:val="00EF4801"/>
    <w:rsid w:val="00EF4990"/>
    <w:rsid w:val="00EF4A78"/>
    <w:rsid w:val="00EF4AD7"/>
    <w:rsid w:val="00EF51F6"/>
    <w:rsid w:val="00EF562A"/>
    <w:rsid w:val="00EF5885"/>
    <w:rsid w:val="00EF5E3A"/>
    <w:rsid w:val="00EF5F70"/>
    <w:rsid w:val="00EF603B"/>
    <w:rsid w:val="00EF6263"/>
    <w:rsid w:val="00EF6323"/>
    <w:rsid w:val="00EF65BB"/>
    <w:rsid w:val="00EF6954"/>
    <w:rsid w:val="00EF6D06"/>
    <w:rsid w:val="00EF6E90"/>
    <w:rsid w:val="00EF7191"/>
    <w:rsid w:val="00EF75F9"/>
    <w:rsid w:val="00EF76E0"/>
    <w:rsid w:val="00EF7891"/>
    <w:rsid w:val="00EF7A26"/>
    <w:rsid w:val="00EF7BEF"/>
    <w:rsid w:val="00EF7C9C"/>
    <w:rsid w:val="00EF7FB1"/>
    <w:rsid w:val="00F00007"/>
    <w:rsid w:val="00F000A6"/>
    <w:rsid w:val="00F00139"/>
    <w:rsid w:val="00F001A9"/>
    <w:rsid w:val="00F001D9"/>
    <w:rsid w:val="00F00436"/>
    <w:rsid w:val="00F00725"/>
    <w:rsid w:val="00F00B77"/>
    <w:rsid w:val="00F00BD0"/>
    <w:rsid w:val="00F00CB0"/>
    <w:rsid w:val="00F010A8"/>
    <w:rsid w:val="00F0113E"/>
    <w:rsid w:val="00F0127B"/>
    <w:rsid w:val="00F019F4"/>
    <w:rsid w:val="00F01A07"/>
    <w:rsid w:val="00F01AB8"/>
    <w:rsid w:val="00F01C94"/>
    <w:rsid w:val="00F01CED"/>
    <w:rsid w:val="00F01E02"/>
    <w:rsid w:val="00F01E22"/>
    <w:rsid w:val="00F02144"/>
    <w:rsid w:val="00F02346"/>
    <w:rsid w:val="00F02875"/>
    <w:rsid w:val="00F02893"/>
    <w:rsid w:val="00F02AD6"/>
    <w:rsid w:val="00F02CFC"/>
    <w:rsid w:val="00F02D3F"/>
    <w:rsid w:val="00F02F82"/>
    <w:rsid w:val="00F0312C"/>
    <w:rsid w:val="00F037CA"/>
    <w:rsid w:val="00F039BC"/>
    <w:rsid w:val="00F03D05"/>
    <w:rsid w:val="00F040EF"/>
    <w:rsid w:val="00F041F9"/>
    <w:rsid w:val="00F043FF"/>
    <w:rsid w:val="00F04546"/>
    <w:rsid w:val="00F04664"/>
    <w:rsid w:val="00F04963"/>
    <w:rsid w:val="00F04CAE"/>
    <w:rsid w:val="00F04E5F"/>
    <w:rsid w:val="00F04EC0"/>
    <w:rsid w:val="00F04EDD"/>
    <w:rsid w:val="00F04F73"/>
    <w:rsid w:val="00F050F0"/>
    <w:rsid w:val="00F0514E"/>
    <w:rsid w:val="00F051B5"/>
    <w:rsid w:val="00F051C8"/>
    <w:rsid w:val="00F05221"/>
    <w:rsid w:val="00F05230"/>
    <w:rsid w:val="00F0546D"/>
    <w:rsid w:val="00F054CD"/>
    <w:rsid w:val="00F0572E"/>
    <w:rsid w:val="00F05BE1"/>
    <w:rsid w:val="00F05EF5"/>
    <w:rsid w:val="00F05F7E"/>
    <w:rsid w:val="00F06103"/>
    <w:rsid w:val="00F062D4"/>
    <w:rsid w:val="00F06386"/>
    <w:rsid w:val="00F063CB"/>
    <w:rsid w:val="00F0647A"/>
    <w:rsid w:val="00F0651A"/>
    <w:rsid w:val="00F06548"/>
    <w:rsid w:val="00F067B3"/>
    <w:rsid w:val="00F068CF"/>
    <w:rsid w:val="00F06A6B"/>
    <w:rsid w:val="00F06B1C"/>
    <w:rsid w:val="00F06BEF"/>
    <w:rsid w:val="00F06DB4"/>
    <w:rsid w:val="00F06DD1"/>
    <w:rsid w:val="00F06ECE"/>
    <w:rsid w:val="00F06ED8"/>
    <w:rsid w:val="00F07271"/>
    <w:rsid w:val="00F07654"/>
    <w:rsid w:val="00F07689"/>
    <w:rsid w:val="00F07787"/>
    <w:rsid w:val="00F079F1"/>
    <w:rsid w:val="00F07DDB"/>
    <w:rsid w:val="00F07E7F"/>
    <w:rsid w:val="00F07EAB"/>
    <w:rsid w:val="00F07F60"/>
    <w:rsid w:val="00F10291"/>
    <w:rsid w:val="00F10331"/>
    <w:rsid w:val="00F104AC"/>
    <w:rsid w:val="00F107FC"/>
    <w:rsid w:val="00F10831"/>
    <w:rsid w:val="00F108D1"/>
    <w:rsid w:val="00F10985"/>
    <w:rsid w:val="00F10BD8"/>
    <w:rsid w:val="00F10C1F"/>
    <w:rsid w:val="00F10F59"/>
    <w:rsid w:val="00F1111B"/>
    <w:rsid w:val="00F115DE"/>
    <w:rsid w:val="00F11860"/>
    <w:rsid w:val="00F11918"/>
    <w:rsid w:val="00F11D74"/>
    <w:rsid w:val="00F11DC2"/>
    <w:rsid w:val="00F11E06"/>
    <w:rsid w:val="00F1202A"/>
    <w:rsid w:val="00F12121"/>
    <w:rsid w:val="00F12495"/>
    <w:rsid w:val="00F124C8"/>
    <w:rsid w:val="00F125C4"/>
    <w:rsid w:val="00F12937"/>
    <w:rsid w:val="00F129CE"/>
    <w:rsid w:val="00F12B84"/>
    <w:rsid w:val="00F12C78"/>
    <w:rsid w:val="00F12CD5"/>
    <w:rsid w:val="00F12ED9"/>
    <w:rsid w:val="00F12FDD"/>
    <w:rsid w:val="00F1312D"/>
    <w:rsid w:val="00F132F5"/>
    <w:rsid w:val="00F13646"/>
    <w:rsid w:val="00F138F8"/>
    <w:rsid w:val="00F13C11"/>
    <w:rsid w:val="00F13D18"/>
    <w:rsid w:val="00F13D46"/>
    <w:rsid w:val="00F13D99"/>
    <w:rsid w:val="00F141C4"/>
    <w:rsid w:val="00F14780"/>
    <w:rsid w:val="00F1482D"/>
    <w:rsid w:val="00F14914"/>
    <w:rsid w:val="00F149FF"/>
    <w:rsid w:val="00F14A5C"/>
    <w:rsid w:val="00F14A93"/>
    <w:rsid w:val="00F14B3B"/>
    <w:rsid w:val="00F14D37"/>
    <w:rsid w:val="00F14E56"/>
    <w:rsid w:val="00F14F79"/>
    <w:rsid w:val="00F1502D"/>
    <w:rsid w:val="00F150D8"/>
    <w:rsid w:val="00F1536B"/>
    <w:rsid w:val="00F158CD"/>
    <w:rsid w:val="00F158EA"/>
    <w:rsid w:val="00F15A56"/>
    <w:rsid w:val="00F15C28"/>
    <w:rsid w:val="00F15C95"/>
    <w:rsid w:val="00F15EAE"/>
    <w:rsid w:val="00F15F85"/>
    <w:rsid w:val="00F15FC4"/>
    <w:rsid w:val="00F15FDC"/>
    <w:rsid w:val="00F1639A"/>
    <w:rsid w:val="00F16525"/>
    <w:rsid w:val="00F16669"/>
    <w:rsid w:val="00F169A2"/>
    <w:rsid w:val="00F16AD8"/>
    <w:rsid w:val="00F16C0E"/>
    <w:rsid w:val="00F16C6C"/>
    <w:rsid w:val="00F16E17"/>
    <w:rsid w:val="00F16EB4"/>
    <w:rsid w:val="00F16F2C"/>
    <w:rsid w:val="00F16F2F"/>
    <w:rsid w:val="00F16F45"/>
    <w:rsid w:val="00F17055"/>
    <w:rsid w:val="00F170BD"/>
    <w:rsid w:val="00F17326"/>
    <w:rsid w:val="00F173B2"/>
    <w:rsid w:val="00F173E4"/>
    <w:rsid w:val="00F1768A"/>
    <w:rsid w:val="00F178CA"/>
    <w:rsid w:val="00F17AC5"/>
    <w:rsid w:val="00F17E64"/>
    <w:rsid w:val="00F20769"/>
    <w:rsid w:val="00F20AAB"/>
    <w:rsid w:val="00F2125C"/>
    <w:rsid w:val="00F217D4"/>
    <w:rsid w:val="00F2187E"/>
    <w:rsid w:val="00F21C73"/>
    <w:rsid w:val="00F21ED7"/>
    <w:rsid w:val="00F21F20"/>
    <w:rsid w:val="00F21FEF"/>
    <w:rsid w:val="00F22283"/>
    <w:rsid w:val="00F222A3"/>
    <w:rsid w:val="00F22323"/>
    <w:rsid w:val="00F22327"/>
    <w:rsid w:val="00F22443"/>
    <w:rsid w:val="00F226CA"/>
    <w:rsid w:val="00F2280D"/>
    <w:rsid w:val="00F22A91"/>
    <w:rsid w:val="00F22AE5"/>
    <w:rsid w:val="00F22C16"/>
    <w:rsid w:val="00F22CA3"/>
    <w:rsid w:val="00F22E99"/>
    <w:rsid w:val="00F233C0"/>
    <w:rsid w:val="00F23456"/>
    <w:rsid w:val="00F2347C"/>
    <w:rsid w:val="00F237FD"/>
    <w:rsid w:val="00F238B9"/>
    <w:rsid w:val="00F23A20"/>
    <w:rsid w:val="00F23AF7"/>
    <w:rsid w:val="00F23B82"/>
    <w:rsid w:val="00F24203"/>
    <w:rsid w:val="00F242DF"/>
    <w:rsid w:val="00F245C5"/>
    <w:rsid w:val="00F24977"/>
    <w:rsid w:val="00F24988"/>
    <w:rsid w:val="00F24EA1"/>
    <w:rsid w:val="00F24F3C"/>
    <w:rsid w:val="00F25093"/>
    <w:rsid w:val="00F250F2"/>
    <w:rsid w:val="00F2547D"/>
    <w:rsid w:val="00F255B3"/>
    <w:rsid w:val="00F257E6"/>
    <w:rsid w:val="00F2583B"/>
    <w:rsid w:val="00F258E0"/>
    <w:rsid w:val="00F25939"/>
    <w:rsid w:val="00F25AC7"/>
    <w:rsid w:val="00F25EFA"/>
    <w:rsid w:val="00F260A8"/>
    <w:rsid w:val="00F26318"/>
    <w:rsid w:val="00F26762"/>
    <w:rsid w:val="00F2676E"/>
    <w:rsid w:val="00F2690B"/>
    <w:rsid w:val="00F269F9"/>
    <w:rsid w:val="00F26B85"/>
    <w:rsid w:val="00F26CCD"/>
    <w:rsid w:val="00F26D34"/>
    <w:rsid w:val="00F26E83"/>
    <w:rsid w:val="00F2713A"/>
    <w:rsid w:val="00F27150"/>
    <w:rsid w:val="00F27651"/>
    <w:rsid w:val="00F27714"/>
    <w:rsid w:val="00F277F9"/>
    <w:rsid w:val="00F2780B"/>
    <w:rsid w:val="00F27976"/>
    <w:rsid w:val="00F27A12"/>
    <w:rsid w:val="00F27A1B"/>
    <w:rsid w:val="00F27A20"/>
    <w:rsid w:val="00F27A2D"/>
    <w:rsid w:val="00F27A8A"/>
    <w:rsid w:val="00F27BBE"/>
    <w:rsid w:val="00F27CC5"/>
    <w:rsid w:val="00F27D47"/>
    <w:rsid w:val="00F301D6"/>
    <w:rsid w:val="00F304D7"/>
    <w:rsid w:val="00F30685"/>
    <w:rsid w:val="00F306BB"/>
    <w:rsid w:val="00F3075F"/>
    <w:rsid w:val="00F31112"/>
    <w:rsid w:val="00F311A4"/>
    <w:rsid w:val="00F31261"/>
    <w:rsid w:val="00F31319"/>
    <w:rsid w:val="00F31681"/>
    <w:rsid w:val="00F31918"/>
    <w:rsid w:val="00F3192A"/>
    <w:rsid w:val="00F31DAF"/>
    <w:rsid w:val="00F3219B"/>
    <w:rsid w:val="00F3221B"/>
    <w:rsid w:val="00F325F8"/>
    <w:rsid w:val="00F32643"/>
    <w:rsid w:val="00F3280F"/>
    <w:rsid w:val="00F3282C"/>
    <w:rsid w:val="00F32866"/>
    <w:rsid w:val="00F32CB3"/>
    <w:rsid w:val="00F32CBA"/>
    <w:rsid w:val="00F32CE1"/>
    <w:rsid w:val="00F32EC9"/>
    <w:rsid w:val="00F332B9"/>
    <w:rsid w:val="00F33372"/>
    <w:rsid w:val="00F33586"/>
    <w:rsid w:val="00F33733"/>
    <w:rsid w:val="00F33969"/>
    <w:rsid w:val="00F33B1B"/>
    <w:rsid w:val="00F33B75"/>
    <w:rsid w:val="00F33C20"/>
    <w:rsid w:val="00F33E69"/>
    <w:rsid w:val="00F33F09"/>
    <w:rsid w:val="00F33F9E"/>
    <w:rsid w:val="00F34189"/>
    <w:rsid w:val="00F34341"/>
    <w:rsid w:val="00F34452"/>
    <w:rsid w:val="00F34580"/>
    <w:rsid w:val="00F34AB9"/>
    <w:rsid w:val="00F34D29"/>
    <w:rsid w:val="00F354D7"/>
    <w:rsid w:val="00F3569D"/>
    <w:rsid w:val="00F356FF"/>
    <w:rsid w:val="00F35810"/>
    <w:rsid w:val="00F35A59"/>
    <w:rsid w:val="00F35A70"/>
    <w:rsid w:val="00F35A7F"/>
    <w:rsid w:val="00F35BFC"/>
    <w:rsid w:val="00F35E3F"/>
    <w:rsid w:val="00F35F4E"/>
    <w:rsid w:val="00F36019"/>
    <w:rsid w:val="00F3620F"/>
    <w:rsid w:val="00F365FB"/>
    <w:rsid w:val="00F366CC"/>
    <w:rsid w:val="00F36A16"/>
    <w:rsid w:val="00F36B2E"/>
    <w:rsid w:val="00F36C37"/>
    <w:rsid w:val="00F36FAD"/>
    <w:rsid w:val="00F36FF4"/>
    <w:rsid w:val="00F370D1"/>
    <w:rsid w:val="00F3718D"/>
    <w:rsid w:val="00F37437"/>
    <w:rsid w:val="00F37495"/>
    <w:rsid w:val="00F377C1"/>
    <w:rsid w:val="00F37B78"/>
    <w:rsid w:val="00F37D9A"/>
    <w:rsid w:val="00F37E80"/>
    <w:rsid w:val="00F37F51"/>
    <w:rsid w:val="00F37FA4"/>
    <w:rsid w:val="00F405F2"/>
    <w:rsid w:val="00F406A9"/>
    <w:rsid w:val="00F406ED"/>
    <w:rsid w:val="00F40903"/>
    <w:rsid w:val="00F409CA"/>
    <w:rsid w:val="00F40A00"/>
    <w:rsid w:val="00F40A58"/>
    <w:rsid w:val="00F40BB2"/>
    <w:rsid w:val="00F40C72"/>
    <w:rsid w:val="00F40E9B"/>
    <w:rsid w:val="00F40F68"/>
    <w:rsid w:val="00F41065"/>
    <w:rsid w:val="00F4141A"/>
    <w:rsid w:val="00F415E9"/>
    <w:rsid w:val="00F41605"/>
    <w:rsid w:val="00F4167B"/>
    <w:rsid w:val="00F417D8"/>
    <w:rsid w:val="00F417FA"/>
    <w:rsid w:val="00F419C7"/>
    <w:rsid w:val="00F41A86"/>
    <w:rsid w:val="00F41B83"/>
    <w:rsid w:val="00F41F88"/>
    <w:rsid w:val="00F41FA1"/>
    <w:rsid w:val="00F421FD"/>
    <w:rsid w:val="00F42467"/>
    <w:rsid w:val="00F4254B"/>
    <w:rsid w:val="00F4298E"/>
    <w:rsid w:val="00F429A7"/>
    <w:rsid w:val="00F42B2D"/>
    <w:rsid w:val="00F42C9B"/>
    <w:rsid w:val="00F42DE8"/>
    <w:rsid w:val="00F431C2"/>
    <w:rsid w:val="00F433AC"/>
    <w:rsid w:val="00F43467"/>
    <w:rsid w:val="00F43682"/>
    <w:rsid w:val="00F43786"/>
    <w:rsid w:val="00F438C5"/>
    <w:rsid w:val="00F43A16"/>
    <w:rsid w:val="00F43CAE"/>
    <w:rsid w:val="00F43E3C"/>
    <w:rsid w:val="00F43EF2"/>
    <w:rsid w:val="00F4434B"/>
    <w:rsid w:val="00F44396"/>
    <w:rsid w:val="00F443FB"/>
    <w:rsid w:val="00F4466A"/>
    <w:rsid w:val="00F446CB"/>
    <w:rsid w:val="00F44F4E"/>
    <w:rsid w:val="00F4535C"/>
    <w:rsid w:val="00F455AF"/>
    <w:rsid w:val="00F457ED"/>
    <w:rsid w:val="00F45812"/>
    <w:rsid w:val="00F458B3"/>
    <w:rsid w:val="00F459B5"/>
    <w:rsid w:val="00F45AB6"/>
    <w:rsid w:val="00F45ACC"/>
    <w:rsid w:val="00F45C64"/>
    <w:rsid w:val="00F45CED"/>
    <w:rsid w:val="00F45F38"/>
    <w:rsid w:val="00F45FBC"/>
    <w:rsid w:val="00F4633E"/>
    <w:rsid w:val="00F466AE"/>
    <w:rsid w:val="00F467EE"/>
    <w:rsid w:val="00F468A0"/>
    <w:rsid w:val="00F468A8"/>
    <w:rsid w:val="00F469F3"/>
    <w:rsid w:val="00F46B44"/>
    <w:rsid w:val="00F46BBB"/>
    <w:rsid w:val="00F46BD4"/>
    <w:rsid w:val="00F46BFD"/>
    <w:rsid w:val="00F46C28"/>
    <w:rsid w:val="00F46E23"/>
    <w:rsid w:val="00F46EC0"/>
    <w:rsid w:val="00F46F4F"/>
    <w:rsid w:val="00F4704C"/>
    <w:rsid w:val="00F47124"/>
    <w:rsid w:val="00F47244"/>
    <w:rsid w:val="00F4742E"/>
    <w:rsid w:val="00F47553"/>
    <w:rsid w:val="00F476B6"/>
    <w:rsid w:val="00F47787"/>
    <w:rsid w:val="00F4781A"/>
    <w:rsid w:val="00F47D1E"/>
    <w:rsid w:val="00F47EB2"/>
    <w:rsid w:val="00F47EB4"/>
    <w:rsid w:val="00F5036A"/>
    <w:rsid w:val="00F505AC"/>
    <w:rsid w:val="00F505EB"/>
    <w:rsid w:val="00F50655"/>
    <w:rsid w:val="00F50760"/>
    <w:rsid w:val="00F5089D"/>
    <w:rsid w:val="00F509FC"/>
    <w:rsid w:val="00F50A43"/>
    <w:rsid w:val="00F50C53"/>
    <w:rsid w:val="00F50E24"/>
    <w:rsid w:val="00F50E42"/>
    <w:rsid w:val="00F516DE"/>
    <w:rsid w:val="00F518B9"/>
    <w:rsid w:val="00F51C66"/>
    <w:rsid w:val="00F51F05"/>
    <w:rsid w:val="00F5200F"/>
    <w:rsid w:val="00F5250D"/>
    <w:rsid w:val="00F5254B"/>
    <w:rsid w:val="00F52577"/>
    <w:rsid w:val="00F528C1"/>
    <w:rsid w:val="00F52981"/>
    <w:rsid w:val="00F52D4E"/>
    <w:rsid w:val="00F5311E"/>
    <w:rsid w:val="00F532FD"/>
    <w:rsid w:val="00F53374"/>
    <w:rsid w:val="00F53544"/>
    <w:rsid w:val="00F53678"/>
    <w:rsid w:val="00F541EF"/>
    <w:rsid w:val="00F54278"/>
    <w:rsid w:val="00F542B5"/>
    <w:rsid w:val="00F542DE"/>
    <w:rsid w:val="00F54302"/>
    <w:rsid w:val="00F54335"/>
    <w:rsid w:val="00F546C8"/>
    <w:rsid w:val="00F5476D"/>
    <w:rsid w:val="00F54889"/>
    <w:rsid w:val="00F54B86"/>
    <w:rsid w:val="00F54C2E"/>
    <w:rsid w:val="00F55089"/>
    <w:rsid w:val="00F55528"/>
    <w:rsid w:val="00F55720"/>
    <w:rsid w:val="00F55782"/>
    <w:rsid w:val="00F5581C"/>
    <w:rsid w:val="00F55A56"/>
    <w:rsid w:val="00F55C78"/>
    <w:rsid w:val="00F55CC6"/>
    <w:rsid w:val="00F55D71"/>
    <w:rsid w:val="00F56091"/>
    <w:rsid w:val="00F56103"/>
    <w:rsid w:val="00F561D4"/>
    <w:rsid w:val="00F56316"/>
    <w:rsid w:val="00F56319"/>
    <w:rsid w:val="00F564D3"/>
    <w:rsid w:val="00F565D6"/>
    <w:rsid w:val="00F56619"/>
    <w:rsid w:val="00F56629"/>
    <w:rsid w:val="00F56678"/>
    <w:rsid w:val="00F5687C"/>
    <w:rsid w:val="00F5687D"/>
    <w:rsid w:val="00F56D69"/>
    <w:rsid w:val="00F56EF2"/>
    <w:rsid w:val="00F570EE"/>
    <w:rsid w:val="00F571DF"/>
    <w:rsid w:val="00F5783D"/>
    <w:rsid w:val="00F57C45"/>
    <w:rsid w:val="00F57C94"/>
    <w:rsid w:val="00F57D2B"/>
    <w:rsid w:val="00F57F26"/>
    <w:rsid w:val="00F6000B"/>
    <w:rsid w:val="00F6024F"/>
    <w:rsid w:val="00F60357"/>
    <w:rsid w:val="00F6037C"/>
    <w:rsid w:val="00F60A2B"/>
    <w:rsid w:val="00F60BAE"/>
    <w:rsid w:val="00F60F57"/>
    <w:rsid w:val="00F60F84"/>
    <w:rsid w:val="00F610EC"/>
    <w:rsid w:val="00F615AD"/>
    <w:rsid w:val="00F61723"/>
    <w:rsid w:val="00F61782"/>
    <w:rsid w:val="00F617A2"/>
    <w:rsid w:val="00F62089"/>
    <w:rsid w:val="00F6214E"/>
    <w:rsid w:val="00F6262A"/>
    <w:rsid w:val="00F6280D"/>
    <w:rsid w:val="00F62860"/>
    <w:rsid w:val="00F6291A"/>
    <w:rsid w:val="00F62A19"/>
    <w:rsid w:val="00F62A69"/>
    <w:rsid w:val="00F62E05"/>
    <w:rsid w:val="00F62E51"/>
    <w:rsid w:val="00F63037"/>
    <w:rsid w:val="00F63098"/>
    <w:rsid w:val="00F63172"/>
    <w:rsid w:val="00F63196"/>
    <w:rsid w:val="00F6324D"/>
    <w:rsid w:val="00F632BA"/>
    <w:rsid w:val="00F63395"/>
    <w:rsid w:val="00F63AE7"/>
    <w:rsid w:val="00F63B1E"/>
    <w:rsid w:val="00F63B56"/>
    <w:rsid w:val="00F63DF9"/>
    <w:rsid w:val="00F63E9C"/>
    <w:rsid w:val="00F6407D"/>
    <w:rsid w:val="00F64481"/>
    <w:rsid w:val="00F645CC"/>
    <w:rsid w:val="00F647E6"/>
    <w:rsid w:val="00F648EE"/>
    <w:rsid w:val="00F6496A"/>
    <w:rsid w:val="00F64AF8"/>
    <w:rsid w:val="00F64CFB"/>
    <w:rsid w:val="00F64DA1"/>
    <w:rsid w:val="00F64DAD"/>
    <w:rsid w:val="00F64FC1"/>
    <w:rsid w:val="00F65033"/>
    <w:rsid w:val="00F65371"/>
    <w:rsid w:val="00F654AF"/>
    <w:rsid w:val="00F6550D"/>
    <w:rsid w:val="00F657FB"/>
    <w:rsid w:val="00F658D5"/>
    <w:rsid w:val="00F65902"/>
    <w:rsid w:val="00F65A40"/>
    <w:rsid w:val="00F65A5A"/>
    <w:rsid w:val="00F65DD0"/>
    <w:rsid w:val="00F65E61"/>
    <w:rsid w:val="00F65E64"/>
    <w:rsid w:val="00F65FD8"/>
    <w:rsid w:val="00F662D7"/>
    <w:rsid w:val="00F66369"/>
    <w:rsid w:val="00F6641C"/>
    <w:rsid w:val="00F66739"/>
    <w:rsid w:val="00F6679F"/>
    <w:rsid w:val="00F668D5"/>
    <w:rsid w:val="00F66ABF"/>
    <w:rsid w:val="00F66BCC"/>
    <w:rsid w:val="00F66EF4"/>
    <w:rsid w:val="00F67136"/>
    <w:rsid w:val="00F6730A"/>
    <w:rsid w:val="00F67745"/>
    <w:rsid w:val="00F6782B"/>
    <w:rsid w:val="00F67881"/>
    <w:rsid w:val="00F67A59"/>
    <w:rsid w:val="00F67A91"/>
    <w:rsid w:val="00F67AE1"/>
    <w:rsid w:val="00F67B54"/>
    <w:rsid w:val="00F67C34"/>
    <w:rsid w:val="00F67C69"/>
    <w:rsid w:val="00F67D51"/>
    <w:rsid w:val="00F67E42"/>
    <w:rsid w:val="00F7003A"/>
    <w:rsid w:val="00F70285"/>
    <w:rsid w:val="00F70315"/>
    <w:rsid w:val="00F7036F"/>
    <w:rsid w:val="00F703D4"/>
    <w:rsid w:val="00F704EB"/>
    <w:rsid w:val="00F70514"/>
    <w:rsid w:val="00F7088F"/>
    <w:rsid w:val="00F708A6"/>
    <w:rsid w:val="00F71454"/>
    <w:rsid w:val="00F71488"/>
    <w:rsid w:val="00F717A8"/>
    <w:rsid w:val="00F71869"/>
    <w:rsid w:val="00F71894"/>
    <w:rsid w:val="00F71987"/>
    <w:rsid w:val="00F71D8B"/>
    <w:rsid w:val="00F71F42"/>
    <w:rsid w:val="00F721DD"/>
    <w:rsid w:val="00F7263C"/>
    <w:rsid w:val="00F7293A"/>
    <w:rsid w:val="00F72A44"/>
    <w:rsid w:val="00F72B31"/>
    <w:rsid w:val="00F72C5E"/>
    <w:rsid w:val="00F72CD1"/>
    <w:rsid w:val="00F72D8D"/>
    <w:rsid w:val="00F72E70"/>
    <w:rsid w:val="00F72F1F"/>
    <w:rsid w:val="00F731D2"/>
    <w:rsid w:val="00F7336E"/>
    <w:rsid w:val="00F733B5"/>
    <w:rsid w:val="00F734E1"/>
    <w:rsid w:val="00F73536"/>
    <w:rsid w:val="00F736B7"/>
    <w:rsid w:val="00F739B9"/>
    <w:rsid w:val="00F73B1A"/>
    <w:rsid w:val="00F73F68"/>
    <w:rsid w:val="00F73F88"/>
    <w:rsid w:val="00F73FFF"/>
    <w:rsid w:val="00F74001"/>
    <w:rsid w:val="00F7400F"/>
    <w:rsid w:val="00F740DF"/>
    <w:rsid w:val="00F7417E"/>
    <w:rsid w:val="00F7417F"/>
    <w:rsid w:val="00F746FB"/>
    <w:rsid w:val="00F74701"/>
    <w:rsid w:val="00F74838"/>
    <w:rsid w:val="00F748C5"/>
    <w:rsid w:val="00F74921"/>
    <w:rsid w:val="00F74C3C"/>
    <w:rsid w:val="00F74D95"/>
    <w:rsid w:val="00F74F3B"/>
    <w:rsid w:val="00F74F8C"/>
    <w:rsid w:val="00F7516D"/>
    <w:rsid w:val="00F752B9"/>
    <w:rsid w:val="00F753C9"/>
    <w:rsid w:val="00F757D1"/>
    <w:rsid w:val="00F759A0"/>
    <w:rsid w:val="00F759DF"/>
    <w:rsid w:val="00F75A49"/>
    <w:rsid w:val="00F75D20"/>
    <w:rsid w:val="00F75D6F"/>
    <w:rsid w:val="00F75D86"/>
    <w:rsid w:val="00F75E07"/>
    <w:rsid w:val="00F75E5F"/>
    <w:rsid w:val="00F762B0"/>
    <w:rsid w:val="00F762F6"/>
    <w:rsid w:val="00F764DF"/>
    <w:rsid w:val="00F76635"/>
    <w:rsid w:val="00F767D5"/>
    <w:rsid w:val="00F767FF"/>
    <w:rsid w:val="00F7685E"/>
    <w:rsid w:val="00F7689C"/>
    <w:rsid w:val="00F76951"/>
    <w:rsid w:val="00F76C45"/>
    <w:rsid w:val="00F76C65"/>
    <w:rsid w:val="00F76D8B"/>
    <w:rsid w:val="00F77157"/>
    <w:rsid w:val="00F772A7"/>
    <w:rsid w:val="00F7759D"/>
    <w:rsid w:val="00F77BC9"/>
    <w:rsid w:val="00F77CC9"/>
    <w:rsid w:val="00F77E6B"/>
    <w:rsid w:val="00F80088"/>
    <w:rsid w:val="00F80114"/>
    <w:rsid w:val="00F80270"/>
    <w:rsid w:val="00F80656"/>
    <w:rsid w:val="00F80A7F"/>
    <w:rsid w:val="00F80BB7"/>
    <w:rsid w:val="00F80E89"/>
    <w:rsid w:val="00F80EDD"/>
    <w:rsid w:val="00F80FF7"/>
    <w:rsid w:val="00F810A9"/>
    <w:rsid w:val="00F81232"/>
    <w:rsid w:val="00F81240"/>
    <w:rsid w:val="00F81306"/>
    <w:rsid w:val="00F81474"/>
    <w:rsid w:val="00F814E9"/>
    <w:rsid w:val="00F814F4"/>
    <w:rsid w:val="00F81664"/>
    <w:rsid w:val="00F81676"/>
    <w:rsid w:val="00F81689"/>
    <w:rsid w:val="00F8170F"/>
    <w:rsid w:val="00F81863"/>
    <w:rsid w:val="00F8193C"/>
    <w:rsid w:val="00F81A1C"/>
    <w:rsid w:val="00F81A8E"/>
    <w:rsid w:val="00F82145"/>
    <w:rsid w:val="00F822C6"/>
    <w:rsid w:val="00F823BD"/>
    <w:rsid w:val="00F8263C"/>
    <w:rsid w:val="00F82663"/>
    <w:rsid w:val="00F827DC"/>
    <w:rsid w:val="00F82A08"/>
    <w:rsid w:val="00F82DBB"/>
    <w:rsid w:val="00F83366"/>
    <w:rsid w:val="00F835E0"/>
    <w:rsid w:val="00F83781"/>
    <w:rsid w:val="00F83BA4"/>
    <w:rsid w:val="00F83D7F"/>
    <w:rsid w:val="00F83DFD"/>
    <w:rsid w:val="00F83E12"/>
    <w:rsid w:val="00F83E3D"/>
    <w:rsid w:val="00F83E99"/>
    <w:rsid w:val="00F83F06"/>
    <w:rsid w:val="00F841A2"/>
    <w:rsid w:val="00F84391"/>
    <w:rsid w:val="00F84ABB"/>
    <w:rsid w:val="00F84BCF"/>
    <w:rsid w:val="00F84C36"/>
    <w:rsid w:val="00F84CCD"/>
    <w:rsid w:val="00F84D31"/>
    <w:rsid w:val="00F84EAC"/>
    <w:rsid w:val="00F84EBF"/>
    <w:rsid w:val="00F84F2D"/>
    <w:rsid w:val="00F8544D"/>
    <w:rsid w:val="00F854BC"/>
    <w:rsid w:val="00F857E9"/>
    <w:rsid w:val="00F85834"/>
    <w:rsid w:val="00F85A1C"/>
    <w:rsid w:val="00F85A75"/>
    <w:rsid w:val="00F85AD0"/>
    <w:rsid w:val="00F85BE1"/>
    <w:rsid w:val="00F85F07"/>
    <w:rsid w:val="00F863F1"/>
    <w:rsid w:val="00F864AD"/>
    <w:rsid w:val="00F86640"/>
    <w:rsid w:val="00F8665B"/>
    <w:rsid w:val="00F86678"/>
    <w:rsid w:val="00F86952"/>
    <w:rsid w:val="00F8695B"/>
    <w:rsid w:val="00F86A24"/>
    <w:rsid w:val="00F86A95"/>
    <w:rsid w:val="00F86C93"/>
    <w:rsid w:val="00F86D90"/>
    <w:rsid w:val="00F86E69"/>
    <w:rsid w:val="00F86E8A"/>
    <w:rsid w:val="00F86F2F"/>
    <w:rsid w:val="00F86F68"/>
    <w:rsid w:val="00F86F9E"/>
    <w:rsid w:val="00F872EE"/>
    <w:rsid w:val="00F8747A"/>
    <w:rsid w:val="00F8754B"/>
    <w:rsid w:val="00F87697"/>
    <w:rsid w:val="00F8786D"/>
    <w:rsid w:val="00F879B8"/>
    <w:rsid w:val="00F87C16"/>
    <w:rsid w:val="00F87DA0"/>
    <w:rsid w:val="00F87F86"/>
    <w:rsid w:val="00F87FB4"/>
    <w:rsid w:val="00F90201"/>
    <w:rsid w:val="00F90512"/>
    <w:rsid w:val="00F9058E"/>
    <w:rsid w:val="00F905FF"/>
    <w:rsid w:val="00F90926"/>
    <w:rsid w:val="00F90B11"/>
    <w:rsid w:val="00F90C8F"/>
    <w:rsid w:val="00F90DA9"/>
    <w:rsid w:val="00F91236"/>
    <w:rsid w:val="00F915F7"/>
    <w:rsid w:val="00F918B2"/>
    <w:rsid w:val="00F9190D"/>
    <w:rsid w:val="00F91E65"/>
    <w:rsid w:val="00F91EC3"/>
    <w:rsid w:val="00F920A4"/>
    <w:rsid w:val="00F9255C"/>
    <w:rsid w:val="00F926C8"/>
    <w:rsid w:val="00F9276E"/>
    <w:rsid w:val="00F9289C"/>
    <w:rsid w:val="00F92FA9"/>
    <w:rsid w:val="00F93001"/>
    <w:rsid w:val="00F93052"/>
    <w:rsid w:val="00F93314"/>
    <w:rsid w:val="00F9333D"/>
    <w:rsid w:val="00F933AC"/>
    <w:rsid w:val="00F935D7"/>
    <w:rsid w:val="00F9399B"/>
    <w:rsid w:val="00F93AB8"/>
    <w:rsid w:val="00F93AEE"/>
    <w:rsid w:val="00F93B43"/>
    <w:rsid w:val="00F93C2F"/>
    <w:rsid w:val="00F93FD8"/>
    <w:rsid w:val="00F94065"/>
    <w:rsid w:val="00F943F2"/>
    <w:rsid w:val="00F94403"/>
    <w:rsid w:val="00F9440B"/>
    <w:rsid w:val="00F944E5"/>
    <w:rsid w:val="00F945E0"/>
    <w:rsid w:val="00F9481D"/>
    <w:rsid w:val="00F9488A"/>
    <w:rsid w:val="00F94A42"/>
    <w:rsid w:val="00F94A8E"/>
    <w:rsid w:val="00F94E6D"/>
    <w:rsid w:val="00F94E97"/>
    <w:rsid w:val="00F9507A"/>
    <w:rsid w:val="00F953E9"/>
    <w:rsid w:val="00F95684"/>
    <w:rsid w:val="00F95A37"/>
    <w:rsid w:val="00F95AC6"/>
    <w:rsid w:val="00F95B9B"/>
    <w:rsid w:val="00F95CE5"/>
    <w:rsid w:val="00F9600C"/>
    <w:rsid w:val="00F960D7"/>
    <w:rsid w:val="00F966B8"/>
    <w:rsid w:val="00F9680D"/>
    <w:rsid w:val="00F96A20"/>
    <w:rsid w:val="00F96ACE"/>
    <w:rsid w:val="00F96F88"/>
    <w:rsid w:val="00F9717B"/>
    <w:rsid w:val="00F97238"/>
    <w:rsid w:val="00F97360"/>
    <w:rsid w:val="00F9743C"/>
    <w:rsid w:val="00F97450"/>
    <w:rsid w:val="00F975D1"/>
    <w:rsid w:val="00F97628"/>
    <w:rsid w:val="00F977FA"/>
    <w:rsid w:val="00F97A82"/>
    <w:rsid w:val="00F97AF2"/>
    <w:rsid w:val="00F97DD9"/>
    <w:rsid w:val="00F97E25"/>
    <w:rsid w:val="00F97FC6"/>
    <w:rsid w:val="00FA0092"/>
    <w:rsid w:val="00FA01D3"/>
    <w:rsid w:val="00FA03F6"/>
    <w:rsid w:val="00FA0546"/>
    <w:rsid w:val="00FA065B"/>
    <w:rsid w:val="00FA06CB"/>
    <w:rsid w:val="00FA0802"/>
    <w:rsid w:val="00FA0917"/>
    <w:rsid w:val="00FA130C"/>
    <w:rsid w:val="00FA13DF"/>
    <w:rsid w:val="00FA14C2"/>
    <w:rsid w:val="00FA15BD"/>
    <w:rsid w:val="00FA16E4"/>
    <w:rsid w:val="00FA18E1"/>
    <w:rsid w:val="00FA1932"/>
    <w:rsid w:val="00FA1A6B"/>
    <w:rsid w:val="00FA1CD0"/>
    <w:rsid w:val="00FA1E45"/>
    <w:rsid w:val="00FA209E"/>
    <w:rsid w:val="00FA20C5"/>
    <w:rsid w:val="00FA2179"/>
    <w:rsid w:val="00FA21E0"/>
    <w:rsid w:val="00FA22BE"/>
    <w:rsid w:val="00FA263B"/>
    <w:rsid w:val="00FA2A7B"/>
    <w:rsid w:val="00FA2DA9"/>
    <w:rsid w:val="00FA34E3"/>
    <w:rsid w:val="00FA34F0"/>
    <w:rsid w:val="00FA354D"/>
    <w:rsid w:val="00FA361E"/>
    <w:rsid w:val="00FA36D3"/>
    <w:rsid w:val="00FA3AD7"/>
    <w:rsid w:val="00FA3C90"/>
    <w:rsid w:val="00FA3DCC"/>
    <w:rsid w:val="00FA3F04"/>
    <w:rsid w:val="00FA40EC"/>
    <w:rsid w:val="00FA416F"/>
    <w:rsid w:val="00FA4529"/>
    <w:rsid w:val="00FA47B3"/>
    <w:rsid w:val="00FA48C4"/>
    <w:rsid w:val="00FA4A58"/>
    <w:rsid w:val="00FA4B94"/>
    <w:rsid w:val="00FA4EC6"/>
    <w:rsid w:val="00FA4F34"/>
    <w:rsid w:val="00FA5071"/>
    <w:rsid w:val="00FA55B9"/>
    <w:rsid w:val="00FA599F"/>
    <w:rsid w:val="00FA5C6D"/>
    <w:rsid w:val="00FA5FBD"/>
    <w:rsid w:val="00FA640F"/>
    <w:rsid w:val="00FA65CF"/>
    <w:rsid w:val="00FA6727"/>
    <w:rsid w:val="00FA67E1"/>
    <w:rsid w:val="00FA689D"/>
    <w:rsid w:val="00FA6A0D"/>
    <w:rsid w:val="00FA6BD2"/>
    <w:rsid w:val="00FA6D0B"/>
    <w:rsid w:val="00FA6D7A"/>
    <w:rsid w:val="00FA726D"/>
    <w:rsid w:val="00FA7274"/>
    <w:rsid w:val="00FA75F5"/>
    <w:rsid w:val="00FA76E9"/>
    <w:rsid w:val="00FA7744"/>
    <w:rsid w:val="00FA77C7"/>
    <w:rsid w:val="00FA784E"/>
    <w:rsid w:val="00FA795D"/>
    <w:rsid w:val="00FA7C1E"/>
    <w:rsid w:val="00FA7D8D"/>
    <w:rsid w:val="00FB00D2"/>
    <w:rsid w:val="00FB011E"/>
    <w:rsid w:val="00FB0123"/>
    <w:rsid w:val="00FB04D4"/>
    <w:rsid w:val="00FB0DAE"/>
    <w:rsid w:val="00FB11CD"/>
    <w:rsid w:val="00FB1216"/>
    <w:rsid w:val="00FB13C8"/>
    <w:rsid w:val="00FB146C"/>
    <w:rsid w:val="00FB1835"/>
    <w:rsid w:val="00FB197F"/>
    <w:rsid w:val="00FB1DA1"/>
    <w:rsid w:val="00FB1E11"/>
    <w:rsid w:val="00FB1E76"/>
    <w:rsid w:val="00FB2057"/>
    <w:rsid w:val="00FB2246"/>
    <w:rsid w:val="00FB22C1"/>
    <w:rsid w:val="00FB25D0"/>
    <w:rsid w:val="00FB266E"/>
    <w:rsid w:val="00FB287F"/>
    <w:rsid w:val="00FB28D3"/>
    <w:rsid w:val="00FB2A59"/>
    <w:rsid w:val="00FB2E69"/>
    <w:rsid w:val="00FB31EC"/>
    <w:rsid w:val="00FB3205"/>
    <w:rsid w:val="00FB332F"/>
    <w:rsid w:val="00FB33A1"/>
    <w:rsid w:val="00FB33E5"/>
    <w:rsid w:val="00FB34D7"/>
    <w:rsid w:val="00FB3629"/>
    <w:rsid w:val="00FB3777"/>
    <w:rsid w:val="00FB3899"/>
    <w:rsid w:val="00FB3C2D"/>
    <w:rsid w:val="00FB3CBF"/>
    <w:rsid w:val="00FB3E76"/>
    <w:rsid w:val="00FB4294"/>
    <w:rsid w:val="00FB4297"/>
    <w:rsid w:val="00FB4334"/>
    <w:rsid w:val="00FB46B1"/>
    <w:rsid w:val="00FB4C7E"/>
    <w:rsid w:val="00FB50D6"/>
    <w:rsid w:val="00FB5126"/>
    <w:rsid w:val="00FB513B"/>
    <w:rsid w:val="00FB5413"/>
    <w:rsid w:val="00FB541F"/>
    <w:rsid w:val="00FB55F3"/>
    <w:rsid w:val="00FB58AF"/>
    <w:rsid w:val="00FB5919"/>
    <w:rsid w:val="00FB5961"/>
    <w:rsid w:val="00FB5EDE"/>
    <w:rsid w:val="00FB5F8B"/>
    <w:rsid w:val="00FB6050"/>
    <w:rsid w:val="00FB6235"/>
    <w:rsid w:val="00FB6308"/>
    <w:rsid w:val="00FB63FF"/>
    <w:rsid w:val="00FB643C"/>
    <w:rsid w:val="00FB64B6"/>
    <w:rsid w:val="00FB65F5"/>
    <w:rsid w:val="00FB6681"/>
    <w:rsid w:val="00FB66A2"/>
    <w:rsid w:val="00FB66E2"/>
    <w:rsid w:val="00FB6715"/>
    <w:rsid w:val="00FB681A"/>
    <w:rsid w:val="00FB690C"/>
    <w:rsid w:val="00FB6ADA"/>
    <w:rsid w:val="00FB6B5D"/>
    <w:rsid w:val="00FB700A"/>
    <w:rsid w:val="00FB7445"/>
    <w:rsid w:val="00FB769C"/>
    <w:rsid w:val="00FB776E"/>
    <w:rsid w:val="00FB78D9"/>
    <w:rsid w:val="00FB7A1B"/>
    <w:rsid w:val="00FC03A4"/>
    <w:rsid w:val="00FC0706"/>
    <w:rsid w:val="00FC070F"/>
    <w:rsid w:val="00FC0773"/>
    <w:rsid w:val="00FC07C5"/>
    <w:rsid w:val="00FC0858"/>
    <w:rsid w:val="00FC08A9"/>
    <w:rsid w:val="00FC0C07"/>
    <w:rsid w:val="00FC1135"/>
    <w:rsid w:val="00FC12C3"/>
    <w:rsid w:val="00FC1506"/>
    <w:rsid w:val="00FC15AE"/>
    <w:rsid w:val="00FC15C8"/>
    <w:rsid w:val="00FC19D3"/>
    <w:rsid w:val="00FC1A3A"/>
    <w:rsid w:val="00FC1C69"/>
    <w:rsid w:val="00FC1DA4"/>
    <w:rsid w:val="00FC1F4B"/>
    <w:rsid w:val="00FC1F53"/>
    <w:rsid w:val="00FC2120"/>
    <w:rsid w:val="00FC2263"/>
    <w:rsid w:val="00FC22AC"/>
    <w:rsid w:val="00FC232A"/>
    <w:rsid w:val="00FC23B4"/>
    <w:rsid w:val="00FC24AF"/>
    <w:rsid w:val="00FC24D2"/>
    <w:rsid w:val="00FC2615"/>
    <w:rsid w:val="00FC26A7"/>
    <w:rsid w:val="00FC2A7E"/>
    <w:rsid w:val="00FC2AD1"/>
    <w:rsid w:val="00FC2DDE"/>
    <w:rsid w:val="00FC2F4D"/>
    <w:rsid w:val="00FC308C"/>
    <w:rsid w:val="00FC324C"/>
    <w:rsid w:val="00FC331C"/>
    <w:rsid w:val="00FC33BE"/>
    <w:rsid w:val="00FC33E6"/>
    <w:rsid w:val="00FC346B"/>
    <w:rsid w:val="00FC35AB"/>
    <w:rsid w:val="00FC3667"/>
    <w:rsid w:val="00FC3859"/>
    <w:rsid w:val="00FC3A0A"/>
    <w:rsid w:val="00FC3AC5"/>
    <w:rsid w:val="00FC3C97"/>
    <w:rsid w:val="00FC423F"/>
    <w:rsid w:val="00FC440B"/>
    <w:rsid w:val="00FC44E6"/>
    <w:rsid w:val="00FC4618"/>
    <w:rsid w:val="00FC46D5"/>
    <w:rsid w:val="00FC487B"/>
    <w:rsid w:val="00FC49F6"/>
    <w:rsid w:val="00FC4B69"/>
    <w:rsid w:val="00FC4D5F"/>
    <w:rsid w:val="00FC4E8B"/>
    <w:rsid w:val="00FC4FDB"/>
    <w:rsid w:val="00FC5180"/>
    <w:rsid w:val="00FC5253"/>
    <w:rsid w:val="00FC526C"/>
    <w:rsid w:val="00FC5684"/>
    <w:rsid w:val="00FC584F"/>
    <w:rsid w:val="00FC59FB"/>
    <w:rsid w:val="00FC5B7C"/>
    <w:rsid w:val="00FC5EFF"/>
    <w:rsid w:val="00FC5F1B"/>
    <w:rsid w:val="00FC6227"/>
    <w:rsid w:val="00FC63E0"/>
    <w:rsid w:val="00FC64DB"/>
    <w:rsid w:val="00FC64E7"/>
    <w:rsid w:val="00FC65DF"/>
    <w:rsid w:val="00FC6838"/>
    <w:rsid w:val="00FC6899"/>
    <w:rsid w:val="00FC69F5"/>
    <w:rsid w:val="00FC6A72"/>
    <w:rsid w:val="00FC6AB2"/>
    <w:rsid w:val="00FC6CC6"/>
    <w:rsid w:val="00FC6CD6"/>
    <w:rsid w:val="00FC6FB7"/>
    <w:rsid w:val="00FC72B7"/>
    <w:rsid w:val="00FC72F9"/>
    <w:rsid w:val="00FC73E1"/>
    <w:rsid w:val="00FC743D"/>
    <w:rsid w:val="00FC7867"/>
    <w:rsid w:val="00FC799C"/>
    <w:rsid w:val="00FC7E63"/>
    <w:rsid w:val="00FC7F28"/>
    <w:rsid w:val="00FD0440"/>
    <w:rsid w:val="00FD086A"/>
    <w:rsid w:val="00FD08E2"/>
    <w:rsid w:val="00FD0F27"/>
    <w:rsid w:val="00FD117C"/>
    <w:rsid w:val="00FD127D"/>
    <w:rsid w:val="00FD1299"/>
    <w:rsid w:val="00FD14FB"/>
    <w:rsid w:val="00FD1938"/>
    <w:rsid w:val="00FD1982"/>
    <w:rsid w:val="00FD1B24"/>
    <w:rsid w:val="00FD1BF3"/>
    <w:rsid w:val="00FD1C55"/>
    <w:rsid w:val="00FD1CCB"/>
    <w:rsid w:val="00FD1FA9"/>
    <w:rsid w:val="00FD2150"/>
    <w:rsid w:val="00FD2171"/>
    <w:rsid w:val="00FD2185"/>
    <w:rsid w:val="00FD21E9"/>
    <w:rsid w:val="00FD21F2"/>
    <w:rsid w:val="00FD22DC"/>
    <w:rsid w:val="00FD22E6"/>
    <w:rsid w:val="00FD2347"/>
    <w:rsid w:val="00FD235C"/>
    <w:rsid w:val="00FD2450"/>
    <w:rsid w:val="00FD28FC"/>
    <w:rsid w:val="00FD28FF"/>
    <w:rsid w:val="00FD2B5C"/>
    <w:rsid w:val="00FD2BFE"/>
    <w:rsid w:val="00FD2C79"/>
    <w:rsid w:val="00FD2CF2"/>
    <w:rsid w:val="00FD2D51"/>
    <w:rsid w:val="00FD2DB3"/>
    <w:rsid w:val="00FD2F62"/>
    <w:rsid w:val="00FD33A6"/>
    <w:rsid w:val="00FD33AD"/>
    <w:rsid w:val="00FD33B3"/>
    <w:rsid w:val="00FD37B6"/>
    <w:rsid w:val="00FD37D7"/>
    <w:rsid w:val="00FD3812"/>
    <w:rsid w:val="00FD391C"/>
    <w:rsid w:val="00FD3B53"/>
    <w:rsid w:val="00FD3DBB"/>
    <w:rsid w:val="00FD3F8F"/>
    <w:rsid w:val="00FD40AD"/>
    <w:rsid w:val="00FD4204"/>
    <w:rsid w:val="00FD4504"/>
    <w:rsid w:val="00FD47BE"/>
    <w:rsid w:val="00FD493D"/>
    <w:rsid w:val="00FD4CE9"/>
    <w:rsid w:val="00FD54BB"/>
    <w:rsid w:val="00FD5519"/>
    <w:rsid w:val="00FD58EE"/>
    <w:rsid w:val="00FD5A94"/>
    <w:rsid w:val="00FD5B1E"/>
    <w:rsid w:val="00FD5C56"/>
    <w:rsid w:val="00FD5C90"/>
    <w:rsid w:val="00FD5CC1"/>
    <w:rsid w:val="00FD5E25"/>
    <w:rsid w:val="00FD5EB4"/>
    <w:rsid w:val="00FD6836"/>
    <w:rsid w:val="00FD6934"/>
    <w:rsid w:val="00FD6D97"/>
    <w:rsid w:val="00FD6E13"/>
    <w:rsid w:val="00FD6F6C"/>
    <w:rsid w:val="00FD716D"/>
    <w:rsid w:val="00FD726B"/>
    <w:rsid w:val="00FD72C9"/>
    <w:rsid w:val="00FD7515"/>
    <w:rsid w:val="00FD75D4"/>
    <w:rsid w:val="00FD75F2"/>
    <w:rsid w:val="00FD7827"/>
    <w:rsid w:val="00FD7902"/>
    <w:rsid w:val="00FD7A12"/>
    <w:rsid w:val="00FD7A98"/>
    <w:rsid w:val="00FD7AFD"/>
    <w:rsid w:val="00FD7B7A"/>
    <w:rsid w:val="00FD7C5D"/>
    <w:rsid w:val="00FD7D94"/>
    <w:rsid w:val="00FD7F51"/>
    <w:rsid w:val="00FE0320"/>
    <w:rsid w:val="00FE03B5"/>
    <w:rsid w:val="00FE048A"/>
    <w:rsid w:val="00FE0554"/>
    <w:rsid w:val="00FE05C3"/>
    <w:rsid w:val="00FE0800"/>
    <w:rsid w:val="00FE0906"/>
    <w:rsid w:val="00FE0B66"/>
    <w:rsid w:val="00FE0BA1"/>
    <w:rsid w:val="00FE0BBC"/>
    <w:rsid w:val="00FE0BCC"/>
    <w:rsid w:val="00FE0BF4"/>
    <w:rsid w:val="00FE0C79"/>
    <w:rsid w:val="00FE0D42"/>
    <w:rsid w:val="00FE0D45"/>
    <w:rsid w:val="00FE0F9B"/>
    <w:rsid w:val="00FE176E"/>
    <w:rsid w:val="00FE1781"/>
    <w:rsid w:val="00FE1929"/>
    <w:rsid w:val="00FE1B16"/>
    <w:rsid w:val="00FE1B66"/>
    <w:rsid w:val="00FE1BD6"/>
    <w:rsid w:val="00FE1C0A"/>
    <w:rsid w:val="00FE1CA3"/>
    <w:rsid w:val="00FE1F6D"/>
    <w:rsid w:val="00FE218B"/>
    <w:rsid w:val="00FE222E"/>
    <w:rsid w:val="00FE2385"/>
    <w:rsid w:val="00FE25A3"/>
    <w:rsid w:val="00FE265C"/>
    <w:rsid w:val="00FE2986"/>
    <w:rsid w:val="00FE2C72"/>
    <w:rsid w:val="00FE2ED1"/>
    <w:rsid w:val="00FE2F51"/>
    <w:rsid w:val="00FE2F53"/>
    <w:rsid w:val="00FE2F99"/>
    <w:rsid w:val="00FE335A"/>
    <w:rsid w:val="00FE3401"/>
    <w:rsid w:val="00FE3405"/>
    <w:rsid w:val="00FE3468"/>
    <w:rsid w:val="00FE361C"/>
    <w:rsid w:val="00FE364F"/>
    <w:rsid w:val="00FE3731"/>
    <w:rsid w:val="00FE3937"/>
    <w:rsid w:val="00FE3BC0"/>
    <w:rsid w:val="00FE3BEF"/>
    <w:rsid w:val="00FE3D3F"/>
    <w:rsid w:val="00FE3EF4"/>
    <w:rsid w:val="00FE401D"/>
    <w:rsid w:val="00FE41B9"/>
    <w:rsid w:val="00FE4524"/>
    <w:rsid w:val="00FE4570"/>
    <w:rsid w:val="00FE4610"/>
    <w:rsid w:val="00FE4884"/>
    <w:rsid w:val="00FE4E37"/>
    <w:rsid w:val="00FE4F5B"/>
    <w:rsid w:val="00FE51A3"/>
    <w:rsid w:val="00FE54BE"/>
    <w:rsid w:val="00FE55D9"/>
    <w:rsid w:val="00FE5811"/>
    <w:rsid w:val="00FE5935"/>
    <w:rsid w:val="00FE5BED"/>
    <w:rsid w:val="00FE5C17"/>
    <w:rsid w:val="00FE5CB1"/>
    <w:rsid w:val="00FE5F31"/>
    <w:rsid w:val="00FE5F89"/>
    <w:rsid w:val="00FE5F95"/>
    <w:rsid w:val="00FE6193"/>
    <w:rsid w:val="00FE61AB"/>
    <w:rsid w:val="00FE6316"/>
    <w:rsid w:val="00FE64C4"/>
    <w:rsid w:val="00FE689D"/>
    <w:rsid w:val="00FE6B74"/>
    <w:rsid w:val="00FE6C36"/>
    <w:rsid w:val="00FE6E4E"/>
    <w:rsid w:val="00FE7459"/>
    <w:rsid w:val="00FE750A"/>
    <w:rsid w:val="00FE7A10"/>
    <w:rsid w:val="00FE7C9B"/>
    <w:rsid w:val="00FE7E4C"/>
    <w:rsid w:val="00FF032D"/>
    <w:rsid w:val="00FF04FA"/>
    <w:rsid w:val="00FF05B9"/>
    <w:rsid w:val="00FF05D4"/>
    <w:rsid w:val="00FF0752"/>
    <w:rsid w:val="00FF0BE2"/>
    <w:rsid w:val="00FF0C30"/>
    <w:rsid w:val="00FF0C72"/>
    <w:rsid w:val="00FF0DD7"/>
    <w:rsid w:val="00FF0E2C"/>
    <w:rsid w:val="00FF0E2E"/>
    <w:rsid w:val="00FF1175"/>
    <w:rsid w:val="00FF1286"/>
    <w:rsid w:val="00FF1289"/>
    <w:rsid w:val="00FF193C"/>
    <w:rsid w:val="00FF19F4"/>
    <w:rsid w:val="00FF1C8F"/>
    <w:rsid w:val="00FF1DAE"/>
    <w:rsid w:val="00FF2063"/>
    <w:rsid w:val="00FF207A"/>
    <w:rsid w:val="00FF207E"/>
    <w:rsid w:val="00FF250E"/>
    <w:rsid w:val="00FF2F05"/>
    <w:rsid w:val="00FF2F68"/>
    <w:rsid w:val="00FF32A2"/>
    <w:rsid w:val="00FF335B"/>
    <w:rsid w:val="00FF360F"/>
    <w:rsid w:val="00FF380E"/>
    <w:rsid w:val="00FF38C3"/>
    <w:rsid w:val="00FF38F9"/>
    <w:rsid w:val="00FF3AEF"/>
    <w:rsid w:val="00FF3B7B"/>
    <w:rsid w:val="00FF3C69"/>
    <w:rsid w:val="00FF424D"/>
    <w:rsid w:val="00FF426A"/>
    <w:rsid w:val="00FF4275"/>
    <w:rsid w:val="00FF4285"/>
    <w:rsid w:val="00FF45EE"/>
    <w:rsid w:val="00FF4653"/>
    <w:rsid w:val="00FF4681"/>
    <w:rsid w:val="00FF46D9"/>
    <w:rsid w:val="00FF47AE"/>
    <w:rsid w:val="00FF4BD4"/>
    <w:rsid w:val="00FF4C36"/>
    <w:rsid w:val="00FF53B5"/>
    <w:rsid w:val="00FF5575"/>
    <w:rsid w:val="00FF563E"/>
    <w:rsid w:val="00FF591F"/>
    <w:rsid w:val="00FF59C5"/>
    <w:rsid w:val="00FF5B80"/>
    <w:rsid w:val="00FF5DB3"/>
    <w:rsid w:val="00FF5EF1"/>
    <w:rsid w:val="00FF5FC6"/>
    <w:rsid w:val="00FF6697"/>
    <w:rsid w:val="00FF6708"/>
    <w:rsid w:val="00FF674F"/>
    <w:rsid w:val="00FF689F"/>
    <w:rsid w:val="00FF6CF5"/>
    <w:rsid w:val="00FF6D92"/>
    <w:rsid w:val="00FF6EA4"/>
    <w:rsid w:val="00FF6F99"/>
    <w:rsid w:val="00FF70A2"/>
    <w:rsid w:val="00FF71AF"/>
    <w:rsid w:val="00FF729F"/>
    <w:rsid w:val="00FF72C2"/>
    <w:rsid w:val="00FF74EB"/>
    <w:rsid w:val="00FF75B6"/>
    <w:rsid w:val="00FF77DD"/>
    <w:rsid w:val="00FF78CF"/>
    <w:rsid w:val="00FF7965"/>
    <w:rsid w:val="00FF7AB3"/>
    <w:rsid w:val="00FF7AF7"/>
    <w:rsid w:val="00FF7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C90D40"/>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300"/>
    <w:pPr>
      <w:ind w:left="720"/>
      <w:contextualSpacing/>
    </w:pPr>
  </w:style>
  <w:style w:type="paragraph" w:styleId="NormalWeb">
    <w:name w:val="Normal (Web)"/>
    <w:basedOn w:val="Normal"/>
    <w:uiPriority w:val="99"/>
    <w:rsid w:val="00BF73B6"/>
    <w:pPr>
      <w:spacing w:before="100" w:beforeAutospacing="1" w:after="100" w:afterAutospacing="1"/>
      <w:ind w:firstLine="0"/>
      <w:jc w:val="left"/>
    </w:pPr>
    <w:rPr>
      <w:rFonts w:ascii="Times New Roman" w:eastAsia="Calibri" w:hAnsi="Times New Roman"/>
    </w:rPr>
  </w:style>
  <w:style w:type="character" w:styleId="Strong">
    <w:name w:val="Strong"/>
    <w:basedOn w:val="DefaultParagraphFont"/>
    <w:uiPriority w:val="99"/>
    <w:qFormat/>
    <w:locked/>
    <w:rsid w:val="00BF73B6"/>
    <w:rPr>
      <w:b/>
    </w:rPr>
  </w:style>
  <w:style w:type="paragraph" w:customStyle="1" w:styleId="a">
    <w:name w:val="Без интервала"/>
    <w:uiPriority w:val="99"/>
    <w:rsid w:val="00BF73B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8217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9</Pages>
  <Words>3119</Words>
  <Characters>17779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2017-03-29T10:23:00Z</cp:lastPrinted>
  <dcterms:created xsi:type="dcterms:W3CDTF">2017-03-28T10:07:00Z</dcterms:created>
  <dcterms:modified xsi:type="dcterms:W3CDTF">2018-05-11T13:18:00Z</dcterms:modified>
</cp:coreProperties>
</file>