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D5" w:rsidRPr="001005D5" w:rsidRDefault="001005D5" w:rsidP="001005D5">
      <w:pPr>
        <w:widowControl w:val="0"/>
        <w:ind w:firstLine="0"/>
        <w:jc w:val="center"/>
        <w:rPr>
          <w:rFonts w:cs="Arial"/>
          <w:bCs/>
        </w:rPr>
      </w:pPr>
      <w:r w:rsidRPr="001005D5">
        <w:rPr>
          <w:rFonts w:cs="Arial"/>
          <w:bCs/>
        </w:rPr>
        <w:t>АДМИНИСТРАЦИЯ НИЖНЕВЕДУГСКОГО СЕЛЬСКОГО ПОСЕЛЕНИЯ</w:t>
      </w:r>
    </w:p>
    <w:p w:rsidR="001005D5" w:rsidRPr="001005D5" w:rsidRDefault="001005D5" w:rsidP="001005D5">
      <w:pPr>
        <w:widowControl w:val="0"/>
        <w:ind w:firstLine="709"/>
        <w:jc w:val="center"/>
        <w:rPr>
          <w:rFonts w:cs="Arial"/>
          <w:bCs/>
        </w:rPr>
      </w:pPr>
      <w:r w:rsidRPr="001005D5">
        <w:rPr>
          <w:rFonts w:cs="Arial"/>
          <w:bCs/>
        </w:rPr>
        <w:t>СЕМИЛУКСКОГО МУНИЦИПАЛЬНОГО РАЙОНА</w:t>
      </w:r>
    </w:p>
    <w:p w:rsidR="001005D5" w:rsidRPr="001005D5" w:rsidRDefault="001005D5" w:rsidP="001005D5">
      <w:pPr>
        <w:widowControl w:val="0"/>
        <w:ind w:firstLine="709"/>
        <w:jc w:val="center"/>
        <w:rPr>
          <w:rFonts w:cs="Arial"/>
          <w:bCs/>
        </w:rPr>
      </w:pPr>
      <w:r w:rsidRPr="001005D5">
        <w:rPr>
          <w:rFonts w:cs="Arial"/>
          <w:bCs/>
        </w:rPr>
        <w:t>ВОРОНЕЖСКОЙ ОБЛАСТИ</w:t>
      </w:r>
    </w:p>
    <w:p w:rsidR="001005D5" w:rsidRPr="001005D5" w:rsidRDefault="001005D5" w:rsidP="001005D5">
      <w:pPr>
        <w:widowControl w:val="0"/>
        <w:ind w:firstLine="709"/>
        <w:jc w:val="center"/>
        <w:rPr>
          <w:rFonts w:cs="Arial"/>
        </w:rPr>
      </w:pPr>
    </w:p>
    <w:p w:rsidR="001005D5" w:rsidRPr="001005D5" w:rsidRDefault="001005D5" w:rsidP="001005D5">
      <w:pPr>
        <w:widowControl w:val="0"/>
        <w:ind w:firstLine="709"/>
        <w:jc w:val="center"/>
        <w:rPr>
          <w:rFonts w:cs="Arial"/>
          <w:bCs/>
          <w:spacing w:val="40"/>
        </w:rPr>
      </w:pPr>
      <w:r w:rsidRPr="001005D5">
        <w:rPr>
          <w:rFonts w:cs="Arial"/>
          <w:bCs/>
          <w:spacing w:val="40"/>
        </w:rPr>
        <w:t>ПОСТАНОВЛЕНИЕ</w:t>
      </w:r>
    </w:p>
    <w:p w:rsidR="001005D5" w:rsidRPr="001005D5" w:rsidRDefault="001005D5" w:rsidP="001005D5">
      <w:pPr>
        <w:widowControl w:val="0"/>
        <w:ind w:firstLine="709"/>
        <w:jc w:val="center"/>
        <w:rPr>
          <w:rFonts w:cs="Arial"/>
          <w:bCs/>
          <w:spacing w:val="40"/>
        </w:rPr>
      </w:pPr>
    </w:p>
    <w:p w:rsidR="00F84042" w:rsidRPr="001005D5" w:rsidRDefault="00D16D93" w:rsidP="00275C72">
      <w:pPr>
        <w:ind w:firstLine="0"/>
        <w:rPr>
          <w:rFonts w:cs="Arial"/>
        </w:rPr>
      </w:pPr>
      <w:r w:rsidRPr="001005D5">
        <w:rPr>
          <w:rFonts w:cs="Arial"/>
        </w:rPr>
        <w:t>от</w:t>
      </w:r>
      <w:r w:rsidR="005B7863" w:rsidRPr="001005D5">
        <w:rPr>
          <w:rFonts w:cs="Arial"/>
        </w:rPr>
        <w:t xml:space="preserve"> </w:t>
      </w:r>
      <w:r w:rsidR="00D20B0E" w:rsidRPr="001005D5">
        <w:rPr>
          <w:rFonts w:cs="Arial"/>
        </w:rPr>
        <w:t>25.07.2019</w:t>
      </w:r>
      <w:r w:rsidRPr="001005D5">
        <w:rPr>
          <w:rFonts w:cs="Arial"/>
        </w:rPr>
        <w:t xml:space="preserve"> г.</w:t>
      </w:r>
      <w:r w:rsidR="00A90E93" w:rsidRPr="001005D5">
        <w:rPr>
          <w:rFonts w:cs="Arial"/>
        </w:rPr>
        <w:t xml:space="preserve"> </w:t>
      </w:r>
      <w:r w:rsidRPr="001005D5">
        <w:rPr>
          <w:rFonts w:cs="Arial"/>
        </w:rPr>
        <w:t>№</w:t>
      </w:r>
      <w:r w:rsidR="005B7863" w:rsidRPr="001005D5">
        <w:rPr>
          <w:rFonts w:cs="Arial"/>
        </w:rPr>
        <w:t xml:space="preserve"> </w:t>
      </w:r>
      <w:r w:rsidR="00D20B0E" w:rsidRPr="001005D5">
        <w:rPr>
          <w:rFonts w:cs="Arial"/>
        </w:rPr>
        <w:t>109</w:t>
      </w:r>
    </w:p>
    <w:p w:rsidR="00F84042" w:rsidRPr="001005D5" w:rsidRDefault="00D16D93" w:rsidP="00275C72">
      <w:pPr>
        <w:ind w:firstLine="0"/>
        <w:rPr>
          <w:rFonts w:cs="Arial"/>
        </w:rPr>
      </w:pPr>
      <w:r w:rsidRPr="001005D5">
        <w:rPr>
          <w:rFonts w:cs="Arial"/>
        </w:rPr>
        <w:t>с</w:t>
      </w:r>
      <w:r w:rsidR="00DD22CF" w:rsidRPr="001005D5">
        <w:rPr>
          <w:rFonts w:cs="Arial"/>
        </w:rPr>
        <w:t>.</w:t>
      </w:r>
      <w:r w:rsidR="00D20B0E" w:rsidRPr="001005D5">
        <w:rPr>
          <w:rFonts w:cs="Arial"/>
        </w:rPr>
        <w:t>Нижняя Ведуга</w:t>
      </w:r>
    </w:p>
    <w:p w:rsidR="00F84042" w:rsidRPr="001005D5" w:rsidRDefault="00F84042" w:rsidP="00DD22CF">
      <w:pPr>
        <w:ind w:firstLine="709"/>
        <w:rPr>
          <w:rFonts w:cs="Arial"/>
        </w:rPr>
      </w:pPr>
    </w:p>
    <w:p w:rsidR="00F84042" w:rsidRPr="001005D5" w:rsidRDefault="00550A10" w:rsidP="001005D5">
      <w:pPr>
        <w:pStyle w:val="Title"/>
        <w:spacing w:before="0" w:after="0"/>
        <w:ind w:firstLine="0"/>
        <w:rPr>
          <w:b w:val="0"/>
          <w:sz w:val="24"/>
          <w:szCs w:val="24"/>
        </w:rPr>
      </w:pPr>
      <w:r w:rsidRPr="001005D5">
        <w:rPr>
          <w:b w:val="0"/>
          <w:sz w:val="24"/>
          <w:szCs w:val="24"/>
        </w:rPr>
        <w:t xml:space="preserve">О внесении изменений в постановление </w:t>
      </w:r>
      <w:r w:rsidR="00A80935" w:rsidRPr="001005D5">
        <w:rPr>
          <w:b w:val="0"/>
          <w:sz w:val="24"/>
          <w:szCs w:val="24"/>
        </w:rPr>
        <w:t xml:space="preserve">администрации </w:t>
      </w:r>
      <w:r w:rsidR="00D20B0E" w:rsidRPr="001005D5">
        <w:rPr>
          <w:b w:val="0"/>
          <w:sz w:val="24"/>
          <w:szCs w:val="24"/>
        </w:rPr>
        <w:t>Нижневедугского сельского</w:t>
      </w:r>
      <w:r w:rsidR="00DD22CF" w:rsidRPr="001005D5">
        <w:rPr>
          <w:b w:val="0"/>
          <w:sz w:val="24"/>
          <w:szCs w:val="24"/>
        </w:rPr>
        <w:t xml:space="preserve"> </w:t>
      </w:r>
      <w:r w:rsidRPr="001005D5">
        <w:rPr>
          <w:b w:val="0"/>
          <w:sz w:val="24"/>
          <w:szCs w:val="24"/>
        </w:rPr>
        <w:t>поселения</w:t>
      </w:r>
      <w:r w:rsidR="00D20B0E" w:rsidRPr="001005D5">
        <w:rPr>
          <w:b w:val="0"/>
          <w:sz w:val="24"/>
          <w:szCs w:val="24"/>
        </w:rPr>
        <w:t xml:space="preserve"> </w:t>
      </w:r>
      <w:r w:rsidRPr="001005D5">
        <w:rPr>
          <w:b w:val="0"/>
          <w:sz w:val="24"/>
          <w:szCs w:val="24"/>
        </w:rPr>
        <w:t xml:space="preserve">Семилукского муниципального района Воронежской области от </w:t>
      </w:r>
      <w:r w:rsidR="00D20B0E" w:rsidRPr="001005D5">
        <w:rPr>
          <w:b w:val="0"/>
          <w:sz w:val="24"/>
          <w:szCs w:val="24"/>
        </w:rPr>
        <w:t xml:space="preserve">11.05.2016 </w:t>
      </w:r>
      <w:r w:rsidR="008053E3" w:rsidRPr="001005D5">
        <w:rPr>
          <w:b w:val="0"/>
          <w:sz w:val="24"/>
          <w:szCs w:val="24"/>
        </w:rPr>
        <w:t>г.</w:t>
      </w:r>
      <w:r w:rsidR="005B7863" w:rsidRPr="001005D5">
        <w:rPr>
          <w:b w:val="0"/>
          <w:sz w:val="24"/>
          <w:szCs w:val="24"/>
        </w:rPr>
        <w:t xml:space="preserve"> </w:t>
      </w:r>
      <w:r w:rsidR="00A80935" w:rsidRPr="001005D5">
        <w:rPr>
          <w:b w:val="0"/>
          <w:sz w:val="24"/>
          <w:szCs w:val="24"/>
        </w:rPr>
        <w:t xml:space="preserve">№ </w:t>
      </w:r>
      <w:r w:rsidR="00D20B0E" w:rsidRPr="001005D5">
        <w:rPr>
          <w:b w:val="0"/>
          <w:sz w:val="24"/>
          <w:szCs w:val="24"/>
        </w:rPr>
        <w:t>78</w:t>
      </w:r>
      <w:r w:rsidR="00DD22CF" w:rsidRPr="001005D5">
        <w:rPr>
          <w:b w:val="0"/>
          <w:sz w:val="24"/>
          <w:szCs w:val="24"/>
        </w:rPr>
        <w:t xml:space="preserve"> </w:t>
      </w:r>
      <w:r w:rsidR="008053E3" w:rsidRPr="001005D5">
        <w:rPr>
          <w:b w:val="0"/>
          <w:sz w:val="24"/>
          <w:szCs w:val="24"/>
        </w:rPr>
        <w:t>«</w:t>
      </w:r>
      <w:r w:rsidR="00F84042" w:rsidRPr="001005D5">
        <w:rPr>
          <w:b w:val="0"/>
          <w:sz w:val="24"/>
          <w:szCs w:val="24"/>
        </w:rPr>
        <w:t>Об утверждении перечня муниципальных услуг,</w:t>
      </w:r>
      <w:r w:rsidR="00DD22CF" w:rsidRPr="001005D5">
        <w:rPr>
          <w:b w:val="0"/>
          <w:sz w:val="24"/>
          <w:szCs w:val="24"/>
        </w:rPr>
        <w:t xml:space="preserve"> </w:t>
      </w:r>
      <w:r w:rsidR="00F84042" w:rsidRPr="001005D5">
        <w:rPr>
          <w:b w:val="0"/>
          <w:sz w:val="24"/>
          <w:szCs w:val="24"/>
        </w:rPr>
        <w:t xml:space="preserve">предоставляемых администрацией </w:t>
      </w:r>
      <w:r w:rsidR="00D20B0E" w:rsidRPr="001005D5">
        <w:rPr>
          <w:b w:val="0"/>
          <w:sz w:val="24"/>
          <w:szCs w:val="24"/>
        </w:rPr>
        <w:t>Нижневедугского сельского</w:t>
      </w:r>
      <w:r w:rsidR="00A80935" w:rsidRPr="001005D5">
        <w:rPr>
          <w:b w:val="0"/>
          <w:sz w:val="24"/>
          <w:szCs w:val="24"/>
        </w:rPr>
        <w:t xml:space="preserve"> </w:t>
      </w:r>
      <w:r w:rsidR="00F84042" w:rsidRPr="001005D5">
        <w:rPr>
          <w:b w:val="0"/>
          <w:sz w:val="24"/>
          <w:szCs w:val="24"/>
        </w:rPr>
        <w:t>поселения</w:t>
      </w:r>
      <w:r w:rsidR="00D20B0E" w:rsidRPr="001005D5">
        <w:rPr>
          <w:b w:val="0"/>
          <w:sz w:val="24"/>
          <w:szCs w:val="24"/>
        </w:rPr>
        <w:t xml:space="preserve"> </w:t>
      </w:r>
      <w:r w:rsidR="00F84042" w:rsidRPr="001005D5">
        <w:rPr>
          <w:b w:val="0"/>
          <w:sz w:val="24"/>
          <w:szCs w:val="24"/>
        </w:rPr>
        <w:t>Семилукского муниципального района Воронежской области</w:t>
      </w:r>
      <w:r w:rsidR="008053E3" w:rsidRPr="001005D5">
        <w:rPr>
          <w:b w:val="0"/>
          <w:sz w:val="24"/>
          <w:szCs w:val="24"/>
        </w:rPr>
        <w:t>»</w:t>
      </w:r>
    </w:p>
    <w:p w:rsidR="00F84042" w:rsidRPr="001005D5" w:rsidRDefault="00F84042" w:rsidP="001005D5">
      <w:pPr>
        <w:ind w:firstLine="709"/>
        <w:jc w:val="center"/>
        <w:rPr>
          <w:rFonts w:cs="Arial"/>
        </w:rPr>
      </w:pPr>
    </w:p>
    <w:p w:rsidR="00F84042" w:rsidRPr="001005D5" w:rsidRDefault="00275C72" w:rsidP="00DD22CF">
      <w:pPr>
        <w:ind w:firstLine="709"/>
        <w:rPr>
          <w:rFonts w:cs="Arial"/>
        </w:rPr>
      </w:pPr>
      <w:r w:rsidRPr="001005D5">
        <w:rPr>
          <w:rFonts w:cs="Arial"/>
        </w:rPr>
        <w:t>В соответствии с Федеральным законом Российской Федерации от 27.07.2010</w:t>
      </w:r>
      <w:r w:rsidR="007A3C1B" w:rsidRPr="001005D5">
        <w:rPr>
          <w:rFonts w:cs="Arial"/>
        </w:rPr>
        <w:t xml:space="preserve"> </w:t>
      </w:r>
      <w:r w:rsidRPr="001005D5">
        <w:rPr>
          <w:rFonts w:cs="Arial"/>
        </w:rPr>
        <w:t>г. № 210-ФЗ «Об организации предоставления государственных и муниципальных услуг», в целях приведения нормативных правовых актов в соответствие действующему законодательству</w:t>
      </w:r>
      <w:r w:rsidR="00F84042" w:rsidRPr="001005D5">
        <w:rPr>
          <w:rFonts w:cs="Arial"/>
        </w:rPr>
        <w:t>,</w:t>
      </w:r>
      <w:r w:rsidR="005B7863" w:rsidRPr="001005D5">
        <w:rPr>
          <w:rFonts w:cs="Arial"/>
        </w:rPr>
        <w:t xml:space="preserve"> </w:t>
      </w:r>
      <w:r w:rsidR="00A80935" w:rsidRPr="001005D5">
        <w:rPr>
          <w:rFonts w:cs="Arial"/>
        </w:rPr>
        <w:t xml:space="preserve">администрация </w:t>
      </w:r>
      <w:r w:rsidR="00D20B0E" w:rsidRPr="001005D5">
        <w:rPr>
          <w:rFonts w:cs="Arial"/>
        </w:rPr>
        <w:t>Нижневедугского сельского</w:t>
      </w:r>
      <w:r w:rsidR="00DD22CF" w:rsidRPr="001005D5">
        <w:rPr>
          <w:rFonts w:cs="Arial"/>
        </w:rPr>
        <w:t xml:space="preserve"> </w:t>
      </w:r>
      <w:r w:rsidR="00F84042" w:rsidRPr="001005D5">
        <w:rPr>
          <w:rFonts w:cs="Arial"/>
        </w:rPr>
        <w:t>поселения Семилукского муниципального района Воронежской области</w:t>
      </w:r>
      <w:r w:rsidR="00A90E93" w:rsidRPr="001005D5">
        <w:rPr>
          <w:rFonts w:cs="Arial"/>
        </w:rPr>
        <w:t xml:space="preserve"> </w:t>
      </w:r>
      <w:r w:rsidR="00A80935" w:rsidRPr="001005D5">
        <w:rPr>
          <w:rFonts w:cs="Arial"/>
        </w:rPr>
        <w:t>постановляе</w:t>
      </w:r>
      <w:r w:rsidR="00F84042" w:rsidRPr="001005D5">
        <w:rPr>
          <w:rFonts w:cs="Arial"/>
        </w:rPr>
        <w:t>т:</w:t>
      </w:r>
    </w:p>
    <w:p w:rsidR="001005D5" w:rsidRPr="001005D5" w:rsidRDefault="001005D5" w:rsidP="00DD22CF">
      <w:pPr>
        <w:ind w:firstLine="709"/>
        <w:rPr>
          <w:rFonts w:cs="Arial"/>
        </w:rPr>
      </w:pPr>
    </w:p>
    <w:p w:rsidR="001005D5" w:rsidRPr="001005D5" w:rsidRDefault="00F84042" w:rsidP="00DD22CF">
      <w:pPr>
        <w:ind w:firstLine="709"/>
        <w:rPr>
          <w:rFonts w:cs="Arial"/>
        </w:rPr>
      </w:pPr>
      <w:r w:rsidRPr="001005D5">
        <w:rPr>
          <w:rFonts w:cs="Arial"/>
        </w:rPr>
        <w:t xml:space="preserve">1. </w:t>
      </w:r>
      <w:r w:rsidR="00994A54" w:rsidRPr="001005D5">
        <w:rPr>
          <w:rFonts w:cs="Arial"/>
        </w:rPr>
        <w:t>Внести в постановл</w:t>
      </w:r>
      <w:r w:rsidR="00A80935" w:rsidRPr="001005D5">
        <w:rPr>
          <w:rFonts w:cs="Arial"/>
        </w:rPr>
        <w:t xml:space="preserve">ение администрации </w:t>
      </w:r>
      <w:r w:rsidR="00D20B0E" w:rsidRPr="001005D5">
        <w:rPr>
          <w:rFonts w:cs="Arial"/>
        </w:rPr>
        <w:t>Нижневедугского</w:t>
      </w:r>
      <w:r w:rsidR="00DD22CF" w:rsidRPr="001005D5">
        <w:rPr>
          <w:rFonts w:cs="Arial"/>
        </w:rPr>
        <w:t xml:space="preserve"> </w:t>
      </w:r>
      <w:r w:rsidR="001005D5" w:rsidRPr="001005D5">
        <w:rPr>
          <w:rFonts w:cs="Arial"/>
        </w:rPr>
        <w:t xml:space="preserve">сельского </w:t>
      </w:r>
      <w:r w:rsidR="00994A54" w:rsidRPr="001005D5">
        <w:rPr>
          <w:rFonts w:cs="Arial"/>
        </w:rPr>
        <w:t>поселения Семилукского муниципального района Воронежской области от</w:t>
      </w:r>
      <w:r w:rsidR="00360280" w:rsidRPr="001005D5">
        <w:rPr>
          <w:rFonts w:cs="Arial"/>
        </w:rPr>
        <w:t xml:space="preserve"> </w:t>
      </w:r>
      <w:r w:rsidR="00360280" w:rsidRPr="001005D5">
        <w:rPr>
          <w:rFonts w:cs="Arial"/>
        </w:rPr>
        <w:t>11.05.2016 г. № 78</w:t>
      </w:r>
      <w:r w:rsidR="00A90E93" w:rsidRPr="001005D5">
        <w:rPr>
          <w:rFonts w:cs="Arial"/>
        </w:rPr>
        <w:t xml:space="preserve"> </w:t>
      </w:r>
      <w:r w:rsidR="005772C6" w:rsidRPr="001005D5">
        <w:rPr>
          <w:rFonts w:cs="Arial"/>
        </w:rPr>
        <w:t>«Об утверждении перечня муниципальных услуг, предоставляемых администра</w:t>
      </w:r>
      <w:r w:rsidR="00A80935" w:rsidRPr="001005D5">
        <w:rPr>
          <w:rFonts w:cs="Arial"/>
        </w:rPr>
        <w:t xml:space="preserve">цией </w:t>
      </w:r>
      <w:r w:rsidR="00360280" w:rsidRPr="001005D5">
        <w:rPr>
          <w:rFonts w:cs="Arial"/>
        </w:rPr>
        <w:t>Нижневедугского сельского</w:t>
      </w:r>
      <w:r w:rsidR="00DD22CF" w:rsidRPr="001005D5">
        <w:rPr>
          <w:rFonts w:cs="Arial"/>
        </w:rPr>
        <w:t xml:space="preserve"> </w:t>
      </w:r>
      <w:r w:rsidR="005772C6" w:rsidRPr="001005D5">
        <w:rPr>
          <w:rFonts w:cs="Arial"/>
        </w:rPr>
        <w:t>поселения</w:t>
      </w:r>
      <w:r w:rsidR="005B7863" w:rsidRPr="001005D5">
        <w:rPr>
          <w:rFonts w:cs="Arial"/>
        </w:rPr>
        <w:t xml:space="preserve"> </w:t>
      </w:r>
      <w:r w:rsidR="005772C6" w:rsidRPr="001005D5">
        <w:rPr>
          <w:rFonts w:cs="Arial"/>
        </w:rPr>
        <w:t xml:space="preserve">Семилукского муниципального района Воронежской области» </w:t>
      </w:r>
      <w:r w:rsidR="00994A54" w:rsidRPr="001005D5">
        <w:rPr>
          <w:rFonts w:cs="Arial"/>
        </w:rPr>
        <w:t>изменения</w:t>
      </w:r>
      <w:r w:rsidR="00360280" w:rsidRPr="001005D5">
        <w:rPr>
          <w:rFonts w:cs="Arial"/>
        </w:rPr>
        <w:t>,</w:t>
      </w:r>
      <w:r w:rsidR="00DD22CF" w:rsidRPr="001005D5">
        <w:rPr>
          <w:rFonts w:cs="Arial"/>
        </w:rPr>
        <w:t xml:space="preserve"> изложив пункт 29 приложения в новой редакции: </w:t>
      </w:r>
    </w:p>
    <w:p w:rsidR="00360280" w:rsidRPr="001005D5" w:rsidRDefault="00DD22CF" w:rsidP="00DD22CF">
      <w:pPr>
        <w:ind w:firstLine="709"/>
        <w:rPr>
          <w:rFonts w:cs="Arial"/>
        </w:rPr>
      </w:pPr>
      <w:r w:rsidRPr="001005D5">
        <w:rPr>
          <w:rFonts w:cs="Arial"/>
        </w:rPr>
        <w:t>«29.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  <w:r w:rsidR="00275C72" w:rsidRPr="001005D5">
        <w:rPr>
          <w:rFonts w:cs="Arial"/>
        </w:rPr>
        <w:t xml:space="preserve"> </w:t>
      </w:r>
    </w:p>
    <w:p w:rsidR="00F84042" w:rsidRPr="001005D5" w:rsidRDefault="00246BD3" w:rsidP="00DD22CF">
      <w:pPr>
        <w:ind w:firstLine="709"/>
        <w:rPr>
          <w:rFonts w:cs="Arial"/>
        </w:rPr>
      </w:pPr>
      <w:r w:rsidRPr="001005D5">
        <w:rPr>
          <w:rFonts w:cs="Arial"/>
        </w:rPr>
        <w:t>2</w:t>
      </w:r>
      <w:r w:rsidR="00F84042" w:rsidRPr="001005D5">
        <w:rPr>
          <w:rFonts w:cs="Arial"/>
        </w:rPr>
        <w:t>. Настоящее постановление вступает в силу со дня его официального обнародования.</w:t>
      </w:r>
    </w:p>
    <w:p w:rsidR="00F84042" w:rsidRPr="001005D5" w:rsidRDefault="00246BD3" w:rsidP="00DD22CF">
      <w:pPr>
        <w:ind w:firstLine="709"/>
        <w:rPr>
          <w:rFonts w:cs="Arial"/>
        </w:rPr>
      </w:pPr>
      <w:r w:rsidRPr="001005D5">
        <w:rPr>
          <w:rFonts w:cs="Arial"/>
        </w:rPr>
        <w:t>3</w:t>
      </w:r>
      <w:r w:rsidR="00F84042" w:rsidRPr="001005D5">
        <w:rPr>
          <w:rFonts w:cs="Arial"/>
        </w:rPr>
        <w:t>. Контроль</w:t>
      </w:r>
      <w:r w:rsidR="007A3C1B" w:rsidRPr="001005D5">
        <w:rPr>
          <w:rFonts w:cs="Arial"/>
        </w:rPr>
        <w:t xml:space="preserve"> </w:t>
      </w:r>
      <w:r w:rsidR="00360280" w:rsidRPr="001005D5">
        <w:rPr>
          <w:rFonts w:cs="Arial"/>
        </w:rPr>
        <w:t>за исполнением настоящего постановления оставляю за собой</w:t>
      </w:r>
      <w:r w:rsidR="00F84042" w:rsidRPr="001005D5">
        <w:rPr>
          <w:rFonts w:cs="Arial"/>
        </w:rPr>
        <w:t>.</w:t>
      </w:r>
    </w:p>
    <w:p w:rsidR="00275C72" w:rsidRPr="001005D5" w:rsidRDefault="00275C72" w:rsidP="00DD22CF">
      <w:pPr>
        <w:ind w:firstLine="709"/>
        <w:rPr>
          <w:rFonts w:cs="Arial"/>
        </w:rPr>
      </w:pPr>
    </w:p>
    <w:p w:rsidR="00360280" w:rsidRPr="001005D5" w:rsidRDefault="00360280" w:rsidP="00DD22CF">
      <w:pPr>
        <w:ind w:firstLine="709"/>
        <w:rPr>
          <w:rFonts w:cs="Arial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60280" w:rsidRPr="001005D5" w:rsidTr="00360280">
        <w:tc>
          <w:tcPr>
            <w:tcW w:w="3284" w:type="dxa"/>
          </w:tcPr>
          <w:p w:rsidR="00360280" w:rsidRPr="001005D5" w:rsidRDefault="00360280" w:rsidP="00DD22CF">
            <w:pPr>
              <w:ind w:firstLine="0"/>
              <w:rPr>
                <w:rFonts w:cs="Arial"/>
              </w:rPr>
            </w:pPr>
            <w:r w:rsidRPr="001005D5">
              <w:rPr>
                <w:rFonts w:cs="Arial"/>
              </w:rPr>
              <w:t>Глава Нижневедугского сельского поселения</w:t>
            </w:r>
          </w:p>
        </w:tc>
        <w:tc>
          <w:tcPr>
            <w:tcW w:w="3285" w:type="dxa"/>
          </w:tcPr>
          <w:p w:rsidR="00360280" w:rsidRPr="001005D5" w:rsidRDefault="00360280" w:rsidP="00DD22CF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</w:tcPr>
          <w:p w:rsidR="00360280" w:rsidRPr="001005D5" w:rsidRDefault="00360280" w:rsidP="00DD22CF">
            <w:pPr>
              <w:ind w:firstLine="0"/>
              <w:rPr>
                <w:rFonts w:cs="Arial"/>
              </w:rPr>
            </w:pPr>
            <w:r w:rsidRPr="001005D5">
              <w:rPr>
                <w:rFonts w:cs="Arial"/>
              </w:rPr>
              <w:t>Н.Я. Богомолова</w:t>
            </w:r>
          </w:p>
        </w:tc>
      </w:tr>
    </w:tbl>
    <w:p w:rsidR="001005D5" w:rsidRDefault="001005D5" w:rsidP="00DD22CF">
      <w:pPr>
        <w:ind w:firstLine="709"/>
        <w:rPr>
          <w:rFonts w:cs="Arial"/>
        </w:rPr>
      </w:pPr>
    </w:p>
    <w:p w:rsidR="001005D5" w:rsidRDefault="001005D5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5F564C" w:rsidRPr="005F564C" w:rsidRDefault="005F564C" w:rsidP="005F564C">
      <w:pPr>
        <w:ind w:firstLine="6096"/>
        <w:rPr>
          <w:rFonts w:ascii="Times New Roman" w:hAnsi="Times New Roman"/>
        </w:rPr>
      </w:pPr>
      <w:r w:rsidRPr="005F564C">
        <w:rPr>
          <w:rFonts w:ascii="Times New Roman" w:hAnsi="Times New Roman"/>
          <w:lang w:eastAsia="ar-SA"/>
        </w:rPr>
        <w:lastRenderedPageBreak/>
        <w:t>УТВЕРЖДАЮ:</w:t>
      </w:r>
    </w:p>
    <w:p w:rsidR="005F564C" w:rsidRPr="005F564C" w:rsidRDefault="005F564C" w:rsidP="005F564C">
      <w:pPr>
        <w:ind w:firstLine="6096"/>
        <w:rPr>
          <w:rFonts w:ascii="Times New Roman" w:hAnsi="Times New Roman"/>
          <w:lang w:eastAsia="ar-SA"/>
        </w:rPr>
      </w:pPr>
      <w:r w:rsidRPr="005F564C">
        <w:rPr>
          <w:rFonts w:ascii="Times New Roman" w:hAnsi="Times New Roman"/>
          <w:lang w:eastAsia="ar-SA"/>
        </w:rPr>
        <w:t>Глава Нижневедугского сельского</w:t>
      </w:r>
    </w:p>
    <w:p w:rsidR="005F564C" w:rsidRPr="005F564C" w:rsidRDefault="005F564C" w:rsidP="005F564C">
      <w:pPr>
        <w:ind w:firstLine="6096"/>
        <w:rPr>
          <w:rFonts w:ascii="Times New Roman" w:hAnsi="Times New Roman"/>
          <w:lang w:eastAsia="ar-SA"/>
        </w:rPr>
      </w:pPr>
      <w:r w:rsidRPr="005F564C">
        <w:rPr>
          <w:rFonts w:ascii="Times New Roman" w:hAnsi="Times New Roman"/>
          <w:lang w:eastAsia="ar-SA"/>
        </w:rPr>
        <w:t>поселения Семилукского</w:t>
      </w:r>
    </w:p>
    <w:p w:rsidR="005F564C" w:rsidRPr="005F564C" w:rsidRDefault="005F564C" w:rsidP="005F564C">
      <w:pPr>
        <w:ind w:firstLine="6096"/>
        <w:rPr>
          <w:rFonts w:ascii="Times New Roman" w:hAnsi="Times New Roman"/>
          <w:lang w:eastAsia="ar-SA"/>
        </w:rPr>
      </w:pPr>
      <w:r w:rsidRPr="005F564C">
        <w:rPr>
          <w:rFonts w:ascii="Times New Roman" w:hAnsi="Times New Roman"/>
          <w:lang w:eastAsia="ar-SA"/>
        </w:rPr>
        <w:t>муниципального района</w:t>
      </w:r>
    </w:p>
    <w:p w:rsidR="005F564C" w:rsidRPr="005F564C" w:rsidRDefault="005F564C" w:rsidP="005F564C">
      <w:pPr>
        <w:ind w:firstLine="6096"/>
        <w:rPr>
          <w:rFonts w:ascii="Times New Roman" w:hAnsi="Times New Roman"/>
          <w:lang w:eastAsia="ar-SA"/>
        </w:rPr>
      </w:pPr>
      <w:r w:rsidRPr="005F564C">
        <w:rPr>
          <w:rFonts w:ascii="Times New Roman" w:hAnsi="Times New Roman"/>
          <w:lang w:eastAsia="ar-SA"/>
        </w:rPr>
        <w:t xml:space="preserve">Воронежской области </w:t>
      </w:r>
    </w:p>
    <w:p w:rsidR="005F564C" w:rsidRPr="005F564C" w:rsidRDefault="005F564C" w:rsidP="005F564C">
      <w:pPr>
        <w:ind w:firstLine="6096"/>
        <w:rPr>
          <w:rFonts w:ascii="Times New Roman" w:hAnsi="Times New Roman"/>
          <w:lang w:eastAsia="ar-SA"/>
        </w:rPr>
      </w:pPr>
      <w:r w:rsidRPr="005F564C">
        <w:rPr>
          <w:rFonts w:ascii="Times New Roman" w:hAnsi="Times New Roman"/>
          <w:lang w:eastAsia="ar-SA"/>
        </w:rPr>
        <w:t>_______________Н.Я. Богомолова</w:t>
      </w:r>
    </w:p>
    <w:p w:rsidR="005F564C" w:rsidRPr="005F564C" w:rsidRDefault="005F564C" w:rsidP="005F564C">
      <w:pPr>
        <w:ind w:firstLine="6096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25</w:t>
      </w:r>
      <w:r w:rsidRPr="005F564C">
        <w:rPr>
          <w:rFonts w:ascii="Times New Roman" w:hAnsi="Times New Roman"/>
          <w:lang w:eastAsia="ar-SA"/>
        </w:rPr>
        <w:t>.07.2019 года</w:t>
      </w:r>
    </w:p>
    <w:p w:rsidR="005F564C" w:rsidRPr="005F564C" w:rsidRDefault="005F564C" w:rsidP="005F564C">
      <w:pPr>
        <w:ind w:firstLine="709"/>
        <w:rPr>
          <w:rFonts w:ascii="Times New Roman" w:hAnsi="Times New Roman"/>
          <w:lang w:eastAsia="ar-SA"/>
        </w:rPr>
      </w:pPr>
    </w:p>
    <w:p w:rsidR="005F564C" w:rsidRPr="005F564C" w:rsidRDefault="005F564C" w:rsidP="005F564C">
      <w:pPr>
        <w:ind w:firstLine="709"/>
        <w:rPr>
          <w:rFonts w:ascii="Times New Roman" w:hAnsi="Times New Roman"/>
          <w:spacing w:val="10"/>
          <w:lang w:eastAsia="ar-SA"/>
        </w:rPr>
      </w:pPr>
    </w:p>
    <w:p w:rsidR="005F564C" w:rsidRPr="005F564C" w:rsidRDefault="005F564C" w:rsidP="005F564C">
      <w:pPr>
        <w:ind w:firstLine="709"/>
        <w:jc w:val="center"/>
        <w:rPr>
          <w:rFonts w:ascii="Times New Roman" w:hAnsi="Times New Roman"/>
          <w:spacing w:val="10"/>
          <w:lang w:eastAsia="ar-SA"/>
        </w:rPr>
      </w:pPr>
      <w:r>
        <w:rPr>
          <w:rFonts w:ascii="Times New Roman" w:hAnsi="Times New Roman"/>
          <w:spacing w:val="10"/>
          <w:lang w:eastAsia="ar-SA"/>
        </w:rPr>
        <w:t>Акт от 25</w:t>
      </w:r>
      <w:r w:rsidRPr="005F564C">
        <w:rPr>
          <w:rFonts w:ascii="Times New Roman" w:hAnsi="Times New Roman"/>
          <w:spacing w:val="10"/>
          <w:lang w:eastAsia="ar-SA"/>
        </w:rPr>
        <w:t>.07.2019 года</w:t>
      </w:r>
    </w:p>
    <w:p w:rsidR="005F564C" w:rsidRPr="005F564C" w:rsidRDefault="005F564C" w:rsidP="005F564C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pacing w:val="10"/>
          <w:lang w:eastAsia="ar-SA"/>
        </w:rPr>
      </w:pPr>
      <w:r w:rsidRPr="005F564C">
        <w:rPr>
          <w:rFonts w:ascii="Times New Roman" w:hAnsi="Times New Roman"/>
          <w:lang w:eastAsia="ar-SA"/>
        </w:rPr>
        <w:t>О</w:t>
      </w:r>
      <w:r w:rsidRPr="005F564C">
        <w:rPr>
          <w:rFonts w:ascii="Times New Roman" w:hAnsi="Times New Roman"/>
          <w:spacing w:val="10"/>
          <w:lang w:eastAsia="ar-SA"/>
        </w:rPr>
        <w:t xml:space="preserve">б обнародовании постановления администрации Нижневедугского сельского поселения Семилукского муниципального района Воронежской области от </w:t>
      </w:r>
      <w:r>
        <w:rPr>
          <w:rFonts w:ascii="Times New Roman" w:hAnsi="Times New Roman"/>
          <w:spacing w:val="10"/>
          <w:lang w:eastAsia="ar-SA"/>
        </w:rPr>
        <w:t>25.07.2019 г. № 109</w:t>
      </w:r>
      <w:r w:rsidRPr="005F564C">
        <w:rPr>
          <w:rFonts w:ascii="Times New Roman" w:hAnsi="Times New Roman"/>
          <w:spacing w:val="10"/>
          <w:lang w:eastAsia="ar-SA"/>
        </w:rPr>
        <w:t xml:space="preserve"> «</w:t>
      </w:r>
      <w:r w:rsidRPr="005F564C">
        <w:rPr>
          <w:rFonts w:ascii="Times New Roman" w:hAnsi="Times New Roman"/>
          <w:bCs/>
          <w:spacing w:val="10"/>
          <w:lang w:eastAsia="ar-SA"/>
        </w:rPr>
        <w:t>О внесении изменений в постановление администрации Нижневедугского сельского поселения Семилукского муниципального района Воронежской области от 11.05.2016 г. № 78 «Об утверждении перечня муниципальных услуг, предоставляемых администрацией Нижневедугского сельского поселения Семилукского муниципального района Воронежской области»</w:t>
      </w:r>
    </w:p>
    <w:p w:rsidR="005F564C" w:rsidRPr="005F564C" w:rsidRDefault="005F564C" w:rsidP="005B52A3">
      <w:pPr>
        <w:autoSpaceDE w:val="0"/>
        <w:autoSpaceDN w:val="0"/>
        <w:adjustRightInd w:val="0"/>
        <w:ind w:firstLine="709"/>
        <w:rPr>
          <w:rFonts w:ascii="Times New Roman" w:hAnsi="Times New Roman"/>
          <w:spacing w:val="10"/>
          <w:lang w:eastAsia="ar-SA"/>
        </w:rPr>
      </w:pPr>
      <w:bookmarkStart w:id="0" w:name="_GoBack"/>
      <w:bookmarkEnd w:id="0"/>
    </w:p>
    <w:p w:rsidR="005F564C" w:rsidRPr="005F564C" w:rsidRDefault="005F564C" w:rsidP="005F564C">
      <w:pPr>
        <w:tabs>
          <w:tab w:val="left" w:pos="4680"/>
        </w:tabs>
        <w:ind w:firstLine="709"/>
        <w:rPr>
          <w:rFonts w:ascii="Times New Roman" w:hAnsi="Times New Roman"/>
          <w:lang w:eastAsia="ar-SA"/>
        </w:rPr>
      </w:pPr>
      <w:r w:rsidRPr="005F564C">
        <w:rPr>
          <w:rFonts w:ascii="Times New Roman" w:hAnsi="Times New Roman"/>
          <w:lang w:eastAsia="ar-SA"/>
        </w:rPr>
        <w:t>с. Нижняя Ведуга</w:t>
      </w:r>
    </w:p>
    <w:p w:rsidR="005F564C" w:rsidRPr="005F564C" w:rsidRDefault="005F564C" w:rsidP="005F564C">
      <w:pPr>
        <w:ind w:firstLine="709"/>
        <w:rPr>
          <w:rFonts w:ascii="Times New Roman" w:hAnsi="Times New Roman"/>
          <w:lang w:eastAsia="ar-SA"/>
        </w:rPr>
      </w:pPr>
      <w:r w:rsidRPr="005F564C">
        <w:rPr>
          <w:rFonts w:ascii="Times New Roman" w:hAnsi="Times New Roman"/>
          <w:lang w:eastAsia="ar-SA"/>
        </w:rPr>
        <w:t>Комиссия в составе:</w:t>
      </w:r>
    </w:p>
    <w:p w:rsidR="005F564C" w:rsidRPr="005F564C" w:rsidRDefault="005F564C" w:rsidP="005F564C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ar-SA"/>
        </w:rPr>
      </w:pPr>
      <w:r w:rsidRPr="005F564C">
        <w:rPr>
          <w:rFonts w:ascii="Times New Roman" w:hAnsi="Times New Roman"/>
          <w:lang w:eastAsia="ar-SA"/>
        </w:rPr>
        <w:t>Богомолова Надежда Яковлевна – глава Нижневедугского сельского поселения, Юрьева Елена Ивановна – специалист первой категории администрации Нижневедугского сельского поселения, Ююкин Юрий Иванович – директор МКОУ Нижневедугская СОШ, Елфимова Любовь Михайловна – начальник отделения почтовой связи с. Гнилуша, Мальцева Валентина Алексеевна - начальник отделения почтовой связи с. Избище, Шедогубова Елена Ивановна – главный бухгалтер СХП «Семилуки-3» состави</w:t>
      </w:r>
      <w:r w:rsidR="005B52A3">
        <w:rPr>
          <w:rFonts w:ascii="Times New Roman" w:hAnsi="Times New Roman"/>
          <w:lang w:eastAsia="ar-SA"/>
        </w:rPr>
        <w:t>ла настоящий акт о том, что с 25</w:t>
      </w:r>
      <w:r w:rsidRPr="005F564C">
        <w:rPr>
          <w:rFonts w:ascii="Times New Roman" w:hAnsi="Times New Roman"/>
          <w:lang w:eastAsia="ar-SA"/>
        </w:rPr>
        <w:t xml:space="preserve"> </w:t>
      </w:r>
      <w:r w:rsidR="005B52A3">
        <w:rPr>
          <w:rFonts w:ascii="Times New Roman" w:hAnsi="Times New Roman"/>
          <w:lang w:eastAsia="ar-SA"/>
        </w:rPr>
        <w:t>июля по 05</w:t>
      </w:r>
      <w:r w:rsidRPr="005F564C">
        <w:rPr>
          <w:rFonts w:ascii="Times New Roman" w:hAnsi="Times New Roman"/>
          <w:lang w:eastAsia="ar-SA"/>
        </w:rPr>
        <w:t xml:space="preserve"> </w:t>
      </w:r>
      <w:r w:rsidR="005B52A3">
        <w:rPr>
          <w:rFonts w:ascii="Times New Roman" w:hAnsi="Times New Roman"/>
          <w:lang w:eastAsia="ar-SA"/>
        </w:rPr>
        <w:t>августа</w:t>
      </w:r>
      <w:r w:rsidRPr="005F564C">
        <w:rPr>
          <w:rFonts w:ascii="Times New Roman" w:hAnsi="Times New Roman"/>
          <w:lang w:eastAsia="ar-SA"/>
        </w:rPr>
        <w:t xml:space="preserve"> 2019 года на стендах в зданиях: администрации Нижневедугского сельского поселения по адресу: с.Нижняя Ведуга, улица Ленина, дом 32; МКОУ Нижневедугская СОШ по адресу: с.Нижняя Ведуга, улица Ленина, дом 68; отделения почтовой связи с. Гнилуша по адресу: с. Гнилуша, улица Центральная, дом 7; отделения почтовой связи с. Избище по адресу: с. Избище, улица Центральная, дом 17; администрации СХП «Семилуки-3» по адресу: с. Меловатка, улица Центральная, 24 обнародовано </w:t>
      </w:r>
      <w:r w:rsidRPr="005F564C">
        <w:rPr>
          <w:rFonts w:ascii="Times New Roman" w:hAnsi="Times New Roman"/>
          <w:spacing w:val="10"/>
          <w:lang w:eastAsia="ar-SA"/>
        </w:rPr>
        <w:t xml:space="preserve">постановление администрации Нижневедугского сельского поселения Семилукского муниципального </w:t>
      </w:r>
      <w:r w:rsidR="005B52A3">
        <w:rPr>
          <w:rFonts w:ascii="Times New Roman" w:hAnsi="Times New Roman"/>
          <w:spacing w:val="10"/>
          <w:lang w:eastAsia="ar-SA"/>
        </w:rPr>
        <w:t>района Воронежской области от 25</w:t>
      </w:r>
      <w:r w:rsidRPr="005F564C">
        <w:rPr>
          <w:rFonts w:ascii="Times New Roman" w:hAnsi="Times New Roman"/>
          <w:spacing w:val="10"/>
          <w:lang w:eastAsia="ar-SA"/>
        </w:rPr>
        <w:t>.07.2019 г. №</w:t>
      </w:r>
      <w:r w:rsidR="005B52A3">
        <w:rPr>
          <w:rFonts w:ascii="Times New Roman" w:hAnsi="Times New Roman"/>
          <w:lang w:eastAsia="ar-SA"/>
        </w:rPr>
        <w:t xml:space="preserve"> 109</w:t>
      </w:r>
      <w:r w:rsidRPr="005F564C">
        <w:rPr>
          <w:rFonts w:ascii="Times New Roman" w:hAnsi="Times New Roman"/>
          <w:lang w:eastAsia="ar-SA"/>
        </w:rPr>
        <w:t xml:space="preserve"> «</w:t>
      </w:r>
      <w:r w:rsidR="005B52A3" w:rsidRPr="005F564C">
        <w:rPr>
          <w:rFonts w:ascii="Times New Roman" w:hAnsi="Times New Roman"/>
          <w:bCs/>
          <w:spacing w:val="10"/>
          <w:lang w:eastAsia="ar-SA"/>
        </w:rPr>
        <w:t>О внесении изменений в постановление администрации Нижневедугского сельского поселения Семилукского муниципального района Воронежской области от 11.05.2016 г. № 78 «Об утверждении перечня муниципальных услуг, предоставляемых администрацией Нижневедугского сельского поселения Семилукского муниципального района Воронежской области</w:t>
      </w:r>
      <w:r w:rsidRPr="005F564C">
        <w:rPr>
          <w:rFonts w:ascii="Times New Roman" w:hAnsi="Times New Roman"/>
          <w:bCs/>
          <w:lang w:eastAsia="ar-SA"/>
        </w:rPr>
        <w:t>».</w:t>
      </w:r>
    </w:p>
    <w:p w:rsidR="005F564C" w:rsidRPr="005F564C" w:rsidRDefault="005F564C" w:rsidP="005F564C">
      <w:pPr>
        <w:ind w:firstLine="709"/>
        <w:rPr>
          <w:rFonts w:ascii="Times New Roman" w:hAnsi="Times New Roman"/>
          <w:lang w:eastAsia="ar-SA"/>
        </w:rPr>
      </w:pPr>
      <w:r w:rsidRPr="005F564C">
        <w:rPr>
          <w:rFonts w:ascii="Times New Roman" w:hAnsi="Times New Roman"/>
          <w:lang w:eastAsia="ar-SA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:rsidR="005F564C" w:rsidRPr="005F564C" w:rsidRDefault="005F564C" w:rsidP="005F564C">
      <w:pPr>
        <w:ind w:firstLine="709"/>
        <w:rPr>
          <w:rFonts w:ascii="Times New Roman" w:hAnsi="Times New Roman"/>
          <w:lang w:eastAsia="ar-SA"/>
        </w:rPr>
      </w:pPr>
    </w:p>
    <w:p w:rsidR="005F564C" w:rsidRPr="005F564C" w:rsidRDefault="005F564C" w:rsidP="005F564C">
      <w:pPr>
        <w:ind w:firstLine="709"/>
        <w:rPr>
          <w:rFonts w:ascii="Times New Roman" w:hAnsi="Times New Roman"/>
          <w:lang w:eastAsia="ar-SA"/>
        </w:rPr>
      </w:pPr>
      <w:r w:rsidRPr="005F564C">
        <w:rPr>
          <w:rFonts w:ascii="Times New Roman" w:hAnsi="Times New Roman"/>
          <w:lang w:eastAsia="ar-SA"/>
        </w:rPr>
        <w:t>Подписи:</w:t>
      </w:r>
    </w:p>
    <w:p w:rsidR="005F564C" w:rsidRPr="005F564C" w:rsidRDefault="005F564C" w:rsidP="005F564C">
      <w:pPr>
        <w:ind w:firstLine="1985"/>
        <w:rPr>
          <w:rFonts w:ascii="Times New Roman" w:hAnsi="Times New Roman"/>
          <w:lang w:eastAsia="ar-SA"/>
        </w:rPr>
      </w:pPr>
      <w:r w:rsidRPr="005F564C">
        <w:rPr>
          <w:rFonts w:ascii="Times New Roman" w:hAnsi="Times New Roman"/>
          <w:lang w:eastAsia="ar-SA"/>
        </w:rPr>
        <w:t>_______________Богомолова Н.Я.</w:t>
      </w:r>
    </w:p>
    <w:p w:rsidR="005F564C" w:rsidRPr="005F564C" w:rsidRDefault="005F564C" w:rsidP="005F564C">
      <w:pPr>
        <w:ind w:firstLine="1985"/>
        <w:rPr>
          <w:rFonts w:ascii="Times New Roman" w:hAnsi="Times New Roman"/>
          <w:lang w:eastAsia="ar-SA"/>
        </w:rPr>
      </w:pPr>
      <w:r w:rsidRPr="005F564C">
        <w:rPr>
          <w:rFonts w:ascii="Times New Roman" w:hAnsi="Times New Roman"/>
          <w:lang w:eastAsia="ar-SA"/>
        </w:rPr>
        <w:t>_______________Юрьева Е.И.</w:t>
      </w:r>
    </w:p>
    <w:p w:rsidR="005F564C" w:rsidRPr="005F564C" w:rsidRDefault="005F564C" w:rsidP="005F564C">
      <w:pPr>
        <w:ind w:firstLine="1985"/>
        <w:rPr>
          <w:rFonts w:ascii="Times New Roman" w:hAnsi="Times New Roman"/>
          <w:lang w:eastAsia="ar-SA"/>
        </w:rPr>
      </w:pPr>
      <w:r w:rsidRPr="005F564C">
        <w:rPr>
          <w:rFonts w:ascii="Times New Roman" w:hAnsi="Times New Roman"/>
          <w:lang w:eastAsia="ar-SA"/>
        </w:rPr>
        <w:t>_______________Ююкин Ю.И.</w:t>
      </w:r>
    </w:p>
    <w:p w:rsidR="005F564C" w:rsidRPr="005F564C" w:rsidRDefault="005F564C" w:rsidP="005F564C">
      <w:pPr>
        <w:ind w:firstLine="1985"/>
        <w:rPr>
          <w:rFonts w:ascii="Times New Roman" w:hAnsi="Times New Roman"/>
          <w:lang w:eastAsia="ar-SA"/>
        </w:rPr>
      </w:pPr>
      <w:r w:rsidRPr="005F564C">
        <w:rPr>
          <w:rFonts w:ascii="Times New Roman" w:hAnsi="Times New Roman"/>
          <w:lang w:eastAsia="ar-SA"/>
        </w:rPr>
        <w:t>_______________Елфимова Л.М.</w:t>
      </w:r>
    </w:p>
    <w:p w:rsidR="005F564C" w:rsidRPr="005F564C" w:rsidRDefault="005F564C" w:rsidP="005F564C">
      <w:pPr>
        <w:ind w:firstLine="1985"/>
        <w:rPr>
          <w:rFonts w:ascii="Times New Roman" w:hAnsi="Times New Roman"/>
          <w:lang w:eastAsia="ar-SA"/>
        </w:rPr>
      </w:pPr>
      <w:r w:rsidRPr="005F564C">
        <w:rPr>
          <w:rFonts w:ascii="Times New Roman" w:hAnsi="Times New Roman"/>
          <w:lang w:eastAsia="ar-SA"/>
        </w:rPr>
        <w:t>_______________Мальцева В.А.</w:t>
      </w:r>
    </w:p>
    <w:p w:rsidR="005F564C" w:rsidRPr="005F564C" w:rsidRDefault="005F564C" w:rsidP="005F564C">
      <w:pPr>
        <w:ind w:firstLine="1985"/>
        <w:rPr>
          <w:rFonts w:ascii="Times New Roman" w:hAnsi="Times New Roman"/>
          <w:lang w:eastAsia="ar-SA"/>
        </w:rPr>
      </w:pPr>
      <w:r w:rsidRPr="005F564C">
        <w:rPr>
          <w:rFonts w:ascii="Times New Roman" w:hAnsi="Times New Roman"/>
          <w:lang w:eastAsia="ar-SA"/>
        </w:rPr>
        <w:t>_______________Шедогубова Е.И.</w:t>
      </w:r>
    </w:p>
    <w:sectPr w:rsidR="005F564C" w:rsidRPr="005F564C" w:rsidSect="00100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EA" w:rsidRDefault="008673EA" w:rsidP="00354DF8">
      <w:r>
        <w:separator/>
      </w:r>
    </w:p>
  </w:endnote>
  <w:endnote w:type="continuationSeparator" w:id="0">
    <w:p w:rsidR="008673EA" w:rsidRDefault="008673EA" w:rsidP="0035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93" w:rsidRDefault="00A90E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93" w:rsidRDefault="00A90E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93" w:rsidRDefault="00A90E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EA" w:rsidRDefault="008673EA" w:rsidP="00354DF8">
      <w:r>
        <w:separator/>
      </w:r>
    </w:p>
  </w:footnote>
  <w:footnote w:type="continuationSeparator" w:id="0">
    <w:p w:rsidR="008673EA" w:rsidRDefault="008673EA" w:rsidP="0035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93" w:rsidRDefault="00A90E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93" w:rsidRDefault="00A90E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93" w:rsidRDefault="00A90E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BA"/>
    <w:rsid w:val="00010A65"/>
    <w:rsid w:val="00034E61"/>
    <w:rsid w:val="00036D0D"/>
    <w:rsid w:val="00097A87"/>
    <w:rsid w:val="000A228B"/>
    <w:rsid w:val="000D457B"/>
    <w:rsid w:val="000E170B"/>
    <w:rsid w:val="000F54E0"/>
    <w:rsid w:val="001005D5"/>
    <w:rsid w:val="00107E4D"/>
    <w:rsid w:val="00114146"/>
    <w:rsid w:val="00125F10"/>
    <w:rsid w:val="00126BE9"/>
    <w:rsid w:val="001418CE"/>
    <w:rsid w:val="00145B4A"/>
    <w:rsid w:val="00150422"/>
    <w:rsid w:val="00156A69"/>
    <w:rsid w:val="001B3653"/>
    <w:rsid w:val="001B7855"/>
    <w:rsid w:val="001D0FE8"/>
    <w:rsid w:val="001D6828"/>
    <w:rsid w:val="001E72B9"/>
    <w:rsid w:val="001F5851"/>
    <w:rsid w:val="001F62F3"/>
    <w:rsid w:val="002254D7"/>
    <w:rsid w:val="00246BD3"/>
    <w:rsid w:val="00252C24"/>
    <w:rsid w:val="00261C7D"/>
    <w:rsid w:val="00270CDB"/>
    <w:rsid w:val="00271076"/>
    <w:rsid w:val="002750F9"/>
    <w:rsid w:val="00275C72"/>
    <w:rsid w:val="002920F2"/>
    <w:rsid w:val="0029297F"/>
    <w:rsid w:val="002C47BF"/>
    <w:rsid w:val="002E2F68"/>
    <w:rsid w:val="002E7941"/>
    <w:rsid w:val="00300AFB"/>
    <w:rsid w:val="003022A7"/>
    <w:rsid w:val="00311D6A"/>
    <w:rsid w:val="003418F9"/>
    <w:rsid w:val="003456E7"/>
    <w:rsid w:val="00345FB6"/>
    <w:rsid w:val="00354DF8"/>
    <w:rsid w:val="00360280"/>
    <w:rsid w:val="00361957"/>
    <w:rsid w:val="00365C99"/>
    <w:rsid w:val="00385D2F"/>
    <w:rsid w:val="00391FF2"/>
    <w:rsid w:val="003950A3"/>
    <w:rsid w:val="003C4E1A"/>
    <w:rsid w:val="003C670D"/>
    <w:rsid w:val="003F1381"/>
    <w:rsid w:val="004003F4"/>
    <w:rsid w:val="004378C0"/>
    <w:rsid w:val="0045509B"/>
    <w:rsid w:val="004570E9"/>
    <w:rsid w:val="00462DC0"/>
    <w:rsid w:val="00482341"/>
    <w:rsid w:val="004A0B65"/>
    <w:rsid w:val="004A4465"/>
    <w:rsid w:val="004A6DB4"/>
    <w:rsid w:val="004D2694"/>
    <w:rsid w:val="004E668C"/>
    <w:rsid w:val="004F58DB"/>
    <w:rsid w:val="00501026"/>
    <w:rsid w:val="005241AC"/>
    <w:rsid w:val="00547C47"/>
    <w:rsid w:val="00550A10"/>
    <w:rsid w:val="00552EAA"/>
    <w:rsid w:val="00573793"/>
    <w:rsid w:val="005767D8"/>
    <w:rsid w:val="005772C6"/>
    <w:rsid w:val="005A1EBC"/>
    <w:rsid w:val="005B49CC"/>
    <w:rsid w:val="005B52A3"/>
    <w:rsid w:val="005B7863"/>
    <w:rsid w:val="005C7800"/>
    <w:rsid w:val="005D2A56"/>
    <w:rsid w:val="005E62EC"/>
    <w:rsid w:val="005F564C"/>
    <w:rsid w:val="006051AB"/>
    <w:rsid w:val="006164D6"/>
    <w:rsid w:val="0061679A"/>
    <w:rsid w:val="00620CA8"/>
    <w:rsid w:val="00652BA5"/>
    <w:rsid w:val="006647F6"/>
    <w:rsid w:val="00681B50"/>
    <w:rsid w:val="006872CF"/>
    <w:rsid w:val="00691BBA"/>
    <w:rsid w:val="006C2F52"/>
    <w:rsid w:val="006E3056"/>
    <w:rsid w:val="006F3A55"/>
    <w:rsid w:val="006F4F98"/>
    <w:rsid w:val="00711DBE"/>
    <w:rsid w:val="007260F7"/>
    <w:rsid w:val="007416FD"/>
    <w:rsid w:val="007445C4"/>
    <w:rsid w:val="00766E94"/>
    <w:rsid w:val="007677A6"/>
    <w:rsid w:val="00790270"/>
    <w:rsid w:val="007A3C1B"/>
    <w:rsid w:val="008053E3"/>
    <w:rsid w:val="008236AE"/>
    <w:rsid w:val="008578B9"/>
    <w:rsid w:val="008673EA"/>
    <w:rsid w:val="0087218A"/>
    <w:rsid w:val="00875BA4"/>
    <w:rsid w:val="00897202"/>
    <w:rsid w:val="008C790B"/>
    <w:rsid w:val="008D7573"/>
    <w:rsid w:val="008E2914"/>
    <w:rsid w:val="0090004F"/>
    <w:rsid w:val="00900291"/>
    <w:rsid w:val="0091031A"/>
    <w:rsid w:val="0092076E"/>
    <w:rsid w:val="009322F7"/>
    <w:rsid w:val="00933D58"/>
    <w:rsid w:val="00934E4E"/>
    <w:rsid w:val="00983A94"/>
    <w:rsid w:val="00987004"/>
    <w:rsid w:val="009935B1"/>
    <w:rsid w:val="00994A54"/>
    <w:rsid w:val="009B37D3"/>
    <w:rsid w:val="009B462C"/>
    <w:rsid w:val="009D06E9"/>
    <w:rsid w:val="009D7EE5"/>
    <w:rsid w:val="009E507E"/>
    <w:rsid w:val="00A06061"/>
    <w:rsid w:val="00A0608B"/>
    <w:rsid w:val="00A113B2"/>
    <w:rsid w:val="00A11669"/>
    <w:rsid w:val="00A23A9F"/>
    <w:rsid w:val="00A33779"/>
    <w:rsid w:val="00A51A41"/>
    <w:rsid w:val="00A577A4"/>
    <w:rsid w:val="00A62758"/>
    <w:rsid w:val="00A80935"/>
    <w:rsid w:val="00A90E93"/>
    <w:rsid w:val="00AB70EE"/>
    <w:rsid w:val="00AC5F48"/>
    <w:rsid w:val="00AD1FF6"/>
    <w:rsid w:val="00AD7A0C"/>
    <w:rsid w:val="00AE1930"/>
    <w:rsid w:val="00AF11C0"/>
    <w:rsid w:val="00AF1A14"/>
    <w:rsid w:val="00B06916"/>
    <w:rsid w:val="00B22CC8"/>
    <w:rsid w:val="00B3097E"/>
    <w:rsid w:val="00B30D1F"/>
    <w:rsid w:val="00B40355"/>
    <w:rsid w:val="00B637C7"/>
    <w:rsid w:val="00B66DA5"/>
    <w:rsid w:val="00B708DD"/>
    <w:rsid w:val="00B77185"/>
    <w:rsid w:val="00B86CEA"/>
    <w:rsid w:val="00B954AB"/>
    <w:rsid w:val="00BC03DF"/>
    <w:rsid w:val="00BD6705"/>
    <w:rsid w:val="00BF70B3"/>
    <w:rsid w:val="00C16044"/>
    <w:rsid w:val="00C71C27"/>
    <w:rsid w:val="00C73F3A"/>
    <w:rsid w:val="00C7521F"/>
    <w:rsid w:val="00C7785F"/>
    <w:rsid w:val="00CA3C6C"/>
    <w:rsid w:val="00CC0FD6"/>
    <w:rsid w:val="00CC5191"/>
    <w:rsid w:val="00CD0BD5"/>
    <w:rsid w:val="00CE17D3"/>
    <w:rsid w:val="00CE20E2"/>
    <w:rsid w:val="00CE69BA"/>
    <w:rsid w:val="00CF732F"/>
    <w:rsid w:val="00D0135D"/>
    <w:rsid w:val="00D040B7"/>
    <w:rsid w:val="00D057FD"/>
    <w:rsid w:val="00D16D93"/>
    <w:rsid w:val="00D20B0E"/>
    <w:rsid w:val="00D24E10"/>
    <w:rsid w:val="00D30DAB"/>
    <w:rsid w:val="00D5084F"/>
    <w:rsid w:val="00D55B19"/>
    <w:rsid w:val="00D5794E"/>
    <w:rsid w:val="00D66432"/>
    <w:rsid w:val="00D67D75"/>
    <w:rsid w:val="00D85C0B"/>
    <w:rsid w:val="00DA4EDF"/>
    <w:rsid w:val="00DC7754"/>
    <w:rsid w:val="00DD22CF"/>
    <w:rsid w:val="00E07B7C"/>
    <w:rsid w:val="00E10486"/>
    <w:rsid w:val="00E16EDB"/>
    <w:rsid w:val="00E24B4B"/>
    <w:rsid w:val="00E66C64"/>
    <w:rsid w:val="00E80AF0"/>
    <w:rsid w:val="00EC28E1"/>
    <w:rsid w:val="00EE6D70"/>
    <w:rsid w:val="00F22A50"/>
    <w:rsid w:val="00F40BB2"/>
    <w:rsid w:val="00F51938"/>
    <w:rsid w:val="00F63A28"/>
    <w:rsid w:val="00F84042"/>
    <w:rsid w:val="00F86C9B"/>
    <w:rsid w:val="00FA06B8"/>
    <w:rsid w:val="00FC386E"/>
    <w:rsid w:val="00FE21FB"/>
    <w:rsid w:val="00FF47EE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8EAACE-0838-45DE-BB74-2177A322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3097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3097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3097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3097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3097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locked/>
    <w:rsid w:val="00354DF8"/>
    <w:rPr>
      <w:rFonts w:ascii="Arial" w:eastAsia="Times New Roman" w:hAnsi="Arial"/>
      <w:b/>
      <w:bCs/>
      <w:sz w:val="26"/>
      <w:szCs w:val="28"/>
    </w:rPr>
  </w:style>
  <w:style w:type="paragraph" w:customStyle="1" w:styleId="a3">
    <w:name w:val="Обычный.Название подразделения"/>
    <w:rsid w:val="00354DF8"/>
    <w:rPr>
      <w:rFonts w:ascii="SchoolBook" w:hAnsi="SchoolBook"/>
      <w:sz w:val="28"/>
    </w:rPr>
  </w:style>
  <w:style w:type="paragraph" w:styleId="a4">
    <w:name w:val="header"/>
    <w:basedOn w:val="a"/>
    <w:link w:val="a5"/>
    <w:rsid w:val="0035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354D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rsid w:val="00354DF8"/>
    <w:pPr>
      <w:spacing w:after="120"/>
    </w:pPr>
    <w:rPr>
      <w:sz w:val="17"/>
      <w:szCs w:val="17"/>
    </w:rPr>
  </w:style>
  <w:style w:type="paragraph" w:styleId="a7">
    <w:name w:val="footer"/>
    <w:basedOn w:val="a"/>
    <w:link w:val="a8"/>
    <w:rsid w:val="00354D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354DF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5C7800"/>
    <w:pPr>
      <w:ind w:left="720"/>
      <w:contextualSpacing/>
    </w:pPr>
  </w:style>
  <w:style w:type="paragraph" w:customStyle="1" w:styleId="ConsPlusTitle">
    <w:name w:val="ConsPlusTitle"/>
    <w:rsid w:val="00AE193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apple-style-span">
    <w:name w:val="apple-style-span"/>
    <w:rsid w:val="00AE1930"/>
    <w:rPr>
      <w:rFonts w:cs="Times New Roman"/>
    </w:rPr>
  </w:style>
  <w:style w:type="paragraph" w:customStyle="1" w:styleId="ConsPlusNormal">
    <w:name w:val="ConsPlusNormal"/>
    <w:rsid w:val="00AE1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rsid w:val="00AE1930"/>
    <w:pPr>
      <w:ind w:firstLine="709"/>
    </w:pPr>
    <w:rPr>
      <w:sz w:val="20"/>
    </w:rPr>
  </w:style>
  <w:style w:type="character" w:customStyle="1" w:styleId="aa">
    <w:name w:val="Текст сноски Знак"/>
    <w:link w:val="a9"/>
    <w:locked/>
    <w:rsid w:val="00AE193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b">
    <w:name w:val="footnote reference"/>
    <w:semiHidden/>
    <w:rsid w:val="00AE1930"/>
    <w:rPr>
      <w:rFonts w:cs="Times New Roman"/>
      <w:vertAlign w:val="superscript"/>
    </w:rPr>
  </w:style>
  <w:style w:type="character" w:styleId="ac">
    <w:name w:val="Hyperlink"/>
    <w:basedOn w:val="a0"/>
    <w:rsid w:val="00B3097E"/>
    <w:rPr>
      <w:color w:val="0000FF"/>
      <w:u w:val="none"/>
    </w:rPr>
  </w:style>
  <w:style w:type="paragraph" w:customStyle="1" w:styleId="ConsPlusCell">
    <w:name w:val="ConsPlusCell"/>
    <w:rsid w:val="00AE19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E1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rsid w:val="006F3A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6F3A55"/>
    <w:rPr>
      <w:rFonts w:ascii="Tahoma" w:hAnsi="Tahoma" w:cs="Tahoma"/>
      <w:sz w:val="16"/>
      <w:szCs w:val="16"/>
      <w:lang w:val="x-none" w:eastAsia="ru-RU"/>
    </w:rPr>
  </w:style>
  <w:style w:type="paragraph" w:styleId="af">
    <w:name w:val="No Spacing"/>
    <w:qFormat/>
    <w:rsid w:val="00A80935"/>
    <w:pPr>
      <w:suppressAutoHyphens/>
    </w:pPr>
    <w:rPr>
      <w:rFonts w:ascii="Times New Roman" w:eastAsia="Times New Roman" w:hAnsi="Times New Roman"/>
      <w:sz w:val="28"/>
      <w:lang w:eastAsia="ar-SA"/>
    </w:rPr>
  </w:style>
  <w:style w:type="table" w:styleId="af0">
    <w:name w:val="Table Grid"/>
    <w:basedOn w:val="a1"/>
    <w:locked/>
    <w:rsid w:val="00A80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A90E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0E9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0E93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3097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B3097E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rsid w:val="00A90E9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309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3097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3097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3097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3">
    <w:name w:val="List Paragraph"/>
    <w:basedOn w:val="a"/>
    <w:uiPriority w:val="34"/>
    <w:qFormat/>
    <w:rsid w:val="00DD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169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5</cp:revision>
  <cp:lastPrinted>2016-08-05T09:09:00Z</cp:lastPrinted>
  <dcterms:created xsi:type="dcterms:W3CDTF">2019-07-24T14:21:00Z</dcterms:created>
  <dcterms:modified xsi:type="dcterms:W3CDTF">2019-07-25T11:11:00Z</dcterms:modified>
</cp:coreProperties>
</file>