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B" w:rsidRDefault="00536E1B" w:rsidP="00C75B51">
      <w:pPr>
        <w:rPr>
          <w:b/>
          <w:bCs/>
        </w:rPr>
      </w:pPr>
    </w:p>
    <w:p w:rsidR="00536E1B" w:rsidRDefault="00E67B2D" w:rsidP="00E67B2D">
      <w:pPr>
        <w:jc w:val="center"/>
        <w:rPr>
          <w:b/>
          <w:bCs/>
        </w:rPr>
      </w:pPr>
      <w:r w:rsidRPr="00CE76A4">
        <w:rPr>
          <w:b/>
          <w:bCs/>
        </w:rPr>
        <w:t>АДМИНИСТРАЦИЯ</w:t>
      </w:r>
      <w:r>
        <w:rPr>
          <w:b/>
          <w:bCs/>
        </w:rPr>
        <w:t xml:space="preserve"> </w:t>
      </w:r>
    </w:p>
    <w:p w:rsidR="00E67B2D" w:rsidRDefault="00536E1B" w:rsidP="00E67B2D">
      <w:pPr>
        <w:jc w:val="center"/>
        <w:rPr>
          <w:b/>
          <w:bCs/>
        </w:rPr>
      </w:pPr>
      <w:r>
        <w:rPr>
          <w:b/>
          <w:bCs/>
        </w:rPr>
        <w:t>АЛЕКСАНДРОВСКОГО</w:t>
      </w:r>
      <w:r w:rsidR="00E67B2D">
        <w:rPr>
          <w:b/>
          <w:bCs/>
        </w:rPr>
        <w:t xml:space="preserve"> СЕЛЬСКОГО ПОСЕЛЕНИЯ</w:t>
      </w:r>
      <w:r w:rsidR="00E67B2D" w:rsidRPr="00CE76A4">
        <w:rPr>
          <w:b/>
          <w:bCs/>
        </w:rPr>
        <w:t xml:space="preserve"> </w:t>
      </w:r>
    </w:p>
    <w:p w:rsidR="00E67B2D" w:rsidRPr="00CE76A4" w:rsidRDefault="002F3004" w:rsidP="00E67B2D">
      <w:pPr>
        <w:jc w:val="center"/>
        <w:rPr>
          <w:b/>
          <w:bCs/>
        </w:rPr>
      </w:pPr>
      <w:r>
        <w:rPr>
          <w:b/>
          <w:bCs/>
        </w:rPr>
        <w:t>ЭРТИЛЬСКОГО</w:t>
      </w:r>
      <w:r w:rsidR="00E67B2D" w:rsidRPr="00CE76A4">
        <w:rPr>
          <w:b/>
          <w:bCs/>
        </w:rPr>
        <w:t xml:space="preserve">  МУНИЦИПАЛЬНОГО РАЙОНА</w:t>
      </w:r>
    </w:p>
    <w:p w:rsidR="00E67B2D" w:rsidRPr="00CE76A4" w:rsidRDefault="00E67B2D" w:rsidP="00E67B2D">
      <w:pPr>
        <w:jc w:val="center"/>
        <w:rPr>
          <w:b/>
          <w:bCs/>
        </w:rPr>
      </w:pPr>
      <w:r w:rsidRPr="00CE76A4">
        <w:rPr>
          <w:b/>
          <w:bCs/>
        </w:rPr>
        <w:t>ВОРОНЕЖСКОЙ ОБЛАСТИ</w:t>
      </w:r>
    </w:p>
    <w:p w:rsidR="00E67B2D" w:rsidRPr="00CE76A4" w:rsidRDefault="00E67B2D" w:rsidP="00E67B2D">
      <w:pPr>
        <w:jc w:val="center"/>
        <w:rPr>
          <w:sz w:val="32"/>
        </w:rPr>
      </w:pPr>
    </w:p>
    <w:p w:rsidR="00E67B2D" w:rsidRPr="00CE76A4" w:rsidRDefault="00E67B2D" w:rsidP="00E67B2D">
      <w:pPr>
        <w:pStyle w:val="1"/>
        <w:rPr>
          <w:rFonts w:ascii="Times New Roman" w:hAnsi="Times New Roman"/>
          <w:sz w:val="32"/>
          <w:szCs w:val="32"/>
        </w:rPr>
      </w:pPr>
      <w:r w:rsidRPr="00CE76A4">
        <w:rPr>
          <w:rFonts w:ascii="Times New Roman" w:hAnsi="Times New Roman"/>
          <w:sz w:val="32"/>
          <w:szCs w:val="32"/>
        </w:rPr>
        <w:t>П О С Т А Н О В Л Е Н И Е</w:t>
      </w:r>
    </w:p>
    <w:p w:rsidR="00E67B2D" w:rsidRPr="00CE76A4" w:rsidRDefault="00E67B2D" w:rsidP="00E67B2D">
      <w:pPr>
        <w:jc w:val="center"/>
        <w:rPr>
          <w:sz w:val="32"/>
        </w:rPr>
      </w:pPr>
    </w:p>
    <w:p w:rsidR="00E67B2D" w:rsidRPr="00CE76A4" w:rsidRDefault="00067AD9" w:rsidP="00E67B2D">
      <w:r>
        <w:t xml:space="preserve">от  </w:t>
      </w:r>
      <w:r w:rsidR="00C75B51">
        <w:t>26.03.2014 года</w:t>
      </w:r>
      <w:r w:rsidR="00E67B2D" w:rsidRPr="003F3016">
        <w:t xml:space="preserve"> </w:t>
      </w:r>
      <w:r w:rsidR="00E67B2D" w:rsidRPr="00CE76A4">
        <w:t>№</w:t>
      </w:r>
      <w:r w:rsidR="00C75B51">
        <w:t xml:space="preserve"> 20</w:t>
      </w:r>
      <w:r w:rsidR="00E67B2D" w:rsidRPr="00CE76A4">
        <w:t xml:space="preserve">             </w:t>
      </w:r>
    </w:p>
    <w:p w:rsidR="00E67B2D" w:rsidRPr="00536E1B" w:rsidRDefault="00536E1B" w:rsidP="00E67B2D">
      <w:pPr>
        <w:rPr>
          <w:color w:val="0000FF"/>
          <w:sz w:val="20"/>
        </w:rPr>
      </w:pPr>
      <w:r>
        <w:rPr>
          <w:sz w:val="20"/>
        </w:rPr>
        <w:t xml:space="preserve">                          </w:t>
      </w:r>
      <w:r w:rsidRPr="00536E1B">
        <w:rPr>
          <w:sz w:val="20"/>
        </w:rPr>
        <w:t>с. Копыл</w:t>
      </w:r>
    </w:p>
    <w:p w:rsidR="00E67B2D" w:rsidRDefault="00E67B2D" w:rsidP="00553365">
      <w:pPr>
        <w:ind w:right="4548"/>
        <w:jc w:val="both"/>
        <w:rPr>
          <w:b/>
        </w:rPr>
      </w:pPr>
    </w:p>
    <w:p w:rsidR="00E67B2D" w:rsidRPr="00E67B2D" w:rsidRDefault="00214741" w:rsidP="00553365">
      <w:pPr>
        <w:ind w:right="4548"/>
        <w:jc w:val="both"/>
      </w:pPr>
      <w:r w:rsidRPr="00E67B2D">
        <w:t>О</w:t>
      </w:r>
      <w:r w:rsidR="008D5E01" w:rsidRPr="00E67B2D">
        <w:t xml:space="preserve"> мерах по предотвращению</w:t>
      </w:r>
    </w:p>
    <w:p w:rsidR="008D5CD6" w:rsidRPr="00E67B2D" w:rsidRDefault="008D5E01" w:rsidP="00553365">
      <w:pPr>
        <w:ind w:right="4548"/>
        <w:jc w:val="both"/>
      </w:pPr>
      <w:r w:rsidRPr="00E67B2D">
        <w:t xml:space="preserve"> несчастных случаев на водоемах</w:t>
      </w:r>
    </w:p>
    <w:p w:rsidR="00EC68C5" w:rsidRPr="00E67B2D" w:rsidRDefault="00EC68C5" w:rsidP="008D5CD6">
      <w:pPr>
        <w:rPr>
          <w:sz w:val="24"/>
          <w:szCs w:val="24"/>
        </w:rPr>
      </w:pPr>
    </w:p>
    <w:p w:rsidR="00DD06F3" w:rsidRDefault="00B069F8" w:rsidP="008D5E01">
      <w:pPr>
        <w:ind w:firstLine="709"/>
        <w:jc w:val="both"/>
        <w:rPr>
          <w:b/>
          <w:szCs w:val="28"/>
        </w:rPr>
      </w:pPr>
      <w:r w:rsidRPr="00B069F8">
        <w:rPr>
          <w:szCs w:val="28"/>
        </w:rPr>
        <w:t xml:space="preserve">В соответствии с </w:t>
      </w:r>
      <w:r w:rsidRPr="00B069F8">
        <w:rPr>
          <w:spacing w:val="-6"/>
          <w:szCs w:val="28"/>
        </w:rPr>
        <w:t>Федеральным за</w:t>
      </w:r>
      <w:r w:rsidRPr="00B069F8">
        <w:rPr>
          <w:spacing w:val="-4"/>
          <w:szCs w:val="28"/>
        </w:rPr>
        <w:t xml:space="preserve">коном </w:t>
      </w:r>
      <w:r w:rsidR="008D5E01">
        <w:rPr>
          <w:spacing w:val="-4"/>
          <w:szCs w:val="28"/>
        </w:rPr>
        <w:t>от 06.10.2003 № 131-ФЗ «Об общих принципах организации м</w:t>
      </w:r>
      <w:r w:rsidR="00214741">
        <w:rPr>
          <w:spacing w:val="-4"/>
          <w:szCs w:val="28"/>
        </w:rPr>
        <w:t>естного самоуправления», п</w:t>
      </w:r>
      <w:r w:rsidR="008D5E01">
        <w:rPr>
          <w:spacing w:val="-4"/>
          <w:szCs w:val="28"/>
        </w:rPr>
        <w:t xml:space="preserve">остановлением администрации Воронежской области от 01.11.2008 № 937 «Об утверждении правил охраны жизни людей на водных объектах Воронежской области» (далее </w:t>
      </w:r>
      <w:r w:rsidR="00214741">
        <w:rPr>
          <w:spacing w:val="-4"/>
          <w:szCs w:val="28"/>
        </w:rPr>
        <w:t>– Правила)</w:t>
      </w:r>
      <w:r w:rsidR="008D5E01">
        <w:rPr>
          <w:spacing w:val="-4"/>
          <w:szCs w:val="28"/>
        </w:rPr>
        <w:t xml:space="preserve"> в целях совершенствования мероприятий по обеспечению безопасности лю</w:t>
      </w:r>
      <w:r w:rsidR="00E67B2D">
        <w:rPr>
          <w:spacing w:val="-4"/>
          <w:szCs w:val="28"/>
        </w:rPr>
        <w:t xml:space="preserve">дей на водных объектах </w:t>
      </w:r>
      <w:r w:rsidR="00536E1B">
        <w:rPr>
          <w:szCs w:val="28"/>
        </w:rPr>
        <w:t>Александровского</w:t>
      </w:r>
      <w:r w:rsidR="008D5E01">
        <w:rPr>
          <w:spacing w:val="-4"/>
          <w:szCs w:val="28"/>
        </w:rPr>
        <w:t xml:space="preserve"> поселения</w:t>
      </w:r>
      <w:r w:rsidR="003F3016">
        <w:rPr>
          <w:spacing w:val="-4"/>
          <w:szCs w:val="28"/>
        </w:rPr>
        <w:t>,</w:t>
      </w:r>
      <w:r w:rsidRPr="00B069F8">
        <w:rPr>
          <w:rFonts w:eastAsia="MS Mincho"/>
        </w:rPr>
        <w:t xml:space="preserve"> </w:t>
      </w:r>
      <w:r w:rsidR="00DD06F3" w:rsidRPr="00B069F8">
        <w:rPr>
          <w:szCs w:val="28"/>
        </w:rPr>
        <w:t xml:space="preserve">администрация </w:t>
      </w:r>
      <w:r w:rsidR="00536E1B">
        <w:rPr>
          <w:szCs w:val="28"/>
        </w:rPr>
        <w:t>Александровского</w:t>
      </w:r>
      <w:r w:rsidR="00E67B2D" w:rsidRPr="00B069F8">
        <w:rPr>
          <w:szCs w:val="28"/>
        </w:rPr>
        <w:t xml:space="preserve"> </w:t>
      </w:r>
      <w:r w:rsidR="00E67B2D">
        <w:rPr>
          <w:szCs w:val="28"/>
        </w:rPr>
        <w:t xml:space="preserve"> сельского поселения  </w:t>
      </w:r>
      <w:r w:rsidR="002F3004">
        <w:rPr>
          <w:szCs w:val="28"/>
        </w:rPr>
        <w:t>Эртильского</w:t>
      </w:r>
      <w:r w:rsidR="00DD06F3" w:rsidRPr="00B069F8">
        <w:rPr>
          <w:szCs w:val="28"/>
        </w:rPr>
        <w:t xml:space="preserve"> муниципального района Воронежской области </w:t>
      </w:r>
    </w:p>
    <w:p w:rsidR="00E67B2D" w:rsidRDefault="00E67B2D" w:rsidP="008D5E01">
      <w:pPr>
        <w:ind w:firstLine="709"/>
        <w:jc w:val="both"/>
        <w:rPr>
          <w:b/>
          <w:szCs w:val="28"/>
        </w:rPr>
      </w:pPr>
    </w:p>
    <w:p w:rsidR="00E67B2D" w:rsidRDefault="00E67B2D" w:rsidP="00E67B2D">
      <w:pPr>
        <w:ind w:firstLine="720"/>
        <w:jc w:val="center"/>
        <w:rPr>
          <w:szCs w:val="28"/>
        </w:rPr>
      </w:pPr>
      <w:r w:rsidRPr="00E048FD">
        <w:t>П О С Т А Н О В Л Я ЕТ</w:t>
      </w:r>
      <w:r>
        <w:rPr>
          <w:szCs w:val="28"/>
        </w:rPr>
        <w:t>:</w:t>
      </w:r>
    </w:p>
    <w:p w:rsidR="004F1F22" w:rsidRDefault="004F1F22" w:rsidP="004F1F22">
      <w:pPr>
        <w:pStyle w:val="1"/>
        <w:widowControl w:val="0"/>
        <w:ind w:left="0" w:firstLine="0"/>
        <w:jc w:val="both"/>
        <w:rPr>
          <w:rFonts w:ascii="Times New Roman" w:hAnsi="Times New Roman"/>
          <w:sz w:val="28"/>
        </w:rPr>
      </w:pPr>
    </w:p>
    <w:p w:rsidR="004F1F22" w:rsidRDefault="004F1F22" w:rsidP="004F1F22">
      <w:pPr>
        <w:pStyle w:val="1"/>
        <w:widowControl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B069F8" w:rsidRDefault="004F1F22" w:rsidP="004F1F22">
      <w:pPr>
        <w:pStyle w:val="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1. </w:t>
      </w:r>
      <w:r w:rsidR="008D5E01">
        <w:rPr>
          <w:rFonts w:ascii="Times New Roman" w:hAnsi="Times New Roman"/>
          <w:sz w:val="28"/>
          <w:szCs w:val="28"/>
        </w:rPr>
        <w:t xml:space="preserve">Запретить использование водных объектов </w:t>
      </w:r>
      <w:r w:rsidR="00214741">
        <w:rPr>
          <w:rFonts w:ascii="Times New Roman" w:hAnsi="Times New Roman"/>
          <w:sz w:val="28"/>
          <w:szCs w:val="28"/>
        </w:rPr>
        <w:t>не пригодных</w:t>
      </w:r>
      <w:r w:rsidR="008D5E01">
        <w:rPr>
          <w:rFonts w:ascii="Times New Roman" w:hAnsi="Times New Roman"/>
          <w:sz w:val="28"/>
          <w:szCs w:val="28"/>
        </w:rPr>
        <w:t xml:space="preserve"> для купания</w:t>
      </w:r>
      <w:r w:rsidR="00FF309B">
        <w:rPr>
          <w:rFonts w:ascii="Times New Roman" w:hAnsi="Times New Roman"/>
          <w:sz w:val="28"/>
          <w:szCs w:val="28"/>
        </w:rPr>
        <w:t>,</w:t>
      </w:r>
      <w:r w:rsidR="008D5E01">
        <w:rPr>
          <w:rFonts w:ascii="Times New Roman" w:hAnsi="Times New Roman"/>
          <w:sz w:val="28"/>
          <w:szCs w:val="28"/>
        </w:rPr>
        <w:t xml:space="preserve"> массового отдыха, туризма и спорта.</w:t>
      </w:r>
    </w:p>
    <w:p w:rsidR="004F1F22" w:rsidRPr="004F1F22" w:rsidRDefault="004F1F22" w:rsidP="004F1F22">
      <w:pPr>
        <w:jc w:val="both"/>
        <w:rPr>
          <w:szCs w:val="28"/>
        </w:rPr>
      </w:pPr>
      <w:r>
        <w:t xml:space="preserve">          2. Утвердить </w:t>
      </w:r>
      <w:r w:rsidRPr="004F1F22">
        <w:rPr>
          <w:szCs w:val="28"/>
        </w:rPr>
        <w:t>План</w:t>
      </w:r>
      <w:r>
        <w:rPr>
          <w:szCs w:val="28"/>
        </w:rPr>
        <w:t xml:space="preserve"> </w:t>
      </w:r>
      <w:r w:rsidRPr="004F1F22">
        <w:rPr>
          <w:szCs w:val="28"/>
        </w:rPr>
        <w:t>обеспечения безопасности людей на водных объектах</w:t>
      </w:r>
      <w:r>
        <w:rPr>
          <w:szCs w:val="28"/>
        </w:rPr>
        <w:t xml:space="preserve"> </w:t>
      </w:r>
      <w:r w:rsidRPr="004F1F22">
        <w:rPr>
          <w:szCs w:val="28"/>
        </w:rPr>
        <w:t xml:space="preserve">                                  </w:t>
      </w:r>
      <w:r w:rsidR="00536E1B">
        <w:rPr>
          <w:szCs w:val="28"/>
        </w:rPr>
        <w:t>Александровского</w:t>
      </w:r>
      <w:r w:rsidRPr="004F1F22">
        <w:rPr>
          <w:szCs w:val="28"/>
        </w:rPr>
        <w:t xml:space="preserve"> </w:t>
      </w:r>
      <w:r>
        <w:rPr>
          <w:szCs w:val="28"/>
        </w:rPr>
        <w:t xml:space="preserve">сельского поселения  </w:t>
      </w:r>
      <w:r w:rsidR="002F3004">
        <w:rPr>
          <w:szCs w:val="28"/>
        </w:rPr>
        <w:t>Эртильского</w:t>
      </w:r>
      <w:r w:rsidRPr="004F1F22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4F1F22">
        <w:rPr>
          <w:szCs w:val="28"/>
        </w:rPr>
        <w:t>Воронежской области</w:t>
      </w:r>
      <w:r>
        <w:rPr>
          <w:szCs w:val="28"/>
        </w:rPr>
        <w:t>.</w:t>
      </w:r>
    </w:p>
    <w:p w:rsidR="008D5E01" w:rsidRPr="004F1F22" w:rsidRDefault="004F1F22" w:rsidP="004F1F22">
      <w:pPr>
        <w:jc w:val="both"/>
        <w:rPr>
          <w:color w:val="0000FF"/>
        </w:rPr>
      </w:pPr>
      <w:r>
        <w:t xml:space="preserve">          3. </w:t>
      </w:r>
      <w:r w:rsidR="008D5E01">
        <w:t>Ответственным лицом за обеспечение</w:t>
      </w:r>
      <w:r w:rsidR="003E3D74">
        <w:t xml:space="preserve"> безопасности людей на водных объектах сельского посел</w:t>
      </w:r>
      <w:r w:rsidR="00E67B2D">
        <w:t>ения назначить уполномоченного</w:t>
      </w:r>
      <w:r w:rsidR="00E67B2D" w:rsidRPr="00F46C69">
        <w:t xml:space="preserve"> на решение задач в области защиты населения и территорий от чрезвычайных ситуаций и гражданской обороны</w:t>
      </w:r>
      <w:r w:rsidR="00E67B2D">
        <w:t>-</w:t>
      </w:r>
      <w:r w:rsidR="002F3004" w:rsidRPr="002F3004">
        <w:t>заместителя главы</w:t>
      </w:r>
      <w:r w:rsidR="003E3D74">
        <w:t xml:space="preserve"> администраци</w:t>
      </w:r>
      <w:r w:rsidR="00E16DFD">
        <w:t xml:space="preserve">и </w:t>
      </w:r>
      <w:r w:rsidR="00536E1B">
        <w:rPr>
          <w:szCs w:val="28"/>
        </w:rPr>
        <w:t>Александровского</w:t>
      </w:r>
      <w:r w:rsidR="00E67B2D">
        <w:t xml:space="preserve"> </w:t>
      </w:r>
      <w:r w:rsidR="00E16DFD">
        <w:t>сельского поселения</w:t>
      </w:r>
      <w:r w:rsidR="003F3016">
        <w:t xml:space="preserve"> </w:t>
      </w:r>
      <w:r w:rsidR="00536E1B">
        <w:t>Лутовина А.И.</w:t>
      </w:r>
    </w:p>
    <w:p w:rsidR="00E67B2D" w:rsidRDefault="004F1F22" w:rsidP="004F1F22">
      <w:pPr>
        <w:jc w:val="both"/>
        <w:rPr>
          <w:rFonts w:eastAsia="Calibri"/>
          <w:szCs w:val="28"/>
        </w:rPr>
      </w:pPr>
      <w:r>
        <w:t xml:space="preserve">         </w:t>
      </w:r>
      <w:r w:rsidR="00E67B2D">
        <w:rPr>
          <w:szCs w:val="28"/>
        </w:rPr>
        <w:t xml:space="preserve">  4. </w:t>
      </w:r>
      <w:r w:rsidR="00E67B2D" w:rsidRPr="00586DF8">
        <w:rPr>
          <w:rFonts w:eastAsia="Calibri"/>
          <w:szCs w:val="28"/>
        </w:rPr>
        <w:t>Постановл</w:t>
      </w:r>
      <w:r w:rsidR="00E67B2D">
        <w:rPr>
          <w:rFonts w:eastAsia="Calibri"/>
          <w:szCs w:val="28"/>
        </w:rPr>
        <w:t xml:space="preserve">ение администрации </w:t>
      </w:r>
      <w:r w:rsidR="00536E1B">
        <w:rPr>
          <w:szCs w:val="28"/>
        </w:rPr>
        <w:t>Александровского</w:t>
      </w:r>
      <w:r w:rsidR="00E67B2D">
        <w:rPr>
          <w:rFonts w:eastAsia="Calibri"/>
          <w:szCs w:val="28"/>
        </w:rPr>
        <w:t xml:space="preserve"> сельского поселения </w:t>
      </w:r>
      <w:r w:rsidR="002F3004">
        <w:rPr>
          <w:rFonts w:eastAsia="Calibri"/>
          <w:szCs w:val="28"/>
        </w:rPr>
        <w:t>Эртильского</w:t>
      </w:r>
      <w:r w:rsidR="00E67B2D">
        <w:rPr>
          <w:rFonts w:eastAsia="Calibri"/>
          <w:szCs w:val="28"/>
        </w:rPr>
        <w:t xml:space="preserve"> муниципа</w:t>
      </w:r>
      <w:r w:rsidR="003F3016">
        <w:rPr>
          <w:rFonts w:eastAsia="Calibri"/>
          <w:szCs w:val="28"/>
        </w:rPr>
        <w:t xml:space="preserve">льного  района от </w:t>
      </w:r>
      <w:r w:rsidR="00C75B51">
        <w:rPr>
          <w:rFonts w:eastAsia="Calibri"/>
          <w:szCs w:val="28"/>
        </w:rPr>
        <w:t>05.12.2006 года</w:t>
      </w:r>
      <w:r w:rsidR="003F3016">
        <w:rPr>
          <w:rFonts w:eastAsia="Calibri"/>
          <w:szCs w:val="28"/>
        </w:rPr>
        <w:t xml:space="preserve"> №</w:t>
      </w:r>
      <w:r w:rsidR="00C75B51">
        <w:rPr>
          <w:rFonts w:eastAsia="Calibri"/>
          <w:szCs w:val="28"/>
        </w:rPr>
        <w:t xml:space="preserve"> 24</w:t>
      </w:r>
      <w:r w:rsidR="00E67B2D">
        <w:rPr>
          <w:rFonts w:eastAsia="Calibri"/>
          <w:szCs w:val="28"/>
        </w:rPr>
        <w:t xml:space="preserve"> </w:t>
      </w:r>
      <w:r w:rsidR="00E67B2D" w:rsidRPr="003B30FC">
        <w:rPr>
          <w:rFonts w:eastAsia="Calibri"/>
          <w:szCs w:val="28"/>
        </w:rPr>
        <w:t>«</w:t>
      </w:r>
      <w:r w:rsidR="00E67B2D" w:rsidRPr="003B30FC">
        <w:rPr>
          <w:bCs/>
          <w:szCs w:val="28"/>
        </w:rPr>
        <w:t>О</w:t>
      </w:r>
      <w:r w:rsidR="00E67B2D" w:rsidRPr="003B30FC">
        <w:rPr>
          <w:b/>
          <w:bCs/>
          <w:szCs w:val="28"/>
        </w:rPr>
        <w:t xml:space="preserve"> </w:t>
      </w:r>
      <w:r w:rsidR="00E67B2D">
        <w:rPr>
          <w:szCs w:val="28"/>
        </w:rPr>
        <w:t xml:space="preserve"> мерах по предотвращению несчастных случаев на водоёмах</w:t>
      </w:r>
      <w:r w:rsidR="00E67B2D" w:rsidRPr="003B30FC">
        <w:rPr>
          <w:rFonts w:eastAsia="Calibri"/>
          <w:szCs w:val="28"/>
        </w:rPr>
        <w:t>»</w:t>
      </w:r>
      <w:r w:rsidR="00E67B2D" w:rsidRPr="00586DF8">
        <w:rPr>
          <w:rFonts w:eastAsia="Calibri"/>
          <w:szCs w:val="28"/>
        </w:rPr>
        <w:t xml:space="preserve"> считать утратившим силу.</w:t>
      </w:r>
    </w:p>
    <w:p w:rsidR="00B069F8" w:rsidRDefault="00E67B2D" w:rsidP="004F1F22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B069F8" w:rsidRPr="00B069F8">
        <w:rPr>
          <w:szCs w:val="28"/>
        </w:rPr>
        <w:t>. Контроль исполнения настоящего постановления оставляю за собой.</w:t>
      </w:r>
    </w:p>
    <w:p w:rsidR="00DD06F3" w:rsidRDefault="00DD06F3" w:rsidP="004F1F22">
      <w:pPr>
        <w:jc w:val="both"/>
        <w:rPr>
          <w:szCs w:val="28"/>
        </w:rPr>
      </w:pPr>
    </w:p>
    <w:p w:rsidR="00E67B2D" w:rsidRDefault="00E67B2D" w:rsidP="00DD06F3">
      <w:pPr>
        <w:jc w:val="both"/>
        <w:rPr>
          <w:szCs w:val="28"/>
        </w:rPr>
      </w:pPr>
    </w:p>
    <w:p w:rsidR="00C75B51" w:rsidRDefault="00C75B51" w:rsidP="00DD06F3">
      <w:pPr>
        <w:jc w:val="both"/>
        <w:rPr>
          <w:szCs w:val="28"/>
        </w:rPr>
      </w:pPr>
    </w:p>
    <w:p w:rsidR="00C75B51" w:rsidRDefault="00C75B51" w:rsidP="00DD06F3">
      <w:pPr>
        <w:jc w:val="both"/>
        <w:rPr>
          <w:szCs w:val="28"/>
        </w:rPr>
      </w:pPr>
    </w:p>
    <w:p w:rsidR="00E67B2D" w:rsidRPr="002F3004" w:rsidRDefault="00E67B2D" w:rsidP="00E67B2D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r w:rsidRPr="002F3004">
        <w:rPr>
          <w:szCs w:val="28"/>
        </w:rPr>
        <w:t xml:space="preserve">Глава </w:t>
      </w:r>
      <w:r w:rsidR="00536E1B">
        <w:rPr>
          <w:szCs w:val="28"/>
        </w:rPr>
        <w:t>Александровского</w:t>
      </w:r>
      <w:r w:rsidRPr="002F3004">
        <w:rPr>
          <w:szCs w:val="28"/>
        </w:rPr>
        <w:t xml:space="preserve">                          </w:t>
      </w:r>
      <w:r w:rsidR="00CC1D73" w:rsidRPr="002F3004">
        <w:rPr>
          <w:szCs w:val="28"/>
        </w:rPr>
        <w:t xml:space="preserve">             </w:t>
      </w:r>
      <w:r w:rsidR="003F3016" w:rsidRPr="002F3004">
        <w:rPr>
          <w:szCs w:val="28"/>
        </w:rPr>
        <w:t xml:space="preserve">                               </w:t>
      </w:r>
      <w:r w:rsidR="00536E1B">
        <w:rPr>
          <w:szCs w:val="28"/>
        </w:rPr>
        <w:t>К.И.Новиков</w:t>
      </w:r>
    </w:p>
    <w:p w:rsidR="00E67B2D" w:rsidRPr="008D20E2" w:rsidRDefault="00E67B2D" w:rsidP="00E67B2D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r w:rsidRPr="008D20E2">
        <w:rPr>
          <w:szCs w:val="28"/>
        </w:rPr>
        <w:t xml:space="preserve">сельского поселения  </w:t>
      </w:r>
    </w:p>
    <w:p w:rsidR="00DD06F3" w:rsidRPr="00AD1FE7" w:rsidRDefault="00DD06F3" w:rsidP="00DD06F3">
      <w:pPr>
        <w:suppressAutoHyphens/>
        <w:autoSpaceDE w:val="0"/>
        <w:autoSpaceDN w:val="0"/>
        <w:adjustRightInd w:val="0"/>
        <w:ind w:right="-1" w:firstLine="720"/>
        <w:jc w:val="both"/>
        <w:rPr>
          <w:rStyle w:val="postbody1"/>
          <w:szCs w:val="28"/>
        </w:rPr>
      </w:pPr>
    </w:p>
    <w:p w:rsidR="00DD06F3" w:rsidRDefault="00DD06F3" w:rsidP="00DD06F3">
      <w:pPr>
        <w:widowControl w:val="0"/>
        <w:tabs>
          <w:tab w:val="left" w:pos="540"/>
        </w:tabs>
        <w:ind w:firstLine="684"/>
        <w:jc w:val="both"/>
      </w:pPr>
    </w:p>
    <w:p w:rsidR="004F1F22" w:rsidRDefault="004F1F22" w:rsidP="004F1F22">
      <w:pPr>
        <w:keepNext/>
        <w:keepLines/>
        <w:ind w:firstLine="4536"/>
        <w:jc w:val="center"/>
      </w:pPr>
      <w:r>
        <w:lastRenderedPageBreak/>
        <w:t xml:space="preserve">Приложение </w:t>
      </w:r>
    </w:p>
    <w:p w:rsidR="004F1F22" w:rsidRDefault="004F1F22" w:rsidP="004F1F22">
      <w:pPr>
        <w:keepNext/>
        <w:keepLines/>
        <w:ind w:firstLine="4536"/>
      </w:pPr>
      <w:r>
        <w:t xml:space="preserve">Утверждено постановлением администрации </w:t>
      </w:r>
    </w:p>
    <w:p w:rsidR="004F1F22" w:rsidRDefault="00536E1B" w:rsidP="004F1F22">
      <w:pPr>
        <w:keepNext/>
        <w:keepLines/>
        <w:ind w:firstLine="4536"/>
      </w:pPr>
      <w:r>
        <w:rPr>
          <w:szCs w:val="28"/>
        </w:rPr>
        <w:t>Александровского</w:t>
      </w:r>
      <w:r w:rsidR="004F1F22">
        <w:t xml:space="preserve"> сельского поселения </w:t>
      </w:r>
    </w:p>
    <w:p w:rsidR="004F1F22" w:rsidRDefault="002F3004" w:rsidP="004F1F22">
      <w:pPr>
        <w:keepNext/>
        <w:keepLines/>
        <w:ind w:firstLine="4536"/>
      </w:pPr>
      <w:r>
        <w:t>Эртильского</w:t>
      </w:r>
      <w:r w:rsidR="004F1F22">
        <w:t xml:space="preserve"> муниципального района</w:t>
      </w:r>
    </w:p>
    <w:p w:rsidR="002F3004" w:rsidRDefault="004F1F22" w:rsidP="004F1F22">
      <w:pPr>
        <w:keepNext/>
        <w:keepLines/>
        <w:ind w:firstLine="4536"/>
      </w:pPr>
      <w:r>
        <w:t xml:space="preserve">Воронежской области </w:t>
      </w:r>
    </w:p>
    <w:p w:rsidR="00C75B51" w:rsidRDefault="00C75B51" w:rsidP="00C75B51">
      <w:pPr>
        <w:keepNext/>
        <w:keepLines/>
        <w:ind w:firstLine="4395"/>
        <w:rPr>
          <w:szCs w:val="28"/>
        </w:rPr>
      </w:pPr>
      <w:r>
        <w:rPr>
          <w:szCs w:val="28"/>
        </w:rPr>
        <w:t xml:space="preserve">  от 26.03.2014 года № 20</w:t>
      </w:r>
    </w:p>
    <w:p w:rsidR="004F1F22" w:rsidRPr="00DD06F3" w:rsidRDefault="004F1F22" w:rsidP="004F1F22">
      <w:pPr>
        <w:keepNext/>
        <w:keepLines/>
      </w:pPr>
    </w:p>
    <w:p w:rsidR="00B75197" w:rsidRPr="008068F8" w:rsidRDefault="00B75197" w:rsidP="00B75197">
      <w:pPr>
        <w:jc w:val="center"/>
        <w:rPr>
          <w:b/>
          <w:szCs w:val="28"/>
        </w:rPr>
      </w:pPr>
      <w:r w:rsidRPr="008068F8">
        <w:rPr>
          <w:b/>
          <w:szCs w:val="28"/>
        </w:rPr>
        <w:t>ПЛАН</w:t>
      </w:r>
    </w:p>
    <w:p w:rsidR="00B75197" w:rsidRPr="008068F8" w:rsidRDefault="00B75197" w:rsidP="00B7519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068F8">
        <w:rPr>
          <w:b/>
          <w:szCs w:val="28"/>
        </w:rPr>
        <w:t xml:space="preserve">беспечения безопасности людей на водных объектах </w:t>
      </w:r>
      <w:r>
        <w:rPr>
          <w:b/>
          <w:szCs w:val="28"/>
        </w:rPr>
        <w:t xml:space="preserve">                                  </w:t>
      </w:r>
      <w:r w:rsidR="00536E1B" w:rsidRPr="00536E1B">
        <w:rPr>
          <w:b/>
          <w:szCs w:val="28"/>
        </w:rPr>
        <w:t>Александровского</w:t>
      </w:r>
      <w:r>
        <w:rPr>
          <w:b/>
          <w:szCs w:val="28"/>
        </w:rPr>
        <w:t xml:space="preserve"> сельского поселения </w:t>
      </w:r>
      <w:r w:rsidR="002F3004">
        <w:rPr>
          <w:b/>
          <w:szCs w:val="28"/>
        </w:rPr>
        <w:t>Эртильского</w:t>
      </w:r>
      <w:r w:rsidRPr="008068F8">
        <w:rPr>
          <w:b/>
          <w:szCs w:val="28"/>
        </w:rPr>
        <w:t xml:space="preserve"> муниципального района </w:t>
      </w:r>
    </w:p>
    <w:p w:rsidR="00B75197" w:rsidRPr="008068F8" w:rsidRDefault="00B75197" w:rsidP="00B75197">
      <w:pPr>
        <w:jc w:val="center"/>
        <w:rPr>
          <w:b/>
          <w:szCs w:val="28"/>
        </w:rPr>
      </w:pPr>
      <w:r w:rsidRPr="008068F8">
        <w:rPr>
          <w:b/>
          <w:szCs w:val="28"/>
        </w:rPr>
        <w:t>Воронежской области</w:t>
      </w:r>
    </w:p>
    <w:p w:rsidR="00B75197" w:rsidRDefault="00B75197" w:rsidP="00B7519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712"/>
        <w:gridCol w:w="1927"/>
        <w:gridCol w:w="3216"/>
      </w:tblGrid>
      <w:tr w:rsidR="00B75197" w:rsidRPr="00E43805">
        <w:tc>
          <w:tcPr>
            <w:tcW w:w="0" w:type="auto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№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п/п</w:t>
            </w:r>
          </w:p>
        </w:tc>
        <w:tc>
          <w:tcPr>
            <w:tcW w:w="4777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69" w:type="dxa"/>
          </w:tcPr>
          <w:p w:rsidR="00B75197" w:rsidRPr="00E43805" w:rsidRDefault="00B75197" w:rsidP="00354A24">
            <w:pPr>
              <w:tabs>
                <w:tab w:val="center" w:pos="921"/>
              </w:tabs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ab/>
              <w:t xml:space="preserve">Сроки 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выполнения</w:t>
            </w:r>
          </w:p>
        </w:tc>
        <w:tc>
          <w:tcPr>
            <w:tcW w:w="3240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Ответственные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исполнители </w:t>
            </w:r>
          </w:p>
        </w:tc>
      </w:tr>
      <w:tr w:rsidR="00B75197" w:rsidRPr="00E43805">
        <w:tc>
          <w:tcPr>
            <w:tcW w:w="0" w:type="auto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1.</w:t>
            </w:r>
          </w:p>
        </w:tc>
        <w:tc>
          <w:tcPr>
            <w:tcW w:w="4777" w:type="dxa"/>
          </w:tcPr>
          <w:p w:rsidR="00B75197" w:rsidRPr="00E43805" w:rsidRDefault="00B75197" w:rsidP="00354A24">
            <w:pPr>
              <w:jc w:val="both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Проведение мероприятий на водных объектах сельского поселения в соответствии с Правилами охраны жизни людей на водных объектах Воронежской области, утвержденными постановлением администрации области  от 01.11.2008 № 937</w:t>
            </w:r>
          </w:p>
        </w:tc>
        <w:tc>
          <w:tcPr>
            <w:tcW w:w="1669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40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Глава 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администрации </w:t>
            </w:r>
            <w:r w:rsidR="00536E1B" w:rsidRPr="00536E1B">
              <w:rPr>
                <w:sz w:val="26"/>
                <w:szCs w:val="26"/>
              </w:rPr>
              <w:t>Александровского</w:t>
            </w:r>
            <w:r w:rsidRPr="00E43805">
              <w:rPr>
                <w:sz w:val="26"/>
                <w:szCs w:val="26"/>
              </w:rPr>
              <w:t xml:space="preserve"> сельского поселения </w:t>
            </w:r>
          </w:p>
          <w:p w:rsidR="00B75197" w:rsidRPr="00E43805" w:rsidRDefault="00B75197" w:rsidP="00354A24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B75197" w:rsidRPr="00E43805">
        <w:tc>
          <w:tcPr>
            <w:tcW w:w="0" w:type="auto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2.</w:t>
            </w:r>
          </w:p>
        </w:tc>
        <w:tc>
          <w:tcPr>
            <w:tcW w:w="4777" w:type="dxa"/>
          </w:tcPr>
          <w:p w:rsidR="00B75197" w:rsidRPr="00E43805" w:rsidRDefault="00B75197" w:rsidP="00354A24">
            <w:pPr>
              <w:jc w:val="both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Проведение информационной и разъяснительной работы в образовательных учреждениях, местах массового отдыха, средствах массовой информации по вопросам безопасности и выполнению Правил жизни людей на водных объектах Воронежской области</w:t>
            </w:r>
          </w:p>
        </w:tc>
        <w:tc>
          <w:tcPr>
            <w:tcW w:w="1669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40" w:type="dxa"/>
          </w:tcPr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Глава </w:t>
            </w:r>
          </w:p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администрации </w:t>
            </w:r>
            <w:r w:rsidR="00536E1B" w:rsidRPr="00536E1B">
              <w:rPr>
                <w:sz w:val="26"/>
                <w:szCs w:val="26"/>
              </w:rPr>
              <w:t>Александровского</w:t>
            </w:r>
            <w:r w:rsidRPr="00E43805">
              <w:rPr>
                <w:sz w:val="26"/>
                <w:szCs w:val="26"/>
              </w:rPr>
              <w:t xml:space="preserve"> сельского поселения 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</w:p>
        </w:tc>
      </w:tr>
      <w:tr w:rsidR="00B75197" w:rsidRPr="00E43805">
        <w:tc>
          <w:tcPr>
            <w:tcW w:w="0" w:type="auto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</w:tcPr>
          <w:p w:rsidR="00B75197" w:rsidRPr="00E43805" w:rsidRDefault="00B75197" w:rsidP="00354A24">
            <w:pPr>
              <w:jc w:val="both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Поддержание сил и средств в готовности к оперативному оказанию помощи людям, терпящим бедствие на водных объектах</w:t>
            </w:r>
          </w:p>
        </w:tc>
        <w:tc>
          <w:tcPr>
            <w:tcW w:w="1669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40" w:type="dxa"/>
          </w:tcPr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Глава </w:t>
            </w:r>
          </w:p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администрации </w:t>
            </w:r>
            <w:r w:rsidR="00536E1B" w:rsidRPr="00536E1B">
              <w:rPr>
                <w:sz w:val="26"/>
                <w:szCs w:val="26"/>
              </w:rPr>
              <w:t>Александровского</w:t>
            </w:r>
            <w:r w:rsidRPr="00E43805">
              <w:rPr>
                <w:sz w:val="26"/>
                <w:szCs w:val="26"/>
              </w:rPr>
              <w:t xml:space="preserve"> сельского поселения 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</w:p>
        </w:tc>
      </w:tr>
      <w:tr w:rsidR="00B75197" w:rsidRPr="00E43805">
        <w:tc>
          <w:tcPr>
            <w:tcW w:w="0" w:type="auto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4.</w:t>
            </w:r>
          </w:p>
        </w:tc>
        <w:tc>
          <w:tcPr>
            <w:tcW w:w="4777" w:type="dxa"/>
          </w:tcPr>
          <w:p w:rsidR="00B75197" w:rsidRPr="00E43805" w:rsidRDefault="00B75197" w:rsidP="00354A24">
            <w:pPr>
              <w:jc w:val="both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Проведение месячника безопасности на водных объектах</w:t>
            </w:r>
          </w:p>
        </w:tc>
        <w:tc>
          <w:tcPr>
            <w:tcW w:w="1669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ежегодно</w:t>
            </w:r>
          </w:p>
        </w:tc>
        <w:tc>
          <w:tcPr>
            <w:tcW w:w="3240" w:type="dxa"/>
          </w:tcPr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Глава </w:t>
            </w:r>
          </w:p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администрации </w:t>
            </w:r>
            <w:r w:rsidR="00536E1B" w:rsidRPr="00536E1B">
              <w:rPr>
                <w:sz w:val="26"/>
                <w:szCs w:val="26"/>
              </w:rPr>
              <w:t>Александровского</w:t>
            </w:r>
            <w:r w:rsidRPr="00E43805">
              <w:rPr>
                <w:sz w:val="26"/>
                <w:szCs w:val="26"/>
              </w:rPr>
              <w:t xml:space="preserve"> сельского поселения 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</w:p>
        </w:tc>
      </w:tr>
      <w:tr w:rsidR="00B75197" w:rsidRPr="00E43805">
        <w:tc>
          <w:tcPr>
            <w:tcW w:w="0" w:type="auto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5.</w:t>
            </w:r>
          </w:p>
        </w:tc>
        <w:tc>
          <w:tcPr>
            <w:tcW w:w="4777" w:type="dxa"/>
          </w:tcPr>
          <w:p w:rsidR="00B75197" w:rsidRPr="00E43805" w:rsidRDefault="00B75197" w:rsidP="00354A24">
            <w:pPr>
              <w:jc w:val="both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Поиск и спасение людей, терпящих бедствие на воде</w:t>
            </w:r>
          </w:p>
        </w:tc>
        <w:tc>
          <w:tcPr>
            <w:tcW w:w="1669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постоянно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по мере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необходимости </w:t>
            </w:r>
          </w:p>
        </w:tc>
        <w:tc>
          <w:tcPr>
            <w:tcW w:w="3240" w:type="dxa"/>
          </w:tcPr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Глава </w:t>
            </w:r>
          </w:p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администрации </w:t>
            </w:r>
            <w:r w:rsidR="00536E1B" w:rsidRPr="00536E1B">
              <w:rPr>
                <w:sz w:val="26"/>
                <w:szCs w:val="26"/>
              </w:rPr>
              <w:t>Александровского</w:t>
            </w:r>
            <w:r w:rsidRPr="00E43805">
              <w:rPr>
                <w:sz w:val="26"/>
                <w:szCs w:val="26"/>
              </w:rPr>
              <w:t xml:space="preserve"> сельского поселения 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</w:p>
        </w:tc>
      </w:tr>
      <w:tr w:rsidR="00B75197" w:rsidRPr="00E43805">
        <w:trPr>
          <w:trHeight w:val="1456"/>
        </w:trPr>
        <w:tc>
          <w:tcPr>
            <w:tcW w:w="0" w:type="auto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6.</w:t>
            </w:r>
          </w:p>
        </w:tc>
        <w:tc>
          <w:tcPr>
            <w:tcW w:w="4777" w:type="dxa"/>
          </w:tcPr>
          <w:p w:rsidR="00B75197" w:rsidRPr="00E43805" w:rsidRDefault="00B75197" w:rsidP="00354A24">
            <w:pPr>
              <w:jc w:val="both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Проведение совместных рейдов (с милицией, СМИ) по акваториям и местам массового отдыха людей на водных объектах</w:t>
            </w:r>
          </w:p>
        </w:tc>
        <w:tc>
          <w:tcPr>
            <w:tcW w:w="1669" w:type="dxa"/>
          </w:tcPr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40" w:type="dxa"/>
          </w:tcPr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Глава </w:t>
            </w:r>
          </w:p>
          <w:p w:rsidR="002F3004" w:rsidRPr="00E43805" w:rsidRDefault="002F3004" w:rsidP="002F3004">
            <w:pPr>
              <w:jc w:val="center"/>
              <w:rPr>
                <w:sz w:val="26"/>
                <w:szCs w:val="26"/>
              </w:rPr>
            </w:pPr>
            <w:r w:rsidRPr="00E43805">
              <w:rPr>
                <w:sz w:val="26"/>
                <w:szCs w:val="26"/>
              </w:rPr>
              <w:t xml:space="preserve">администрации </w:t>
            </w:r>
            <w:r w:rsidR="00536E1B" w:rsidRPr="00536E1B">
              <w:rPr>
                <w:sz w:val="26"/>
                <w:szCs w:val="26"/>
              </w:rPr>
              <w:t>Александровского</w:t>
            </w:r>
            <w:r w:rsidRPr="00E43805">
              <w:rPr>
                <w:sz w:val="26"/>
                <w:szCs w:val="26"/>
              </w:rPr>
              <w:t xml:space="preserve"> сельского поселения </w:t>
            </w:r>
          </w:p>
          <w:p w:rsidR="00B75197" w:rsidRPr="00E43805" w:rsidRDefault="00B75197" w:rsidP="00354A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06F3" w:rsidRPr="00E43805" w:rsidRDefault="00DD06F3" w:rsidP="00B75197">
      <w:pPr>
        <w:jc w:val="center"/>
        <w:rPr>
          <w:sz w:val="26"/>
          <w:szCs w:val="26"/>
        </w:rPr>
      </w:pPr>
      <w:r w:rsidRPr="00E43805">
        <w:rPr>
          <w:sz w:val="26"/>
          <w:szCs w:val="26"/>
        </w:rPr>
        <w:t xml:space="preserve"> </w:t>
      </w:r>
    </w:p>
    <w:sectPr w:rsidR="00DD06F3" w:rsidRPr="00E43805" w:rsidSect="00B75197">
      <w:pgSz w:w="11907" w:h="16840" w:code="9"/>
      <w:pgMar w:top="567" w:right="567" w:bottom="567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46" w:rsidRDefault="003F5246" w:rsidP="00B34394">
      <w:r>
        <w:separator/>
      </w:r>
    </w:p>
  </w:endnote>
  <w:endnote w:type="continuationSeparator" w:id="1">
    <w:p w:rsidR="003F5246" w:rsidRDefault="003F5246" w:rsidP="00B3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46" w:rsidRDefault="003F5246" w:rsidP="00B34394">
      <w:r>
        <w:separator/>
      </w:r>
    </w:p>
  </w:footnote>
  <w:footnote w:type="continuationSeparator" w:id="1">
    <w:p w:rsidR="003F5246" w:rsidRDefault="003F5246" w:rsidP="00B3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C50"/>
    <w:multiLevelType w:val="hybridMultilevel"/>
    <w:tmpl w:val="D02CB9CE"/>
    <w:lvl w:ilvl="0" w:tplc="1B76061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C6A65"/>
    <w:multiLevelType w:val="hybridMultilevel"/>
    <w:tmpl w:val="B15A6146"/>
    <w:lvl w:ilvl="0" w:tplc="45FC2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13615"/>
    <w:multiLevelType w:val="hybridMultilevel"/>
    <w:tmpl w:val="2E524EA4"/>
    <w:lvl w:ilvl="0" w:tplc="35D2144C">
      <w:start w:val="1"/>
      <w:numFmt w:val="decimal"/>
      <w:lvlText w:val="%1."/>
      <w:lvlJc w:val="left"/>
      <w:pPr>
        <w:ind w:left="17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6B"/>
    <w:rsid w:val="00000716"/>
    <w:rsid w:val="00007B2E"/>
    <w:rsid w:val="00014F82"/>
    <w:rsid w:val="0002155B"/>
    <w:rsid w:val="00022F0F"/>
    <w:rsid w:val="00037EE7"/>
    <w:rsid w:val="00044965"/>
    <w:rsid w:val="00047C48"/>
    <w:rsid w:val="000565B4"/>
    <w:rsid w:val="0006474C"/>
    <w:rsid w:val="00067AD9"/>
    <w:rsid w:val="000708D0"/>
    <w:rsid w:val="00074131"/>
    <w:rsid w:val="000C0D0E"/>
    <w:rsid w:val="000C6E01"/>
    <w:rsid w:val="000F4290"/>
    <w:rsid w:val="00117838"/>
    <w:rsid w:val="001376A4"/>
    <w:rsid w:val="00140274"/>
    <w:rsid w:val="001644C9"/>
    <w:rsid w:val="00167B51"/>
    <w:rsid w:val="0017623D"/>
    <w:rsid w:val="001772DF"/>
    <w:rsid w:val="0018326A"/>
    <w:rsid w:val="001936CA"/>
    <w:rsid w:val="001C0C94"/>
    <w:rsid w:val="001C1253"/>
    <w:rsid w:val="001E0657"/>
    <w:rsid w:val="002135BE"/>
    <w:rsid w:val="00214741"/>
    <w:rsid w:val="0028521D"/>
    <w:rsid w:val="00290B73"/>
    <w:rsid w:val="002A0976"/>
    <w:rsid w:val="002A0B34"/>
    <w:rsid w:val="002A2310"/>
    <w:rsid w:val="002A7C24"/>
    <w:rsid w:val="002B6D8D"/>
    <w:rsid w:val="002C4A62"/>
    <w:rsid w:val="002C6EE7"/>
    <w:rsid w:val="002C73EF"/>
    <w:rsid w:val="002F0681"/>
    <w:rsid w:val="002F3004"/>
    <w:rsid w:val="002F7224"/>
    <w:rsid w:val="003175A0"/>
    <w:rsid w:val="00344869"/>
    <w:rsid w:val="00354A24"/>
    <w:rsid w:val="00372BF2"/>
    <w:rsid w:val="00391551"/>
    <w:rsid w:val="003C3C6B"/>
    <w:rsid w:val="003E3D74"/>
    <w:rsid w:val="003F3016"/>
    <w:rsid w:val="003F5246"/>
    <w:rsid w:val="003F7803"/>
    <w:rsid w:val="004017E2"/>
    <w:rsid w:val="004066C9"/>
    <w:rsid w:val="004105FE"/>
    <w:rsid w:val="0041140C"/>
    <w:rsid w:val="0041635A"/>
    <w:rsid w:val="00427178"/>
    <w:rsid w:val="00440567"/>
    <w:rsid w:val="00453C4C"/>
    <w:rsid w:val="004701F5"/>
    <w:rsid w:val="00474AA4"/>
    <w:rsid w:val="00476614"/>
    <w:rsid w:val="00483DA1"/>
    <w:rsid w:val="00496E55"/>
    <w:rsid w:val="004A071E"/>
    <w:rsid w:val="004A4F23"/>
    <w:rsid w:val="004C0840"/>
    <w:rsid w:val="004C4BD1"/>
    <w:rsid w:val="004C5CA7"/>
    <w:rsid w:val="004E5187"/>
    <w:rsid w:val="004E64F0"/>
    <w:rsid w:val="004E6ED4"/>
    <w:rsid w:val="004E6FC5"/>
    <w:rsid w:val="004F1F22"/>
    <w:rsid w:val="00500FF5"/>
    <w:rsid w:val="005101A4"/>
    <w:rsid w:val="005300BF"/>
    <w:rsid w:val="00532C42"/>
    <w:rsid w:val="00536E1B"/>
    <w:rsid w:val="00537298"/>
    <w:rsid w:val="00553365"/>
    <w:rsid w:val="00555827"/>
    <w:rsid w:val="00560017"/>
    <w:rsid w:val="005611B0"/>
    <w:rsid w:val="005807D7"/>
    <w:rsid w:val="005829D6"/>
    <w:rsid w:val="005870FC"/>
    <w:rsid w:val="005A0E1D"/>
    <w:rsid w:val="005C39AA"/>
    <w:rsid w:val="005C7A5D"/>
    <w:rsid w:val="005E616F"/>
    <w:rsid w:val="005F1EBE"/>
    <w:rsid w:val="0060742F"/>
    <w:rsid w:val="006241A1"/>
    <w:rsid w:val="00626243"/>
    <w:rsid w:val="006472C6"/>
    <w:rsid w:val="00651ACE"/>
    <w:rsid w:val="006736FE"/>
    <w:rsid w:val="00673C50"/>
    <w:rsid w:val="00675F55"/>
    <w:rsid w:val="006773BA"/>
    <w:rsid w:val="00682667"/>
    <w:rsid w:val="006A3B1D"/>
    <w:rsid w:val="006D3B65"/>
    <w:rsid w:val="006E0B9A"/>
    <w:rsid w:val="006E4055"/>
    <w:rsid w:val="0072153E"/>
    <w:rsid w:val="007341E3"/>
    <w:rsid w:val="007523CE"/>
    <w:rsid w:val="00763AB5"/>
    <w:rsid w:val="007644A4"/>
    <w:rsid w:val="0078330A"/>
    <w:rsid w:val="00791CC5"/>
    <w:rsid w:val="00791D3D"/>
    <w:rsid w:val="007A13E9"/>
    <w:rsid w:val="007A606B"/>
    <w:rsid w:val="007D0BAD"/>
    <w:rsid w:val="007D7AC3"/>
    <w:rsid w:val="007E7FD6"/>
    <w:rsid w:val="008068F8"/>
    <w:rsid w:val="0081627C"/>
    <w:rsid w:val="00817652"/>
    <w:rsid w:val="00830E23"/>
    <w:rsid w:val="008464F3"/>
    <w:rsid w:val="00846E1B"/>
    <w:rsid w:val="008540BF"/>
    <w:rsid w:val="00857101"/>
    <w:rsid w:val="008610A3"/>
    <w:rsid w:val="008679B2"/>
    <w:rsid w:val="00876C1A"/>
    <w:rsid w:val="00883E68"/>
    <w:rsid w:val="0088580D"/>
    <w:rsid w:val="00894720"/>
    <w:rsid w:val="00894921"/>
    <w:rsid w:val="008A2CC1"/>
    <w:rsid w:val="008B2FF5"/>
    <w:rsid w:val="008C2794"/>
    <w:rsid w:val="008C6D42"/>
    <w:rsid w:val="008D5CD6"/>
    <w:rsid w:val="008D5E01"/>
    <w:rsid w:val="008E1FF3"/>
    <w:rsid w:val="008E6161"/>
    <w:rsid w:val="008F4F6A"/>
    <w:rsid w:val="009036CA"/>
    <w:rsid w:val="00940739"/>
    <w:rsid w:val="00946C32"/>
    <w:rsid w:val="00956384"/>
    <w:rsid w:val="0096341F"/>
    <w:rsid w:val="0096347D"/>
    <w:rsid w:val="00964DCD"/>
    <w:rsid w:val="009757FB"/>
    <w:rsid w:val="00977D79"/>
    <w:rsid w:val="00992D71"/>
    <w:rsid w:val="009D1863"/>
    <w:rsid w:val="00A02A86"/>
    <w:rsid w:val="00A03AE7"/>
    <w:rsid w:val="00A13F82"/>
    <w:rsid w:val="00A158E1"/>
    <w:rsid w:val="00A21B34"/>
    <w:rsid w:val="00A40CB5"/>
    <w:rsid w:val="00A42AD7"/>
    <w:rsid w:val="00A520DE"/>
    <w:rsid w:val="00A96464"/>
    <w:rsid w:val="00AA5D0F"/>
    <w:rsid w:val="00AA60C4"/>
    <w:rsid w:val="00AB39CF"/>
    <w:rsid w:val="00AC55A4"/>
    <w:rsid w:val="00AC6A28"/>
    <w:rsid w:val="00AE712E"/>
    <w:rsid w:val="00AF6614"/>
    <w:rsid w:val="00B050E6"/>
    <w:rsid w:val="00B069F8"/>
    <w:rsid w:val="00B3071A"/>
    <w:rsid w:val="00B34394"/>
    <w:rsid w:val="00B40D3F"/>
    <w:rsid w:val="00B54CEE"/>
    <w:rsid w:val="00B72C31"/>
    <w:rsid w:val="00B75197"/>
    <w:rsid w:val="00B90231"/>
    <w:rsid w:val="00B90F3F"/>
    <w:rsid w:val="00B94B70"/>
    <w:rsid w:val="00BA037D"/>
    <w:rsid w:val="00BA2F36"/>
    <w:rsid w:val="00BC1ED5"/>
    <w:rsid w:val="00BD5C5D"/>
    <w:rsid w:val="00BD7D48"/>
    <w:rsid w:val="00BE6168"/>
    <w:rsid w:val="00C064B0"/>
    <w:rsid w:val="00C07C70"/>
    <w:rsid w:val="00C2369C"/>
    <w:rsid w:val="00C372C3"/>
    <w:rsid w:val="00C3795F"/>
    <w:rsid w:val="00C435DD"/>
    <w:rsid w:val="00C53333"/>
    <w:rsid w:val="00C65EC9"/>
    <w:rsid w:val="00C664EE"/>
    <w:rsid w:val="00C67EEF"/>
    <w:rsid w:val="00C75B51"/>
    <w:rsid w:val="00C83234"/>
    <w:rsid w:val="00C9561A"/>
    <w:rsid w:val="00CC1D73"/>
    <w:rsid w:val="00CD4DCB"/>
    <w:rsid w:val="00CE425E"/>
    <w:rsid w:val="00CE5400"/>
    <w:rsid w:val="00D06702"/>
    <w:rsid w:val="00D07781"/>
    <w:rsid w:val="00D3033A"/>
    <w:rsid w:val="00D37204"/>
    <w:rsid w:val="00D37DD6"/>
    <w:rsid w:val="00D74636"/>
    <w:rsid w:val="00D84488"/>
    <w:rsid w:val="00D91BC6"/>
    <w:rsid w:val="00DB30AC"/>
    <w:rsid w:val="00DC218A"/>
    <w:rsid w:val="00DD06F3"/>
    <w:rsid w:val="00DD1775"/>
    <w:rsid w:val="00DD6586"/>
    <w:rsid w:val="00DE232E"/>
    <w:rsid w:val="00DE2E78"/>
    <w:rsid w:val="00DE726B"/>
    <w:rsid w:val="00DE7D47"/>
    <w:rsid w:val="00DF6AA5"/>
    <w:rsid w:val="00E13311"/>
    <w:rsid w:val="00E14065"/>
    <w:rsid w:val="00E16DFD"/>
    <w:rsid w:val="00E174CC"/>
    <w:rsid w:val="00E27A8A"/>
    <w:rsid w:val="00E33AC3"/>
    <w:rsid w:val="00E37A25"/>
    <w:rsid w:val="00E43805"/>
    <w:rsid w:val="00E56CF1"/>
    <w:rsid w:val="00E67B2D"/>
    <w:rsid w:val="00E8699E"/>
    <w:rsid w:val="00E87AFB"/>
    <w:rsid w:val="00E91ED6"/>
    <w:rsid w:val="00EA0954"/>
    <w:rsid w:val="00EB0F54"/>
    <w:rsid w:val="00EC68C5"/>
    <w:rsid w:val="00ED3833"/>
    <w:rsid w:val="00EF1A48"/>
    <w:rsid w:val="00F14AFE"/>
    <w:rsid w:val="00F54CD6"/>
    <w:rsid w:val="00F565ED"/>
    <w:rsid w:val="00F627C6"/>
    <w:rsid w:val="00F66497"/>
    <w:rsid w:val="00F811A3"/>
    <w:rsid w:val="00FA3DB1"/>
    <w:rsid w:val="00FB785B"/>
    <w:rsid w:val="00FC261A"/>
    <w:rsid w:val="00FC706F"/>
    <w:rsid w:val="00FD2791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C32"/>
    <w:rPr>
      <w:sz w:val="28"/>
    </w:rPr>
  </w:style>
  <w:style w:type="paragraph" w:styleId="1">
    <w:name w:val="heading 1"/>
    <w:basedOn w:val="a"/>
    <w:next w:val="a"/>
    <w:qFormat/>
    <w:rsid w:val="00946C32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2">
    <w:name w:val="heading 2"/>
    <w:basedOn w:val="a"/>
    <w:next w:val="a"/>
    <w:qFormat/>
    <w:rsid w:val="008540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0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B3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394"/>
    <w:rPr>
      <w:sz w:val="28"/>
    </w:rPr>
  </w:style>
  <w:style w:type="paragraph" w:styleId="aa">
    <w:name w:val="footer"/>
    <w:basedOn w:val="a"/>
    <w:link w:val="ab"/>
    <w:rsid w:val="00B3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394"/>
    <w:rPr>
      <w:sz w:val="28"/>
    </w:rPr>
  </w:style>
  <w:style w:type="character" w:customStyle="1" w:styleId="ac">
    <w:name w:val="Основной текст_"/>
    <w:basedOn w:val="a0"/>
    <w:link w:val="6"/>
    <w:rsid w:val="00ED3833"/>
    <w:rPr>
      <w:spacing w:val="14"/>
      <w:sz w:val="22"/>
      <w:szCs w:val="22"/>
      <w:shd w:val="clear" w:color="auto" w:fill="FFFFFF"/>
    </w:rPr>
  </w:style>
  <w:style w:type="character" w:customStyle="1" w:styleId="10">
    <w:name w:val="Основной текст1"/>
    <w:basedOn w:val="ac"/>
    <w:rsid w:val="00ED3833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c"/>
    <w:rsid w:val="00ED3833"/>
    <w:rPr>
      <w:b/>
      <w:bCs/>
      <w:color w:val="000000"/>
      <w:spacing w:val="15"/>
      <w:w w:val="100"/>
      <w:position w:val="0"/>
      <w:lang w:val="ru-RU"/>
    </w:rPr>
  </w:style>
  <w:style w:type="paragraph" w:customStyle="1" w:styleId="6">
    <w:name w:val="Основной текст6"/>
    <w:basedOn w:val="a"/>
    <w:link w:val="ac"/>
    <w:rsid w:val="00ED3833"/>
    <w:pPr>
      <w:widowControl w:val="0"/>
      <w:shd w:val="clear" w:color="auto" w:fill="FFFFFF"/>
      <w:spacing w:before="660" w:after="540" w:line="299" w:lineRule="exact"/>
      <w:jc w:val="both"/>
    </w:pPr>
    <w:rPr>
      <w:spacing w:val="14"/>
      <w:sz w:val="22"/>
      <w:szCs w:val="22"/>
    </w:rPr>
  </w:style>
  <w:style w:type="paragraph" w:styleId="20">
    <w:name w:val="Body Text 2"/>
    <w:basedOn w:val="a"/>
    <w:link w:val="21"/>
    <w:rsid w:val="00DD06F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D06F3"/>
    <w:rPr>
      <w:sz w:val="28"/>
    </w:rPr>
  </w:style>
  <w:style w:type="character" w:customStyle="1" w:styleId="postbody1">
    <w:name w:val="postbody1"/>
    <w:basedOn w:val="a0"/>
    <w:rsid w:val="00DD06F3"/>
    <w:rPr>
      <w:sz w:val="20"/>
      <w:szCs w:val="20"/>
    </w:rPr>
  </w:style>
  <w:style w:type="character" w:styleId="ad">
    <w:name w:val="footnote reference"/>
    <w:basedOn w:val="a0"/>
    <w:rsid w:val="00DD06F3"/>
    <w:rPr>
      <w:vertAlign w:val="superscript"/>
    </w:rPr>
  </w:style>
  <w:style w:type="paragraph" w:styleId="ae">
    <w:name w:val="Body Text Indent"/>
    <w:basedOn w:val="a"/>
    <w:link w:val="af"/>
    <w:rsid w:val="006A3B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A3B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4;&#1083;&#1077;&#1075;.ADMIN\Application%20Data\Microsoft\&#1064;&#1072;&#1073;&#1083;&#1086;&#1085;&#1099;\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2102-5F5F-4E8D-8388-ADFED583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cp:lastPrinted>2013-10-08T09:03:00Z</cp:lastPrinted>
  <dcterms:created xsi:type="dcterms:W3CDTF">2014-03-26T06:15:00Z</dcterms:created>
  <dcterms:modified xsi:type="dcterms:W3CDTF">2014-03-26T06:15:00Z</dcterms:modified>
</cp:coreProperties>
</file>