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04" w:rsidRPr="007F0481" w:rsidRDefault="00576804" w:rsidP="000F4CFD">
      <w:pPr>
        <w:pStyle w:val="Heading1"/>
        <w:ind w:left="-540" w:right="-1161" w:firstLine="0"/>
        <w:rPr>
          <w:rFonts w:ascii="Times New Roman" w:hAnsi="Times New Roman" w:cs="Times New Roman"/>
          <w:sz w:val="28"/>
          <w:szCs w:val="28"/>
        </w:rPr>
      </w:pPr>
      <w:r w:rsidRPr="007F0481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576804" w:rsidRPr="007F0481" w:rsidRDefault="00576804" w:rsidP="000F4CFD">
      <w:pPr>
        <w:pStyle w:val="Heading1"/>
        <w:ind w:left="-540" w:right="-1161" w:firstLine="0"/>
        <w:rPr>
          <w:rFonts w:ascii="Times New Roman" w:hAnsi="Times New Roman" w:cs="Times New Roman"/>
          <w:sz w:val="28"/>
          <w:szCs w:val="28"/>
        </w:rPr>
      </w:pPr>
      <w:r w:rsidRPr="007F0481">
        <w:rPr>
          <w:rFonts w:ascii="Times New Roman" w:hAnsi="Times New Roman" w:cs="Times New Roman"/>
          <w:sz w:val="28"/>
          <w:szCs w:val="28"/>
        </w:rPr>
        <w:t>КРИУШАНСКОГО  СЕЛЬСКОГО ПОСЕЛЕНИЯ</w:t>
      </w:r>
    </w:p>
    <w:p w:rsidR="00576804" w:rsidRPr="007F0481" w:rsidRDefault="00576804" w:rsidP="000F4CFD">
      <w:pPr>
        <w:pStyle w:val="Heading1"/>
        <w:ind w:left="-540" w:right="-1161" w:firstLine="0"/>
        <w:rPr>
          <w:rFonts w:ascii="Times New Roman" w:hAnsi="Times New Roman" w:cs="Times New Roman"/>
          <w:sz w:val="28"/>
          <w:szCs w:val="28"/>
        </w:rPr>
      </w:pPr>
      <w:r w:rsidRPr="007F0481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576804" w:rsidRPr="007F0481" w:rsidRDefault="00576804" w:rsidP="000F4CFD">
      <w:pPr>
        <w:pStyle w:val="Heading1"/>
        <w:ind w:left="-540" w:right="-1161" w:firstLine="0"/>
        <w:rPr>
          <w:rFonts w:ascii="Times New Roman" w:hAnsi="Times New Roman" w:cs="Times New Roman"/>
          <w:sz w:val="28"/>
          <w:szCs w:val="28"/>
        </w:rPr>
      </w:pPr>
      <w:r w:rsidRPr="007F0481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576804" w:rsidRPr="007F0481" w:rsidRDefault="00576804" w:rsidP="000F4CFD">
      <w:pPr>
        <w:pStyle w:val="Heading1"/>
        <w:ind w:left="-540" w:right="-1161" w:firstLine="0"/>
        <w:rPr>
          <w:rFonts w:ascii="Times New Roman" w:hAnsi="Times New Roman" w:cs="Times New Roman"/>
          <w:sz w:val="28"/>
          <w:szCs w:val="28"/>
        </w:rPr>
      </w:pPr>
    </w:p>
    <w:p w:rsidR="00576804" w:rsidRPr="007F0481" w:rsidRDefault="00576804" w:rsidP="000F4CFD">
      <w:pPr>
        <w:pStyle w:val="Heading1"/>
        <w:ind w:left="-540" w:right="-1161" w:firstLine="0"/>
        <w:rPr>
          <w:rFonts w:ascii="Times New Roman" w:hAnsi="Times New Roman" w:cs="Times New Roman"/>
          <w:sz w:val="28"/>
          <w:szCs w:val="28"/>
        </w:rPr>
      </w:pPr>
      <w:r w:rsidRPr="007F0481">
        <w:rPr>
          <w:rFonts w:ascii="Times New Roman" w:hAnsi="Times New Roman" w:cs="Times New Roman"/>
          <w:sz w:val="28"/>
          <w:szCs w:val="28"/>
        </w:rPr>
        <w:t>Р Е Ш Е Н И Е</w:t>
      </w:r>
    </w:p>
    <w:p w:rsidR="00576804" w:rsidRPr="007F0481" w:rsidRDefault="00576804" w:rsidP="000F4CFD">
      <w:pPr>
        <w:pStyle w:val="Heading1"/>
        <w:ind w:left="-540" w:right="-11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0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804" w:rsidRPr="007F0481" w:rsidRDefault="00576804" w:rsidP="000F4CFD">
      <w:pPr>
        <w:pStyle w:val="Heading1"/>
        <w:ind w:left="-540" w:right="-1161" w:firstLine="0"/>
        <w:rPr>
          <w:rFonts w:ascii="Times New Roman" w:hAnsi="Times New Roman" w:cs="Times New Roman"/>
          <w:sz w:val="28"/>
          <w:szCs w:val="28"/>
        </w:rPr>
      </w:pPr>
      <w:r w:rsidRPr="007F0481">
        <w:rPr>
          <w:rFonts w:ascii="Times New Roman" w:hAnsi="Times New Roman" w:cs="Times New Roman"/>
          <w:sz w:val="28"/>
          <w:szCs w:val="28"/>
        </w:rPr>
        <w:t>от 22 мая    2020 года                                   № 174</w:t>
      </w:r>
    </w:p>
    <w:p w:rsidR="00576804" w:rsidRPr="007F0481" w:rsidRDefault="00576804" w:rsidP="000F4CFD">
      <w:pPr>
        <w:rPr>
          <w:rFonts w:ascii="Times New Roman" w:hAnsi="Times New Roman"/>
          <w:b/>
        </w:rPr>
      </w:pPr>
    </w:p>
    <w:p w:rsidR="00576804" w:rsidRDefault="00576804" w:rsidP="007F0481">
      <w:pPr>
        <w:pStyle w:val="Heading1"/>
        <w:ind w:left="-540" w:right="-1161"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576804" w:rsidRDefault="00576804" w:rsidP="007F0481">
      <w:pPr>
        <w:rPr>
          <w:rFonts w:ascii="Times New Roman" w:hAnsi="Times New Roman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 w:rsidRPr="007F0481">
        <w:rPr>
          <w:rFonts w:ascii="Times New Roman" w:hAnsi="Times New Roman"/>
          <w:sz w:val="28"/>
          <w:szCs w:val="28"/>
        </w:rPr>
        <w:t>О проекте муниципального правового</w:t>
      </w: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 w:rsidRPr="007F0481">
        <w:rPr>
          <w:rFonts w:ascii="Times New Roman" w:hAnsi="Times New Roman"/>
          <w:sz w:val="28"/>
          <w:szCs w:val="28"/>
        </w:rPr>
        <w:t>акта «О внесении изменений и дополнений  в Устав</w:t>
      </w: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 w:rsidRPr="007F0481">
        <w:rPr>
          <w:rFonts w:ascii="Times New Roman" w:hAnsi="Times New Roman"/>
          <w:sz w:val="28"/>
          <w:szCs w:val="28"/>
        </w:rPr>
        <w:t xml:space="preserve">Криушанского сельского поселения Панинского </w:t>
      </w: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 w:rsidRPr="007F0481">
        <w:rPr>
          <w:rFonts w:ascii="Times New Roman" w:hAnsi="Times New Roman"/>
          <w:sz w:val="28"/>
          <w:szCs w:val="28"/>
        </w:rPr>
        <w:t>муниципального района Воронежской области»</w:t>
      </w: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 w:rsidRPr="007F0481">
        <w:rPr>
          <w:rFonts w:ascii="Times New Roman" w:hAnsi="Times New Roman"/>
          <w:sz w:val="28"/>
          <w:szCs w:val="28"/>
        </w:rPr>
        <w:t xml:space="preserve">     Рассмотрев предложения комиссии по разработке изменений в Устав Криушанского сельского поселения, в соответствии со статьями 35,44 Федерального закона от 06.10.2003г. № 131-ФЗ «Об общих принципах организации местного самоуправления в Российской Федерации», статьей 44 Устава Криушанского сельского поселения, Совет народных депутатов Криушанского сельского поселения</w:t>
      </w: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 w:rsidRPr="007F0481">
        <w:rPr>
          <w:rFonts w:ascii="Times New Roman" w:hAnsi="Times New Roman"/>
          <w:sz w:val="28"/>
          <w:szCs w:val="28"/>
        </w:rPr>
        <w:t xml:space="preserve">        РЕШИЛ:</w:t>
      </w: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 w:rsidRPr="007F0481">
        <w:rPr>
          <w:rFonts w:ascii="Times New Roman" w:hAnsi="Times New Roman"/>
          <w:sz w:val="28"/>
          <w:szCs w:val="28"/>
        </w:rPr>
        <w:t xml:space="preserve">     1.Принять проект муниципального правового акта «О внесении изменений в Устав Криушанского сельского поселения Панинского муниципального района Воронежской области» /приложение №1/.</w:t>
      </w: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 w:rsidRPr="007F0481">
        <w:rPr>
          <w:rFonts w:ascii="Times New Roman" w:hAnsi="Times New Roman"/>
          <w:sz w:val="28"/>
          <w:szCs w:val="28"/>
        </w:rPr>
        <w:t xml:space="preserve">    2.Опубликовать проект муниципального правового акта «О внесении изменений в Устав Криушанского сельского поселения Панинского муниципального района Воронежской области» в официальном печатном издании поселения «Криушанский муниципальный вестник».</w:t>
      </w: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 w:rsidRPr="007F0481">
        <w:rPr>
          <w:rFonts w:ascii="Times New Roman" w:hAnsi="Times New Roman"/>
          <w:sz w:val="28"/>
          <w:szCs w:val="28"/>
        </w:rPr>
        <w:t xml:space="preserve">     3.Назначить и провести публичные слушания для 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481">
        <w:rPr>
          <w:rFonts w:ascii="Times New Roman" w:hAnsi="Times New Roman"/>
          <w:sz w:val="28"/>
          <w:szCs w:val="28"/>
        </w:rPr>
        <w:t xml:space="preserve">проекта муниципального правового акта о внесении изменений в Устав Криушанского сельского поселения Панинского муниципального района Воронежской области </w:t>
      </w: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июня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</w:t>
        </w:r>
        <w:r w:rsidRPr="007F0481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F0481">
        <w:rPr>
          <w:rFonts w:ascii="Times New Roman" w:hAnsi="Times New Roman"/>
          <w:sz w:val="28"/>
          <w:szCs w:val="28"/>
        </w:rPr>
        <w:t>. в 10 часов в здании администрации Криушнского сельского поселения.</w:t>
      </w: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 w:rsidRPr="007F0481">
        <w:rPr>
          <w:rFonts w:ascii="Times New Roman" w:hAnsi="Times New Roman"/>
          <w:sz w:val="28"/>
          <w:szCs w:val="28"/>
        </w:rPr>
        <w:t xml:space="preserve">     4.Утвердить оргкомитет по подготовке и проведению публичных слушаний в следующем составе:</w:t>
      </w:r>
    </w:p>
    <w:p w:rsidR="00576804" w:rsidRPr="007F0481" w:rsidRDefault="00576804" w:rsidP="007F0481">
      <w:pPr>
        <w:pStyle w:val="NoSpacing"/>
        <w:ind w:right="-143"/>
        <w:jc w:val="both"/>
        <w:rPr>
          <w:rFonts w:ascii="Times New Roman" w:hAnsi="Times New Roman"/>
          <w:sz w:val="28"/>
          <w:szCs w:val="28"/>
        </w:rPr>
      </w:pPr>
      <w:r w:rsidRPr="007F0481">
        <w:rPr>
          <w:rFonts w:ascii="Times New Roman" w:hAnsi="Times New Roman"/>
          <w:sz w:val="28"/>
          <w:szCs w:val="28"/>
        </w:rPr>
        <w:t>Глава Криушанского сельского поселения – В.В. Фролов</w:t>
      </w:r>
    </w:p>
    <w:p w:rsidR="00576804" w:rsidRPr="007F0481" w:rsidRDefault="00576804" w:rsidP="007F0481">
      <w:pPr>
        <w:pStyle w:val="NoSpacing"/>
        <w:ind w:right="-143"/>
        <w:jc w:val="both"/>
        <w:rPr>
          <w:rFonts w:ascii="Times New Roman" w:hAnsi="Times New Roman"/>
          <w:sz w:val="28"/>
          <w:szCs w:val="28"/>
        </w:rPr>
      </w:pPr>
      <w:r w:rsidRPr="007F0481">
        <w:rPr>
          <w:rFonts w:ascii="Times New Roman" w:hAnsi="Times New Roman"/>
          <w:sz w:val="28"/>
          <w:szCs w:val="28"/>
        </w:rPr>
        <w:t>Главный бухгалтер администрации Криушанского сельского поселения-  Г.И.Чернова</w:t>
      </w:r>
    </w:p>
    <w:p w:rsidR="00576804" w:rsidRPr="007F0481" w:rsidRDefault="00576804" w:rsidP="007F0481">
      <w:pPr>
        <w:pStyle w:val="NoSpacing"/>
        <w:ind w:right="-143"/>
        <w:jc w:val="both"/>
        <w:rPr>
          <w:rFonts w:ascii="Times New Roman" w:hAnsi="Times New Roman"/>
          <w:sz w:val="28"/>
          <w:szCs w:val="28"/>
        </w:rPr>
      </w:pPr>
      <w:r w:rsidRPr="007F0481">
        <w:rPr>
          <w:rFonts w:ascii="Times New Roman" w:hAnsi="Times New Roman"/>
          <w:sz w:val="28"/>
          <w:szCs w:val="28"/>
        </w:rPr>
        <w:t xml:space="preserve">Ведущий специалист администрации Криушанского сельского поселения-  О.А.Мягкова   </w:t>
      </w: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 w:rsidRPr="007F0481">
        <w:rPr>
          <w:rFonts w:ascii="Times New Roman" w:hAnsi="Times New Roman"/>
          <w:sz w:val="28"/>
          <w:szCs w:val="28"/>
        </w:rPr>
        <w:t xml:space="preserve"> </w:t>
      </w: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 w:rsidRPr="007F0481">
        <w:rPr>
          <w:rFonts w:ascii="Times New Roman" w:hAnsi="Times New Roman"/>
          <w:sz w:val="28"/>
          <w:szCs w:val="28"/>
        </w:rPr>
        <w:t xml:space="preserve">     5.Принять порядок учета  предложений и участия граждан  в обсуждении проекта изменений и дополнений в Устав Криушанского сельского поселения /приложение №2/.   </w:t>
      </w:r>
    </w:p>
    <w:p w:rsidR="00576804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 w:rsidRPr="007F0481">
        <w:rPr>
          <w:rFonts w:ascii="Times New Roman" w:hAnsi="Times New Roman"/>
          <w:sz w:val="28"/>
          <w:szCs w:val="28"/>
        </w:rPr>
        <w:t xml:space="preserve">     6.Опубликовать настоящее решение в официальном печатном издании поселения «Криушанский муниципальный вестник».</w:t>
      </w: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 w:rsidRPr="007F0481">
        <w:rPr>
          <w:rFonts w:ascii="Times New Roman" w:hAnsi="Times New Roman"/>
          <w:sz w:val="28"/>
          <w:szCs w:val="28"/>
        </w:rPr>
        <w:t xml:space="preserve">     7.Настоящее решение вступает в силу с момента опубликования.</w:t>
      </w:r>
    </w:p>
    <w:p w:rsidR="00576804" w:rsidRPr="007F0481" w:rsidRDefault="00576804" w:rsidP="007F0481">
      <w:pPr>
        <w:pStyle w:val="NoSpacing"/>
        <w:ind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 w:rsidRPr="007F0481">
        <w:rPr>
          <w:rFonts w:ascii="Times New Roman" w:hAnsi="Times New Roman"/>
          <w:sz w:val="28"/>
          <w:szCs w:val="28"/>
        </w:rPr>
        <w:t xml:space="preserve">Глава Криушанского  </w:t>
      </w: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 w:rsidRPr="007F0481">
        <w:rPr>
          <w:rFonts w:ascii="Times New Roman" w:hAnsi="Times New Roman"/>
          <w:sz w:val="28"/>
          <w:szCs w:val="28"/>
        </w:rPr>
        <w:t xml:space="preserve">сельского поселения                             ____________                 В.В.Фролов </w:t>
      </w: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Pr="007F0481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</w:p>
    <w:p w:rsidR="00576804" w:rsidRDefault="00576804" w:rsidP="007F0481">
      <w:pPr>
        <w:pStyle w:val="NoSpacing"/>
        <w:ind w:left="-540" w:right="-1161"/>
        <w:jc w:val="both"/>
        <w:rPr>
          <w:sz w:val="28"/>
          <w:szCs w:val="28"/>
        </w:rPr>
      </w:pPr>
    </w:p>
    <w:p w:rsidR="00576804" w:rsidRDefault="00576804" w:rsidP="007F0481">
      <w:pPr>
        <w:pStyle w:val="NoSpacing"/>
        <w:ind w:left="-540" w:right="-1161"/>
        <w:jc w:val="both"/>
        <w:rPr>
          <w:sz w:val="28"/>
          <w:szCs w:val="28"/>
        </w:rPr>
      </w:pPr>
    </w:p>
    <w:p w:rsidR="00576804" w:rsidRDefault="00576804" w:rsidP="007F0481">
      <w:pPr>
        <w:pStyle w:val="NoSpacing"/>
        <w:ind w:left="-540" w:right="-1161"/>
        <w:jc w:val="both"/>
        <w:rPr>
          <w:sz w:val="28"/>
          <w:szCs w:val="28"/>
        </w:rPr>
      </w:pPr>
    </w:p>
    <w:p w:rsidR="00576804" w:rsidRDefault="00576804" w:rsidP="007F0481">
      <w:pPr>
        <w:pStyle w:val="NoSpacing"/>
        <w:ind w:left="-540" w:right="-1161"/>
        <w:jc w:val="both"/>
        <w:rPr>
          <w:sz w:val="28"/>
          <w:szCs w:val="28"/>
        </w:rPr>
      </w:pPr>
    </w:p>
    <w:p w:rsidR="00576804" w:rsidRDefault="00576804" w:rsidP="007F0481">
      <w:pPr>
        <w:pStyle w:val="NoSpacing"/>
        <w:ind w:left="-540" w:right="-1161"/>
        <w:jc w:val="both"/>
        <w:rPr>
          <w:sz w:val="28"/>
          <w:szCs w:val="28"/>
        </w:rPr>
      </w:pPr>
    </w:p>
    <w:p w:rsidR="00576804" w:rsidRDefault="00576804" w:rsidP="007F0481">
      <w:pPr>
        <w:pStyle w:val="NoSpacing"/>
        <w:ind w:left="-540" w:right="-1161"/>
        <w:jc w:val="both"/>
        <w:rPr>
          <w:sz w:val="28"/>
          <w:szCs w:val="28"/>
        </w:rPr>
      </w:pPr>
    </w:p>
    <w:p w:rsidR="00576804" w:rsidRDefault="00576804" w:rsidP="007F0481">
      <w:pPr>
        <w:pStyle w:val="NoSpacing"/>
        <w:ind w:left="-540" w:right="-1161"/>
        <w:jc w:val="both"/>
        <w:rPr>
          <w:sz w:val="28"/>
          <w:szCs w:val="28"/>
        </w:rPr>
      </w:pPr>
    </w:p>
    <w:p w:rsidR="00576804" w:rsidRDefault="00576804" w:rsidP="007F0481">
      <w:pPr>
        <w:pStyle w:val="NoSpacing"/>
        <w:ind w:left="-540" w:right="-1161"/>
        <w:jc w:val="both"/>
        <w:rPr>
          <w:sz w:val="28"/>
          <w:szCs w:val="28"/>
        </w:rPr>
      </w:pPr>
    </w:p>
    <w:p w:rsidR="00576804" w:rsidRDefault="00576804" w:rsidP="007F0481">
      <w:pPr>
        <w:pStyle w:val="NoSpacing"/>
        <w:ind w:left="-540" w:right="-1161"/>
        <w:jc w:val="both"/>
        <w:rPr>
          <w:sz w:val="28"/>
          <w:szCs w:val="28"/>
        </w:rPr>
      </w:pPr>
    </w:p>
    <w:p w:rsidR="00576804" w:rsidRDefault="00576804" w:rsidP="007F0481">
      <w:pPr>
        <w:pStyle w:val="NoSpacing"/>
        <w:ind w:left="-540" w:right="-1161"/>
        <w:jc w:val="both"/>
        <w:rPr>
          <w:sz w:val="28"/>
          <w:szCs w:val="28"/>
        </w:rPr>
      </w:pPr>
    </w:p>
    <w:p w:rsidR="00576804" w:rsidRDefault="00576804" w:rsidP="007F0481">
      <w:pPr>
        <w:pStyle w:val="NoSpacing"/>
        <w:ind w:left="-540" w:right="-1161"/>
        <w:jc w:val="both"/>
        <w:rPr>
          <w:sz w:val="28"/>
          <w:szCs w:val="28"/>
        </w:rPr>
      </w:pPr>
    </w:p>
    <w:p w:rsidR="00576804" w:rsidRDefault="00576804" w:rsidP="007F0481">
      <w:pPr>
        <w:pStyle w:val="NoSpacing"/>
        <w:ind w:right="-1161"/>
        <w:jc w:val="both"/>
        <w:rPr>
          <w:sz w:val="28"/>
          <w:szCs w:val="28"/>
        </w:rPr>
      </w:pPr>
    </w:p>
    <w:p w:rsidR="00576804" w:rsidRDefault="00576804" w:rsidP="007F0481">
      <w:pPr>
        <w:pStyle w:val="NoSpacing"/>
        <w:ind w:right="-1161"/>
        <w:jc w:val="both"/>
        <w:rPr>
          <w:sz w:val="28"/>
          <w:szCs w:val="28"/>
        </w:rPr>
      </w:pPr>
    </w:p>
    <w:p w:rsidR="00576804" w:rsidRDefault="00576804" w:rsidP="007F0481">
      <w:pPr>
        <w:pStyle w:val="NoSpacing"/>
        <w:ind w:right="-1161"/>
        <w:jc w:val="both"/>
        <w:rPr>
          <w:sz w:val="28"/>
          <w:szCs w:val="28"/>
        </w:rPr>
      </w:pPr>
    </w:p>
    <w:p w:rsidR="00576804" w:rsidRDefault="00576804" w:rsidP="007F0481">
      <w:pPr>
        <w:pStyle w:val="NoSpacing"/>
        <w:ind w:left="-540" w:right="-11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576804" w:rsidRPr="00B87483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B87483">
        <w:rPr>
          <w:rFonts w:ascii="Times New Roman" w:hAnsi="Times New Roman"/>
          <w:sz w:val="28"/>
          <w:szCs w:val="28"/>
        </w:rPr>
        <w:t xml:space="preserve">Приложение № 1 к решению </w:t>
      </w:r>
    </w:p>
    <w:p w:rsidR="00576804" w:rsidRPr="00B87483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 w:rsidRPr="00B874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СНД Криушанского с/п № 1</w:t>
      </w:r>
      <w:r>
        <w:rPr>
          <w:rFonts w:ascii="Times New Roman" w:hAnsi="Times New Roman"/>
          <w:sz w:val="28"/>
          <w:szCs w:val="28"/>
        </w:rPr>
        <w:t>74</w:t>
      </w:r>
    </w:p>
    <w:p w:rsidR="00576804" w:rsidRPr="00B87483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 w:rsidRPr="00B874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</w:t>
      </w:r>
      <w:r w:rsidRPr="00B87483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22.05</w:t>
      </w:r>
      <w:r w:rsidRPr="00B87483">
        <w:rPr>
          <w:rFonts w:ascii="Times New Roman" w:hAnsi="Times New Roman"/>
          <w:sz w:val="28"/>
          <w:szCs w:val="28"/>
        </w:rPr>
        <w:t>.2019 г.</w:t>
      </w:r>
    </w:p>
    <w:p w:rsidR="00576804" w:rsidRPr="00B87483" w:rsidRDefault="00576804" w:rsidP="007F0481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 w:rsidRPr="00B874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576804" w:rsidRDefault="00576804" w:rsidP="007F0481">
      <w:pPr>
        <w:pStyle w:val="Heading1"/>
        <w:ind w:left="-540" w:right="-116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576804" w:rsidRDefault="00576804" w:rsidP="007F0481">
      <w:pPr>
        <w:pStyle w:val="Heading1"/>
        <w:ind w:left="-540" w:right="-1161"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КРИУШАНСКОГО СЕЛЬСКОГО ПОСЕЛЕНИЯ</w:t>
      </w:r>
    </w:p>
    <w:p w:rsidR="00576804" w:rsidRDefault="00576804" w:rsidP="007F0481">
      <w:pPr>
        <w:pStyle w:val="Heading1"/>
        <w:ind w:left="-540" w:right="-1161"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ПАНИНСКОГО МУНИЦИПАЛЬНОГО РАЙОНА</w:t>
      </w:r>
    </w:p>
    <w:p w:rsidR="00576804" w:rsidRDefault="00576804" w:rsidP="007F0481">
      <w:pPr>
        <w:pStyle w:val="Heading1"/>
        <w:ind w:left="-540" w:right="-1161"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ВОРОНЕЖСКОЙ ОБЛАСТИ</w:t>
      </w:r>
    </w:p>
    <w:p w:rsidR="00576804" w:rsidRDefault="00576804" w:rsidP="007F0481">
      <w:pPr>
        <w:pStyle w:val="Heading1"/>
        <w:ind w:left="-540" w:right="-1161" w:firstLine="0"/>
        <w:rPr>
          <w:rFonts w:ascii="Times New Roman" w:hAnsi="Times New Roman" w:cs="Times New Roman"/>
          <w:bCs w:val="0"/>
          <w:sz w:val="28"/>
          <w:szCs w:val="28"/>
        </w:rPr>
      </w:pPr>
    </w:p>
    <w:p w:rsidR="00576804" w:rsidRDefault="00576804" w:rsidP="007F0481">
      <w:pPr>
        <w:pStyle w:val="Heading1"/>
        <w:ind w:left="-540" w:right="-1161"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 Е Ш Е Н И Е</w:t>
      </w:r>
    </w:p>
    <w:p w:rsidR="00576804" w:rsidRDefault="00576804" w:rsidP="007F0481">
      <w:pPr>
        <w:pStyle w:val="Heading1"/>
        <w:ind w:left="-540" w:right="-1161" w:firstLine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576804" w:rsidRPr="00B87483" w:rsidRDefault="00576804" w:rsidP="007F0481">
      <w:pPr>
        <w:pStyle w:val="Heading1"/>
        <w:ind w:left="-540" w:right="-116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7483">
        <w:rPr>
          <w:rFonts w:ascii="Times New Roman" w:hAnsi="Times New Roman" w:cs="Times New Roman"/>
          <w:b w:val="0"/>
          <w:bCs w:val="0"/>
          <w:sz w:val="28"/>
          <w:szCs w:val="28"/>
        </w:rPr>
        <w:t>от __________ 2020года</w:t>
      </w:r>
    </w:p>
    <w:p w:rsidR="00576804" w:rsidRPr="00B87483" w:rsidRDefault="00576804" w:rsidP="007F0481">
      <w:pPr>
        <w:pStyle w:val="Heading1"/>
        <w:ind w:left="-540" w:right="-116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7483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                                                                             № ___</w:t>
      </w:r>
    </w:p>
    <w:p w:rsidR="00576804" w:rsidRPr="00B87483" w:rsidRDefault="00576804" w:rsidP="007F0481">
      <w:pPr>
        <w:pStyle w:val="Heading1"/>
        <w:ind w:left="-540" w:right="-116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804" w:rsidRPr="00B87483" w:rsidRDefault="00576804" w:rsidP="007F0481">
      <w:pPr>
        <w:pStyle w:val="Heading1"/>
        <w:ind w:left="-540" w:right="-116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7483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дополнений в</w:t>
      </w:r>
    </w:p>
    <w:p w:rsidR="00576804" w:rsidRPr="00B87483" w:rsidRDefault="00576804" w:rsidP="007F0481">
      <w:pPr>
        <w:pStyle w:val="Heading1"/>
        <w:ind w:left="-540" w:right="-116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7483">
        <w:rPr>
          <w:rFonts w:ascii="Times New Roman" w:hAnsi="Times New Roman" w:cs="Times New Roman"/>
          <w:b w:val="0"/>
          <w:bCs w:val="0"/>
          <w:sz w:val="28"/>
          <w:szCs w:val="28"/>
        </w:rPr>
        <w:t>Устав Криушанского сельского поселения</w:t>
      </w:r>
    </w:p>
    <w:p w:rsidR="00576804" w:rsidRPr="00B87483" w:rsidRDefault="00576804" w:rsidP="007F0481">
      <w:pPr>
        <w:pStyle w:val="Heading1"/>
        <w:ind w:left="-540" w:right="-116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7483">
        <w:rPr>
          <w:rFonts w:ascii="Times New Roman" w:hAnsi="Times New Roman" w:cs="Times New Roman"/>
          <w:b w:val="0"/>
          <w:bCs w:val="0"/>
          <w:sz w:val="28"/>
          <w:szCs w:val="28"/>
        </w:rPr>
        <w:t>Панинского муниципального района</w:t>
      </w:r>
    </w:p>
    <w:p w:rsidR="00576804" w:rsidRPr="00B87483" w:rsidRDefault="00576804" w:rsidP="007F0481">
      <w:pPr>
        <w:pStyle w:val="Heading1"/>
        <w:ind w:left="-540" w:right="-116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7483">
        <w:rPr>
          <w:rFonts w:ascii="Times New Roman" w:hAnsi="Times New Roman" w:cs="Times New Roman"/>
          <w:b w:val="0"/>
          <w:bCs w:val="0"/>
          <w:sz w:val="28"/>
          <w:szCs w:val="28"/>
        </w:rPr>
        <w:t>Воронежской области</w:t>
      </w:r>
    </w:p>
    <w:p w:rsidR="00576804" w:rsidRPr="00B87483" w:rsidRDefault="00576804" w:rsidP="007F0481">
      <w:pPr>
        <w:pStyle w:val="Heading1"/>
        <w:ind w:left="-540" w:right="-116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804" w:rsidRPr="00B87483" w:rsidRDefault="00576804" w:rsidP="007F0481">
      <w:pPr>
        <w:pStyle w:val="Heading1"/>
        <w:ind w:left="-540" w:right="-116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74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В соответствии со статьями 35,44 Федерального закона  от 06.10.2003 года № 131- ФЗ «Об общих принципах организации местного самоуправления в Российской Федерации», статьей 44 Устава Криушанского сельского поселения, Совет народных депутатов  Криушанского сельского  поселения</w:t>
      </w:r>
    </w:p>
    <w:p w:rsidR="00576804" w:rsidRPr="00B87483" w:rsidRDefault="00576804" w:rsidP="007F0481">
      <w:pPr>
        <w:pStyle w:val="Heading1"/>
        <w:ind w:left="-540" w:right="-116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804" w:rsidRPr="00B87483" w:rsidRDefault="00576804" w:rsidP="007F0481">
      <w:pPr>
        <w:pStyle w:val="Heading1"/>
        <w:ind w:left="-540" w:right="-116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7483">
        <w:rPr>
          <w:rFonts w:ascii="Times New Roman" w:hAnsi="Times New Roman" w:cs="Times New Roman"/>
          <w:b w:val="0"/>
          <w:bCs w:val="0"/>
          <w:sz w:val="28"/>
          <w:szCs w:val="28"/>
        </w:rPr>
        <w:t>Р Е Ш И Л:</w:t>
      </w:r>
    </w:p>
    <w:p w:rsidR="00576804" w:rsidRPr="00B87483" w:rsidRDefault="00576804" w:rsidP="007F0481">
      <w:pPr>
        <w:pStyle w:val="Heading1"/>
        <w:ind w:left="-540" w:right="-116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804" w:rsidRPr="00B87483" w:rsidRDefault="00576804" w:rsidP="007F0481">
      <w:pPr>
        <w:pStyle w:val="Heading1"/>
        <w:spacing w:line="20" w:lineRule="atLeast"/>
        <w:ind w:left="-540" w:right="-116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74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1. Внести изменения и дополнения в Устав Криушанского сельского поселения Панинского муниципального района Воронежской области  /прилагается/.</w:t>
      </w:r>
    </w:p>
    <w:p w:rsidR="00576804" w:rsidRPr="00B87483" w:rsidRDefault="00576804" w:rsidP="007F0481">
      <w:pPr>
        <w:pStyle w:val="Heading1"/>
        <w:spacing w:line="20" w:lineRule="atLeast"/>
        <w:ind w:left="-540" w:right="-116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74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2. Направить изменения и дополнения в Устав Криушанского сельского поселения Панинского муниципального района Воронежской области на регистрацию в Управление Министерства юстиции Российской Федерации по Воронежской области.</w:t>
      </w:r>
    </w:p>
    <w:p w:rsidR="00576804" w:rsidRPr="00B87483" w:rsidRDefault="00576804" w:rsidP="007F0481">
      <w:pPr>
        <w:pStyle w:val="Heading1"/>
        <w:spacing w:line="20" w:lineRule="atLeast"/>
        <w:ind w:left="-540" w:right="-116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74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3. Опубликовать настоящее решение в официальном печатном издании Криушанского сельского поселения «Криушанский муниципальный вестник» после его государственной регистрации.</w:t>
      </w:r>
    </w:p>
    <w:p w:rsidR="00576804" w:rsidRPr="00B87483" w:rsidRDefault="00576804" w:rsidP="007F0481">
      <w:pPr>
        <w:spacing w:line="20" w:lineRule="atLeast"/>
        <w:ind w:left="-540" w:right="-1161"/>
        <w:rPr>
          <w:rFonts w:ascii="Times New Roman" w:hAnsi="Times New Roman"/>
          <w:sz w:val="28"/>
          <w:szCs w:val="28"/>
        </w:rPr>
      </w:pPr>
      <w:r w:rsidRPr="00B87483">
        <w:rPr>
          <w:rFonts w:ascii="Times New Roman" w:hAnsi="Times New Roman"/>
          <w:sz w:val="28"/>
          <w:szCs w:val="28"/>
        </w:rPr>
        <w:t xml:space="preserve">    4. Настоящее решение вступает в силу после его опубликования.    </w:t>
      </w:r>
    </w:p>
    <w:p w:rsidR="00576804" w:rsidRPr="00B87483" w:rsidRDefault="00576804" w:rsidP="007F0481">
      <w:pPr>
        <w:pStyle w:val="Heading1"/>
        <w:ind w:left="-540" w:right="-116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74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576804" w:rsidRPr="00B87483" w:rsidRDefault="00576804" w:rsidP="007F0481">
      <w:pPr>
        <w:pStyle w:val="Heading1"/>
        <w:ind w:left="-540" w:right="-116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804" w:rsidRPr="00B87483" w:rsidRDefault="00576804" w:rsidP="007F0481">
      <w:pPr>
        <w:pStyle w:val="Heading1"/>
        <w:ind w:left="-540" w:right="-1161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7483">
        <w:rPr>
          <w:rFonts w:ascii="Times New Roman" w:hAnsi="Times New Roman" w:cs="Times New Roman"/>
          <w:b w:val="0"/>
          <w:bCs w:val="0"/>
          <w:sz w:val="28"/>
          <w:szCs w:val="28"/>
        </w:rPr>
        <w:t>Глава Криушанского</w:t>
      </w:r>
    </w:p>
    <w:p w:rsidR="00576804" w:rsidRPr="00B87483" w:rsidRDefault="00576804" w:rsidP="007F0481">
      <w:pPr>
        <w:pStyle w:val="Heading1"/>
        <w:ind w:left="-540" w:right="-1161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74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                                                            В.В.Фролов </w:t>
      </w:r>
    </w:p>
    <w:p w:rsidR="00576804" w:rsidRPr="00B87483" w:rsidRDefault="00576804" w:rsidP="007F0481">
      <w:pPr>
        <w:pStyle w:val="Heading1"/>
        <w:ind w:left="-540" w:right="-1161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6804" w:rsidRPr="00B87483" w:rsidRDefault="00576804" w:rsidP="00B87483">
      <w:pPr>
        <w:pStyle w:val="Heading1"/>
        <w:ind w:right="-1161" w:firstLine="0"/>
        <w:jc w:val="both"/>
        <w:rPr>
          <w:b w:val="0"/>
          <w:bCs w:val="0"/>
        </w:rPr>
      </w:pPr>
      <w:r>
        <w:t xml:space="preserve"> </w:t>
      </w:r>
    </w:p>
    <w:p w:rsidR="00576804" w:rsidRDefault="00576804" w:rsidP="000F4CFD">
      <w:pPr>
        <w:pStyle w:val="NoSpacing"/>
        <w:ind w:right="-1161"/>
        <w:jc w:val="both"/>
        <w:rPr>
          <w:rFonts w:ascii="Times New Roman" w:hAnsi="Times New Roman"/>
          <w:sz w:val="28"/>
          <w:szCs w:val="28"/>
        </w:rPr>
      </w:pPr>
    </w:p>
    <w:p w:rsidR="00576804" w:rsidRDefault="00576804" w:rsidP="000F4CFD">
      <w:pPr>
        <w:pStyle w:val="NoSpacing"/>
        <w:ind w:left="-540" w:right="-1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576804" w:rsidRDefault="00576804" w:rsidP="000F4CFD"/>
    <w:p w:rsidR="00576804" w:rsidRDefault="00576804" w:rsidP="000F4CFD">
      <w:pPr>
        <w:ind w:left="6480" w:right="-981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576804" w:rsidRDefault="00576804" w:rsidP="000F4CFD">
      <w:pPr>
        <w:ind w:left="6480" w:right="-981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народных   депутатов</w:t>
      </w:r>
    </w:p>
    <w:p w:rsidR="00576804" w:rsidRDefault="00576804" w:rsidP="007C630B">
      <w:pPr>
        <w:ind w:right="-9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Криушанского сельского  поселения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6804" w:rsidRDefault="00576804" w:rsidP="007C630B">
      <w:pPr>
        <w:ind w:right="-9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Панинского муниципального района</w:t>
      </w:r>
    </w:p>
    <w:p w:rsidR="00576804" w:rsidRDefault="00576804" w:rsidP="007C630B">
      <w:pPr>
        <w:ind w:right="-9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Воронежской области                                                                                                      </w:t>
      </w:r>
    </w:p>
    <w:p w:rsidR="00576804" w:rsidRDefault="00576804" w:rsidP="000F4CFD">
      <w:pPr>
        <w:spacing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</w:p>
    <w:p w:rsidR="00576804" w:rsidRDefault="00576804" w:rsidP="00B87483">
      <w:pPr>
        <w:ind w:right="-98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и дополнения</w:t>
      </w:r>
    </w:p>
    <w:p w:rsidR="00576804" w:rsidRDefault="00576804" w:rsidP="00B87483">
      <w:pPr>
        <w:ind w:right="-98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Устав Криушанского сельского поселения</w:t>
      </w:r>
    </w:p>
    <w:p w:rsidR="00576804" w:rsidRDefault="00576804" w:rsidP="00B87483">
      <w:pPr>
        <w:ind w:right="-98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Панинского муниципального района Воронежской области</w:t>
      </w:r>
    </w:p>
    <w:p w:rsidR="00576804" w:rsidRDefault="00576804" w:rsidP="00B87483">
      <w:pPr>
        <w:ind w:left="-540" w:right="-981" w:firstLine="0"/>
        <w:rPr>
          <w:rFonts w:ascii="Times New Roman" w:hAnsi="Times New Roman"/>
          <w:sz w:val="28"/>
          <w:szCs w:val="28"/>
        </w:rPr>
      </w:pPr>
    </w:p>
    <w:p w:rsidR="00576804" w:rsidRPr="00211F78" w:rsidRDefault="00576804" w:rsidP="00B87483">
      <w:pPr>
        <w:spacing w:line="23" w:lineRule="atLeast"/>
        <w:ind w:right="-981"/>
        <w:rPr>
          <w:szCs w:val="28"/>
        </w:rPr>
      </w:pPr>
    </w:p>
    <w:p w:rsidR="00576804" w:rsidRPr="00B87483" w:rsidRDefault="00576804" w:rsidP="00B87483">
      <w:pPr>
        <w:autoSpaceDE w:val="0"/>
        <w:autoSpaceDN w:val="0"/>
        <w:adjustRightInd w:val="0"/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 xml:space="preserve">1. </w:t>
      </w:r>
      <w:r w:rsidRPr="00B87483">
        <w:rPr>
          <w:rFonts w:ascii="Times New Roman" w:hAnsi="Times New Roman"/>
          <w:b/>
          <w:u w:val="single"/>
        </w:rPr>
        <w:t>В статье 9</w:t>
      </w:r>
      <w:r w:rsidRPr="00B87483">
        <w:rPr>
          <w:rFonts w:ascii="Times New Roman" w:hAnsi="Times New Roman"/>
        </w:rPr>
        <w:t xml:space="preserve"> «Вопросы местного значения </w:t>
      </w:r>
      <w:r>
        <w:rPr>
          <w:rFonts w:ascii="Times New Roman" w:hAnsi="Times New Roman"/>
        </w:rPr>
        <w:t>Криушанского</w:t>
      </w:r>
      <w:r w:rsidRPr="00B87483">
        <w:rPr>
          <w:rFonts w:ascii="Times New Roman" w:hAnsi="Times New Roman"/>
        </w:rPr>
        <w:t xml:space="preserve"> сельского поселения»:</w:t>
      </w:r>
    </w:p>
    <w:p w:rsidR="00576804" w:rsidRPr="00B87483" w:rsidRDefault="00576804" w:rsidP="00B87483">
      <w:pPr>
        <w:autoSpaceDE w:val="0"/>
        <w:autoSpaceDN w:val="0"/>
        <w:adjustRightInd w:val="0"/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  <w:b/>
        </w:rPr>
        <w:t>- пункт 18 изложить в следующей редакции</w:t>
      </w:r>
      <w:r w:rsidRPr="00B87483">
        <w:rPr>
          <w:rFonts w:ascii="Times New Roman" w:hAnsi="Times New Roman"/>
        </w:rPr>
        <w:t>:</w:t>
      </w:r>
    </w:p>
    <w:p w:rsidR="00576804" w:rsidRPr="00B87483" w:rsidRDefault="00576804" w:rsidP="00B87483">
      <w:pPr>
        <w:autoSpaceDE w:val="0"/>
        <w:autoSpaceDN w:val="0"/>
        <w:adjustRightInd w:val="0"/>
        <w:spacing w:line="23" w:lineRule="atLeast"/>
        <w:ind w:left="-540" w:right="-981" w:firstLine="1249"/>
        <w:rPr>
          <w:rFonts w:ascii="Times New Roman" w:hAnsi="Times New Roman"/>
          <w:szCs w:val="28"/>
        </w:rPr>
      </w:pPr>
      <w:r w:rsidRPr="00B87483">
        <w:rPr>
          <w:rFonts w:ascii="Times New Roman" w:hAnsi="Times New Roman"/>
          <w:szCs w:val="28"/>
        </w:rPr>
        <w:t xml:space="preserve">«18) </w:t>
      </w:r>
      <w:r w:rsidRPr="00B87483">
        <w:rPr>
          <w:rFonts w:ascii="Times New Roman" w:hAnsi="Times New Roman"/>
          <w:szCs w:val="28"/>
          <w:shd w:val="clear" w:color="auto" w:fill="FFFFFF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  <w:r w:rsidRPr="00B87483">
        <w:rPr>
          <w:rFonts w:ascii="Times New Roman" w:hAnsi="Times New Roman"/>
          <w:szCs w:val="28"/>
        </w:rPr>
        <w:t>»;</w:t>
      </w:r>
    </w:p>
    <w:p w:rsidR="00576804" w:rsidRPr="00B87483" w:rsidRDefault="00576804" w:rsidP="00B87483">
      <w:pPr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 xml:space="preserve">- </w:t>
      </w:r>
      <w:r w:rsidRPr="00B87483">
        <w:rPr>
          <w:rFonts w:ascii="Times New Roman" w:hAnsi="Times New Roman"/>
          <w:b/>
        </w:rPr>
        <w:t>в пункте 19</w:t>
      </w:r>
      <w:r w:rsidRPr="00B87483">
        <w:rPr>
          <w:rFonts w:ascii="Times New Roman" w:hAnsi="Times New Roman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576804" w:rsidRPr="00B87483" w:rsidRDefault="00576804" w:rsidP="00B87483">
      <w:pPr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 xml:space="preserve">2. </w:t>
      </w:r>
      <w:r w:rsidRPr="00B87483">
        <w:rPr>
          <w:rFonts w:ascii="Times New Roman" w:hAnsi="Times New Roman"/>
          <w:b/>
          <w:u w:val="single"/>
        </w:rPr>
        <w:t>В статье 33</w:t>
      </w:r>
      <w:r w:rsidRPr="00B87483">
        <w:rPr>
          <w:rFonts w:ascii="Times New Roman" w:hAnsi="Times New Roman"/>
        </w:rPr>
        <w:t xml:space="preserve"> «Статус депутата, члена выборного органа местного самоуправления, выборного должностного лица местного самоуправления»:</w:t>
      </w:r>
    </w:p>
    <w:p w:rsidR="00576804" w:rsidRPr="00B87483" w:rsidRDefault="00576804" w:rsidP="00B87483">
      <w:pPr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  <w:b/>
        </w:rPr>
        <w:t>- дополнить частями 3.1-3.3 следующего содержания</w:t>
      </w:r>
      <w:r w:rsidRPr="00B87483">
        <w:rPr>
          <w:rFonts w:ascii="Times New Roman" w:hAnsi="Times New Roman"/>
        </w:rPr>
        <w:t>:</w:t>
      </w:r>
    </w:p>
    <w:p w:rsidR="00576804" w:rsidRPr="00B87483" w:rsidRDefault="00576804" w:rsidP="00B87483">
      <w:pPr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Воронежской области в порядке, установленном законом Воронежской области.</w:t>
      </w:r>
    </w:p>
    <w:p w:rsidR="00576804" w:rsidRPr="00B87483" w:rsidRDefault="00576804" w:rsidP="00B87483">
      <w:pPr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 xml:space="preserve">При выявлении в результате проверки фактов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Совет народных депутатов </w:t>
      </w:r>
      <w:r>
        <w:rPr>
          <w:rFonts w:ascii="Times New Roman" w:hAnsi="Times New Roman"/>
        </w:rPr>
        <w:t>Криушанского</w:t>
      </w:r>
      <w:r w:rsidRPr="00B87483">
        <w:rPr>
          <w:rFonts w:ascii="Times New Roman" w:hAnsi="Times New Roman"/>
        </w:rPr>
        <w:t xml:space="preserve"> сельского поселения или в суд.</w:t>
      </w:r>
    </w:p>
    <w:p w:rsidR="00576804" w:rsidRPr="00B87483" w:rsidRDefault="00576804" w:rsidP="00B87483">
      <w:pPr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r>
        <w:rPr>
          <w:rFonts w:ascii="Times New Roman" w:hAnsi="Times New Roman"/>
        </w:rPr>
        <w:t xml:space="preserve">Криушанского </w:t>
      </w:r>
      <w:r w:rsidRPr="00B87483">
        <w:rPr>
          <w:rFonts w:ascii="Times New Roman" w:hAnsi="Times New Roman"/>
        </w:rPr>
        <w:t>сельского поселения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576804" w:rsidRPr="00B87483" w:rsidRDefault="00576804" w:rsidP="00B87483">
      <w:pPr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>3.2.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76804" w:rsidRPr="00B87483" w:rsidRDefault="00576804" w:rsidP="00B87483">
      <w:pPr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>1) предупреждение;</w:t>
      </w:r>
    </w:p>
    <w:p w:rsidR="00576804" w:rsidRPr="00B87483" w:rsidRDefault="00576804" w:rsidP="00B87483">
      <w:pPr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 xml:space="preserve">2) освобождение депутата, члена выборного органа местного самоуправления от должности в Совете народных депутатов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  <w:szCs w:val="28"/>
        </w:rPr>
        <w:t xml:space="preserve"> сельского поселения</w:t>
      </w:r>
      <w:r w:rsidRPr="00B87483">
        <w:rPr>
          <w:rFonts w:ascii="Times New Roman" w:hAnsi="Times New Roman"/>
        </w:rPr>
        <w:t xml:space="preserve">, выборном органе местного самоуправления с лишением права занимать должности в Совете народных депутатов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  <w:szCs w:val="28"/>
        </w:rPr>
        <w:t xml:space="preserve"> сельского поселения</w:t>
      </w:r>
      <w:r w:rsidRPr="00B87483">
        <w:rPr>
          <w:rFonts w:ascii="Times New Roman" w:hAnsi="Times New Roman"/>
        </w:rPr>
        <w:t>, выборном органе местного самоуправления до прекращения срока его полномочий;</w:t>
      </w:r>
    </w:p>
    <w:p w:rsidR="00576804" w:rsidRPr="00B87483" w:rsidRDefault="00576804" w:rsidP="00B87483">
      <w:pPr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76804" w:rsidRPr="00B87483" w:rsidRDefault="00576804" w:rsidP="00B87483">
      <w:pPr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 xml:space="preserve">4) запрет занимать должности в Совете народных депутатов </w:t>
      </w:r>
      <w:r w:rsidRPr="007C630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  <w:szCs w:val="28"/>
        </w:rPr>
        <w:t xml:space="preserve"> сельского поселения</w:t>
      </w:r>
      <w:r w:rsidRPr="00B87483">
        <w:rPr>
          <w:rFonts w:ascii="Times New Roman" w:hAnsi="Times New Roman"/>
        </w:rPr>
        <w:t>, выборном органе местного самоуправления до прекращения срока его полномочий;</w:t>
      </w:r>
    </w:p>
    <w:p w:rsidR="00576804" w:rsidRPr="00B87483" w:rsidRDefault="00576804" w:rsidP="00B87483">
      <w:pPr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>5) запрет исполнять полномочия на постоянной основе до прекращения срока его полномочий.</w:t>
      </w:r>
    </w:p>
    <w:p w:rsidR="00576804" w:rsidRPr="00B87483" w:rsidRDefault="00576804" w:rsidP="00B87483">
      <w:pPr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>3.3.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3.2 настоящей статьи, определяется муниципальным правовым актом в соответствии с законом Воронежской области.»;</w:t>
      </w:r>
    </w:p>
    <w:p w:rsidR="00576804" w:rsidRPr="00B87483" w:rsidRDefault="00576804" w:rsidP="00B87483">
      <w:pPr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  <w:b/>
        </w:rPr>
        <w:t>- дополнить часть 6 абзацем следующего содержания</w:t>
      </w:r>
      <w:r w:rsidRPr="00B87483">
        <w:rPr>
          <w:rFonts w:ascii="Times New Roman" w:hAnsi="Times New Roman"/>
        </w:rPr>
        <w:t>:</w:t>
      </w:r>
    </w:p>
    <w:p w:rsidR="00576804" w:rsidRPr="00B87483" w:rsidRDefault="00576804" w:rsidP="00B87483">
      <w:pPr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 xml:space="preserve">«В случае обращения губернатора Воронежской области с заявлением о досрочном прекращении полномочий депутата Совета народных депутатов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</w:rPr>
        <w:t xml:space="preserve"> сельского поселения днем появления основания для досрочного прекращения полномочий является день поступления в Совет народных депутатов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</w:rPr>
        <w:t xml:space="preserve"> сельского поселения данного заявления.».</w:t>
      </w:r>
    </w:p>
    <w:p w:rsidR="00576804" w:rsidRPr="00B87483" w:rsidRDefault="00576804" w:rsidP="00B87483">
      <w:pPr>
        <w:autoSpaceDE w:val="0"/>
        <w:autoSpaceDN w:val="0"/>
        <w:adjustRightInd w:val="0"/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 xml:space="preserve">3. </w:t>
      </w:r>
      <w:r w:rsidRPr="00B87483">
        <w:rPr>
          <w:rFonts w:ascii="Times New Roman" w:hAnsi="Times New Roman"/>
          <w:b/>
          <w:u w:val="single"/>
        </w:rPr>
        <w:t>В статье 34</w:t>
      </w:r>
      <w:r w:rsidRPr="00B87483">
        <w:rPr>
          <w:rFonts w:ascii="Times New Roman" w:hAnsi="Times New Roman"/>
        </w:rPr>
        <w:t xml:space="preserve"> «Глава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</w:rPr>
        <w:t xml:space="preserve"> сельского поселения»:</w:t>
      </w:r>
    </w:p>
    <w:p w:rsidR="00576804" w:rsidRPr="00B87483" w:rsidRDefault="00576804" w:rsidP="00B87483">
      <w:pPr>
        <w:autoSpaceDE w:val="0"/>
        <w:autoSpaceDN w:val="0"/>
        <w:adjustRightInd w:val="0"/>
        <w:spacing w:line="23" w:lineRule="atLeast"/>
        <w:ind w:left="-540" w:right="-981" w:firstLine="1249"/>
        <w:rPr>
          <w:rFonts w:ascii="Times New Roman" w:hAnsi="Times New Roman"/>
          <w:b/>
        </w:rPr>
      </w:pPr>
      <w:r w:rsidRPr="00B87483">
        <w:rPr>
          <w:rFonts w:ascii="Times New Roman" w:hAnsi="Times New Roman"/>
          <w:b/>
        </w:rPr>
        <w:t>- часть 10 изложить в следующей редакции:</w:t>
      </w:r>
    </w:p>
    <w:p w:rsidR="00576804" w:rsidRPr="00B87483" w:rsidRDefault="00576804" w:rsidP="00B87483">
      <w:pPr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 xml:space="preserve">«10. В случае досрочного прекращения полномочий главы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до момента вступления в должность вновь избранного главы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</w:rPr>
        <w:t xml:space="preserve"> сельского поселения его полномочия временно исполняет должностное лицо местного самоуправления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</w:rPr>
        <w:t xml:space="preserve"> сельского поселения, уполномоченное Советом народных депутатов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</w:rPr>
        <w:t xml:space="preserve"> сельского поселения.».</w:t>
      </w:r>
    </w:p>
    <w:p w:rsidR="00576804" w:rsidRPr="00B87483" w:rsidRDefault="00576804" w:rsidP="00B87483">
      <w:pPr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  <w:b/>
        </w:rPr>
        <w:t>- часть 12 изложить в следующей редакции:</w:t>
      </w:r>
    </w:p>
    <w:p w:rsidR="00576804" w:rsidRPr="00B87483" w:rsidRDefault="00576804" w:rsidP="00B87483">
      <w:pPr>
        <w:autoSpaceDE w:val="0"/>
        <w:autoSpaceDN w:val="0"/>
        <w:adjustRightInd w:val="0"/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>«12. В случ</w:t>
      </w:r>
      <w:r>
        <w:rPr>
          <w:rFonts w:ascii="Times New Roman" w:hAnsi="Times New Roman"/>
        </w:rPr>
        <w:t xml:space="preserve">ае временного отсутствия главы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</w:rPr>
        <w:t xml:space="preserve"> сельского поселения (отпуск, командировка, болезнь, временное отстранение его от должности в случаях, установленных федеральным законодательством) полномочия главы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</w:rPr>
        <w:t xml:space="preserve"> сельского поселения временно исполняет должностное лицо местного самоуправления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</w:rPr>
        <w:t xml:space="preserve"> сельского поселения, уполномоченное Советом народных депутатов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</w:rPr>
        <w:t xml:space="preserve"> сельского поселения.».</w:t>
      </w:r>
    </w:p>
    <w:p w:rsidR="00576804" w:rsidRPr="00B87483" w:rsidRDefault="00576804" w:rsidP="00B87483">
      <w:pPr>
        <w:autoSpaceDE w:val="0"/>
        <w:autoSpaceDN w:val="0"/>
        <w:adjustRightInd w:val="0"/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 xml:space="preserve">4. </w:t>
      </w:r>
      <w:r w:rsidRPr="00B87483">
        <w:rPr>
          <w:rFonts w:ascii="Times New Roman" w:hAnsi="Times New Roman"/>
          <w:b/>
          <w:u w:val="single"/>
        </w:rPr>
        <w:t>Дополнить часть 1 статьи 36</w:t>
      </w:r>
      <w:r w:rsidRPr="00B87483">
        <w:rPr>
          <w:rFonts w:ascii="Times New Roman" w:hAnsi="Times New Roman"/>
        </w:rPr>
        <w:t xml:space="preserve"> «Полномочия главы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</w:rPr>
        <w:t xml:space="preserve"> сельского поселения» пунктом 6 следующего содержания:</w:t>
      </w:r>
    </w:p>
    <w:p w:rsidR="00576804" w:rsidRPr="00B87483" w:rsidRDefault="00576804" w:rsidP="00B87483">
      <w:pPr>
        <w:autoSpaceDE w:val="0"/>
        <w:autoSpaceDN w:val="0"/>
        <w:adjustRightInd w:val="0"/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 xml:space="preserve">«6) принимает решение о реализации проекта муниципально-частного партнерства, если публичным партнером является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</w:rPr>
        <w:t xml:space="preserve"> сельское поселение либо планируется проведение совместного конкурса с участием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</w:rPr>
        <w:t xml:space="preserve"> сельского поселения (за исключением случая, в котором планируется проведение совместного конкурса с участием Российской Федерации, Воронежской области), а также осуществляет иные полномочия в сфере муниципально-частного партнерства, предусмотренные Федеральным законом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Воронежской области, Уставом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</w:rPr>
        <w:t xml:space="preserve"> сельского поселения и муниципальными правовыми актами.».</w:t>
      </w:r>
    </w:p>
    <w:p w:rsidR="00576804" w:rsidRPr="00B87483" w:rsidRDefault="00576804" w:rsidP="00B87483">
      <w:pPr>
        <w:autoSpaceDE w:val="0"/>
        <w:autoSpaceDN w:val="0"/>
        <w:adjustRightInd w:val="0"/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 xml:space="preserve">5. </w:t>
      </w:r>
      <w:r w:rsidRPr="00B87483">
        <w:rPr>
          <w:rFonts w:ascii="Times New Roman" w:hAnsi="Times New Roman"/>
          <w:b/>
          <w:u w:val="single"/>
        </w:rPr>
        <w:t>Дополнить статью 37</w:t>
      </w:r>
      <w:r w:rsidRPr="00B87483">
        <w:rPr>
          <w:rFonts w:ascii="Times New Roman" w:hAnsi="Times New Roman"/>
        </w:rPr>
        <w:t xml:space="preserve"> «Полномочия администрации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</w:rPr>
        <w:t xml:space="preserve"> сельского поселения» </w:t>
      </w:r>
      <w:r w:rsidRPr="00B87483">
        <w:rPr>
          <w:rFonts w:ascii="Times New Roman" w:hAnsi="Times New Roman"/>
          <w:b/>
          <w:u w:val="single"/>
        </w:rPr>
        <w:t>частью 2.1 следующего содержания</w:t>
      </w:r>
      <w:r w:rsidRPr="00B87483">
        <w:rPr>
          <w:rFonts w:ascii="Times New Roman" w:hAnsi="Times New Roman"/>
        </w:rPr>
        <w:t>:</w:t>
      </w:r>
    </w:p>
    <w:p w:rsidR="00576804" w:rsidRPr="00B87483" w:rsidRDefault="00576804" w:rsidP="00B87483">
      <w:pPr>
        <w:autoSpaceDE w:val="0"/>
        <w:autoSpaceDN w:val="0"/>
        <w:adjustRightInd w:val="0"/>
        <w:spacing w:line="23" w:lineRule="atLeast"/>
        <w:ind w:left="-540" w:right="-981" w:firstLine="1249"/>
        <w:rPr>
          <w:rFonts w:ascii="Times New Roman" w:hAnsi="Times New Roman"/>
        </w:rPr>
      </w:pPr>
      <w:r w:rsidRPr="00B87483">
        <w:rPr>
          <w:rFonts w:ascii="Times New Roman" w:hAnsi="Times New Roman"/>
        </w:rPr>
        <w:t xml:space="preserve">«2.1. Администрация </w:t>
      </w:r>
      <w:r>
        <w:rPr>
          <w:rFonts w:ascii="Times New Roman" w:hAnsi="Times New Roman"/>
          <w:szCs w:val="28"/>
        </w:rPr>
        <w:t>Криушанского</w:t>
      </w:r>
      <w:r w:rsidRPr="00B87483">
        <w:rPr>
          <w:rFonts w:ascii="Times New Roman" w:hAnsi="Times New Roman"/>
        </w:rPr>
        <w:t xml:space="preserve"> сельского поселения осуществляет функции уполномоченного органа в сфере муниципально-частного партнерства в соответствии с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Федерации».».</w:t>
      </w:r>
    </w:p>
    <w:p w:rsidR="00576804" w:rsidRPr="00B87483" w:rsidRDefault="00576804" w:rsidP="00B87483">
      <w:pPr>
        <w:autoSpaceDE w:val="0"/>
        <w:autoSpaceDN w:val="0"/>
        <w:adjustRightInd w:val="0"/>
        <w:spacing w:line="23" w:lineRule="atLeast"/>
        <w:ind w:left="-540" w:right="-981" w:firstLine="1249"/>
        <w:rPr>
          <w:rFonts w:ascii="Times New Roman" w:hAnsi="Times New Roman"/>
        </w:rPr>
      </w:pPr>
    </w:p>
    <w:p w:rsidR="00576804" w:rsidRPr="00B87483" w:rsidRDefault="00576804" w:rsidP="00B87483">
      <w:pPr>
        <w:autoSpaceDE w:val="0"/>
        <w:autoSpaceDN w:val="0"/>
        <w:adjustRightInd w:val="0"/>
        <w:spacing w:line="23" w:lineRule="atLeast"/>
        <w:ind w:left="-540" w:right="-981" w:firstLine="1249"/>
        <w:rPr>
          <w:rFonts w:ascii="Times New Roman" w:hAnsi="Times New Roman"/>
        </w:rPr>
      </w:pPr>
    </w:p>
    <w:p w:rsidR="00576804" w:rsidRPr="00B87483" w:rsidRDefault="00576804" w:rsidP="00B87483">
      <w:pPr>
        <w:pStyle w:val="s1"/>
        <w:shd w:val="clear" w:color="auto" w:fill="FFFFFF"/>
        <w:ind w:left="-540" w:right="-981" w:firstLine="1249"/>
        <w:jc w:val="both"/>
        <w:rPr>
          <w:color w:val="22272F"/>
        </w:rPr>
      </w:pPr>
    </w:p>
    <w:p w:rsidR="00576804" w:rsidRPr="00B87483" w:rsidRDefault="00576804" w:rsidP="00B87483">
      <w:pPr>
        <w:pStyle w:val="s1"/>
        <w:shd w:val="clear" w:color="auto" w:fill="FFFFFF"/>
        <w:ind w:left="-540" w:right="-981" w:firstLine="1249"/>
        <w:jc w:val="both"/>
        <w:rPr>
          <w:color w:val="22272F"/>
        </w:rPr>
      </w:pPr>
    </w:p>
    <w:p w:rsidR="00576804" w:rsidRPr="00B87483" w:rsidRDefault="00576804" w:rsidP="00B87483">
      <w:pPr>
        <w:pStyle w:val="s1"/>
        <w:shd w:val="clear" w:color="auto" w:fill="FFFFFF"/>
        <w:ind w:left="-540" w:right="-981" w:firstLine="1249"/>
        <w:jc w:val="both"/>
        <w:rPr>
          <w:color w:val="22272F"/>
        </w:rPr>
      </w:pPr>
    </w:p>
    <w:p w:rsidR="00576804" w:rsidRDefault="00576804" w:rsidP="00B87483">
      <w:pPr>
        <w:pStyle w:val="s1"/>
        <w:shd w:val="clear" w:color="auto" w:fill="FFFFFF"/>
        <w:ind w:right="-981" w:firstLine="0"/>
        <w:jc w:val="both"/>
        <w:rPr>
          <w:color w:val="22272F"/>
        </w:rPr>
      </w:pPr>
    </w:p>
    <w:p w:rsidR="00576804" w:rsidRDefault="00576804" w:rsidP="00B87483">
      <w:pPr>
        <w:ind w:right="-981"/>
        <w:rPr>
          <w:rFonts w:ascii="Times New Roman" w:hAnsi="Times New Roman"/>
          <w:color w:val="22272F"/>
        </w:rPr>
      </w:pPr>
    </w:p>
    <w:p w:rsidR="00576804" w:rsidRDefault="00576804" w:rsidP="00B87483">
      <w:pPr>
        <w:ind w:right="-981"/>
        <w:rPr>
          <w:rFonts w:ascii="Times New Roman" w:hAnsi="Times New Roman"/>
          <w:color w:val="22272F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                                   </w:t>
      </w: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color w:val="22272F"/>
          <w:sz w:val="23"/>
          <w:szCs w:val="23"/>
        </w:rPr>
      </w:pPr>
    </w:p>
    <w:p w:rsidR="00576804" w:rsidRDefault="00576804" w:rsidP="00B87483">
      <w:pPr>
        <w:ind w:right="-981"/>
        <w:rPr>
          <w:rFonts w:ascii="Times New Roman" w:hAnsi="Times New Roman"/>
        </w:rPr>
      </w:pPr>
      <w:r>
        <w:rPr>
          <w:color w:val="22272F"/>
          <w:sz w:val="23"/>
          <w:szCs w:val="23"/>
        </w:rPr>
        <w:t xml:space="preserve">                                                                  </w:t>
      </w:r>
    </w:p>
    <w:p w:rsidR="00576804" w:rsidRDefault="00576804" w:rsidP="00B87483">
      <w:pPr>
        <w:ind w:right="-9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576804" w:rsidRDefault="00576804" w:rsidP="00B87483">
      <w:pPr>
        <w:ind w:right="-9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Приложение № 2 к решению</w:t>
      </w:r>
    </w:p>
    <w:p w:rsidR="00576804" w:rsidRDefault="00576804" w:rsidP="00B87483">
      <w:pPr>
        <w:ind w:right="-9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Совета народных депутатов </w:t>
      </w:r>
      <w:r w:rsidRPr="001808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Криушанского</w:t>
      </w:r>
    </w:p>
    <w:p w:rsidR="00576804" w:rsidRDefault="00576804" w:rsidP="00B87483">
      <w:pPr>
        <w:ind w:right="-9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сельского </w:t>
      </w:r>
      <w:r w:rsidRPr="001808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поселения</w:t>
      </w:r>
      <w:r w:rsidRPr="001808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Панинского </w:t>
      </w:r>
      <w:r w:rsidRPr="001808D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Воронежской области </w:t>
      </w:r>
      <w:r w:rsidRPr="001808DF">
        <w:rPr>
          <w:rFonts w:ascii="Times New Roman" w:hAnsi="Times New Roman"/>
        </w:rPr>
        <w:t xml:space="preserve"> </w:t>
      </w:r>
    </w:p>
    <w:p w:rsidR="00576804" w:rsidRPr="00781E90" w:rsidRDefault="00576804" w:rsidP="00C37A67">
      <w:pPr>
        <w:ind w:right="-98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от 22.05.2020 г.  № 174</w:t>
      </w:r>
      <w:r w:rsidRPr="001808DF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781E90">
        <w:rPr>
          <w:rFonts w:ascii="Times New Roman" w:hAnsi="Times New Roman"/>
        </w:rPr>
        <w:t xml:space="preserve">                                   </w:t>
      </w:r>
    </w:p>
    <w:p w:rsidR="00576804" w:rsidRPr="000C065F" w:rsidRDefault="00576804" w:rsidP="00B87483">
      <w:pPr>
        <w:pStyle w:val="NoSpacing"/>
        <w:ind w:left="360" w:right="-981"/>
        <w:jc w:val="both"/>
        <w:rPr>
          <w:rFonts w:ascii="Times New Roman" w:hAnsi="Times New Roman"/>
          <w:b/>
          <w:sz w:val="28"/>
          <w:szCs w:val="28"/>
        </w:rPr>
      </w:pPr>
    </w:p>
    <w:p w:rsidR="00576804" w:rsidRPr="000C065F" w:rsidRDefault="00576804" w:rsidP="00B87483">
      <w:pPr>
        <w:pStyle w:val="NoSpacing"/>
        <w:ind w:left="-540" w:right="-981"/>
        <w:jc w:val="both"/>
        <w:rPr>
          <w:rFonts w:ascii="Times New Roman" w:hAnsi="Times New Roman"/>
          <w:sz w:val="28"/>
          <w:szCs w:val="28"/>
        </w:rPr>
      </w:pPr>
      <w:r w:rsidRPr="000C065F">
        <w:rPr>
          <w:rFonts w:ascii="Times New Roman" w:hAnsi="Times New Roman"/>
          <w:b/>
          <w:sz w:val="28"/>
          <w:szCs w:val="28"/>
        </w:rPr>
        <w:t xml:space="preserve">                                                    ПОРЯДОК</w:t>
      </w:r>
    </w:p>
    <w:p w:rsidR="00576804" w:rsidRPr="000C065F" w:rsidRDefault="00576804" w:rsidP="00B87483">
      <w:pPr>
        <w:ind w:left="-540" w:right="-981"/>
        <w:rPr>
          <w:rFonts w:ascii="Times New Roman" w:hAnsi="Times New Roman"/>
          <w:b/>
          <w:sz w:val="28"/>
          <w:szCs w:val="28"/>
        </w:rPr>
      </w:pPr>
      <w:r w:rsidRPr="000C065F">
        <w:rPr>
          <w:rFonts w:ascii="Times New Roman" w:hAnsi="Times New Roman"/>
          <w:b/>
          <w:sz w:val="28"/>
          <w:szCs w:val="28"/>
        </w:rPr>
        <w:t xml:space="preserve">учета предложений и участия граждан в обсуждении проекта </w:t>
      </w:r>
      <w:r>
        <w:rPr>
          <w:rFonts w:ascii="Times New Roman" w:hAnsi="Times New Roman"/>
          <w:b/>
          <w:sz w:val="28"/>
          <w:szCs w:val="28"/>
        </w:rPr>
        <w:t>изменений и дополнений в Устав</w:t>
      </w:r>
      <w:r w:rsidRPr="000C065F">
        <w:rPr>
          <w:rFonts w:ascii="Times New Roman" w:hAnsi="Times New Roman"/>
          <w:b/>
          <w:sz w:val="28"/>
          <w:szCs w:val="28"/>
        </w:rPr>
        <w:t xml:space="preserve"> Криушанского сельского поселения Панинского муниципального района Воронежской области</w:t>
      </w:r>
    </w:p>
    <w:p w:rsidR="00576804" w:rsidRDefault="00576804" w:rsidP="00B87483">
      <w:pPr>
        <w:ind w:left="-540" w:right="-9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C065F">
        <w:rPr>
          <w:rFonts w:ascii="Times New Roman" w:hAnsi="Times New Roman"/>
          <w:sz w:val="28"/>
          <w:szCs w:val="28"/>
        </w:rPr>
        <w:t xml:space="preserve"> Совет народных депутатов Криушанского сельского поселения Панинского муниципального района обращается к жителям Криушанского сельского поселения с просьбой направлять свои предложения по проекту</w:t>
      </w:r>
      <w:r>
        <w:rPr>
          <w:rFonts w:ascii="Times New Roman" w:hAnsi="Times New Roman"/>
          <w:sz w:val="28"/>
          <w:szCs w:val="28"/>
        </w:rPr>
        <w:t xml:space="preserve"> изменений и дополнений в  Устав</w:t>
      </w:r>
      <w:r w:rsidRPr="000C065F">
        <w:rPr>
          <w:rFonts w:ascii="Times New Roman" w:hAnsi="Times New Roman"/>
          <w:sz w:val="28"/>
          <w:szCs w:val="28"/>
        </w:rPr>
        <w:t xml:space="preserve"> Криушанского сельского поселения Панинского муниципального района  в письменном виде по предлагаемой форме в комиссию по подготовке проекта решения не позднее 10 часов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>26 июня 2020 г.</w:t>
      </w:r>
      <w:r w:rsidRPr="000C065F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0C065F">
        <w:rPr>
          <w:rFonts w:ascii="Times New Roman" w:hAnsi="Times New Roman"/>
          <w:sz w:val="28"/>
          <w:szCs w:val="28"/>
        </w:rPr>
        <w:t xml:space="preserve"> по адресу: село Криуша, улица Молодежная,  дом 47, Совет народных депутатов Криушанского сельского поселения Панинского муниципального района (администрация, телефон  3-32-47).  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576804" w:rsidRPr="00EC25D6" w:rsidRDefault="00576804" w:rsidP="00B87483">
      <w:pPr>
        <w:ind w:left="-540" w:right="-981"/>
        <w:rPr>
          <w:rFonts w:ascii="Times New Roman" w:hAnsi="Times New Roman"/>
          <w:sz w:val="28"/>
          <w:szCs w:val="28"/>
        </w:rPr>
      </w:pPr>
      <w:r w:rsidRPr="00EC25D6">
        <w:rPr>
          <w:rFonts w:ascii="Times New Roman" w:hAnsi="Times New Roman"/>
          <w:sz w:val="28"/>
          <w:szCs w:val="28"/>
        </w:rPr>
        <w:t>Форма предлагаемых изменений в проект решения Совета народных депутатов Криушанского сельского поселения по проекту изменений и дополнений в Устав Криушанского сельского поселения Панинского муниципального района  Воронежской области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2"/>
        <w:gridCol w:w="3274"/>
        <w:gridCol w:w="4034"/>
      </w:tblGrid>
      <w:tr w:rsidR="00576804" w:rsidRPr="00EC25D6" w:rsidTr="00CE502B">
        <w:trPr>
          <w:trHeight w:val="1535"/>
        </w:trPr>
        <w:tc>
          <w:tcPr>
            <w:tcW w:w="3132" w:type="dxa"/>
          </w:tcPr>
          <w:p w:rsidR="00576804" w:rsidRPr="00EC25D6" w:rsidRDefault="00576804" w:rsidP="00C37A67">
            <w:pPr>
              <w:ind w:right="-36" w:firstLine="0"/>
              <w:rPr>
                <w:rFonts w:ascii="Times New Roman" w:hAnsi="Times New Roman"/>
                <w:sz w:val="28"/>
                <w:szCs w:val="28"/>
              </w:rPr>
            </w:pPr>
            <w:r w:rsidRPr="00EC25D6">
              <w:rPr>
                <w:rFonts w:ascii="Times New Roman" w:hAnsi="Times New Roman"/>
                <w:sz w:val="28"/>
                <w:szCs w:val="28"/>
              </w:rPr>
              <w:t>Ф.И.О., адрес места жительства, № телефона гражданина, направившего предложения</w:t>
            </w:r>
          </w:p>
        </w:tc>
        <w:tc>
          <w:tcPr>
            <w:tcW w:w="3274" w:type="dxa"/>
          </w:tcPr>
          <w:p w:rsidR="00576804" w:rsidRPr="00EC25D6" w:rsidRDefault="00576804" w:rsidP="00C37A67">
            <w:pPr>
              <w:ind w:right="-2" w:firstLine="0"/>
              <w:rPr>
                <w:rFonts w:ascii="Times New Roman" w:hAnsi="Times New Roman"/>
                <w:sz w:val="28"/>
                <w:szCs w:val="28"/>
              </w:rPr>
            </w:pPr>
            <w:r w:rsidRPr="00EC25D6">
              <w:rPr>
                <w:rFonts w:ascii="Times New Roman" w:hAnsi="Times New Roman"/>
                <w:sz w:val="28"/>
                <w:szCs w:val="28"/>
              </w:rPr>
              <w:t>Предлагаемая редакция изменений в проект Устав Криушанского сельского поселения</w:t>
            </w:r>
          </w:p>
        </w:tc>
        <w:tc>
          <w:tcPr>
            <w:tcW w:w="4034" w:type="dxa"/>
          </w:tcPr>
          <w:p w:rsidR="00576804" w:rsidRPr="00EC25D6" w:rsidRDefault="00576804" w:rsidP="00C37A67">
            <w:pPr>
              <w:ind w:hanging="34"/>
              <w:rPr>
                <w:rFonts w:ascii="Times New Roman" w:hAnsi="Times New Roman"/>
                <w:sz w:val="28"/>
                <w:szCs w:val="28"/>
              </w:rPr>
            </w:pPr>
            <w:r w:rsidRPr="00EC25D6">
              <w:rPr>
                <w:rFonts w:ascii="Times New Roman" w:hAnsi="Times New Roman"/>
                <w:sz w:val="28"/>
                <w:szCs w:val="28"/>
              </w:rPr>
              <w:t>Перечень законодательных актов, на основании которых предлагается внести изменения</w:t>
            </w:r>
          </w:p>
        </w:tc>
      </w:tr>
      <w:tr w:rsidR="00576804" w:rsidRPr="00EC25D6" w:rsidTr="00CE502B">
        <w:trPr>
          <w:trHeight w:val="1536"/>
        </w:trPr>
        <w:tc>
          <w:tcPr>
            <w:tcW w:w="3132" w:type="dxa"/>
          </w:tcPr>
          <w:p w:rsidR="00576804" w:rsidRPr="00EC25D6" w:rsidRDefault="00576804" w:rsidP="00B87483">
            <w:pPr>
              <w:ind w:right="-9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</w:tcPr>
          <w:p w:rsidR="00576804" w:rsidRPr="00EC25D6" w:rsidRDefault="00576804" w:rsidP="00C37A67">
            <w:pPr>
              <w:ind w:right="-981" w:firstLine="0"/>
              <w:rPr>
                <w:rFonts w:ascii="Times New Roman" w:hAnsi="Times New Roman"/>
                <w:sz w:val="28"/>
                <w:szCs w:val="28"/>
              </w:rPr>
            </w:pPr>
            <w:r w:rsidRPr="00EC25D6">
              <w:rPr>
                <w:rFonts w:ascii="Times New Roman" w:hAnsi="Times New Roman"/>
                <w:sz w:val="28"/>
                <w:szCs w:val="28"/>
              </w:rPr>
              <w:t>ст. №______п. №_______</w:t>
            </w:r>
          </w:p>
          <w:p w:rsidR="00576804" w:rsidRPr="00EC25D6" w:rsidRDefault="00576804" w:rsidP="00C37A67">
            <w:pPr>
              <w:ind w:right="-981" w:firstLine="0"/>
              <w:rPr>
                <w:rFonts w:ascii="Times New Roman" w:hAnsi="Times New Roman"/>
                <w:sz w:val="28"/>
                <w:szCs w:val="28"/>
              </w:rPr>
            </w:pPr>
            <w:r w:rsidRPr="00EC25D6">
              <w:rPr>
                <w:rFonts w:ascii="Times New Roman" w:hAnsi="Times New Roman"/>
                <w:sz w:val="28"/>
                <w:szCs w:val="28"/>
              </w:rPr>
              <w:t>абзац №______</w:t>
            </w:r>
          </w:p>
          <w:p w:rsidR="00576804" w:rsidRPr="00EC25D6" w:rsidRDefault="00576804" w:rsidP="00C37A67">
            <w:pPr>
              <w:ind w:right="-981" w:firstLine="0"/>
              <w:rPr>
                <w:rFonts w:ascii="Times New Roman" w:hAnsi="Times New Roman"/>
                <w:sz w:val="28"/>
                <w:szCs w:val="28"/>
              </w:rPr>
            </w:pPr>
            <w:r w:rsidRPr="00EC25D6">
              <w:rPr>
                <w:rFonts w:ascii="Times New Roman" w:hAnsi="Times New Roman"/>
                <w:sz w:val="28"/>
                <w:szCs w:val="28"/>
              </w:rPr>
              <w:t>Изложение текста:</w:t>
            </w:r>
          </w:p>
          <w:p w:rsidR="00576804" w:rsidRPr="00EC25D6" w:rsidRDefault="00576804" w:rsidP="00C37A67">
            <w:pPr>
              <w:ind w:right="-98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76804" w:rsidRPr="00EC25D6" w:rsidRDefault="00576804" w:rsidP="00B87483">
            <w:pPr>
              <w:ind w:right="-98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34" w:type="dxa"/>
          </w:tcPr>
          <w:p w:rsidR="00576804" w:rsidRPr="00EC25D6" w:rsidRDefault="00576804" w:rsidP="00C37A67">
            <w:pPr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EC25D6">
              <w:rPr>
                <w:rFonts w:ascii="Times New Roman" w:hAnsi="Times New Roman"/>
                <w:sz w:val="28"/>
                <w:szCs w:val="28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</w:tbl>
    <w:p w:rsidR="00576804" w:rsidRDefault="00576804" w:rsidP="00B87483">
      <w:pPr>
        <w:ind w:right="-981" w:firstLine="0"/>
        <w:jc w:val="left"/>
        <w:rPr>
          <w:rFonts w:ascii="Times New Roman" w:hAnsi="Times New Roman"/>
          <w:lang w:eastAsia="en-US"/>
        </w:rPr>
      </w:pPr>
    </w:p>
    <w:p w:rsidR="00576804" w:rsidRDefault="00576804" w:rsidP="00B87483">
      <w:pPr>
        <w:ind w:right="-981" w:firstLine="0"/>
        <w:jc w:val="left"/>
        <w:rPr>
          <w:rFonts w:ascii="Times New Roman" w:hAnsi="Times New Roman"/>
          <w:lang w:eastAsia="en-US"/>
        </w:rPr>
      </w:pPr>
    </w:p>
    <w:p w:rsidR="00576804" w:rsidRPr="00EC25D6" w:rsidRDefault="00576804" w:rsidP="00B87483">
      <w:pPr>
        <w:ind w:right="-981" w:firstLine="0"/>
        <w:jc w:val="left"/>
        <w:rPr>
          <w:rFonts w:ascii="Times New Roman" w:hAnsi="Times New Roman"/>
          <w:sz w:val="28"/>
          <w:szCs w:val="28"/>
          <w:lang w:eastAsia="en-US"/>
        </w:rPr>
      </w:pPr>
      <w:r w:rsidRPr="00EC25D6">
        <w:rPr>
          <w:rFonts w:ascii="Times New Roman" w:hAnsi="Times New Roman"/>
          <w:sz w:val="28"/>
          <w:szCs w:val="28"/>
          <w:lang w:eastAsia="en-US"/>
        </w:rPr>
        <w:t xml:space="preserve">Глава Криушанского сельского поселения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C25D6">
        <w:rPr>
          <w:rFonts w:ascii="Times New Roman" w:hAnsi="Times New Roman"/>
          <w:sz w:val="28"/>
          <w:szCs w:val="28"/>
          <w:lang w:eastAsia="en-US"/>
        </w:rPr>
        <w:t xml:space="preserve">В.В.Фролов </w:t>
      </w:r>
    </w:p>
    <w:p w:rsidR="00576804" w:rsidRPr="00781E90" w:rsidRDefault="00576804" w:rsidP="00B87483">
      <w:pPr>
        <w:ind w:right="-981"/>
      </w:pPr>
    </w:p>
    <w:p w:rsidR="00576804" w:rsidRPr="00920252" w:rsidRDefault="00576804" w:rsidP="00B87483">
      <w:pPr>
        <w:ind w:right="-981"/>
      </w:pPr>
    </w:p>
    <w:p w:rsidR="00576804" w:rsidRPr="00147578" w:rsidRDefault="00576804" w:rsidP="00B87483">
      <w:pPr>
        <w:ind w:right="-981"/>
        <w:rPr>
          <w:rFonts w:ascii="Times New Roman" w:hAnsi="Times New Roman"/>
          <w:bCs/>
          <w:szCs w:val="28"/>
        </w:rPr>
      </w:pPr>
    </w:p>
    <w:p w:rsidR="00576804" w:rsidRDefault="00576804">
      <w:pPr>
        <w:rPr>
          <w:rFonts w:ascii="Times New Roman" w:hAnsi="Times New Roman"/>
          <w:b/>
          <w:sz w:val="28"/>
          <w:szCs w:val="28"/>
        </w:rPr>
      </w:pPr>
    </w:p>
    <w:sectPr w:rsidR="00576804" w:rsidSect="00C41240">
      <w:pgSz w:w="11906" w:h="16838"/>
      <w:pgMar w:top="1134" w:right="21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B26"/>
    <w:multiLevelType w:val="hybridMultilevel"/>
    <w:tmpl w:val="1A2EA514"/>
    <w:lvl w:ilvl="0" w:tplc="25C6A50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7C6807"/>
    <w:multiLevelType w:val="multilevel"/>
    <w:tmpl w:val="4668781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0EEB01DB"/>
    <w:multiLevelType w:val="hybridMultilevel"/>
    <w:tmpl w:val="9C3C2920"/>
    <w:lvl w:ilvl="0" w:tplc="25C6A502">
      <w:start w:val="1"/>
      <w:numFmt w:val="bullet"/>
      <w:lvlText w:val=""/>
      <w:lvlJc w:val="left"/>
      <w:pPr>
        <w:ind w:left="3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E23991"/>
    <w:multiLevelType w:val="hybridMultilevel"/>
    <w:tmpl w:val="0F0A61C2"/>
    <w:lvl w:ilvl="0" w:tplc="A336EEC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CD4F42"/>
    <w:multiLevelType w:val="hybridMultilevel"/>
    <w:tmpl w:val="B8E6F060"/>
    <w:lvl w:ilvl="0" w:tplc="BDE45D7C">
      <w:start w:val="1"/>
      <w:numFmt w:val="decimal"/>
      <w:lvlText w:val="%1."/>
      <w:lvlJc w:val="left"/>
      <w:pPr>
        <w:tabs>
          <w:tab w:val="num" w:pos="1497"/>
        </w:tabs>
        <w:ind w:left="1497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  <w:rPr>
        <w:rFonts w:cs="Times New Roman"/>
      </w:rPr>
    </w:lvl>
  </w:abstractNum>
  <w:abstractNum w:abstractNumId="5">
    <w:nsid w:val="19E51B85"/>
    <w:multiLevelType w:val="hybridMultilevel"/>
    <w:tmpl w:val="F0AE0B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8D6147"/>
    <w:multiLevelType w:val="hybridMultilevel"/>
    <w:tmpl w:val="5D96C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A297B87"/>
    <w:multiLevelType w:val="hybridMultilevel"/>
    <w:tmpl w:val="FC90D99E"/>
    <w:lvl w:ilvl="0" w:tplc="25C6A502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130201A"/>
    <w:multiLevelType w:val="hybridMultilevel"/>
    <w:tmpl w:val="1AF212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F91ABD"/>
    <w:multiLevelType w:val="hybridMultilevel"/>
    <w:tmpl w:val="4596F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0605CC"/>
    <w:multiLevelType w:val="multilevel"/>
    <w:tmpl w:val="0954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1">
    <w:nsid w:val="5AED7B6E"/>
    <w:multiLevelType w:val="hybridMultilevel"/>
    <w:tmpl w:val="71426474"/>
    <w:lvl w:ilvl="0" w:tplc="63C622FC">
      <w:start w:val="1"/>
      <w:numFmt w:val="decimal"/>
      <w:lvlText w:val="%1."/>
      <w:lvlJc w:val="left"/>
      <w:pPr>
        <w:tabs>
          <w:tab w:val="num" w:pos="1692"/>
        </w:tabs>
        <w:ind w:left="1692" w:hanging="945"/>
      </w:pPr>
      <w:rPr>
        <w:rFonts w:ascii="Arial" w:hAnsi="Aria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60CB080E"/>
    <w:multiLevelType w:val="hybridMultilevel"/>
    <w:tmpl w:val="4E767D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3E"/>
    <w:rsid w:val="00002F45"/>
    <w:rsid w:val="00007570"/>
    <w:rsid w:val="000178C3"/>
    <w:rsid w:val="0002473F"/>
    <w:rsid w:val="00037E81"/>
    <w:rsid w:val="00052667"/>
    <w:rsid w:val="00052DBC"/>
    <w:rsid w:val="00053B1D"/>
    <w:rsid w:val="00057BD0"/>
    <w:rsid w:val="000626DE"/>
    <w:rsid w:val="000673AB"/>
    <w:rsid w:val="000925D6"/>
    <w:rsid w:val="000A3ED6"/>
    <w:rsid w:val="000B301C"/>
    <w:rsid w:val="000B3D04"/>
    <w:rsid w:val="000C065F"/>
    <w:rsid w:val="000D3182"/>
    <w:rsid w:val="000E0BC5"/>
    <w:rsid w:val="000F4CFD"/>
    <w:rsid w:val="00122F48"/>
    <w:rsid w:val="001232AE"/>
    <w:rsid w:val="00133C40"/>
    <w:rsid w:val="00141E15"/>
    <w:rsid w:val="00143CC9"/>
    <w:rsid w:val="00144C24"/>
    <w:rsid w:val="0014753E"/>
    <w:rsid w:val="00147578"/>
    <w:rsid w:val="00152E46"/>
    <w:rsid w:val="00154875"/>
    <w:rsid w:val="0016227D"/>
    <w:rsid w:val="00163C47"/>
    <w:rsid w:val="001729D3"/>
    <w:rsid w:val="001800B2"/>
    <w:rsid w:val="0018054C"/>
    <w:rsid w:val="001808DF"/>
    <w:rsid w:val="0018376F"/>
    <w:rsid w:val="00184D89"/>
    <w:rsid w:val="00185809"/>
    <w:rsid w:val="00192348"/>
    <w:rsid w:val="0019444C"/>
    <w:rsid w:val="001A2CF6"/>
    <w:rsid w:val="001A5613"/>
    <w:rsid w:val="001A7979"/>
    <w:rsid w:val="001B3C6C"/>
    <w:rsid w:val="001B45DC"/>
    <w:rsid w:val="001B7A8B"/>
    <w:rsid w:val="001C251C"/>
    <w:rsid w:val="001D2AFD"/>
    <w:rsid w:val="0020191A"/>
    <w:rsid w:val="00202DB1"/>
    <w:rsid w:val="00205539"/>
    <w:rsid w:val="002101AB"/>
    <w:rsid w:val="002109A3"/>
    <w:rsid w:val="00210ECA"/>
    <w:rsid w:val="00211F78"/>
    <w:rsid w:val="00215278"/>
    <w:rsid w:val="00217D03"/>
    <w:rsid w:val="002241C0"/>
    <w:rsid w:val="00235824"/>
    <w:rsid w:val="00243379"/>
    <w:rsid w:val="00243C18"/>
    <w:rsid w:val="00244F1D"/>
    <w:rsid w:val="00244F9E"/>
    <w:rsid w:val="00246337"/>
    <w:rsid w:val="00247CBA"/>
    <w:rsid w:val="00254430"/>
    <w:rsid w:val="00255040"/>
    <w:rsid w:val="00257A57"/>
    <w:rsid w:val="00277C34"/>
    <w:rsid w:val="00282DE7"/>
    <w:rsid w:val="00294126"/>
    <w:rsid w:val="00296DB9"/>
    <w:rsid w:val="002A1A40"/>
    <w:rsid w:val="002A21EE"/>
    <w:rsid w:val="002A53F8"/>
    <w:rsid w:val="002B42B7"/>
    <w:rsid w:val="002B49F8"/>
    <w:rsid w:val="002D3541"/>
    <w:rsid w:val="002E1A9A"/>
    <w:rsid w:val="002E5004"/>
    <w:rsid w:val="002E5BAA"/>
    <w:rsid w:val="002E615D"/>
    <w:rsid w:val="002F5289"/>
    <w:rsid w:val="002F6489"/>
    <w:rsid w:val="003039F4"/>
    <w:rsid w:val="00316F03"/>
    <w:rsid w:val="00317AF9"/>
    <w:rsid w:val="00322976"/>
    <w:rsid w:val="0032350A"/>
    <w:rsid w:val="003347AA"/>
    <w:rsid w:val="00334C11"/>
    <w:rsid w:val="003421ED"/>
    <w:rsid w:val="0034723F"/>
    <w:rsid w:val="0035051D"/>
    <w:rsid w:val="003555E2"/>
    <w:rsid w:val="00357CB7"/>
    <w:rsid w:val="00363CC0"/>
    <w:rsid w:val="00370177"/>
    <w:rsid w:val="0037313F"/>
    <w:rsid w:val="00375B02"/>
    <w:rsid w:val="003B1E28"/>
    <w:rsid w:val="003B4ACD"/>
    <w:rsid w:val="003C60AE"/>
    <w:rsid w:val="003D0779"/>
    <w:rsid w:val="003D41D1"/>
    <w:rsid w:val="003D430D"/>
    <w:rsid w:val="003D6DFB"/>
    <w:rsid w:val="003D6FB6"/>
    <w:rsid w:val="003D750C"/>
    <w:rsid w:val="003E2017"/>
    <w:rsid w:val="003F1829"/>
    <w:rsid w:val="003F3FCD"/>
    <w:rsid w:val="003F5E04"/>
    <w:rsid w:val="004001C9"/>
    <w:rsid w:val="004062D8"/>
    <w:rsid w:val="0040677A"/>
    <w:rsid w:val="004070E0"/>
    <w:rsid w:val="00407433"/>
    <w:rsid w:val="004138BC"/>
    <w:rsid w:val="00421DF4"/>
    <w:rsid w:val="004261BB"/>
    <w:rsid w:val="00433017"/>
    <w:rsid w:val="004408CE"/>
    <w:rsid w:val="00444A93"/>
    <w:rsid w:val="00445388"/>
    <w:rsid w:val="00457BE2"/>
    <w:rsid w:val="004602FA"/>
    <w:rsid w:val="004622F3"/>
    <w:rsid w:val="00464385"/>
    <w:rsid w:val="00467E2E"/>
    <w:rsid w:val="00476970"/>
    <w:rsid w:val="0049078B"/>
    <w:rsid w:val="00490C62"/>
    <w:rsid w:val="00494967"/>
    <w:rsid w:val="00495799"/>
    <w:rsid w:val="004B1977"/>
    <w:rsid w:val="004C6AF2"/>
    <w:rsid w:val="004D5C49"/>
    <w:rsid w:val="004E660B"/>
    <w:rsid w:val="004F1D4D"/>
    <w:rsid w:val="004F2B98"/>
    <w:rsid w:val="004F2FC5"/>
    <w:rsid w:val="004F68EE"/>
    <w:rsid w:val="004F7918"/>
    <w:rsid w:val="004F7BF3"/>
    <w:rsid w:val="00501882"/>
    <w:rsid w:val="005133CF"/>
    <w:rsid w:val="0052081F"/>
    <w:rsid w:val="0053782C"/>
    <w:rsid w:val="00537F9F"/>
    <w:rsid w:val="005419CF"/>
    <w:rsid w:val="0055041A"/>
    <w:rsid w:val="005558F9"/>
    <w:rsid w:val="00560432"/>
    <w:rsid w:val="005637A0"/>
    <w:rsid w:val="0056382B"/>
    <w:rsid w:val="00576804"/>
    <w:rsid w:val="00577641"/>
    <w:rsid w:val="0058590E"/>
    <w:rsid w:val="00587813"/>
    <w:rsid w:val="00587DF7"/>
    <w:rsid w:val="005935CC"/>
    <w:rsid w:val="0059416C"/>
    <w:rsid w:val="005A07F2"/>
    <w:rsid w:val="005A480F"/>
    <w:rsid w:val="005A48C5"/>
    <w:rsid w:val="005A5D5D"/>
    <w:rsid w:val="005F2225"/>
    <w:rsid w:val="005F402E"/>
    <w:rsid w:val="0060655D"/>
    <w:rsid w:val="0061116E"/>
    <w:rsid w:val="0061447E"/>
    <w:rsid w:val="00617181"/>
    <w:rsid w:val="00617A10"/>
    <w:rsid w:val="0062158D"/>
    <w:rsid w:val="0063775D"/>
    <w:rsid w:val="006378CB"/>
    <w:rsid w:val="00644CC9"/>
    <w:rsid w:val="00651118"/>
    <w:rsid w:val="00661901"/>
    <w:rsid w:val="00665D3D"/>
    <w:rsid w:val="00685537"/>
    <w:rsid w:val="006934FF"/>
    <w:rsid w:val="006B2624"/>
    <w:rsid w:val="006C086C"/>
    <w:rsid w:val="006C2F45"/>
    <w:rsid w:val="006C5CB9"/>
    <w:rsid w:val="006C63AB"/>
    <w:rsid w:val="006D2BD3"/>
    <w:rsid w:val="006F5EAE"/>
    <w:rsid w:val="007077D1"/>
    <w:rsid w:val="00714BBF"/>
    <w:rsid w:val="00716D3F"/>
    <w:rsid w:val="00745FDF"/>
    <w:rsid w:val="00750384"/>
    <w:rsid w:val="00752687"/>
    <w:rsid w:val="00756D99"/>
    <w:rsid w:val="00764031"/>
    <w:rsid w:val="00766CE2"/>
    <w:rsid w:val="0077110A"/>
    <w:rsid w:val="00781E90"/>
    <w:rsid w:val="007839BA"/>
    <w:rsid w:val="00784558"/>
    <w:rsid w:val="007867E6"/>
    <w:rsid w:val="00787C3D"/>
    <w:rsid w:val="00795E3D"/>
    <w:rsid w:val="00796484"/>
    <w:rsid w:val="007A797A"/>
    <w:rsid w:val="007B6F7A"/>
    <w:rsid w:val="007C630B"/>
    <w:rsid w:val="007E19AD"/>
    <w:rsid w:val="007F0386"/>
    <w:rsid w:val="007F0481"/>
    <w:rsid w:val="007F1B5A"/>
    <w:rsid w:val="0080377A"/>
    <w:rsid w:val="00810A2B"/>
    <w:rsid w:val="00822142"/>
    <w:rsid w:val="00822A72"/>
    <w:rsid w:val="00823B5E"/>
    <w:rsid w:val="00830BFD"/>
    <w:rsid w:val="0083554A"/>
    <w:rsid w:val="008423EE"/>
    <w:rsid w:val="00844C19"/>
    <w:rsid w:val="008466B7"/>
    <w:rsid w:val="00873323"/>
    <w:rsid w:val="008734B6"/>
    <w:rsid w:val="0089474B"/>
    <w:rsid w:val="0089502E"/>
    <w:rsid w:val="00896DF5"/>
    <w:rsid w:val="008A08FE"/>
    <w:rsid w:val="008A2929"/>
    <w:rsid w:val="008C56F9"/>
    <w:rsid w:val="008C7AAE"/>
    <w:rsid w:val="008D3C51"/>
    <w:rsid w:val="008E06A1"/>
    <w:rsid w:val="008E3350"/>
    <w:rsid w:val="008F37A3"/>
    <w:rsid w:val="00904EAC"/>
    <w:rsid w:val="009126AF"/>
    <w:rsid w:val="00920252"/>
    <w:rsid w:val="009330C2"/>
    <w:rsid w:val="00933CC4"/>
    <w:rsid w:val="00950ABF"/>
    <w:rsid w:val="00951D6F"/>
    <w:rsid w:val="009525BE"/>
    <w:rsid w:val="00957C40"/>
    <w:rsid w:val="00976320"/>
    <w:rsid w:val="00982A08"/>
    <w:rsid w:val="00984796"/>
    <w:rsid w:val="00990C20"/>
    <w:rsid w:val="00991DBA"/>
    <w:rsid w:val="00994E38"/>
    <w:rsid w:val="0099653C"/>
    <w:rsid w:val="009A2FA3"/>
    <w:rsid w:val="009A33E4"/>
    <w:rsid w:val="009A6CC1"/>
    <w:rsid w:val="009B1875"/>
    <w:rsid w:val="009D1D96"/>
    <w:rsid w:val="009D39E6"/>
    <w:rsid w:val="009D586D"/>
    <w:rsid w:val="009D6D3F"/>
    <w:rsid w:val="009E42D5"/>
    <w:rsid w:val="00A125AD"/>
    <w:rsid w:val="00A1767F"/>
    <w:rsid w:val="00A17F5F"/>
    <w:rsid w:val="00A2142A"/>
    <w:rsid w:val="00A227A9"/>
    <w:rsid w:val="00A26EE5"/>
    <w:rsid w:val="00A40844"/>
    <w:rsid w:val="00A475EB"/>
    <w:rsid w:val="00A5394C"/>
    <w:rsid w:val="00A61493"/>
    <w:rsid w:val="00A619EC"/>
    <w:rsid w:val="00A66550"/>
    <w:rsid w:val="00A71FFB"/>
    <w:rsid w:val="00A7500C"/>
    <w:rsid w:val="00AA066C"/>
    <w:rsid w:val="00AB1D73"/>
    <w:rsid w:val="00AC550D"/>
    <w:rsid w:val="00AD074E"/>
    <w:rsid w:val="00AD0766"/>
    <w:rsid w:val="00AE09B2"/>
    <w:rsid w:val="00AE5AE5"/>
    <w:rsid w:val="00B05022"/>
    <w:rsid w:val="00B07147"/>
    <w:rsid w:val="00B11A77"/>
    <w:rsid w:val="00B11DF1"/>
    <w:rsid w:val="00B26C8F"/>
    <w:rsid w:val="00B317D9"/>
    <w:rsid w:val="00B348FE"/>
    <w:rsid w:val="00B4758D"/>
    <w:rsid w:val="00B5178A"/>
    <w:rsid w:val="00B52E5D"/>
    <w:rsid w:val="00B549BE"/>
    <w:rsid w:val="00B567E4"/>
    <w:rsid w:val="00B60BF4"/>
    <w:rsid w:val="00B6110F"/>
    <w:rsid w:val="00B770BA"/>
    <w:rsid w:val="00B87483"/>
    <w:rsid w:val="00B90EA4"/>
    <w:rsid w:val="00B94DEA"/>
    <w:rsid w:val="00B96AE6"/>
    <w:rsid w:val="00BA04E2"/>
    <w:rsid w:val="00BA0890"/>
    <w:rsid w:val="00BB0D62"/>
    <w:rsid w:val="00BD07C5"/>
    <w:rsid w:val="00BD338F"/>
    <w:rsid w:val="00BE3D9B"/>
    <w:rsid w:val="00BF0901"/>
    <w:rsid w:val="00BF662B"/>
    <w:rsid w:val="00BF67F0"/>
    <w:rsid w:val="00C02CFD"/>
    <w:rsid w:val="00C040FD"/>
    <w:rsid w:val="00C20454"/>
    <w:rsid w:val="00C21535"/>
    <w:rsid w:val="00C26299"/>
    <w:rsid w:val="00C2695C"/>
    <w:rsid w:val="00C35EDD"/>
    <w:rsid w:val="00C37A67"/>
    <w:rsid w:val="00C40EE8"/>
    <w:rsid w:val="00C41240"/>
    <w:rsid w:val="00C44429"/>
    <w:rsid w:val="00C45046"/>
    <w:rsid w:val="00C737D2"/>
    <w:rsid w:val="00C80323"/>
    <w:rsid w:val="00CA3F2F"/>
    <w:rsid w:val="00CA40D0"/>
    <w:rsid w:val="00CA42A8"/>
    <w:rsid w:val="00CA7B5F"/>
    <w:rsid w:val="00CA7D1B"/>
    <w:rsid w:val="00CB02DE"/>
    <w:rsid w:val="00CB7611"/>
    <w:rsid w:val="00CC2B01"/>
    <w:rsid w:val="00CC31AD"/>
    <w:rsid w:val="00CD6826"/>
    <w:rsid w:val="00CD72F0"/>
    <w:rsid w:val="00CE502B"/>
    <w:rsid w:val="00CF41E3"/>
    <w:rsid w:val="00CF5717"/>
    <w:rsid w:val="00D0593B"/>
    <w:rsid w:val="00D13594"/>
    <w:rsid w:val="00D21BC2"/>
    <w:rsid w:val="00D238CB"/>
    <w:rsid w:val="00D407EF"/>
    <w:rsid w:val="00D42B55"/>
    <w:rsid w:val="00D4460F"/>
    <w:rsid w:val="00D66A26"/>
    <w:rsid w:val="00D73B3F"/>
    <w:rsid w:val="00D7597F"/>
    <w:rsid w:val="00D75990"/>
    <w:rsid w:val="00D81646"/>
    <w:rsid w:val="00D82474"/>
    <w:rsid w:val="00DB7C32"/>
    <w:rsid w:val="00DE6F18"/>
    <w:rsid w:val="00E02FE6"/>
    <w:rsid w:val="00E0361A"/>
    <w:rsid w:val="00E101E6"/>
    <w:rsid w:val="00E11AA4"/>
    <w:rsid w:val="00E13338"/>
    <w:rsid w:val="00E212BD"/>
    <w:rsid w:val="00E318D5"/>
    <w:rsid w:val="00E37228"/>
    <w:rsid w:val="00E85975"/>
    <w:rsid w:val="00E963AD"/>
    <w:rsid w:val="00EB3217"/>
    <w:rsid w:val="00EB7D41"/>
    <w:rsid w:val="00EC25D6"/>
    <w:rsid w:val="00EC67D0"/>
    <w:rsid w:val="00ED64F0"/>
    <w:rsid w:val="00EE14A1"/>
    <w:rsid w:val="00EE54B9"/>
    <w:rsid w:val="00EF2EC0"/>
    <w:rsid w:val="00EF6EF3"/>
    <w:rsid w:val="00F02298"/>
    <w:rsid w:val="00F14504"/>
    <w:rsid w:val="00F20226"/>
    <w:rsid w:val="00F22800"/>
    <w:rsid w:val="00F3213D"/>
    <w:rsid w:val="00F32F8F"/>
    <w:rsid w:val="00F604EF"/>
    <w:rsid w:val="00F66D2E"/>
    <w:rsid w:val="00F818DC"/>
    <w:rsid w:val="00F924D1"/>
    <w:rsid w:val="00FA491F"/>
    <w:rsid w:val="00FB111D"/>
    <w:rsid w:val="00FB5E88"/>
    <w:rsid w:val="00FC188E"/>
    <w:rsid w:val="00FC6FB9"/>
    <w:rsid w:val="00FE0285"/>
    <w:rsid w:val="00FF2A62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475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475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1475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Hyperlink">
    <w:name w:val="Hyperlink"/>
    <w:basedOn w:val="DefaultParagraphFont"/>
    <w:uiPriority w:val="99"/>
    <w:semiHidden/>
    <w:rsid w:val="001475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4753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14753E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475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41E15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1E1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282DE7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DefaultParagraphFont"/>
    <w:uiPriority w:val="99"/>
    <w:rsid w:val="00844C19"/>
    <w:rPr>
      <w:rFonts w:cs="Times New Roman"/>
    </w:rPr>
  </w:style>
  <w:style w:type="paragraph" w:customStyle="1" w:styleId="ConsNormal">
    <w:name w:val="ConsNormal"/>
    <w:uiPriority w:val="99"/>
    <w:rsid w:val="00FF2A6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FF2A62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FF2A62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FF2A62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FF2A62"/>
    <w:rPr>
      <w:lang w:eastAsia="en-US"/>
    </w:rPr>
  </w:style>
  <w:style w:type="paragraph" w:customStyle="1" w:styleId="a">
    <w:name w:val="Содержимое таблицы"/>
    <w:basedOn w:val="Normal"/>
    <w:uiPriority w:val="99"/>
    <w:rsid w:val="00FF2A62"/>
    <w:pPr>
      <w:suppressLineNumbers/>
      <w:suppressAutoHyphens/>
      <w:ind w:firstLine="0"/>
      <w:jc w:val="left"/>
    </w:pPr>
    <w:rPr>
      <w:rFonts w:ascii="Times New Roman" w:hAnsi="Times New Roman"/>
      <w:lang w:eastAsia="ar-SA"/>
    </w:rPr>
  </w:style>
  <w:style w:type="paragraph" w:customStyle="1" w:styleId="s1">
    <w:name w:val="s_1"/>
    <w:basedOn w:val="Normal"/>
    <w:uiPriority w:val="99"/>
    <w:rsid w:val="000F4CFD"/>
    <w:pPr>
      <w:spacing w:before="100" w:beforeAutospacing="1" w:after="100" w:afterAutospacing="1"/>
      <w:ind w:firstLine="720"/>
      <w:jc w:val="left"/>
    </w:pPr>
    <w:rPr>
      <w:rFonts w:ascii="Times New Roman" w:hAnsi="Times New Roman"/>
    </w:rPr>
  </w:style>
  <w:style w:type="paragraph" w:customStyle="1" w:styleId="msonormalcxspmiddle">
    <w:name w:val="msonormalcxspmiddle"/>
    <w:basedOn w:val="Normal"/>
    <w:uiPriority w:val="99"/>
    <w:rsid w:val="000F4CFD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7</Pages>
  <Words>2255</Words>
  <Characters>12859</Characters>
  <Application>Microsoft Office Outlook</Application>
  <DocSecurity>0</DocSecurity>
  <Lines>0</Lines>
  <Paragraphs>0</Paragraphs>
  <ScaleCrop>false</ScaleCrop>
  <Company>ЗАО ЦЧ АПК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админ</dc:creator>
  <cp:keywords/>
  <dc:description/>
  <cp:lastModifiedBy>Kriush</cp:lastModifiedBy>
  <cp:revision>5</cp:revision>
  <cp:lastPrinted>2020-06-02T05:17:00Z</cp:lastPrinted>
  <dcterms:created xsi:type="dcterms:W3CDTF">2019-08-19T12:33:00Z</dcterms:created>
  <dcterms:modified xsi:type="dcterms:W3CDTF">2020-06-02T05:20:00Z</dcterms:modified>
</cp:coreProperties>
</file>