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A" w:rsidRPr="00FC7E1D" w:rsidRDefault="008D74BA" w:rsidP="00EB55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E1D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EB555F" w:rsidRPr="00FC7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E1D" w:rsidRPr="00FC7E1D">
        <w:rPr>
          <w:rFonts w:ascii="Times New Roman" w:hAnsi="Times New Roman"/>
          <w:b/>
          <w:bCs/>
          <w:sz w:val="28"/>
          <w:szCs w:val="28"/>
        </w:rPr>
        <w:t xml:space="preserve">ШЕСТАКОВСКОГО </w:t>
      </w:r>
      <w:r w:rsidRPr="00FC7E1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EB555F" w:rsidRPr="00FC7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801" w:rsidRPr="00FC7E1D">
        <w:rPr>
          <w:rFonts w:ascii="Times New Roman" w:hAnsi="Times New Roman"/>
          <w:b/>
          <w:bCs/>
          <w:sz w:val="28"/>
          <w:szCs w:val="28"/>
        </w:rPr>
        <w:t>БОБРОВСКОГО</w:t>
      </w:r>
      <w:r w:rsidRPr="00FC7E1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EB555F" w:rsidRPr="00FC7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7E1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B555F" w:rsidRPr="00201478" w:rsidRDefault="00EB555F" w:rsidP="00EB55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D74BA" w:rsidRPr="007740E0" w:rsidRDefault="008D74BA" w:rsidP="00EB55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0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A5801" w:rsidRPr="003A769A" w:rsidRDefault="00BA5801" w:rsidP="00EB55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A5801" w:rsidRPr="003A769A" w:rsidRDefault="00E83123" w:rsidP="0020147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3A769A">
        <w:rPr>
          <w:rFonts w:ascii="Times New Roman" w:hAnsi="Times New Roman"/>
          <w:bCs/>
          <w:sz w:val="28"/>
          <w:szCs w:val="28"/>
          <w:u w:val="single"/>
        </w:rPr>
        <w:t>от</w:t>
      </w:r>
      <w:r w:rsidR="00EB555F" w:rsidRPr="003A769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A769A" w:rsidRPr="003A769A">
        <w:rPr>
          <w:rFonts w:ascii="Times New Roman" w:hAnsi="Times New Roman"/>
          <w:bCs/>
          <w:sz w:val="28"/>
          <w:szCs w:val="28"/>
          <w:u w:val="single"/>
        </w:rPr>
        <w:t xml:space="preserve">26 февраля </w:t>
      </w:r>
      <w:r w:rsidR="002D61A7" w:rsidRPr="003A769A">
        <w:rPr>
          <w:rFonts w:ascii="Times New Roman" w:hAnsi="Times New Roman"/>
          <w:bCs/>
          <w:sz w:val="28"/>
          <w:szCs w:val="28"/>
          <w:u w:val="single"/>
        </w:rPr>
        <w:t>2020</w:t>
      </w:r>
      <w:r w:rsidR="00DB5CCD" w:rsidRPr="003A769A">
        <w:rPr>
          <w:rFonts w:ascii="Times New Roman" w:hAnsi="Times New Roman"/>
          <w:bCs/>
          <w:sz w:val="28"/>
          <w:szCs w:val="28"/>
          <w:u w:val="single"/>
        </w:rPr>
        <w:t xml:space="preserve"> г</w:t>
      </w:r>
      <w:r w:rsidR="001B596B" w:rsidRPr="003A769A">
        <w:rPr>
          <w:rFonts w:ascii="Times New Roman" w:hAnsi="Times New Roman"/>
          <w:bCs/>
          <w:sz w:val="28"/>
          <w:szCs w:val="28"/>
          <w:u w:val="single"/>
        </w:rPr>
        <w:t>.</w:t>
      </w:r>
      <w:r w:rsidR="00EB555F" w:rsidRPr="003A769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D74BA" w:rsidRPr="003A769A">
        <w:rPr>
          <w:rFonts w:ascii="Times New Roman" w:hAnsi="Times New Roman"/>
          <w:bCs/>
          <w:sz w:val="28"/>
          <w:szCs w:val="28"/>
          <w:u w:val="single"/>
        </w:rPr>
        <w:t>№</w:t>
      </w:r>
      <w:r w:rsidR="002D61A7" w:rsidRPr="003A769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A769A" w:rsidRPr="003A769A">
        <w:rPr>
          <w:rFonts w:ascii="Times New Roman" w:hAnsi="Times New Roman"/>
          <w:bCs/>
          <w:sz w:val="28"/>
          <w:szCs w:val="28"/>
          <w:u w:val="single"/>
        </w:rPr>
        <w:t>11</w:t>
      </w:r>
    </w:p>
    <w:p w:rsidR="008D74BA" w:rsidRDefault="00BA5801" w:rsidP="0020147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2"/>
          <w:szCs w:val="22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="001B596B" w:rsidRPr="00015E99">
        <w:rPr>
          <w:rFonts w:ascii="Times New Roman" w:hAnsi="Times New Roman"/>
          <w:bCs/>
          <w:sz w:val="22"/>
          <w:szCs w:val="22"/>
        </w:rPr>
        <w:t>с</w:t>
      </w:r>
      <w:r w:rsidRPr="00015E99">
        <w:rPr>
          <w:rFonts w:ascii="Times New Roman" w:hAnsi="Times New Roman"/>
          <w:bCs/>
          <w:sz w:val="22"/>
          <w:szCs w:val="22"/>
        </w:rPr>
        <w:t>.</w:t>
      </w:r>
      <w:r w:rsidR="00015E99" w:rsidRPr="00015E99">
        <w:rPr>
          <w:rFonts w:ascii="Times New Roman" w:hAnsi="Times New Roman"/>
          <w:bCs/>
          <w:sz w:val="22"/>
          <w:szCs w:val="22"/>
        </w:rPr>
        <w:t xml:space="preserve"> Шестаково</w:t>
      </w:r>
    </w:p>
    <w:p w:rsidR="00015E99" w:rsidRPr="00015E99" w:rsidRDefault="00015E99" w:rsidP="00201478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Совета народных депутатов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Шестаковского  сельского поселения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Бобровского муниципального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района Воронежской области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«Об утверждении Положения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о бюджетном процессе </w:t>
      </w:r>
      <w:proofErr w:type="gramStart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в</w:t>
      </w:r>
      <w:proofErr w:type="gramEnd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Шестаковском</w:t>
      </w:r>
      <w:proofErr w:type="spellEnd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  сельском 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поселении</w:t>
      </w:r>
      <w:proofErr w:type="gramEnd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 Бобровского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Воронежской области»   </w:t>
      </w:r>
    </w:p>
    <w:p w:rsidR="003A769A" w:rsidRPr="003A769A" w:rsidRDefault="003A769A" w:rsidP="003A769A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 xml:space="preserve">№ 16 29.10.2013 г. (ред. № 10 от 30.03.2016, </w:t>
      </w:r>
      <w:proofErr w:type="gramEnd"/>
    </w:p>
    <w:p w:rsidR="00A945C0" w:rsidRDefault="003A769A" w:rsidP="003A769A">
      <w:pPr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3A769A">
        <w:rPr>
          <w:rFonts w:ascii="Times New Roman" w:hAnsi="Times New Roman"/>
          <w:b/>
          <w:bCs/>
          <w:kern w:val="28"/>
          <w:sz w:val="28"/>
          <w:szCs w:val="28"/>
        </w:rPr>
        <w:t>№ 16 от 27.04.2018, № 7 от 11.04.2019)</w:t>
      </w:r>
      <w:proofErr w:type="gramEnd"/>
    </w:p>
    <w:p w:rsidR="00A945C0" w:rsidRDefault="00A945C0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8D74BA" w:rsidRPr="00201478" w:rsidRDefault="008D74BA" w:rsidP="007740E0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>В соответствии с Бюджетным кодексом Российской Фе</w:t>
      </w:r>
      <w:r w:rsidR="00BA5801" w:rsidRPr="00201478">
        <w:rPr>
          <w:rFonts w:ascii="Times New Roman" w:hAnsi="Times New Roman"/>
          <w:sz w:val="28"/>
          <w:szCs w:val="28"/>
        </w:rPr>
        <w:t>дерации</w:t>
      </w:r>
      <w:r w:rsidRPr="00201478">
        <w:rPr>
          <w:rFonts w:ascii="Times New Roman" w:hAnsi="Times New Roman"/>
          <w:sz w:val="28"/>
          <w:szCs w:val="28"/>
        </w:rPr>
        <w:t>,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Уставом </w:t>
      </w:r>
      <w:r w:rsidR="008B04DD">
        <w:rPr>
          <w:rFonts w:ascii="Times New Roman" w:hAnsi="Times New Roman"/>
          <w:sz w:val="28"/>
          <w:szCs w:val="28"/>
        </w:rPr>
        <w:t>Шестаковского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8B04DD">
        <w:rPr>
          <w:rFonts w:ascii="Times New Roman" w:hAnsi="Times New Roman"/>
          <w:sz w:val="28"/>
          <w:szCs w:val="28"/>
        </w:rPr>
        <w:t>Шестаковского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EB555F" w:rsidRPr="007740E0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201478">
        <w:rPr>
          <w:rFonts w:ascii="Times New Roman" w:hAnsi="Times New Roman"/>
          <w:sz w:val="28"/>
          <w:szCs w:val="28"/>
        </w:rPr>
        <w:t xml:space="preserve">: </w:t>
      </w:r>
    </w:p>
    <w:p w:rsidR="008D74BA" w:rsidRPr="00201478" w:rsidRDefault="008D74BA" w:rsidP="007740E0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>1. Внести</w:t>
      </w:r>
      <w:r w:rsidR="00EB555F" w:rsidRPr="00201478">
        <w:rPr>
          <w:rFonts w:ascii="Times New Roman" w:hAnsi="Times New Roman"/>
          <w:bCs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в решение Совета народных депутатов </w:t>
      </w:r>
      <w:r w:rsidR="008B04DD">
        <w:rPr>
          <w:rFonts w:ascii="Times New Roman" w:hAnsi="Times New Roman"/>
          <w:sz w:val="28"/>
          <w:szCs w:val="28"/>
        </w:rPr>
        <w:t>Шестаковского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</w:t>
      </w:r>
      <w:r w:rsidR="005330FF" w:rsidRPr="00201478">
        <w:rPr>
          <w:rFonts w:ascii="Times New Roman" w:hAnsi="Times New Roman"/>
          <w:sz w:val="28"/>
          <w:szCs w:val="28"/>
        </w:rPr>
        <w:t>айона Воронежской области от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8B04DD">
        <w:rPr>
          <w:rFonts w:ascii="Times New Roman" w:hAnsi="Times New Roman"/>
          <w:sz w:val="28"/>
          <w:szCs w:val="28"/>
        </w:rPr>
        <w:t xml:space="preserve">01.08.2018 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5330FF" w:rsidRPr="00201478">
        <w:rPr>
          <w:rFonts w:ascii="Times New Roman" w:hAnsi="Times New Roman"/>
          <w:sz w:val="28"/>
          <w:szCs w:val="28"/>
        </w:rPr>
        <w:t>года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BA5801" w:rsidRPr="00201478">
        <w:rPr>
          <w:rFonts w:ascii="Times New Roman" w:hAnsi="Times New Roman"/>
          <w:sz w:val="28"/>
          <w:szCs w:val="28"/>
        </w:rPr>
        <w:t xml:space="preserve">№ </w:t>
      </w:r>
      <w:r w:rsidR="008B04DD">
        <w:rPr>
          <w:rFonts w:ascii="Times New Roman" w:hAnsi="Times New Roman"/>
          <w:sz w:val="28"/>
          <w:szCs w:val="28"/>
        </w:rPr>
        <w:t xml:space="preserve"> 33 </w:t>
      </w:r>
      <w:r w:rsidRPr="00201478">
        <w:rPr>
          <w:rFonts w:ascii="Times New Roman" w:hAnsi="Times New Roman"/>
          <w:sz w:val="28"/>
          <w:szCs w:val="28"/>
        </w:rPr>
        <w:t>«</w:t>
      </w:r>
      <w:r w:rsidR="005330FF" w:rsidRPr="00201478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8B04DD">
        <w:rPr>
          <w:rFonts w:ascii="Times New Roman" w:hAnsi="Times New Roman"/>
          <w:bCs/>
          <w:sz w:val="28"/>
          <w:szCs w:val="28"/>
        </w:rPr>
        <w:t>Шестаковском</w:t>
      </w:r>
      <w:proofErr w:type="spellEnd"/>
      <w:r w:rsidR="008B04DD">
        <w:rPr>
          <w:rFonts w:ascii="Times New Roman" w:hAnsi="Times New Roman"/>
          <w:bCs/>
          <w:sz w:val="28"/>
          <w:szCs w:val="28"/>
        </w:rPr>
        <w:t xml:space="preserve"> </w:t>
      </w:r>
      <w:r w:rsidR="005330FF" w:rsidRPr="00201478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BA5801" w:rsidRPr="00201478">
        <w:rPr>
          <w:rFonts w:ascii="Times New Roman" w:hAnsi="Times New Roman"/>
          <w:bCs/>
          <w:sz w:val="28"/>
          <w:szCs w:val="28"/>
        </w:rPr>
        <w:t>Бобровского</w:t>
      </w:r>
      <w:r w:rsidR="005330FF" w:rsidRPr="0020147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B555F" w:rsidRPr="00201478">
        <w:rPr>
          <w:rFonts w:ascii="Times New Roman" w:hAnsi="Times New Roman"/>
          <w:bCs/>
          <w:sz w:val="28"/>
          <w:szCs w:val="28"/>
        </w:rPr>
        <w:t xml:space="preserve"> </w:t>
      </w:r>
      <w:r w:rsidR="005330FF" w:rsidRPr="00201478">
        <w:rPr>
          <w:rFonts w:ascii="Times New Roman" w:hAnsi="Times New Roman"/>
          <w:bCs/>
          <w:sz w:val="28"/>
          <w:szCs w:val="28"/>
        </w:rPr>
        <w:t>Воронежской области»</w:t>
      </w:r>
      <w:r w:rsidR="00EB555F" w:rsidRPr="00201478">
        <w:rPr>
          <w:rFonts w:ascii="Times New Roman" w:hAnsi="Times New Roman"/>
          <w:bCs/>
          <w:sz w:val="28"/>
          <w:szCs w:val="28"/>
        </w:rPr>
        <w:t xml:space="preserve"> </w:t>
      </w:r>
      <w:r w:rsidRPr="00201478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467AD" w:rsidRDefault="00BA5801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 xml:space="preserve">1. </w:t>
      </w:r>
      <w:r w:rsidR="00A945C0">
        <w:rPr>
          <w:rFonts w:ascii="Times New Roman" w:hAnsi="Times New Roman"/>
          <w:sz w:val="28"/>
          <w:szCs w:val="28"/>
        </w:rPr>
        <w:t>Часть 1 статьи 25 изложить в следующей редакции:</w:t>
      </w:r>
    </w:p>
    <w:p w:rsidR="00A945C0" w:rsidRDefault="00A945C0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eastAsia="Calibri" w:hAnsi="Times New Roman"/>
          <w:sz w:val="28"/>
          <w:szCs w:val="28"/>
        </w:rPr>
        <w:t xml:space="preserve">Под муниципальными заимствованиями понимается привлечение от имени </w:t>
      </w:r>
      <w:r w:rsidR="008B04DD">
        <w:rPr>
          <w:rFonts w:ascii="Times New Roman" w:eastAsia="Calibri" w:hAnsi="Times New Roman"/>
          <w:sz w:val="28"/>
          <w:szCs w:val="28"/>
        </w:rPr>
        <w:t>Шестаковского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заемных средств в бюджет </w:t>
      </w:r>
      <w:r w:rsidR="008B04DD">
        <w:rPr>
          <w:rFonts w:ascii="Times New Roman" w:eastAsia="Calibri" w:hAnsi="Times New Roman"/>
          <w:sz w:val="28"/>
          <w:szCs w:val="28"/>
        </w:rPr>
        <w:t>Шестаковского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8B04DD">
        <w:rPr>
          <w:rFonts w:ascii="Times New Roman" w:eastAsia="Calibri" w:hAnsi="Times New Roman"/>
          <w:sz w:val="28"/>
          <w:szCs w:val="28"/>
        </w:rPr>
        <w:t>Шестаковского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как заемщика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86555E" w:rsidRDefault="007740E0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555E">
        <w:rPr>
          <w:rFonts w:ascii="Times New Roman" w:hAnsi="Times New Roman"/>
          <w:sz w:val="28"/>
          <w:szCs w:val="28"/>
        </w:rPr>
        <w:t>. В статье 28:</w:t>
      </w:r>
    </w:p>
    <w:p w:rsidR="0086555E" w:rsidRDefault="007740E0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555E">
        <w:rPr>
          <w:rFonts w:ascii="Times New Roman" w:hAnsi="Times New Roman"/>
          <w:sz w:val="28"/>
          <w:szCs w:val="28"/>
        </w:rPr>
        <w:t>.1. Пункт 1 изложить в следующей редакции:</w:t>
      </w:r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hyperlink r:id="rId8" w:history="1">
        <w:r w:rsidRPr="001B596B">
          <w:rPr>
            <w:rFonts w:ascii="Times New Roman" w:eastAsia="Calibri" w:hAnsi="Times New Roman"/>
            <w:sz w:val="28"/>
            <w:szCs w:val="28"/>
          </w:rPr>
          <w:t>Программа</w:t>
        </w:r>
      </w:hyperlink>
      <w:r>
        <w:rPr>
          <w:rFonts w:ascii="Times New Roman" w:eastAsia="Calibri" w:hAnsi="Times New Roman"/>
          <w:sz w:val="28"/>
          <w:szCs w:val="28"/>
        </w:rPr>
        <w:t xml:space="preserve"> муниципальных гарантий </w:t>
      </w:r>
      <w:r w:rsidR="008B04DD">
        <w:rPr>
          <w:rFonts w:ascii="Times New Roman" w:eastAsia="Calibri" w:hAnsi="Times New Roman"/>
          <w:sz w:val="28"/>
          <w:szCs w:val="28"/>
        </w:rPr>
        <w:t>Шестаковского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в валюте </w:t>
      </w:r>
      <w:r>
        <w:rPr>
          <w:rFonts w:ascii="Times New Roman" w:eastAsia="Calibri" w:hAnsi="Times New Roman"/>
          <w:sz w:val="28"/>
          <w:szCs w:val="28"/>
        </w:rPr>
        <w:lastRenderedPageBreak/>
        <w:t>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общий объем гарантий;</w:t>
      </w:r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иные условия предоставления и исполнения гарантий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86555E" w:rsidRDefault="007740E0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6555E">
        <w:rPr>
          <w:rFonts w:ascii="Times New Roman" w:eastAsia="Calibri" w:hAnsi="Times New Roman"/>
          <w:sz w:val="28"/>
          <w:szCs w:val="28"/>
        </w:rPr>
        <w:t>.2. Пункт 2 изложить в следующей редакции:</w:t>
      </w:r>
    </w:p>
    <w:p w:rsidR="0086555E" w:rsidRDefault="0086555E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«2. Муниципальные гарантии </w:t>
      </w:r>
      <w:r w:rsidR="008B04DD">
        <w:rPr>
          <w:rFonts w:ascii="Times New Roman" w:eastAsia="Calibri" w:hAnsi="Times New Roman"/>
          <w:sz w:val="28"/>
          <w:szCs w:val="28"/>
        </w:rPr>
        <w:t>Шестаковского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по обязательствам, выраженным в валюте Российской Федерации, предоставляются и исполняются только в валюте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4E646C" w:rsidRPr="00201478" w:rsidRDefault="007740E0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7AD">
        <w:rPr>
          <w:rFonts w:ascii="Times New Roman" w:hAnsi="Times New Roman"/>
          <w:sz w:val="28"/>
          <w:szCs w:val="28"/>
        </w:rPr>
        <w:t xml:space="preserve">. </w:t>
      </w:r>
      <w:r w:rsidR="004E646C" w:rsidRPr="00201478">
        <w:rPr>
          <w:rFonts w:ascii="Times New Roman" w:hAnsi="Times New Roman"/>
          <w:sz w:val="28"/>
          <w:szCs w:val="28"/>
        </w:rPr>
        <w:t>Часть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BA5801" w:rsidRPr="00201478">
        <w:rPr>
          <w:rFonts w:ascii="Times New Roman" w:hAnsi="Times New Roman"/>
          <w:sz w:val="28"/>
          <w:szCs w:val="28"/>
        </w:rPr>
        <w:t>2 статьи 32</w:t>
      </w:r>
      <w:r w:rsidR="004E646C" w:rsidRPr="002014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646C" w:rsidRPr="00201478" w:rsidRDefault="004E646C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>«2. Составление проект</w:t>
      </w:r>
      <w:r w:rsidR="005467AD">
        <w:rPr>
          <w:rFonts w:ascii="Times New Roman" w:hAnsi="Times New Roman"/>
          <w:sz w:val="28"/>
          <w:szCs w:val="28"/>
        </w:rPr>
        <w:t>а</w:t>
      </w:r>
      <w:r w:rsidRPr="00201478">
        <w:rPr>
          <w:rFonts w:ascii="Times New Roman" w:hAnsi="Times New Roman"/>
          <w:sz w:val="28"/>
          <w:szCs w:val="28"/>
        </w:rPr>
        <w:t xml:space="preserve"> бюджет</w:t>
      </w:r>
      <w:r w:rsidR="005467AD">
        <w:rPr>
          <w:rFonts w:ascii="Times New Roman" w:hAnsi="Times New Roman"/>
          <w:sz w:val="28"/>
          <w:szCs w:val="28"/>
        </w:rPr>
        <w:t>а</w:t>
      </w:r>
      <w:r w:rsidRPr="00201478">
        <w:rPr>
          <w:rFonts w:ascii="Times New Roman" w:hAnsi="Times New Roman"/>
          <w:sz w:val="28"/>
          <w:szCs w:val="28"/>
        </w:rPr>
        <w:t xml:space="preserve"> основывается </w:t>
      </w:r>
      <w:proofErr w:type="gramStart"/>
      <w:r w:rsidRPr="00201478">
        <w:rPr>
          <w:rFonts w:ascii="Times New Roman" w:hAnsi="Times New Roman"/>
          <w:sz w:val="28"/>
          <w:szCs w:val="28"/>
        </w:rPr>
        <w:t>на</w:t>
      </w:r>
      <w:proofErr w:type="gramEnd"/>
      <w:r w:rsidRPr="00201478">
        <w:rPr>
          <w:rFonts w:ascii="Times New Roman" w:hAnsi="Times New Roman"/>
          <w:sz w:val="28"/>
          <w:szCs w:val="28"/>
        </w:rPr>
        <w:t>:</w:t>
      </w:r>
      <w:bookmarkStart w:id="1" w:name="dst3836"/>
      <w:bookmarkEnd w:id="1"/>
    </w:p>
    <w:p w:rsidR="004E646C" w:rsidRPr="00201478" w:rsidRDefault="00201478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E646C" w:rsidRPr="00201478">
        <w:rPr>
          <w:rFonts w:ascii="Times New Roman" w:hAnsi="Times New Roman"/>
          <w:sz w:val="28"/>
          <w:szCs w:val="28"/>
        </w:rPr>
        <w:t>положениях</w:t>
      </w:r>
      <w:proofErr w:type="gramEnd"/>
      <w:r w:rsidR="004E646C" w:rsidRPr="00201478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bookmarkStart w:id="2" w:name="dst103558"/>
      <w:bookmarkEnd w:id="2"/>
    </w:p>
    <w:p w:rsidR="004E646C" w:rsidRPr="00201478" w:rsidRDefault="00201478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E646C" w:rsidRPr="00201478">
        <w:rPr>
          <w:rFonts w:ascii="Times New Roman" w:hAnsi="Times New Roman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bookmarkStart w:id="3" w:name="dst3839"/>
      <w:bookmarkEnd w:id="3"/>
      <w:proofErr w:type="gramEnd"/>
    </w:p>
    <w:p w:rsidR="004E646C" w:rsidRPr="00201478" w:rsidRDefault="00201478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E646C" w:rsidRPr="00201478">
        <w:rPr>
          <w:rFonts w:ascii="Times New Roman" w:hAnsi="Times New Roman"/>
          <w:sz w:val="28"/>
          <w:szCs w:val="28"/>
        </w:rPr>
        <w:t>прогнозе</w:t>
      </w:r>
      <w:proofErr w:type="gramEnd"/>
      <w:r w:rsidR="004E646C" w:rsidRPr="00201478">
        <w:rPr>
          <w:rFonts w:ascii="Times New Roman" w:hAnsi="Times New Roman"/>
          <w:sz w:val="28"/>
          <w:szCs w:val="28"/>
        </w:rPr>
        <w:t xml:space="preserve"> социально-экономического развития;</w:t>
      </w:r>
      <w:bookmarkStart w:id="4" w:name="dst3840"/>
      <w:bookmarkEnd w:id="4"/>
    </w:p>
    <w:p w:rsidR="004E646C" w:rsidRPr="00201478" w:rsidRDefault="00201478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46C" w:rsidRPr="00201478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="004E646C" w:rsidRPr="00201478">
        <w:rPr>
          <w:rFonts w:ascii="Times New Roman" w:hAnsi="Times New Roman"/>
          <w:sz w:val="28"/>
          <w:szCs w:val="28"/>
        </w:rPr>
        <w:t>прогнозе</w:t>
      </w:r>
      <w:proofErr w:type="gramEnd"/>
      <w:r w:rsidR="004E646C" w:rsidRPr="00201478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  <w:bookmarkStart w:id="5" w:name="dst3841"/>
      <w:bookmarkEnd w:id="5"/>
    </w:p>
    <w:p w:rsidR="004E646C" w:rsidRDefault="00201478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E646C" w:rsidRPr="00201478">
        <w:rPr>
          <w:rFonts w:ascii="Times New Roman" w:hAnsi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A00892">
        <w:rPr>
          <w:rFonts w:ascii="Times New Roman" w:hAnsi="Times New Roman"/>
          <w:sz w:val="28"/>
          <w:szCs w:val="28"/>
        </w:rPr>
        <w:t>.».</w:t>
      </w:r>
      <w:proofErr w:type="gramEnd"/>
    </w:p>
    <w:p w:rsidR="004E646C" w:rsidRDefault="007740E0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E13EE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12A06">
        <w:rPr>
          <w:rFonts w:ascii="Times New Roman" w:hAnsi="Times New Roman"/>
          <w:sz w:val="28"/>
          <w:szCs w:val="28"/>
          <w:shd w:val="clear" w:color="auto" w:fill="FFFFFF"/>
        </w:rPr>
        <w:t>Абзац 1 ч</w:t>
      </w:r>
      <w:r w:rsidR="00D773A2">
        <w:rPr>
          <w:rFonts w:ascii="Times New Roman" w:hAnsi="Times New Roman"/>
          <w:sz w:val="28"/>
          <w:szCs w:val="28"/>
          <w:shd w:val="clear" w:color="auto" w:fill="FFFFFF"/>
        </w:rPr>
        <w:t>аст</w:t>
      </w:r>
      <w:r w:rsidR="00812A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B555F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646C" w:rsidRPr="00201478">
        <w:rPr>
          <w:rFonts w:ascii="Times New Roman" w:hAnsi="Times New Roman"/>
          <w:sz w:val="28"/>
          <w:szCs w:val="28"/>
          <w:shd w:val="clear" w:color="auto" w:fill="FFFFFF"/>
        </w:rPr>
        <w:t>5 статьи</w:t>
      </w:r>
      <w:r w:rsidR="00EB555F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13EE" w:rsidRPr="00201478">
        <w:rPr>
          <w:rFonts w:ascii="Times New Roman" w:hAnsi="Times New Roman"/>
          <w:sz w:val="28"/>
          <w:szCs w:val="28"/>
          <w:shd w:val="clear" w:color="auto" w:fill="FFFFFF"/>
        </w:rPr>
        <w:t>48</w:t>
      </w:r>
      <w:r w:rsidR="004E646C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73A2">
        <w:rPr>
          <w:rFonts w:ascii="Times New Roman" w:hAnsi="Times New Roman"/>
          <w:sz w:val="28"/>
          <w:szCs w:val="28"/>
          <w:shd w:val="clear" w:color="auto" w:fill="FFFFFF"/>
        </w:rPr>
        <w:t>читать в следующей редакции:</w:t>
      </w:r>
    </w:p>
    <w:p w:rsidR="00812A06" w:rsidRPr="00812A06" w:rsidRDefault="00D773A2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12A06">
        <w:rPr>
          <w:rFonts w:ascii="Times New Roman" w:eastAsia="Calibri" w:hAnsi="Times New Roman"/>
          <w:sz w:val="28"/>
          <w:szCs w:val="28"/>
        </w:rPr>
        <w:t>Ф</w:t>
      </w:r>
      <w:r w:rsidR="00812A06" w:rsidRPr="00812A06">
        <w:rPr>
          <w:rFonts w:ascii="Times New Roman" w:eastAsia="Calibri" w:hAnsi="Times New Roman"/>
          <w:sz w:val="28"/>
          <w:szCs w:val="28"/>
        </w:rPr>
        <w:t>инансовы</w:t>
      </w:r>
      <w:r w:rsidR="00812A06">
        <w:rPr>
          <w:rFonts w:ascii="Times New Roman" w:eastAsia="Calibri" w:hAnsi="Times New Roman"/>
          <w:sz w:val="28"/>
          <w:szCs w:val="28"/>
        </w:rPr>
        <w:t>й орган</w:t>
      </w:r>
      <w:r w:rsidR="00812A06" w:rsidRPr="00812A06">
        <w:rPr>
          <w:rFonts w:ascii="Times New Roman" w:eastAsia="Calibri" w:hAnsi="Times New Roman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</w:t>
      </w:r>
      <w:proofErr w:type="gramStart"/>
      <w:r w:rsidR="00812A06" w:rsidRPr="00812A06">
        <w:rPr>
          <w:rFonts w:ascii="Times New Roman" w:eastAsia="Calibri" w:hAnsi="Times New Roman"/>
          <w:sz w:val="28"/>
          <w:szCs w:val="28"/>
        </w:rPr>
        <w:t>органом</w:t>
      </w:r>
      <w:proofErr w:type="gramEnd"/>
      <w:r w:rsidR="00812A06" w:rsidRPr="00812A06">
        <w:rPr>
          <w:rFonts w:ascii="Times New Roman" w:eastAsia="Calibri" w:hAnsi="Times New Roman"/>
          <w:sz w:val="28"/>
          <w:szCs w:val="28"/>
        </w:rPr>
        <w:t xml:space="preserve">  порядком, предусмотренным </w:t>
      </w:r>
      <w:hyperlink r:id="rId9" w:history="1">
        <w:r w:rsidR="00812A06" w:rsidRPr="00812A06">
          <w:rPr>
            <w:rFonts w:ascii="Times New Roman" w:eastAsia="Calibri" w:hAnsi="Times New Roman"/>
            <w:sz w:val="28"/>
            <w:szCs w:val="28"/>
          </w:rPr>
          <w:t>пунктом 1</w:t>
        </w:r>
      </w:hyperlink>
      <w:r w:rsidR="00812A06" w:rsidRPr="00812A06">
        <w:rPr>
          <w:rFonts w:ascii="Times New Roman" w:eastAsia="Calibri" w:hAnsi="Times New Roman"/>
          <w:sz w:val="28"/>
          <w:szCs w:val="28"/>
        </w:rPr>
        <w:t xml:space="preserve"> настоящей статьи, контроль за: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proofErr w:type="spellStart"/>
      <w:r w:rsidRPr="00812A06">
        <w:rPr>
          <w:rFonts w:ascii="Times New Roman" w:eastAsia="Calibri" w:hAnsi="Times New Roman"/>
          <w:sz w:val="28"/>
          <w:szCs w:val="28"/>
        </w:rPr>
        <w:t>непревышением</w:t>
      </w:r>
      <w:proofErr w:type="spellEnd"/>
      <w:r w:rsidRPr="00812A06">
        <w:rPr>
          <w:rFonts w:ascii="Times New Roman" w:eastAsia="Calibri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</w:t>
      </w:r>
      <w:r w:rsidRPr="00812A06">
        <w:rPr>
          <w:rFonts w:ascii="Times New Roman" w:eastAsia="Calibri" w:hAnsi="Times New Roman"/>
          <w:sz w:val="28"/>
          <w:szCs w:val="28"/>
        </w:rPr>
        <w:lastRenderedPageBreak/>
        <w:t>информации о бюджетном обязательстве коду классификации расходов бюджетов;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812A06">
        <w:rPr>
          <w:rFonts w:ascii="Times New Roman" w:eastAsia="Calibri" w:hAnsi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812A06">
        <w:rPr>
          <w:rFonts w:ascii="Times New Roman" w:eastAsia="Calibri" w:hAnsi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812A06">
        <w:rPr>
          <w:rFonts w:ascii="Times New Roman" w:eastAsia="Calibri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812A06">
        <w:rPr>
          <w:rFonts w:ascii="Times New Roman" w:eastAsia="Calibri" w:hAnsi="Times New Roman"/>
          <w:sz w:val="28"/>
          <w:szCs w:val="28"/>
        </w:rPr>
        <w:t xml:space="preserve">В порядке, установленном соответствующим финансовым органом, и предусмотренном </w:t>
      </w:r>
      <w:hyperlink r:id="rId10" w:history="1">
        <w:r w:rsidRPr="00812A06">
          <w:rPr>
            <w:rFonts w:ascii="Times New Roman" w:eastAsia="Calibri" w:hAnsi="Times New Roman"/>
            <w:sz w:val="28"/>
            <w:szCs w:val="28"/>
          </w:rPr>
          <w:t>пунктом 1</w:t>
        </w:r>
      </w:hyperlink>
      <w:r w:rsidRPr="00812A06">
        <w:rPr>
          <w:rFonts w:ascii="Times New Roman" w:eastAsia="Calibri" w:hAnsi="Times New Roman"/>
          <w:sz w:val="28"/>
          <w:szCs w:val="28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812A06" w:rsidRPr="00812A06" w:rsidRDefault="00812A06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 w:rsidRPr="00812A06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812A06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812A06">
        <w:rPr>
          <w:rFonts w:ascii="Times New Roman" w:eastAsia="Calibri" w:hAnsi="Times New Roman"/>
          <w:sz w:val="28"/>
          <w:szCs w:val="28"/>
        </w:rPr>
        <w:t xml:space="preserve"> если бюджетное обязательство возникло на основании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812A06">
        <w:rPr>
          <w:rFonts w:ascii="Times New Roman" w:eastAsia="Calibri" w:hAnsi="Times New Roman"/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>
        <w:rPr>
          <w:rFonts w:ascii="Times New Roman" w:eastAsia="Calibri" w:hAnsi="Times New Roman"/>
          <w:sz w:val="28"/>
          <w:szCs w:val="28"/>
        </w:rPr>
        <w:t>муниципальном</w:t>
      </w:r>
      <w:r w:rsidRPr="00812A06">
        <w:rPr>
          <w:rFonts w:ascii="Times New Roman" w:eastAsia="Calibri" w:hAnsi="Times New Roman"/>
          <w:sz w:val="28"/>
          <w:szCs w:val="28"/>
        </w:rPr>
        <w:t xml:space="preserve"> контракте в реестре контрактов, предусмотренном </w:t>
      </w:r>
      <w:hyperlink r:id="rId11" w:history="1">
        <w:r w:rsidRPr="00812A06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812A06">
        <w:rPr>
          <w:rFonts w:ascii="Times New Roman" w:eastAsia="Calibri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812A06">
        <w:rPr>
          <w:rFonts w:ascii="Times New Roman" w:eastAsia="Calibri" w:hAnsi="Times New Roman"/>
          <w:sz w:val="28"/>
          <w:szCs w:val="28"/>
        </w:rPr>
        <w:t xml:space="preserve"> контракта, условиям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812A06">
        <w:rPr>
          <w:rFonts w:ascii="Times New Roman" w:eastAsia="Calibri" w:hAnsi="Times New Roman"/>
          <w:sz w:val="28"/>
          <w:szCs w:val="28"/>
        </w:rPr>
        <w:t xml:space="preserve"> контракта.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4E646C" w:rsidRPr="00201478" w:rsidRDefault="007740E0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7E13EE" w:rsidRPr="00201478">
        <w:rPr>
          <w:rFonts w:ascii="Times New Roman" w:hAnsi="Times New Roman"/>
          <w:sz w:val="28"/>
          <w:szCs w:val="28"/>
          <w:shd w:val="clear" w:color="auto" w:fill="FFFFFF"/>
        </w:rPr>
        <w:t>Статью 53</w:t>
      </w:r>
      <w:r w:rsidR="00EB555F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646C" w:rsidRPr="00201478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4E646C" w:rsidRPr="00201478" w:rsidRDefault="004E646C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01478">
        <w:rPr>
          <w:rFonts w:ascii="Times New Roman" w:hAnsi="Times New Roman"/>
          <w:sz w:val="28"/>
          <w:szCs w:val="28"/>
          <w:shd w:val="clear" w:color="auto" w:fill="FFFFFF"/>
        </w:rPr>
        <w:t>«Статья</w:t>
      </w:r>
      <w:r w:rsidR="00EB555F" w:rsidRPr="002014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13EE" w:rsidRPr="00201478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Pr="00201478">
        <w:rPr>
          <w:rFonts w:ascii="Times New Roman" w:hAnsi="Times New Roman"/>
          <w:sz w:val="28"/>
          <w:szCs w:val="28"/>
          <w:shd w:val="clear" w:color="auto" w:fill="FFFFFF"/>
        </w:rPr>
        <w:t>.Бюджетная смета.</w:t>
      </w:r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Бюджетная смета казенного учреждения составляется, утверждается и ведется в </w:t>
      </w:r>
      <w:hyperlink r:id="rId12" w:history="1">
        <w:r w:rsidRPr="00535059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>
        <w:rPr>
          <w:rFonts w:ascii="Times New Roman" w:eastAsia="Calibri" w:hAnsi="Times New Roman"/>
          <w:sz w:val="28"/>
          <w:szCs w:val="28"/>
        </w:rPr>
        <w:t>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  <w:proofErr w:type="gramEnd"/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Утвержденные показатели бюджетной сметы казенного учреждения должны соответствовать доведенным до него лимитам бюджетных </w:t>
      </w:r>
      <w:r>
        <w:rPr>
          <w:rFonts w:ascii="Times New Roman" w:eastAsia="Calibri" w:hAnsi="Times New Roman"/>
          <w:sz w:val="28"/>
          <w:szCs w:val="28"/>
        </w:rPr>
        <w:lastRenderedPageBreak/>
        <w:t>обязательств на принятие и (или) исполнение бюджетных обязательств по обеспечению выполнения функций казенного учреждения.</w:t>
      </w:r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</w:t>
      </w:r>
      <w:r w:rsidR="006815D5">
        <w:rPr>
          <w:rFonts w:ascii="Times New Roman" w:eastAsia="Calibri" w:hAnsi="Times New Roman"/>
          <w:sz w:val="28"/>
          <w:szCs w:val="28"/>
        </w:rPr>
        <w:t>муниципальных</w:t>
      </w:r>
      <w:r>
        <w:rPr>
          <w:rFonts w:ascii="Times New Roman" w:eastAsia="Calibri" w:hAnsi="Times New Roman"/>
          <w:sz w:val="28"/>
          <w:szCs w:val="28"/>
        </w:rPr>
        <w:t xml:space="preserve">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</w:t>
      </w:r>
      <w:r w:rsidR="009959AD">
        <w:rPr>
          <w:rFonts w:ascii="Times New Roman" w:eastAsia="Calibri" w:hAnsi="Times New Roman"/>
          <w:sz w:val="28"/>
          <w:szCs w:val="28"/>
        </w:rPr>
        <w:t>муниципальных</w:t>
      </w:r>
      <w:r>
        <w:rPr>
          <w:rFonts w:ascii="Times New Roman" w:eastAsia="Calibri" w:hAnsi="Times New Roman"/>
          <w:sz w:val="28"/>
          <w:szCs w:val="28"/>
        </w:rPr>
        <w:t xml:space="preserve"> нужд.</w:t>
      </w:r>
      <w:proofErr w:type="gramEnd"/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535059" w:rsidRDefault="00535059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r w:rsidR="006815D5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6709D7" w:rsidRDefault="007740E0" w:rsidP="007740E0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01478" w:rsidRPr="00201478">
        <w:rPr>
          <w:rFonts w:ascii="Times New Roman" w:hAnsi="Times New Roman"/>
          <w:sz w:val="28"/>
          <w:szCs w:val="28"/>
        </w:rPr>
        <w:t xml:space="preserve"> </w:t>
      </w:r>
      <w:r w:rsidR="006709D7">
        <w:rPr>
          <w:rFonts w:ascii="Times New Roman" w:hAnsi="Times New Roman"/>
          <w:sz w:val="28"/>
          <w:szCs w:val="28"/>
        </w:rPr>
        <w:t>Пункт</w:t>
      </w:r>
      <w:r w:rsidR="00201478" w:rsidRPr="00201478">
        <w:rPr>
          <w:rFonts w:ascii="Times New Roman" w:hAnsi="Times New Roman"/>
          <w:sz w:val="28"/>
          <w:szCs w:val="28"/>
        </w:rPr>
        <w:t xml:space="preserve"> 2 статьи 54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6709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09D7" w:rsidRDefault="006709D7" w:rsidP="007740E0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eastAsia="Calibri" w:hAnsi="Times New Roman"/>
          <w:sz w:val="28"/>
          <w:szCs w:val="28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201478" w:rsidRPr="00201478" w:rsidRDefault="007740E0" w:rsidP="007740E0">
      <w:pPr>
        <w:spacing w:line="276" w:lineRule="auto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1478" w:rsidRPr="00201478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201478" w:rsidRPr="00201478" w:rsidRDefault="00201478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F906FF" w:rsidRPr="00201478" w:rsidRDefault="00F906FF" w:rsidP="00EB555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01478" w:rsidRPr="00201478" w:rsidRDefault="00201478" w:rsidP="00EB555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01478" w:rsidRPr="00201478" w:rsidRDefault="00201478" w:rsidP="00EB555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01478" w:rsidRPr="00201478" w:rsidRDefault="00B95ED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Глава </w:t>
      </w:r>
      <w:r w:rsidR="008B04DD">
        <w:rPr>
          <w:rFonts w:ascii="Times New Roman" w:hAnsi="Times New Roman"/>
          <w:bCs/>
          <w:sz w:val="28"/>
          <w:szCs w:val="28"/>
        </w:rPr>
        <w:t>Шестаковского</w:t>
      </w:r>
      <w:r w:rsidRPr="0020147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0147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Бобровского муниципального района </w:t>
      </w:r>
    </w:p>
    <w:p w:rsidR="00B95ED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B04DD">
        <w:rPr>
          <w:rFonts w:ascii="Times New Roman" w:hAnsi="Times New Roman"/>
          <w:bCs/>
          <w:sz w:val="28"/>
          <w:szCs w:val="28"/>
        </w:rPr>
        <w:t xml:space="preserve">        Н.В. Кривых</w:t>
      </w:r>
    </w:p>
    <w:p w:rsidR="00201478" w:rsidRPr="00201478" w:rsidRDefault="00201478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201478" w:rsidRPr="00201478" w:rsidSect="002014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1C" w:rsidRDefault="0051631C" w:rsidP="00EB555F">
      <w:r>
        <w:separator/>
      </w:r>
    </w:p>
  </w:endnote>
  <w:endnote w:type="continuationSeparator" w:id="0">
    <w:p w:rsidR="0051631C" w:rsidRDefault="0051631C" w:rsidP="00E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1C" w:rsidRDefault="0051631C" w:rsidP="00EB555F">
      <w:r>
        <w:separator/>
      </w:r>
    </w:p>
  </w:footnote>
  <w:footnote w:type="continuationSeparator" w:id="0">
    <w:p w:rsidR="0051631C" w:rsidRDefault="0051631C" w:rsidP="00EB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A"/>
    <w:rsid w:val="00015E99"/>
    <w:rsid w:val="001B596B"/>
    <w:rsid w:val="00201478"/>
    <w:rsid w:val="00215DA1"/>
    <w:rsid w:val="00281CC2"/>
    <w:rsid w:val="002C4E7C"/>
    <w:rsid w:val="002D61A7"/>
    <w:rsid w:val="003503F4"/>
    <w:rsid w:val="003A769A"/>
    <w:rsid w:val="003D5C5C"/>
    <w:rsid w:val="00414B34"/>
    <w:rsid w:val="00450C1E"/>
    <w:rsid w:val="0049459E"/>
    <w:rsid w:val="004E646C"/>
    <w:rsid w:val="0051631C"/>
    <w:rsid w:val="005330FF"/>
    <w:rsid w:val="00534E32"/>
    <w:rsid w:val="00535059"/>
    <w:rsid w:val="005467AD"/>
    <w:rsid w:val="005F0162"/>
    <w:rsid w:val="006006BD"/>
    <w:rsid w:val="00614D7F"/>
    <w:rsid w:val="0064561D"/>
    <w:rsid w:val="00645848"/>
    <w:rsid w:val="006634C1"/>
    <w:rsid w:val="006709D7"/>
    <w:rsid w:val="006815D5"/>
    <w:rsid w:val="00683595"/>
    <w:rsid w:val="007007EC"/>
    <w:rsid w:val="00706BCF"/>
    <w:rsid w:val="00756269"/>
    <w:rsid w:val="007740E0"/>
    <w:rsid w:val="00792027"/>
    <w:rsid w:val="007A4897"/>
    <w:rsid w:val="007D15C2"/>
    <w:rsid w:val="007E13EE"/>
    <w:rsid w:val="00812A06"/>
    <w:rsid w:val="00821477"/>
    <w:rsid w:val="00821532"/>
    <w:rsid w:val="0086555E"/>
    <w:rsid w:val="00875FDD"/>
    <w:rsid w:val="00892AFF"/>
    <w:rsid w:val="00896F06"/>
    <w:rsid w:val="008B04DD"/>
    <w:rsid w:val="008D74BA"/>
    <w:rsid w:val="00903C26"/>
    <w:rsid w:val="00975FDC"/>
    <w:rsid w:val="009959AD"/>
    <w:rsid w:val="009D7CBB"/>
    <w:rsid w:val="00A00892"/>
    <w:rsid w:val="00A929FC"/>
    <w:rsid w:val="00A945C0"/>
    <w:rsid w:val="00B21F22"/>
    <w:rsid w:val="00B8657B"/>
    <w:rsid w:val="00B95ED8"/>
    <w:rsid w:val="00BA5801"/>
    <w:rsid w:val="00CB43EC"/>
    <w:rsid w:val="00CD2AA4"/>
    <w:rsid w:val="00CD7C54"/>
    <w:rsid w:val="00CF2CF0"/>
    <w:rsid w:val="00CF6754"/>
    <w:rsid w:val="00D17F41"/>
    <w:rsid w:val="00D773A2"/>
    <w:rsid w:val="00D979DC"/>
    <w:rsid w:val="00DB5CCD"/>
    <w:rsid w:val="00E82E67"/>
    <w:rsid w:val="00E83123"/>
    <w:rsid w:val="00EB555F"/>
    <w:rsid w:val="00F06D13"/>
    <w:rsid w:val="00F906FF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152AFAD42C656CB89851D4938B57DBEF665DDE17E1E8CB3360E7D7C9ABD0E866470046E92F285DD335CB22207CEFI6rE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A083EDD2C851CDBDA9AF336814E51D67D376AA67D171CC77D29908EBA6D1E17A4FD57B4CF1E767E12B30F81E64E1796663C660DBB8A40SE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4F91F1E5DEB25CB2133F905DCBF170E3749BC25B090F234C4C03FDB81180B97BDF82E7D1CA15E31780B847287E19CF904B2ACFAF2E27FEnE3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4F91F1E5DEB25CB2133F905DCBF170E3729EC856010F234C4C03FDB81180B97BDF82E5D7CE15EF47DAA843612A13D0975734CFB12En23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4F91F1E5DEB25CB2133F905DCBF170E3729EC856010F234C4C03FDB81180B97BDF82E5D7CE15EF47DAA843612A13D0975734CFB12En237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2020-03-02T03:24:00Z</cp:lastPrinted>
  <dcterms:created xsi:type="dcterms:W3CDTF">2020-02-19T11:46:00Z</dcterms:created>
  <dcterms:modified xsi:type="dcterms:W3CDTF">2020-03-02T03:25:00Z</dcterms:modified>
</cp:coreProperties>
</file>