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2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244"/>
      </w:tblGrid>
      <w:tr w:rsidR="00B82566" w:rsidRPr="000F70A2" w:rsidTr="00DD5C8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82566" w:rsidRPr="000F70A2" w:rsidRDefault="00B82566" w:rsidP="00DD5C8A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  <w:p w:rsidR="00DD5C8A" w:rsidRDefault="00DD5C8A" w:rsidP="00DD5C8A">
            <w:pPr>
              <w:jc w:val="center"/>
              <w:rPr>
                <w:rFonts w:ascii="Arial" w:hAnsi="Arial"/>
                <w:lang w:val="en-US"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657225" cy="809625"/>
                  <wp:effectExtent l="0" t="0" r="9525" b="9525"/>
                  <wp:docPr id="2" name="Рисунок 2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C8A" w:rsidRDefault="00DD5C8A" w:rsidP="00DD5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DD5C8A" w:rsidRDefault="00DD5C8A" w:rsidP="00DD5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ВОЛЖСКИЙ</w:t>
            </w:r>
          </w:p>
          <w:p w:rsidR="00DD5C8A" w:rsidRDefault="00DD5C8A" w:rsidP="00DD5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DD5C8A" w:rsidRDefault="00DD5C8A" w:rsidP="00DD5C8A">
            <w:pPr>
              <w:pStyle w:val="2"/>
              <w:spacing w:line="240" w:lineRule="auto"/>
              <w:ind w:left="0"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МКУ «Управление муниципального имущества и земельных отношений Администрации муниципального района Волжский Самарской области»</w:t>
            </w:r>
          </w:p>
          <w:p w:rsidR="00DD5C8A" w:rsidRDefault="00DD5C8A" w:rsidP="00DD5C8A">
            <w:pPr>
              <w:pStyle w:val="2"/>
              <w:spacing w:line="240" w:lineRule="auto"/>
              <w:ind w:left="0" w:right="-2"/>
              <w:jc w:val="center"/>
              <w:rPr>
                <w:b/>
                <w:sz w:val="24"/>
                <w:szCs w:val="24"/>
              </w:rPr>
            </w:pPr>
          </w:p>
          <w:p w:rsidR="00DD5C8A" w:rsidRDefault="00DD5C8A" w:rsidP="00DD5C8A">
            <w:pPr>
              <w:pStyle w:val="2"/>
              <w:tabs>
                <w:tab w:val="left" w:pos="-993"/>
                <w:tab w:val="left" w:pos="7088"/>
                <w:tab w:val="left" w:pos="7230"/>
              </w:tabs>
              <w:spacing w:line="240" w:lineRule="auto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443045, г.</w:t>
            </w:r>
            <w:r w:rsidR="00687B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Самара, ул.</w:t>
            </w:r>
            <w:r w:rsidR="00687B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Авроры, 122</w:t>
            </w:r>
          </w:p>
          <w:p w:rsidR="00DD5C8A" w:rsidRDefault="00DD5C8A" w:rsidP="00DD5C8A">
            <w:pPr>
              <w:pStyle w:val="2"/>
              <w:tabs>
                <w:tab w:val="left" w:pos="-993"/>
                <w:tab w:val="left" w:pos="7088"/>
                <w:tab w:val="left" w:pos="7230"/>
              </w:tabs>
              <w:spacing w:line="240" w:lineRule="auto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267-80-59</w:t>
            </w:r>
          </w:p>
          <w:p w:rsidR="00B82566" w:rsidRPr="000F70A2" w:rsidRDefault="00DD5C8A" w:rsidP="00B16985">
            <w:pPr>
              <w:tabs>
                <w:tab w:val="left" w:pos="709"/>
                <w:tab w:val="left" w:pos="3544"/>
              </w:tabs>
              <w:spacing w:before="120" w:line="192" w:lineRule="auto"/>
              <w:jc w:val="center"/>
              <w:rPr>
                <w:b/>
                <w:sz w:val="22"/>
              </w:rPr>
            </w:pPr>
            <w:r>
              <w:t xml:space="preserve">от </w:t>
            </w:r>
            <w:r w:rsidR="0053309B">
              <w:rPr>
                <w:u w:val="single"/>
              </w:rPr>
              <w:t>28</w:t>
            </w:r>
            <w:r w:rsidR="00826E75">
              <w:rPr>
                <w:u w:val="single"/>
              </w:rPr>
              <w:t>.12</w:t>
            </w:r>
            <w:r w:rsidR="009C6EE5">
              <w:rPr>
                <w:u w:val="single"/>
              </w:rPr>
              <w:t>.2017</w:t>
            </w:r>
            <w:r>
              <w:t xml:space="preserve"> № </w:t>
            </w:r>
            <w:r w:rsidR="00277C21">
              <w:rPr>
                <w:u w:val="single"/>
              </w:rPr>
              <w:t>________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82566" w:rsidRDefault="00B82566" w:rsidP="00DD5C8A">
            <w:pPr>
              <w:jc w:val="center"/>
              <w:rPr>
                <w:sz w:val="28"/>
                <w:szCs w:val="28"/>
              </w:rPr>
            </w:pPr>
          </w:p>
          <w:p w:rsidR="00B82566" w:rsidRDefault="00B82566" w:rsidP="00DD5C8A">
            <w:pPr>
              <w:jc w:val="center"/>
              <w:rPr>
                <w:sz w:val="28"/>
                <w:szCs w:val="28"/>
              </w:rPr>
            </w:pPr>
          </w:p>
          <w:p w:rsidR="00725FA3" w:rsidRDefault="00725FA3" w:rsidP="00DD5C8A">
            <w:pPr>
              <w:jc w:val="center"/>
              <w:rPr>
                <w:sz w:val="28"/>
                <w:szCs w:val="28"/>
              </w:rPr>
            </w:pPr>
          </w:p>
          <w:p w:rsidR="005D5EA9" w:rsidRPr="001C094D" w:rsidRDefault="005D5EA9" w:rsidP="00DD5C8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6E0DCF" w:rsidRPr="006E0DCF" w:rsidRDefault="006E0DCF" w:rsidP="006E0DCF">
            <w:pPr>
              <w:jc w:val="center"/>
              <w:rPr>
                <w:sz w:val="28"/>
                <w:szCs w:val="28"/>
              </w:rPr>
            </w:pPr>
          </w:p>
          <w:p w:rsidR="00D62921" w:rsidRDefault="00C51AF4" w:rsidP="006C269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отдела информационно-компьютерных систем Администрации муниципального района Волжский Самарской области</w:t>
            </w:r>
          </w:p>
          <w:p w:rsidR="006C269F" w:rsidRDefault="006C269F" w:rsidP="006C269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9F" w:rsidRDefault="00467794" w:rsidP="006C269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К.Б.Соколову</w:t>
            </w:r>
          </w:p>
          <w:p w:rsidR="006C269F" w:rsidRDefault="006C269F" w:rsidP="006C269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6A" w:rsidRPr="007A1ABC" w:rsidRDefault="00C1566A" w:rsidP="00920561">
            <w:pPr>
              <w:jc w:val="center"/>
              <w:rPr>
                <w:sz w:val="28"/>
                <w:szCs w:val="28"/>
              </w:rPr>
            </w:pPr>
          </w:p>
        </w:tc>
      </w:tr>
      <w:tr w:rsidR="00B82566" w:rsidRPr="000F70A2" w:rsidTr="00683175">
        <w:trPr>
          <w:trHeight w:val="115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83F04" w:rsidRDefault="00B83F04" w:rsidP="00DD5C8A">
            <w:pPr>
              <w:jc w:val="center"/>
              <w:rPr>
                <w:u w:val="single"/>
              </w:rPr>
            </w:pPr>
          </w:p>
          <w:p w:rsidR="00683175" w:rsidRDefault="00683175" w:rsidP="00B83F04">
            <w:pPr>
              <w:tabs>
                <w:tab w:val="left" w:pos="2685"/>
              </w:tabs>
            </w:pPr>
          </w:p>
          <w:p w:rsidR="00683175" w:rsidRPr="00683175" w:rsidRDefault="00683175" w:rsidP="00683175"/>
          <w:p w:rsidR="00683175" w:rsidRDefault="00683175" w:rsidP="00683175"/>
          <w:p w:rsidR="001A6451" w:rsidRPr="00A31918" w:rsidRDefault="001A6451" w:rsidP="00A3191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83175" w:rsidRDefault="00683175" w:rsidP="00DD5C8A"/>
          <w:p w:rsidR="00683175" w:rsidRPr="00683175" w:rsidRDefault="00683175" w:rsidP="00683175"/>
          <w:p w:rsidR="00683175" w:rsidRPr="00683175" w:rsidRDefault="00683175" w:rsidP="00683175"/>
          <w:p w:rsidR="00683175" w:rsidRPr="00683175" w:rsidRDefault="00683175" w:rsidP="00683175"/>
          <w:p w:rsidR="00683175" w:rsidRDefault="00683175" w:rsidP="00683175"/>
          <w:p w:rsidR="00B82566" w:rsidRPr="00683175" w:rsidRDefault="00B82566" w:rsidP="00683175"/>
        </w:tc>
      </w:tr>
    </w:tbl>
    <w:p w:rsidR="006C269F" w:rsidRDefault="00B83F04" w:rsidP="00B83F04">
      <w:pPr>
        <w:pStyle w:val="FR1"/>
        <w:widowControl/>
        <w:spacing w:before="0" w:line="360" w:lineRule="auto"/>
        <w:jc w:val="left"/>
        <w:rPr>
          <w:b w:val="0"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                                          </w:t>
      </w:r>
      <w:r w:rsidR="00D62921">
        <w:rPr>
          <w:b w:val="0"/>
          <w:sz w:val="28"/>
          <w:szCs w:val="28"/>
        </w:rPr>
        <w:t>Уважаемый</w:t>
      </w:r>
      <w:r w:rsidR="00D77283">
        <w:rPr>
          <w:b w:val="0"/>
          <w:sz w:val="28"/>
          <w:szCs w:val="28"/>
        </w:rPr>
        <w:t xml:space="preserve"> Константин Борисович</w:t>
      </w:r>
      <w:r w:rsidR="00A31918" w:rsidRPr="00A31918">
        <w:rPr>
          <w:b w:val="0"/>
          <w:sz w:val="28"/>
          <w:szCs w:val="28"/>
        </w:rPr>
        <w:t>!</w:t>
      </w:r>
    </w:p>
    <w:p w:rsidR="003356E3" w:rsidRDefault="00D62921" w:rsidP="00A31918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МКУ «Управление муниципального имущества и земельных отношений Администрации муниципального района Волжский Самарской области» в соответствии с подпунктом 1 пункта 1 статьи 39.18 Земельного кодекса РФ просит опубликовать </w:t>
      </w:r>
      <w:r w:rsidR="00C51AF4">
        <w:rPr>
          <w:sz w:val="28"/>
          <w:szCs w:val="28"/>
        </w:rPr>
        <w:t>на официальном сайте Администрации муниципального района Волжский Самарской области следующий материал:</w:t>
      </w:r>
    </w:p>
    <w:p w:rsidR="00D62921" w:rsidRDefault="00D62921" w:rsidP="00D62921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  <w:u w:val="single"/>
        </w:rPr>
      </w:pPr>
      <w:r w:rsidRPr="00D62921">
        <w:rPr>
          <w:sz w:val="28"/>
          <w:szCs w:val="28"/>
          <w:u w:val="single"/>
        </w:rPr>
        <w:t>Информационное сообщение</w:t>
      </w:r>
    </w:p>
    <w:p w:rsidR="00D62921" w:rsidRDefault="00D62921" w:rsidP="00D62921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D62921">
        <w:rPr>
          <w:sz w:val="28"/>
          <w:szCs w:val="28"/>
        </w:rPr>
        <w:t>Администрация муниципального района Волжский Самарской области в соответствии с пунктом 2 статьи</w:t>
      </w:r>
      <w:r>
        <w:rPr>
          <w:sz w:val="28"/>
          <w:szCs w:val="28"/>
        </w:rPr>
        <w:t xml:space="preserve"> 39.18 Земельного кодекса Российской Федерации информирует о предоставлении </w:t>
      </w:r>
      <w:r w:rsidR="00A56B45">
        <w:rPr>
          <w:sz w:val="28"/>
          <w:szCs w:val="28"/>
        </w:rPr>
        <w:t xml:space="preserve">в собственность за плату </w:t>
      </w:r>
      <w:r>
        <w:rPr>
          <w:sz w:val="28"/>
          <w:szCs w:val="28"/>
        </w:rPr>
        <w:t xml:space="preserve">земельного участка, площадью </w:t>
      </w:r>
      <w:r w:rsidR="00E753B1">
        <w:rPr>
          <w:sz w:val="28"/>
          <w:szCs w:val="28"/>
        </w:rPr>
        <w:t xml:space="preserve"> </w:t>
      </w:r>
      <w:r w:rsidR="0053309B">
        <w:rPr>
          <w:sz w:val="28"/>
          <w:szCs w:val="28"/>
        </w:rPr>
        <w:t>1000</w:t>
      </w:r>
      <w:r>
        <w:rPr>
          <w:sz w:val="28"/>
          <w:szCs w:val="28"/>
        </w:rPr>
        <w:t xml:space="preserve"> (</w:t>
      </w:r>
      <w:r w:rsidR="00B16985">
        <w:rPr>
          <w:sz w:val="28"/>
          <w:szCs w:val="28"/>
        </w:rPr>
        <w:t>Одна тысяча</w:t>
      </w:r>
      <w:r w:rsidR="00D7728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кв.м., расположенного по адресу: Самарская область, Волжский район, </w:t>
      </w:r>
      <w:r w:rsidR="00D77283">
        <w:rPr>
          <w:sz w:val="28"/>
          <w:szCs w:val="28"/>
        </w:rPr>
        <w:t>с</w:t>
      </w:r>
      <w:r w:rsidR="0053309B">
        <w:rPr>
          <w:sz w:val="28"/>
          <w:szCs w:val="28"/>
        </w:rPr>
        <w:t>. Преображенка</w:t>
      </w:r>
      <w:r w:rsidR="00D77283">
        <w:rPr>
          <w:sz w:val="28"/>
          <w:szCs w:val="28"/>
        </w:rPr>
        <w:t xml:space="preserve">, </w:t>
      </w:r>
      <w:r w:rsidR="0053309B">
        <w:rPr>
          <w:sz w:val="28"/>
          <w:szCs w:val="28"/>
        </w:rPr>
        <w:t>ул. Ново-Ленинская, участок № 58</w:t>
      </w:r>
      <w:r>
        <w:rPr>
          <w:sz w:val="28"/>
          <w:szCs w:val="28"/>
        </w:rPr>
        <w:t>.</w:t>
      </w:r>
    </w:p>
    <w:p w:rsidR="00D62921" w:rsidRDefault="00D62921" w:rsidP="00D62921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указанного земельного участка в течение тридцати дней со дня размещения извещения вправе лично подать заявление </w:t>
      </w:r>
      <w:r w:rsidR="00302AAB">
        <w:rPr>
          <w:sz w:val="28"/>
          <w:szCs w:val="28"/>
        </w:rPr>
        <w:t>о намерении участвовать в аукционе по продаже земельного участка</w:t>
      </w:r>
      <w:r w:rsidR="003364B0" w:rsidRPr="003364B0">
        <w:rPr>
          <w:sz w:val="28"/>
          <w:szCs w:val="28"/>
        </w:rPr>
        <w:t xml:space="preserve"> земельного участка</w:t>
      </w:r>
      <w:r w:rsidR="00336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Администрацию муниципального района Волжский Самарской области (443045, г. Самара, ул. Дыбенко, д. 12 </w:t>
      </w:r>
      <w:r>
        <w:rPr>
          <w:sz w:val="28"/>
          <w:szCs w:val="28"/>
        </w:rPr>
        <w:lastRenderedPageBreak/>
        <w:t>«Б») либо в МБУ «МФЦ» муниципального района Волжский Самарской области (443045, г. Самара, ул. Дыбенко, 12 «В»).</w:t>
      </w:r>
    </w:p>
    <w:p w:rsidR="00D62921" w:rsidRDefault="00A56B45" w:rsidP="00D62921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Заявление о намерении участвовать в аукционе по продаже земельного участка</w:t>
      </w:r>
      <w:r w:rsidR="00D62921">
        <w:rPr>
          <w:sz w:val="28"/>
          <w:szCs w:val="28"/>
        </w:rPr>
        <w:t>, расположенного по адресу: Самарск</w:t>
      </w:r>
      <w:r w:rsidR="003364B0">
        <w:rPr>
          <w:sz w:val="28"/>
          <w:szCs w:val="28"/>
        </w:rPr>
        <w:t>ая область, Волжский район</w:t>
      </w:r>
      <w:r>
        <w:rPr>
          <w:sz w:val="28"/>
          <w:szCs w:val="28"/>
        </w:rPr>
        <w:t xml:space="preserve">,     </w:t>
      </w:r>
      <w:r w:rsidR="0053309B">
        <w:rPr>
          <w:sz w:val="28"/>
          <w:szCs w:val="28"/>
        </w:rPr>
        <w:t>с. Преображенка</w:t>
      </w:r>
      <w:r w:rsidR="00D77283">
        <w:rPr>
          <w:sz w:val="28"/>
          <w:szCs w:val="28"/>
        </w:rPr>
        <w:t xml:space="preserve">, </w:t>
      </w:r>
      <w:r w:rsidR="00A55E40">
        <w:rPr>
          <w:sz w:val="28"/>
          <w:szCs w:val="28"/>
        </w:rPr>
        <w:t xml:space="preserve">ул. Ново-Ленинская, </w:t>
      </w:r>
      <w:r w:rsidR="0053309B">
        <w:rPr>
          <w:sz w:val="28"/>
          <w:szCs w:val="28"/>
        </w:rPr>
        <w:t>у</w:t>
      </w:r>
      <w:r w:rsidR="00D77283">
        <w:rPr>
          <w:sz w:val="28"/>
          <w:szCs w:val="28"/>
        </w:rPr>
        <w:t xml:space="preserve">часток </w:t>
      </w:r>
      <w:r w:rsidR="0053309B">
        <w:rPr>
          <w:sz w:val="28"/>
          <w:szCs w:val="28"/>
        </w:rPr>
        <w:t>№ 58</w:t>
      </w:r>
      <w:r w:rsidR="00B16985">
        <w:rPr>
          <w:sz w:val="28"/>
          <w:szCs w:val="28"/>
        </w:rPr>
        <w:t>,</w:t>
      </w:r>
      <w:r w:rsidR="00D62921">
        <w:rPr>
          <w:sz w:val="28"/>
          <w:szCs w:val="28"/>
        </w:rPr>
        <w:t xml:space="preserve"> принимаются в течение 30 (тридцати) календарных дней с момента размещения данного извещения в средствах массовой информации и на официальном сайте Администрации муниципального района Волжский Самарской области.</w:t>
      </w:r>
    </w:p>
    <w:p w:rsidR="00D62921" w:rsidRDefault="00D62921" w:rsidP="00D62921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земельного участка, вправе ознакомиться со схемой расположения данного земельного участка, в соответствии с которой предстоит его образовать. Адрес и время приема граждан: г. Самара, ул. Авроры, д. 122, среда с 9.00 до 16.00 в МКУ «Управление муниципального имущества и земельных отношений Администрации муниципального района Волжский Самарской области».</w:t>
      </w:r>
    </w:p>
    <w:p w:rsidR="00D62921" w:rsidRDefault="00D62921" w:rsidP="00D62921">
      <w:pPr>
        <w:shd w:val="clear" w:color="auto" w:fill="FFFFFF"/>
        <w:spacing w:line="276" w:lineRule="auto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D62921" w:rsidRDefault="00D62921" w:rsidP="00D62921">
      <w:pPr>
        <w:shd w:val="clear" w:color="auto" w:fill="FFFFFF"/>
        <w:spacing w:line="276" w:lineRule="auto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Администрация муниципального </w:t>
      </w:r>
    </w:p>
    <w:p w:rsidR="00D62921" w:rsidRPr="00D62921" w:rsidRDefault="00D62921" w:rsidP="00D62921">
      <w:pPr>
        <w:shd w:val="clear" w:color="auto" w:fill="FFFFFF"/>
        <w:spacing w:line="276" w:lineRule="auto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района Волжский Самарской области</w:t>
      </w:r>
    </w:p>
    <w:p w:rsidR="00D62921" w:rsidRDefault="00D62921" w:rsidP="00A31918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D62921" w:rsidRDefault="00D62921" w:rsidP="00A31918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D62921" w:rsidRDefault="00D62921" w:rsidP="00A31918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83F04" w:rsidRDefault="00B16985" w:rsidP="00B83F0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И.о. руководителя</w:t>
      </w:r>
      <w:r w:rsidR="00E753B1">
        <w:rPr>
          <w:bCs/>
          <w:sz w:val="28"/>
          <w:szCs w:val="28"/>
        </w:rPr>
        <w:t xml:space="preserve"> МКУ «УМИЗО»</w:t>
      </w:r>
      <w:r w:rsidR="006E0DCF">
        <w:rPr>
          <w:bCs/>
          <w:sz w:val="28"/>
          <w:szCs w:val="28"/>
        </w:rPr>
        <w:tab/>
      </w:r>
      <w:r w:rsidR="006E0DCF">
        <w:rPr>
          <w:bCs/>
          <w:sz w:val="28"/>
          <w:szCs w:val="28"/>
        </w:rPr>
        <w:tab/>
        <w:t xml:space="preserve">                     </w:t>
      </w:r>
      <w:r w:rsidR="00B83F04">
        <w:rPr>
          <w:bCs/>
          <w:sz w:val="28"/>
          <w:szCs w:val="28"/>
        </w:rPr>
        <w:t xml:space="preserve">  </w:t>
      </w:r>
      <w:r w:rsidR="00E753B1">
        <w:rPr>
          <w:bCs/>
          <w:sz w:val="28"/>
          <w:szCs w:val="28"/>
        </w:rPr>
        <w:t xml:space="preserve">   </w:t>
      </w:r>
      <w:r w:rsidR="009C6EE5">
        <w:rPr>
          <w:bCs/>
          <w:sz w:val="28"/>
          <w:szCs w:val="28"/>
        </w:rPr>
        <w:t xml:space="preserve">        </w:t>
      </w:r>
      <w:r w:rsidR="00E753B1">
        <w:rPr>
          <w:bCs/>
          <w:sz w:val="28"/>
          <w:szCs w:val="28"/>
        </w:rPr>
        <w:t xml:space="preserve"> </w:t>
      </w:r>
      <w:r w:rsidR="00F74159">
        <w:rPr>
          <w:bCs/>
          <w:sz w:val="28"/>
          <w:szCs w:val="28"/>
        </w:rPr>
        <w:t>И.В.Волостнов</w:t>
      </w:r>
    </w:p>
    <w:p w:rsidR="00C1182D" w:rsidRDefault="00C1182D" w:rsidP="009002F8">
      <w:pPr>
        <w:pStyle w:val="FR1"/>
        <w:widowControl/>
        <w:spacing w:before="0" w:line="360" w:lineRule="auto"/>
        <w:ind w:firstLine="709"/>
        <w:jc w:val="both"/>
        <w:rPr>
          <w:b w:val="0"/>
          <w:sz w:val="28"/>
          <w:szCs w:val="28"/>
        </w:rPr>
      </w:pPr>
    </w:p>
    <w:p w:rsidR="00D62921" w:rsidRDefault="00D62921" w:rsidP="009002F8">
      <w:pPr>
        <w:pStyle w:val="FR1"/>
        <w:widowControl/>
        <w:spacing w:before="0" w:line="360" w:lineRule="auto"/>
        <w:ind w:firstLine="709"/>
        <w:jc w:val="both"/>
        <w:rPr>
          <w:b w:val="0"/>
          <w:sz w:val="28"/>
          <w:szCs w:val="28"/>
        </w:rPr>
      </w:pPr>
    </w:p>
    <w:p w:rsidR="00090F73" w:rsidRDefault="00D77283" w:rsidP="00052955">
      <w:pPr>
        <w:rPr>
          <w:sz w:val="28"/>
          <w:szCs w:val="28"/>
        </w:rPr>
      </w:pPr>
      <w:r>
        <w:rPr>
          <w:sz w:val="28"/>
          <w:szCs w:val="28"/>
        </w:rPr>
        <w:t xml:space="preserve">Муханчалова </w:t>
      </w:r>
      <w:r w:rsidR="00B83F04">
        <w:rPr>
          <w:sz w:val="28"/>
          <w:szCs w:val="28"/>
        </w:rPr>
        <w:t>2678</w:t>
      </w:r>
      <w:r w:rsidR="00147978">
        <w:rPr>
          <w:sz w:val="28"/>
          <w:szCs w:val="28"/>
        </w:rPr>
        <w:t>05</w:t>
      </w:r>
      <w:r w:rsidR="00B83F04">
        <w:rPr>
          <w:sz w:val="28"/>
          <w:szCs w:val="28"/>
        </w:rPr>
        <w:t>9</w:t>
      </w:r>
    </w:p>
    <w:sectPr w:rsidR="00090F73" w:rsidSect="00D62921">
      <w:pgSz w:w="11906" w:h="16838"/>
      <w:pgMar w:top="1560" w:right="1133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BC4"/>
    <w:multiLevelType w:val="hybridMultilevel"/>
    <w:tmpl w:val="C8B42BC0"/>
    <w:lvl w:ilvl="0" w:tplc="B5AE45C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6F4AAC"/>
    <w:multiLevelType w:val="hybridMultilevel"/>
    <w:tmpl w:val="736C8114"/>
    <w:lvl w:ilvl="0" w:tplc="F340A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2F1B85"/>
    <w:multiLevelType w:val="hybridMultilevel"/>
    <w:tmpl w:val="F154AE44"/>
    <w:lvl w:ilvl="0" w:tplc="7D9A1EA4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B9E14C5"/>
    <w:multiLevelType w:val="hybridMultilevel"/>
    <w:tmpl w:val="D43CB240"/>
    <w:lvl w:ilvl="0" w:tplc="F476048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242D96"/>
    <w:multiLevelType w:val="hybridMultilevel"/>
    <w:tmpl w:val="3CCEFC7E"/>
    <w:lvl w:ilvl="0" w:tplc="E0AA578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C5F9D"/>
    <w:multiLevelType w:val="hybridMultilevel"/>
    <w:tmpl w:val="96001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653EC6"/>
    <w:multiLevelType w:val="hybridMultilevel"/>
    <w:tmpl w:val="E35E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B2CA4"/>
    <w:multiLevelType w:val="hybridMultilevel"/>
    <w:tmpl w:val="915A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055B5"/>
    <w:multiLevelType w:val="hybridMultilevel"/>
    <w:tmpl w:val="984884FA"/>
    <w:lvl w:ilvl="0" w:tplc="223A7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73"/>
    <w:rsid w:val="000130BF"/>
    <w:rsid w:val="00024A1A"/>
    <w:rsid w:val="000261EB"/>
    <w:rsid w:val="000271FB"/>
    <w:rsid w:val="00045C62"/>
    <w:rsid w:val="00045D05"/>
    <w:rsid w:val="00052955"/>
    <w:rsid w:val="00053108"/>
    <w:rsid w:val="00054153"/>
    <w:rsid w:val="000554F2"/>
    <w:rsid w:val="0005651B"/>
    <w:rsid w:val="000577E6"/>
    <w:rsid w:val="00062227"/>
    <w:rsid w:val="00071C3F"/>
    <w:rsid w:val="00073767"/>
    <w:rsid w:val="00080C54"/>
    <w:rsid w:val="0008141E"/>
    <w:rsid w:val="00082338"/>
    <w:rsid w:val="000901E4"/>
    <w:rsid w:val="00090F73"/>
    <w:rsid w:val="000B3B52"/>
    <w:rsid w:val="000C5164"/>
    <w:rsid w:val="000D25FD"/>
    <w:rsid w:val="000E08F9"/>
    <w:rsid w:val="000E449A"/>
    <w:rsid w:val="000E4749"/>
    <w:rsid w:val="000E734A"/>
    <w:rsid w:val="000F0F54"/>
    <w:rsid w:val="000F19D6"/>
    <w:rsid w:val="000F369B"/>
    <w:rsid w:val="000F6F19"/>
    <w:rsid w:val="000F70A2"/>
    <w:rsid w:val="00101287"/>
    <w:rsid w:val="0010527A"/>
    <w:rsid w:val="00111B0E"/>
    <w:rsid w:val="0011492F"/>
    <w:rsid w:val="00115B4F"/>
    <w:rsid w:val="00124654"/>
    <w:rsid w:val="001257F8"/>
    <w:rsid w:val="00131D1E"/>
    <w:rsid w:val="00147978"/>
    <w:rsid w:val="001610C7"/>
    <w:rsid w:val="0016722F"/>
    <w:rsid w:val="00182DBC"/>
    <w:rsid w:val="00183120"/>
    <w:rsid w:val="00187BDC"/>
    <w:rsid w:val="001A1FD9"/>
    <w:rsid w:val="001A60CD"/>
    <w:rsid w:val="001A6451"/>
    <w:rsid w:val="001B4C93"/>
    <w:rsid w:val="001B6003"/>
    <w:rsid w:val="001C094D"/>
    <w:rsid w:val="001C3744"/>
    <w:rsid w:val="001D5507"/>
    <w:rsid w:val="001E0364"/>
    <w:rsid w:val="001E2C49"/>
    <w:rsid w:val="001F7E77"/>
    <w:rsid w:val="00203D22"/>
    <w:rsid w:val="00217998"/>
    <w:rsid w:val="00220DA3"/>
    <w:rsid w:val="002226A6"/>
    <w:rsid w:val="002228EB"/>
    <w:rsid w:val="00227E72"/>
    <w:rsid w:val="00230AF6"/>
    <w:rsid w:val="00232726"/>
    <w:rsid w:val="002360D1"/>
    <w:rsid w:val="0023652E"/>
    <w:rsid w:val="00244E1B"/>
    <w:rsid w:val="00245C83"/>
    <w:rsid w:val="00255272"/>
    <w:rsid w:val="002677F1"/>
    <w:rsid w:val="002710D4"/>
    <w:rsid w:val="00277C21"/>
    <w:rsid w:val="00295F0F"/>
    <w:rsid w:val="002A4626"/>
    <w:rsid w:val="002A76EB"/>
    <w:rsid w:val="002B0150"/>
    <w:rsid w:val="002C3A02"/>
    <w:rsid w:val="002C4DF5"/>
    <w:rsid w:val="002C5AF1"/>
    <w:rsid w:val="002F621F"/>
    <w:rsid w:val="003017DD"/>
    <w:rsid w:val="00302AAB"/>
    <w:rsid w:val="00303C33"/>
    <w:rsid w:val="0031768F"/>
    <w:rsid w:val="00320E9C"/>
    <w:rsid w:val="0032292C"/>
    <w:rsid w:val="003243EF"/>
    <w:rsid w:val="00324C37"/>
    <w:rsid w:val="00330885"/>
    <w:rsid w:val="00332FCD"/>
    <w:rsid w:val="00334978"/>
    <w:rsid w:val="003356E3"/>
    <w:rsid w:val="003364B0"/>
    <w:rsid w:val="0034118B"/>
    <w:rsid w:val="00351F26"/>
    <w:rsid w:val="00380278"/>
    <w:rsid w:val="003948C2"/>
    <w:rsid w:val="003A0620"/>
    <w:rsid w:val="003B5249"/>
    <w:rsid w:val="003C18FF"/>
    <w:rsid w:val="003D0545"/>
    <w:rsid w:val="003D29F9"/>
    <w:rsid w:val="003D2F1D"/>
    <w:rsid w:val="003E001B"/>
    <w:rsid w:val="003E1D19"/>
    <w:rsid w:val="004012A8"/>
    <w:rsid w:val="004069D5"/>
    <w:rsid w:val="004165E5"/>
    <w:rsid w:val="00431C1D"/>
    <w:rsid w:val="004377E4"/>
    <w:rsid w:val="00443C91"/>
    <w:rsid w:val="00457425"/>
    <w:rsid w:val="00467794"/>
    <w:rsid w:val="00474803"/>
    <w:rsid w:val="004862E5"/>
    <w:rsid w:val="004A1227"/>
    <w:rsid w:val="004A1604"/>
    <w:rsid w:val="004B2395"/>
    <w:rsid w:val="004D034B"/>
    <w:rsid w:val="004E40BA"/>
    <w:rsid w:val="004E7325"/>
    <w:rsid w:val="004F1EAE"/>
    <w:rsid w:val="004F2F15"/>
    <w:rsid w:val="0050040B"/>
    <w:rsid w:val="00517E12"/>
    <w:rsid w:val="00525EFC"/>
    <w:rsid w:val="00526C8F"/>
    <w:rsid w:val="0053309B"/>
    <w:rsid w:val="00540F62"/>
    <w:rsid w:val="00541E85"/>
    <w:rsid w:val="005456A2"/>
    <w:rsid w:val="00551E3B"/>
    <w:rsid w:val="00552497"/>
    <w:rsid w:val="0057552C"/>
    <w:rsid w:val="00580A2D"/>
    <w:rsid w:val="00586FCE"/>
    <w:rsid w:val="005911C2"/>
    <w:rsid w:val="00597ED5"/>
    <w:rsid w:val="005A006E"/>
    <w:rsid w:val="005A3E6F"/>
    <w:rsid w:val="005A7C5C"/>
    <w:rsid w:val="005C1E61"/>
    <w:rsid w:val="005C2704"/>
    <w:rsid w:val="005C64BA"/>
    <w:rsid w:val="005D2461"/>
    <w:rsid w:val="005D5EA9"/>
    <w:rsid w:val="005E436D"/>
    <w:rsid w:val="006132FF"/>
    <w:rsid w:val="00617AA6"/>
    <w:rsid w:val="0062556B"/>
    <w:rsid w:val="00633439"/>
    <w:rsid w:val="006375AE"/>
    <w:rsid w:val="006429EC"/>
    <w:rsid w:val="00643C19"/>
    <w:rsid w:val="00666FC5"/>
    <w:rsid w:val="00667489"/>
    <w:rsid w:val="006830CD"/>
    <w:rsid w:val="00683175"/>
    <w:rsid w:val="00687B65"/>
    <w:rsid w:val="00690D1A"/>
    <w:rsid w:val="006A0C4D"/>
    <w:rsid w:val="006A1DD3"/>
    <w:rsid w:val="006B1B2E"/>
    <w:rsid w:val="006C0426"/>
    <w:rsid w:val="006C08B2"/>
    <w:rsid w:val="006C269F"/>
    <w:rsid w:val="006C29E4"/>
    <w:rsid w:val="006C4737"/>
    <w:rsid w:val="006C61FB"/>
    <w:rsid w:val="006D7A5C"/>
    <w:rsid w:val="006E0DCF"/>
    <w:rsid w:val="006F2118"/>
    <w:rsid w:val="007002AF"/>
    <w:rsid w:val="00707B31"/>
    <w:rsid w:val="00710837"/>
    <w:rsid w:val="0071314B"/>
    <w:rsid w:val="00713B7C"/>
    <w:rsid w:val="00725FA3"/>
    <w:rsid w:val="00726C03"/>
    <w:rsid w:val="00737F1B"/>
    <w:rsid w:val="00752A54"/>
    <w:rsid w:val="00754A0D"/>
    <w:rsid w:val="00762D99"/>
    <w:rsid w:val="007726D5"/>
    <w:rsid w:val="00786217"/>
    <w:rsid w:val="007A08E1"/>
    <w:rsid w:val="007A1ABC"/>
    <w:rsid w:val="007A436F"/>
    <w:rsid w:val="007A4B41"/>
    <w:rsid w:val="007B543D"/>
    <w:rsid w:val="007C769A"/>
    <w:rsid w:val="007D2BA0"/>
    <w:rsid w:val="007D60C5"/>
    <w:rsid w:val="007D67BF"/>
    <w:rsid w:val="007F125D"/>
    <w:rsid w:val="007F3506"/>
    <w:rsid w:val="008104BB"/>
    <w:rsid w:val="008212E6"/>
    <w:rsid w:val="00826E75"/>
    <w:rsid w:val="00831102"/>
    <w:rsid w:val="00842673"/>
    <w:rsid w:val="00844D62"/>
    <w:rsid w:val="008452C3"/>
    <w:rsid w:val="00865390"/>
    <w:rsid w:val="00870306"/>
    <w:rsid w:val="00870B63"/>
    <w:rsid w:val="0087345E"/>
    <w:rsid w:val="00875DAC"/>
    <w:rsid w:val="00877D00"/>
    <w:rsid w:val="00883857"/>
    <w:rsid w:val="00891C64"/>
    <w:rsid w:val="008B3799"/>
    <w:rsid w:val="008C332C"/>
    <w:rsid w:val="008D02AE"/>
    <w:rsid w:val="008D4E19"/>
    <w:rsid w:val="008E47D1"/>
    <w:rsid w:val="008E70DA"/>
    <w:rsid w:val="008F75A8"/>
    <w:rsid w:val="008F7D6E"/>
    <w:rsid w:val="009002F8"/>
    <w:rsid w:val="00901D24"/>
    <w:rsid w:val="0090550D"/>
    <w:rsid w:val="00906A51"/>
    <w:rsid w:val="00920561"/>
    <w:rsid w:val="00932DFF"/>
    <w:rsid w:val="00933338"/>
    <w:rsid w:val="00943643"/>
    <w:rsid w:val="00972F83"/>
    <w:rsid w:val="00995505"/>
    <w:rsid w:val="009A1D16"/>
    <w:rsid w:val="009B08AD"/>
    <w:rsid w:val="009B0C1F"/>
    <w:rsid w:val="009B7D30"/>
    <w:rsid w:val="009C6EE5"/>
    <w:rsid w:val="009E7B65"/>
    <w:rsid w:val="009F3ADB"/>
    <w:rsid w:val="009F6BB2"/>
    <w:rsid w:val="00A0786B"/>
    <w:rsid w:val="00A179EC"/>
    <w:rsid w:val="00A24306"/>
    <w:rsid w:val="00A27517"/>
    <w:rsid w:val="00A31918"/>
    <w:rsid w:val="00A41F93"/>
    <w:rsid w:val="00A55E40"/>
    <w:rsid w:val="00A56B45"/>
    <w:rsid w:val="00A573A7"/>
    <w:rsid w:val="00A60873"/>
    <w:rsid w:val="00A62612"/>
    <w:rsid w:val="00A67980"/>
    <w:rsid w:val="00A67EB7"/>
    <w:rsid w:val="00A74E2A"/>
    <w:rsid w:val="00A76B73"/>
    <w:rsid w:val="00AA4BAB"/>
    <w:rsid w:val="00AA6D31"/>
    <w:rsid w:val="00AA7A38"/>
    <w:rsid w:val="00AB0EFD"/>
    <w:rsid w:val="00AE1132"/>
    <w:rsid w:val="00AF3E12"/>
    <w:rsid w:val="00AF730A"/>
    <w:rsid w:val="00B00904"/>
    <w:rsid w:val="00B01DD5"/>
    <w:rsid w:val="00B134EC"/>
    <w:rsid w:val="00B13F14"/>
    <w:rsid w:val="00B16985"/>
    <w:rsid w:val="00B1794C"/>
    <w:rsid w:val="00B26ABE"/>
    <w:rsid w:val="00B36EF3"/>
    <w:rsid w:val="00B42E80"/>
    <w:rsid w:val="00B43DFB"/>
    <w:rsid w:val="00B44D90"/>
    <w:rsid w:val="00B47156"/>
    <w:rsid w:val="00B54E84"/>
    <w:rsid w:val="00B56E06"/>
    <w:rsid w:val="00B64F3F"/>
    <w:rsid w:val="00B82566"/>
    <w:rsid w:val="00B83F04"/>
    <w:rsid w:val="00BA2A02"/>
    <w:rsid w:val="00BA6398"/>
    <w:rsid w:val="00BB5045"/>
    <w:rsid w:val="00BC0493"/>
    <w:rsid w:val="00BC5DC0"/>
    <w:rsid w:val="00BD31E1"/>
    <w:rsid w:val="00BD69F0"/>
    <w:rsid w:val="00BE03C0"/>
    <w:rsid w:val="00BE32BB"/>
    <w:rsid w:val="00BF6683"/>
    <w:rsid w:val="00BF7251"/>
    <w:rsid w:val="00C0040F"/>
    <w:rsid w:val="00C0398F"/>
    <w:rsid w:val="00C0641B"/>
    <w:rsid w:val="00C07748"/>
    <w:rsid w:val="00C07BBC"/>
    <w:rsid w:val="00C07CD9"/>
    <w:rsid w:val="00C1182D"/>
    <w:rsid w:val="00C15365"/>
    <w:rsid w:val="00C1566A"/>
    <w:rsid w:val="00C35530"/>
    <w:rsid w:val="00C3725B"/>
    <w:rsid w:val="00C40687"/>
    <w:rsid w:val="00C46A0F"/>
    <w:rsid w:val="00C470C9"/>
    <w:rsid w:val="00C516D7"/>
    <w:rsid w:val="00C51AF4"/>
    <w:rsid w:val="00C63484"/>
    <w:rsid w:val="00C63DA8"/>
    <w:rsid w:val="00C70736"/>
    <w:rsid w:val="00C745D8"/>
    <w:rsid w:val="00C758C7"/>
    <w:rsid w:val="00C81E0F"/>
    <w:rsid w:val="00C84C6C"/>
    <w:rsid w:val="00C87EF6"/>
    <w:rsid w:val="00C9387C"/>
    <w:rsid w:val="00C93C4D"/>
    <w:rsid w:val="00C9453A"/>
    <w:rsid w:val="00C95F33"/>
    <w:rsid w:val="00C970B7"/>
    <w:rsid w:val="00C97386"/>
    <w:rsid w:val="00CB2081"/>
    <w:rsid w:val="00CB30A3"/>
    <w:rsid w:val="00CB65FF"/>
    <w:rsid w:val="00CC19BF"/>
    <w:rsid w:val="00CD1BC8"/>
    <w:rsid w:val="00CE4E39"/>
    <w:rsid w:val="00CF376B"/>
    <w:rsid w:val="00CF4D31"/>
    <w:rsid w:val="00D07ACD"/>
    <w:rsid w:val="00D14296"/>
    <w:rsid w:val="00D24553"/>
    <w:rsid w:val="00D62921"/>
    <w:rsid w:val="00D7289F"/>
    <w:rsid w:val="00D77283"/>
    <w:rsid w:val="00DA3990"/>
    <w:rsid w:val="00DA61A9"/>
    <w:rsid w:val="00DB09B2"/>
    <w:rsid w:val="00DB7DF6"/>
    <w:rsid w:val="00DC3AC8"/>
    <w:rsid w:val="00DD014E"/>
    <w:rsid w:val="00DD122D"/>
    <w:rsid w:val="00DD367A"/>
    <w:rsid w:val="00DD4CD5"/>
    <w:rsid w:val="00DD5C8A"/>
    <w:rsid w:val="00DD7C98"/>
    <w:rsid w:val="00DE58BA"/>
    <w:rsid w:val="00DF625D"/>
    <w:rsid w:val="00E03210"/>
    <w:rsid w:val="00E03DFC"/>
    <w:rsid w:val="00E0417D"/>
    <w:rsid w:val="00E04207"/>
    <w:rsid w:val="00E26633"/>
    <w:rsid w:val="00E31A6B"/>
    <w:rsid w:val="00E33F85"/>
    <w:rsid w:val="00E40A66"/>
    <w:rsid w:val="00E449C9"/>
    <w:rsid w:val="00E51417"/>
    <w:rsid w:val="00E51CC4"/>
    <w:rsid w:val="00E56E41"/>
    <w:rsid w:val="00E62558"/>
    <w:rsid w:val="00E753B1"/>
    <w:rsid w:val="00E83466"/>
    <w:rsid w:val="00E83872"/>
    <w:rsid w:val="00E90A80"/>
    <w:rsid w:val="00E94E30"/>
    <w:rsid w:val="00EA13A1"/>
    <w:rsid w:val="00EB1FB5"/>
    <w:rsid w:val="00EB347A"/>
    <w:rsid w:val="00EC1FDA"/>
    <w:rsid w:val="00EE39F8"/>
    <w:rsid w:val="00EE4491"/>
    <w:rsid w:val="00EE5B6C"/>
    <w:rsid w:val="00EF1584"/>
    <w:rsid w:val="00EF1C99"/>
    <w:rsid w:val="00EF1DA0"/>
    <w:rsid w:val="00EF2613"/>
    <w:rsid w:val="00EF4AE7"/>
    <w:rsid w:val="00EF6361"/>
    <w:rsid w:val="00F126CD"/>
    <w:rsid w:val="00F54D56"/>
    <w:rsid w:val="00F74159"/>
    <w:rsid w:val="00F744B5"/>
    <w:rsid w:val="00F74685"/>
    <w:rsid w:val="00F832ED"/>
    <w:rsid w:val="00F8691A"/>
    <w:rsid w:val="00F97B55"/>
    <w:rsid w:val="00FA053D"/>
    <w:rsid w:val="00FB3CEF"/>
    <w:rsid w:val="00FB7A18"/>
    <w:rsid w:val="00FC6CAA"/>
    <w:rsid w:val="00FD1D28"/>
    <w:rsid w:val="00FD2B03"/>
    <w:rsid w:val="00FD56F2"/>
    <w:rsid w:val="00FD611A"/>
    <w:rsid w:val="00FE5B22"/>
    <w:rsid w:val="00FF3234"/>
    <w:rsid w:val="00FF3B65"/>
    <w:rsid w:val="00FF727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E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1E61"/>
    <w:rPr>
      <w:color w:val="0000FF"/>
      <w:u w:val="single"/>
    </w:rPr>
  </w:style>
  <w:style w:type="table" w:styleId="a4">
    <w:name w:val="Table Grid"/>
    <w:basedOn w:val="a1"/>
    <w:rsid w:val="00633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25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25EFC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8104B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8104B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71314B"/>
    <w:pPr>
      <w:widowControl w:val="0"/>
      <w:suppressAutoHyphens/>
      <w:spacing w:line="336" w:lineRule="auto"/>
      <w:ind w:left="880" w:right="1400"/>
      <w:jc w:val="right"/>
    </w:pPr>
    <w:rPr>
      <w:lang w:eastAsia="ar-SA"/>
    </w:rPr>
  </w:style>
  <w:style w:type="paragraph" w:customStyle="1" w:styleId="FR1">
    <w:name w:val="FR1"/>
    <w:rsid w:val="00FD56F2"/>
    <w:pPr>
      <w:widowControl w:val="0"/>
      <w:spacing w:before="120"/>
      <w:jc w:val="center"/>
    </w:pPr>
    <w:rPr>
      <w:b/>
      <w:snapToGrid w:val="0"/>
      <w:sz w:val="24"/>
    </w:rPr>
  </w:style>
  <w:style w:type="character" w:styleId="a9">
    <w:name w:val="Placeholder Text"/>
    <w:basedOn w:val="a0"/>
    <w:uiPriority w:val="99"/>
    <w:semiHidden/>
    <w:rsid w:val="00131D1E"/>
    <w:rPr>
      <w:color w:val="808080"/>
    </w:rPr>
  </w:style>
  <w:style w:type="character" w:customStyle="1" w:styleId="apple-style-span">
    <w:name w:val="apple-style-span"/>
    <w:basedOn w:val="a0"/>
    <w:rsid w:val="00BA6398"/>
  </w:style>
  <w:style w:type="paragraph" w:customStyle="1" w:styleId="ConsPlusNormal">
    <w:name w:val="ConsPlusNormal"/>
    <w:rsid w:val="00C9453A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DD122D"/>
    <w:pPr>
      <w:ind w:left="720"/>
      <w:contextualSpacing/>
    </w:pPr>
  </w:style>
  <w:style w:type="character" w:customStyle="1" w:styleId="blk">
    <w:name w:val="blk"/>
    <w:basedOn w:val="a0"/>
    <w:rsid w:val="00BC5DC0"/>
  </w:style>
  <w:style w:type="paragraph" w:customStyle="1" w:styleId="2">
    <w:name w:val="Обычный2"/>
    <w:rsid w:val="00DD5C8A"/>
    <w:pPr>
      <w:widowControl w:val="0"/>
      <w:suppressAutoHyphens/>
      <w:snapToGrid w:val="0"/>
      <w:spacing w:line="336" w:lineRule="auto"/>
      <w:ind w:left="880" w:right="1400"/>
      <w:jc w:val="right"/>
    </w:pPr>
    <w:rPr>
      <w:rFonts w:eastAsia="Arial"/>
      <w:lang w:eastAsia="ar-SA"/>
    </w:rPr>
  </w:style>
  <w:style w:type="paragraph" w:customStyle="1" w:styleId="ConsPlusNonformat">
    <w:name w:val="ConsPlusNonformat"/>
    <w:rsid w:val="006C2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E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1E61"/>
    <w:rPr>
      <w:color w:val="0000FF"/>
      <w:u w:val="single"/>
    </w:rPr>
  </w:style>
  <w:style w:type="table" w:styleId="a4">
    <w:name w:val="Table Grid"/>
    <w:basedOn w:val="a1"/>
    <w:rsid w:val="00633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25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25EFC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8104B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8104B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71314B"/>
    <w:pPr>
      <w:widowControl w:val="0"/>
      <w:suppressAutoHyphens/>
      <w:spacing w:line="336" w:lineRule="auto"/>
      <w:ind w:left="880" w:right="1400"/>
      <w:jc w:val="right"/>
    </w:pPr>
    <w:rPr>
      <w:lang w:eastAsia="ar-SA"/>
    </w:rPr>
  </w:style>
  <w:style w:type="paragraph" w:customStyle="1" w:styleId="FR1">
    <w:name w:val="FR1"/>
    <w:rsid w:val="00FD56F2"/>
    <w:pPr>
      <w:widowControl w:val="0"/>
      <w:spacing w:before="120"/>
      <w:jc w:val="center"/>
    </w:pPr>
    <w:rPr>
      <w:b/>
      <w:snapToGrid w:val="0"/>
      <w:sz w:val="24"/>
    </w:rPr>
  </w:style>
  <w:style w:type="character" w:styleId="a9">
    <w:name w:val="Placeholder Text"/>
    <w:basedOn w:val="a0"/>
    <w:uiPriority w:val="99"/>
    <w:semiHidden/>
    <w:rsid w:val="00131D1E"/>
    <w:rPr>
      <w:color w:val="808080"/>
    </w:rPr>
  </w:style>
  <w:style w:type="character" w:customStyle="1" w:styleId="apple-style-span">
    <w:name w:val="apple-style-span"/>
    <w:basedOn w:val="a0"/>
    <w:rsid w:val="00BA6398"/>
  </w:style>
  <w:style w:type="paragraph" w:customStyle="1" w:styleId="ConsPlusNormal">
    <w:name w:val="ConsPlusNormal"/>
    <w:rsid w:val="00C9453A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DD122D"/>
    <w:pPr>
      <w:ind w:left="720"/>
      <w:contextualSpacing/>
    </w:pPr>
  </w:style>
  <w:style w:type="character" w:customStyle="1" w:styleId="blk">
    <w:name w:val="blk"/>
    <w:basedOn w:val="a0"/>
    <w:rsid w:val="00BC5DC0"/>
  </w:style>
  <w:style w:type="paragraph" w:customStyle="1" w:styleId="2">
    <w:name w:val="Обычный2"/>
    <w:rsid w:val="00DD5C8A"/>
    <w:pPr>
      <w:widowControl w:val="0"/>
      <w:suppressAutoHyphens/>
      <w:snapToGrid w:val="0"/>
      <w:spacing w:line="336" w:lineRule="auto"/>
      <w:ind w:left="880" w:right="1400"/>
      <w:jc w:val="right"/>
    </w:pPr>
    <w:rPr>
      <w:rFonts w:eastAsia="Arial"/>
      <w:lang w:eastAsia="ar-SA"/>
    </w:rPr>
  </w:style>
  <w:style w:type="paragraph" w:customStyle="1" w:styleId="ConsPlusNonformat">
    <w:name w:val="ConsPlusNonformat"/>
    <w:rsid w:val="006C2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7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ACDD-C14D-430D-93B8-BF8816C2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РФ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Useer</cp:lastModifiedBy>
  <cp:revision>2</cp:revision>
  <cp:lastPrinted>2017-12-28T09:23:00Z</cp:lastPrinted>
  <dcterms:created xsi:type="dcterms:W3CDTF">2018-01-10T06:56:00Z</dcterms:created>
  <dcterms:modified xsi:type="dcterms:W3CDTF">2018-01-10T06:56:00Z</dcterms:modified>
</cp:coreProperties>
</file>