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1A" w:rsidRDefault="00CE181A" w:rsidP="00CE181A">
      <w:pPr>
        <w:jc w:val="right"/>
        <w:rPr>
          <w:b/>
          <w:bCs/>
        </w:rPr>
      </w:pPr>
    </w:p>
    <w:p w:rsidR="00CE181A" w:rsidRDefault="00DB6758" w:rsidP="00DB6758">
      <w:pPr>
        <w:jc w:val="center"/>
        <w:rPr>
          <w:b/>
          <w:bCs/>
        </w:rPr>
      </w:pPr>
      <w:r w:rsidRPr="00CE76A4">
        <w:rPr>
          <w:b/>
          <w:bCs/>
        </w:rPr>
        <w:t>АДМИНИСТРАЦИЯ</w:t>
      </w:r>
      <w:r>
        <w:rPr>
          <w:b/>
          <w:bCs/>
        </w:rPr>
        <w:t xml:space="preserve"> </w:t>
      </w:r>
    </w:p>
    <w:p w:rsidR="00DB6758" w:rsidRDefault="00CE181A" w:rsidP="00DB6758">
      <w:pPr>
        <w:jc w:val="center"/>
        <w:rPr>
          <w:b/>
          <w:bCs/>
        </w:rPr>
      </w:pPr>
      <w:r>
        <w:rPr>
          <w:b/>
          <w:bCs/>
        </w:rPr>
        <w:t>АЛЕКСАНДРОВСКОГО</w:t>
      </w:r>
      <w:r w:rsidR="00DB6758" w:rsidRPr="00A96247">
        <w:rPr>
          <w:b/>
          <w:bCs/>
        </w:rPr>
        <w:t xml:space="preserve"> С</w:t>
      </w:r>
      <w:r w:rsidR="00DB6758">
        <w:rPr>
          <w:b/>
          <w:bCs/>
        </w:rPr>
        <w:t>ЕЛЬСКОГО ПОСЕЛЕНИЯ</w:t>
      </w:r>
      <w:r w:rsidR="00DB6758" w:rsidRPr="00CE76A4">
        <w:rPr>
          <w:b/>
          <w:bCs/>
        </w:rPr>
        <w:t xml:space="preserve"> </w:t>
      </w:r>
    </w:p>
    <w:p w:rsidR="00DB6758" w:rsidRPr="00CE76A4" w:rsidRDefault="00A96247" w:rsidP="00DB6758">
      <w:pPr>
        <w:jc w:val="center"/>
        <w:rPr>
          <w:b/>
          <w:bCs/>
        </w:rPr>
      </w:pPr>
      <w:r>
        <w:rPr>
          <w:b/>
          <w:bCs/>
        </w:rPr>
        <w:t>ЭРТИЛЬСКОГО</w:t>
      </w:r>
      <w:r w:rsidR="00DB6758" w:rsidRPr="00CE76A4">
        <w:rPr>
          <w:b/>
          <w:bCs/>
        </w:rPr>
        <w:t xml:space="preserve">  МУНИЦИПАЛЬНОГО РАЙОНА</w:t>
      </w:r>
    </w:p>
    <w:p w:rsidR="00DB6758" w:rsidRPr="00CE76A4" w:rsidRDefault="00DB6758" w:rsidP="00DB6758">
      <w:pPr>
        <w:jc w:val="center"/>
        <w:rPr>
          <w:b/>
          <w:bCs/>
        </w:rPr>
      </w:pPr>
      <w:r w:rsidRPr="00CE76A4">
        <w:rPr>
          <w:b/>
          <w:bCs/>
        </w:rPr>
        <w:t>ВОРОНЕЖСКОЙ ОБЛАСТИ</w:t>
      </w:r>
    </w:p>
    <w:p w:rsidR="00DB6758" w:rsidRPr="00CE76A4" w:rsidRDefault="00DB6758" w:rsidP="00DB6758">
      <w:pPr>
        <w:jc w:val="center"/>
        <w:rPr>
          <w:sz w:val="32"/>
        </w:rPr>
      </w:pPr>
    </w:p>
    <w:p w:rsidR="00DB6758" w:rsidRPr="00CE76A4" w:rsidRDefault="00DB6758" w:rsidP="00DB6758">
      <w:pPr>
        <w:pStyle w:val="1"/>
        <w:rPr>
          <w:rFonts w:ascii="Times New Roman" w:hAnsi="Times New Roman"/>
          <w:sz w:val="32"/>
          <w:szCs w:val="32"/>
        </w:rPr>
      </w:pPr>
      <w:r w:rsidRPr="00CE76A4">
        <w:rPr>
          <w:rFonts w:ascii="Times New Roman" w:hAnsi="Times New Roman"/>
          <w:sz w:val="32"/>
          <w:szCs w:val="32"/>
        </w:rPr>
        <w:t>П О С Т А Н О В Л Е Н И Е</w:t>
      </w:r>
    </w:p>
    <w:p w:rsidR="00DB6758" w:rsidRPr="00CE76A4" w:rsidRDefault="00DB6758" w:rsidP="00DB6758">
      <w:pPr>
        <w:jc w:val="center"/>
        <w:rPr>
          <w:sz w:val="32"/>
        </w:rPr>
      </w:pPr>
    </w:p>
    <w:p w:rsidR="00DB6758" w:rsidRPr="00CE76A4" w:rsidRDefault="00D55C1B" w:rsidP="00DB6758">
      <w:r>
        <w:t xml:space="preserve">от </w:t>
      </w:r>
      <w:r w:rsidR="006464BB">
        <w:t>26.03.2014 года</w:t>
      </w:r>
      <w:r w:rsidR="006270C9">
        <w:t xml:space="preserve">  </w:t>
      </w:r>
      <w:r w:rsidR="00DB6758" w:rsidRPr="00CE76A4">
        <w:t xml:space="preserve">№ </w:t>
      </w:r>
      <w:r w:rsidR="006464BB">
        <w:t>16</w:t>
      </w:r>
      <w:r w:rsidR="00DB6758" w:rsidRPr="00CE76A4">
        <w:t xml:space="preserve">           </w:t>
      </w:r>
    </w:p>
    <w:p w:rsidR="00DB6758" w:rsidRPr="00CE181A" w:rsidRDefault="006464BB" w:rsidP="00DB6758">
      <w:pPr>
        <w:rPr>
          <w:color w:val="0000FF"/>
          <w:sz w:val="20"/>
        </w:rPr>
      </w:pPr>
      <w:r>
        <w:rPr>
          <w:sz w:val="20"/>
        </w:rPr>
        <w:t xml:space="preserve">                   </w:t>
      </w:r>
      <w:r w:rsidR="00CE181A">
        <w:rPr>
          <w:sz w:val="20"/>
        </w:rPr>
        <w:t xml:space="preserve"> </w:t>
      </w:r>
      <w:r w:rsidR="00CE181A" w:rsidRPr="00CE181A">
        <w:rPr>
          <w:sz w:val="20"/>
        </w:rPr>
        <w:t>с. Копыл</w:t>
      </w:r>
    </w:p>
    <w:p w:rsidR="00DB6758" w:rsidRDefault="00DB6758" w:rsidP="00DF77B8">
      <w:pPr>
        <w:ind w:right="4520"/>
        <w:jc w:val="both"/>
        <w:rPr>
          <w:b/>
        </w:rPr>
      </w:pPr>
    </w:p>
    <w:p w:rsidR="00DB6758" w:rsidRDefault="00DB6758" w:rsidP="00DF77B8">
      <w:pPr>
        <w:ind w:right="4520"/>
        <w:jc w:val="both"/>
        <w:rPr>
          <w:b/>
        </w:rPr>
      </w:pPr>
    </w:p>
    <w:p w:rsidR="00DF77B8" w:rsidRPr="00DB6758" w:rsidRDefault="00DF77B8" w:rsidP="00DF77B8">
      <w:pPr>
        <w:ind w:right="4520"/>
        <w:jc w:val="both"/>
      </w:pPr>
      <w:r w:rsidRPr="00DB6758">
        <w:t>Об организационно - правовом, финансовом, материально</w:t>
      </w:r>
      <w:r w:rsidR="004020CA">
        <w:t>-</w:t>
      </w:r>
      <w:r w:rsidRPr="00DB6758">
        <w:t>техническом     обеспечении первичных мер</w:t>
      </w:r>
      <w:r w:rsidR="004020CA">
        <w:t xml:space="preserve"> </w:t>
      </w:r>
      <w:r w:rsidRPr="00DB6758">
        <w:t>пожарной безопасности в границах поселения</w:t>
      </w:r>
    </w:p>
    <w:p w:rsidR="008D5CD6" w:rsidRDefault="008D5CD6" w:rsidP="008D5CD6">
      <w:pPr>
        <w:rPr>
          <w:sz w:val="24"/>
          <w:szCs w:val="24"/>
        </w:rPr>
      </w:pPr>
    </w:p>
    <w:p w:rsidR="00B34394" w:rsidRDefault="00B34394" w:rsidP="00DF77B8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Во исполнение Федеральных законов от 21.12.1994 № 69-ФЗ «О пожарной безопасности», </w:t>
      </w:r>
      <w:r w:rsidR="00DF77B8">
        <w:rPr>
          <w:szCs w:val="28"/>
        </w:rPr>
        <w:t xml:space="preserve">от 22.07.2008 № 123-ФЗ «Технический регламент о требованиях пожарной безопасности», руководствуясь Федеральным законом от 06.10.2003 </w:t>
      </w:r>
      <w:r w:rsidR="004020CA">
        <w:rPr>
          <w:szCs w:val="28"/>
        </w:rPr>
        <w:t xml:space="preserve">           </w:t>
      </w:r>
      <w:r w:rsidR="00DF77B8">
        <w:rPr>
          <w:szCs w:val="28"/>
        </w:rPr>
        <w:t>№ 131-ФЗ</w:t>
      </w:r>
      <w:r>
        <w:rPr>
          <w:szCs w:val="28"/>
        </w:rPr>
        <w:t xml:space="preserve"> </w:t>
      </w:r>
      <w:r w:rsidR="00DF77B8">
        <w:rPr>
          <w:szCs w:val="28"/>
        </w:rPr>
        <w:t xml:space="preserve">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</w:t>
      </w:r>
      <w:r w:rsidR="004020CA">
        <w:rPr>
          <w:szCs w:val="28"/>
        </w:rPr>
        <w:t xml:space="preserve">сельского </w:t>
      </w:r>
      <w:r w:rsidR="00DF77B8">
        <w:rPr>
          <w:szCs w:val="28"/>
        </w:rPr>
        <w:t>поселения</w:t>
      </w:r>
      <w:r w:rsidR="00A96247">
        <w:rPr>
          <w:szCs w:val="28"/>
        </w:rPr>
        <w:t>,</w:t>
      </w:r>
      <w:r w:rsidR="00DF77B8">
        <w:rPr>
          <w:szCs w:val="28"/>
        </w:rPr>
        <w:t xml:space="preserve"> </w:t>
      </w:r>
      <w:r w:rsidRPr="00324116">
        <w:rPr>
          <w:szCs w:val="28"/>
        </w:rPr>
        <w:t xml:space="preserve">администрация </w:t>
      </w:r>
      <w:r w:rsidR="00CE181A">
        <w:t>Александровского</w:t>
      </w:r>
      <w:r w:rsidRPr="00A96247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324116">
        <w:rPr>
          <w:szCs w:val="28"/>
        </w:rPr>
        <w:t xml:space="preserve"> </w:t>
      </w:r>
      <w:r w:rsidR="00A96247">
        <w:rPr>
          <w:szCs w:val="28"/>
        </w:rPr>
        <w:t>Эртильского</w:t>
      </w:r>
      <w:r>
        <w:rPr>
          <w:szCs w:val="28"/>
        </w:rPr>
        <w:t xml:space="preserve"> </w:t>
      </w:r>
      <w:r w:rsidRPr="00324116">
        <w:rPr>
          <w:szCs w:val="28"/>
        </w:rPr>
        <w:t xml:space="preserve">муниципального района Воронежской области  </w:t>
      </w:r>
    </w:p>
    <w:p w:rsidR="004020CA" w:rsidRDefault="004020CA" w:rsidP="00DF77B8">
      <w:pPr>
        <w:ind w:firstLine="709"/>
        <w:jc w:val="both"/>
        <w:rPr>
          <w:b/>
          <w:szCs w:val="28"/>
        </w:rPr>
      </w:pPr>
    </w:p>
    <w:p w:rsidR="004020CA" w:rsidRDefault="004020CA" w:rsidP="004020CA">
      <w:pPr>
        <w:ind w:firstLine="720"/>
        <w:jc w:val="center"/>
        <w:rPr>
          <w:szCs w:val="28"/>
        </w:rPr>
      </w:pPr>
      <w:r w:rsidRPr="00E048FD">
        <w:t>П О С Т А Н О В Л Я ЕТ</w:t>
      </w:r>
      <w:r>
        <w:rPr>
          <w:szCs w:val="28"/>
        </w:rPr>
        <w:t>:</w:t>
      </w:r>
    </w:p>
    <w:p w:rsidR="004020CA" w:rsidRPr="00324116" w:rsidRDefault="004020CA" w:rsidP="00DF77B8">
      <w:pPr>
        <w:ind w:firstLine="709"/>
        <w:jc w:val="both"/>
        <w:rPr>
          <w:b/>
          <w:szCs w:val="28"/>
        </w:rPr>
      </w:pPr>
    </w:p>
    <w:p w:rsidR="00B34394" w:rsidRDefault="00DF77B8" w:rsidP="00DF77B8">
      <w:pPr>
        <w:numPr>
          <w:ilvl w:val="0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прилагаемое Положение об организационно – правовом, финансовом и материально – техническом обеспечении первичных мер пожарной безопасности на территории поселения.</w:t>
      </w:r>
    </w:p>
    <w:p w:rsidR="00DF77B8" w:rsidRDefault="00DF77B8" w:rsidP="00C551CF">
      <w:pPr>
        <w:numPr>
          <w:ilvl w:val="0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В процессе тушения пожаров использовать первичные средства пожаротушения, имеющ</w:t>
      </w:r>
      <w:r w:rsidR="00C551CF">
        <w:rPr>
          <w:szCs w:val="28"/>
        </w:rPr>
        <w:t>иеся у населения и на предприятиях, организациях, расположенных на территории поселения.</w:t>
      </w:r>
    </w:p>
    <w:p w:rsidR="004020CA" w:rsidRDefault="004020CA" w:rsidP="004020CA">
      <w:pPr>
        <w:tabs>
          <w:tab w:val="left" w:pos="420"/>
          <w:tab w:val="left" w:pos="10064"/>
        </w:tabs>
        <w:ind w:right="-16"/>
        <w:jc w:val="both"/>
        <w:rPr>
          <w:szCs w:val="28"/>
        </w:rPr>
      </w:pPr>
      <w:r w:rsidRPr="00A96247">
        <w:rPr>
          <w:szCs w:val="28"/>
        </w:rPr>
        <w:t xml:space="preserve">           3. Признать утратившим силу постановление администрации </w:t>
      </w:r>
      <w:r w:rsidR="00CE181A">
        <w:t>Александровского</w:t>
      </w:r>
      <w:r w:rsidRPr="00A96247">
        <w:rPr>
          <w:szCs w:val="28"/>
        </w:rPr>
        <w:t xml:space="preserve">  сельского поселение </w:t>
      </w:r>
      <w:r w:rsidR="006464BB">
        <w:rPr>
          <w:szCs w:val="28"/>
        </w:rPr>
        <w:t>от 18.04.2007 года</w:t>
      </w:r>
      <w:r w:rsidRPr="00A96247">
        <w:rPr>
          <w:szCs w:val="28"/>
        </w:rPr>
        <w:t xml:space="preserve"> </w:t>
      </w:r>
      <w:r w:rsidR="006270C9" w:rsidRPr="00A96247">
        <w:rPr>
          <w:szCs w:val="28"/>
        </w:rPr>
        <w:t>№</w:t>
      </w:r>
      <w:r w:rsidR="006464BB">
        <w:rPr>
          <w:szCs w:val="28"/>
        </w:rPr>
        <w:t xml:space="preserve"> 15</w:t>
      </w:r>
      <w:r w:rsidRPr="00A96247">
        <w:rPr>
          <w:szCs w:val="28"/>
        </w:rPr>
        <w:t xml:space="preserve"> «</w:t>
      </w:r>
      <w:r w:rsidRPr="00A96247">
        <w:t>Об организационно - правовом,</w:t>
      </w:r>
      <w:r w:rsidRPr="00DB6758">
        <w:t xml:space="preserve"> финансовом, материально</w:t>
      </w:r>
      <w:r>
        <w:t>-</w:t>
      </w:r>
      <w:r w:rsidRPr="00DB6758">
        <w:t>техническом     обеспечении первичных мер</w:t>
      </w:r>
      <w:r>
        <w:t xml:space="preserve"> </w:t>
      </w:r>
      <w:r w:rsidRPr="00DB6758">
        <w:t>пожарной безопасности в границах поселения</w:t>
      </w:r>
      <w:r>
        <w:rPr>
          <w:szCs w:val="28"/>
        </w:rPr>
        <w:t>».</w:t>
      </w:r>
    </w:p>
    <w:p w:rsidR="00B34394" w:rsidRDefault="004020CA" w:rsidP="00B3439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34394">
        <w:rPr>
          <w:szCs w:val="28"/>
        </w:rPr>
        <w:t>. Контроль выполнения данного постановления оставляю за собой.</w:t>
      </w:r>
    </w:p>
    <w:p w:rsidR="006270C9" w:rsidRDefault="006270C9" w:rsidP="006270C9">
      <w:pPr>
        <w:ind w:firstLine="709"/>
        <w:jc w:val="both"/>
        <w:rPr>
          <w:szCs w:val="28"/>
        </w:rPr>
      </w:pPr>
    </w:p>
    <w:p w:rsidR="006270C9" w:rsidRDefault="006270C9" w:rsidP="006270C9">
      <w:pPr>
        <w:ind w:firstLine="709"/>
        <w:jc w:val="both"/>
        <w:rPr>
          <w:szCs w:val="28"/>
        </w:rPr>
      </w:pPr>
    </w:p>
    <w:p w:rsidR="006464BB" w:rsidRDefault="006464BB" w:rsidP="006270C9">
      <w:pPr>
        <w:ind w:firstLine="709"/>
        <w:jc w:val="both"/>
        <w:rPr>
          <w:szCs w:val="28"/>
        </w:rPr>
      </w:pPr>
    </w:p>
    <w:p w:rsidR="006270C9" w:rsidRDefault="006270C9" w:rsidP="006270C9">
      <w:pPr>
        <w:ind w:firstLine="709"/>
        <w:jc w:val="both"/>
        <w:rPr>
          <w:szCs w:val="28"/>
        </w:rPr>
      </w:pPr>
      <w:r>
        <w:rPr>
          <w:szCs w:val="28"/>
        </w:rPr>
        <w:t>Глава</w:t>
      </w:r>
      <w:r w:rsidR="00CE181A" w:rsidRPr="00CE181A">
        <w:t xml:space="preserve"> </w:t>
      </w:r>
      <w:r w:rsidR="00CE181A">
        <w:t>Александровского</w:t>
      </w:r>
    </w:p>
    <w:p w:rsidR="006270C9" w:rsidRDefault="006464BB" w:rsidP="006270C9">
      <w:pPr>
        <w:ind w:firstLine="709"/>
        <w:jc w:val="both"/>
        <w:rPr>
          <w:szCs w:val="28"/>
        </w:rPr>
      </w:pPr>
      <w:r>
        <w:rPr>
          <w:szCs w:val="28"/>
        </w:rPr>
        <w:t>сельского поселения.</w:t>
      </w:r>
      <w:r w:rsidR="006270C9">
        <w:rPr>
          <w:szCs w:val="28"/>
        </w:rPr>
        <w:t xml:space="preserve">                                                  </w:t>
      </w:r>
      <w:r w:rsidR="00CE181A">
        <w:rPr>
          <w:szCs w:val="28"/>
        </w:rPr>
        <w:t>К.И.Новиков</w:t>
      </w:r>
    </w:p>
    <w:p w:rsidR="004020CA" w:rsidRPr="00A543EF" w:rsidRDefault="004020CA" w:rsidP="004020CA">
      <w:pPr>
        <w:keepNext/>
        <w:keepLines/>
        <w:ind w:firstLine="4395"/>
        <w:jc w:val="center"/>
        <w:rPr>
          <w:szCs w:val="28"/>
        </w:rPr>
      </w:pPr>
      <w:r w:rsidRPr="00A543EF">
        <w:rPr>
          <w:szCs w:val="28"/>
        </w:rPr>
        <w:lastRenderedPageBreak/>
        <w:t xml:space="preserve">Приложение </w:t>
      </w:r>
    </w:p>
    <w:p w:rsidR="004020CA" w:rsidRPr="00A543EF" w:rsidRDefault="004020CA" w:rsidP="004020CA">
      <w:pPr>
        <w:keepNext/>
        <w:keepLines/>
        <w:ind w:firstLine="4395"/>
        <w:rPr>
          <w:szCs w:val="28"/>
        </w:rPr>
      </w:pPr>
      <w:r w:rsidRPr="00A543EF">
        <w:rPr>
          <w:szCs w:val="28"/>
        </w:rPr>
        <w:t xml:space="preserve">Утверждено </w:t>
      </w:r>
      <w:r>
        <w:rPr>
          <w:szCs w:val="28"/>
        </w:rPr>
        <w:t>п</w:t>
      </w:r>
      <w:r w:rsidRPr="00A543EF">
        <w:rPr>
          <w:szCs w:val="28"/>
        </w:rPr>
        <w:t xml:space="preserve">остановлением администрации </w:t>
      </w:r>
    </w:p>
    <w:p w:rsidR="004020CA" w:rsidRPr="00A543EF" w:rsidRDefault="00CE181A" w:rsidP="004020CA">
      <w:pPr>
        <w:keepNext/>
        <w:keepLines/>
        <w:ind w:firstLine="4395"/>
        <w:rPr>
          <w:color w:val="000000"/>
          <w:szCs w:val="28"/>
        </w:rPr>
      </w:pPr>
      <w:r>
        <w:t>Александровского</w:t>
      </w:r>
      <w:r w:rsidR="004020CA" w:rsidRPr="00A96247">
        <w:rPr>
          <w:szCs w:val="28"/>
        </w:rPr>
        <w:t xml:space="preserve"> </w:t>
      </w:r>
      <w:r w:rsidR="004020CA" w:rsidRPr="00A543EF">
        <w:rPr>
          <w:color w:val="000000"/>
          <w:szCs w:val="28"/>
        </w:rPr>
        <w:t xml:space="preserve">сельского поселения </w:t>
      </w:r>
    </w:p>
    <w:p w:rsidR="004020CA" w:rsidRPr="00A543EF" w:rsidRDefault="00A96247" w:rsidP="004020CA">
      <w:pPr>
        <w:keepNext/>
        <w:keepLines/>
        <w:ind w:firstLine="4395"/>
        <w:rPr>
          <w:color w:val="000000"/>
          <w:szCs w:val="28"/>
        </w:rPr>
      </w:pPr>
      <w:r>
        <w:rPr>
          <w:color w:val="000000"/>
          <w:szCs w:val="28"/>
        </w:rPr>
        <w:t>Эртильского</w:t>
      </w:r>
      <w:r w:rsidR="004020CA" w:rsidRPr="00A543EF">
        <w:rPr>
          <w:color w:val="000000"/>
          <w:szCs w:val="28"/>
        </w:rPr>
        <w:t xml:space="preserve"> муниципального района</w:t>
      </w:r>
    </w:p>
    <w:p w:rsidR="004020CA" w:rsidRPr="00A543EF" w:rsidRDefault="004020CA" w:rsidP="004020CA">
      <w:pPr>
        <w:keepNext/>
        <w:keepLines/>
        <w:ind w:firstLine="4395"/>
        <w:rPr>
          <w:color w:val="000000"/>
          <w:szCs w:val="28"/>
        </w:rPr>
      </w:pPr>
      <w:r w:rsidRPr="00A543EF">
        <w:rPr>
          <w:color w:val="000000"/>
          <w:szCs w:val="28"/>
        </w:rPr>
        <w:t>Воронежской области</w:t>
      </w:r>
    </w:p>
    <w:p w:rsidR="004020CA" w:rsidRDefault="006464BB" w:rsidP="004020CA">
      <w:pPr>
        <w:keepNext/>
        <w:keepLines/>
        <w:ind w:firstLine="4395"/>
        <w:rPr>
          <w:szCs w:val="28"/>
        </w:rPr>
      </w:pPr>
      <w:r>
        <w:rPr>
          <w:szCs w:val="28"/>
        </w:rPr>
        <w:t xml:space="preserve">            от 26.03.2014 года № 16</w:t>
      </w:r>
    </w:p>
    <w:p w:rsidR="006464BB" w:rsidRPr="00A543EF" w:rsidRDefault="006464BB" w:rsidP="004020CA">
      <w:pPr>
        <w:keepNext/>
        <w:keepLines/>
        <w:ind w:firstLine="4395"/>
        <w:rPr>
          <w:color w:val="000000"/>
          <w:szCs w:val="28"/>
        </w:rPr>
      </w:pPr>
    </w:p>
    <w:p w:rsidR="004020CA" w:rsidRPr="00A543EF" w:rsidRDefault="004020CA" w:rsidP="004020CA">
      <w:pPr>
        <w:jc w:val="center"/>
        <w:rPr>
          <w:b/>
          <w:szCs w:val="28"/>
        </w:rPr>
      </w:pPr>
      <w:r w:rsidRPr="00A543EF">
        <w:rPr>
          <w:b/>
          <w:szCs w:val="28"/>
        </w:rPr>
        <w:t>Положение</w:t>
      </w:r>
    </w:p>
    <w:p w:rsidR="004020CA" w:rsidRPr="00A543EF" w:rsidRDefault="004020CA" w:rsidP="004020CA">
      <w:pPr>
        <w:jc w:val="center"/>
        <w:rPr>
          <w:b/>
          <w:szCs w:val="28"/>
        </w:rPr>
      </w:pPr>
      <w:r w:rsidRPr="00A543EF">
        <w:rPr>
          <w:b/>
          <w:szCs w:val="28"/>
        </w:rPr>
        <w:t>об организационно-правовом, финансовом и материально-техническом обеспечении первичных мер пожарной безопасности на                               территории   поселения.</w:t>
      </w:r>
    </w:p>
    <w:p w:rsidR="004020CA" w:rsidRPr="00A543EF" w:rsidRDefault="004020CA" w:rsidP="004020CA">
      <w:pPr>
        <w:rPr>
          <w:szCs w:val="28"/>
        </w:rPr>
      </w:pPr>
    </w:p>
    <w:p w:rsidR="004020CA" w:rsidRPr="00A543EF" w:rsidRDefault="004020CA" w:rsidP="004020CA">
      <w:pPr>
        <w:pStyle w:val="10"/>
        <w:numPr>
          <w:ilvl w:val="0"/>
          <w:numId w:val="7"/>
        </w:numPr>
        <w:jc w:val="center"/>
        <w:rPr>
          <w:szCs w:val="28"/>
        </w:rPr>
      </w:pPr>
      <w:r w:rsidRPr="00A543EF">
        <w:rPr>
          <w:szCs w:val="28"/>
        </w:rPr>
        <w:t>Общие положения</w:t>
      </w:r>
    </w:p>
    <w:p w:rsidR="004020CA" w:rsidRPr="00A543EF" w:rsidRDefault="004020CA" w:rsidP="004020CA">
      <w:pPr>
        <w:pStyle w:val="10"/>
        <w:rPr>
          <w:szCs w:val="28"/>
        </w:rPr>
      </w:pP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 </w:t>
      </w:r>
      <w:r w:rsidR="00CE181A">
        <w:t>Александровского</w:t>
      </w:r>
      <w:r w:rsidRPr="00A96247">
        <w:rPr>
          <w:szCs w:val="28"/>
        </w:rPr>
        <w:t xml:space="preserve"> сельского</w:t>
      </w:r>
      <w:r>
        <w:rPr>
          <w:szCs w:val="28"/>
        </w:rPr>
        <w:t xml:space="preserve">  поселения </w:t>
      </w:r>
      <w:r w:rsidR="00A96247">
        <w:rPr>
          <w:szCs w:val="28"/>
        </w:rPr>
        <w:t>Эртильского</w:t>
      </w:r>
      <w:r w:rsidRPr="00A543EF">
        <w:rPr>
          <w:szCs w:val="28"/>
        </w:rPr>
        <w:t xml:space="preserve"> муниципального района Воронежской  области.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 xml:space="preserve"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 xml:space="preserve">3. Обеспечение первичных мер пожарной безопасности на территории  поселение относится к вопросам местного значения. 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 xml:space="preserve">4. Вопросы, не отраженные в настоящем положении, регламентируются нормами федерального и областного законодательства. </w:t>
      </w:r>
    </w:p>
    <w:p w:rsidR="004020CA" w:rsidRDefault="004020CA" w:rsidP="004020CA">
      <w:pPr>
        <w:jc w:val="center"/>
        <w:rPr>
          <w:szCs w:val="28"/>
        </w:rPr>
      </w:pPr>
    </w:p>
    <w:p w:rsidR="004020CA" w:rsidRPr="00A543EF" w:rsidRDefault="004020CA" w:rsidP="004020CA">
      <w:pPr>
        <w:pStyle w:val="10"/>
        <w:numPr>
          <w:ilvl w:val="0"/>
          <w:numId w:val="7"/>
        </w:numPr>
        <w:jc w:val="center"/>
        <w:rPr>
          <w:szCs w:val="28"/>
        </w:rPr>
      </w:pPr>
      <w:r w:rsidRPr="00A543EF">
        <w:rPr>
          <w:szCs w:val="28"/>
        </w:rPr>
        <w:t>Организационно-правовое обеспечение первичных мер  пожарной безопасности</w:t>
      </w:r>
    </w:p>
    <w:p w:rsidR="004020CA" w:rsidRPr="00A543EF" w:rsidRDefault="004020CA" w:rsidP="004020CA">
      <w:pPr>
        <w:ind w:left="360"/>
        <w:rPr>
          <w:szCs w:val="28"/>
        </w:rPr>
      </w:pP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>1. Организационно-правовое обеспечение первичных мер пожарной безопасности на территории поселения предусматривает: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 xml:space="preserve">-  разработку и осуществление мероприятий по обеспечению пожарной безопасности  индивидуальных  жилых домов  на территории  поселения и объектов муниципальной собственности; 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 xml:space="preserve">- включение мероприятий по обеспечению пожарной безопасности в планы и программы развития поселения; 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 xml:space="preserve">-  разработку, утверждение и исполнение бюджета поселения в части расходов на обеспечение первичных мер пожарной безопасности; 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>-  установление плана привлечения сил и средств для тушения пожаров и проведения аварийно-спасательных работ на территории  поселения;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lastRenderedPageBreak/>
        <w:t>-  установление особого противопожарного режима на территории  населенных пунктов поселения;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 xml:space="preserve">- установление на время особого противопожарного режима дополнительных требований пожарной безопасности; 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>- проведение противопожарной пропаганды и организация обучения населения мерам пожарной безопасности;</w:t>
      </w:r>
    </w:p>
    <w:p w:rsidR="004020CA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>- организацию работы комиссии</w:t>
      </w:r>
      <w:r w:rsidR="000017CA">
        <w:rPr>
          <w:szCs w:val="28"/>
        </w:rPr>
        <w:t xml:space="preserve"> администрации </w:t>
      </w:r>
      <w:r w:rsidR="00CE181A">
        <w:t>Александровского</w:t>
      </w:r>
      <w:r>
        <w:rPr>
          <w:szCs w:val="28"/>
        </w:rPr>
        <w:t xml:space="preserve"> сельского поселения</w:t>
      </w:r>
      <w:r w:rsidRPr="00A543EF">
        <w:rPr>
          <w:szCs w:val="28"/>
        </w:rPr>
        <w:t xml:space="preserve"> по вопросам предупреждения и ликвидации чрезвычайных ситуаций и обеспечению пожарной безопасности.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</w:p>
    <w:p w:rsidR="004020CA" w:rsidRPr="00A543EF" w:rsidRDefault="004020CA" w:rsidP="004020CA">
      <w:pPr>
        <w:pStyle w:val="10"/>
        <w:numPr>
          <w:ilvl w:val="0"/>
          <w:numId w:val="7"/>
        </w:numPr>
        <w:jc w:val="center"/>
        <w:rPr>
          <w:szCs w:val="28"/>
        </w:rPr>
      </w:pPr>
      <w:r w:rsidRPr="00A543EF">
        <w:rPr>
          <w:szCs w:val="28"/>
        </w:rPr>
        <w:t>Материально-техническое обеспечение первичных мер пожарной безопасности</w:t>
      </w:r>
    </w:p>
    <w:p w:rsidR="004020CA" w:rsidRPr="00A543EF" w:rsidRDefault="004020CA" w:rsidP="004020CA">
      <w:pPr>
        <w:ind w:left="360"/>
        <w:rPr>
          <w:szCs w:val="28"/>
        </w:rPr>
      </w:pP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 xml:space="preserve">1. Материально-техническое обеспечение первичных мер пожарной безопасности предусматривает: 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>-  обеспечение беспрепятственного проезда пожарной техники к месту пожара;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>- обеспечение надлежащего состояния источников противопожарного водоснабжения, находящихся на территории поселения;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4020CA" w:rsidRPr="00A543EF" w:rsidRDefault="006270C9" w:rsidP="004020CA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4020CA" w:rsidRPr="00A543EF">
        <w:rPr>
          <w:szCs w:val="28"/>
        </w:rPr>
        <w:t xml:space="preserve"> поддержание в постоянной готовности техники, приспособленной для тушения пожара.</w:t>
      </w: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>2. Материально-техническое обеспечение первичных мер пожарной безопасности осуществляется в порядке и по нормам, установленных  требованиями Постановлений и распоряжений  Российской Федерации, Правительства Ворон</w:t>
      </w:r>
      <w:r>
        <w:rPr>
          <w:szCs w:val="28"/>
        </w:rPr>
        <w:t xml:space="preserve">ежской области и  администрации </w:t>
      </w:r>
      <w:r w:rsidR="00CE181A">
        <w:t>Александровского</w:t>
      </w:r>
      <w:r w:rsidR="00A96247">
        <w:rPr>
          <w:color w:val="0000FF"/>
          <w:szCs w:val="28"/>
        </w:rPr>
        <w:t xml:space="preserve"> </w:t>
      </w:r>
      <w:r w:rsidR="000017CA">
        <w:rPr>
          <w:szCs w:val="28"/>
        </w:rPr>
        <w:t xml:space="preserve">сельского поселения </w:t>
      </w:r>
      <w:r w:rsidR="00A96247">
        <w:rPr>
          <w:szCs w:val="28"/>
        </w:rPr>
        <w:t>Эртильского</w:t>
      </w:r>
      <w:r w:rsidRPr="00A543EF">
        <w:rPr>
          <w:szCs w:val="28"/>
        </w:rPr>
        <w:t xml:space="preserve"> муниципального  района Воронежской области</w:t>
      </w:r>
    </w:p>
    <w:p w:rsidR="004020CA" w:rsidRPr="00A543EF" w:rsidRDefault="004020CA" w:rsidP="004020CA">
      <w:pPr>
        <w:rPr>
          <w:szCs w:val="28"/>
        </w:rPr>
      </w:pPr>
    </w:p>
    <w:p w:rsidR="004020CA" w:rsidRPr="00A543EF" w:rsidRDefault="004020CA" w:rsidP="004020CA">
      <w:pPr>
        <w:pStyle w:val="10"/>
        <w:numPr>
          <w:ilvl w:val="0"/>
          <w:numId w:val="7"/>
        </w:numPr>
        <w:jc w:val="center"/>
        <w:rPr>
          <w:szCs w:val="28"/>
        </w:rPr>
      </w:pPr>
      <w:r w:rsidRPr="00A543EF">
        <w:rPr>
          <w:szCs w:val="28"/>
        </w:rPr>
        <w:t>Финансовое обеспечение первичных мер пожарной безопасности</w:t>
      </w:r>
    </w:p>
    <w:p w:rsidR="004020CA" w:rsidRPr="00A543EF" w:rsidRDefault="004020CA" w:rsidP="004020CA">
      <w:pPr>
        <w:pStyle w:val="10"/>
        <w:rPr>
          <w:szCs w:val="28"/>
        </w:rPr>
      </w:pPr>
    </w:p>
    <w:p w:rsidR="004020CA" w:rsidRPr="00A543EF" w:rsidRDefault="004020CA" w:rsidP="004020CA">
      <w:pPr>
        <w:ind w:firstLine="709"/>
        <w:jc w:val="both"/>
        <w:rPr>
          <w:szCs w:val="28"/>
        </w:rPr>
      </w:pPr>
      <w:r w:rsidRPr="00A543EF">
        <w:rPr>
          <w:szCs w:val="28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от 21.12.1994 </w:t>
      </w:r>
      <w:r>
        <w:rPr>
          <w:szCs w:val="28"/>
        </w:rPr>
        <w:t xml:space="preserve">              </w:t>
      </w:r>
      <w:r w:rsidRPr="00A543EF">
        <w:rPr>
          <w:szCs w:val="28"/>
        </w:rPr>
        <w:t>№ 69-ФЗ «О пожарной безопасности» является расходным обязательством поселения.</w:t>
      </w:r>
      <w:r>
        <w:rPr>
          <w:szCs w:val="28"/>
        </w:rPr>
        <w:t xml:space="preserve"> В</w:t>
      </w:r>
      <w:r w:rsidRPr="00A543EF">
        <w:rPr>
          <w:szCs w:val="28"/>
        </w:rPr>
        <w:t xml:space="preserve"> пределах средств, предусмотренных решением Совета депутатов о бюджете на соответствующий финансовый год. </w:t>
      </w:r>
    </w:p>
    <w:p w:rsidR="004020CA" w:rsidRPr="00A543EF" w:rsidRDefault="004020CA" w:rsidP="004020CA">
      <w:pPr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Pr="00A543EF">
        <w:rPr>
          <w:szCs w:val="28"/>
        </w:rPr>
        <w:t>. Финансовое обеспечение первичных мер пожарной безопасности включает в себя:</w:t>
      </w:r>
    </w:p>
    <w:p w:rsidR="004020CA" w:rsidRPr="00A543EF" w:rsidRDefault="004020CA" w:rsidP="004020CA">
      <w:pPr>
        <w:ind w:right="-1" w:firstLine="709"/>
        <w:jc w:val="both"/>
        <w:rPr>
          <w:szCs w:val="28"/>
        </w:rPr>
      </w:pPr>
      <w:r w:rsidRPr="00A543EF">
        <w:rPr>
          <w:szCs w:val="28"/>
        </w:rPr>
        <w:t>- 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4020CA" w:rsidRPr="00A543EF" w:rsidRDefault="004020CA" w:rsidP="004020CA">
      <w:pPr>
        <w:ind w:right="-1" w:firstLine="709"/>
        <w:jc w:val="both"/>
        <w:rPr>
          <w:szCs w:val="28"/>
        </w:rPr>
      </w:pPr>
      <w:r w:rsidRPr="00A543EF">
        <w:rPr>
          <w:szCs w:val="28"/>
        </w:rPr>
        <w:lastRenderedPageBreak/>
        <w:t>- проведение огнезащитной обработки деревянных и металлических несущих конструкций;</w:t>
      </w:r>
    </w:p>
    <w:p w:rsidR="004020CA" w:rsidRPr="00A543EF" w:rsidRDefault="004020CA" w:rsidP="004020CA">
      <w:pPr>
        <w:ind w:right="-1" w:firstLine="709"/>
        <w:jc w:val="both"/>
        <w:rPr>
          <w:szCs w:val="28"/>
        </w:rPr>
      </w:pPr>
      <w:r w:rsidRPr="00A543EF">
        <w:rPr>
          <w:szCs w:val="28"/>
        </w:rPr>
        <w:t>-  закупку пожарно-технической продукции;</w:t>
      </w:r>
    </w:p>
    <w:p w:rsidR="004020CA" w:rsidRPr="00A543EF" w:rsidRDefault="004020CA" w:rsidP="004020CA">
      <w:pPr>
        <w:ind w:right="-1" w:firstLine="709"/>
        <w:jc w:val="both"/>
        <w:rPr>
          <w:szCs w:val="28"/>
        </w:rPr>
      </w:pPr>
      <w:r w:rsidRPr="00A543EF">
        <w:rPr>
          <w:szCs w:val="28"/>
        </w:rPr>
        <w:t>-  разработку и организацию выполнения целевых программ по обеспечению пожарной безопасности;</w:t>
      </w:r>
    </w:p>
    <w:p w:rsidR="004020CA" w:rsidRDefault="004020CA" w:rsidP="004020CA">
      <w:pPr>
        <w:ind w:right="-1" w:firstLine="709"/>
        <w:jc w:val="both"/>
        <w:rPr>
          <w:szCs w:val="28"/>
        </w:rPr>
      </w:pPr>
      <w:r w:rsidRPr="00A543EF">
        <w:rPr>
          <w:szCs w:val="28"/>
        </w:rPr>
        <w:t>-  приобретение аварийно-спасательного имущества и техники, организацию противопожарной пропаганды и обучение мерам пожарной безопасности.</w:t>
      </w:r>
    </w:p>
    <w:p w:rsidR="004020CA" w:rsidRPr="00A543EF" w:rsidRDefault="004020CA" w:rsidP="004020CA">
      <w:pPr>
        <w:ind w:right="-1" w:firstLine="709"/>
        <w:jc w:val="both"/>
        <w:rPr>
          <w:szCs w:val="28"/>
        </w:rPr>
      </w:pPr>
      <w:r>
        <w:rPr>
          <w:szCs w:val="28"/>
        </w:rPr>
        <w:t>- финансовое и материально – технического обеспечения деятельности добровольной пожарной охраны.</w:t>
      </w:r>
    </w:p>
    <w:p w:rsidR="004020CA" w:rsidRPr="00A543EF" w:rsidRDefault="004020CA" w:rsidP="004020CA">
      <w:pPr>
        <w:keepNext/>
        <w:keepLines/>
        <w:jc w:val="both"/>
        <w:rPr>
          <w:color w:val="000000"/>
          <w:szCs w:val="28"/>
        </w:rPr>
      </w:pPr>
    </w:p>
    <w:p w:rsidR="004020CA" w:rsidRPr="00A543EF" w:rsidRDefault="004020CA" w:rsidP="004020CA">
      <w:pPr>
        <w:jc w:val="both"/>
        <w:rPr>
          <w:szCs w:val="28"/>
        </w:rPr>
      </w:pPr>
    </w:p>
    <w:p w:rsidR="004020CA" w:rsidRPr="00A543EF" w:rsidRDefault="004020CA" w:rsidP="004020CA">
      <w:pPr>
        <w:keepNext/>
        <w:keepLines/>
        <w:jc w:val="both"/>
        <w:rPr>
          <w:color w:val="000000"/>
          <w:szCs w:val="28"/>
        </w:rPr>
      </w:pPr>
      <w:r w:rsidRPr="00A543EF">
        <w:rPr>
          <w:szCs w:val="28"/>
        </w:rPr>
        <w:t xml:space="preserve">            </w:t>
      </w:r>
    </w:p>
    <w:p w:rsidR="004020CA" w:rsidRPr="00A543EF" w:rsidRDefault="004020CA" w:rsidP="004020CA">
      <w:pPr>
        <w:rPr>
          <w:szCs w:val="28"/>
        </w:rPr>
      </w:pPr>
    </w:p>
    <w:p w:rsidR="004020CA" w:rsidRDefault="004020CA" w:rsidP="00B34394">
      <w:pPr>
        <w:ind w:firstLine="709"/>
        <w:jc w:val="both"/>
        <w:rPr>
          <w:szCs w:val="28"/>
        </w:rPr>
      </w:pPr>
    </w:p>
    <w:p w:rsidR="00B34394" w:rsidRDefault="00B34394" w:rsidP="00B34394">
      <w:pPr>
        <w:ind w:firstLine="709"/>
        <w:jc w:val="both"/>
        <w:rPr>
          <w:sz w:val="24"/>
          <w:szCs w:val="24"/>
        </w:rPr>
      </w:pPr>
    </w:p>
    <w:p w:rsidR="00B34394" w:rsidRDefault="00B34394" w:rsidP="00B34394">
      <w:pPr>
        <w:ind w:firstLine="709"/>
        <w:jc w:val="both"/>
      </w:pPr>
    </w:p>
    <w:p w:rsidR="00B34394" w:rsidRDefault="00A21B34" w:rsidP="00B34394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B34394" w:rsidRDefault="00B34394" w:rsidP="00B34394">
      <w:pPr>
        <w:ind w:firstLine="709"/>
        <w:jc w:val="both"/>
        <w:rPr>
          <w:szCs w:val="28"/>
        </w:rPr>
      </w:pPr>
    </w:p>
    <w:p w:rsidR="00B34394" w:rsidRDefault="00B34394" w:rsidP="00B34394">
      <w:pPr>
        <w:jc w:val="both"/>
        <w:rPr>
          <w:szCs w:val="28"/>
        </w:rPr>
      </w:pPr>
    </w:p>
    <w:p w:rsidR="00B34394" w:rsidRDefault="00B34394" w:rsidP="00B34394">
      <w:pPr>
        <w:jc w:val="both"/>
        <w:rPr>
          <w:szCs w:val="28"/>
        </w:rPr>
      </w:pPr>
    </w:p>
    <w:p w:rsidR="00B34394" w:rsidRDefault="00B34394" w:rsidP="00B34394">
      <w:pPr>
        <w:jc w:val="both"/>
        <w:rPr>
          <w:szCs w:val="28"/>
        </w:rPr>
      </w:pPr>
    </w:p>
    <w:p w:rsidR="00B34394" w:rsidRDefault="00B34394" w:rsidP="00B34394">
      <w:pPr>
        <w:jc w:val="both"/>
        <w:rPr>
          <w:szCs w:val="28"/>
        </w:rPr>
      </w:pPr>
    </w:p>
    <w:p w:rsidR="00B34394" w:rsidRDefault="00B34394" w:rsidP="00B34394">
      <w:pPr>
        <w:jc w:val="both"/>
        <w:rPr>
          <w:szCs w:val="28"/>
        </w:rPr>
      </w:pPr>
    </w:p>
    <w:p w:rsidR="008D5CD6" w:rsidRPr="00B34394" w:rsidRDefault="00B34394" w:rsidP="00B34394">
      <w:pPr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sectPr w:rsidR="008D5CD6" w:rsidRPr="00B34394" w:rsidSect="00B34394">
      <w:headerReference w:type="default" r:id="rId7"/>
      <w:pgSz w:w="11907" w:h="16840" w:code="9"/>
      <w:pgMar w:top="709" w:right="709" w:bottom="1418" w:left="1134" w:header="1134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41" w:rsidRDefault="008A5E41" w:rsidP="00B34394">
      <w:r>
        <w:separator/>
      </w:r>
    </w:p>
  </w:endnote>
  <w:endnote w:type="continuationSeparator" w:id="1">
    <w:p w:rsidR="008A5E41" w:rsidRDefault="008A5E41" w:rsidP="00B3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41" w:rsidRDefault="008A5E41" w:rsidP="00B34394">
      <w:r>
        <w:separator/>
      </w:r>
    </w:p>
  </w:footnote>
  <w:footnote w:type="continuationSeparator" w:id="1">
    <w:p w:rsidR="008A5E41" w:rsidRDefault="008A5E41" w:rsidP="00B3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94" w:rsidRDefault="008B0127">
    <w:pPr>
      <w:pStyle w:val="a8"/>
      <w:jc w:val="center"/>
    </w:pPr>
    <w:fldSimple w:instr=" PAGE   \* MERGEFORMAT ">
      <w:r w:rsidR="006464BB">
        <w:rPr>
          <w:noProof/>
        </w:rPr>
        <w:t>4</w:t>
      </w:r>
    </w:fldSimple>
  </w:p>
  <w:p w:rsidR="00B34394" w:rsidRDefault="00B343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6C4"/>
    <w:multiLevelType w:val="hybridMultilevel"/>
    <w:tmpl w:val="7270C04E"/>
    <w:lvl w:ilvl="0" w:tplc="D0CCAA72">
      <w:start w:val="6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90B7F79"/>
    <w:multiLevelType w:val="hybridMultilevel"/>
    <w:tmpl w:val="A704CECA"/>
    <w:lvl w:ilvl="0" w:tplc="19AC37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53716"/>
    <w:multiLevelType w:val="hybridMultilevel"/>
    <w:tmpl w:val="B344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91DF0"/>
    <w:multiLevelType w:val="hybridMultilevel"/>
    <w:tmpl w:val="4F1C3A06"/>
    <w:lvl w:ilvl="0" w:tplc="8CBA65A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0693C"/>
    <w:multiLevelType w:val="hybridMultilevel"/>
    <w:tmpl w:val="0302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F76F58"/>
    <w:multiLevelType w:val="hybridMultilevel"/>
    <w:tmpl w:val="238051FA"/>
    <w:lvl w:ilvl="0" w:tplc="EAAEAC8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E592F"/>
    <w:multiLevelType w:val="multilevel"/>
    <w:tmpl w:val="E404F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C6B"/>
    <w:rsid w:val="00000716"/>
    <w:rsid w:val="000017CA"/>
    <w:rsid w:val="00007B2E"/>
    <w:rsid w:val="00014F82"/>
    <w:rsid w:val="0002155B"/>
    <w:rsid w:val="00022F0F"/>
    <w:rsid w:val="00037EE7"/>
    <w:rsid w:val="00044965"/>
    <w:rsid w:val="00047C48"/>
    <w:rsid w:val="000565B4"/>
    <w:rsid w:val="0006474C"/>
    <w:rsid w:val="000708D0"/>
    <w:rsid w:val="000C0D0E"/>
    <w:rsid w:val="000C6E01"/>
    <w:rsid w:val="000F4290"/>
    <w:rsid w:val="001376A4"/>
    <w:rsid w:val="00140274"/>
    <w:rsid w:val="001644C9"/>
    <w:rsid w:val="0017623D"/>
    <w:rsid w:val="001772DF"/>
    <w:rsid w:val="0018326A"/>
    <w:rsid w:val="001936CA"/>
    <w:rsid w:val="001C0C94"/>
    <w:rsid w:val="001C1253"/>
    <w:rsid w:val="001E0657"/>
    <w:rsid w:val="002135BE"/>
    <w:rsid w:val="0028521D"/>
    <w:rsid w:val="00290B73"/>
    <w:rsid w:val="002A0976"/>
    <w:rsid w:val="002A0B34"/>
    <w:rsid w:val="002A2310"/>
    <w:rsid w:val="002A7C24"/>
    <w:rsid w:val="002B6D8D"/>
    <w:rsid w:val="002C4A62"/>
    <w:rsid w:val="002C6EE7"/>
    <w:rsid w:val="002C73EF"/>
    <w:rsid w:val="002F7224"/>
    <w:rsid w:val="003175A0"/>
    <w:rsid w:val="00344869"/>
    <w:rsid w:val="00372BF2"/>
    <w:rsid w:val="00391551"/>
    <w:rsid w:val="003C3C6B"/>
    <w:rsid w:val="003F7803"/>
    <w:rsid w:val="004017E2"/>
    <w:rsid w:val="004020CA"/>
    <w:rsid w:val="004066C9"/>
    <w:rsid w:val="004105FE"/>
    <w:rsid w:val="0041140C"/>
    <w:rsid w:val="0041635A"/>
    <w:rsid w:val="00427178"/>
    <w:rsid w:val="00440567"/>
    <w:rsid w:val="00452C6C"/>
    <w:rsid w:val="00453C4C"/>
    <w:rsid w:val="004701F5"/>
    <w:rsid w:val="00474AA4"/>
    <w:rsid w:val="00476614"/>
    <w:rsid w:val="00483DA1"/>
    <w:rsid w:val="00496E55"/>
    <w:rsid w:val="004A071E"/>
    <w:rsid w:val="004A4F23"/>
    <w:rsid w:val="004C0840"/>
    <w:rsid w:val="004C4BD1"/>
    <w:rsid w:val="004C5CA7"/>
    <w:rsid w:val="004E64F0"/>
    <w:rsid w:val="004E6ED4"/>
    <w:rsid w:val="004E6FC5"/>
    <w:rsid w:val="00500FF5"/>
    <w:rsid w:val="005101A4"/>
    <w:rsid w:val="005300BF"/>
    <w:rsid w:val="00532C42"/>
    <w:rsid w:val="00537298"/>
    <w:rsid w:val="00555827"/>
    <w:rsid w:val="00560017"/>
    <w:rsid w:val="005807D7"/>
    <w:rsid w:val="005829D6"/>
    <w:rsid w:val="005870FC"/>
    <w:rsid w:val="005A0E1D"/>
    <w:rsid w:val="005C39AA"/>
    <w:rsid w:val="005C7A5D"/>
    <w:rsid w:val="005E616F"/>
    <w:rsid w:val="005F1EBE"/>
    <w:rsid w:val="0060742F"/>
    <w:rsid w:val="00626243"/>
    <w:rsid w:val="006270C9"/>
    <w:rsid w:val="006464BB"/>
    <w:rsid w:val="00651ACE"/>
    <w:rsid w:val="00673C50"/>
    <w:rsid w:val="00675F55"/>
    <w:rsid w:val="006773BA"/>
    <w:rsid w:val="00682667"/>
    <w:rsid w:val="006D3B65"/>
    <w:rsid w:val="006E0B9A"/>
    <w:rsid w:val="0072153E"/>
    <w:rsid w:val="007341E3"/>
    <w:rsid w:val="007523CE"/>
    <w:rsid w:val="00763AB5"/>
    <w:rsid w:val="007644A4"/>
    <w:rsid w:val="00791CC5"/>
    <w:rsid w:val="00791D3D"/>
    <w:rsid w:val="007A13E9"/>
    <w:rsid w:val="007A606B"/>
    <w:rsid w:val="007D0BAD"/>
    <w:rsid w:val="007D7AC3"/>
    <w:rsid w:val="007E7FD6"/>
    <w:rsid w:val="0081181F"/>
    <w:rsid w:val="00817652"/>
    <w:rsid w:val="00823ACD"/>
    <w:rsid w:val="00830E23"/>
    <w:rsid w:val="008464F3"/>
    <w:rsid w:val="00846E1B"/>
    <w:rsid w:val="008540BF"/>
    <w:rsid w:val="0085652A"/>
    <w:rsid w:val="00857101"/>
    <w:rsid w:val="008610A3"/>
    <w:rsid w:val="008679B2"/>
    <w:rsid w:val="00876C1A"/>
    <w:rsid w:val="00883E68"/>
    <w:rsid w:val="00894921"/>
    <w:rsid w:val="008A5E41"/>
    <w:rsid w:val="008B0127"/>
    <w:rsid w:val="008B2FF5"/>
    <w:rsid w:val="008C2794"/>
    <w:rsid w:val="008C6D42"/>
    <w:rsid w:val="008D5CD6"/>
    <w:rsid w:val="008E1FF3"/>
    <w:rsid w:val="008E6161"/>
    <w:rsid w:val="008F4F6A"/>
    <w:rsid w:val="009036CA"/>
    <w:rsid w:val="00940739"/>
    <w:rsid w:val="00951E05"/>
    <w:rsid w:val="00956384"/>
    <w:rsid w:val="0096341F"/>
    <w:rsid w:val="0096347D"/>
    <w:rsid w:val="00964DCD"/>
    <w:rsid w:val="00977D79"/>
    <w:rsid w:val="00992D71"/>
    <w:rsid w:val="009D1863"/>
    <w:rsid w:val="00A02A86"/>
    <w:rsid w:val="00A03AE7"/>
    <w:rsid w:val="00A13F82"/>
    <w:rsid w:val="00A158E1"/>
    <w:rsid w:val="00A21B34"/>
    <w:rsid w:val="00A40CB5"/>
    <w:rsid w:val="00A42AD7"/>
    <w:rsid w:val="00A520DE"/>
    <w:rsid w:val="00A70E88"/>
    <w:rsid w:val="00A96247"/>
    <w:rsid w:val="00A96464"/>
    <w:rsid w:val="00AA5D0F"/>
    <w:rsid w:val="00AA60C4"/>
    <w:rsid w:val="00AB39CF"/>
    <w:rsid w:val="00AC55A4"/>
    <w:rsid w:val="00AC6A28"/>
    <w:rsid w:val="00AE712E"/>
    <w:rsid w:val="00AF3FFF"/>
    <w:rsid w:val="00AF6614"/>
    <w:rsid w:val="00B050E6"/>
    <w:rsid w:val="00B3071A"/>
    <w:rsid w:val="00B34394"/>
    <w:rsid w:val="00B40D3F"/>
    <w:rsid w:val="00B45CC9"/>
    <w:rsid w:val="00B54CEE"/>
    <w:rsid w:val="00B72C31"/>
    <w:rsid w:val="00B90231"/>
    <w:rsid w:val="00B90F3F"/>
    <w:rsid w:val="00B94B70"/>
    <w:rsid w:val="00BA037D"/>
    <w:rsid w:val="00BA2F36"/>
    <w:rsid w:val="00BC1ED5"/>
    <w:rsid w:val="00BD5C5D"/>
    <w:rsid w:val="00BD7D48"/>
    <w:rsid w:val="00BE6168"/>
    <w:rsid w:val="00C064B0"/>
    <w:rsid w:val="00C172B0"/>
    <w:rsid w:val="00C2369C"/>
    <w:rsid w:val="00C372C3"/>
    <w:rsid w:val="00C3795F"/>
    <w:rsid w:val="00C435DD"/>
    <w:rsid w:val="00C53333"/>
    <w:rsid w:val="00C551CF"/>
    <w:rsid w:val="00C65EC9"/>
    <w:rsid w:val="00C664EE"/>
    <w:rsid w:val="00C67EEF"/>
    <w:rsid w:val="00C83234"/>
    <w:rsid w:val="00CD4DCB"/>
    <w:rsid w:val="00CE181A"/>
    <w:rsid w:val="00CE425E"/>
    <w:rsid w:val="00CE5400"/>
    <w:rsid w:val="00D06702"/>
    <w:rsid w:val="00D07781"/>
    <w:rsid w:val="00D3033A"/>
    <w:rsid w:val="00D30CFB"/>
    <w:rsid w:val="00D37204"/>
    <w:rsid w:val="00D37DD6"/>
    <w:rsid w:val="00D55C1B"/>
    <w:rsid w:val="00D74636"/>
    <w:rsid w:val="00D91BC6"/>
    <w:rsid w:val="00DB30AC"/>
    <w:rsid w:val="00DB6758"/>
    <w:rsid w:val="00DC218A"/>
    <w:rsid w:val="00DD1775"/>
    <w:rsid w:val="00DD6586"/>
    <w:rsid w:val="00DE232E"/>
    <w:rsid w:val="00DE2E78"/>
    <w:rsid w:val="00DE726B"/>
    <w:rsid w:val="00DE7D47"/>
    <w:rsid w:val="00DF6AA5"/>
    <w:rsid w:val="00DF77B8"/>
    <w:rsid w:val="00E13311"/>
    <w:rsid w:val="00E14065"/>
    <w:rsid w:val="00E174CC"/>
    <w:rsid w:val="00E33AC3"/>
    <w:rsid w:val="00E37A25"/>
    <w:rsid w:val="00E8699E"/>
    <w:rsid w:val="00E87AFB"/>
    <w:rsid w:val="00E91ED6"/>
    <w:rsid w:val="00EA0954"/>
    <w:rsid w:val="00EB0F54"/>
    <w:rsid w:val="00EF1A48"/>
    <w:rsid w:val="00EF6336"/>
    <w:rsid w:val="00F14AFE"/>
    <w:rsid w:val="00F54CD6"/>
    <w:rsid w:val="00F565ED"/>
    <w:rsid w:val="00F627C6"/>
    <w:rsid w:val="00F66497"/>
    <w:rsid w:val="00F811A3"/>
    <w:rsid w:val="00FB785B"/>
    <w:rsid w:val="00FC261A"/>
    <w:rsid w:val="00FC706F"/>
    <w:rsid w:val="00F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127"/>
    <w:rPr>
      <w:sz w:val="28"/>
    </w:rPr>
  </w:style>
  <w:style w:type="paragraph" w:styleId="1">
    <w:name w:val="heading 1"/>
    <w:basedOn w:val="a"/>
    <w:next w:val="a"/>
    <w:qFormat/>
    <w:rsid w:val="008B0127"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paragraph" w:styleId="2">
    <w:name w:val="heading 2"/>
    <w:basedOn w:val="a"/>
    <w:next w:val="a"/>
    <w:qFormat/>
    <w:rsid w:val="008540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54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0B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8540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54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54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540BF"/>
    <w:pPr>
      <w:jc w:val="center"/>
    </w:pPr>
    <w:rPr>
      <w:sz w:val="20"/>
    </w:rPr>
  </w:style>
  <w:style w:type="paragraph" w:customStyle="1" w:styleId="ConsNormal">
    <w:name w:val="ConsNormal"/>
    <w:rsid w:val="00854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6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E6ED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D372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Normal (Web)"/>
    <w:basedOn w:val="a"/>
    <w:rsid w:val="008D5CD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B34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394"/>
    <w:rPr>
      <w:sz w:val="28"/>
    </w:rPr>
  </w:style>
  <w:style w:type="paragraph" w:styleId="aa">
    <w:name w:val="footer"/>
    <w:basedOn w:val="a"/>
    <w:link w:val="ab"/>
    <w:rsid w:val="00B343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4394"/>
    <w:rPr>
      <w:sz w:val="28"/>
    </w:rPr>
  </w:style>
  <w:style w:type="paragraph" w:customStyle="1" w:styleId="10">
    <w:name w:val="Абзац списка1"/>
    <w:basedOn w:val="a"/>
    <w:rsid w:val="004020C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4;&#1083;&#1077;&#1075;.ADMIN\Application%20Data\Microsoft\&#1064;&#1072;&#1073;&#1083;&#1086;&#1085;&#1099;\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</Template>
  <TotalTime>5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р-на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</dc:creator>
  <cp:keywords/>
  <dc:description/>
  <cp:lastModifiedBy>user</cp:lastModifiedBy>
  <cp:revision>2</cp:revision>
  <cp:lastPrinted>2013-10-03T06:59:00Z</cp:lastPrinted>
  <dcterms:created xsi:type="dcterms:W3CDTF">2014-03-26T05:57:00Z</dcterms:created>
  <dcterms:modified xsi:type="dcterms:W3CDTF">2014-03-26T05:57:00Z</dcterms:modified>
</cp:coreProperties>
</file>