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E8" w:rsidRDefault="00B102E8" w:rsidP="00856167">
      <w:pPr>
        <w:tabs>
          <w:tab w:val="left" w:pos="1680"/>
          <w:tab w:val="left" w:pos="6735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81" style="position:absolute;left:0;text-align:left;margin-left:274.05pt;margin-top:17.9pt;width:61.5pt;height:58.75pt;z-index:251658240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>
        <w:rPr>
          <w:rFonts w:ascii="Times New Roman" w:hAnsi="Times New Roman"/>
          <w:sz w:val="28"/>
        </w:rPr>
        <w:t xml:space="preserve">                                         </w:t>
      </w:r>
    </w:p>
    <w:p w:rsidR="00B102E8" w:rsidRPr="00EE09CD" w:rsidRDefault="00B102E8" w:rsidP="00A53D43">
      <w:pPr>
        <w:tabs>
          <w:tab w:val="left" w:pos="1680"/>
          <w:tab w:val="left" w:pos="6735"/>
        </w:tabs>
        <w:spacing w:after="0" w:line="360" w:lineRule="exact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shape id="_x0000_s1027" type="#_x0000_t75" alt="181" style="position:absolute;left:0;text-align:left;margin-left:274.05pt;margin-top:17.9pt;width:61.5pt;height:58.75pt;z-index:251659264;visibility:visible;mso-position-horizontal-relative:page;mso-position-vertical-relative:page">
            <v:imagedata r:id="rId4" o:title="" cropbottom="49054f" cropleft="10371f" cropright="48188f"/>
            <w10:wrap type="topAndBottom" anchorx="page" anchory="page"/>
          </v:shape>
        </w:pict>
      </w:r>
      <w:r w:rsidRPr="00EE09CD">
        <w:rPr>
          <w:rFonts w:ascii="Times New Roman" w:hAnsi="Times New Roman"/>
          <w:sz w:val="28"/>
        </w:rPr>
        <w:t xml:space="preserve">                                              СОВЕТ </w:t>
      </w:r>
      <w:r w:rsidRPr="00EE09CD">
        <w:rPr>
          <w:rFonts w:ascii="Times New Roman" w:hAnsi="Times New Roman"/>
          <w:color w:val="000000"/>
          <w:sz w:val="28"/>
        </w:rPr>
        <w:t>ДЕПУТАТОВ</w:t>
      </w:r>
    </w:p>
    <w:p w:rsidR="00B102E8" w:rsidRPr="00EE09CD" w:rsidRDefault="00B102E8" w:rsidP="00A53D43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EE09CD">
        <w:rPr>
          <w:rFonts w:ascii="Times New Roman" w:hAnsi="Times New Roman"/>
          <w:color w:val="000000"/>
          <w:sz w:val="28"/>
        </w:rPr>
        <w:t>САРАШЕВСКОГО СЕЛЬСКОГО ПОСЕЛЕНИЯ</w:t>
      </w:r>
    </w:p>
    <w:p w:rsidR="00B102E8" w:rsidRPr="00EE09CD" w:rsidRDefault="00B102E8" w:rsidP="00A53D43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EE09CD">
        <w:rPr>
          <w:rFonts w:ascii="Times New Roman" w:hAnsi="Times New Roman"/>
          <w:color w:val="000000"/>
          <w:sz w:val="28"/>
        </w:rPr>
        <w:t>ДЕВЯТОЕ (внеочередное) ЗАСЕДАНИЕ</w:t>
      </w:r>
    </w:p>
    <w:p w:rsidR="00B102E8" w:rsidRPr="00EE09CD" w:rsidRDefault="00B102E8" w:rsidP="00A53D43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 w:rsidRPr="00EE09CD">
        <w:rPr>
          <w:rFonts w:ascii="Times New Roman" w:hAnsi="Times New Roman"/>
          <w:color w:val="000000"/>
          <w:sz w:val="28"/>
        </w:rPr>
        <w:t>ЧЕТВЕРТОГО СОЗЫВА</w:t>
      </w:r>
    </w:p>
    <w:p w:rsidR="00B102E8" w:rsidRDefault="00B102E8" w:rsidP="00A53D43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</w:p>
    <w:p w:rsidR="00B102E8" w:rsidRDefault="00B102E8" w:rsidP="00A53D43">
      <w:pPr>
        <w:spacing w:after="0" w:line="36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B102E8" w:rsidRDefault="00B102E8" w:rsidP="00A53D43">
      <w:pPr>
        <w:spacing w:after="0"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20.05.2019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                           №  85</w:t>
      </w:r>
    </w:p>
    <w:p w:rsidR="00B102E8" w:rsidRDefault="00B102E8" w:rsidP="00A53D43">
      <w:pPr>
        <w:spacing w:after="0" w:line="360" w:lineRule="exact"/>
        <w:rPr>
          <w:rFonts w:ascii="Times New Roman" w:hAnsi="Times New Roman"/>
          <w:b/>
          <w:sz w:val="28"/>
        </w:rPr>
      </w:pPr>
    </w:p>
    <w:p w:rsidR="00B102E8" w:rsidRDefault="00B102E8" w:rsidP="009C71C5">
      <w:pPr>
        <w:spacing w:after="0" w:line="240" w:lineRule="exact"/>
        <w:ind w:right="48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отмене решения «</w:t>
      </w:r>
      <w:r w:rsidRPr="009C71C5">
        <w:rPr>
          <w:rFonts w:ascii="Times New Roman" w:hAnsi="Times New Roman"/>
          <w:b/>
          <w:sz w:val="28"/>
          <w:szCs w:val="28"/>
        </w:rPr>
        <w:t>Об утверждении административного  регламента предоставления  муниципальной услуги «Проведение  проверок при осуществлении муниципального земельного контроля за использованием  земель</w:t>
      </w:r>
      <w:r>
        <w:rPr>
          <w:rFonts w:ascii="Times New Roman" w:hAnsi="Times New Roman"/>
          <w:b/>
          <w:sz w:val="28"/>
        </w:rPr>
        <w:t xml:space="preserve"> Сарашевского сельского поселения Бардымского района Пермского края»</w:t>
      </w:r>
    </w:p>
    <w:p w:rsidR="00B102E8" w:rsidRDefault="00B102E8" w:rsidP="00A53D43">
      <w:pPr>
        <w:spacing w:after="0" w:line="360" w:lineRule="exact"/>
        <w:rPr>
          <w:rFonts w:ascii="Times New Roman" w:hAnsi="Times New Roman"/>
          <w:sz w:val="28"/>
        </w:rPr>
      </w:pPr>
    </w:p>
    <w:p w:rsidR="00B102E8" w:rsidRDefault="00B102E8" w:rsidP="00E47B98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Федерации», рассмотрев  заключение прокурора Совет депутатов Сарашевского сельского поселения</w:t>
      </w:r>
    </w:p>
    <w:p w:rsidR="00B102E8" w:rsidRDefault="00B102E8" w:rsidP="00E47B98">
      <w:pPr>
        <w:spacing w:after="0"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РЕШАЕТ:</w:t>
      </w:r>
    </w:p>
    <w:p w:rsidR="00B102E8" w:rsidRPr="00751A70" w:rsidRDefault="00B102E8" w:rsidP="00E47B9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Отменить решение  от 07.05.2019 № 69</w:t>
      </w:r>
      <w:r w:rsidRPr="0075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751A70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администрации Сарашевского сельского поселения «Проведение проверок при осуществлении муниципального земельного контроля за использованием земель  на территории Сарашевского сельского  поселения»</w:t>
      </w:r>
      <w:r>
        <w:rPr>
          <w:rFonts w:ascii="Times New Roman" w:hAnsi="Times New Roman"/>
          <w:sz w:val="28"/>
          <w:szCs w:val="28"/>
        </w:rPr>
        <w:t>, как противоречащее    действующему законодательству</w:t>
      </w:r>
      <w:r w:rsidRPr="00751A70">
        <w:rPr>
          <w:rFonts w:ascii="Times New Roman" w:hAnsi="Times New Roman"/>
          <w:color w:val="000000"/>
          <w:sz w:val="28"/>
          <w:szCs w:val="28"/>
        </w:rPr>
        <w:t>.</w:t>
      </w:r>
    </w:p>
    <w:p w:rsidR="00B102E8" w:rsidRPr="00751A70" w:rsidRDefault="00B102E8" w:rsidP="00E47B98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его подписания.</w:t>
      </w:r>
    </w:p>
    <w:p w:rsidR="00B102E8" w:rsidRPr="00751A70" w:rsidRDefault="00B102E8" w:rsidP="00E47B98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разместить на официальном сайте Сарашевского сельского поселения в сети Интернет. </w:t>
      </w:r>
    </w:p>
    <w:p w:rsidR="00B102E8" w:rsidRPr="00751A70" w:rsidRDefault="00B102E8" w:rsidP="00E47B98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1A70"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решения возложить на комиссию по  развитию населенных  пунктов (председатель Утяганов Р.Р).</w:t>
      </w:r>
    </w:p>
    <w:p w:rsidR="00B102E8" w:rsidRPr="00751A70" w:rsidRDefault="00B102E8" w:rsidP="00E47B98">
      <w:pPr>
        <w:spacing w:after="0" w:line="360" w:lineRule="exac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102E8" w:rsidRPr="00751A70" w:rsidRDefault="00B102E8" w:rsidP="00E47B98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B102E8" w:rsidRPr="00751A70" w:rsidRDefault="00B102E8" w:rsidP="00E47B98">
      <w:pPr>
        <w:spacing w:after="0" w:line="36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А.А.Масагутова</w:t>
      </w:r>
    </w:p>
    <w:p w:rsidR="00B102E8" w:rsidRPr="00751A70" w:rsidRDefault="00B102E8" w:rsidP="00E47B98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2E8" w:rsidRPr="00751A70" w:rsidRDefault="00B102E8" w:rsidP="00E47B98">
      <w:pPr>
        <w:shd w:val="clear" w:color="auto" w:fill="FFFFFF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Глава сельского поселения- 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A70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B102E8" w:rsidRPr="00751A70" w:rsidRDefault="00B102E8" w:rsidP="00E47B98">
      <w:pPr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 w:rsidRPr="00751A70">
        <w:rPr>
          <w:rFonts w:ascii="Times New Roman" w:hAnsi="Times New Roman"/>
          <w:color w:val="000000"/>
          <w:sz w:val="28"/>
          <w:szCs w:val="28"/>
        </w:rPr>
        <w:t>Сарашевского сельского поселения                                       Р.Ш.Тимганов</w:t>
      </w:r>
    </w:p>
    <w:sectPr w:rsidR="00B102E8" w:rsidRPr="00751A70" w:rsidSect="00EE09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67"/>
    <w:rsid w:val="0033196F"/>
    <w:rsid w:val="003C1E2F"/>
    <w:rsid w:val="003D52EE"/>
    <w:rsid w:val="004520B5"/>
    <w:rsid w:val="005D54EA"/>
    <w:rsid w:val="00751A70"/>
    <w:rsid w:val="00856167"/>
    <w:rsid w:val="00920A8E"/>
    <w:rsid w:val="00997719"/>
    <w:rsid w:val="009C71C5"/>
    <w:rsid w:val="00A53D43"/>
    <w:rsid w:val="00B102E8"/>
    <w:rsid w:val="00D328C1"/>
    <w:rsid w:val="00D60EBB"/>
    <w:rsid w:val="00D87DB6"/>
    <w:rsid w:val="00E47B98"/>
    <w:rsid w:val="00EE09CD"/>
    <w:rsid w:val="00FD5623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1A7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250</Words>
  <Characters>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СОВЕТ ДЕПУТАТОВ</dc:title>
  <dc:subject/>
  <dc:creator>111</dc:creator>
  <cp:keywords/>
  <dc:description/>
  <cp:lastModifiedBy>Сараши</cp:lastModifiedBy>
  <cp:revision>3</cp:revision>
  <dcterms:created xsi:type="dcterms:W3CDTF">2019-05-27T10:35:00Z</dcterms:created>
  <dcterms:modified xsi:type="dcterms:W3CDTF">2019-05-27T10:37:00Z</dcterms:modified>
</cp:coreProperties>
</file>