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5EE" w:rsidRDefault="0061765B" w:rsidP="00A562C8">
      <w:pPr>
        <w:ind w:firstLine="0"/>
      </w:pPr>
      <w:r>
        <w:t xml:space="preserve">                             </w:t>
      </w:r>
      <w:r w:rsidR="00A575EE">
        <w:t xml:space="preserve">                                                         </w:t>
      </w:r>
    </w:p>
    <w:p w:rsidR="00A575EE" w:rsidRDefault="00A575EE" w:rsidP="00A575EE">
      <w:r>
        <w:t xml:space="preserve">                                                  </w:t>
      </w:r>
      <w:r w:rsidR="0086688E"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86688E">
        <w:t>Проект</w:t>
      </w:r>
      <w:r>
        <w:t xml:space="preserve">              </w:t>
      </w:r>
    </w:p>
    <w:p w:rsidR="00A575EE" w:rsidRDefault="00A575EE" w:rsidP="00A575EE">
      <w:pPr>
        <w:jc w:val="center"/>
        <w:rPr>
          <w:b/>
          <w:i/>
          <w:szCs w:val="28"/>
        </w:rPr>
      </w:pPr>
    </w:p>
    <w:p w:rsidR="00A575EE" w:rsidRDefault="00A575EE" w:rsidP="00A575E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СОВЕТ  НАРОДНЫХ  ДЕПУТАТОВ</w:t>
      </w:r>
    </w:p>
    <w:p w:rsidR="00A575EE" w:rsidRDefault="00A575EE" w:rsidP="00A575E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КОЛОДЕЕВСКОГО  СЕЛЬСКОГО  ПОСЕЛЕНИЯ</w:t>
      </w:r>
    </w:p>
    <w:p w:rsidR="00A575EE" w:rsidRDefault="00A575EE" w:rsidP="00A575E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БУТУРЛИНОВСКОГО  МУНИЦИПАЛЬНОГО  РАЙОНА</w:t>
      </w:r>
    </w:p>
    <w:p w:rsidR="00A575EE" w:rsidRDefault="00A575EE" w:rsidP="00A575E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ВОРОНЕЖСКОЙ  ОБЛАСТИ</w:t>
      </w:r>
    </w:p>
    <w:p w:rsidR="00A575EE" w:rsidRDefault="00A575EE" w:rsidP="00A575EE">
      <w:pPr>
        <w:ind w:firstLine="0"/>
        <w:rPr>
          <w:b/>
          <w:sz w:val="24"/>
          <w:szCs w:val="24"/>
        </w:rPr>
      </w:pPr>
    </w:p>
    <w:p w:rsidR="00A575EE" w:rsidRDefault="00A575EE" w:rsidP="00A575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РЕШЕНИЕ</w:t>
      </w:r>
    </w:p>
    <w:p w:rsidR="00A575EE" w:rsidRPr="00A91E54" w:rsidRDefault="00A575EE" w:rsidP="00A575EE">
      <w:pPr>
        <w:pStyle w:val="FR1"/>
        <w:rPr>
          <w:b/>
          <w:bCs/>
        </w:rPr>
      </w:pPr>
      <w:r>
        <w:rPr>
          <w:b/>
          <w:bCs/>
        </w:rPr>
        <w:t xml:space="preserve"> от _________________    № ___</w:t>
      </w:r>
    </w:p>
    <w:p w:rsidR="00A575EE" w:rsidRDefault="00A575EE" w:rsidP="00A575EE">
      <w:pPr>
        <w:pStyle w:val="FR1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с.Колодеевка</w:t>
      </w:r>
    </w:p>
    <w:p w:rsidR="00A575EE" w:rsidRDefault="00A575EE" w:rsidP="00A575EE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бюджета Колодеевского</w:t>
      </w:r>
    </w:p>
    <w:p w:rsidR="00A575EE" w:rsidRDefault="00A575EE" w:rsidP="00A575EE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Бутурлиновского</w:t>
      </w:r>
    </w:p>
    <w:p w:rsidR="00A575EE" w:rsidRDefault="00A575EE" w:rsidP="00A575EE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A575EE" w:rsidRDefault="00310125" w:rsidP="00A575EE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2019 год и на плановый период 2020 и 2021 годов</w:t>
      </w:r>
      <w:r w:rsidR="00A575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75EE" w:rsidRDefault="00A575EE" w:rsidP="00A575EE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EE" w:rsidRDefault="00A575EE" w:rsidP="00A575EE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</w:t>
      </w:r>
      <w:r w:rsidR="00D81562">
        <w:rPr>
          <w:rFonts w:ascii="Times New Roman" w:hAnsi="Times New Roman" w:cs="Times New Roman"/>
          <w:color w:val="000000"/>
          <w:sz w:val="28"/>
          <w:szCs w:val="28"/>
        </w:rPr>
        <w:t>ексом Российской Федерации, ст.52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 и на основании Устава Колодеевского сельского поселения, Совет народных депутатов Колодеевского сельского поселения </w:t>
      </w:r>
    </w:p>
    <w:p w:rsidR="00A575EE" w:rsidRPr="00F06F1C" w:rsidRDefault="00A575EE" w:rsidP="00A575EE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6C07C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F1C">
        <w:rPr>
          <w:rFonts w:ascii="Times New Roman" w:hAnsi="Times New Roman" w:cs="Times New Roman"/>
          <w:b/>
          <w:color w:val="000000"/>
          <w:sz w:val="36"/>
          <w:szCs w:val="36"/>
        </w:rPr>
        <w:t>р е ш и л:</w:t>
      </w:r>
    </w:p>
    <w:p w:rsidR="00A575EE" w:rsidRDefault="00A575EE" w:rsidP="00F85A03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Колодеевск</w:t>
      </w:r>
      <w:r w:rsidRPr="00802BD1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Бутурлиновского муниципального района Воронежской области</w:t>
      </w:r>
      <w:r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125">
        <w:rPr>
          <w:rFonts w:ascii="Times New Roman" w:hAnsi="Times New Roman" w:cs="Times New Roman"/>
          <w:color w:val="000000"/>
          <w:sz w:val="28"/>
          <w:szCs w:val="28"/>
        </w:rPr>
        <w:t>на 2019 год и на плановый период 2020 и 2021 годов</w:t>
      </w:r>
      <w:r w:rsidRPr="00802B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A03" w:rsidRDefault="00F85A03" w:rsidP="00F85A03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6992" w:rsidRDefault="00A575EE" w:rsidP="005A6992">
      <w:pPr>
        <w:pStyle w:val="ConsNormal"/>
        <w:widowControl/>
        <w:numPr>
          <w:ilvl w:val="0"/>
          <w:numId w:val="3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характеристики бюджета Колодеевского сельского </w:t>
      </w:r>
    </w:p>
    <w:p w:rsidR="00A575EE" w:rsidRDefault="00A575EE" w:rsidP="005A6992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Бутурлиновского муниципального района Воронежской области </w:t>
      </w:r>
      <w:r w:rsidR="00310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5A6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0125">
        <w:rPr>
          <w:rFonts w:ascii="Times New Roman" w:hAnsi="Times New Roman" w:cs="Times New Roman"/>
          <w:b/>
          <w:color w:val="000000"/>
          <w:sz w:val="28"/>
          <w:szCs w:val="28"/>
        </w:rPr>
        <w:t>2019 год и на плановый период 2020 и 2021 годов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81562" w:rsidRPr="00D81562" w:rsidRDefault="00D81562" w:rsidP="00D81562">
      <w:pPr>
        <w:pStyle w:val="ConsNormal"/>
        <w:widowControl/>
        <w:ind w:left="709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75EE" w:rsidRDefault="00A575EE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1.1. Утвердить основные характеристики бюджета Колодеевского сельского поселения Бутурлиновского муниципального района Воронежской области на 201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D81562" w:rsidRDefault="00A575EE" w:rsidP="005641B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бюджета Колодеевского сельского поселения в сумме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3933,6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от </w:t>
      </w:r>
      <w:r w:rsidRPr="00940F11">
        <w:rPr>
          <w:rFonts w:ascii="Times New Roman" w:hAnsi="Times New Roman" w:cs="Times New Roman"/>
          <w:color w:val="000000"/>
          <w:sz w:val="28"/>
          <w:szCs w:val="28"/>
        </w:rPr>
        <w:t>других бюджетов бюджетной системы Российской Федерации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2253,6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81562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  <w:r w:rsidR="005641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81562">
        <w:rPr>
          <w:rFonts w:ascii="Times New Roman" w:hAnsi="Times New Roman" w:cs="Times New Roman"/>
          <w:spacing w:val="-6"/>
          <w:sz w:val="28"/>
          <w:szCs w:val="28"/>
        </w:rPr>
        <w:t xml:space="preserve">дотации –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>1399,0</w:t>
      </w:r>
      <w:r w:rsidR="00D81562">
        <w:rPr>
          <w:rFonts w:ascii="Times New Roman" w:hAnsi="Times New Roman" w:cs="Times New Roman"/>
          <w:spacing w:val="-6"/>
          <w:sz w:val="28"/>
          <w:szCs w:val="28"/>
        </w:rPr>
        <w:t xml:space="preserve">  тыс. рублей,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 xml:space="preserve">субсидии – 383,0 тыс. рублей, </w:t>
      </w:r>
      <w:r w:rsidR="00D81562">
        <w:rPr>
          <w:rFonts w:ascii="Times New Roman" w:hAnsi="Times New Roman" w:cs="Times New Roman"/>
          <w:spacing w:val="-6"/>
          <w:sz w:val="28"/>
          <w:szCs w:val="28"/>
        </w:rPr>
        <w:t xml:space="preserve">субвенции –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>78,8</w:t>
      </w:r>
      <w:r w:rsidR="00D81562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иные межбюджетные трансферты, имеющие целевое назначение –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>392,8</w:t>
      </w:r>
      <w:r w:rsidR="00D81562">
        <w:rPr>
          <w:rFonts w:ascii="Times New Roman" w:hAnsi="Times New Roman" w:cs="Times New Roman"/>
          <w:spacing w:val="-6"/>
          <w:sz w:val="28"/>
          <w:szCs w:val="28"/>
        </w:rPr>
        <w:t> тыс. рублей;</w:t>
      </w:r>
    </w:p>
    <w:p w:rsidR="00A575EE" w:rsidRDefault="00A575EE" w:rsidP="00A575EE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 расходов бюджета Колодеевского сельского поселения в сумме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3933,6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641BE" w:rsidRDefault="00A575EE" w:rsidP="00A575EE">
      <w:pPr>
        <w:pStyle w:val="ConsNormal"/>
        <w:widowControl/>
        <w:ind w:firstLine="709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="005641BE" w:rsidRPr="005641BE">
        <w:rPr>
          <w:rStyle w:val="msonormal0"/>
          <w:rFonts w:ascii="Times New Roman" w:hAnsi="Times New Roman" w:cs="Times New Roman"/>
          <w:sz w:val="28"/>
          <w:szCs w:val="28"/>
        </w:rPr>
        <w:t xml:space="preserve">прогнозируемый дефицит (профицит) бюджета </w:t>
      </w:r>
      <w:r w:rsidR="005641BE">
        <w:rPr>
          <w:rStyle w:val="msonormal0"/>
          <w:rFonts w:ascii="Times New Roman" w:hAnsi="Times New Roman" w:cs="Times New Roman"/>
          <w:sz w:val="28"/>
          <w:szCs w:val="28"/>
        </w:rPr>
        <w:t xml:space="preserve">Колодеевского </w:t>
      </w:r>
      <w:r w:rsidR="005641BE" w:rsidRPr="005641BE">
        <w:rPr>
          <w:rStyle w:val="msonormal0"/>
          <w:rFonts w:ascii="Times New Roman" w:hAnsi="Times New Roman" w:cs="Times New Roman"/>
          <w:sz w:val="28"/>
          <w:szCs w:val="28"/>
        </w:rPr>
        <w:t>сельского поселения в сумме 0 тыс. рублей;</w:t>
      </w:r>
    </w:p>
    <w:p w:rsidR="00A575EE" w:rsidRDefault="005641BE" w:rsidP="00A575EE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BE">
        <w:rPr>
          <w:rStyle w:val="msonormal0"/>
          <w:rFonts w:ascii="Times New Roman" w:hAnsi="Times New Roman" w:cs="Times New Roman"/>
          <w:sz w:val="28"/>
          <w:szCs w:val="28"/>
        </w:rPr>
        <w:t>4</w:t>
      </w:r>
      <w:r>
        <w:rPr>
          <w:rStyle w:val="msonormal0"/>
          <w:rFonts w:ascii="Times New Roman" w:hAnsi="Times New Roman" w:cs="Times New Roman"/>
          <w:sz w:val="28"/>
          <w:szCs w:val="28"/>
        </w:rPr>
        <w:t>)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rStyle w:val="msonormal0"/>
          <w:rFonts w:ascii="Times New Roman" w:hAnsi="Times New Roman" w:cs="Times New Roman"/>
          <w:sz w:val="28"/>
          <w:szCs w:val="28"/>
        </w:rPr>
        <w:t xml:space="preserve">Колодеевского 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0125">
        <w:rPr>
          <w:rStyle w:val="msonormal0"/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Style w:val="msonormal0"/>
          <w:sz w:val="16"/>
          <w:szCs w:val="16"/>
        </w:rPr>
        <w:t xml:space="preserve"> 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>приложению 1 к настоящему решению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5EE" w:rsidRDefault="00A575EE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1.2. Утвердить основные характеристики бюджета Колодеевского сельского поселения Бутурлиновского муниципального ра</w:t>
      </w:r>
      <w:r w:rsidR="00CF2E5F">
        <w:rPr>
          <w:rFonts w:ascii="Times New Roman" w:hAnsi="Times New Roman" w:cs="Times New Roman"/>
          <w:color w:val="000000"/>
          <w:sz w:val="28"/>
          <w:szCs w:val="28"/>
        </w:rPr>
        <w:t>йона Воронежской области на 20</w:t>
      </w:r>
      <w:r w:rsidR="00DA0DB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F2E5F">
        <w:rPr>
          <w:rFonts w:ascii="Times New Roman" w:hAnsi="Times New Roman" w:cs="Times New Roman"/>
          <w:color w:val="000000"/>
          <w:sz w:val="28"/>
          <w:szCs w:val="28"/>
        </w:rPr>
        <w:t xml:space="preserve"> год  и на 202</w:t>
      </w:r>
      <w:r w:rsidR="00DA0DB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5641BE" w:rsidRDefault="00A575EE" w:rsidP="005641B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 Колодеевс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2347,3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от</w:t>
      </w:r>
      <w:r w:rsidRPr="0085522B">
        <w:rPr>
          <w:rFonts w:ascii="Times New Roman" w:hAnsi="Times New Roman" w:cs="Times New Roman"/>
          <w:color w:val="000000"/>
          <w:sz w:val="28"/>
          <w:szCs w:val="28"/>
        </w:rPr>
        <w:t xml:space="preserve"> других бюджетов бюджетной системы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558,3</w:t>
      </w:r>
      <w:r w:rsidR="00CF2E5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5641BE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  <w:r w:rsidR="005641BE">
        <w:rPr>
          <w:rFonts w:ascii="Times New Roman" w:hAnsi="Times New Roman" w:cs="Times New Roman"/>
          <w:spacing w:val="-6"/>
          <w:sz w:val="28"/>
          <w:szCs w:val="28"/>
        </w:rPr>
        <w:t xml:space="preserve"> дотации –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>76,0</w:t>
      </w:r>
      <w:r w:rsidR="005641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</w:t>
      </w:r>
      <w:r w:rsidR="00905041">
        <w:rPr>
          <w:rFonts w:ascii="Times New Roman" w:hAnsi="Times New Roman" w:cs="Times New Roman"/>
          <w:spacing w:val="-6"/>
          <w:sz w:val="28"/>
          <w:szCs w:val="28"/>
        </w:rPr>
        <w:t xml:space="preserve">субвенции –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>78,8</w:t>
      </w:r>
      <w:r w:rsidR="005641BE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иные межбюджетные трансферты, имеющие целевое назначение –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>403,5</w:t>
      </w:r>
      <w:r w:rsidR="005641BE">
        <w:rPr>
          <w:rFonts w:ascii="Times New Roman" w:hAnsi="Times New Roman" w:cs="Times New Roman"/>
          <w:spacing w:val="-6"/>
          <w:sz w:val="28"/>
          <w:szCs w:val="28"/>
        </w:rPr>
        <w:t> тыс. рублей;</w:t>
      </w:r>
    </w:p>
    <w:p w:rsidR="005641BE" w:rsidRDefault="005641BE" w:rsidP="005641B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2E5F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2356,3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от</w:t>
      </w:r>
      <w:r w:rsidR="00A575EE" w:rsidRPr="0085522B">
        <w:rPr>
          <w:rFonts w:ascii="Times New Roman" w:hAnsi="Times New Roman" w:cs="Times New Roman"/>
          <w:color w:val="000000"/>
          <w:sz w:val="28"/>
          <w:szCs w:val="28"/>
        </w:rPr>
        <w:t xml:space="preserve"> других бюджетов бюджетной системы Российской Федерации 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566,3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4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 них: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дотации –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>76,0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 тыс. рублей, субвенции –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>81,3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иные межбюджетные трансферты, имеющие целевое назначение – </w:t>
      </w:r>
      <w:r w:rsidR="0067447D">
        <w:rPr>
          <w:rFonts w:ascii="Times New Roman" w:hAnsi="Times New Roman" w:cs="Times New Roman"/>
          <w:spacing w:val="-6"/>
          <w:sz w:val="28"/>
          <w:szCs w:val="28"/>
        </w:rPr>
        <w:t>409,0</w:t>
      </w:r>
      <w:r>
        <w:rPr>
          <w:rFonts w:ascii="Times New Roman" w:hAnsi="Times New Roman" w:cs="Times New Roman"/>
          <w:spacing w:val="-6"/>
          <w:sz w:val="28"/>
          <w:szCs w:val="28"/>
        </w:rPr>
        <w:t> тыс. рублей;</w:t>
      </w:r>
    </w:p>
    <w:p w:rsidR="00A575EE" w:rsidRDefault="00A575EE" w:rsidP="00A575EE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общий объем  расходов бюджета Колодеев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2347,3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46,6</w:t>
      </w:r>
      <w:r w:rsidR="001A2A3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и на 202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 в сумме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2356,3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 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93,3</w:t>
      </w:r>
      <w:r w:rsidR="009050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05041" w:rsidRDefault="00905041" w:rsidP="00905041">
      <w:pPr>
        <w:pStyle w:val="ConsNormal"/>
        <w:widowControl/>
        <w:ind w:firstLine="709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 xml:space="preserve">прогнозируемый дефицит (профицит) бюджета </w:t>
      </w:r>
      <w:r>
        <w:rPr>
          <w:rStyle w:val="msonormal0"/>
          <w:rFonts w:ascii="Times New Roman" w:hAnsi="Times New Roman" w:cs="Times New Roman"/>
          <w:sz w:val="28"/>
          <w:szCs w:val="28"/>
        </w:rPr>
        <w:t xml:space="preserve">Колодеевского 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447D">
        <w:rPr>
          <w:rStyle w:val="msonormal0"/>
          <w:rFonts w:ascii="Times New Roman" w:hAnsi="Times New Roman" w:cs="Times New Roman"/>
          <w:sz w:val="28"/>
          <w:szCs w:val="28"/>
        </w:rPr>
        <w:t>на 2020</w:t>
      </w:r>
      <w:r>
        <w:rPr>
          <w:rStyle w:val="msonormal0"/>
          <w:rFonts w:ascii="Times New Roman" w:hAnsi="Times New Roman" w:cs="Times New Roman"/>
          <w:sz w:val="28"/>
          <w:szCs w:val="28"/>
        </w:rPr>
        <w:t xml:space="preserve">  год 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>в сумме 0 тыс. рублей</w:t>
      </w:r>
      <w:r>
        <w:rPr>
          <w:rStyle w:val="msonormal0"/>
          <w:rFonts w:ascii="Times New Roman" w:hAnsi="Times New Roman" w:cs="Times New Roman"/>
          <w:sz w:val="28"/>
          <w:szCs w:val="28"/>
        </w:rPr>
        <w:t xml:space="preserve">, 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 xml:space="preserve">прогнозируемый дефицит (профицит) бюджета </w:t>
      </w:r>
      <w:r>
        <w:rPr>
          <w:rStyle w:val="msonormal0"/>
          <w:rFonts w:ascii="Times New Roman" w:hAnsi="Times New Roman" w:cs="Times New Roman"/>
          <w:sz w:val="28"/>
          <w:szCs w:val="28"/>
        </w:rPr>
        <w:t xml:space="preserve">Колодеевского 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Style w:val="msonormal0"/>
          <w:rFonts w:ascii="Times New Roman" w:hAnsi="Times New Roman" w:cs="Times New Roman"/>
          <w:sz w:val="28"/>
          <w:szCs w:val="28"/>
        </w:rPr>
        <w:t>на 202</w:t>
      </w:r>
      <w:r w:rsidR="0067447D">
        <w:rPr>
          <w:rStyle w:val="msonormal0"/>
          <w:rFonts w:ascii="Times New Roman" w:hAnsi="Times New Roman" w:cs="Times New Roman"/>
          <w:sz w:val="28"/>
          <w:szCs w:val="28"/>
        </w:rPr>
        <w:t>1</w:t>
      </w:r>
      <w:r>
        <w:rPr>
          <w:rStyle w:val="msonormal0"/>
          <w:rFonts w:ascii="Times New Roman" w:hAnsi="Times New Roman" w:cs="Times New Roman"/>
          <w:sz w:val="28"/>
          <w:szCs w:val="28"/>
        </w:rPr>
        <w:t xml:space="preserve"> год </w:t>
      </w:r>
      <w:r w:rsidRPr="005641BE">
        <w:rPr>
          <w:rStyle w:val="msonormal0"/>
          <w:rFonts w:ascii="Times New Roman" w:hAnsi="Times New Roman" w:cs="Times New Roman"/>
          <w:sz w:val="28"/>
          <w:szCs w:val="28"/>
        </w:rPr>
        <w:t>в сумме 0 тыс. рублей</w:t>
      </w:r>
      <w:r>
        <w:rPr>
          <w:rStyle w:val="msonormal0"/>
          <w:rFonts w:ascii="Times New Roman" w:hAnsi="Times New Roman" w:cs="Times New Roman"/>
          <w:sz w:val="28"/>
          <w:szCs w:val="28"/>
        </w:rPr>
        <w:t>.</w:t>
      </w:r>
    </w:p>
    <w:p w:rsidR="00A575EE" w:rsidRDefault="00A575EE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EE" w:rsidRPr="00F85A03" w:rsidRDefault="00A575EE" w:rsidP="00F85A03">
      <w:pPr>
        <w:pStyle w:val="14"/>
        <w:spacing w:before="0" w:after="0"/>
        <w:ind w:left="0" w:firstLine="709"/>
        <w:jc w:val="both"/>
        <w:rPr>
          <w:szCs w:val="28"/>
        </w:rPr>
      </w:pPr>
      <w:r w:rsidRPr="00D034E6">
        <w:rPr>
          <w:szCs w:val="28"/>
        </w:rPr>
        <w:t>2</w:t>
      </w:r>
      <w:r w:rsidRPr="00476A43">
        <w:rPr>
          <w:b w:val="0"/>
          <w:szCs w:val="28"/>
        </w:rPr>
        <w:t>.</w:t>
      </w:r>
      <w:r w:rsidRPr="00476A43">
        <w:rPr>
          <w:szCs w:val="28"/>
        </w:rPr>
        <w:t xml:space="preserve"> Поступление доходов бюджета </w:t>
      </w:r>
      <w:r>
        <w:rPr>
          <w:szCs w:val="28"/>
        </w:rPr>
        <w:t xml:space="preserve">Колодеевского сельского поселения Бутурлиновского муниципального района Воронежской области </w:t>
      </w:r>
      <w:r w:rsidRPr="00476A43">
        <w:rPr>
          <w:szCs w:val="28"/>
        </w:rPr>
        <w:t xml:space="preserve">по кодам видов доходов, подвидов доходов </w:t>
      </w:r>
      <w:r w:rsidR="00310125">
        <w:rPr>
          <w:szCs w:val="28"/>
        </w:rPr>
        <w:t>на 2019 год и на плановый период 2020 и 2021 годов</w:t>
      </w:r>
      <w:r>
        <w:rPr>
          <w:szCs w:val="28"/>
        </w:rPr>
        <w:t>.</w:t>
      </w:r>
    </w:p>
    <w:p w:rsidR="00A575EE" w:rsidRPr="00476A43" w:rsidRDefault="00A575EE" w:rsidP="009F7D68">
      <w:pPr>
        <w:ind w:firstLine="708"/>
        <w:rPr>
          <w:szCs w:val="28"/>
        </w:rPr>
      </w:pPr>
      <w:r>
        <w:rPr>
          <w:szCs w:val="28"/>
        </w:rPr>
        <w:t xml:space="preserve">2.1. </w:t>
      </w:r>
      <w:r w:rsidRPr="00476A43">
        <w:rPr>
          <w:szCs w:val="28"/>
        </w:rPr>
        <w:t>Утвердить поступление доходов бюджета</w:t>
      </w:r>
      <w:r>
        <w:rPr>
          <w:szCs w:val="28"/>
        </w:rPr>
        <w:t xml:space="preserve"> Колодеевского сельского пос</w:t>
      </w:r>
      <w:r>
        <w:rPr>
          <w:szCs w:val="28"/>
        </w:rPr>
        <w:t>е</w:t>
      </w:r>
      <w:r>
        <w:rPr>
          <w:szCs w:val="28"/>
        </w:rPr>
        <w:t>ления</w:t>
      </w:r>
      <w:r w:rsidRPr="00476A43">
        <w:rPr>
          <w:szCs w:val="28"/>
        </w:rPr>
        <w:t xml:space="preserve"> по кодам </w:t>
      </w:r>
      <w:r w:rsidR="009F7D68">
        <w:rPr>
          <w:szCs w:val="28"/>
        </w:rPr>
        <w:t>видов доходов, подвидов доходов</w:t>
      </w:r>
      <w:r w:rsidRPr="00476A43">
        <w:rPr>
          <w:szCs w:val="28"/>
        </w:rPr>
        <w:t xml:space="preserve"> </w:t>
      </w:r>
      <w:r w:rsidR="00310125">
        <w:rPr>
          <w:szCs w:val="28"/>
        </w:rPr>
        <w:t>на 2019 год и на плановый пер</w:t>
      </w:r>
      <w:r w:rsidR="00310125">
        <w:rPr>
          <w:szCs w:val="28"/>
        </w:rPr>
        <w:t>и</w:t>
      </w:r>
      <w:r w:rsidR="00310125">
        <w:rPr>
          <w:szCs w:val="28"/>
        </w:rPr>
        <w:t xml:space="preserve">од </w:t>
      </w:r>
      <w:r w:rsidR="00384EB9">
        <w:rPr>
          <w:szCs w:val="28"/>
        </w:rPr>
        <w:t xml:space="preserve"> </w:t>
      </w:r>
      <w:r w:rsidR="00310125">
        <w:rPr>
          <w:szCs w:val="28"/>
        </w:rPr>
        <w:t>2020 и 2021 годов</w:t>
      </w:r>
      <w:r w:rsidRPr="00476A43">
        <w:rPr>
          <w:szCs w:val="28"/>
        </w:rPr>
        <w:t xml:space="preserve"> согласно приложению </w:t>
      </w:r>
      <w:r w:rsidR="004E6151">
        <w:rPr>
          <w:szCs w:val="28"/>
        </w:rPr>
        <w:t>2</w:t>
      </w:r>
      <w:r w:rsidRPr="00476A43">
        <w:rPr>
          <w:szCs w:val="28"/>
        </w:rPr>
        <w:t xml:space="preserve"> к настоящему </w:t>
      </w:r>
      <w:r>
        <w:rPr>
          <w:szCs w:val="28"/>
        </w:rPr>
        <w:t>реш</w:t>
      </w:r>
      <w:r>
        <w:rPr>
          <w:szCs w:val="28"/>
        </w:rPr>
        <w:t>е</w:t>
      </w:r>
      <w:r>
        <w:rPr>
          <w:szCs w:val="28"/>
        </w:rPr>
        <w:t>нию</w:t>
      </w:r>
      <w:r w:rsidRPr="00476A43">
        <w:rPr>
          <w:szCs w:val="28"/>
        </w:rPr>
        <w:t>.</w:t>
      </w:r>
    </w:p>
    <w:p w:rsidR="00A575EE" w:rsidRDefault="00A575EE" w:rsidP="00A562C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A575EE" w:rsidRDefault="00F85A03" w:rsidP="00F85A0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A562C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</w:t>
      </w:r>
      <w:r w:rsidR="00A575EE">
        <w:rPr>
          <w:rFonts w:ascii="Times New Roman" w:hAnsi="Times New Roman" w:cs="Times New Roman"/>
          <w:b/>
          <w:color w:val="000000"/>
          <w:sz w:val="28"/>
          <w:szCs w:val="28"/>
        </w:rPr>
        <w:t>Главные администраторы доходов бюджета  и главные администраторы источников финансирования дефицита  бюджета Колодеевского сельского поселения Бутурлиновского муниципального района Воронежской области.</w:t>
      </w:r>
    </w:p>
    <w:p w:rsidR="00A575EE" w:rsidRDefault="00A575EE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3DE3" w:rsidRDefault="00A575EE" w:rsidP="00703DE3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   </w:t>
      </w:r>
      <w:r w:rsidR="00A562C8">
        <w:rPr>
          <w:szCs w:val="28"/>
        </w:rPr>
        <w:t>3</w:t>
      </w:r>
      <w:r>
        <w:rPr>
          <w:szCs w:val="28"/>
        </w:rPr>
        <w:t>.1.</w:t>
      </w:r>
      <w:r w:rsidR="00703DE3" w:rsidRPr="00703DE3">
        <w:rPr>
          <w:szCs w:val="28"/>
        </w:rPr>
        <w:t xml:space="preserve"> </w:t>
      </w:r>
      <w:r w:rsidR="00703DE3">
        <w:rPr>
          <w:szCs w:val="28"/>
        </w:rPr>
        <w:t xml:space="preserve">Утвердить перечень главных администраторов доходов бюджета </w:t>
      </w:r>
      <w:r w:rsidR="003F7FCE">
        <w:rPr>
          <w:szCs w:val="28"/>
        </w:rPr>
        <w:t>Колод</w:t>
      </w:r>
      <w:r w:rsidR="003F7FCE">
        <w:rPr>
          <w:szCs w:val="28"/>
        </w:rPr>
        <w:t>е</w:t>
      </w:r>
      <w:r w:rsidR="003F7FCE">
        <w:rPr>
          <w:szCs w:val="28"/>
        </w:rPr>
        <w:t>ев</w:t>
      </w:r>
      <w:r w:rsidR="00703DE3">
        <w:rPr>
          <w:szCs w:val="28"/>
        </w:rPr>
        <w:t>ского сельского поселения – органов государственной власти Российской Федер</w:t>
      </w:r>
      <w:r w:rsidR="00703DE3">
        <w:rPr>
          <w:szCs w:val="28"/>
        </w:rPr>
        <w:t>а</w:t>
      </w:r>
      <w:r w:rsidR="00703DE3">
        <w:rPr>
          <w:szCs w:val="28"/>
        </w:rPr>
        <w:t xml:space="preserve">ции согласно приложению </w:t>
      </w:r>
      <w:r w:rsidR="00A562C8">
        <w:rPr>
          <w:szCs w:val="28"/>
        </w:rPr>
        <w:t>3</w:t>
      </w:r>
      <w:r w:rsidR="00703DE3">
        <w:rPr>
          <w:szCs w:val="28"/>
        </w:rPr>
        <w:t xml:space="preserve"> к настоящему решению.</w:t>
      </w:r>
    </w:p>
    <w:p w:rsidR="00703DE3" w:rsidRDefault="00A562C8" w:rsidP="00703DE3">
      <w:pPr>
        <w:pStyle w:val="Standard"/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Cs w:val="28"/>
        </w:rPr>
      </w:pPr>
      <w:r>
        <w:rPr>
          <w:szCs w:val="28"/>
        </w:rPr>
        <w:t xml:space="preserve">          3</w:t>
      </w:r>
      <w:r w:rsidR="00703DE3">
        <w:rPr>
          <w:szCs w:val="28"/>
        </w:rPr>
        <w:t xml:space="preserve">.2. </w:t>
      </w:r>
      <w:r w:rsidR="00A575EE">
        <w:rPr>
          <w:szCs w:val="28"/>
        </w:rPr>
        <w:t>Утвердить перечень главных администраторов доходов бюджета Колод</w:t>
      </w:r>
      <w:r w:rsidR="00A575EE">
        <w:rPr>
          <w:szCs w:val="28"/>
        </w:rPr>
        <w:t>е</w:t>
      </w:r>
      <w:r w:rsidR="00A575EE">
        <w:rPr>
          <w:szCs w:val="28"/>
        </w:rPr>
        <w:t xml:space="preserve">евского сельского поселения – органов местного самоуправления Колодеевского </w:t>
      </w:r>
      <w:r w:rsidR="00A575EE">
        <w:rPr>
          <w:szCs w:val="28"/>
        </w:rPr>
        <w:lastRenderedPageBreak/>
        <w:t xml:space="preserve">сельского поселения согласно приложению </w:t>
      </w:r>
      <w:r>
        <w:rPr>
          <w:szCs w:val="28"/>
        </w:rPr>
        <w:t>4</w:t>
      </w:r>
      <w:r w:rsidR="00A575EE">
        <w:rPr>
          <w:szCs w:val="28"/>
        </w:rPr>
        <w:t xml:space="preserve"> к настоящему реш</w:t>
      </w:r>
      <w:r w:rsidR="00A575EE">
        <w:rPr>
          <w:szCs w:val="28"/>
        </w:rPr>
        <w:t>е</w:t>
      </w:r>
      <w:r w:rsidR="00A575EE">
        <w:rPr>
          <w:szCs w:val="28"/>
        </w:rPr>
        <w:t>нию.</w:t>
      </w:r>
    </w:p>
    <w:p w:rsidR="00A575EE" w:rsidRDefault="00A562C8" w:rsidP="00A575EE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  3</w:t>
      </w:r>
      <w:r w:rsidR="00A575EE">
        <w:rPr>
          <w:szCs w:val="28"/>
        </w:rPr>
        <w:t>.</w:t>
      </w:r>
      <w:r w:rsidR="00703DE3">
        <w:rPr>
          <w:szCs w:val="28"/>
        </w:rPr>
        <w:t>3</w:t>
      </w:r>
      <w:r w:rsidR="00A575EE">
        <w:rPr>
          <w:szCs w:val="28"/>
        </w:rPr>
        <w:t>. Утвердить перечень главных администраторов источников внутреннего финансирования дефицита бюджета Колодеевского сельского поселения – органов местного самоуправления Колодеевского сельского поселения согласно прилож</w:t>
      </w:r>
      <w:r w:rsidR="00A575EE">
        <w:rPr>
          <w:szCs w:val="28"/>
        </w:rPr>
        <w:t>е</w:t>
      </w:r>
      <w:r w:rsidR="00A575EE">
        <w:rPr>
          <w:szCs w:val="28"/>
        </w:rPr>
        <w:t xml:space="preserve">нию  </w:t>
      </w:r>
      <w:r w:rsidR="00952B31">
        <w:rPr>
          <w:szCs w:val="28"/>
        </w:rPr>
        <w:t>5</w:t>
      </w:r>
      <w:r w:rsidR="00A575EE">
        <w:rPr>
          <w:szCs w:val="28"/>
        </w:rPr>
        <w:t xml:space="preserve"> к н</w:t>
      </w:r>
      <w:r w:rsidR="00A575EE">
        <w:rPr>
          <w:szCs w:val="28"/>
        </w:rPr>
        <w:t>а</w:t>
      </w:r>
      <w:r w:rsidR="00A575EE">
        <w:rPr>
          <w:szCs w:val="28"/>
        </w:rPr>
        <w:t>стоящему решению.</w:t>
      </w:r>
    </w:p>
    <w:p w:rsidR="009E0D00" w:rsidRDefault="009E0D00" w:rsidP="00A575EE">
      <w:pPr>
        <w:pStyle w:val="Standard"/>
        <w:ind w:firstLine="0"/>
        <w:rPr>
          <w:szCs w:val="28"/>
        </w:rPr>
      </w:pPr>
    </w:p>
    <w:p w:rsidR="00A575EE" w:rsidRPr="009E0D00" w:rsidRDefault="005A6992" w:rsidP="005A6992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6004"/>
          <w:tab w:val="left" w:pos="6571"/>
          <w:tab w:val="right" w:pos="9406"/>
        </w:tabs>
        <w:ind w:firstLine="0"/>
        <w:rPr>
          <w:b/>
          <w:bCs/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 w:rsidR="00A562C8">
        <w:rPr>
          <w:b/>
          <w:bCs/>
          <w:szCs w:val="28"/>
        </w:rPr>
        <w:t>4</w:t>
      </w:r>
      <w:r w:rsidR="00A575EE">
        <w:rPr>
          <w:b/>
          <w:bCs/>
          <w:szCs w:val="28"/>
        </w:rPr>
        <w:t xml:space="preserve">. Особенности администрирования доходов </w:t>
      </w:r>
      <w:r w:rsidR="00A575EE">
        <w:rPr>
          <w:b/>
          <w:bCs/>
          <w:color w:val="000000"/>
          <w:szCs w:val="28"/>
        </w:rPr>
        <w:t>бюджета Колодеевского сел</w:t>
      </w:r>
      <w:r w:rsidR="00A575EE">
        <w:rPr>
          <w:b/>
          <w:bCs/>
          <w:color w:val="000000"/>
          <w:szCs w:val="28"/>
        </w:rPr>
        <w:t>ь</w:t>
      </w:r>
      <w:r w:rsidR="00A575EE">
        <w:rPr>
          <w:b/>
          <w:bCs/>
          <w:color w:val="000000"/>
          <w:szCs w:val="28"/>
        </w:rPr>
        <w:t>ского поселения Бутурлиновского муниципального района Воронежской обла</w:t>
      </w:r>
      <w:r w:rsidR="00A575EE">
        <w:rPr>
          <w:b/>
          <w:bCs/>
          <w:color w:val="000000"/>
          <w:szCs w:val="28"/>
        </w:rPr>
        <w:t>с</w:t>
      </w:r>
      <w:r w:rsidR="00A575EE">
        <w:rPr>
          <w:b/>
          <w:bCs/>
          <w:color w:val="000000"/>
          <w:szCs w:val="28"/>
        </w:rPr>
        <w:t>ти.</w:t>
      </w:r>
    </w:p>
    <w:p w:rsidR="00A575EE" w:rsidRDefault="00A575EE" w:rsidP="00A575EE">
      <w:pPr>
        <w:pStyle w:val="Standard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В соответствии с пунктом 2 статьи 20 Бюджетного кодекса Российской Фед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рации установить, что в  случае изменения состава и (или) функций главных адм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нистраторов доходов бюджета Колодеевского сельского поселения, а также измен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 принципов назначения и присвоения структуры кодов класс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фикации доходов бюджета,  изменения в перечень главных администраторов доходов бюджета Кол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деевского сельского поселения, а также в состав закрепленных за ними кодов кла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сификации доходов бюджета вносятся на о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новании распоряжения администрации Колодеевского сельского поселения Бутурлино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ского муниципального района без внесения изменений в решение о бюджете.                                   </w:t>
      </w:r>
    </w:p>
    <w:p w:rsidR="00A575EE" w:rsidRDefault="00A575EE" w:rsidP="00A575EE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-92"/>
          <w:tab w:val="left" w:pos="4340"/>
          <w:tab w:val="left" w:pos="5190"/>
          <w:tab w:val="left" w:pos="5757"/>
          <w:tab w:val="right" w:pos="8592"/>
        </w:tabs>
        <w:ind w:left="-55" w:hanging="787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Предоставить право администрации Колодеевского сельского поселения Бутурлиновского муниципального района Воронежской области утверждать своим ра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поряжением:</w:t>
      </w:r>
    </w:p>
    <w:p w:rsidR="00A575EE" w:rsidRDefault="00A575EE" w:rsidP="00A575EE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4358"/>
          <w:tab w:val="left" w:pos="5208"/>
          <w:tab w:val="left" w:pos="5775"/>
          <w:tab w:val="right" w:pos="8610"/>
        </w:tabs>
        <w:ind w:left="-37" w:hanging="787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-изменения и дополнения в сводную бюджетную роспись при изменении бюджетной классификации Росси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>ской Федерации;</w:t>
      </w:r>
    </w:p>
    <w:p w:rsidR="00A575EE" w:rsidRPr="00CC68AA" w:rsidRDefault="00A575EE" w:rsidP="00CC68AA">
      <w:pPr>
        <w:pStyle w:val="Standard"/>
        <w:ind w:left="-18" w:hanging="787"/>
        <w:rPr>
          <w:color w:val="000000"/>
          <w:szCs w:val="28"/>
        </w:rPr>
      </w:pPr>
      <w:r>
        <w:t xml:space="preserve">                  -в иных случаях, установленных бюджетным законодательством Росси</w:t>
      </w:r>
      <w:r>
        <w:t>й</w:t>
      </w:r>
      <w:r>
        <w:t>ской Федерации и Положением о бюджетном процессе в Колодеевском сельском посел</w:t>
      </w:r>
      <w:r>
        <w:t>е</w:t>
      </w:r>
      <w:r>
        <w:t>нии.</w:t>
      </w:r>
    </w:p>
    <w:p w:rsidR="00A562C8" w:rsidRDefault="00A575EE" w:rsidP="005A6992">
      <w:pPr>
        <w:pStyle w:val="Con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="00C615EE">
        <w:rPr>
          <w:rFonts w:ascii="Times New Roman" w:hAnsi="Times New Roman" w:cs="Times New Roman"/>
          <w:b/>
          <w:sz w:val="28"/>
          <w:szCs w:val="28"/>
        </w:rPr>
        <w:t>передавае</w:t>
      </w:r>
      <w:r>
        <w:rPr>
          <w:rFonts w:ascii="Times New Roman" w:hAnsi="Times New Roman" w:cs="Times New Roman"/>
          <w:b/>
          <w:sz w:val="28"/>
          <w:szCs w:val="28"/>
        </w:rPr>
        <w:t xml:space="preserve">мые бюджетом </w:t>
      </w:r>
    </w:p>
    <w:p w:rsidR="00A575EE" w:rsidRPr="005A6992" w:rsidRDefault="00A575EE" w:rsidP="005A6992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Колодеевского </w:t>
      </w:r>
      <w:r w:rsidRPr="00C615EE">
        <w:rPr>
          <w:rFonts w:ascii="Times New Roman" w:hAnsi="Times New Roman" w:cs="Times New Roman"/>
          <w:b/>
          <w:sz w:val="28"/>
          <w:szCs w:val="28"/>
        </w:rPr>
        <w:t>сельского поселения Бутурлиновского муниципальног</w:t>
      </w:r>
      <w:r w:rsidR="00C615EE" w:rsidRPr="00C615EE">
        <w:rPr>
          <w:rFonts w:ascii="Times New Roman" w:hAnsi="Times New Roman" w:cs="Times New Roman"/>
          <w:b/>
          <w:sz w:val="28"/>
          <w:szCs w:val="28"/>
        </w:rPr>
        <w:t>о района Воронежской области другим бюджетам</w:t>
      </w:r>
      <w:r w:rsidRPr="00C615EE">
        <w:rPr>
          <w:rFonts w:ascii="Times New Roman" w:hAnsi="Times New Roman" w:cs="Times New Roman"/>
          <w:b/>
          <w:sz w:val="28"/>
          <w:szCs w:val="28"/>
        </w:rPr>
        <w:t xml:space="preserve"> бюджетной системы Российской Федерации.</w:t>
      </w:r>
    </w:p>
    <w:p w:rsidR="00A575EE" w:rsidRDefault="00A575EE" w:rsidP="00A575EE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2C8">
        <w:rPr>
          <w:rFonts w:ascii="Times New Roman" w:hAnsi="Times New Roman" w:cs="Times New Roman"/>
          <w:sz w:val="28"/>
          <w:szCs w:val="28"/>
        </w:rPr>
        <w:t>5</w:t>
      </w:r>
      <w:r w:rsidR="0067447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 объем </w:t>
      </w:r>
      <w:r w:rsidR="00C615EE">
        <w:rPr>
          <w:rFonts w:ascii="Times New Roman" w:hAnsi="Times New Roman" w:cs="Times New Roman"/>
          <w:sz w:val="28"/>
          <w:szCs w:val="28"/>
        </w:rPr>
        <w:t xml:space="preserve">иных </w:t>
      </w:r>
      <w:r w:rsidR="004908EB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5EE">
        <w:rPr>
          <w:rFonts w:ascii="Times New Roman" w:hAnsi="Times New Roman" w:cs="Times New Roman"/>
          <w:sz w:val="28"/>
          <w:szCs w:val="28"/>
        </w:rPr>
        <w:t>на финансовое обеспечение переданных полномочий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744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C615EE">
        <w:rPr>
          <w:rFonts w:ascii="Times New Roman" w:hAnsi="Times New Roman" w:cs="Times New Roman"/>
          <w:color w:val="000000"/>
          <w:sz w:val="28"/>
          <w:szCs w:val="28"/>
        </w:rPr>
        <w:t>22,65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4908E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615EE">
        <w:rPr>
          <w:rFonts w:ascii="Times New Roman" w:hAnsi="Times New Roman" w:cs="Times New Roman"/>
          <w:color w:val="000000"/>
          <w:sz w:val="28"/>
          <w:szCs w:val="28"/>
        </w:rPr>
        <w:t>22,65</w:t>
      </w:r>
      <w:r w:rsidR="004908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 на</w:t>
      </w:r>
      <w:r w:rsidR="001A2A3B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7447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615EE">
        <w:rPr>
          <w:rFonts w:ascii="Times New Roman" w:hAnsi="Times New Roman" w:cs="Times New Roman"/>
          <w:color w:val="000000"/>
          <w:sz w:val="28"/>
          <w:szCs w:val="28"/>
        </w:rPr>
        <w:t>22,65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3E24C4" w:rsidRDefault="00A562C8" w:rsidP="00C615EE">
      <w:pPr>
        <w:pStyle w:val="ConsNonformat"/>
        <w:widowControl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67447D">
        <w:rPr>
          <w:rFonts w:ascii="Times New Roman" w:hAnsi="Times New Roman" w:cs="Times New Roman"/>
          <w:sz w:val="28"/>
          <w:szCs w:val="28"/>
        </w:rPr>
        <w:t>.2.</w:t>
      </w:r>
      <w:r w:rsidR="00023AA1" w:rsidRPr="00023AA1">
        <w:rPr>
          <w:szCs w:val="28"/>
        </w:rPr>
        <w:t xml:space="preserve"> </w:t>
      </w:r>
      <w:r w:rsidR="00023AA1" w:rsidRPr="00023AA1">
        <w:rPr>
          <w:rFonts w:ascii="Times New Roman" w:hAnsi="Times New Roman" w:cs="Times New Roman"/>
          <w:sz w:val="28"/>
          <w:szCs w:val="28"/>
        </w:rPr>
        <w:t xml:space="preserve">Утвердить методику расчета межбюджетных трансфертов </w:t>
      </w:r>
      <w:r w:rsidR="002D050F">
        <w:rPr>
          <w:rFonts w:ascii="Times New Roman" w:hAnsi="Times New Roman" w:cs="Times New Roman"/>
          <w:sz w:val="28"/>
          <w:szCs w:val="28"/>
        </w:rPr>
        <w:t>Колодеевского</w:t>
      </w:r>
      <w:r w:rsidR="00023AA1" w:rsidRPr="00023AA1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на финансовое обеспечение переданных полномочий в бюджет Бутурлиновского муниципального </w:t>
      </w:r>
      <w:r w:rsidR="003F0F31">
        <w:rPr>
          <w:rFonts w:ascii="Times New Roman" w:hAnsi="Times New Roman" w:cs="Times New Roman"/>
          <w:sz w:val="28"/>
          <w:szCs w:val="28"/>
        </w:rPr>
        <w:t>района согласно приложению</w:t>
      </w:r>
      <w:r w:rsidR="006C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F0F31" w:rsidRPr="003F0F31">
        <w:rPr>
          <w:szCs w:val="28"/>
        </w:rPr>
        <w:t xml:space="preserve"> </w:t>
      </w:r>
      <w:r w:rsidR="003F0F31" w:rsidRPr="003F0F31">
        <w:rPr>
          <w:rFonts w:ascii="Times New Roman" w:hAnsi="Times New Roman" w:cs="Times New Roman"/>
          <w:sz w:val="28"/>
          <w:szCs w:val="28"/>
        </w:rPr>
        <w:t>к настоящему реш</w:t>
      </w:r>
      <w:r w:rsidR="003F0F31" w:rsidRPr="003F0F31">
        <w:rPr>
          <w:rFonts w:ascii="Times New Roman" w:hAnsi="Times New Roman" w:cs="Times New Roman"/>
          <w:sz w:val="28"/>
          <w:szCs w:val="28"/>
        </w:rPr>
        <w:t>е</w:t>
      </w:r>
      <w:r w:rsidR="003F0F31" w:rsidRPr="003F0F31">
        <w:rPr>
          <w:rFonts w:ascii="Times New Roman" w:hAnsi="Times New Roman" w:cs="Times New Roman"/>
          <w:sz w:val="28"/>
          <w:szCs w:val="28"/>
        </w:rPr>
        <w:t>нию</w:t>
      </w:r>
      <w:r w:rsidR="00023AA1">
        <w:rPr>
          <w:rFonts w:ascii="Times New Roman" w:hAnsi="Times New Roman" w:cs="Times New Roman"/>
          <w:sz w:val="28"/>
          <w:szCs w:val="28"/>
        </w:rPr>
        <w:t>.</w:t>
      </w:r>
    </w:p>
    <w:p w:rsidR="00A575EE" w:rsidRDefault="00A575EE" w:rsidP="00A575EE">
      <w:pPr>
        <w:pStyle w:val="ConsNormal"/>
        <w:widowControl/>
        <w:tabs>
          <w:tab w:val="left" w:pos="898"/>
        </w:tabs>
        <w:ind w:left="630" w:right="-1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6992" w:rsidRDefault="00384EB9" w:rsidP="005A6992">
      <w:pPr>
        <w:pStyle w:val="ConsNormal"/>
        <w:widowControl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0B">
        <w:rPr>
          <w:rFonts w:ascii="Times New Roman" w:hAnsi="Times New Roman" w:cs="Times New Roman"/>
          <w:b/>
          <w:sz w:val="28"/>
          <w:szCs w:val="28"/>
        </w:rPr>
        <w:t>Муниципальный внутренний до</w:t>
      </w:r>
      <w:r w:rsidR="005A6992">
        <w:rPr>
          <w:rFonts w:ascii="Times New Roman" w:hAnsi="Times New Roman" w:cs="Times New Roman"/>
          <w:b/>
          <w:sz w:val="28"/>
          <w:szCs w:val="28"/>
        </w:rPr>
        <w:t>лг, обслуживание муниципального</w:t>
      </w:r>
    </w:p>
    <w:p w:rsidR="00384EB9" w:rsidRPr="005A6992" w:rsidRDefault="00384EB9" w:rsidP="005A6992">
      <w:pPr>
        <w:pStyle w:val="Con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30B">
        <w:rPr>
          <w:rFonts w:ascii="Times New Roman" w:hAnsi="Times New Roman" w:cs="Times New Roman"/>
          <w:b/>
          <w:sz w:val="28"/>
          <w:szCs w:val="28"/>
        </w:rPr>
        <w:t xml:space="preserve">внутреннего долга и  муниципальные  внутренние заимствования </w:t>
      </w:r>
      <w:r w:rsidRPr="00C303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Колодеевского сельского поселения </w:t>
      </w:r>
      <w:r w:rsidRPr="00C30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Бутурлиновского муниципального района</w:t>
      </w:r>
      <w:r w:rsidR="00C30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6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4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</w:p>
    <w:p w:rsidR="00A575EE" w:rsidRDefault="00A575EE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EE" w:rsidRPr="0053383C" w:rsidRDefault="00F85A03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2C8">
        <w:rPr>
          <w:rFonts w:ascii="Times New Roman" w:hAnsi="Times New Roman" w:cs="Times New Roman"/>
          <w:sz w:val="28"/>
          <w:szCs w:val="28"/>
        </w:rPr>
        <w:t>6</w:t>
      </w:r>
      <w:r w:rsidR="00C615EE">
        <w:rPr>
          <w:rFonts w:ascii="Times New Roman" w:hAnsi="Times New Roman" w:cs="Times New Roman"/>
          <w:sz w:val="28"/>
          <w:szCs w:val="28"/>
        </w:rPr>
        <w:t>.1. Установить</w:t>
      </w:r>
      <w:r w:rsidR="00A575EE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Колодеевского сельского поселения на 201</w:t>
      </w:r>
      <w:r w:rsidR="0067447D">
        <w:rPr>
          <w:rFonts w:ascii="Times New Roman" w:hAnsi="Times New Roman" w:cs="Times New Roman"/>
          <w:sz w:val="28"/>
          <w:szCs w:val="28"/>
        </w:rPr>
        <w:t>9</w:t>
      </w:r>
      <w:r w:rsidR="00A575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19B1">
        <w:rPr>
          <w:rFonts w:ascii="Times New Roman" w:hAnsi="Times New Roman" w:cs="Times New Roman"/>
          <w:sz w:val="28"/>
          <w:szCs w:val="28"/>
        </w:rPr>
        <w:t>840,0 тыс. рублей, на 2020</w:t>
      </w:r>
      <w:r w:rsidR="00A575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19B1">
        <w:rPr>
          <w:rFonts w:ascii="Times New Roman" w:hAnsi="Times New Roman" w:cs="Times New Roman"/>
          <w:sz w:val="28"/>
          <w:szCs w:val="28"/>
        </w:rPr>
        <w:t>894,5</w:t>
      </w:r>
      <w:r w:rsidR="00A575EE">
        <w:rPr>
          <w:rFonts w:ascii="Times New Roman" w:hAnsi="Times New Roman" w:cs="Times New Roman"/>
          <w:sz w:val="28"/>
          <w:szCs w:val="28"/>
        </w:rPr>
        <w:t xml:space="preserve"> тыс.</w:t>
      </w:r>
      <w:r w:rsidR="001A2A3B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7819B1">
        <w:rPr>
          <w:rFonts w:ascii="Times New Roman" w:hAnsi="Times New Roman" w:cs="Times New Roman"/>
          <w:sz w:val="28"/>
          <w:szCs w:val="28"/>
        </w:rPr>
        <w:t>й, на 2021</w:t>
      </w:r>
      <w:r w:rsidR="00A575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19B1">
        <w:rPr>
          <w:rFonts w:ascii="Times New Roman" w:hAnsi="Times New Roman" w:cs="Times New Roman"/>
          <w:sz w:val="28"/>
          <w:szCs w:val="28"/>
        </w:rPr>
        <w:t>895,0</w:t>
      </w:r>
      <w:r w:rsidR="00A575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75EE" w:rsidRDefault="00A562C8" w:rsidP="00A575EE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>.2. Установить верхний  предел муниципального долга Колодеевского сельского поселения:</w:t>
      </w:r>
    </w:p>
    <w:p w:rsidR="00A575EE" w:rsidRDefault="007819B1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1) на 1 января 2019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года  в сумме 0 тыс. рублей, в том числе верхний предел долга  по муниципальным гарантиям в сумме 0 тыс. рублей;</w:t>
      </w:r>
    </w:p>
    <w:p w:rsidR="00A575EE" w:rsidRDefault="004E26F9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 на 1 января 202</w:t>
      </w:r>
      <w:r w:rsidR="007819B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года  в сумме  0 тыс. рублей, в том числе верхний предел долга по муниципальным гарантиям в сумме 0 тыс. рублей и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 тыс. рублей,  в том числе верхний предел долга по муниципальным гарантиям в сумме 0 тыс. рублей.</w:t>
      </w:r>
    </w:p>
    <w:p w:rsidR="00A575EE" w:rsidRPr="00880BD3" w:rsidRDefault="00F85A03" w:rsidP="00A575EE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562C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>.3. Установить объем расходов на обслуживание муниципального долга Колодеевского сельского поселения на 201</w:t>
      </w:r>
      <w:r w:rsidR="007819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615E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819B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2020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год в </w:t>
      </w:r>
      <w:r w:rsidR="004E26F9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C615E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E26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 на 202</w:t>
      </w:r>
      <w:r w:rsidR="007819B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615E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575EE" w:rsidRDefault="00A562C8" w:rsidP="00A575E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75EE">
        <w:rPr>
          <w:rFonts w:ascii="Times New Roman" w:hAnsi="Times New Roman" w:cs="Times New Roman"/>
          <w:sz w:val="28"/>
          <w:szCs w:val="28"/>
        </w:rPr>
        <w:t>.4. Правом осуществления муниципальных внутренних заимствований от имени Колодеевского сельского поселения и выдачи муниципальных гарантий другим заемщикам для привлечения кредитов (займов) обладает администрация Колодеевского сельского поселения.</w:t>
      </w:r>
    </w:p>
    <w:p w:rsidR="00A575EE" w:rsidRDefault="00A575EE" w:rsidP="00A575EE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75EE" w:rsidRDefault="00A562C8" w:rsidP="00C3030B">
      <w:pPr>
        <w:pStyle w:val="ConsNormal"/>
        <w:widowControl/>
        <w:ind w:left="63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575EE">
        <w:rPr>
          <w:rFonts w:ascii="Times New Roman" w:hAnsi="Times New Roman" w:cs="Times New Roman"/>
          <w:b/>
          <w:sz w:val="28"/>
          <w:szCs w:val="28"/>
        </w:rPr>
        <w:t xml:space="preserve">. Бюджетные ассигнования бюджета Колодеевского сельского поселения  Бутурлиновского муниципального района Воронежской области </w:t>
      </w:r>
      <w:r w:rsidR="00310125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  <w:r w:rsidR="00A575EE">
        <w:rPr>
          <w:rFonts w:ascii="Times New Roman" w:hAnsi="Times New Roman" w:cs="Times New Roman"/>
          <w:b/>
          <w:sz w:val="28"/>
          <w:szCs w:val="28"/>
        </w:rPr>
        <w:t>.</w:t>
      </w:r>
    </w:p>
    <w:p w:rsidR="00A575EE" w:rsidRDefault="00A575EE" w:rsidP="00C303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EE" w:rsidRDefault="00A562C8" w:rsidP="00A575EE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.1. Утвердить ведомственную структуру расходов бюджета Колодеевского сельского поселения </w:t>
      </w:r>
      <w:r w:rsidR="00310125">
        <w:rPr>
          <w:rFonts w:ascii="Times New Roman" w:hAnsi="Times New Roman" w:cs="Times New Roman"/>
          <w:color w:val="000000"/>
          <w:sz w:val="28"/>
          <w:szCs w:val="28"/>
        </w:rPr>
        <w:t>на 2019 год и на плановый период 2020 и 2021 годов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решению.</w:t>
      </w:r>
    </w:p>
    <w:p w:rsidR="00A575EE" w:rsidRDefault="00A562C8" w:rsidP="00A575EE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575EE" w:rsidRPr="00401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5EE" w:rsidRPr="0040171C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(</w:t>
      </w:r>
      <w:r w:rsidR="00A575EE">
        <w:rPr>
          <w:rFonts w:ascii="Times New Roman" w:hAnsi="Times New Roman" w:cs="Times New Roman"/>
          <w:sz w:val="28"/>
          <w:szCs w:val="28"/>
        </w:rPr>
        <w:t>муниципальным программам Колодеевского сельского поселения</w:t>
      </w:r>
      <w:r w:rsidR="00A575EE" w:rsidRPr="0040171C">
        <w:rPr>
          <w:rFonts w:ascii="Times New Roman" w:hAnsi="Times New Roman" w:cs="Times New Roman"/>
          <w:sz w:val="28"/>
          <w:szCs w:val="28"/>
        </w:rPr>
        <w:t>), группам видов расходов классификации расходов бюджета</w:t>
      </w:r>
      <w:r w:rsidR="0024516A">
        <w:rPr>
          <w:rFonts w:ascii="Times New Roman" w:hAnsi="Times New Roman" w:cs="Times New Roman"/>
          <w:sz w:val="28"/>
          <w:szCs w:val="28"/>
        </w:rPr>
        <w:t xml:space="preserve"> Колодеевского сельского</w:t>
      </w:r>
      <w:r w:rsidR="00A575E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10125">
        <w:rPr>
          <w:rFonts w:ascii="Times New Roman" w:hAnsi="Times New Roman" w:cs="Times New Roman"/>
          <w:color w:val="000000"/>
          <w:sz w:val="28"/>
          <w:szCs w:val="28"/>
        </w:rPr>
        <w:t>на 2019 год и на плановый период 2020 и 2021 годов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A575EE" w:rsidRDefault="00F85A03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562C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A575EE" w:rsidRPr="0040171C">
        <w:t xml:space="preserve"> </w:t>
      </w:r>
      <w:r w:rsidR="00A575EE" w:rsidRPr="0040171C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целевым статьям (</w:t>
      </w:r>
      <w:r w:rsidR="00A575EE">
        <w:rPr>
          <w:rFonts w:ascii="Times New Roman" w:hAnsi="Times New Roman" w:cs="Times New Roman"/>
          <w:sz w:val="28"/>
          <w:szCs w:val="28"/>
        </w:rPr>
        <w:t>муниципальным программам Колодеевского сельского поселения</w:t>
      </w:r>
      <w:r w:rsidR="00A575EE" w:rsidRPr="0040171C">
        <w:rPr>
          <w:rFonts w:ascii="Times New Roman" w:hAnsi="Times New Roman" w:cs="Times New Roman"/>
          <w:sz w:val="28"/>
          <w:szCs w:val="28"/>
        </w:rPr>
        <w:t>), группам видов расходов, разделам, подразделам классификации расходов бюджета</w:t>
      </w:r>
      <w:r w:rsidR="00A575EE">
        <w:rPr>
          <w:rFonts w:ascii="Times New Roman" w:hAnsi="Times New Roman" w:cs="Times New Roman"/>
          <w:sz w:val="28"/>
          <w:szCs w:val="28"/>
        </w:rPr>
        <w:t xml:space="preserve"> </w:t>
      </w:r>
      <w:r w:rsidR="00CD6917">
        <w:rPr>
          <w:rFonts w:ascii="Times New Roman" w:hAnsi="Times New Roman" w:cs="Times New Roman"/>
          <w:sz w:val="28"/>
          <w:szCs w:val="28"/>
        </w:rPr>
        <w:t xml:space="preserve">Колодеевского сельского </w:t>
      </w:r>
      <w:r w:rsidR="00A575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10125">
        <w:rPr>
          <w:rFonts w:ascii="Times New Roman" w:hAnsi="Times New Roman" w:cs="Times New Roman"/>
          <w:color w:val="000000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A562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A575EE" w:rsidRDefault="00A562C8" w:rsidP="006756A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>.4. Утвердить</w:t>
      </w:r>
      <w:r w:rsidR="00A57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6917">
        <w:rPr>
          <w:rFonts w:ascii="Times New Roman" w:hAnsi="Times New Roman" w:cs="Times New Roman"/>
          <w:color w:val="000000"/>
          <w:sz w:val="28"/>
          <w:szCs w:val="28"/>
        </w:rPr>
        <w:t>распределение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на исполнение публичных нормативных обязательств Колодеевского сельского поселения на 201</w:t>
      </w:r>
      <w:r w:rsidR="0017331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952B31">
        <w:rPr>
          <w:rFonts w:ascii="Times New Roman" w:hAnsi="Times New Roman" w:cs="Times New Roman"/>
          <w:color w:val="000000"/>
          <w:sz w:val="28"/>
          <w:szCs w:val="28"/>
        </w:rPr>
        <w:t>288</w:t>
      </w:r>
      <w:r w:rsidR="00173316">
        <w:rPr>
          <w:rFonts w:ascii="Times New Roman" w:hAnsi="Times New Roman" w:cs="Times New Roman"/>
          <w:color w:val="000000"/>
          <w:sz w:val="28"/>
          <w:szCs w:val="28"/>
        </w:rPr>
        <w:t>,0 тыс. рублей, на 2020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="004E26F9">
        <w:rPr>
          <w:rFonts w:ascii="Times New Roman" w:hAnsi="Times New Roman" w:cs="Times New Roman"/>
          <w:color w:val="000000"/>
          <w:sz w:val="28"/>
          <w:szCs w:val="28"/>
        </w:rPr>
        <w:t xml:space="preserve">д в сумме </w:t>
      </w:r>
      <w:r w:rsidR="00173316">
        <w:rPr>
          <w:rFonts w:ascii="Times New Roman" w:hAnsi="Times New Roman" w:cs="Times New Roman"/>
          <w:color w:val="000000"/>
          <w:sz w:val="28"/>
          <w:szCs w:val="28"/>
        </w:rPr>
        <w:t>50,</w:t>
      </w:r>
      <w:r w:rsidR="004E26F9">
        <w:rPr>
          <w:rFonts w:ascii="Times New Roman" w:hAnsi="Times New Roman" w:cs="Times New Roman"/>
          <w:color w:val="000000"/>
          <w:sz w:val="28"/>
          <w:szCs w:val="28"/>
        </w:rPr>
        <w:t>0 тыс. рублей и на 202</w:t>
      </w:r>
      <w:r w:rsidR="001733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75EE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173316">
        <w:rPr>
          <w:rFonts w:ascii="Times New Roman" w:hAnsi="Times New Roman" w:cs="Times New Roman"/>
          <w:color w:val="000000"/>
          <w:sz w:val="28"/>
          <w:szCs w:val="28"/>
        </w:rPr>
        <w:t>50,</w:t>
      </w:r>
      <w:r w:rsidR="00023AA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F0F3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согласно приложению</w:t>
      </w:r>
      <w:r w:rsidR="00023AA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F0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F31" w:rsidRPr="003F0F31">
        <w:rPr>
          <w:rFonts w:ascii="Times New Roman" w:hAnsi="Times New Roman" w:cs="Times New Roman"/>
          <w:sz w:val="28"/>
          <w:szCs w:val="28"/>
        </w:rPr>
        <w:t>к настоящему реш</w:t>
      </w:r>
      <w:r w:rsidR="003F0F31" w:rsidRPr="003F0F31">
        <w:rPr>
          <w:rFonts w:ascii="Times New Roman" w:hAnsi="Times New Roman" w:cs="Times New Roman"/>
          <w:sz w:val="28"/>
          <w:szCs w:val="28"/>
        </w:rPr>
        <w:t>е</w:t>
      </w:r>
      <w:r w:rsidR="003F0F31" w:rsidRPr="003F0F31">
        <w:rPr>
          <w:rFonts w:ascii="Times New Roman" w:hAnsi="Times New Roman" w:cs="Times New Roman"/>
          <w:sz w:val="28"/>
          <w:szCs w:val="28"/>
        </w:rPr>
        <w:t>нию</w:t>
      </w:r>
      <w:r w:rsidR="003F0F31">
        <w:rPr>
          <w:rFonts w:ascii="Times New Roman" w:hAnsi="Times New Roman" w:cs="Times New Roman"/>
          <w:sz w:val="28"/>
          <w:szCs w:val="28"/>
        </w:rPr>
        <w:t>.</w:t>
      </w:r>
    </w:p>
    <w:p w:rsidR="00A575EE" w:rsidRPr="00173316" w:rsidRDefault="00A575EE" w:rsidP="00173316">
      <w:pPr>
        <w:pStyle w:val="ConsNormal"/>
        <w:widowControl/>
        <w:suppressAutoHyphens w:val="0"/>
        <w:autoSpaceDN w:val="0"/>
        <w:adjustRightInd w:val="0"/>
        <w:ind w:firstLine="0"/>
        <w:jc w:val="both"/>
        <w:rPr>
          <w:spacing w:val="-4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A575EE" w:rsidRDefault="00A562C8" w:rsidP="00A575EE">
      <w:pPr>
        <w:pStyle w:val="FR1"/>
        <w:spacing w:before="0"/>
        <w:jc w:val="both"/>
        <w:rPr>
          <w:b/>
        </w:rPr>
      </w:pPr>
      <w:r>
        <w:rPr>
          <w:b/>
        </w:rPr>
        <w:t xml:space="preserve">            8</w:t>
      </w:r>
      <w:r w:rsidR="00A575EE">
        <w:rPr>
          <w:b/>
        </w:rPr>
        <w:t>.</w:t>
      </w:r>
      <w:r>
        <w:rPr>
          <w:b/>
        </w:rPr>
        <w:t xml:space="preserve"> </w:t>
      </w:r>
      <w:r w:rsidR="00A575EE">
        <w:rPr>
          <w:b/>
        </w:rPr>
        <w:t xml:space="preserve">Особенности исполнения </w:t>
      </w:r>
      <w:r w:rsidR="00C3030B">
        <w:rPr>
          <w:b/>
        </w:rPr>
        <w:t>б</w:t>
      </w:r>
      <w:r w:rsidR="00A575EE">
        <w:rPr>
          <w:b/>
        </w:rPr>
        <w:t>юджета Колодеевского сельского поселения в 201</w:t>
      </w:r>
      <w:r w:rsidR="00173316">
        <w:rPr>
          <w:b/>
        </w:rPr>
        <w:t>9</w:t>
      </w:r>
      <w:r w:rsidR="00A575EE">
        <w:rPr>
          <w:b/>
        </w:rPr>
        <w:t xml:space="preserve"> году.</w:t>
      </w:r>
    </w:p>
    <w:p w:rsidR="00A562C8" w:rsidRDefault="00A562C8" w:rsidP="00A575EE">
      <w:pPr>
        <w:pStyle w:val="FR1"/>
        <w:spacing w:before="0"/>
        <w:jc w:val="both"/>
        <w:rPr>
          <w:b/>
        </w:rPr>
      </w:pPr>
    </w:p>
    <w:p w:rsidR="006756A5" w:rsidRPr="00416461" w:rsidRDefault="00A575EE" w:rsidP="006756A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E25">
        <w:rPr>
          <w:rFonts w:ascii="Times New Roman" w:hAnsi="Times New Roman" w:cs="Times New Roman"/>
          <w:sz w:val="28"/>
          <w:szCs w:val="28"/>
        </w:rPr>
        <w:t xml:space="preserve">  </w:t>
      </w:r>
      <w:r w:rsidR="00A562C8">
        <w:rPr>
          <w:rFonts w:ascii="Times New Roman" w:hAnsi="Times New Roman" w:cs="Times New Roman"/>
          <w:sz w:val="28"/>
          <w:szCs w:val="28"/>
        </w:rPr>
        <w:t xml:space="preserve"> 8</w:t>
      </w:r>
      <w:r w:rsidR="00C54E25">
        <w:rPr>
          <w:rFonts w:ascii="Times New Roman" w:hAnsi="Times New Roman" w:cs="Times New Roman"/>
          <w:sz w:val="28"/>
          <w:szCs w:val="28"/>
        </w:rPr>
        <w:t xml:space="preserve">.1. </w:t>
      </w:r>
      <w:r w:rsidR="006756A5" w:rsidRPr="0041646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право администрации </w:t>
      </w:r>
      <w:r w:rsidR="006756A5">
        <w:rPr>
          <w:rFonts w:ascii="Times New Roman" w:hAnsi="Times New Roman" w:cs="Times New Roman"/>
          <w:color w:val="000000"/>
          <w:sz w:val="28"/>
          <w:szCs w:val="28"/>
        </w:rPr>
        <w:t>Колодее</w:t>
      </w:r>
      <w:r w:rsidR="006756A5" w:rsidRPr="00416461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в ходе исполнения настоящего решения  вносить  изменения в:</w:t>
      </w:r>
    </w:p>
    <w:p w:rsidR="006756A5" w:rsidRPr="00416461" w:rsidRDefault="006756A5" w:rsidP="006756A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461">
        <w:rPr>
          <w:rFonts w:ascii="Times New Roman" w:hAnsi="Times New Roman" w:cs="Times New Roman"/>
          <w:color w:val="000000"/>
          <w:sz w:val="28"/>
          <w:szCs w:val="28"/>
        </w:rPr>
        <w:t xml:space="preserve">1) расходы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Колодее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 – в случае образования в ходе исполнения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Колодее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 экономии по отдельным разделам, подразделам, целевым статьям, видам расходов, 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статьям и подстатьям классификации операций сектора государственного управления, относящихся к классификации расходов бюджетов Российской Федерации;</w:t>
      </w:r>
    </w:p>
    <w:p w:rsidR="006756A5" w:rsidRPr="00416461" w:rsidRDefault="006756A5" w:rsidP="006756A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46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 xml:space="preserve">2) расходы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Колодее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по 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при направлении  средств резервного фонда;</w:t>
      </w:r>
    </w:p>
    <w:p w:rsidR="006756A5" w:rsidRPr="00416461" w:rsidRDefault="006756A5" w:rsidP="006756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61">
        <w:rPr>
          <w:rFonts w:ascii="Times New Roman" w:hAnsi="Times New Roman" w:cs="Times New Roman"/>
          <w:sz w:val="28"/>
          <w:szCs w:val="28"/>
        </w:rPr>
        <w:t>3) классификацию доходов и расходов, классификацию источников финансирования дефицита  бюджета – в случае изменения бюджетной классификации Российской Федерации и в иных случаях, установленных бюджетным законодательством и нормативными правовыми актами Российской Федерации и Воронежской области, решениями органов местного самоуправления.</w:t>
      </w:r>
    </w:p>
    <w:p w:rsidR="006756A5" w:rsidRDefault="006756A5" w:rsidP="006756A5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461">
        <w:rPr>
          <w:rFonts w:ascii="Times New Roman" w:hAnsi="Times New Roman" w:cs="Times New Roman"/>
          <w:color w:val="000000"/>
          <w:sz w:val="28"/>
          <w:szCs w:val="28"/>
        </w:rPr>
        <w:t xml:space="preserve">4) расходы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Колодее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по разделам, подра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>делам, целевым статьям, видам расходов, статьям и подстатьям классификации оп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>раций сектора государственного управления, относящихся к классификации расх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 xml:space="preserve">дов бюджетов Российской Федерации – на суммы остатков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дее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на 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41646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575EE" w:rsidRDefault="006756A5" w:rsidP="00A575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62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575EE">
        <w:rPr>
          <w:rFonts w:ascii="Times New Roman" w:hAnsi="Times New Roman" w:cs="Times New Roman"/>
          <w:sz w:val="28"/>
          <w:szCs w:val="28"/>
        </w:rPr>
        <w:t>Установить, что остатки средств на счетах  бюджета Колодеевского сельского поселения по состоянию на 1 января 201</w:t>
      </w:r>
      <w:r w:rsidR="00173316">
        <w:rPr>
          <w:rFonts w:ascii="Times New Roman" w:hAnsi="Times New Roman" w:cs="Times New Roman"/>
          <w:sz w:val="28"/>
          <w:szCs w:val="28"/>
        </w:rPr>
        <w:t>9</w:t>
      </w:r>
      <w:r w:rsidR="00A575EE">
        <w:rPr>
          <w:rFonts w:ascii="Times New Roman" w:hAnsi="Times New Roman" w:cs="Times New Roman"/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173316">
        <w:rPr>
          <w:rFonts w:ascii="Times New Roman" w:hAnsi="Times New Roman" w:cs="Times New Roman"/>
          <w:sz w:val="28"/>
          <w:szCs w:val="28"/>
        </w:rPr>
        <w:t>8</w:t>
      </w:r>
      <w:r w:rsidR="00A575EE">
        <w:rPr>
          <w:rFonts w:ascii="Times New Roman" w:hAnsi="Times New Roman" w:cs="Times New Roman"/>
          <w:sz w:val="28"/>
          <w:szCs w:val="28"/>
        </w:rPr>
        <w:t xml:space="preserve"> году из областного и районного бюджетов, направляются в 201</w:t>
      </w:r>
      <w:r w:rsidR="00173316">
        <w:rPr>
          <w:rFonts w:ascii="Times New Roman" w:hAnsi="Times New Roman" w:cs="Times New Roman"/>
          <w:sz w:val="28"/>
          <w:szCs w:val="28"/>
        </w:rPr>
        <w:t>9</w:t>
      </w:r>
      <w:r w:rsidR="00A575EE">
        <w:rPr>
          <w:rFonts w:ascii="Times New Roman" w:hAnsi="Times New Roman" w:cs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6756A5" w:rsidRDefault="00A562C8" w:rsidP="006756A5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>8</w:t>
      </w:r>
      <w:r w:rsidR="00C54E25">
        <w:rPr>
          <w:szCs w:val="28"/>
        </w:rPr>
        <w:t>.</w:t>
      </w:r>
      <w:r w:rsidR="006756A5">
        <w:rPr>
          <w:szCs w:val="28"/>
        </w:rPr>
        <w:t>3</w:t>
      </w:r>
      <w:r w:rsidR="00C54E25">
        <w:rPr>
          <w:szCs w:val="28"/>
        </w:rPr>
        <w:t xml:space="preserve">. </w:t>
      </w:r>
      <w:r w:rsidR="00C54E25" w:rsidRPr="00DE534D">
        <w:rPr>
          <w:bCs/>
          <w:szCs w:val="28"/>
        </w:rPr>
        <w:t xml:space="preserve">Установить, что остатки средств бюджета </w:t>
      </w:r>
      <w:r w:rsidR="00C54E25">
        <w:rPr>
          <w:bCs/>
          <w:szCs w:val="28"/>
        </w:rPr>
        <w:t>Колодеевского сельского пос</w:t>
      </w:r>
      <w:r w:rsidR="00C54E25">
        <w:rPr>
          <w:bCs/>
          <w:szCs w:val="28"/>
        </w:rPr>
        <w:t>е</w:t>
      </w:r>
      <w:r w:rsidR="00C54E25">
        <w:rPr>
          <w:bCs/>
          <w:szCs w:val="28"/>
        </w:rPr>
        <w:t xml:space="preserve">ления </w:t>
      </w:r>
      <w:r w:rsidR="00C54E25" w:rsidRPr="00DE534D">
        <w:rPr>
          <w:bCs/>
          <w:szCs w:val="28"/>
        </w:rPr>
        <w:t xml:space="preserve">на начало текущего финансового </w:t>
      </w:r>
      <w:r w:rsidR="00C54E25">
        <w:rPr>
          <w:bCs/>
          <w:szCs w:val="28"/>
        </w:rPr>
        <w:t xml:space="preserve">года </w:t>
      </w:r>
      <w:r w:rsidR="00C54E25" w:rsidRPr="00DE534D">
        <w:rPr>
          <w:bCs/>
          <w:szCs w:val="28"/>
        </w:rPr>
        <w:t>могут направляться в текущем фина</w:t>
      </w:r>
      <w:r w:rsidR="00C54E25" w:rsidRPr="00DE534D">
        <w:rPr>
          <w:bCs/>
          <w:szCs w:val="28"/>
        </w:rPr>
        <w:t>н</w:t>
      </w:r>
      <w:r w:rsidR="00C54E25" w:rsidRPr="00DE534D">
        <w:rPr>
          <w:bCs/>
          <w:szCs w:val="28"/>
        </w:rPr>
        <w:t>совом году на покрытие временных кассовых раз</w:t>
      </w:r>
      <w:r w:rsidR="00C54E25">
        <w:rPr>
          <w:bCs/>
          <w:szCs w:val="28"/>
        </w:rPr>
        <w:t>рывов.</w:t>
      </w:r>
    </w:p>
    <w:p w:rsidR="00A575EE" w:rsidRPr="006756A5" w:rsidRDefault="00C54E25" w:rsidP="006756A5">
      <w:pPr>
        <w:autoSpaceDE w:val="0"/>
        <w:autoSpaceDN w:val="0"/>
        <w:adjustRightInd w:val="0"/>
        <w:rPr>
          <w:bCs/>
          <w:szCs w:val="28"/>
        </w:rPr>
      </w:pPr>
      <w:r>
        <w:rPr>
          <w:b/>
          <w:color w:val="000000"/>
          <w:szCs w:val="28"/>
        </w:rPr>
        <w:t xml:space="preserve">   </w:t>
      </w:r>
    </w:p>
    <w:p w:rsidR="00C54E25" w:rsidRDefault="00A562C8" w:rsidP="00C54E2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9</w:t>
      </w:r>
      <w:r w:rsidR="00A575EE" w:rsidRPr="002614DB">
        <w:rPr>
          <w:rFonts w:ascii="Times New Roman" w:hAnsi="Times New Roman" w:cs="Times New Roman"/>
          <w:b/>
          <w:sz w:val="28"/>
          <w:szCs w:val="28"/>
        </w:rPr>
        <w:t>.</w:t>
      </w:r>
      <w:r w:rsidR="00A575EE">
        <w:rPr>
          <w:rFonts w:ascii="Times New Roman" w:hAnsi="Times New Roman" w:cs="Times New Roman"/>
          <w:sz w:val="28"/>
          <w:szCs w:val="28"/>
        </w:rPr>
        <w:t xml:space="preserve"> </w:t>
      </w:r>
      <w:r w:rsidR="00F85A03">
        <w:rPr>
          <w:rFonts w:ascii="Times New Roman" w:hAnsi="Times New Roman" w:cs="Times New Roman"/>
          <w:sz w:val="28"/>
          <w:szCs w:val="28"/>
        </w:rPr>
        <w:t xml:space="preserve"> </w:t>
      </w:r>
      <w:r w:rsidR="00A575EE">
        <w:rPr>
          <w:rFonts w:ascii="Times New Roman" w:hAnsi="Times New Roman" w:cs="Times New Roman"/>
          <w:sz w:val="28"/>
          <w:szCs w:val="28"/>
        </w:rPr>
        <w:t xml:space="preserve"> </w:t>
      </w:r>
      <w:r w:rsidR="00C54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Вступление в силу  настоящего решения </w:t>
      </w:r>
      <w:r w:rsidR="00C54E25" w:rsidRPr="00822B4F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C54E25">
        <w:rPr>
          <w:rFonts w:ascii="Times New Roman" w:hAnsi="Times New Roman" w:cs="Times New Roman"/>
          <w:b/>
          <w:sz w:val="28"/>
          <w:szCs w:val="28"/>
        </w:rPr>
        <w:t>Колоде</w:t>
      </w:r>
      <w:r w:rsidR="00C54E25" w:rsidRPr="00822B4F">
        <w:rPr>
          <w:rFonts w:ascii="Times New Roman" w:hAnsi="Times New Roman" w:cs="Times New Roman"/>
          <w:b/>
          <w:sz w:val="28"/>
          <w:szCs w:val="28"/>
        </w:rPr>
        <w:t>евского сельского поселения Бутурлиновского муниципального района Воронежской области</w:t>
      </w:r>
      <w:r w:rsidR="00C54E25" w:rsidRPr="00822B4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62C8" w:rsidRDefault="00A562C8" w:rsidP="00C54E2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4E25" w:rsidRDefault="00C54E25" w:rsidP="00C54E2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Настоящее решение</w:t>
      </w:r>
      <w:r w:rsidRPr="00822B4F">
        <w:rPr>
          <w:szCs w:val="28"/>
        </w:rPr>
        <w:t xml:space="preserve"> </w:t>
      </w:r>
      <w:r w:rsidRPr="00822B4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Колоде</w:t>
      </w:r>
      <w:r w:rsidRPr="00822B4F">
        <w:rPr>
          <w:rFonts w:ascii="Times New Roman" w:hAnsi="Times New Roman" w:cs="Times New Roman"/>
          <w:sz w:val="28"/>
          <w:szCs w:val="28"/>
        </w:rPr>
        <w:t>евского сельского поселения Бутурлиновского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201</w:t>
      </w:r>
      <w:r w:rsidR="0017331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562C8" w:rsidRDefault="00A562C8" w:rsidP="00C54E2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30B" w:rsidRDefault="00C3030B" w:rsidP="00A575EE">
      <w:pPr>
        <w:ind w:firstLine="0"/>
        <w:rPr>
          <w:color w:val="000000"/>
          <w:szCs w:val="28"/>
        </w:rPr>
      </w:pPr>
    </w:p>
    <w:p w:rsidR="009E0D00" w:rsidRDefault="00A575EE" w:rsidP="00A575EE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 Колодеевского сельского поселения                                  В.И.Шаров</w:t>
      </w:r>
    </w:p>
    <w:p w:rsidR="00A562C8" w:rsidRDefault="00A562C8" w:rsidP="00A575EE">
      <w:pPr>
        <w:ind w:firstLine="0"/>
        <w:rPr>
          <w:color w:val="000000"/>
          <w:szCs w:val="28"/>
        </w:rPr>
      </w:pPr>
    </w:p>
    <w:p w:rsidR="00A562C8" w:rsidRDefault="00A562C8" w:rsidP="00A575EE">
      <w:pPr>
        <w:ind w:firstLine="0"/>
        <w:rPr>
          <w:color w:val="000000"/>
          <w:szCs w:val="28"/>
        </w:rPr>
      </w:pPr>
    </w:p>
    <w:p w:rsidR="00A562C8" w:rsidRDefault="00A562C8" w:rsidP="00A575EE">
      <w:pPr>
        <w:ind w:firstLine="0"/>
        <w:rPr>
          <w:color w:val="000000"/>
          <w:szCs w:val="28"/>
        </w:rPr>
      </w:pPr>
    </w:p>
    <w:p w:rsidR="005A6992" w:rsidRDefault="005A6992" w:rsidP="00A575EE">
      <w:pPr>
        <w:ind w:firstLine="0"/>
        <w:rPr>
          <w:color w:val="000000"/>
          <w:szCs w:val="28"/>
        </w:rPr>
      </w:pPr>
    </w:p>
    <w:p w:rsidR="005A6992" w:rsidRDefault="005A6992" w:rsidP="00A575EE">
      <w:pPr>
        <w:ind w:firstLine="0"/>
        <w:rPr>
          <w:color w:val="000000"/>
          <w:szCs w:val="28"/>
        </w:rPr>
      </w:pPr>
    </w:p>
    <w:p w:rsidR="00924AF7" w:rsidRDefault="00924AF7" w:rsidP="00A575EE">
      <w:pPr>
        <w:ind w:firstLine="0"/>
        <w:rPr>
          <w:color w:val="000000"/>
          <w:szCs w:val="28"/>
        </w:rPr>
      </w:pPr>
    </w:p>
    <w:p w:rsidR="00924AF7" w:rsidRDefault="00924AF7" w:rsidP="00A575EE">
      <w:pPr>
        <w:ind w:firstLine="0"/>
        <w:rPr>
          <w:color w:val="000000"/>
          <w:szCs w:val="28"/>
        </w:rPr>
      </w:pPr>
    </w:p>
    <w:p w:rsidR="00CD6917" w:rsidRDefault="00CD6917" w:rsidP="00A575EE">
      <w:pPr>
        <w:ind w:firstLine="0"/>
        <w:rPr>
          <w:color w:val="000000"/>
          <w:szCs w:val="28"/>
        </w:rPr>
      </w:pPr>
    </w:p>
    <w:p w:rsidR="00A562C8" w:rsidRDefault="00A562C8" w:rsidP="00A575EE">
      <w:pPr>
        <w:ind w:firstLine="0"/>
        <w:rPr>
          <w:color w:val="000000"/>
          <w:szCs w:val="28"/>
        </w:rPr>
      </w:pPr>
    </w:p>
    <w:p w:rsidR="00520F5C" w:rsidRPr="008C2849" w:rsidRDefault="00520F5C" w:rsidP="00520F5C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lastRenderedPageBreak/>
        <w:t>Прилож</w:t>
      </w:r>
      <w:r w:rsidRPr="008C2849">
        <w:rPr>
          <w:b/>
          <w:sz w:val="26"/>
          <w:szCs w:val="26"/>
        </w:rPr>
        <w:t>е</w:t>
      </w:r>
      <w:r w:rsidRPr="008C2849">
        <w:rPr>
          <w:b/>
          <w:sz w:val="26"/>
          <w:szCs w:val="26"/>
        </w:rPr>
        <w:t xml:space="preserve">ние </w:t>
      </w:r>
      <w:r>
        <w:rPr>
          <w:b/>
          <w:sz w:val="26"/>
          <w:szCs w:val="26"/>
        </w:rPr>
        <w:t>1</w:t>
      </w:r>
    </w:p>
    <w:p w:rsidR="00520F5C" w:rsidRPr="008C2849" w:rsidRDefault="00520F5C" w:rsidP="00520F5C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                                                          к решению Совета народных депут</w:t>
      </w:r>
      <w:r w:rsidRPr="008C2849">
        <w:rPr>
          <w:b/>
          <w:sz w:val="26"/>
          <w:szCs w:val="26"/>
        </w:rPr>
        <w:t>а</w:t>
      </w:r>
      <w:r w:rsidRPr="008C2849">
        <w:rPr>
          <w:b/>
          <w:sz w:val="26"/>
          <w:szCs w:val="26"/>
        </w:rPr>
        <w:t>тов</w:t>
      </w:r>
    </w:p>
    <w:p w:rsidR="00520F5C" w:rsidRPr="008C2849" w:rsidRDefault="00520F5C" w:rsidP="00520F5C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Колодеевск</w:t>
      </w:r>
      <w:r w:rsidRPr="008C2849">
        <w:rPr>
          <w:b/>
          <w:sz w:val="26"/>
          <w:szCs w:val="26"/>
        </w:rPr>
        <w:t xml:space="preserve">ого сельского поселения </w:t>
      </w:r>
    </w:p>
    <w:p w:rsidR="00520F5C" w:rsidRPr="00840583" w:rsidRDefault="00520F5C" w:rsidP="00520F5C">
      <w:pPr>
        <w:jc w:val="right"/>
        <w:rPr>
          <w:b/>
          <w:sz w:val="26"/>
          <w:szCs w:val="26"/>
          <w:u w:val="single"/>
        </w:rPr>
      </w:pPr>
      <w:r w:rsidRPr="008C2849">
        <w:t xml:space="preserve">                                                                                   от </w:t>
      </w:r>
      <w:r>
        <w:t>______________</w:t>
      </w:r>
      <w:r w:rsidRPr="008C2849">
        <w:t xml:space="preserve"> № </w:t>
      </w:r>
      <w:r>
        <w:t>___</w:t>
      </w:r>
    </w:p>
    <w:p w:rsidR="00C54E25" w:rsidRDefault="00C54E25" w:rsidP="00C54E25">
      <w:pPr>
        <w:tabs>
          <w:tab w:val="left" w:pos="5460"/>
        </w:tabs>
        <w:jc w:val="right"/>
        <w:rPr>
          <w:szCs w:val="28"/>
        </w:rPr>
      </w:pP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</w:t>
      </w:r>
    </w:p>
    <w:p w:rsidR="00C54E25" w:rsidRDefault="00C54E25" w:rsidP="00C54E25">
      <w:pPr>
        <w:tabs>
          <w:tab w:val="left" w:pos="5460"/>
        </w:tabs>
        <w:jc w:val="center"/>
        <w:rPr>
          <w:b/>
          <w:szCs w:val="28"/>
        </w:rPr>
      </w:pPr>
      <w:r>
        <w:rPr>
          <w:b/>
          <w:szCs w:val="28"/>
        </w:rPr>
        <w:t>ИСТОЧНИКИ  ВНУТРЕННЕГО  ФИНАНСИРОВАНИЯ</w:t>
      </w:r>
    </w:p>
    <w:p w:rsidR="00C54E25" w:rsidRDefault="00C54E25" w:rsidP="00C54E25">
      <w:pPr>
        <w:tabs>
          <w:tab w:val="left" w:pos="5460"/>
        </w:tabs>
        <w:rPr>
          <w:b/>
          <w:szCs w:val="28"/>
        </w:rPr>
      </w:pPr>
      <w:r>
        <w:rPr>
          <w:b/>
          <w:szCs w:val="28"/>
        </w:rPr>
        <w:t xml:space="preserve">       ДЕФИЦИТА БЮДЖЕТА КОЛОДЕЕВСКОГО СЕЛЬСКОГО </w:t>
      </w:r>
    </w:p>
    <w:p w:rsidR="00520F5C" w:rsidRDefault="00520F5C" w:rsidP="00520F5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4E25" w:rsidRPr="00520F5C">
        <w:rPr>
          <w:rFonts w:ascii="Times New Roman" w:hAnsi="Times New Roman" w:cs="Times New Roman"/>
          <w:sz w:val="28"/>
          <w:szCs w:val="28"/>
        </w:rPr>
        <w:t>ПОСЕЛЕНИЯ НА 201</w:t>
      </w:r>
      <w:r w:rsidR="00173316">
        <w:rPr>
          <w:rFonts w:ascii="Times New Roman" w:hAnsi="Times New Roman" w:cs="Times New Roman"/>
          <w:sz w:val="28"/>
          <w:szCs w:val="28"/>
        </w:rPr>
        <w:t>9</w:t>
      </w:r>
      <w:r w:rsidR="00C54E25" w:rsidRPr="00520F5C">
        <w:rPr>
          <w:rFonts w:ascii="Times New Roman" w:hAnsi="Times New Roman" w:cs="Times New Roman"/>
          <w:sz w:val="28"/>
          <w:szCs w:val="28"/>
        </w:rPr>
        <w:t xml:space="preserve"> ГОД</w:t>
      </w:r>
      <w:r w:rsidR="00C54E25" w:rsidRPr="00520F5C">
        <w:rPr>
          <w:szCs w:val="28"/>
        </w:rPr>
        <w:t xml:space="preserve"> </w:t>
      </w:r>
      <w:r w:rsidRPr="00520F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5C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</w:p>
    <w:p w:rsidR="00C54E25" w:rsidRPr="00520F5C" w:rsidRDefault="00520F5C" w:rsidP="00520F5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3316">
        <w:rPr>
          <w:rFonts w:ascii="Times New Roman" w:hAnsi="Times New Roman" w:cs="Times New Roman"/>
          <w:sz w:val="28"/>
          <w:szCs w:val="28"/>
        </w:rPr>
        <w:t>2020</w:t>
      </w:r>
      <w:r w:rsidRPr="00520F5C">
        <w:rPr>
          <w:rFonts w:ascii="Times New Roman" w:hAnsi="Times New Roman" w:cs="Times New Roman"/>
          <w:sz w:val="28"/>
          <w:szCs w:val="28"/>
        </w:rPr>
        <w:t xml:space="preserve"> И 202</w:t>
      </w:r>
      <w:r w:rsidR="00173316">
        <w:rPr>
          <w:rFonts w:ascii="Times New Roman" w:hAnsi="Times New Roman" w:cs="Times New Roman"/>
          <w:sz w:val="28"/>
          <w:szCs w:val="28"/>
        </w:rPr>
        <w:t>1</w:t>
      </w:r>
      <w:r w:rsidRPr="00520F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4E25" w:rsidRPr="00520F5C">
        <w:rPr>
          <w:szCs w:val="28"/>
        </w:rPr>
        <w:t xml:space="preserve"> </w:t>
      </w:r>
    </w:p>
    <w:p w:rsidR="00C54E25" w:rsidRDefault="00C54E25" w:rsidP="00C54E25">
      <w:pPr>
        <w:tabs>
          <w:tab w:val="left" w:pos="5460"/>
        </w:tabs>
        <w:rPr>
          <w:szCs w:val="28"/>
        </w:rPr>
      </w:pPr>
      <w:r w:rsidRPr="00520F5C">
        <w:rPr>
          <w:b/>
          <w:szCs w:val="28"/>
        </w:rPr>
        <w:tab/>
      </w:r>
      <w:r w:rsidRPr="00520F5C">
        <w:rPr>
          <w:b/>
          <w:szCs w:val="28"/>
        </w:rPr>
        <w:tab/>
      </w:r>
      <w:r w:rsidRPr="00520F5C">
        <w:rPr>
          <w:b/>
          <w:szCs w:val="28"/>
        </w:rPr>
        <w:tab/>
      </w:r>
      <w:r w:rsidRPr="00520F5C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20F5C">
        <w:rPr>
          <w:szCs w:val="28"/>
        </w:rPr>
        <w:t xml:space="preserve">               тыс.рублей</w:t>
      </w:r>
      <w:r>
        <w:rPr>
          <w:szCs w:val="28"/>
        </w:rPr>
        <w:t xml:space="preserve">                                                                          </w:t>
      </w:r>
    </w:p>
    <w:tbl>
      <w:tblPr>
        <w:tblW w:w="10107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1E0"/>
      </w:tblPr>
      <w:tblGrid>
        <w:gridCol w:w="932"/>
        <w:gridCol w:w="2681"/>
        <w:gridCol w:w="2317"/>
        <w:gridCol w:w="1197"/>
        <w:gridCol w:w="1449"/>
        <w:gridCol w:w="1531"/>
      </w:tblGrid>
      <w:tr w:rsidR="00520F5C" w:rsidRPr="009C3339" w:rsidTr="00520F5C">
        <w:trPr>
          <w:trHeight w:val="57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33D0">
            <w:pPr>
              <w:tabs>
                <w:tab w:val="left" w:pos="5460"/>
              </w:tabs>
              <w:jc w:val="center"/>
              <w:rPr>
                <w:b/>
                <w:szCs w:val="28"/>
              </w:rPr>
            </w:pPr>
            <w:r w:rsidRPr="009C333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№</w:t>
            </w:r>
            <w:r w:rsidRPr="009C3339">
              <w:rPr>
                <w:b/>
                <w:szCs w:val="28"/>
              </w:rPr>
              <w:t>п/п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0F5C">
            <w:pPr>
              <w:tabs>
                <w:tab w:val="left" w:pos="5460"/>
              </w:tabs>
              <w:ind w:firstLine="0"/>
              <w:rPr>
                <w:b/>
                <w:szCs w:val="28"/>
              </w:rPr>
            </w:pPr>
            <w:r w:rsidRPr="009C3339">
              <w:rPr>
                <w:b/>
                <w:szCs w:val="28"/>
              </w:rPr>
              <w:t>Наименов</w:t>
            </w:r>
            <w:r w:rsidRPr="009C3339">
              <w:rPr>
                <w:b/>
                <w:szCs w:val="28"/>
              </w:rPr>
              <w:t>а</w:t>
            </w:r>
            <w:r w:rsidRPr="009C3339">
              <w:rPr>
                <w:b/>
                <w:szCs w:val="28"/>
              </w:rPr>
              <w:t>ние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0F5C">
            <w:pPr>
              <w:tabs>
                <w:tab w:val="left" w:pos="5460"/>
              </w:tabs>
              <w:ind w:firstLine="0"/>
              <w:rPr>
                <w:b/>
                <w:szCs w:val="28"/>
              </w:rPr>
            </w:pPr>
            <w:r w:rsidRPr="009C3339">
              <w:rPr>
                <w:b/>
                <w:szCs w:val="28"/>
              </w:rPr>
              <w:t>Код бюджетной  кла</w:t>
            </w:r>
            <w:r w:rsidRPr="009C3339">
              <w:rPr>
                <w:b/>
                <w:szCs w:val="28"/>
              </w:rPr>
              <w:t>с</w:t>
            </w:r>
            <w:r w:rsidRPr="009C3339">
              <w:rPr>
                <w:b/>
                <w:szCs w:val="28"/>
              </w:rPr>
              <w:t>сификации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5C" w:rsidRPr="00284878" w:rsidRDefault="00520F5C" w:rsidP="0017331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 на 201</w:t>
            </w:r>
            <w:r w:rsidR="00173316">
              <w:rPr>
                <w:b/>
                <w:bCs/>
                <w:color w:val="000000"/>
                <w:sz w:val="26"/>
                <w:szCs w:val="26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Default="00520F5C" w:rsidP="00520F5C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 на пл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новый период</w:t>
            </w:r>
          </w:p>
          <w:p w:rsidR="00520F5C" w:rsidRPr="00284878" w:rsidRDefault="00520F5C" w:rsidP="005233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20F5C" w:rsidRPr="009C3339" w:rsidTr="006F4C78">
        <w:trPr>
          <w:trHeight w:val="503"/>
          <w:jc w:val="center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33D0">
            <w:pPr>
              <w:tabs>
                <w:tab w:val="left" w:pos="546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0F5C">
            <w:pPr>
              <w:tabs>
                <w:tab w:val="left" w:pos="5460"/>
              </w:tabs>
              <w:ind w:firstLine="0"/>
              <w:rPr>
                <w:b/>
                <w:szCs w:val="28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0F5C">
            <w:pPr>
              <w:tabs>
                <w:tab w:val="left" w:pos="5460"/>
              </w:tabs>
              <w:ind w:firstLine="0"/>
              <w:rPr>
                <w:b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C" w:rsidRDefault="00520F5C" w:rsidP="005233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Default="00173316" w:rsidP="00520F5C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  <w:r w:rsidR="00520F5C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Default="00520F5C" w:rsidP="0017331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173316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20F5C" w:rsidRPr="009C3339" w:rsidTr="00520F5C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0F5C">
            <w:pPr>
              <w:tabs>
                <w:tab w:val="left" w:pos="5460"/>
              </w:tabs>
              <w:ind w:firstLine="0"/>
              <w:rPr>
                <w:szCs w:val="28"/>
              </w:rPr>
            </w:pPr>
            <w:r w:rsidRPr="009C3339">
              <w:rPr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0F5C">
            <w:pPr>
              <w:tabs>
                <w:tab w:val="left" w:pos="5460"/>
              </w:tabs>
              <w:rPr>
                <w:szCs w:val="28"/>
              </w:rPr>
            </w:pPr>
            <w:r w:rsidRPr="009C3339">
              <w:rPr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0F5C">
            <w:pPr>
              <w:tabs>
                <w:tab w:val="left" w:pos="552"/>
                <w:tab w:val="left" w:pos="5460"/>
              </w:tabs>
              <w:rPr>
                <w:szCs w:val="28"/>
              </w:rPr>
            </w:pPr>
            <w:r w:rsidRPr="009C3339">
              <w:rPr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C" w:rsidRPr="009C3339" w:rsidRDefault="00520F5C" w:rsidP="00520F5C">
            <w:pPr>
              <w:tabs>
                <w:tab w:val="left" w:pos="552"/>
                <w:tab w:val="left" w:pos="54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0F5C">
            <w:pPr>
              <w:tabs>
                <w:tab w:val="left" w:pos="552"/>
                <w:tab w:val="left" w:pos="54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0F5C">
            <w:pPr>
              <w:tabs>
                <w:tab w:val="left" w:pos="552"/>
                <w:tab w:val="left" w:pos="54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6</w:t>
            </w:r>
          </w:p>
        </w:tc>
      </w:tr>
      <w:tr w:rsidR="00520F5C" w:rsidRPr="009C3339" w:rsidTr="00520F5C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33D0">
            <w:pPr>
              <w:tabs>
                <w:tab w:val="left" w:pos="546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6F4C78">
            <w:pPr>
              <w:tabs>
                <w:tab w:val="left" w:pos="5460"/>
              </w:tabs>
              <w:ind w:firstLine="0"/>
              <w:rPr>
                <w:b/>
                <w:szCs w:val="28"/>
              </w:rPr>
            </w:pPr>
            <w:r w:rsidRPr="009C3339">
              <w:rPr>
                <w:b/>
                <w:szCs w:val="28"/>
              </w:rPr>
              <w:t>Источники вну</w:t>
            </w:r>
            <w:r w:rsidRPr="009C3339">
              <w:rPr>
                <w:b/>
                <w:szCs w:val="28"/>
              </w:rPr>
              <w:t>т</w:t>
            </w:r>
            <w:r w:rsidRPr="009C3339">
              <w:rPr>
                <w:b/>
                <w:szCs w:val="28"/>
              </w:rPr>
              <w:t>реннего финанс</w:t>
            </w:r>
            <w:r w:rsidRPr="009C3339">
              <w:rPr>
                <w:b/>
                <w:szCs w:val="28"/>
              </w:rPr>
              <w:t>и</w:t>
            </w:r>
            <w:r w:rsidRPr="009C3339">
              <w:rPr>
                <w:b/>
                <w:szCs w:val="28"/>
              </w:rPr>
              <w:t>рования дефиц</w:t>
            </w:r>
            <w:r w:rsidRPr="009C3339">
              <w:rPr>
                <w:b/>
                <w:szCs w:val="28"/>
              </w:rPr>
              <w:t>и</w:t>
            </w:r>
            <w:r w:rsidRPr="009C3339">
              <w:rPr>
                <w:b/>
                <w:szCs w:val="28"/>
              </w:rPr>
              <w:t>та бюджета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6F4C78">
            <w:pPr>
              <w:tabs>
                <w:tab w:val="left" w:pos="552"/>
                <w:tab w:val="left" w:pos="5460"/>
              </w:tabs>
              <w:ind w:firstLine="0"/>
              <w:rPr>
                <w:b/>
                <w:szCs w:val="28"/>
              </w:rPr>
            </w:pPr>
            <w:r w:rsidRPr="009C3339">
              <w:rPr>
                <w:b/>
                <w:szCs w:val="28"/>
              </w:rPr>
              <w:t>01 00 00 00 00 0000 000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6F4C78" w:rsidRDefault="006F4C78" w:rsidP="005233D0">
            <w:pPr>
              <w:tabs>
                <w:tab w:val="left" w:pos="552"/>
                <w:tab w:val="left" w:pos="5460"/>
              </w:tabs>
              <w:jc w:val="center"/>
              <w:rPr>
                <w:b/>
                <w:szCs w:val="28"/>
              </w:rPr>
            </w:pPr>
          </w:p>
          <w:p w:rsidR="006F4C78" w:rsidRPr="006F4C78" w:rsidRDefault="006F4C78" w:rsidP="006F4C78">
            <w:pPr>
              <w:rPr>
                <w:b/>
                <w:szCs w:val="28"/>
              </w:rPr>
            </w:pPr>
          </w:p>
          <w:p w:rsidR="00520F5C" w:rsidRPr="006F4C78" w:rsidRDefault="006F4C78" w:rsidP="006F4C78">
            <w:pPr>
              <w:rPr>
                <w:b/>
                <w:szCs w:val="28"/>
              </w:rPr>
            </w:pPr>
            <w:r w:rsidRPr="006F4C78">
              <w:rPr>
                <w:b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78" w:rsidRPr="006F4C78" w:rsidRDefault="006F4C78" w:rsidP="00520F5C">
            <w:pPr>
              <w:tabs>
                <w:tab w:val="left" w:pos="552"/>
                <w:tab w:val="left" w:pos="5460"/>
              </w:tabs>
              <w:ind w:firstLine="0"/>
              <w:jc w:val="center"/>
              <w:rPr>
                <w:b/>
                <w:szCs w:val="28"/>
              </w:rPr>
            </w:pPr>
          </w:p>
          <w:p w:rsidR="006F4C78" w:rsidRPr="006F4C78" w:rsidRDefault="006F4C78" w:rsidP="006F4C78">
            <w:pPr>
              <w:rPr>
                <w:b/>
                <w:szCs w:val="28"/>
              </w:rPr>
            </w:pPr>
          </w:p>
          <w:p w:rsidR="00520F5C" w:rsidRPr="006F4C78" w:rsidRDefault="006F4C78" w:rsidP="006F4C78">
            <w:pPr>
              <w:rPr>
                <w:b/>
                <w:szCs w:val="28"/>
              </w:rPr>
            </w:pPr>
            <w:r w:rsidRPr="006F4C78">
              <w:rPr>
                <w:b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78" w:rsidRPr="006F4C78" w:rsidRDefault="006F4C78" w:rsidP="00520F5C">
            <w:pPr>
              <w:tabs>
                <w:tab w:val="left" w:pos="552"/>
                <w:tab w:val="left" w:pos="5460"/>
              </w:tabs>
              <w:ind w:firstLine="0"/>
              <w:jc w:val="center"/>
              <w:rPr>
                <w:b/>
                <w:szCs w:val="28"/>
              </w:rPr>
            </w:pPr>
          </w:p>
          <w:p w:rsidR="006F4C78" w:rsidRPr="006F4C78" w:rsidRDefault="006F4C78" w:rsidP="006F4C78">
            <w:pPr>
              <w:rPr>
                <w:b/>
                <w:szCs w:val="28"/>
              </w:rPr>
            </w:pPr>
          </w:p>
          <w:p w:rsidR="00520F5C" w:rsidRPr="006F4C78" w:rsidRDefault="006F4C78" w:rsidP="006F4C78">
            <w:pPr>
              <w:rPr>
                <w:b/>
                <w:szCs w:val="28"/>
              </w:rPr>
            </w:pPr>
            <w:r w:rsidRPr="006F4C78">
              <w:rPr>
                <w:b/>
                <w:szCs w:val="28"/>
              </w:rPr>
              <w:t>0</w:t>
            </w:r>
          </w:p>
        </w:tc>
      </w:tr>
      <w:tr w:rsidR="00520F5C" w:rsidRPr="009C3339" w:rsidTr="00520F5C">
        <w:trPr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5233D0">
            <w:pPr>
              <w:tabs>
                <w:tab w:val="left" w:pos="5460"/>
              </w:tabs>
              <w:jc w:val="center"/>
              <w:rPr>
                <w:i/>
                <w:szCs w:val="28"/>
              </w:rPr>
            </w:pPr>
          </w:p>
          <w:p w:rsidR="00520F5C" w:rsidRPr="009C3339" w:rsidRDefault="00520F5C" w:rsidP="005233D0">
            <w:pPr>
              <w:tabs>
                <w:tab w:val="left" w:pos="5460"/>
              </w:tabs>
              <w:jc w:val="center"/>
              <w:rPr>
                <w:i/>
                <w:szCs w:val="28"/>
              </w:rPr>
            </w:pPr>
          </w:p>
          <w:p w:rsidR="00520F5C" w:rsidRPr="009C3339" w:rsidRDefault="00520F5C" w:rsidP="005233D0">
            <w:pPr>
              <w:tabs>
                <w:tab w:val="left" w:pos="5460"/>
              </w:tabs>
              <w:jc w:val="center"/>
              <w:rPr>
                <w:i/>
                <w:szCs w:val="28"/>
              </w:rPr>
            </w:pPr>
          </w:p>
          <w:p w:rsidR="00520F5C" w:rsidRPr="009C3339" w:rsidRDefault="00520F5C" w:rsidP="005233D0">
            <w:pPr>
              <w:tabs>
                <w:tab w:val="left" w:pos="5460"/>
              </w:tabs>
              <w:jc w:val="center"/>
              <w:rPr>
                <w:i/>
                <w:szCs w:val="28"/>
              </w:rPr>
            </w:pPr>
          </w:p>
          <w:p w:rsidR="00520F5C" w:rsidRPr="009C3339" w:rsidRDefault="00520F5C" w:rsidP="005233D0">
            <w:pPr>
              <w:tabs>
                <w:tab w:val="left" w:pos="5460"/>
              </w:tabs>
              <w:jc w:val="center"/>
              <w:rPr>
                <w:i/>
                <w:szCs w:val="28"/>
              </w:rPr>
            </w:pPr>
          </w:p>
          <w:p w:rsidR="00520F5C" w:rsidRPr="009C3339" w:rsidRDefault="00520F5C" w:rsidP="005233D0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6F4C78">
            <w:pPr>
              <w:tabs>
                <w:tab w:val="left" w:pos="552"/>
                <w:tab w:val="left" w:pos="5460"/>
              </w:tabs>
              <w:ind w:firstLine="0"/>
              <w:rPr>
                <w:b/>
                <w:i/>
                <w:szCs w:val="28"/>
              </w:rPr>
            </w:pPr>
            <w:r w:rsidRPr="009C3339">
              <w:rPr>
                <w:b/>
                <w:i/>
                <w:szCs w:val="28"/>
              </w:rPr>
              <w:t>Изменение оста</w:t>
            </w:r>
            <w:r w:rsidRPr="009C3339">
              <w:rPr>
                <w:b/>
                <w:i/>
                <w:szCs w:val="28"/>
              </w:rPr>
              <w:t>т</w:t>
            </w:r>
            <w:r w:rsidRPr="009C3339">
              <w:rPr>
                <w:b/>
                <w:i/>
                <w:szCs w:val="28"/>
              </w:rPr>
              <w:t>ков средств на счетах по учету средств бю</w:t>
            </w:r>
            <w:r w:rsidRPr="009C3339">
              <w:rPr>
                <w:b/>
                <w:i/>
                <w:szCs w:val="28"/>
              </w:rPr>
              <w:t>д</w:t>
            </w:r>
            <w:r w:rsidRPr="009C3339">
              <w:rPr>
                <w:b/>
                <w:i/>
                <w:szCs w:val="28"/>
              </w:rPr>
              <w:t>жетов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9C3339" w:rsidRDefault="00520F5C" w:rsidP="006F4C78">
            <w:pPr>
              <w:tabs>
                <w:tab w:val="left" w:pos="5460"/>
              </w:tabs>
              <w:ind w:firstLine="0"/>
              <w:rPr>
                <w:b/>
                <w:i/>
                <w:szCs w:val="28"/>
              </w:rPr>
            </w:pPr>
            <w:r w:rsidRPr="009C3339"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6F4C78" w:rsidRDefault="006F4C78" w:rsidP="005233D0">
            <w:pPr>
              <w:tabs>
                <w:tab w:val="left" w:pos="5460"/>
              </w:tabs>
              <w:jc w:val="center"/>
              <w:rPr>
                <w:b/>
                <w:i/>
                <w:szCs w:val="28"/>
              </w:rPr>
            </w:pPr>
          </w:p>
          <w:p w:rsidR="006F4C78" w:rsidRPr="006F4C78" w:rsidRDefault="006F4C78" w:rsidP="006F4C78">
            <w:pPr>
              <w:rPr>
                <w:b/>
                <w:i/>
                <w:szCs w:val="28"/>
              </w:rPr>
            </w:pPr>
          </w:p>
          <w:p w:rsidR="006F4C78" w:rsidRPr="006F4C78" w:rsidRDefault="006F4C78" w:rsidP="006F4C78">
            <w:pPr>
              <w:rPr>
                <w:b/>
                <w:i/>
                <w:szCs w:val="28"/>
              </w:rPr>
            </w:pPr>
          </w:p>
          <w:p w:rsidR="00520F5C" w:rsidRPr="006F4C78" w:rsidRDefault="006F4C78" w:rsidP="006F4C78">
            <w:pPr>
              <w:rPr>
                <w:b/>
                <w:i/>
                <w:szCs w:val="28"/>
              </w:rPr>
            </w:pPr>
            <w:r w:rsidRPr="006F4C78">
              <w:rPr>
                <w:b/>
                <w:i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78" w:rsidRPr="006F4C78" w:rsidRDefault="006F4C78" w:rsidP="00520F5C">
            <w:pPr>
              <w:tabs>
                <w:tab w:val="left" w:pos="5460"/>
              </w:tabs>
              <w:ind w:firstLine="0"/>
              <w:jc w:val="center"/>
              <w:rPr>
                <w:b/>
                <w:i/>
                <w:szCs w:val="28"/>
              </w:rPr>
            </w:pPr>
          </w:p>
          <w:p w:rsidR="006F4C78" w:rsidRPr="006F4C78" w:rsidRDefault="006F4C78" w:rsidP="006F4C78">
            <w:pPr>
              <w:rPr>
                <w:b/>
                <w:i/>
                <w:szCs w:val="28"/>
              </w:rPr>
            </w:pPr>
          </w:p>
          <w:p w:rsidR="006F4C78" w:rsidRPr="006F4C78" w:rsidRDefault="006F4C78" w:rsidP="006F4C78">
            <w:pPr>
              <w:rPr>
                <w:b/>
                <w:i/>
                <w:szCs w:val="28"/>
              </w:rPr>
            </w:pPr>
          </w:p>
          <w:p w:rsidR="00520F5C" w:rsidRPr="006F4C78" w:rsidRDefault="006F4C78" w:rsidP="006F4C78">
            <w:pPr>
              <w:rPr>
                <w:b/>
                <w:i/>
                <w:szCs w:val="28"/>
              </w:rPr>
            </w:pPr>
            <w:r w:rsidRPr="006F4C78">
              <w:rPr>
                <w:b/>
                <w:i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78" w:rsidRPr="006F4C78" w:rsidRDefault="006F4C78" w:rsidP="00520F5C">
            <w:pPr>
              <w:tabs>
                <w:tab w:val="left" w:pos="5460"/>
              </w:tabs>
              <w:ind w:firstLine="0"/>
              <w:jc w:val="center"/>
              <w:rPr>
                <w:b/>
                <w:i/>
                <w:szCs w:val="28"/>
              </w:rPr>
            </w:pPr>
          </w:p>
          <w:p w:rsidR="006F4C78" w:rsidRPr="006F4C78" w:rsidRDefault="006F4C78" w:rsidP="006F4C78">
            <w:pPr>
              <w:rPr>
                <w:b/>
                <w:i/>
                <w:szCs w:val="28"/>
              </w:rPr>
            </w:pPr>
          </w:p>
          <w:p w:rsidR="006F4C78" w:rsidRPr="006F4C78" w:rsidRDefault="006F4C78" w:rsidP="006F4C78">
            <w:pPr>
              <w:rPr>
                <w:b/>
                <w:i/>
                <w:szCs w:val="28"/>
              </w:rPr>
            </w:pPr>
          </w:p>
          <w:p w:rsidR="00520F5C" w:rsidRPr="006F4C78" w:rsidRDefault="006F4C78" w:rsidP="006F4C78">
            <w:pPr>
              <w:rPr>
                <w:b/>
                <w:i/>
                <w:szCs w:val="28"/>
              </w:rPr>
            </w:pPr>
            <w:r w:rsidRPr="006F4C78">
              <w:rPr>
                <w:b/>
                <w:i/>
                <w:szCs w:val="28"/>
              </w:rPr>
              <w:t>0</w:t>
            </w:r>
          </w:p>
        </w:tc>
      </w:tr>
      <w:tr w:rsidR="006F4C78" w:rsidRPr="009C3339" w:rsidTr="00520F5C">
        <w:trPr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78" w:rsidRPr="009C3339" w:rsidRDefault="006F4C78" w:rsidP="005233D0">
            <w:pPr>
              <w:tabs>
                <w:tab w:val="left" w:pos="5460"/>
              </w:tabs>
              <w:rPr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78" w:rsidRPr="009C3339" w:rsidRDefault="006F4C78" w:rsidP="006F4C78">
            <w:pPr>
              <w:tabs>
                <w:tab w:val="left" w:pos="5460"/>
              </w:tabs>
              <w:ind w:firstLine="0"/>
              <w:rPr>
                <w:szCs w:val="28"/>
              </w:rPr>
            </w:pPr>
            <w:r w:rsidRPr="009C3339">
              <w:rPr>
                <w:szCs w:val="28"/>
              </w:rPr>
              <w:t>Увеличение оста</w:t>
            </w:r>
            <w:r w:rsidRPr="009C3339">
              <w:rPr>
                <w:szCs w:val="28"/>
              </w:rPr>
              <w:t>т</w:t>
            </w:r>
            <w:r w:rsidRPr="009C3339">
              <w:rPr>
                <w:szCs w:val="28"/>
              </w:rPr>
              <w:t>ков средств бюдж</w:t>
            </w:r>
            <w:r w:rsidRPr="009C3339">
              <w:rPr>
                <w:szCs w:val="28"/>
              </w:rPr>
              <w:t>е</w:t>
            </w:r>
            <w:r w:rsidRPr="009C3339">
              <w:rPr>
                <w:szCs w:val="28"/>
              </w:rPr>
              <w:t>тов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78" w:rsidRPr="009C3339" w:rsidRDefault="006F4C78" w:rsidP="006F4C78">
            <w:pPr>
              <w:tabs>
                <w:tab w:val="left" w:pos="5460"/>
              </w:tabs>
              <w:ind w:firstLine="0"/>
              <w:rPr>
                <w:szCs w:val="28"/>
              </w:rPr>
            </w:pPr>
            <w:r w:rsidRPr="009C3339">
              <w:rPr>
                <w:szCs w:val="28"/>
              </w:rPr>
              <w:t>01 05 00 00 00 0000 500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Default="006F4C78" w:rsidP="005233D0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6F4C78" w:rsidRPr="006F4C78" w:rsidRDefault="006F4C78" w:rsidP="0017331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73316">
              <w:rPr>
                <w:szCs w:val="28"/>
              </w:rPr>
              <w:t>3933,6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78" w:rsidRDefault="006F4C78" w:rsidP="005233D0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6F4C78" w:rsidRPr="006F4C78" w:rsidRDefault="006F4C78" w:rsidP="009B6C5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B6C57">
              <w:rPr>
                <w:szCs w:val="28"/>
              </w:rPr>
              <w:t>2347,3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78" w:rsidRDefault="006F4C78" w:rsidP="005233D0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6F4C78" w:rsidRPr="006F4C78" w:rsidRDefault="006F4C78" w:rsidP="009B6C5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B6C57">
              <w:rPr>
                <w:szCs w:val="28"/>
              </w:rPr>
              <w:t>2356,3</w:t>
            </w:r>
          </w:p>
        </w:tc>
      </w:tr>
      <w:tr w:rsidR="00173316" w:rsidRPr="009C3339" w:rsidTr="00520F5C">
        <w:trPr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16" w:rsidRPr="009C3339" w:rsidRDefault="00173316" w:rsidP="005233D0">
            <w:pPr>
              <w:tabs>
                <w:tab w:val="left" w:pos="5460"/>
              </w:tabs>
              <w:rPr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Pr="009C3339" w:rsidRDefault="00173316" w:rsidP="006F4C78">
            <w:pPr>
              <w:tabs>
                <w:tab w:val="left" w:pos="5460"/>
              </w:tabs>
              <w:ind w:firstLine="0"/>
              <w:rPr>
                <w:i/>
                <w:szCs w:val="28"/>
              </w:rPr>
            </w:pPr>
            <w:r w:rsidRPr="009C3339">
              <w:rPr>
                <w:i/>
                <w:szCs w:val="28"/>
              </w:rPr>
              <w:t>Увеличение прочих остатков  дене</w:t>
            </w:r>
            <w:r w:rsidRPr="009C3339">
              <w:rPr>
                <w:i/>
                <w:szCs w:val="28"/>
              </w:rPr>
              <w:t>ж</w:t>
            </w:r>
            <w:r w:rsidRPr="009C3339">
              <w:rPr>
                <w:i/>
                <w:szCs w:val="28"/>
              </w:rPr>
              <w:t>ных средств бю</w:t>
            </w:r>
            <w:r w:rsidRPr="009C3339">
              <w:rPr>
                <w:i/>
                <w:szCs w:val="28"/>
              </w:rPr>
              <w:t>д</w:t>
            </w:r>
            <w:r w:rsidRPr="009C3339">
              <w:rPr>
                <w:i/>
                <w:szCs w:val="28"/>
              </w:rPr>
              <w:t>жетов посел</w:t>
            </w:r>
            <w:r w:rsidRPr="009C3339">
              <w:rPr>
                <w:i/>
                <w:szCs w:val="28"/>
              </w:rPr>
              <w:t>е</w:t>
            </w:r>
            <w:r w:rsidRPr="009C3339">
              <w:rPr>
                <w:i/>
                <w:szCs w:val="28"/>
              </w:rPr>
              <w:t>ний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Pr="009C3339" w:rsidRDefault="00173316" w:rsidP="006F4C78">
            <w:pPr>
              <w:tabs>
                <w:tab w:val="left" w:pos="5460"/>
              </w:tabs>
              <w:ind w:firstLine="0"/>
              <w:rPr>
                <w:i/>
                <w:szCs w:val="28"/>
              </w:rPr>
            </w:pPr>
            <w:r w:rsidRPr="009C3339">
              <w:rPr>
                <w:i/>
                <w:szCs w:val="28"/>
              </w:rPr>
              <w:t>01 05 02 01 10 0000 510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6" w:rsidRDefault="00173316" w:rsidP="00A9655F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173316" w:rsidRPr="006F4C78" w:rsidRDefault="00173316" w:rsidP="00A965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-3933,6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Default="00173316" w:rsidP="00A9655F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173316" w:rsidRPr="006F4C78" w:rsidRDefault="00173316" w:rsidP="009B6C5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B6C57">
              <w:rPr>
                <w:szCs w:val="28"/>
              </w:rPr>
              <w:t>2347,3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Default="00173316" w:rsidP="00A9655F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173316" w:rsidRPr="006F4C78" w:rsidRDefault="00173316" w:rsidP="009B6C5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B6C57">
              <w:rPr>
                <w:szCs w:val="28"/>
              </w:rPr>
              <w:t>2356,3</w:t>
            </w:r>
          </w:p>
        </w:tc>
      </w:tr>
      <w:tr w:rsidR="00173316" w:rsidRPr="009C3339" w:rsidTr="00520F5C">
        <w:trPr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16" w:rsidRPr="009C3339" w:rsidRDefault="00173316" w:rsidP="005233D0">
            <w:pPr>
              <w:tabs>
                <w:tab w:val="left" w:pos="5460"/>
              </w:tabs>
              <w:rPr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Pr="009C3339" w:rsidRDefault="00173316" w:rsidP="006F4C78">
            <w:pPr>
              <w:tabs>
                <w:tab w:val="left" w:pos="5460"/>
              </w:tabs>
              <w:ind w:firstLine="0"/>
              <w:rPr>
                <w:szCs w:val="28"/>
              </w:rPr>
            </w:pPr>
            <w:r w:rsidRPr="009C3339">
              <w:rPr>
                <w:szCs w:val="28"/>
              </w:rPr>
              <w:t>Уменьшение оста</w:t>
            </w:r>
            <w:r w:rsidRPr="009C3339">
              <w:rPr>
                <w:szCs w:val="28"/>
              </w:rPr>
              <w:t>т</w:t>
            </w:r>
            <w:r w:rsidRPr="009C3339">
              <w:rPr>
                <w:szCs w:val="28"/>
              </w:rPr>
              <w:t>ков средств бюдж</w:t>
            </w:r>
            <w:r w:rsidRPr="009C3339">
              <w:rPr>
                <w:szCs w:val="28"/>
              </w:rPr>
              <w:t>е</w:t>
            </w:r>
            <w:r w:rsidRPr="009C3339">
              <w:rPr>
                <w:szCs w:val="28"/>
              </w:rPr>
              <w:t>тов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Pr="009C3339" w:rsidRDefault="00173316" w:rsidP="006F4C78">
            <w:pPr>
              <w:tabs>
                <w:tab w:val="left" w:pos="5460"/>
              </w:tabs>
              <w:ind w:firstLine="0"/>
              <w:rPr>
                <w:szCs w:val="28"/>
              </w:rPr>
            </w:pPr>
            <w:r w:rsidRPr="009C3339">
              <w:rPr>
                <w:szCs w:val="28"/>
              </w:rPr>
              <w:t>01 05 00 00 00 0000 600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6" w:rsidRDefault="00173316" w:rsidP="00A9655F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173316" w:rsidRPr="006F4C78" w:rsidRDefault="00173316" w:rsidP="00A965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3933,6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Default="00173316" w:rsidP="00A9655F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173316" w:rsidRPr="006F4C78" w:rsidRDefault="009B6C57" w:rsidP="00A965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2347,3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Default="00173316" w:rsidP="00A9655F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173316" w:rsidRPr="006F4C78" w:rsidRDefault="009B6C57" w:rsidP="00A965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2356,3</w:t>
            </w:r>
          </w:p>
        </w:tc>
      </w:tr>
      <w:tr w:rsidR="00173316" w:rsidRPr="009C3339" w:rsidTr="00520F5C">
        <w:trPr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16" w:rsidRPr="009C3339" w:rsidRDefault="00173316" w:rsidP="005233D0">
            <w:pPr>
              <w:tabs>
                <w:tab w:val="left" w:pos="5460"/>
              </w:tabs>
              <w:rPr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Pr="009C3339" w:rsidRDefault="00173316" w:rsidP="006F4C78">
            <w:pPr>
              <w:tabs>
                <w:tab w:val="left" w:pos="5460"/>
              </w:tabs>
              <w:ind w:firstLine="0"/>
              <w:rPr>
                <w:i/>
                <w:szCs w:val="28"/>
              </w:rPr>
            </w:pPr>
            <w:r w:rsidRPr="009C3339">
              <w:rPr>
                <w:i/>
                <w:szCs w:val="28"/>
              </w:rPr>
              <w:t>Уменьшение  пр</w:t>
            </w:r>
            <w:r w:rsidRPr="009C3339">
              <w:rPr>
                <w:i/>
                <w:szCs w:val="28"/>
              </w:rPr>
              <w:t>о</w:t>
            </w:r>
            <w:r w:rsidRPr="009C3339">
              <w:rPr>
                <w:i/>
                <w:szCs w:val="28"/>
              </w:rPr>
              <w:t>чих остатков  д</w:t>
            </w:r>
            <w:r w:rsidRPr="009C3339">
              <w:rPr>
                <w:i/>
                <w:szCs w:val="28"/>
              </w:rPr>
              <w:t>е</w:t>
            </w:r>
            <w:r w:rsidRPr="009C3339">
              <w:rPr>
                <w:i/>
                <w:szCs w:val="28"/>
              </w:rPr>
              <w:t>нежных средств бюджетов посел</w:t>
            </w:r>
            <w:r w:rsidRPr="009C3339">
              <w:rPr>
                <w:i/>
                <w:szCs w:val="28"/>
              </w:rPr>
              <w:t>е</w:t>
            </w:r>
            <w:r w:rsidRPr="009C3339">
              <w:rPr>
                <w:i/>
                <w:szCs w:val="28"/>
              </w:rPr>
              <w:t>ний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Pr="009C3339" w:rsidRDefault="00173316" w:rsidP="006F4C78">
            <w:pPr>
              <w:tabs>
                <w:tab w:val="left" w:pos="5460"/>
              </w:tabs>
              <w:ind w:firstLine="0"/>
              <w:rPr>
                <w:i/>
                <w:szCs w:val="28"/>
              </w:rPr>
            </w:pPr>
            <w:r w:rsidRPr="009C3339">
              <w:rPr>
                <w:i/>
                <w:szCs w:val="28"/>
              </w:rPr>
              <w:t>01 05 02 01 10 0000 610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6" w:rsidRDefault="00173316" w:rsidP="00A9655F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173316" w:rsidRPr="006F4C78" w:rsidRDefault="00173316" w:rsidP="00A965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3933,6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Default="00173316" w:rsidP="00A9655F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173316" w:rsidRPr="006F4C78" w:rsidRDefault="009B6C57" w:rsidP="00A965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2347,3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16" w:rsidRDefault="00173316" w:rsidP="00A9655F">
            <w:pPr>
              <w:tabs>
                <w:tab w:val="left" w:pos="5460"/>
              </w:tabs>
              <w:jc w:val="center"/>
              <w:rPr>
                <w:szCs w:val="28"/>
              </w:rPr>
            </w:pPr>
          </w:p>
          <w:p w:rsidR="00173316" w:rsidRPr="006F4C78" w:rsidRDefault="009B6C57" w:rsidP="00A965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2356,3</w:t>
            </w:r>
          </w:p>
        </w:tc>
      </w:tr>
    </w:tbl>
    <w:p w:rsidR="00C54E25" w:rsidRDefault="00C54E25" w:rsidP="00C54E25">
      <w:pPr>
        <w:tabs>
          <w:tab w:val="left" w:pos="5460"/>
        </w:tabs>
        <w:jc w:val="right"/>
        <w:rPr>
          <w:szCs w:val="28"/>
        </w:rPr>
      </w:pPr>
    </w:p>
    <w:p w:rsidR="00C54E25" w:rsidRDefault="00C54E25" w:rsidP="00C54E25">
      <w:pPr>
        <w:tabs>
          <w:tab w:val="left" w:pos="5460"/>
        </w:tabs>
        <w:jc w:val="right"/>
        <w:rPr>
          <w:szCs w:val="28"/>
        </w:rPr>
      </w:pPr>
    </w:p>
    <w:p w:rsidR="00A66E79" w:rsidRDefault="00A66E79" w:rsidP="00C54E25">
      <w:pPr>
        <w:tabs>
          <w:tab w:val="left" w:pos="5460"/>
        </w:tabs>
        <w:jc w:val="right"/>
        <w:rPr>
          <w:szCs w:val="28"/>
        </w:rPr>
      </w:pPr>
    </w:p>
    <w:p w:rsidR="00C54E25" w:rsidRPr="00391F09" w:rsidRDefault="00C54E25" w:rsidP="00C54E25">
      <w:pPr>
        <w:tabs>
          <w:tab w:val="left" w:pos="5460"/>
        </w:tabs>
        <w:ind w:firstLine="0"/>
        <w:rPr>
          <w:szCs w:val="28"/>
        </w:rPr>
      </w:pPr>
      <w:r>
        <w:rPr>
          <w:szCs w:val="28"/>
        </w:rPr>
        <w:t xml:space="preserve">       Глава Колодеевского сельского поселения                                          В.И.Шаров                                                       </w:t>
      </w:r>
    </w:p>
    <w:p w:rsidR="00520F5C" w:rsidRDefault="00520F5C" w:rsidP="00A575EE">
      <w:pPr>
        <w:ind w:firstLine="0"/>
        <w:rPr>
          <w:sz w:val="24"/>
          <w:szCs w:val="24"/>
        </w:rPr>
      </w:pPr>
    </w:p>
    <w:p w:rsidR="00A66E79" w:rsidRDefault="00A66E79" w:rsidP="00A575EE">
      <w:pPr>
        <w:ind w:firstLine="0"/>
        <w:rPr>
          <w:color w:val="000000"/>
          <w:szCs w:val="28"/>
        </w:rPr>
      </w:pPr>
    </w:p>
    <w:p w:rsidR="009E0D00" w:rsidRPr="008C2849" w:rsidRDefault="009E0D00" w:rsidP="009E0D00">
      <w:pPr>
        <w:jc w:val="right"/>
        <w:rPr>
          <w:b/>
          <w:sz w:val="26"/>
          <w:szCs w:val="26"/>
        </w:rPr>
      </w:pPr>
      <w:r>
        <w:rPr>
          <w:szCs w:val="28"/>
        </w:rPr>
        <w:lastRenderedPageBreak/>
        <w:t xml:space="preserve">                                                                                       </w:t>
      </w:r>
      <w:r w:rsidR="005A52B0">
        <w:rPr>
          <w:szCs w:val="28"/>
        </w:rPr>
        <w:t xml:space="preserve"> </w:t>
      </w:r>
      <w:r w:rsidRPr="008C2849">
        <w:rPr>
          <w:b/>
          <w:sz w:val="26"/>
          <w:szCs w:val="26"/>
        </w:rPr>
        <w:t>Прилож</w:t>
      </w:r>
      <w:r w:rsidRPr="008C2849">
        <w:rPr>
          <w:b/>
          <w:sz w:val="26"/>
          <w:szCs w:val="26"/>
        </w:rPr>
        <w:t>е</w:t>
      </w:r>
      <w:r w:rsidRPr="008C2849">
        <w:rPr>
          <w:b/>
          <w:sz w:val="26"/>
          <w:szCs w:val="26"/>
        </w:rPr>
        <w:t xml:space="preserve">ние </w:t>
      </w:r>
      <w:r w:rsidR="00A66E79">
        <w:rPr>
          <w:b/>
          <w:sz w:val="26"/>
          <w:szCs w:val="26"/>
        </w:rPr>
        <w:t>2</w:t>
      </w:r>
    </w:p>
    <w:p w:rsidR="009E0D00" w:rsidRPr="008C2849" w:rsidRDefault="009E0D00" w:rsidP="009E0D00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                                                          к решению Совета народных депут</w:t>
      </w:r>
      <w:r w:rsidRPr="008C2849">
        <w:rPr>
          <w:b/>
          <w:sz w:val="26"/>
          <w:szCs w:val="26"/>
        </w:rPr>
        <w:t>а</w:t>
      </w:r>
      <w:r w:rsidRPr="008C2849">
        <w:rPr>
          <w:b/>
          <w:sz w:val="26"/>
          <w:szCs w:val="26"/>
        </w:rPr>
        <w:t>тов</w:t>
      </w:r>
    </w:p>
    <w:p w:rsidR="009E0D00" w:rsidRPr="008C2849" w:rsidRDefault="009E0D00" w:rsidP="009E0D00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Колодеевск</w:t>
      </w:r>
      <w:r w:rsidRPr="008C2849">
        <w:rPr>
          <w:b/>
          <w:sz w:val="26"/>
          <w:szCs w:val="26"/>
        </w:rPr>
        <w:t xml:space="preserve">ого сельского поселения </w:t>
      </w:r>
    </w:p>
    <w:p w:rsidR="009E0D00" w:rsidRPr="00840583" w:rsidRDefault="009E0D00" w:rsidP="009E0D00">
      <w:pPr>
        <w:jc w:val="right"/>
        <w:rPr>
          <w:b/>
          <w:sz w:val="26"/>
          <w:szCs w:val="26"/>
          <w:u w:val="single"/>
        </w:rPr>
      </w:pPr>
      <w:r w:rsidRPr="008C2849">
        <w:t xml:space="preserve">                                                                                   от </w:t>
      </w:r>
      <w:r>
        <w:t>______________</w:t>
      </w:r>
      <w:r w:rsidRPr="008C2849">
        <w:t xml:space="preserve"> № </w:t>
      </w:r>
      <w:r>
        <w:t>___</w:t>
      </w:r>
    </w:p>
    <w:p w:rsidR="009E0D00" w:rsidRDefault="009E0D00" w:rsidP="009E0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D00" w:rsidRDefault="009E0D00" w:rsidP="009E0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00" w:rsidRDefault="009E0D00" w:rsidP="009E0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КОЛОДЕЕВСКОГО СЕЛЬСКОГО ПОСЕЛЕНИЯ </w:t>
      </w:r>
    </w:p>
    <w:p w:rsidR="009E0D00" w:rsidRDefault="009E0D00" w:rsidP="009E0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  <w:r w:rsidR="006C07C2">
        <w:rPr>
          <w:rFonts w:ascii="Times New Roman" w:hAnsi="Times New Roman" w:cs="Times New Roman"/>
          <w:sz w:val="28"/>
          <w:szCs w:val="28"/>
        </w:rPr>
        <w:t>НА 201</w:t>
      </w:r>
      <w:r w:rsidR="00173316">
        <w:rPr>
          <w:rFonts w:ascii="Times New Roman" w:hAnsi="Times New Roman" w:cs="Times New Roman"/>
          <w:sz w:val="28"/>
          <w:szCs w:val="28"/>
        </w:rPr>
        <w:t>9</w:t>
      </w:r>
      <w:r w:rsidR="006C07C2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9E0D00" w:rsidRPr="00324DD9" w:rsidRDefault="009E0D00" w:rsidP="009E0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17331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07C2">
        <w:rPr>
          <w:rFonts w:ascii="Times New Roman" w:hAnsi="Times New Roman" w:cs="Times New Roman"/>
          <w:sz w:val="28"/>
          <w:szCs w:val="28"/>
        </w:rPr>
        <w:t>202</w:t>
      </w:r>
      <w:r w:rsidR="00173316">
        <w:rPr>
          <w:rFonts w:ascii="Times New Roman" w:hAnsi="Times New Roman" w:cs="Times New Roman"/>
          <w:sz w:val="28"/>
          <w:szCs w:val="28"/>
        </w:rPr>
        <w:t>1</w:t>
      </w:r>
      <w:r w:rsidRPr="00623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</w:p>
    <w:p w:rsidR="009E0D00" w:rsidRPr="00A66E79" w:rsidRDefault="009E0D00" w:rsidP="00A66E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                              </w:t>
      </w:r>
      <w:r w:rsidRPr="00324DD9"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5187" w:type="pct"/>
        <w:jc w:val="center"/>
        <w:tblInd w:w="-495" w:type="dxa"/>
        <w:tblCellMar>
          <w:left w:w="30" w:type="dxa"/>
          <w:right w:w="30" w:type="dxa"/>
        </w:tblCellMar>
        <w:tblLook w:val="0000"/>
      </w:tblPr>
      <w:tblGrid>
        <w:gridCol w:w="2566"/>
        <w:gridCol w:w="4313"/>
        <w:gridCol w:w="1218"/>
        <w:gridCol w:w="1276"/>
        <w:gridCol w:w="1276"/>
      </w:tblGrid>
      <w:tr w:rsidR="006C07C2" w:rsidRPr="00284878" w:rsidTr="005F7D3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C07C2" w:rsidRPr="00284878" w:rsidRDefault="006C07C2" w:rsidP="00A66E79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Код показат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z w:val="26"/>
                <w:szCs w:val="26"/>
              </w:rPr>
              <w:t>ля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C07C2" w:rsidRPr="00284878" w:rsidRDefault="006C07C2" w:rsidP="006C07C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показ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C07C2" w:rsidRPr="00284878" w:rsidRDefault="00173316" w:rsidP="0017331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 на 2019</w:t>
            </w:r>
            <w:r w:rsidR="006C07C2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07C2" w:rsidRDefault="006C07C2" w:rsidP="001B01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  <w:p w:rsidR="006C07C2" w:rsidRDefault="006C07C2" w:rsidP="001B01C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плановый п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z w:val="26"/>
                <w:szCs w:val="26"/>
              </w:rPr>
              <w:t>риод</w:t>
            </w:r>
          </w:p>
        </w:tc>
      </w:tr>
      <w:tr w:rsidR="006C07C2" w:rsidRPr="00284878" w:rsidTr="005F7D3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2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7C2" w:rsidRDefault="006C07C2" w:rsidP="001B01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07C2" w:rsidRDefault="006C07C2" w:rsidP="001B01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07C2" w:rsidRDefault="006C07C2" w:rsidP="001B01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7C2" w:rsidRDefault="005F7D35" w:rsidP="005F7D3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  <w:r w:rsidR="006C07C2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C2" w:rsidRDefault="006C07C2" w:rsidP="005F7D3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5F7D35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C07C2" w:rsidRPr="00284878" w:rsidTr="005F7D3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7C2" w:rsidRPr="00284878" w:rsidRDefault="006C07C2" w:rsidP="001B01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07C2" w:rsidRPr="00284878" w:rsidRDefault="006C07C2" w:rsidP="001B01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07C2" w:rsidRPr="00284878" w:rsidRDefault="006C07C2" w:rsidP="006C07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7C2" w:rsidRPr="00284878" w:rsidRDefault="006C07C2" w:rsidP="006C07C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C2" w:rsidRPr="00284878" w:rsidRDefault="006C07C2" w:rsidP="006C07C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5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3933,6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A31E0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2347,3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2356,3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B16CF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НАЛОГОВЫЕ И НЕНАЛ</w:t>
            </w:r>
            <w:r w:rsidRPr="00284878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284878">
              <w:rPr>
                <w:b/>
                <w:bCs/>
                <w:color w:val="000000"/>
                <w:sz w:val="26"/>
                <w:szCs w:val="26"/>
              </w:rPr>
              <w:t>ГОВЫЕ  ДОХОДЫ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5F7D35">
              <w:rPr>
                <w:b/>
                <w:bCs/>
                <w:color w:val="000000"/>
                <w:sz w:val="26"/>
                <w:szCs w:val="26"/>
              </w:rPr>
              <w:t>680</w:t>
            </w:r>
            <w:r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5F7D3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1789,0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D35" w:rsidRPr="00284878" w:rsidRDefault="005F7D35" w:rsidP="005F7D3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1790,0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1A2A3B" w:rsidP="005F7D3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 </w:t>
            </w:r>
            <w:r w:rsidR="005F7D35">
              <w:rPr>
                <w:b/>
                <w:bCs/>
                <w:i/>
                <w:iCs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A31E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12</w:t>
            </w:r>
            <w:r w:rsidR="00F83858">
              <w:rPr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13,0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1A2A3B" w:rsidP="001A2A3B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          </w:t>
            </w:r>
            <w:r w:rsidR="005F7D35">
              <w:rPr>
                <w:iCs/>
                <w:color w:val="000000"/>
                <w:sz w:val="26"/>
                <w:szCs w:val="26"/>
              </w:rPr>
              <w:t>11</w:t>
            </w:r>
            <w:r w:rsidR="00F83858">
              <w:rPr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A31E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12</w:t>
            </w:r>
            <w:r w:rsidR="00F83858">
              <w:rPr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13,0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1068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доходы физических лиц с доходов, источником которых явл</w:t>
            </w:r>
            <w:r w:rsidRPr="00284878">
              <w:rPr>
                <w:sz w:val="26"/>
                <w:szCs w:val="26"/>
              </w:rPr>
              <w:t>я</w:t>
            </w:r>
            <w:r w:rsidRPr="00284878">
              <w:rPr>
                <w:sz w:val="26"/>
                <w:szCs w:val="26"/>
              </w:rPr>
              <w:t>ется налоговый агент, за исключен</w:t>
            </w:r>
            <w:r w:rsidRPr="00284878">
              <w:rPr>
                <w:sz w:val="26"/>
                <w:szCs w:val="26"/>
              </w:rPr>
              <w:t>и</w:t>
            </w:r>
            <w:r w:rsidRPr="00284878">
              <w:rPr>
                <w:sz w:val="26"/>
                <w:szCs w:val="26"/>
              </w:rPr>
              <w:t>ем доходов, в отношении которых исчисление и уплата налога осущес</w:t>
            </w:r>
            <w:r w:rsidRPr="00284878">
              <w:rPr>
                <w:sz w:val="26"/>
                <w:szCs w:val="26"/>
              </w:rPr>
              <w:t>т</w:t>
            </w:r>
            <w:r w:rsidRPr="00284878">
              <w:rPr>
                <w:sz w:val="26"/>
                <w:szCs w:val="26"/>
              </w:rPr>
              <w:t>вляются в соответствии со статьями 227, 227</w:t>
            </w:r>
            <w:r w:rsidRPr="00284878">
              <w:rPr>
                <w:sz w:val="26"/>
                <w:szCs w:val="26"/>
                <w:vertAlign w:val="superscript"/>
              </w:rPr>
              <w:t>1</w:t>
            </w:r>
            <w:r w:rsidRPr="00284878">
              <w:rPr>
                <w:sz w:val="26"/>
                <w:szCs w:val="26"/>
              </w:rPr>
              <w:t xml:space="preserve"> и 228 Налогового кодекса Российской Ф</w:t>
            </w:r>
            <w:r w:rsidRPr="00284878">
              <w:rPr>
                <w:sz w:val="26"/>
                <w:szCs w:val="26"/>
              </w:rPr>
              <w:t>е</w:t>
            </w:r>
            <w:r w:rsidRPr="00284878">
              <w:rPr>
                <w:sz w:val="26"/>
                <w:szCs w:val="26"/>
              </w:rPr>
              <w:t>дерации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1A2A3B" w:rsidP="001A2A3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5F7D35">
              <w:rPr>
                <w:color w:val="000000"/>
                <w:sz w:val="26"/>
                <w:szCs w:val="26"/>
              </w:rPr>
              <w:t>11</w:t>
            </w:r>
            <w:r w:rsidR="00F8385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A31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F8385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5F7D35">
              <w:rPr>
                <w:b/>
                <w:bCs/>
                <w:i/>
                <w:iCs/>
                <w:color w:val="000000"/>
                <w:sz w:val="26"/>
                <w:szCs w:val="26"/>
              </w:rPr>
              <w:t>664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5F7D35">
              <w:rPr>
                <w:b/>
                <w:bCs/>
                <w:i/>
                <w:iCs/>
                <w:color w:val="000000"/>
                <w:sz w:val="26"/>
                <w:szCs w:val="26"/>
              </w:rPr>
              <w:t>772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5F7D35">
              <w:rPr>
                <w:b/>
                <w:bCs/>
                <w:i/>
                <w:iCs/>
                <w:color w:val="000000"/>
                <w:sz w:val="26"/>
                <w:szCs w:val="26"/>
              </w:rPr>
              <w:t>772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Налог на имущество физич</w:t>
            </w:r>
            <w:r w:rsidRPr="00284878">
              <w:rPr>
                <w:i/>
                <w:iCs/>
                <w:color w:val="000000"/>
                <w:sz w:val="26"/>
                <w:szCs w:val="26"/>
              </w:rPr>
              <w:t>е</w:t>
            </w:r>
            <w:r w:rsidRPr="00284878">
              <w:rPr>
                <w:i/>
                <w:iCs/>
                <w:color w:val="000000"/>
                <w:sz w:val="26"/>
                <w:szCs w:val="26"/>
              </w:rPr>
              <w:t>ских лиц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B16CF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</w:t>
            </w:r>
            <w:r w:rsidR="00F83858">
              <w:rPr>
                <w:i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</w:t>
            </w:r>
            <w:r w:rsidR="00F83858">
              <w:rPr>
                <w:i/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284878">
              <w:rPr>
                <w:sz w:val="26"/>
                <w:szCs w:val="26"/>
              </w:rPr>
              <w:t>о</w:t>
            </w:r>
            <w:r w:rsidRPr="00284878">
              <w:rPr>
                <w:sz w:val="26"/>
                <w:szCs w:val="26"/>
              </w:rPr>
              <w:t>ложенным в границах сельских пос</w:t>
            </w:r>
            <w:r w:rsidRPr="00284878">
              <w:rPr>
                <w:sz w:val="26"/>
                <w:szCs w:val="26"/>
              </w:rPr>
              <w:t>е</w:t>
            </w:r>
            <w:r w:rsidRPr="00284878">
              <w:rPr>
                <w:sz w:val="26"/>
                <w:szCs w:val="26"/>
              </w:rPr>
              <w:t>лений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5F7D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F8385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F83858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1655</w:t>
            </w:r>
            <w:r w:rsidR="00F83858">
              <w:rPr>
                <w:i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</w:t>
            </w:r>
            <w:r w:rsidR="005F7D35">
              <w:rPr>
                <w:i/>
                <w:iCs/>
                <w:color w:val="000000"/>
                <w:sz w:val="26"/>
                <w:szCs w:val="26"/>
              </w:rPr>
              <w:t>763</w:t>
            </w:r>
            <w:r>
              <w:rPr>
                <w:i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</w:t>
            </w:r>
            <w:r w:rsidR="005F7D35">
              <w:rPr>
                <w:i/>
                <w:iCs/>
                <w:color w:val="000000"/>
                <w:sz w:val="26"/>
                <w:szCs w:val="26"/>
              </w:rPr>
              <w:t>763</w:t>
            </w:r>
            <w:r>
              <w:rPr>
                <w:i/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организ</w:t>
            </w:r>
            <w:r w:rsidRPr="00284878">
              <w:rPr>
                <w:color w:val="000000"/>
                <w:sz w:val="26"/>
                <w:szCs w:val="26"/>
              </w:rPr>
              <w:t>а</w:t>
            </w:r>
            <w:r w:rsidRPr="00284878">
              <w:rPr>
                <w:color w:val="000000"/>
                <w:sz w:val="26"/>
                <w:szCs w:val="26"/>
              </w:rPr>
              <w:t>ций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5F7D35">
              <w:rPr>
                <w:color w:val="000000"/>
                <w:sz w:val="26"/>
                <w:szCs w:val="26"/>
              </w:rPr>
              <w:t>344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5F7D3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344</w:t>
            </w:r>
            <w:r w:rsidR="00F8385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5F7D35">
              <w:rPr>
                <w:color w:val="000000"/>
                <w:sz w:val="26"/>
                <w:szCs w:val="26"/>
              </w:rPr>
              <w:t>344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организаций, о</w:t>
            </w:r>
            <w:r w:rsidRPr="00284878">
              <w:rPr>
                <w:sz w:val="26"/>
                <w:szCs w:val="26"/>
              </w:rPr>
              <w:t>б</w:t>
            </w:r>
            <w:r w:rsidRPr="00284878">
              <w:rPr>
                <w:sz w:val="26"/>
                <w:szCs w:val="26"/>
              </w:rPr>
              <w:t>ладающих земельным участком, ра</w:t>
            </w:r>
            <w:r w:rsidRPr="00284878">
              <w:rPr>
                <w:sz w:val="26"/>
                <w:szCs w:val="26"/>
              </w:rPr>
              <w:t>с</w:t>
            </w:r>
            <w:r w:rsidRPr="00284878">
              <w:rPr>
                <w:sz w:val="26"/>
                <w:szCs w:val="26"/>
              </w:rPr>
              <w:t>положенным в границах сельских п</w:t>
            </w:r>
            <w:r w:rsidRPr="00284878">
              <w:rPr>
                <w:sz w:val="26"/>
                <w:szCs w:val="26"/>
              </w:rPr>
              <w:t>о</w:t>
            </w:r>
            <w:r w:rsidRPr="00284878">
              <w:rPr>
                <w:sz w:val="26"/>
                <w:szCs w:val="26"/>
              </w:rPr>
              <w:t>селений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1A2A3B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F7D35">
              <w:rPr>
                <w:color w:val="000000"/>
                <w:sz w:val="26"/>
                <w:szCs w:val="26"/>
              </w:rPr>
              <w:t>344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r w:rsidR="005F7D35">
              <w:rPr>
                <w:color w:val="000000"/>
                <w:sz w:val="26"/>
                <w:szCs w:val="26"/>
              </w:rPr>
              <w:t>344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r w:rsidR="005F7D35">
              <w:rPr>
                <w:color w:val="000000"/>
                <w:sz w:val="26"/>
                <w:szCs w:val="26"/>
              </w:rPr>
              <w:t>344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lastRenderedPageBreak/>
              <w:t>000 1 06 06040 00 0000 110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1311</w:t>
            </w:r>
            <w:r w:rsidR="00F8385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</w:t>
            </w:r>
            <w:r w:rsidR="005F7D35">
              <w:rPr>
                <w:color w:val="000000"/>
                <w:sz w:val="26"/>
                <w:szCs w:val="26"/>
              </w:rPr>
              <w:t>419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5F7D3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</w:t>
            </w:r>
            <w:r w:rsidR="005F7D35">
              <w:rPr>
                <w:color w:val="000000"/>
                <w:sz w:val="26"/>
                <w:szCs w:val="26"/>
              </w:rPr>
              <w:t>419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5F7D35" w:rsidRPr="00284878" w:rsidTr="005F7D35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D35" w:rsidRPr="00284878" w:rsidRDefault="005F7D35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D35" w:rsidRPr="00284878" w:rsidRDefault="005F7D35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</w:t>
            </w:r>
            <w:r w:rsidRPr="00284878">
              <w:rPr>
                <w:sz w:val="26"/>
                <w:szCs w:val="26"/>
              </w:rPr>
              <w:t>е</w:t>
            </w:r>
            <w:r w:rsidRPr="00284878">
              <w:rPr>
                <w:sz w:val="26"/>
                <w:szCs w:val="26"/>
              </w:rPr>
              <w:t>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D35" w:rsidRPr="00284878" w:rsidRDefault="005F7D35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1311,0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D35" w:rsidRPr="00284878" w:rsidRDefault="005F7D35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1419,0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D35" w:rsidRPr="00284878" w:rsidRDefault="005F7D35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1419,0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CF2E5F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1029EA" w:rsidRDefault="00F83858" w:rsidP="00CF2E5F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ГОСУДАРСТВЕННАЯ П</w:t>
            </w:r>
            <w:r w:rsidRPr="001029EA">
              <w:rPr>
                <w:b/>
                <w:bCs/>
                <w:i/>
                <w:sz w:val="26"/>
                <w:szCs w:val="26"/>
              </w:rPr>
              <w:t>О</w:t>
            </w:r>
            <w:r w:rsidRPr="001029EA">
              <w:rPr>
                <w:b/>
                <w:bCs/>
                <w:i/>
                <w:sz w:val="26"/>
                <w:szCs w:val="26"/>
              </w:rPr>
              <w:t>ШЛИНА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F83858" w:rsidP="00A31E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3311FC" w:rsidRDefault="00F83858" w:rsidP="001B01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3311FC" w:rsidRDefault="00F83858" w:rsidP="001B0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F83858" w:rsidP="00A31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000 1 08 04020 01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84878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Государственная пошлина за сове</w:t>
            </w:r>
            <w:r w:rsidRPr="00284878">
              <w:rPr>
                <w:color w:val="000000"/>
                <w:sz w:val="26"/>
                <w:szCs w:val="26"/>
              </w:rPr>
              <w:t>р</w:t>
            </w:r>
            <w:r w:rsidRPr="00284878">
              <w:rPr>
                <w:color w:val="000000"/>
                <w:sz w:val="26"/>
                <w:szCs w:val="26"/>
              </w:rPr>
              <w:t>шение нотариальных действий дол</w:t>
            </w:r>
            <w:r w:rsidRPr="00284878">
              <w:rPr>
                <w:color w:val="000000"/>
                <w:sz w:val="26"/>
                <w:szCs w:val="26"/>
              </w:rPr>
              <w:t>ж</w:t>
            </w:r>
            <w:r w:rsidRPr="00284878">
              <w:rPr>
                <w:color w:val="000000"/>
                <w:sz w:val="26"/>
                <w:szCs w:val="26"/>
              </w:rPr>
              <w:t>ностными лицами органов местного самоуправления, уполномоченными в соответствии с законодательными а</w:t>
            </w:r>
            <w:r w:rsidRPr="00284878">
              <w:rPr>
                <w:color w:val="000000"/>
                <w:sz w:val="26"/>
                <w:szCs w:val="26"/>
              </w:rPr>
              <w:t>к</w:t>
            </w:r>
            <w:r w:rsidRPr="00284878">
              <w:rPr>
                <w:color w:val="000000"/>
                <w:sz w:val="26"/>
                <w:szCs w:val="26"/>
              </w:rPr>
              <w:t>тами Российской Федерации на с</w:t>
            </w:r>
            <w:r w:rsidRPr="00284878">
              <w:rPr>
                <w:color w:val="000000"/>
                <w:sz w:val="26"/>
                <w:szCs w:val="26"/>
              </w:rPr>
              <w:t>о</w:t>
            </w:r>
            <w:r w:rsidRPr="00284878">
              <w:rPr>
                <w:color w:val="000000"/>
                <w:sz w:val="26"/>
                <w:szCs w:val="26"/>
              </w:rPr>
              <w:t>вершение нотариал</w:t>
            </w:r>
            <w:r w:rsidRPr="00284878">
              <w:rPr>
                <w:color w:val="000000"/>
                <w:sz w:val="26"/>
                <w:szCs w:val="26"/>
              </w:rPr>
              <w:t>ь</w:t>
            </w:r>
            <w:r w:rsidRPr="00284878">
              <w:rPr>
                <w:color w:val="000000"/>
                <w:sz w:val="26"/>
                <w:szCs w:val="26"/>
              </w:rPr>
              <w:t>ных действий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F83858" w:rsidP="00A31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1029EA" w:rsidRDefault="00F83858" w:rsidP="001B01C0">
            <w:pPr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000 1 1</w:t>
            </w:r>
            <w:r>
              <w:rPr>
                <w:b/>
                <w:bCs/>
                <w:i/>
                <w:sz w:val="26"/>
                <w:szCs w:val="26"/>
              </w:rPr>
              <w:t>3</w:t>
            </w:r>
            <w:r w:rsidRPr="001029EA">
              <w:rPr>
                <w:b/>
                <w:bCs/>
                <w:i/>
                <w:sz w:val="26"/>
                <w:szCs w:val="26"/>
              </w:rPr>
              <w:t xml:space="preserve"> 00000 00 0000 000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F83858" w:rsidRPr="001029EA" w:rsidRDefault="00F83858" w:rsidP="001B01C0">
            <w:pPr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 xml:space="preserve">ДОХОДЫ ОТ </w:t>
            </w:r>
            <w:r>
              <w:rPr>
                <w:b/>
                <w:bCs/>
                <w:i/>
                <w:sz w:val="26"/>
                <w:szCs w:val="26"/>
              </w:rPr>
              <w:t>ОКАЗАНИЯ ПЛА</w:t>
            </w:r>
            <w:r>
              <w:rPr>
                <w:b/>
                <w:bCs/>
                <w:i/>
                <w:sz w:val="26"/>
                <w:szCs w:val="26"/>
              </w:rPr>
              <w:t>Т</w:t>
            </w:r>
            <w:r>
              <w:rPr>
                <w:b/>
                <w:bCs/>
                <w:i/>
                <w:sz w:val="26"/>
                <w:szCs w:val="26"/>
              </w:rPr>
              <w:t>НЫХ УСЛУГ (РАБОТ) И КО</w:t>
            </w:r>
            <w:r>
              <w:rPr>
                <w:b/>
                <w:bCs/>
                <w:i/>
                <w:sz w:val="26"/>
                <w:szCs w:val="26"/>
              </w:rPr>
              <w:t>М</w:t>
            </w:r>
            <w:r>
              <w:rPr>
                <w:b/>
                <w:bCs/>
                <w:i/>
                <w:sz w:val="26"/>
                <w:szCs w:val="26"/>
              </w:rPr>
              <w:t>ПЕНСАЦИИ ЗАТРАТ ГОСУДА</w:t>
            </w:r>
            <w:r>
              <w:rPr>
                <w:b/>
                <w:bCs/>
                <w:i/>
                <w:sz w:val="26"/>
                <w:szCs w:val="26"/>
              </w:rPr>
              <w:t>Р</w:t>
            </w:r>
            <w:r>
              <w:rPr>
                <w:b/>
                <w:bCs/>
                <w:i/>
                <w:sz w:val="26"/>
                <w:szCs w:val="26"/>
              </w:rPr>
              <w:t>СТВА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</w:t>
            </w:r>
            <w:r w:rsidR="00F83858">
              <w:rPr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A31E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</w:t>
            </w:r>
            <w:r w:rsidR="00F83858">
              <w:rPr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</w:t>
            </w:r>
            <w:r w:rsidR="00F83858">
              <w:rPr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5F7D35" w:rsidRPr="00284878" w:rsidTr="005F7D35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D35" w:rsidRPr="003311FC" w:rsidRDefault="005F7D35" w:rsidP="001B01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000 00 0000 1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D35" w:rsidRPr="003311FC" w:rsidRDefault="005F7D35" w:rsidP="001B0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оказания платных услуг (работ)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D35" w:rsidRPr="005F7D35" w:rsidRDefault="005F7D35" w:rsidP="0060049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5F7D35">
              <w:rPr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D35" w:rsidRPr="005F7D35" w:rsidRDefault="005F7D35" w:rsidP="0060049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5F7D35">
              <w:rPr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D35" w:rsidRPr="005F7D35" w:rsidRDefault="005F7D35" w:rsidP="0060049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5F7D35">
              <w:rPr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5F7D35" w:rsidRPr="00284878" w:rsidTr="005F7D35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D35" w:rsidRPr="003311FC" w:rsidRDefault="005F7D35" w:rsidP="001B01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3 01990 00 0000 13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D35" w:rsidRPr="003311FC" w:rsidRDefault="005F7D35" w:rsidP="001B0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оходы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оказания платных услуг (работ)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D35" w:rsidRPr="005F7D35" w:rsidRDefault="005F7D35" w:rsidP="0060049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5F7D35">
              <w:rPr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D35" w:rsidRPr="005F7D35" w:rsidRDefault="005F7D35" w:rsidP="0060049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5F7D35">
              <w:rPr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D35" w:rsidRPr="005F7D35" w:rsidRDefault="005F7D35" w:rsidP="0060049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5F7D35">
              <w:rPr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5F7D35" w:rsidRPr="00284878" w:rsidTr="005F7D35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D35" w:rsidRPr="003311FC" w:rsidRDefault="005F7D35" w:rsidP="001B01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1995 10 0000 13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D35" w:rsidRPr="003311FC" w:rsidRDefault="005F7D35" w:rsidP="001B0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оходы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оказания платных услуг (работ) получателями средств бюджетов сельских поселений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D35" w:rsidRPr="005F7D35" w:rsidRDefault="005F7D35" w:rsidP="0060049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5F7D35">
              <w:rPr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D35" w:rsidRPr="005F7D35" w:rsidRDefault="005F7D35" w:rsidP="0060049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5F7D35">
              <w:rPr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D35" w:rsidRPr="005F7D35" w:rsidRDefault="005F7D35" w:rsidP="0060049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5F7D35">
              <w:rPr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6"/>
                <w:szCs w:val="26"/>
              </w:rPr>
            </w:pPr>
            <w:r w:rsidRPr="00284878">
              <w:rPr>
                <w:b/>
                <w:i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284878">
              <w:rPr>
                <w:b/>
                <w:color w:val="000000"/>
                <w:sz w:val="26"/>
                <w:szCs w:val="26"/>
              </w:rPr>
              <w:t>БЕЗВОЗМЕЗДНЫЕ ПОСТУПЛ</w:t>
            </w:r>
            <w:r w:rsidRPr="00284878">
              <w:rPr>
                <w:b/>
                <w:color w:val="000000"/>
                <w:sz w:val="26"/>
                <w:szCs w:val="26"/>
              </w:rPr>
              <w:t>Е</w:t>
            </w:r>
            <w:r w:rsidRPr="00284878">
              <w:rPr>
                <w:b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2253,6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5F7D35" w:rsidP="00A31E0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558,3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4B71B0" w:rsidP="00F838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566,3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F83858" w:rsidRPr="00284878" w:rsidRDefault="00F83858" w:rsidP="001B01C0">
            <w:pPr>
              <w:ind w:firstLine="0"/>
              <w:rPr>
                <w:i/>
                <w:sz w:val="26"/>
                <w:szCs w:val="26"/>
              </w:rPr>
            </w:pPr>
            <w:r w:rsidRPr="00284878">
              <w:rPr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</w:t>
            </w: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темы Р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сийской </w:t>
            </w: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едерации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5F7D35" w:rsidP="00F838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2253,6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4B71B0" w:rsidP="00A31E0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558,3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4B71B0" w:rsidP="00F838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566,3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C849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000 2 02 10</w:t>
            </w:r>
            <w:r w:rsidRPr="00284878">
              <w:rPr>
                <w:color w:val="000000"/>
                <w:sz w:val="26"/>
                <w:szCs w:val="26"/>
              </w:rPr>
              <w:t>000 00 0000 151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>бюджетной си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темы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F83858" w:rsidP="004B71B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="004B71B0">
              <w:rPr>
                <w:color w:val="000000"/>
                <w:sz w:val="26"/>
                <w:szCs w:val="26"/>
              </w:rPr>
              <w:t>1399,0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4B71B0" w:rsidP="00A31E0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76,0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4B71B0" w:rsidP="00F83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76,0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F83858" w:rsidRPr="00284878" w:rsidRDefault="00F83858" w:rsidP="00C849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</w:t>
            </w:r>
            <w:r w:rsidRPr="00284878">
              <w:rPr>
                <w:color w:val="000000"/>
                <w:sz w:val="26"/>
                <w:szCs w:val="26"/>
              </w:rPr>
              <w:t>001 00 0000 151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3858" w:rsidRPr="00284878" w:rsidRDefault="00F83858" w:rsidP="001B01C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на выравнивание бюдже</w:t>
            </w:r>
            <w:r w:rsidRPr="00284878">
              <w:rPr>
                <w:sz w:val="26"/>
                <w:szCs w:val="26"/>
              </w:rPr>
              <w:t>т</w:t>
            </w:r>
            <w:r w:rsidRPr="00284878">
              <w:rPr>
                <w:sz w:val="26"/>
                <w:szCs w:val="26"/>
              </w:rPr>
              <w:t>ной обеспеченности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1A2A3B" w:rsidP="004B71B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4B71B0"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858" w:rsidRPr="00284878" w:rsidRDefault="00F83858" w:rsidP="004B71B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4B71B0">
              <w:rPr>
                <w:color w:val="000000"/>
                <w:sz w:val="26"/>
                <w:szCs w:val="26"/>
              </w:rPr>
              <w:t>76,0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858" w:rsidRPr="00284878" w:rsidRDefault="004B71B0" w:rsidP="00F8385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76,0</w:t>
            </w:r>
          </w:p>
        </w:tc>
      </w:tr>
      <w:tr w:rsidR="004B71B0" w:rsidRPr="00284878" w:rsidTr="005F7D35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1B0" w:rsidRPr="00284878" w:rsidRDefault="004B71B0" w:rsidP="00B16C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</w:t>
            </w:r>
            <w:r w:rsidRPr="00284878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1B0" w:rsidRPr="00284878" w:rsidRDefault="004B71B0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</w:t>
            </w:r>
            <w:r w:rsidRPr="00284878">
              <w:rPr>
                <w:sz w:val="26"/>
                <w:szCs w:val="26"/>
              </w:rPr>
              <w:t>е</w:t>
            </w:r>
            <w:r w:rsidRPr="00284878">
              <w:rPr>
                <w:sz w:val="26"/>
                <w:szCs w:val="26"/>
              </w:rPr>
              <w:t>ний на выравнивание бюджетной обеспече</w:t>
            </w:r>
            <w:r w:rsidRPr="00284878">
              <w:rPr>
                <w:sz w:val="26"/>
                <w:szCs w:val="26"/>
              </w:rPr>
              <w:t>н</w:t>
            </w:r>
            <w:r w:rsidRPr="00284878">
              <w:rPr>
                <w:sz w:val="26"/>
                <w:szCs w:val="26"/>
              </w:rPr>
              <w:t>ности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109,0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76,0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76,0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858" w:rsidRDefault="00F83858" w:rsidP="005459B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</w:t>
            </w:r>
            <w:r w:rsidRPr="00284878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28487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284878">
              <w:rPr>
                <w:color w:val="000000"/>
                <w:sz w:val="26"/>
                <w:szCs w:val="26"/>
              </w:rPr>
              <w:t>0 0000 151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на поддержку мер по обеспечению сбалансированности бюдж</w:t>
            </w:r>
            <w:r w:rsidRPr="00284878">
              <w:rPr>
                <w:sz w:val="26"/>
                <w:szCs w:val="26"/>
              </w:rPr>
              <w:t>е</w:t>
            </w:r>
            <w:r w:rsidRPr="00284878">
              <w:rPr>
                <w:sz w:val="26"/>
                <w:szCs w:val="26"/>
              </w:rPr>
              <w:t>тов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3858" w:rsidRDefault="001A2A3B" w:rsidP="004B71B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="004B71B0">
              <w:rPr>
                <w:color w:val="000000"/>
                <w:sz w:val="26"/>
                <w:szCs w:val="26"/>
              </w:rPr>
              <w:t>1290</w:t>
            </w:r>
            <w:r w:rsidR="00F8385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858" w:rsidRDefault="00F83858" w:rsidP="00A31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858" w:rsidRDefault="00F83858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83858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858" w:rsidRDefault="00F83858" w:rsidP="005459B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000 2 02 15</w:t>
            </w:r>
            <w:r w:rsidRPr="00284878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3858" w:rsidRPr="00284878" w:rsidRDefault="00F83858" w:rsidP="00F838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</w:t>
            </w:r>
            <w:r w:rsidRPr="00284878">
              <w:rPr>
                <w:sz w:val="26"/>
                <w:szCs w:val="26"/>
              </w:rPr>
              <w:t>е</w:t>
            </w:r>
            <w:r w:rsidRPr="00284878">
              <w:rPr>
                <w:sz w:val="26"/>
                <w:szCs w:val="26"/>
              </w:rPr>
              <w:t>ний на поддержку мер по обеспеч</w:t>
            </w:r>
            <w:r w:rsidRPr="00284878">
              <w:rPr>
                <w:sz w:val="26"/>
                <w:szCs w:val="26"/>
              </w:rPr>
              <w:t>е</w:t>
            </w:r>
            <w:r w:rsidRPr="00284878">
              <w:rPr>
                <w:sz w:val="26"/>
                <w:szCs w:val="26"/>
              </w:rPr>
              <w:t>нию сб</w:t>
            </w:r>
            <w:r w:rsidRPr="00284878">
              <w:rPr>
                <w:sz w:val="26"/>
                <w:szCs w:val="26"/>
              </w:rPr>
              <w:t>а</w:t>
            </w:r>
            <w:r w:rsidRPr="00284878">
              <w:rPr>
                <w:sz w:val="26"/>
                <w:szCs w:val="26"/>
              </w:rPr>
              <w:t>лансированности бюджетов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3858" w:rsidRDefault="001A2A3B" w:rsidP="004B71B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="00F83858">
              <w:rPr>
                <w:color w:val="000000"/>
                <w:sz w:val="26"/>
                <w:szCs w:val="26"/>
              </w:rPr>
              <w:t>1</w:t>
            </w:r>
            <w:r w:rsidR="004B71B0">
              <w:rPr>
                <w:color w:val="000000"/>
                <w:sz w:val="26"/>
                <w:szCs w:val="26"/>
              </w:rPr>
              <w:t>290</w:t>
            </w:r>
            <w:r w:rsidR="00F8385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858" w:rsidRDefault="00F83858" w:rsidP="00A31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858" w:rsidRDefault="00F83858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4B71B0" w:rsidRPr="00284878" w:rsidTr="0060049B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Pr="00A6608D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000 2 02 29000 00 0000 151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1B0" w:rsidRPr="00A6608D" w:rsidRDefault="004B71B0" w:rsidP="0060049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Субсидии бюджетам бюджетной си</w:t>
            </w:r>
            <w:r w:rsidRPr="00A6608D">
              <w:rPr>
                <w:sz w:val="26"/>
                <w:szCs w:val="26"/>
              </w:rPr>
              <w:t>с</w:t>
            </w:r>
            <w:r w:rsidRPr="00A6608D">
              <w:rPr>
                <w:sz w:val="26"/>
                <w:szCs w:val="26"/>
              </w:rPr>
              <w:t>темы Российской Федерации (ме</w:t>
            </w:r>
            <w:r w:rsidRPr="00A6608D">
              <w:rPr>
                <w:sz w:val="26"/>
                <w:szCs w:val="26"/>
              </w:rPr>
              <w:t>ж</w:t>
            </w:r>
            <w:r w:rsidRPr="00A6608D">
              <w:rPr>
                <w:sz w:val="26"/>
                <w:szCs w:val="26"/>
              </w:rPr>
              <w:t>бюджетные субсидии)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383,0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0</w:t>
            </w:r>
          </w:p>
        </w:tc>
      </w:tr>
      <w:tr w:rsidR="004B71B0" w:rsidRPr="00284878" w:rsidTr="0060049B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Pr="00A6608D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1B0" w:rsidRPr="00A6608D" w:rsidRDefault="004B71B0" w:rsidP="0060049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383,0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0</w:t>
            </w:r>
          </w:p>
        </w:tc>
      </w:tr>
      <w:tr w:rsidR="004B71B0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1B0" w:rsidRDefault="004B71B0" w:rsidP="001B01C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000  2   02   </w:t>
            </w:r>
            <w:r w:rsidRPr="00284878">
              <w:rPr>
                <w:sz w:val="26"/>
                <w:szCs w:val="26"/>
              </w:rPr>
              <w:t>3000</w:t>
            </w:r>
            <w:r>
              <w:rPr>
                <w:sz w:val="26"/>
                <w:szCs w:val="26"/>
              </w:rPr>
              <w:t>0</w:t>
            </w:r>
            <w:r w:rsidRPr="002848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284878">
              <w:rPr>
                <w:sz w:val="26"/>
                <w:szCs w:val="26"/>
              </w:rPr>
              <w:t xml:space="preserve">00 </w:t>
            </w:r>
          </w:p>
          <w:p w:rsidR="004B71B0" w:rsidRPr="00284878" w:rsidRDefault="004B71B0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0000 151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1B0" w:rsidRDefault="004B71B0" w:rsidP="001B01C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Субвенции </w:t>
            </w:r>
            <w:r>
              <w:rPr>
                <w:sz w:val="26"/>
                <w:szCs w:val="26"/>
              </w:rPr>
              <w:t>бюджетной системы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</w:p>
          <w:p w:rsidR="004B71B0" w:rsidRPr="00284878" w:rsidRDefault="004B71B0" w:rsidP="001B01C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4B71B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78,8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Pr="00284878" w:rsidRDefault="004B71B0" w:rsidP="00A31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F83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4B71B0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1B0" w:rsidRDefault="004B71B0" w:rsidP="005459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35118 0</w:t>
            </w:r>
            <w:r w:rsidRPr="00284878">
              <w:rPr>
                <w:color w:val="000000"/>
                <w:sz w:val="26"/>
                <w:szCs w:val="26"/>
              </w:rPr>
              <w:t>0 0000 151</w:t>
            </w:r>
          </w:p>
          <w:p w:rsidR="004B71B0" w:rsidRDefault="004B71B0" w:rsidP="001B01C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1B0" w:rsidRPr="00284878" w:rsidRDefault="004B71B0" w:rsidP="005459B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на осущест</w:t>
            </w:r>
            <w:r w:rsidRPr="00284878">
              <w:rPr>
                <w:sz w:val="26"/>
                <w:szCs w:val="26"/>
              </w:rPr>
              <w:t>в</w:t>
            </w:r>
            <w:r w:rsidRPr="00284878">
              <w:rPr>
                <w:sz w:val="26"/>
                <w:szCs w:val="26"/>
              </w:rPr>
              <w:t>ление первичного воинского учета на территориях, где отсутствуют вое</w:t>
            </w:r>
            <w:r w:rsidRPr="00284878">
              <w:rPr>
                <w:sz w:val="26"/>
                <w:szCs w:val="26"/>
              </w:rPr>
              <w:t>н</w:t>
            </w:r>
            <w:r w:rsidRPr="00284878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78,8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4B71B0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1B0" w:rsidRDefault="004B71B0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35118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  <w:p w:rsidR="004B71B0" w:rsidRPr="00C700C1" w:rsidRDefault="004B71B0" w:rsidP="00C700C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1B0" w:rsidRPr="00284878" w:rsidRDefault="004B71B0" w:rsidP="001B01C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сельских пос</w:t>
            </w:r>
            <w:r w:rsidRPr="00284878">
              <w:rPr>
                <w:sz w:val="26"/>
                <w:szCs w:val="26"/>
              </w:rPr>
              <w:t>е</w:t>
            </w:r>
            <w:r w:rsidRPr="00284878">
              <w:rPr>
                <w:sz w:val="26"/>
                <w:szCs w:val="26"/>
              </w:rPr>
              <w:t>лений на осуществление первичного воинского учета на территориях, где отсутс</w:t>
            </w:r>
            <w:r w:rsidRPr="00284878">
              <w:rPr>
                <w:sz w:val="26"/>
                <w:szCs w:val="26"/>
              </w:rPr>
              <w:t>т</w:t>
            </w:r>
            <w:r w:rsidRPr="00284878">
              <w:rPr>
                <w:sz w:val="26"/>
                <w:szCs w:val="26"/>
              </w:rPr>
              <w:t>вуют военные комиссариаты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78,8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4B71B0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1B0" w:rsidRDefault="004B71B0" w:rsidP="005459B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000   2   02   4</w:t>
            </w:r>
            <w:r w:rsidRPr="00284878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0</w:t>
            </w:r>
            <w:r w:rsidRPr="002848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84878">
              <w:rPr>
                <w:sz w:val="26"/>
                <w:szCs w:val="26"/>
              </w:rPr>
              <w:t xml:space="preserve">00 </w:t>
            </w:r>
          </w:p>
          <w:p w:rsidR="004B71B0" w:rsidRPr="00284878" w:rsidRDefault="004B71B0" w:rsidP="005459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0000 151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1B0" w:rsidRDefault="004B71B0" w:rsidP="00F83858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  <w:p w:rsidR="004B71B0" w:rsidRPr="00284878" w:rsidRDefault="004B71B0" w:rsidP="00F8385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4B71B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392,8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Pr="00284878" w:rsidRDefault="004B71B0" w:rsidP="004B71B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403,5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4B71B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409,0</w:t>
            </w:r>
          </w:p>
        </w:tc>
      </w:tr>
      <w:tr w:rsidR="004B71B0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1B0" w:rsidRDefault="004B71B0" w:rsidP="005459B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000   2   02   49999  0</w:t>
            </w:r>
            <w:r w:rsidRPr="00284878">
              <w:rPr>
                <w:sz w:val="26"/>
                <w:szCs w:val="26"/>
              </w:rPr>
              <w:t xml:space="preserve">0 </w:t>
            </w:r>
          </w:p>
          <w:p w:rsidR="004B71B0" w:rsidRPr="00284878" w:rsidRDefault="004B71B0" w:rsidP="005459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0000 151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1B0" w:rsidRDefault="004B71B0" w:rsidP="00F83858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ты, передаваемые бюджетам</w:t>
            </w:r>
          </w:p>
          <w:p w:rsidR="004B71B0" w:rsidRPr="00284878" w:rsidRDefault="004B71B0" w:rsidP="00F8385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392,8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403,5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409,0</w:t>
            </w:r>
          </w:p>
        </w:tc>
      </w:tr>
      <w:tr w:rsidR="004B71B0" w:rsidRPr="00284878" w:rsidTr="005F7D3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1B0" w:rsidRDefault="004B71B0" w:rsidP="00F83858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000   2   02   49999  1</w:t>
            </w:r>
            <w:r w:rsidRPr="00284878">
              <w:rPr>
                <w:sz w:val="26"/>
                <w:szCs w:val="26"/>
              </w:rPr>
              <w:t xml:space="preserve">0 </w:t>
            </w:r>
          </w:p>
          <w:p w:rsidR="004B71B0" w:rsidRPr="00284878" w:rsidRDefault="004B71B0" w:rsidP="00F8385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0000 151</w:t>
            </w:r>
          </w:p>
        </w:tc>
        <w:tc>
          <w:tcPr>
            <w:tcW w:w="2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1B0" w:rsidRDefault="004B71B0" w:rsidP="00F83858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ты, передаваемые бюджетам сельских поселений</w:t>
            </w:r>
          </w:p>
          <w:p w:rsidR="004B71B0" w:rsidRPr="00284878" w:rsidRDefault="004B71B0" w:rsidP="00F8385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392,8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403,5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1B0" w:rsidRPr="00284878" w:rsidRDefault="004B71B0" w:rsidP="0060049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409,0</w:t>
            </w:r>
          </w:p>
        </w:tc>
      </w:tr>
    </w:tbl>
    <w:p w:rsidR="009E0D00" w:rsidRDefault="009E0D00" w:rsidP="009E0D00"/>
    <w:p w:rsidR="009E0D00" w:rsidRDefault="009E0D00" w:rsidP="009E0D00"/>
    <w:p w:rsidR="006C79E4" w:rsidRDefault="006C79E4" w:rsidP="009E0D00">
      <w:pPr>
        <w:rPr>
          <w:sz w:val="26"/>
          <w:szCs w:val="26"/>
        </w:rPr>
      </w:pPr>
    </w:p>
    <w:p w:rsidR="009E0D00" w:rsidRDefault="009E0D00" w:rsidP="009E0D00">
      <w:pPr>
        <w:rPr>
          <w:sz w:val="26"/>
          <w:szCs w:val="26"/>
        </w:rPr>
      </w:pPr>
      <w:r>
        <w:rPr>
          <w:sz w:val="26"/>
          <w:szCs w:val="26"/>
        </w:rPr>
        <w:t>Глава Колодеевского сельского поселения                                    В.И.Шаров</w:t>
      </w:r>
    </w:p>
    <w:p w:rsidR="009E0D00" w:rsidRPr="00273DDE" w:rsidRDefault="009E0D00" w:rsidP="009E0D00"/>
    <w:p w:rsidR="009E0D00" w:rsidRDefault="009E0D00" w:rsidP="00A575EE">
      <w:pPr>
        <w:ind w:firstLine="0"/>
        <w:rPr>
          <w:color w:val="000000"/>
          <w:szCs w:val="28"/>
        </w:rPr>
      </w:pPr>
    </w:p>
    <w:p w:rsidR="00A575EE" w:rsidRDefault="00A575EE" w:rsidP="00A575EE">
      <w:pPr>
        <w:ind w:firstLine="0"/>
        <w:rPr>
          <w:color w:val="000000"/>
          <w:szCs w:val="28"/>
        </w:rPr>
      </w:pPr>
    </w:p>
    <w:p w:rsidR="007A0990" w:rsidRDefault="007A0990" w:rsidP="00A575EE">
      <w:pPr>
        <w:ind w:firstLine="0"/>
        <w:rPr>
          <w:color w:val="000000"/>
          <w:szCs w:val="28"/>
        </w:rPr>
      </w:pPr>
    </w:p>
    <w:p w:rsidR="007A0990" w:rsidRDefault="007A0990" w:rsidP="00A575EE">
      <w:pPr>
        <w:ind w:firstLine="0"/>
        <w:rPr>
          <w:color w:val="000000"/>
          <w:szCs w:val="28"/>
        </w:rPr>
      </w:pPr>
    </w:p>
    <w:p w:rsidR="007A0990" w:rsidRDefault="007A0990" w:rsidP="00A575EE">
      <w:pPr>
        <w:ind w:firstLine="0"/>
        <w:rPr>
          <w:color w:val="000000"/>
          <w:szCs w:val="28"/>
        </w:rPr>
      </w:pPr>
    </w:p>
    <w:p w:rsidR="007A0990" w:rsidRDefault="007A0990" w:rsidP="00A575EE">
      <w:pPr>
        <w:ind w:firstLine="0"/>
        <w:rPr>
          <w:color w:val="000000"/>
          <w:szCs w:val="28"/>
        </w:rPr>
      </w:pPr>
    </w:p>
    <w:p w:rsidR="007A0990" w:rsidRDefault="007A0990" w:rsidP="00A575EE">
      <w:pPr>
        <w:ind w:firstLine="0"/>
        <w:rPr>
          <w:color w:val="000000"/>
          <w:szCs w:val="28"/>
        </w:rPr>
      </w:pPr>
    </w:p>
    <w:p w:rsidR="007A0990" w:rsidRDefault="007A0990" w:rsidP="00A575EE">
      <w:pPr>
        <w:ind w:firstLine="0"/>
        <w:rPr>
          <w:color w:val="000000"/>
          <w:szCs w:val="28"/>
        </w:rPr>
      </w:pPr>
    </w:p>
    <w:p w:rsidR="007A0990" w:rsidRDefault="007A0990" w:rsidP="00A575EE">
      <w:pPr>
        <w:ind w:firstLine="0"/>
        <w:rPr>
          <w:color w:val="000000"/>
          <w:szCs w:val="28"/>
        </w:rPr>
      </w:pPr>
    </w:p>
    <w:p w:rsidR="00A562C8" w:rsidRDefault="00A562C8" w:rsidP="003F7FCE">
      <w:pPr>
        <w:pStyle w:val="ConsNormal"/>
        <w:widowControl/>
        <w:tabs>
          <w:tab w:val="left" w:pos="5844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FCE" w:rsidRDefault="003F7FCE" w:rsidP="003F7FCE">
      <w:pPr>
        <w:pStyle w:val="ConsNormal"/>
        <w:widowControl/>
        <w:tabs>
          <w:tab w:val="left" w:pos="584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8900"/>
      </w:tblGrid>
      <w:tr w:rsidR="003F7FCE" w:rsidRPr="00BA6A60" w:rsidTr="00A624B4">
        <w:tc>
          <w:tcPr>
            <w:tcW w:w="8900" w:type="dxa"/>
            <w:shd w:val="clear" w:color="auto" w:fill="auto"/>
          </w:tcPr>
          <w:p w:rsidR="003F7FCE" w:rsidRPr="00BA6A60" w:rsidRDefault="003F7FCE" w:rsidP="00A624B4">
            <w:pPr>
              <w:snapToGrid w:val="0"/>
              <w:ind w:firstLine="0"/>
              <w:rPr>
                <w:b/>
                <w:sz w:val="26"/>
                <w:szCs w:val="26"/>
              </w:rPr>
            </w:pPr>
          </w:p>
          <w:p w:rsidR="003F7FCE" w:rsidRPr="00BA6A60" w:rsidRDefault="003F7FCE" w:rsidP="00A562C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Приложение </w:t>
            </w:r>
            <w:r w:rsidR="00A562C8">
              <w:rPr>
                <w:b/>
                <w:sz w:val="26"/>
                <w:szCs w:val="26"/>
              </w:rPr>
              <w:t>3</w:t>
            </w:r>
          </w:p>
        </w:tc>
      </w:tr>
      <w:tr w:rsidR="003F7FCE" w:rsidRPr="00BA6A60" w:rsidTr="00A624B4">
        <w:tc>
          <w:tcPr>
            <w:tcW w:w="8900" w:type="dxa"/>
            <w:shd w:val="clear" w:color="auto" w:fill="auto"/>
          </w:tcPr>
          <w:p w:rsidR="003F7FCE" w:rsidRPr="00BA6A60" w:rsidRDefault="003F7FCE" w:rsidP="00A624B4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BA6A60">
              <w:rPr>
                <w:b/>
                <w:sz w:val="26"/>
                <w:szCs w:val="26"/>
              </w:rPr>
              <w:t xml:space="preserve">к решению Совета народных депутатов     </w:t>
            </w:r>
          </w:p>
          <w:p w:rsidR="003F7FCE" w:rsidRPr="00BA6A60" w:rsidRDefault="003F7FCE" w:rsidP="00A624B4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Колодеевск</w:t>
            </w:r>
            <w:r w:rsidRPr="00BA6A60">
              <w:rPr>
                <w:b/>
                <w:sz w:val="26"/>
                <w:szCs w:val="26"/>
              </w:rPr>
              <w:t>ого сельского поселения</w:t>
            </w:r>
          </w:p>
        </w:tc>
      </w:tr>
      <w:tr w:rsidR="003F7FCE" w:rsidRPr="00BA6A60" w:rsidTr="00A624B4">
        <w:tc>
          <w:tcPr>
            <w:tcW w:w="8900" w:type="dxa"/>
            <w:shd w:val="clear" w:color="auto" w:fill="auto"/>
          </w:tcPr>
          <w:p w:rsidR="003F7FCE" w:rsidRPr="00BA6A60" w:rsidRDefault="003F7FCE" w:rsidP="00A624B4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  <w:r w:rsidRPr="00BA6A60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 xml:space="preserve">______________ </w:t>
            </w:r>
            <w:r w:rsidRPr="00BA6A60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____</w:t>
            </w:r>
          </w:p>
        </w:tc>
      </w:tr>
    </w:tbl>
    <w:p w:rsidR="003F7FCE" w:rsidRPr="001B01C0" w:rsidRDefault="003F7FCE" w:rsidP="003F7FCE">
      <w:pPr>
        <w:ind w:firstLine="0"/>
        <w:rPr>
          <w:sz w:val="26"/>
          <w:szCs w:val="26"/>
        </w:rPr>
      </w:pPr>
      <w:r w:rsidRPr="00BA6A60">
        <w:rPr>
          <w:sz w:val="26"/>
          <w:szCs w:val="26"/>
        </w:rPr>
        <w:br w:type="textWrapping" w:clear="all"/>
      </w:r>
    </w:p>
    <w:p w:rsidR="003F7FCE" w:rsidRDefault="003F7FCE" w:rsidP="003F7FCE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ПЕРЕЧЕНЬ ГЛАВНЫХ АДМИНИСТРАТОРОВ  ДОХОДОВ </w:t>
      </w:r>
    </w:p>
    <w:p w:rsidR="003F7FCE" w:rsidRDefault="003F7FCE" w:rsidP="003F7FCE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БЮДЖЕТА  КОЛОДЕЕВСКОГО СЕЛЬСКОГО ПОСЕЛЕНИЯ -</w:t>
      </w:r>
    </w:p>
    <w:p w:rsidR="003F7FCE" w:rsidRDefault="003F7FCE" w:rsidP="003F7FCE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ОРГАНОВ  ГОСУДАРСТВЕННОЙ ВЛАСТИ РОССИЙСКОЙ ФЕДЕР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ЦИИ                                </w:t>
      </w: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542"/>
        <w:gridCol w:w="4723"/>
      </w:tblGrid>
      <w:tr w:rsidR="003F7FCE" w:rsidRPr="00281EF4" w:rsidTr="003F7FCE">
        <w:trPr>
          <w:trHeight w:val="390"/>
        </w:trPr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jc w:val="center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3F7FCE">
            <w:pPr>
              <w:ind w:firstLine="0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Наименование главного админ</w:t>
            </w:r>
            <w:r w:rsidRPr="00281EF4">
              <w:rPr>
                <w:b/>
                <w:color w:val="000000"/>
                <w:szCs w:val="28"/>
              </w:rPr>
              <w:t>и</w:t>
            </w:r>
            <w:r w:rsidRPr="00281EF4">
              <w:rPr>
                <w:b/>
                <w:color w:val="000000"/>
                <w:szCs w:val="28"/>
              </w:rPr>
              <w:t>стратора доходов</w:t>
            </w:r>
          </w:p>
        </w:tc>
      </w:tr>
      <w:tr w:rsidR="003F7FCE" w:rsidRPr="00281EF4" w:rsidTr="003F7FCE">
        <w:trPr>
          <w:trHeight w:val="5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jc w:val="center"/>
              <w:rPr>
                <w:b/>
                <w:color w:val="000000"/>
                <w:szCs w:val="28"/>
              </w:rPr>
            </w:pPr>
          </w:p>
          <w:p w:rsidR="003F7FCE" w:rsidRPr="00281EF4" w:rsidRDefault="003F7FCE" w:rsidP="003F7FCE">
            <w:pPr>
              <w:ind w:firstLine="0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главного а</w:t>
            </w:r>
            <w:r w:rsidRPr="00281EF4">
              <w:rPr>
                <w:b/>
                <w:color w:val="000000"/>
                <w:szCs w:val="28"/>
              </w:rPr>
              <w:t>д</w:t>
            </w:r>
            <w:r w:rsidRPr="00281EF4">
              <w:rPr>
                <w:b/>
                <w:color w:val="000000"/>
                <w:szCs w:val="28"/>
              </w:rPr>
              <w:t>министрат</w:t>
            </w:r>
            <w:r w:rsidRPr="00281EF4">
              <w:rPr>
                <w:b/>
                <w:color w:val="000000"/>
                <w:szCs w:val="28"/>
              </w:rPr>
              <w:t>о</w:t>
            </w:r>
            <w:r w:rsidRPr="00281EF4">
              <w:rPr>
                <w:b/>
                <w:color w:val="000000"/>
                <w:szCs w:val="28"/>
              </w:rPr>
              <w:t>ра доходов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jc w:val="center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доходов бюджета</w:t>
            </w: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rPr>
                <w:b/>
                <w:color w:val="000000"/>
                <w:szCs w:val="28"/>
              </w:rPr>
            </w:pPr>
          </w:p>
        </w:tc>
      </w:tr>
      <w:tr w:rsidR="003F7FCE" w:rsidRPr="00281EF4" w:rsidTr="003F7F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3</w:t>
            </w:r>
          </w:p>
        </w:tc>
      </w:tr>
      <w:tr w:rsidR="003F7FCE" w:rsidRPr="00281EF4" w:rsidTr="003F7F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jc w:val="center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ind w:firstLine="0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Федеральная налоговая слу</w:t>
            </w:r>
            <w:r w:rsidRPr="00281EF4">
              <w:rPr>
                <w:b/>
                <w:color w:val="000000"/>
                <w:szCs w:val="28"/>
              </w:rPr>
              <w:t>ж</w:t>
            </w:r>
            <w:r w:rsidRPr="00281EF4">
              <w:rPr>
                <w:b/>
                <w:color w:val="000000"/>
                <w:szCs w:val="28"/>
              </w:rPr>
              <w:t>ба</w:t>
            </w:r>
          </w:p>
        </w:tc>
      </w:tr>
      <w:tr w:rsidR="003F7FCE" w:rsidRPr="00281EF4" w:rsidTr="003F7F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01 02000 01 0000 110**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Налог на доходы физических лиц</w:t>
            </w:r>
          </w:p>
        </w:tc>
      </w:tr>
      <w:tr w:rsidR="003F7FCE" w:rsidRPr="00281EF4" w:rsidTr="003F7F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05 03000 01 0000 110**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 xml:space="preserve">Единый сельскохозяйственный налог </w:t>
            </w:r>
          </w:p>
        </w:tc>
      </w:tr>
      <w:tr w:rsidR="003F7FCE" w:rsidRPr="00281EF4" w:rsidTr="003F7F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</w:p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</w:p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</w:p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06 01030 10 0000 110*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ind w:firstLine="0"/>
              <w:rPr>
                <w:snapToGrid w:val="0"/>
                <w:szCs w:val="28"/>
              </w:rPr>
            </w:pPr>
            <w:r w:rsidRPr="00281EF4">
              <w:rPr>
                <w:szCs w:val="28"/>
              </w:rPr>
              <w:t>Налог на имущество физических лиц, взимаемый по ставкам, прим</w:t>
            </w:r>
            <w:r w:rsidRPr="00281EF4">
              <w:rPr>
                <w:szCs w:val="28"/>
              </w:rPr>
              <w:t>е</w:t>
            </w:r>
            <w:r w:rsidRPr="00281EF4">
              <w:rPr>
                <w:szCs w:val="28"/>
              </w:rPr>
              <w:t>няемым к объектам налогооблож</w:t>
            </w:r>
            <w:r w:rsidRPr="00281EF4">
              <w:rPr>
                <w:szCs w:val="28"/>
              </w:rPr>
              <w:t>е</w:t>
            </w:r>
            <w:r w:rsidRPr="00281EF4">
              <w:rPr>
                <w:szCs w:val="28"/>
              </w:rPr>
              <w:t>ния, расположенным в границах п</w:t>
            </w:r>
            <w:r w:rsidRPr="00281EF4">
              <w:rPr>
                <w:szCs w:val="28"/>
              </w:rPr>
              <w:t>о</w:t>
            </w:r>
            <w:r w:rsidRPr="00281EF4">
              <w:rPr>
                <w:szCs w:val="28"/>
              </w:rPr>
              <w:t>селений</w:t>
            </w:r>
          </w:p>
        </w:tc>
      </w:tr>
      <w:tr w:rsidR="003F7FCE" w:rsidRPr="00281EF4" w:rsidTr="003F7F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06 06000 00 0000 110*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Земельный налог</w:t>
            </w:r>
          </w:p>
        </w:tc>
      </w:tr>
      <w:tr w:rsidR="003F7FCE" w:rsidRPr="00281EF4" w:rsidTr="003F7F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</w:p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</w:p>
          <w:p w:rsidR="003F7FCE" w:rsidRPr="00281EF4" w:rsidRDefault="003F7FCE" w:rsidP="00A624B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E" w:rsidRPr="00281EF4" w:rsidRDefault="003F7FCE" w:rsidP="00A624B4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09 04050 10 0000 110*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CE" w:rsidRPr="00281EF4" w:rsidRDefault="003F7FCE" w:rsidP="00A624B4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Земельный налог (по обязател</w:t>
            </w:r>
            <w:r w:rsidRPr="00281EF4">
              <w:rPr>
                <w:color w:val="000000"/>
                <w:szCs w:val="28"/>
              </w:rPr>
              <w:t>ь</w:t>
            </w:r>
            <w:r w:rsidRPr="00281EF4">
              <w:rPr>
                <w:color w:val="000000"/>
                <w:szCs w:val="28"/>
              </w:rPr>
              <w:t>ствам, возникшим до 1 января 2006 года), мобилизуемый на территориях пос</w:t>
            </w:r>
            <w:r w:rsidRPr="00281EF4">
              <w:rPr>
                <w:color w:val="000000"/>
                <w:szCs w:val="28"/>
              </w:rPr>
              <w:t>е</w:t>
            </w:r>
            <w:r w:rsidRPr="00281EF4">
              <w:rPr>
                <w:color w:val="000000"/>
                <w:szCs w:val="28"/>
              </w:rPr>
              <w:t>лений</w:t>
            </w:r>
          </w:p>
        </w:tc>
      </w:tr>
    </w:tbl>
    <w:p w:rsidR="003F7FCE" w:rsidRPr="003635FD" w:rsidRDefault="003F7FCE" w:rsidP="003F7FCE">
      <w:pPr>
        <w:ind w:firstLine="0"/>
        <w:rPr>
          <w:szCs w:val="28"/>
        </w:rPr>
      </w:pPr>
      <w:r w:rsidRPr="003635FD">
        <w:rPr>
          <w:szCs w:val="28"/>
        </w:rPr>
        <w:t>* Администрирование доходов, зачисляемых  в бюджет поселения</w:t>
      </w:r>
    </w:p>
    <w:p w:rsidR="003F7FCE" w:rsidRDefault="003F7FCE" w:rsidP="003F7FCE">
      <w:pPr>
        <w:ind w:firstLine="0"/>
        <w:rPr>
          <w:szCs w:val="28"/>
        </w:rPr>
      </w:pPr>
      <w:r w:rsidRPr="003635FD">
        <w:rPr>
          <w:szCs w:val="28"/>
        </w:rPr>
        <w:t>** В части доходов, зачисляемых в бюджет  поселения</w:t>
      </w: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3F7FCE">
      <w:pPr>
        <w:ind w:firstLine="0"/>
        <w:rPr>
          <w:rFonts w:eastAsia="Arial"/>
          <w:color w:val="000000"/>
          <w:szCs w:val="28"/>
        </w:rPr>
      </w:pPr>
    </w:p>
    <w:p w:rsidR="003F7FCE" w:rsidRDefault="003F7FCE" w:rsidP="003F7FCE">
      <w:pPr>
        <w:ind w:firstLine="0"/>
        <w:rPr>
          <w:sz w:val="26"/>
          <w:szCs w:val="26"/>
        </w:rPr>
      </w:pPr>
      <w:r>
        <w:rPr>
          <w:color w:val="000000"/>
          <w:szCs w:val="28"/>
        </w:rPr>
        <w:t xml:space="preserve">Глава </w:t>
      </w:r>
      <w:r>
        <w:rPr>
          <w:sz w:val="26"/>
          <w:szCs w:val="26"/>
        </w:rPr>
        <w:t>Глава Колодеевского сельского поселения                                    В.И.Шаров</w:t>
      </w: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CE" w:rsidRDefault="003F7FCE" w:rsidP="003F7FCE">
      <w:pPr>
        <w:pStyle w:val="ConsNormal"/>
        <w:widowControl/>
        <w:tabs>
          <w:tab w:val="left" w:pos="7212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6A15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57879" w:rsidRPr="005578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A562C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8900"/>
      </w:tblGrid>
      <w:tr w:rsidR="00C56C1F" w:rsidRPr="00BA6A60" w:rsidTr="0048728F">
        <w:tc>
          <w:tcPr>
            <w:tcW w:w="8900" w:type="dxa"/>
            <w:shd w:val="clear" w:color="auto" w:fill="auto"/>
          </w:tcPr>
          <w:p w:rsidR="00C56C1F" w:rsidRPr="00BA6A60" w:rsidRDefault="00C56C1F" w:rsidP="0048728F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BA6A60">
              <w:rPr>
                <w:b/>
                <w:sz w:val="26"/>
                <w:szCs w:val="26"/>
              </w:rPr>
              <w:t xml:space="preserve">к решению Совета народных депутатов     </w:t>
            </w:r>
          </w:p>
          <w:p w:rsidR="00C56C1F" w:rsidRPr="00BA6A60" w:rsidRDefault="00C56C1F" w:rsidP="0048728F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Колодеевск</w:t>
            </w:r>
            <w:r w:rsidRPr="00BA6A60">
              <w:rPr>
                <w:b/>
                <w:sz w:val="26"/>
                <w:szCs w:val="26"/>
              </w:rPr>
              <w:t>ого сельского поселения</w:t>
            </w:r>
          </w:p>
        </w:tc>
      </w:tr>
      <w:tr w:rsidR="00C56C1F" w:rsidRPr="00BA6A60" w:rsidTr="0048728F">
        <w:tc>
          <w:tcPr>
            <w:tcW w:w="8900" w:type="dxa"/>
            <w:shd w:val="clear" w:color="auto" w:fill="auto"/>
          </w:tcPr>
          <w:p w:rsidR="00C56C1F" w:rsidRPr="00BA6A60" w:rsidRDefault="00C56C1F" w:rsidP="00C56C1F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  <w:r w:rsidRPr="00BA6A60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 xml:space="preserve">______________ </w:t>
            </w:r>
            <w:r w:rsidRPr="00BA6A60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____</w:t>
            </w:r>
          </w:p>
        </w:tc>
      </w:tr>
    </w:tbl>
    <w:p w:rsidR="00C56C1F" w:rsidRPr="001B01C0" w:rsidRDefault="00C56C1F" w:rsidP="003F7FCE">
      <w:pPr>
        <w:tabs>
          <w:tab w:val="clear" w:pos="4395"/>
          <w:tab w:val="clear" w:pos="5245"/>
          <w:tab w:val="clear" w:pos="5812"/>
          <w:tab w:val="clear" w:pos="8647"/>
          <w:tab w:val="center" w:pos="609"/>
        </w:tabs>
        <w:ind w:firstLine="0"/>
        <w:rPr>
          <w:sz w:val="26"/>
          <w:szCs w:val="26"/>
        </w:rPr>
      </w:pPr>
      <w:r w:rsidRPr="00BA6A60">
        <w:rPr>
          <w:sz w:val="26"/>
          <w:szCs w:val="26"/>
        </w:rPr>
        <w:br w:type="textWrapping" w:clear="all"/>
      </w:r>
    </w:p>
    <w:p w:rsidR="00C56C1F" w:rsidRDefault="00C56C1F" w:rsidP="00C56C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 ДОХОДОВ </w:t>
      </w:r>
    </w:p>
    <w:p w:rsidR="00C56C1F" w:rsidRDefault="00C56C1F" w:rsidP="00C56C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БЮДЖЕТА  КОЛОДЕЕВСКОГО СЕЛЬСКОГО ПОСЕЛЕНИЯ-</w:t>
      </w:r>
    </w:p>
    <w:p w:rsidR="00C56C1F" w:rsidRDefault="00C56C1F" w:rsidP="00C56C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ОРГАНОВ  МЕСТНОГО  САМОУПРАВЛЕНИЯ  КОЛОДЕЕВСК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ГО                                </w:t>
      </w:r>
    </w:p>
    <w:p w:rsidR="00C56C1F" w:rsidRDefault="00C56C1F" w:rsidP="00C56C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 ПОСЕЛЕНИЯ</w:t>
      </w:r>
    </w:p>
    <w:p w:rsidR="00C56C1F" w:rsidRPr="00E30BE8" w:rsidRDefault="00C56C1F" w:rsidP="00C56C1F">
      <w:pPr>
        <w:jc w:val="center"/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tbl>
      <w:tblPr>
        <w:tblW w:w="10343" w:type="dxa"/>
        <w:tblInd w:w="78" w:type="dxa"/>
        <w:tblLayout w:type="fixed"/>
        <w:tblLook w:val="0000"/>
      </w:tblPr>
      <w:tblGrid>
        <w:gridCol w:w="1611"/>
        <w:gridCol w:w="2955"/>
        <w:gridCol w:w="5777"/>
      </w:tblGrid>
      <w:tr w:rsidR="00C56C1F" w:rsidTr="0048728F">
        <w:trPr>
          <w:trHeight w:val="450"/>
        </w:trPr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бюджетной классификации Росси</w:t>
            </w:r>
            <w:r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>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56C1F" w:rsidRDefault="00C56C1F" w:rsidP="0048728F">
            <w:pPr>
              <w:jc w:val="center"/>
              <w:rPr>
                <w:b/>
                <w:sz w:val="26"/>
                <w:szCs w:val="26"/>
              </w:rPr>
            </w:pPr>
          </w:p>
          <w:p w:rsidR="00C56C1F" w:rsidRDefault="00C56C1F" w:rsidP="00487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главного администрат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ра  доходов</w:t>
            </w:r>
          </w:p>
        </w:tc>
      </w:tr>
      <w:tr w:rsidR="00C56C1F" w:rsidTr="0048728F">
        <w:trPr>
          <w:trHeight w:val="79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ного админис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ратора д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ходов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6C1F" w:rsidRDefault="00C56C1F" w:rsidP="0048728F">
            <w:pPr>
              <w:snapToGrid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доходов бюджета</w:t>
            </w:r>
          </w:p>
        </w:tc>
        <w:tc>
          <w:tcPr>
            <w:tcW w:w="5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1F" w:rsidRDefault="00C56C1F" w:rsidP="0048728F">
            <w:pPr>
              <w:rPr>
                <w:b/>
                <w:sz w:val="26"/>
                <w:szCs w:val="26"/>
              </w:rPr>
            </w:pPr>
          </w:p>
        </w:tc>
      </w:tr>
      <w:tr w:rsidR="00C56C1F" w:rsidTr="0048728F">
        <w:trPr>
          <w:trHeight w:val="126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6C1F" w:rsidRDefault="00C56C1F" w:rsidP="0048728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Колодеевского сельского п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селения Бутурлиновского муниципального района Воронежской о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ласти</w:t>
            </w:r>
          </w:p>
        </w:tc>
      </w:tr>
      <w:tr w:rsidR="00C56C1F" w:rsidTr="0048728F">
        <w:trPr>
          <w:trHeight w:val="1157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1 08 04020 01 1000 110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действий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ностными лицами органов местного самоуправления, уполн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моченными в соответствии с законодательными актами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на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вершение нотариальных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</w:t>
            </w:r>
          </w:p>
        </w:tc>
      </w:tr>
      <w:tr w:rsidR="00C56C1F" w:rsidTr="0048728F">
        <w:trPr>
          <w:trHeight w:val="1157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1 08 04020 01 4000 110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действий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ностными лицами органов местного самоуправления, уполн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моченными в соответствии с законодательными актами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на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вершение нотариальных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</w:t>
            </w:r>
          </w:p>
        </w:tc>
      </w:tr>
      <w:tr w:rsidR="00C56C1F" w:rsidTr="0048728F">
        <w:trPr>
          <w:trHeight w:val="1157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108 07175 01 1000 110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органом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стного самоуправления поселения специальн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разрешения на движение по автомобильным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рогам транспортных средств, осуществляющих перевозки опасных, тяжеловесных и (или) кру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ногабаритных грузов, зачисляемая в бюджеты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лений</w:t>
            </w:r>
          </w:p>
        </w:tc>
      </w:tr>
      <w:tr w:rsidR="00C56C1F" w:rsidTr="0048728F">
        <w:trPr>
          <w:trHeight w:val="1157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108 07175 01 4000 110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Pr="006C17FC" w:rsidRDefault="00C56C1F" w:rsidP="0048728F">
            <w:pPr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Государственная пошлина за выдачу органом м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стного самоуправления поселения специальн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го разрешения на движение по автомобильным д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рогам транспортных средств, осуществляющих перевозки опасных, тяжеловесных и (или) кру</w:t>
            </w:r>
            <w:r w:rsidRPr="00CD602D">
              <w:rPr>
                <w:sz w:val="26"/>
                <w:szCs w:val="26"/>
              </w:rPr>
              <w:t>п</w:t>
            </w:r>
            <w:r w:rsidRPr="00CD602D">
              <w:rPr>
                <w:sz w:val="26"/>
                <w:szCs w:val="26"/>
              </w:rPr>
              <w:t>ногабаритных грузов, зачисляемая в бюджеты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</w:t>
            </w:r>
          </w:p>
        </w:tc>
      </w:tr>
      <w:tr w:rsidR="00C56C1F" w:rsidTr="00C56C1F">
        <w:trPr>
          <w:trHeight w:val="1157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</w:t>
            </w:r>
            <w:r w:rsidRPr="00CD602D">
              <w:rPr>
                <w:sz w:val="26"/>
                <w:szCs w:val="26"/>
              </w:rPr>
              <w:t>ю</w:t>
            </w:r>
            <w:r w:rsidRPr="00CD602D">
              <w:rPr>
                <w:sz w:val="26"/>
                <w:szCs w:val="26"/>
              </w:rPr>
              <w:t>чение договоров аренды за земли, находящиеся в со</w:t>
            </w:r>
            <w:r w:rsidRPr="00CD602D">
              <w:rPr>
                <w:sz w:val="26"/>
                <w:szCs w:val="26"/>
              </w:rPr>
              <w:t>б</w:t>
            </w:r>
            <w:r w:rsidRPr="00CD602D">
              <w:rPr>
                <w:sz w:val="26"/>
                <w:szCs w:val="26"/>
              </w:rPr>
              <w:t>ственности сел</w:t>
            </w:r>
            <w:r w:rsidRPr="00CD602D">
              <w:rPr>
                <w:sz w:val="26"/>
                <w:szCs w:val="26"/>
              </w:rPr>
              <w:t>ь</w:t>
            </w:r>
            <w:r w:rsidRPr="00CD602D">
              <w:rPr>
                <w:sz w:val="26"/>
                <w:szCs w:val="26"/>
              </w:rPr>
              <w:t>ских поселений (за исключением земельных участков мун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ципальных бюджетных и автономных учре</w:t>
            </w:r>
            <w:r w:rsidRPr="00CD602D">
              <w:rPr>
                <w:sz w:val="26"/>
                <w:szCs w:val="26"/>
              </w:rPr>
              <w:t>ж</w:t>
            </w:r>
            <w:r w:rsidRPr="00CD602D">
              <w:rPr>
                <w:sz w:val="26"/>
                <w:szCs w:val="26"/>
              </w:rPr>
              <w:t>дений)</w:t>
            </w:r>
          </w:p>
        </w:tc>
      </w:tr>
      <w:tr w:rsidR="00C56C1F" w:rsidTr="0048728F">
        <w:trPr>
          <w:trHeight w:val="1157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1 11 05035 10 0000 120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сдачи в аренду имущества, находящ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гося в оперативном управлении органов управл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ния сельских поселений и созданных ими учре</w:t>
            </w:r>
            <w:r w:rsidRPr="00CD602D">
              <w:rPr>
                <w:sz w:val="26"/>
                <w:szCs w:val="26"/>
              </w:rPr>
              <w:t>ж</w:t>
            </w:r>
            <w:r w:rsidRPr="00CD602D">
              <w:rPr>
                <w:sz w:val="26"/>
                <w:szCs w:val="26"/>
              </w:rPr>
              <w:t>дений (за исключением имущества муниципал</w:t>
            </w:r>
            <w:r w:rsidRPr="00CD602D">
              <w:rPr>
                <w:sz w:val="26"/>
                <w:szCs w:val="26"/>
              </w:rPr>
              <w:t>ь</w:t>
            </w:r>
            <w:r w:rsidRPr="00CD602D">
              <w:rPr>
                <w:sz w:val="26"/>
                <w:szCs w:val="26"/>
              </w:rPr>
              <w:t>ных бюджетных и автоно</w:t>
            </w:r>
            <w:r w:rsidRPr="00CD602D">
              <w:rPr>
                <w:sz w:val="26"/>
                <w:szCs w:val="26"/>
              </w:rPr>
              <w:t>м</w:t>
            </w:r>
            <w:r w:rsidRPr="00CD602D">
              <w:rPr>
                <w:sz w:val="26"/>
                <w:szCs w:val="26"/>
              </w:rPr>
              <w:t>ных учреждений)</w:t>
            </w:r>
          </w:p>
        </w:tc>
      </w:tr>
      <w:tr w:rsidR="00C56C1F" w:rsidTr="0048728F">
        <w:trPr>
          <w:trHeight w:val="100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эксплуатации и использования им</w:t>
            </w:r>
            <w:r w:rsidRPr="00CD602D">
              <w:rPr>
                <w:sz w:val="26"/>
                <w:szCs w:val="26"/>
              </w:rPr>
              <w:t>у</w:t>
            </w:r>
            <w:r w:rsidRPr="00CD602D">
              <w:rPr>
                <w:sz w:val="26"/>
                <w:szCs w:val="26"/>
              </w:rPr>
              <w:t>щества автомобильных дорог, находящихся в собственности сельских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</w:t>
            </w:r>
          </w:p>
        </w:tc>
      </w:tr>
      <w:tr w:rsidR="00C56C1F" w:rsidTr="0048728F">
        <w:trPr>
          <w:trHeight w:val="100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1 13 01540 10 0000 130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Плата за оказание услуг по присоединению об</w:t>
            </w:r>
            <w:r w:rsidRPr="00CD602D">
              <w:rPr>
                <w:sz w:val="26"/>
                <w:szCs w:val="26"/>
              </w:rPr>
              <w:t>ъ</w:t>
            </w:r>
            <w:r w:rsidRPr="00CD602D">
              <w:rPr>
                <w:sz w:val="26"/>
                <w:szCs w:val="26"/>
              </w:rPr>
              <w:t>ектов дорожного сервиса к автомобильным дор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гам общего пользования местного значения, з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числяемая в бюджеты сельских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</w:t>
            </w:r>
          </w:p>
        </w:tc>
      </w:tr>
      <w:tr w:rsidR="00C56C1F" w:rsidTr="0048728F">
        <w:trPr>
          <w:trHeight w:val="100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доходы от оказания платных услуг (р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бот) получателями средств бюджетов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C56C1F" w:rsidTr="0048728F">
        <w:trPr>
          <w:trHeight w:val="67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1 13 02995 10 0000 130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доходы от компенсации затрат бю</w:t>
            </w:r>
            <w:r w:rsidRPr="00CD602D">
              <w:rPr>
                <w:sz w:val="26"/>
                <w:szCs w:val="26"/>
              </w:rPr>
              <w:t>д</w:t>
            </w:r>
            <w:r w:rsidRPr="00CD602D">
              <w:rPr>
                <w:sz w:val="26"/>
                <w:szCs w:val="26"/>
              </w:rPr>
              <w:t>жетов сельских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</w:t>
            </w:r>
          </w:p>
        </w:tc>
      </w:tr>
      <w:tr w:rsidR="00C56C1F" w:rsidTr="0048728F">
        <w:trPr>
          <w:trHeight w:val="67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1 14 01050 10 0000 410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Pr="00CD602D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продажи квартир, находящихся в со</w:t>
            </w:r>
            <w:r w:rsidRPr="00CD602D">
              <w:rPr>
                <w:sz w:val="26"/>
                <w:szCs w:val="26"/>
              </w:rPr>
              <w:t>б</w:t>
            </w:r>
            <w:r w:rsidRPr="00CD602D">
              <w:rPr>
                <w:sz w:val="26"/>
                <w:szCs w:val="26"/>
              </w:rPr>
              <w:t>ственности сельских п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селений</w:t>
            </w:r>
          </w:p>
        </w:tc>
      </w:tr>
      <w:tr w:rsidR="00C56C1F" w:rsidTr="0048728F">
        <w:trPr>
          <w:trHeight w:val="94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Pr="00383C34" w:rsidRDefault="00C56C1F" w:rsidP="00487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C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Pr="00383C34" w:rsidRDefault="00C56C1F" w:rsidP="004872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C34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Pr="00383C34" w:rsidRDefault="00C56C1F" w:rsidP="00487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</w:t>
            </w:r>
            <w:r w:rsidRPr="00383C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3C34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</w:p>
        </w:tc>
      </w:tr>
      <w:tr w:rsidR="00C56C1F" w:rsidTr="0048728F">
        <w:trPr>
          <w:trHeight w:val="94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914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116 33050 10 0000 140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Денежные взыскания (штрафы) за нарушение з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конодательства Российской Федерации о ко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трактной системе в сфере закупок тов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ров, работ, услуг для обеспечения государственных и мун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ципальных нужд для нужд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C56C1F" w:rsidTr="0048728F">
        <w:trPr>
          <w:trHeight w:val="94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116 37040 10 0000 140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Поступления сумм в возмещение вреда, прич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няемого автомобильным дорогам местного зн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чения транспортными средствами, осущест</w:t>
            </w:r>
            <w:r w:rsidRPr="00CD602D">
              <w:rPr>
                <w:sz w:val="26"/>
                <w:szCs w:val="26"/>
              </w:rPr>
              <w:t>в</w:t>
            </w:r>
            <w:r w:rsidRPr="00CD602D">
              <w:rPr>
                <w:sz w:val="26"/>
                <w:szCs w:val="26"/>
              </w:rPr>
              <w:t>ляющими перевозки тяжеловесных и (или) кру</w:t>
            </w:r>
            <w:r w:rsidRPr="00CD602D">
              <w:rPr>
                <w:sz w:val="26"/>
                <w:szCs w:val="26"/>
              </w:rPr>
              <w:t>п</w:t>
            </w:r>
            <w:r w:rsidRPr="00CD602D">
              <w:rPr>
                <w:sz w:val="26"/>
                <w:szCs w:val="26"/>
              </w:rPr>
              <w:t>ног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баритных грузов, зачисляемые в бюджеты сельских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</w:t>
            </w:r>
          </w:p>
        </w:tc>
      </w:tr>
      <w:tr w:rsidR="00C56C1F" w:rsidTr="0048728F">
        <w:trPr>
          <w:trHeight w:val="94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116 46000 10 0000 140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Поступления сумм в возмещение ущерба в связи с нарушением исполнителем (подрядчиком) у</w:t>
            </w:r>
            <w:r w:rsidRPr="00CD602D">
              <w:rPr>
                <w:sz w:val="26"/>
                <w:szCs w:val="26"/>
              </w:rPr>
              <w:t>с</w:t>
            </w:r>
            <w:r w:rsidRPr="00CD602D">
              <w:rPr>
                <w:sz w:val="26"/>
                <w:szCs w:val="26"/>
              </w:rPr>
              <w:t>ловий государственных контрактов или иных д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говоров, финансируемых за счет средств мун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ципальных дорожных фондов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ний, либо в связи с уклонением от заключ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ния таких контрактов или иных дог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воров</w:t>
            </w:r>
          </w:p>
        </w:tc>
      </w:tr>
      <w:tr w:rsidR="00C56C1F" w:rsidTr="0048728F">
        <w:trPr>
          <w:trHeight w:val="94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116 90050 10 0000 140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</w:t>
            </w:r>
            <w:r w:rsidRPr="00CD602D">
              <w:rPr>
                <w:sz w:val="26"/>
                <w:szCs w:val="26"/>
              </w:rPr>
              <w:t>р</w:t>
            </w:r>
            <w:r w:rsidRPr="00CD602D">
              <w:rPr>
                <w:sz w:val="26"/>
                <w:szCs w:val="26"/>
              </w:rPr>
              <w:t>ба, зачисляемые в бюджеты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1 17 01050 10 0000 180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Невыясненные поступления, зачисляемые в бюджеты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неналоговые доходы бюджетов сел</w:t>
            </w:r>
            <w:r w:rsidRPr="00CD602D">
              <w:rPr>
                <w:sz w:val="26"/>
                <w:szCs w:val="26"/>
              </w:rPr>
              <w:t>ь</w:t>
            </w:r>
            <w:r w:rsidRPr="00CD602D">
              <w:rPr>
                <w:sz w:val="26"/>
                <w:szCs w:val="26"/>
              </w:rPr>
              <w:t>ских поселений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2 02 15001 10 0000 151</w:t>
            </w:r>
          </w:p>
          <w:p w:rsidR="00C56C1F" w:rsidRDefault="00C56C1F" w:rsidP="00487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Дотации бюджетам сельских поселений на в</w:t>
            </w:r>
            <w:r w:rsidRPr="00CD602D">
              <w:rPr>
                <w:sz w:val="26"/>
                <w:szCs w:val="26"/>
              </w:rPr>
              <w:t>ы</w:t>
            </w:r>
            <w:r w:rsidRPr="00CD602D">
              <w:rPr>
                <w:sz w:val="26"/>
                <w:szCs w:val="26"/>
              </w:rPr>
              <w:t>равнивание бюджетной обеспече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ности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Дотации бюджетам сельских поселений на по</w:t>
            </w:r>
            <w:r w:rsidRPr="00CD602D">
              <w:rPr>
                <w:sz w:val="26"/>
                <w:szCs w:val="26"/>
              </w:rPr>
              <w:t>д</w:t>
            </w:r>
            <w:r w:rsidRPr="00CD602D">
              <w:rPr>
                <w:sz w:val="26"/>
                <w:szCs w:val="26"/>
              </w:rPr>
              <w:t>держку мер по обеспечению сбалансир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ванности бюджетов</w:t>
            </w:r>
          </w:p>
        </w:tc>
      </w:tr>
      <w:tr w:rsidR="00C56C1F" w:rsidTr="00C56C1F">
        <w:trPr>
          <w:trHeight w:val="46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дотации бюджетам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</w:t>
            </w:r>
            <w:r w:rsidRPr="00CD602D">
              <w:rPr>
                <w:sz w:val="26"/>
                <w:szCs w:val="26"/>
              </w:rPr>
              <w:t>р</w:t>
            </w:r>
            <w:r w:rsidRPr="00CD602D">
              <w:rPr>
                <w:sz w:val="26"/>
                <w:szCs w:val="26"/>
              </w:rPr>
              <w:t>жание автомобильных дорог общего пользов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ния, в том числе дорог в поселениях (за искл</w:t>
            </w:r>
            <w:r w:rsidRPr="00CD602D">
              <w:rPr>
                <w:sz w:val="26"/>
                <w:szCs w:val="26"/>
              </w:rPr>
              <w:t>ю</w:t>
            </w:r>
            <w:r w:rsidRPr="00CD602D">
              <w:rPr>
                <w:sz w:val="26"/>
                <w:szCs w:val="26"/>
              </w:rPr>
              <w:t>чением автомобильных дорог федерального зн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чения)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pStyle w:val="18"/>
              <w:snapToGrid w:val="0"/>
              <w:rPr>
                <w:color w:val="auto"/>
                <w:sz w:val="26"/>
                <w:szCs w:val="26"/>
              </w:rPr>
            </w:pPr>
            <w:r w:rsidRPr="00BD0F2C">
              <w:rPr>
                <w:color w:val="auto"/>
                <w:sz w:val="26"/>
                <w:szCs w:val="26"/>
              </w:rPr>
              <w:t>2 02 20051 10 0000 151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Субсидии бюджетам сельских поселений на ре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 xml:space="preserve">лизацию федеральных целевых </w:t>
            </w:r>
            <w:r w:rsidRPr="00C11E9D">
              <w:rPr>
                <w:color w:val="000000"/>
                <w:sz w:val="26"/>
                <w:szCs w:val="26"/>
              </w:rPr>
              <w:t>программ</w:t>
            </w:r>
          </w:p>
        </w:tc>
      </w:tr>
      <w:tr w:rsidR="00C56C1F" w:rsidTr="00C56C1F">
        <w:trPr>
          <w:trHeight w:val="50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2 02 29999 10 0000 151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Pr="009667EC" w:rsidRDefault="00C56C1F" w:rsidP="00C56C1F">
            <w:pPr>
              <w:pStyle w:val="9"/>
              <w:widowControl w:val="0"/>
              <w:numPr>
                <w:ilvl w:val="8"/>
                <w:numId w:val="25"/>
              </w:numPr>
              <w:autoSpaceDE w:val="0"/>
              <w:snapToGrid w:val="0"/>
              <w:jc w:val="left"/>
              <w:rPr>
                <w:b w:val="0"/>
                <w:color w:val="000000"/>
                <w:sz w:val="26"/>
                <w:szCs w:val="26"/>
                <w:lang w:val="ru-RU"/>
              </w:rPr>
            </w:pPr>
            <w:r w:rsidRPr="009667EC">
              <w:rPr>
                <w:b w:val="0"/>
                <w:color w:val="000000"/>
                <w:sz w:val="26"/>
                <w:szCs w:val="26"/>
                <w:lang w:val="ru-RU"/>
              </w:rPr>
              <w:t>Прочие субсидии бюджетам сельских посел</w:t>
            </w:r>
            <w:r w:rsidRPr="009667EC">
              <w:rPr>
                <w:b w:val="0"/>
                <w:color w:val="000000"/>
                <w:sz w:val="26"/>
                <w:szCs w:val="26"/>
                <w:lang w:val="ru-RU"/>
              </w:rPr>
              <w:t>е</w:t>
            </w:r>
            <w:r w:rsidRPr="009667EC">
              <w:rPr>
                <w:b w:val="0"/>
                <w:color w:val="000000"/>
                <w:sz w:val="26"/>
                <w:szCs w:val="26"/>
                <w:lang w:val="ru-RU"/>
              </w:rPr>
              <w:t>ний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2 02 35118 10 0000 151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Субвенции бюджетам сельских поселений на осуществление первичного вои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ского учета на территориях, где отсутствуют военные комисс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риаты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pStyle w:val="18"/>
              <w:snapToGri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2 02 45160 10 0000 151</w:t>
            </w:r>
          </w:p>
          <w:p w:rsidR="00C56C1F" w:rsidRPr="00E622E4" w:rsidRDefault="00C56C1F" w:rsidP="0048728F">
            <w:pPr>
              <w:pStyle w:val="Default"/>
              <w:jc w:val="both"/>
            </w:pP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ции дополнительных расходов, возникших в резул</w:t>
            </w:r>
            <w:r w:rsidRPr="00CD602D">
              <w:rPr>
                <w:sz w:val="26"/>
                <w:szCs w:val="26"/>
              </w:rPr>
              <w:t>ь</w:t>
            </w:r>
            <w:r w:rsidRPr="00CD602D">
              <w:rPr>
                <w:sz w:val="26"/>
                <w:szCs w:val="26"/>
              </w:rPr>
              <w:t>тате решений, принятых органами вл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сти другого уро</w:t>
            </w:r>
            <w:r w:rsidRPr="00CD602D">
              <w:rPr>
                <w:sz w:val="26"/>
                <w:szCs w:val="26"/>
              </w:rPr>
              <w:t>в</w:t>
            </w:r>
            <w:r w:rsidRPr="00CD602D">
              <w:rPr>
                <w:sz w:val="26"/>
                <w:szCs w:val="26"/>
              </w:rPr>
              <w:t>ня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2 02 40014 10 0000 151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</w:t>
            </w:r>
            <w:r w:rsidRPr="00CD602D">
              <w:rPr>
                <w:sz w:val="26"/>
                <w:szCs w:val="26"/>
              </w:rPr>
              <w:t>у</w:t>
            </w:r>
            <w:r w:rsidRPr="00CD602D">
              <w:rPr>
                <w:sz w:val="26"/>
                <w:szCs w:val="26"/>
              </w:rPr>
              <w:t>ниципальных районов на осуществление части полномочий по решению вопросов местного зн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чения в соответствии с заключенными соглаш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ниями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2 02 45144 10 0000 151</w:t>
            </w:r>
          </w:p>
          <w:p w:rsidR="00C56C1F" w:rsidRPr="00E622E4" w:rsidRDefault="00C56C1F" w:rsidP="0048728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ние книжных фондов библиотек муниц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пальных образований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2 02 45146 10 0000 151</w:t>
            </w:r>
          </w:p>
          <w:p w:rsidR="00C56C1F" w:rsidRPr="00E622E4" w:rsidRDefault="00C56C1F" w:rsidP="0048728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сельских поселений, на подключ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ние общедоступных библиотек Российской Федер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ции к сети "Интернет" и развитие системы би</w:t>
            </w:r>
            <w:r w:rsidRPr="00CD602D">
              <w:rPr>
                <w:sz w:val="26"/>
                <w:szCs w:val="26"/>
              </w:rPr>
              <w:t>б</w:t>
            </w:r>
            <w:r w:rsidRPr="00CD602D">
              <w:rPr>
                <w:sz w:val="26"/>
                <w:szCs w:val="26"/>
              </w:rPr>
              <w:t>лиотечного дела с учетом задачи расширения информационных техн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логий и оцифровки</w:t>
            </w:r>
          </w:p>
        </w:tc>
      </w:tr>
      <w:tr w:rsidR="00C56C1F" w:rsidTr="00C56C1F">
        <w:trPr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межбюджетные трансферты, передава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мые бюджетам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2 07 05010 10 0000 180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</w:t>
            </w:r>
            <w:r w:rsidRPr="00CD602D">
              <w:rPr>
                <w:sz w:val="26"/>
                <w:szCs w:val="26"/>
              </w:rPr>
              <w:t>ь</w:t>
            </w:r>
            <w:r w:rsidRPr="00CD602D">
              <w:rPr>
                <w:sz w:val="26"/>
                <w:szCs w:val="26"/>
              </w:rPr>
              <w:t>ных пожертвований, в отношении автомобил</w:t>
            </w:r>
            <w:r w:rsidRPr="00CD602D">
              <w:rPr>
                <w:sz w:val="26"/>
                <w:szCs w:val="26"/>
              </w:rPr>
              <w:t>ь</w:t>
            </w:r>
            <w:r w:rsidRPr="00CD602D">
              <w:rPr>
                <w:sz w:val="26"/>
                <w:szCs w:val="26"/>
              </w:rPr>
              <w:t>ных дорог общего пользования местного знач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ния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2 07 05030 10 0000 180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ind w:firstLine="0"/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безвозмездные поступления в бюдж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ты сельских поселений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Перечисления из бюджетов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 (в бюджеты поселений) для осуществления во</w:t>
            </w:r>
            <w:r w:rsidRPr="00CD602D">
              <w:rPr>
                <w:sz w:val="26"/>
                <w:szCs w:val="26"/>
              </w:rPr>
              <w:t>з</w:t>
            </w:r>
            <w:r w:rsidRPr="00CD602D">
              <w:rPr>
                <w:sz w:val="26"/>
                <w:szCs w:val="26"/>
              </w:rPr>
              <w:t>врата (зачета) и</w:t>
            </w:r>
            <w:r w:rsidRPr="00CD602D">
              <w:rPr>
                <w:sz w:val="26"/>
                <w:szCs w:val="26"/>
              </w:rPr>
              <w:t>з</w:t>
            </w:r>
            <w:r w:rsidRPr="00CD602D">
              <w:rPr>
                <w:sz w:val="26"/>
                <w:szCs w:val="26"/>
              </w:rPr>
              <w:t>лишне уплаченных или излишне взысканных сумм налогов, сборов и иных плат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жей, а также сумм процентов за несвоевреме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ное осуществление такого возврата и процентов, н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численных на излишне вз</w:t>
            </w:r>
            <w:r w:rsidRPr="00CD602D">
              <w:rPr>
                <w:sz w:val="26"/>
                <w:szCs w:val="26"/>
              </w:rPr>
              <w:t>ы</w:t>
            </w:r>
            <w:r w:rsidRPr="00CD602D">
              <w:rPr>
                <w:sz w:val="26"/>
                <w:szCs w:val="26"/>
              </w:rPr>
              <w:t>сканные суммы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2 18 60010 10 0000 151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бюджетов сельских поселений от возвр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та остатков субсидий, субвенций и иных ме</w:t>
            </w:r>
            <w:r w:rsidRPr="00CD602D">
              <w:rPr>
                <w:sz w:val="26"/>
                <w:szCs w:val="26"/>
              </w:rPr>
              <w:t>ж</w:t>
            </w:r>
            <w:r w:rsidRPr="00CD602D">
              <w:rPr>
                <w:sz w:val="26"/>
                <w:szCs w:val="26"/>
              </w:rPr>
              <w:t>бюджетных трансфертов, имеющих целевое н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значение, прошлых лет из бюджетов муниц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пальных районов</w:t>
            </w:r>
          </w:p>
        </w:tc>
      </w:tr>
      <w:tr w:rsidR="00C56C1F" w:rsidTr="0048728F">
        <w:trPr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4872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C1F" w:rsidRDefault="00C56C1F" w:rsidP="00C56C1F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2 19 60010 10 0000 151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F" w:rsidRDefault="00C56C1F" w:rsidP="0048728F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Возврат </w:t>
            </w:r>
            <w:r>
              <w:rPr>
                <w:sz w:val="26"/>
                <w:szCs w:val="26"/>
              </w:rPr>
              <w:t xml:space="preserve">прочих </w:t>
            </w:r>
            <w:r w:rsidRPr="00CD602D">
              <w:rPr>
                <w:sz w:val="26"/>
                <w:szCs w:val="26"/>
              </w:rPr>
              <w:t>остатков субсидий, субвенций и иных межбюджетных трансфертов, имеющих ц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левое назначение, прошлых лет из бюджетов сельских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</w:tbl>
    <w:p w:rsidR="00C56C1F" w:rsidRDefault="00C56C1F" w:rsidP="00C56C1F">
      <w:pPr>
        <w:ind w:firstLine="0"/>
        <w:rPr>
          <w:szCs w:val="28"/>
        </w:rPr>
      </w:pPr>
    </w:p>
    <w:p w:rsidR="00C56C1F" w:rsidRDefault="00C56C1F" w:rsidP="00C56C1F">
      <w:pPr>
        <w:ind w:firstLine="0"/>
        <w:rPr>
          <w:szCs w:val="28"/>
        </w:rPr>
      </w:pPr>
    </w:p>
    <w:p w:rsidR="00C56C1F" w:rsidRDefault="00C56C1F" w:rsidP="00C56C1F">
      <w:pPr>
        <w:rPr>
          <w:sz w:val="26"/>
          <w:szCs w:val="26"/>
        </w:rPr>
      </w:pPr>
      <w:r>
        <w:rPr>
          <w:sz w:val="26"/>
          <w:szCs w:val="26"/>
        </w:rPr>
        <w:t>Глава Колодеевского сельского поселения                                    В.И.Шаров</w:t>
      </w:r>
    </w:p>
    <w:p w:rsidR="00C56C1F" w:rsidRDefault="00C56C1F" w:rsidP="00C56C1F">
      <w:pPr>
        <w:rPr>
          <w:sz w:val="26"/>
          <w:szCs w:val="26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C1F" w:rsidRDefault="00C56C1F" w:rsidP="008239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5322"/>
      </w:tblGrid>
      <w:tr w:rsidR="001111CB" w:rsidTr="00CA2B97">
        <w:trPr>
          <w:jc w:val="right"/>
        </w:trPr>
        <w:tc>
          <w:tcPr>
            <w:tcW w:w="5322" w:type="dxa"/>
            <w:shd w:val="clear" w:color="auto" w:fill="auto"/>
          </w:tcPr>
          <w:p w:rsidR="001111CB" w:rsidRPr="00B06DDD" w:rsidRDefault="005A52B0" w:rsidP="00A562C8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C56C1F">
              <w:rPr>
                <w:b/>
                <w:sz w:val="26"/>
                <w:szCs w:val="26"/>
              </w:rPr>
              <w:t xml:space="preserve"> </w:t>
            </w:r>
            <w:r w:rsidR="001111CB" w:rsidRPr="00B06DDD">
              <w:rPr>
                <w:b/>
                <w:sz w:val="26"/>
                <w:szCs w:val="26"/>
              </w:rPr>
              <w:t xml:space="preserve">Приложение  </w:t>
            </w:r>
            <w:r w:rsidR="00A562C8">
              <w:rPr>
                <w:b/>
                <w:sz w:val="26"/>
                <w:szCs w:val="26"/>
              </w:rPr>
              <w:t>5</w:t>
            </w:r>
          </w:p>
        </w:tc>
      </w:tr>
      <w:tr w:rsidR="001111CB" w:rsidTr="00CA2B97">
        <w:trPr>
          <w:jc w:val="right"/>
        </w:trPr>
        <w:tc>
          <w:tcPr>
            <w:tcW w:w="5322" w:type="dxa"/>
            <w:shd w:val="clear" w:color="auto" w:fill="auto"/>
          </w:tcPr>
          <w:p w:rsidR="001111CB" w:rsidRPr="00B06DDD" w:rsidRDefault="001111CB" w:rsidP="001111CB">
            <w:pPr>
              <w:snapToGrid w:val="0"/>
              <w:ind w:firstLine="0"/>
              <w:rPr>
                <w:b/>
                <w:sz w:val="26"/>
                <w:szCs w:val="26"/>
              </w:rPr>
            </w:pPr>
            <w:r w:rsidRPr="00B06DDD">
              <w:rPr>
                <w:b/>
                <w:sz w:val="26"/>
                <w:szCs w:val="26"/>
              </w:rPr>
              <w:t>к решению Совета народных деп</w:t>
            </w:r>
            <w:r w:rsidRPr="00B06DDD">
              <w:rPr>
                <w:b/>
                <w:sz w:val="26"/>
                <w:szCs w:val="26"/>
              </w:rPr>
              <w:t>у</w:t>
            </w:r>
            <w:r w:rsidRPr="00B06DDD">
              <w:rPr>
                <w:b/>
                <w:sz w:val="26"/>
                <w:szCs w:val="26"/>
              </w:rPr>
              <w:t xml:space="preserve">татов  </w:t>
            </w:r>
            <w:r>
              <w:rPr>
                <w:b/>
                <w:sz w:val="26"/>
                <w:szCs w:val="26"/>
              </w:rPr>
              <w:t>Колодеевск</w:t>
            </w:r>
            <w:r w:rsidRPr="00B06DDD">
              <w:rPr>
                <w:b/>
                <w:sz w:val="26"/>
                <w:szCs w:val="26"/>
              </w:rPr>
              <w:t>ого сельского поселения</w:t>
            </w:r>
          </w:p>
        </w:tc>
      </w:tr>
      <w:tr w:rsidR="001111CB" w:rsidTr="00CA2B97">
        <w:trPr>
          <w:jc w:val="right"/>
        </w:trPr>
        <w:tc>
          <w:tcPr>
            <w:tcW w:w="5322" w:type="dxa"/>
            <w:shd w:val="clear" w:color="auto" w:fill="auto"/>
          </w:tcPr>
          <w:p w:rsidR="001111CB" w:rsidRPr="00B06DDD" w:rsidRDefault="001111CB" w:rsidP="007F0F47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  <w:r w:rsidRPr="00B06DDD">
              <w:rPr>
                <w:b/>
                <w:sz w:val="26"/>
                <w:szCs w:val="26"/>
              </w:rPr>
              <w:t xml:space="preserve">от </w:t>
            </w:r>
            <w:r w:rsidR="007F0F47">
              <w:rPr>
                <w:b/>
                <w:sz w:val="26"/>
                <w:szCs w:val="26"/>
              </w:rPr>
              <w:t>________________</w:t>
            </w:r>
            <w:r w:rsidRPr="00B06DDD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___</w:t>
            </w:r>
          </w:p>
        </w:tc>
      </w:tr>
    </w:tbl>
    <w:p w:rsidR="001111CB" w:rsidRDefault="001111CB" w:rsidP="001111CB"/>
    <w:p w:rsidR="001111CB" w:rsidRDefault="001111CB" w:rsidP="001111C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ГЛАВНЫХ АДМИНИСТРАТОРОВ   ИСТОЧНИКОВ</w:t>
      </w:r>
    </w:p>
    <w:p w:rsidR="001111CB" w:rsidRDefault="001111CB" w:rsidP="001111C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ВНУТРЕННЕГО   ФИНАНСИРОВАНИЯ  ДЕФИЦИТА  БЮДЖЕТА  </w:t>
      </w:r>
    </w:p>
    <w:p w:rsidR="001111CB" w:rsidRDefault="001111CB" w:rsidP="001111C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КОЛОДЕЕВСКОГО СЕЛЬСКОГО ПОСЕЛЕНИЯ –</w:t>
      </w:r>
    </w:p>
    <w:p w:rsidR="001111CB" w:rsidRPr="00472641" w:rsidRDefault="001111CB" w:rsidP="001111C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ОРГАНОВ   МЕСТНОГО  САМОУПРАВЛЕНИЯ  КОЛОДЕЕВСКОГО СЕЛЬСКОГО ПОСЕЛЕНИЯ </w:t>
      </w:r>
    </w:p>
    <w:p w:rsidR="001111CB" w:rsidRDefault="001111CB" w:rsidP="001111CB"/>
    <w:tbl>
      <w:tblPr>
        <w:tblW w:w="10343" w:type="dxa"/>
        <w:tblInd w:w="78" w:type="dxa"/>
        <w:tblLayout w:type="fixed"/>
        <w:tblLook w:val="0000"/>
      </w:tblPr>
      <w:tblGrid>
        <w:gridCol w:w="2425"/>
        <w:gridCol w:w="3260"/>
        <w:gridCol w:w="4658"/>
      </w:tblGrid>
      <w:tr w:rsidR="001111CB" w:rsidRPr="00472641" w:rsidTr="001111CB"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CA2B9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Код  </w:t>
            </w:r>
          </w:p>
          <w:p w:rsidR="001111CB" w:rsidRPr="00472641" w:rsidRDefault="001111CB" w:rsidP="00CA2B97">
            <w:pPr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главного админис</w:t>
            </w:r>
            <w:r w:rsidRPr="00472641">
              <w:rPr>
                <w:b/>
                <w:bCs/>
                <w:sz w:val="26"/>
                <w:szCs w:val="26"/>
              </w:rPr>
              <w:t>т</w:t>
            </w:r>
            <w:r w:rsidRPr="00472641">
              <w:rPr>
                <w:b/>
                <w:bCs/>
                <w:sz w:val="26"/>
                <w:szCs w:val="26"/>
              </w:rPr>
              <w:t>ратора  источников вну</w:t>
            </w:r>
            <w:r w:rsidRPr="00472641">
              <w:rPr>
                <w:b/>
                <w:bCs/>
                <w:sz w:val="26"/>
                <w:szCs w:val="26"/>
              </w:rPr>
              <w:t>т</w:t>
            </w:r>
            <w:r w:rsidRPr="00472641">
              <w:rPr>
                <w:b/>
                <w:bCs/>
                <w:sz w:val="26"/>
                <w:szCs w:val="26"/>
              </w:rPr>
              <w:t>реннего финанс</w:t>
            </w:r>
            <w:r w:rsidRPr="00472641">
              <w:rPr>
                <w:b/>
                <w:bCs/>
                <w:sz w:val="26"/>
                <w:szCs w:val="26"/>
              </w:rPr>
              <w:t>и</w:t>
            </w:r>
            <w:r w:rsidRPr="00472641">
              <w:rPr>
                <w:b/>
                <w:bCs/>
                <w:sz w:val="26"/>
                <w:szCs w:val="26"/>
              </w:rPr>
              <w:t>рования дефицита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CB" w:rsidRPr="00472641" w:rsidRDefault="001111CB" w:rsidP="00CA2B9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Код группы, по</w:t>
            </w:r>
            <w:r w:rsidRPr="00472641">
              <w:rPr>
                <w:b/>
                <w:bCs/>
                <w:sz w:val="26"/>
                <w:szCs w:val="26"/>
              </w:rPr>
              <w:t>д</w:t>
            </w:r>
            <w:r w:rsidRPr="00472641">
              <w:rPr>
                <w:b/>
                <w:bCs/>
                <w:sz w:val="26"/>
                <w:szCs w:val="26"/>
              </w:rPr>
              <w:t>группы, статьи и вида источн</w:t>
            </w:r>
            <w:r w:rsidRPr="00472641">
              <w:rPr>
                <w:b/>
                <w:bCs/>
                <w:sz w:val="26"/>
                <w:szCs w:val="26"/>
              </w:rPr>
              <w:t>и</w:t>
            </w:r>
            <w:r w:rsidRPr="00472641">
              <w:rPr>
                <w:b/>
                <w:bCs/>
                <w:sz w:val="26"/>
                <w:szCs w:val="26"/>
              </w:rPr>
              <w:t>ков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1CB" w:rsidRPr="00472641" w:rsidRDefault="001111CB" w:rsidP="00CA2B9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1111CB" w:rsidRPr="00472641" w:rsidTr="001111CB">
        <w:trPr>
          <w:trHeight w:val="864"/>
        </w:trPr>
        <w:tc>
          <w:tcPr>
            <w:tcW w:w="103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CB" w:rsidRPr="00472641" w:rsidRDefault="001111CB" w:rsidP="00CA2B97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Колодеевск</w:t>
            </w:r>
            <w:r w:rsidRPr="00472641">
              <w:rPr>
                <w:b/>
                <w:sz w:val="26"/>
                <w:szCs w:val="26"/>
              </w:rPr>
              <w:t xml:space="preserve">ого сельского  поселения   </w:t>
            </w:r>
          </w:p>
          <w:p w:rsidR="001111CB" w:rsidRPr="00472641" w:rsidRDefault="001111CB" w:rsidP="00CA2B97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     Бутурл</w:t>
            </w:r>
            <w:r w:rsidRPr="00472641">
              <w:rPr>
                <w:b/>
                <w:sz w:val="26"/>
                <w:szCs w:val="26"/>
              </w:rPr>
              <w:t>и</w:t>
            </w:r>
            <w:r w:rsidRPr="00472641">
              <w:rPr>
                <w:b/>
                <w:sz w:val="26"/>
                <w:szCs w:val="26"/>
              </w:rPr>
              <w:t xml:space="preserve">новского муниципального района </w:t>
            </w:r>
          </w:p>
          <w:p w:rsidR="001111CB" w:rsidRPr="00472641" w:rsidRDefault="001111CB" w:rsidP="00CA2B97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Воронежской области</w:t>
            </w:r>
          </w:p>
        </w:tc>
      </w:tr>
      <w:tr w:rsidR="001111CB" w:rsidRPr="00472641" w:rsidTr="001111CB"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CA2B97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 xml:space="preserve"> 01 02 00 00 10 0000 710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CB" w:rsidRPr="0042039A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>Получение кредитов от кредитных о</w:t>
            </w:r>
            <w:r w:rsidRPr="0042039A">
              <w:rPr>
                <w:sz w:val="26"/>
                <w:szCs w:val="26"/>
              </w:rPr>
              <w:t>р</w:t>
            </w:r>
            <w:r w:rsidRPr="0042039A">
              <w:rPr>
                <w:sz w:val="26"/>
                <w:szCs w:val="26"/>
              </w:rPr>
              <w:t>ганизаций бюджетами сельских пос</w:t>
            </w:r>
            <w:r w:rsidRPr="0042039A">
              <w:rPr>
                <w:sz w:val="26"/>
                <w:szCs w:val="26"/>
              </w:rPr>
              <w:t>е</w:t>
            </w:r>
            <w:r w:rsidRPr="0042039A">
              <w:rPr>
                <w:sz w:val="26"/>
                <w:szCs w:val="26"/>
              </w:rPr>
              <w:t>лений в валюте Российской Фед</w:t>
            </w:r>
            <w:r w:rsidRPr="0042039A">
              <w:rPr>
                <w:sz w:val="26"/>
                <w:szCs w:val="26"/>
              </w:rPr>
              <w:t>е</w:t>
            </w:r>
            <w:r w:rsidRPr="0042039A">
              <w:rPr>
                <w:sz w:val="26"/>
                <w:szCs w:val="26"/>
              </w:rPr>
              <w:t>рации</w:t>
            </w:r>
          </w:p>
        </w:tc>
      </w:tr>
      <w:tr w:rsidR="001111CB" w:rsidRPr="00472641" w:rsidTr="001111CB"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CA2B97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01 02 00 00 10 0000 810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CB" w:rsidRPr="0042039A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>Погашение бюджетами сельских пос</w:t>
            </w:r>
            <w:r w:rsidRPr="0042039A">
              <w:rPr>
                <w:sz w:val="26"/>
                <w:szCs w:val="26"/>
              </w:rPr>
              <w:t>е</w:t>
            </w:r>
            <w:r w:rsidRPr="0042039A">
              <w:rPr>
                <w:sz w:val="26"/>
                <w:szCs w:val="26"/>
              </w:rPr>
              <w:t>лений кредитов от кредитных орган</w:t>
            </w:r>
            <w:r w:rsidRPr="0042039A">
              <w:rPr>
                <w:sz w:val="26"/>
                <w:szCs w:val="26"/>
              </w:rPr>
              <w:t>и</w:t>
            </w:r>
            <w:r w:rsidRPr="0042039A">
              <w:rPr>
                <w:sz w:val="26"/>
                <w:szCs w:val="26"/>
              </w:rPr>
              <w:t>заций в валюте Российской Фед</w:t>
            </w:r>
            <w:r w:rsidRPr="0042039A">
              <w:rPr>
                <w:sz w:val="26"/>
                <w:szCs w:val="26"/>
              </w:rPr>
              <w:t>е</w:t>
            </w:r>
            <w:r w:rsidRPr="0042039A">
              <w:rPr>
                <w:sz w:val="26"/>
                <w:szCs w:val="26"/>
              </w:rPr>
              <w:t>рации</w:t>
            </w:r>
          </w:p>
        </w:tc>
      </w:tr>
      <w:tr w:rsidR="001111CB" w:rsidRPr="00472641" w:rsidTr="001111CB">
        <w:trPr>
          <w:trHeight w:val="5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CA2B97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</w:rPr>
              <w:t>1</w:t>
            </w:r>
            <w:r w:rsidRPr="00472641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CB" w:rsidRPr="00383C34" w:rsidRDefault="001111CB" w:rsidP="00CA2B97">
            <w:pPr>
              <w:pStyle w:val="210"/>
              <w:snapToGrid w:val="0"/>
              <w:rPr>
                <w:sz w:val="26"/>
                <w:szCs w:val="26"/>
              </w:rPr>
            </w:pPr>
            <w:r w:rsidRPr="00383C34">
              <w:rPr>
                <w:sz w:val="26"/>
                <w:szCs w:val="26"/>
              </w:rPr>
              <w:t>Получение кредитов от других бюдж</w:t>
            </w:r>
            <w:r w:rsidRPr="00383C34">
              <w:rPr>
                <w:sz w:val="26"/>
                <w:szCs w:val="26"/>
              </w:rPr>
              <w:t>е</w:t>
            </w:r>
            <w:r w:rsidRPr="00383C34">
              <w:rPr>
                <w:sz w:val="26"/>
                <w:szCs w:val="26"/>
              </w:rPr>
              <w:t>тов бюджетной системы Росси</w:t>
            </w:r>
            <w:r w:rsidRPr="00383C34">
              <w:rPr>
                <w:sz w:val="26"/>
                <w:szCs w:val="26"/>
              </w:rPr>
              <w:t>й</w:t>
            </w:r>
            <w:r w:rsidRPr="00383C34">
              <w:rPr>
                <w:sz w:val="26"/>
                <w:szCs w:val="26"/>
              </w:rPr>
              <w:t>ской Федерации бюджетами сельских пос</w:t>
            </w:r>
            <w:r w:rsidRPr="00383C34">
              <w:rPr>
                <w:sz w:val="26"/>
                <w:szCs w:val="26"/>
              </w:rPr>
              <w:t>е</w:t>
            </w:r>
            <w:r w:rsidRPr="00383C34">
              <w:rPr>
                <w:sz w:val="26"/>
                <w:szCs w:val="26"/>
              </w:rPr>
              <w:t>лений в валюте Российской Ф</w:t>
            </w:r>
            <w:r w:rsidRPr="00383C34">
              <w:rPr>
                <w:sz w:val="26"/>
                <w:szCs w:val="26"/>
              </w:rPr>
              <w:t>е</w:t>
            </w:r>
            <w:r w:rsidRPr="00383C34">
              <w:rPr>
                <w:sz w:val="26"/>
                <w:szCs w:val="26"/>
              </w:rPr>
              <w:t>дерации</w:t>
            </w:r>
          </w:p>
        </w:tc>
      </w:tr>
      <w:tr w:rsidR="001111CB" w:rsidRPr="00472641" w:rsidTr="001111CB"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CA2B97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 xml:space="preserve"> 01 03 0</w:t>
            </w:r>
            <w:r>
              <w:rPr>
                <w:sz w:val="26"/>
                <w:szCs w:val="26"/>
              </w:rPr>
              <w:t>1</w:t>
            </w:r>
            <w:r w:rsidRPr="00472641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CB" w:rsidRPr="00383C34" w:rsidRDefault="001111CB" w:rsidP="00CA2B97">
            <w:pPr>
              <w:pStyle w:val="210"/>
              <w:rPr>
                <w:sz w:val="26"/>
                <w:szCs w:val="26"/>
              </w:rPr>
            </w:pPr>
            <w:r w:rsidRPr="00383C34">
              <w:rPr>
                <w:sz w:val="26"/>
                <w:szCs w:val="26"/>
              </w:rPr>
              <w:t>Погашение бюджетами сельских пос</w:t>
            </w:r>
            <w:r w:rsidRPr="00383C34">
              <w:rPr>
                <w:sz w:val="26"/>
                <w:szCs w:val="26"/>
              </w:rPr>
              <w:t>е</w:t>
            </w:r>
            <w:r w:rsidRPr="00383C34">
              <w:rPr>
                <w:sz w:val="26"/>
                <w:szCs w:val="26"/>
              </w:rPr>
              <w:t>лений кредитов от других бюдж</w:t>
            </w:r>
            <w:r w:rsidRPr="00383C34">
              <w:rPr>
                <w:sz w:val="26"/>
                <w:szCs w:val="26"/>
              </w:rPr>
              <w:t>е</w:t>
            </w:r>
            <w:r w:rsidRPr="00383C34">
              <w:rPr>
                <w:sz w:val="26"/>
                <w:szCs w:val="26"/>
              </w:rPr>
              <w:t>тов бюджетной системы Российской Фед</w:t>
            </w:r>
            <w:r w:rsidRPr="00383C34">
              <w:rPr>
                <w:sz w:val="26"/>
                <w:szCs w:val="26"/>
              </w:rPr>
              <w:t>е</w:t>
            </w:r>
            <w:r w:rsidRPr="00383C34">
              <w:rPr>
                <w:sz w:val="26"/>
                <w:szCs w:val="26"/>
              </w:rPr>
              <w:t>рации в валюте Российской Ф</w:t>
            </w:r>
            <w:r w:rsidRPr="00383C34">
              <w:rPr>
                <w:sz w:val="26"/>
                <w:szCs w:val="26"/>
              </w:rPr>
              <w:t>е</w:t>
            </w:r>
            <w:r w:rsidRPr="00383C34">
              <w:rPr>
                <w:sz w:val="26"/>
                <w:szCs w:val="26"/>
              </w:rPr>
              <w:t xml:space="preserve">дерации </w:t>
            </w:r>
          </w:p>
        </w:tc>
      </w:tr>
      <w:tr w:rsidR="001111CB" w:rsidRPr="00472641" w:rsidTr="001111CB"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CA2B97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01 05 02 01 10 0000 510</w:t>
            </w:r>
          </w:p>
          <w:p w:rsidR="001111CB" w:rsidRPr="00472641" w:rsidRDefault="001111CB" w:rsidP="00CA2B9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CB" w:rsidRPr="0042039A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>Увеличение прочих остатков д</w:t>
            </w:r>
            <w:r w:rsidRPr="0042039A">
              <w:rPr>
                <w:sz w:val="26"/>
                <w:szCs w:val="26"/>
              </w:rPr>
              <w:t>е</w:t>
            </w:r>
            <w:r w:rsidRPr="0042039A">
              <w:rPr>
                <w:sz w:val="26"/>
                <w:szCs w:val="26"/>
              </w:rPr>
              <w:t>нежных средств бюджетов сельских п</w:t>
            </w:r>
            <w:r w:rsidRPr="0042039A">
              <w:rPr>
                <w:sz w:val="26"/>
                <w:szCs w:val="26"/>
              </w:rPr>
              <w:t>о</w:t>
            </w:r>
            <w:r w:rsidRPr="0042039A">
              <w:rPr>
                <w:sz w:val="26"/>
                <w:szCs w:val="26"/>
              </w:rPr>
              <w:t>селений</w:t>
            </w:r>
          </w:p>
        </w:tc>
      </w:tr>
      <w:tr w:rsidR="001111CB" w:rsidRPr="00472641" w:rsidTr="001111CB"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CA2B97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1CB" w:rsidRPr="00472641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CB" w:rsidRPr="0042039A" w:rsidRDefault="001111CB" w:rsidP="00383C34">
            <w:pPr>
              <w:snapToGrid w:val="0"/>
              <w:ind w:firstLine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>Уменьшение прочих остатков дене</w:t>
            </w:r>
            <w:r w:rsidRPr="0042039A">
              <w:rPr>
                <w:sz w:val="26"/>
                <w:szCs w:val="26"/>
              </w:rPr>
              <w:t>ж</w:t>
            </w:r>
            <w:r w:rsidRPr="0042039A">
              <w:rPr>
                <w:sz w:val="26"/>
                <w:szCs w:val="26"/>
              </w:rPr>
              <w:t>ных средств бюджетов сельских пос</w:t>
            </w:r>
            <w:r w:rsidRPr="0042039A">
              <w:rPr>
                <w:sz w:val="26"/>
                <w:szCs w:val="26"/>
              </w:rPr>
              <w:t>е</w:t>
            </w:r>
            <w:r w:rsidRPr="0042039A">
              <w:rPr>
                <w:sz w:val="26"/>
                <w:szCs w:val="26"/>
              </w:rPr>
              <w:t>лений</w:t>
            </w:r>
          </w:p>
        </w:tc>
      </w:tr>
    </w:tbl>
    <w:p w:rsidR="001111CB" w:rsidRDefault="001111CB" w:rsidP="001111CB">
      <w:pPr>
        <w:ind w:firstLine="0"/>
        <w:rPr>
          <w:sz w:val="26"/>
          <w:szCs w:val="26"/>
        </w:rPr>
      </w:pPr>
    </w:p>
    <w:p w:rsidR="001111CB" w:rsidRDefault="001111CB" w:rsidP="001111CB">
      <w:pPr>
        <w:ind w:firstLine="0"/>
        <w:rPr>
          <w:sz w:val="26"/>
          <w:szCs w:val="26"/>
        </w:rPr>
      </w:pPr>
    </w:p>
    <w:p w:rsidR="00A31E0C" w:rsidRDefault="00A31E0C" w:rsidP="00A31E0C">
      <w:pPr>
        <w:rPr>
          <w:sz w:val="26"/>
          <w:szCs w:val="26"/>
        </w:rPr>
      </w:pPr>
      <w:r>
        <w:rPr>
          <w:sz w:val="26"/>
          <w:szCs w:val="26"/>
        </w:rPr>
        <w:t>Глава Колодеевского сельского поселения                                    В.И.Шаров</w:t>
      </w:r>
    </w:p>
    <w:p w:rsidR="00FA4606" w:rsidRDefault="00FA4606" w:rsidP="00A31E0C">
      <w:pPr>
        <w:rPr>
          <w:sz w:val="26"/>
          <w:szCs w:val="26"/>
        </w:rPr>
      </w:pPr>
    </w:p>
    <w:p w:rsidR="00FA4606" w:rsidRDefault="00FA4606" w:rsidP="00A31E0C">
      <w:pPr>
        <w:rPr>
          <w:sz w:val="26"/>
          <w:szCs w:val="26"/>
        </w:rPr>
      </w:pPr>
    </w:p>
    <w:p w:rsidR="00FA4606" w:rsidRDefault="00FA4606" w:rsidP="00A31E0C">
      <w:pPr>
        <w:rPr>
          <w:sz w:val="26"/>
          <w:szCs w:val="26"/>
        </w:rPr>
      </w:pPr>
    </w:p>
    <w:p w:rsidR="00FA4606" w:rsidRDefault="00FA4606" w:rsidP="00A31E0C">
      <w:pPr>
        <w:rPr>
          <w:sz w:val="26"/>
          <w:szCs w:val="26"/>
        </w:rPr>
      </w:pPr>
    </w:p>
    <w:p w:rsidR="00FA4606" w:rsidRDefault="00FA4606" w:rsidP="00A31E0C">
      <w:pPr>
        <w:rPr>
          <w:sz w:val="26"/>
          <w:szCs w:val="26"/>
        </w:rPr>
      </w:pPr>
    </w:p>
    <w:p w:rsidR="00FA4606" w:rsidRDefault="00FA4606" w:rsidP="00A31E0C">
      <w:pPr>
        <w:rPr>
          <w:sz w:val="26"/>
          <w:szCs w:val="26"/>
        </w:rPr>
      </w:pPr>
    </w:p>
    <w:p w:rsidR="00FA4606" w:rsidRPr="00FA4606" w:rsidRDefault="00FA4606" w:rsidP="00FA4606">
      <w:pPr>
        <w:tabs>
          <w:tab w:val="clear" w:pos="4395"/>
          <w:tab w:val="clear" w:pos="5245"/>
          <w:tab w:val="clear" w:pos="5812"/>
          <w:tab w:val="clear" w:pos="8647"/>
        </w:tabs>
        <w:spacing w:line="276" w:lineRule="auto"/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="00A562C8">
        <w:rPr>
          <w:rFonts w:eastAsia="Calibri"/>
          <w:b/>
          <w:sz w:val="24"/>
          <w:szCs w:val="24"/>
          <w:lang w:eastAsia="en-US"/>
        </w:rPr>
        <w:t xml:space="preserve">          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FA4606">
        <w:rPr>
          <w:rFonts w:eastAsia="Calibri"/>
          <w:b/>
          <w:sz w:val="26"/>
          <w:szCs w:val="26"/>
          <w:lang w:eastAsia="en-US"/>
        </w:rPr>
        <w:t>Прилож</w:t>
      </w:r>
      <w:r w:rsidRPr="00FA4606">
        <w:rPr>
          <w:rFonts w:eastAsia="Calibri"/>
          <w:b/>
          <w:sz w:val="26"/>
          <w:szCs w:val="26"/>
          <w:lang w:eastAsia="en-US"/>
        </w:rPr>
        <w:t>е</w:t>
      </w:r>
      <w:r w:rsidR="00A562C8">
        <w:rPr>
          <w:rFonts w:eastAsia="Calibri"/>
          <w:b/>
          <w:sz w:val="26"/>
          <w:szCs w:val="26"/>
          <w:lang w:eastAsia="en-US"/>
        </w:rPr>
        <w:t>ние 6</w:t>
      </w:r>
    </w:p>
    <w:p w:rsidR="00FA4606" w:rsidRPr="00FA4606" w:rsidRDefault="00FA4606" w:rsidP="00FA4606">
      <w:pPr>
        <w:tabs>
          <w:tab w:val="clear" w:pos="4395"/>
          <w:tab w:val="clear" w:pos="5245"/>
          <w:tab w:val="clear" w:pos="5812"/>
          <w:tab w:val="clear" w:pos="8647"/>
        </w:tabs>
        <w:spacing w:line="276" w:lineRule="auto"/>
        <w:ind w:firstLine="0"/>
        <w:jc w:val="right"/>
        <w:rPr>
          <w:rFonts w:eastAsia="Calibri"/>
          <w:b/>
          <w:sz w:val="26"/>
          <w:szCs w:val="26"/>
          <w:lang w:eastAsia="en-US"/>
        </w:rPr>
      </w:pPr>
      <w:r w:rsidRPr="00FA4606">
        <w:rPr>
          <w:rFonts w:eastAsia="Calibri"/>
          <w:b/>
          <w:sz w:val="26"/>
          <w:szCs w:val="26"/>
          <w:lang w:eastAsia="en-US"/>
        </w:rPr>
        <w:t xml:space="preserve">к решению Совета народных депутатов </w:t>
      </w:r>
    </w:p>
    <w:p w:rsidR="00FA4606" w:rsidRPr="00FA4606" w:rsidRDefault="00FA4606" w:rsidP="00FA4606">
      <w:pPr>
        <w:tabs>
          <w:tab w:val="clear" w:pos="4395"/>
          <w:tab w:val="clear" w:pos="5245"/>
          <w:tab w:val="clear" w:pos="5812"/>
          <w:tab w:val="clear" w:pos="8647"/>
        </w:tabs>
        <w:spacing w:line="276" w:lineRule="auto"/>
        <w:ind w:firstLine="0"/>
        <w:jc w:val="right"/>
        <w:rPr>
          <w:rFonts w:eastAsia="Calibri"/>
          <w:b/>
          <w:sz w:val="26"/>
          <w:szCs w:val="26"/>
          <w:lang w:eastAsia="en-US"/>
        </w:rPr>
      </w:pPr>
      <w:r w:rsidRPr="00FA4606">
        <w:rPr>
          <w:rFonts w:eastAsia="Calibri"/>
          <w:b/>
          <w:sz w:val="26"/>
          <w:szCs w:val="26"/>
          <w:lang w:eastAsia="en-US"/>
        </w:rPr>
        <w:t xml:space="preserve"> Колодеевского сельского поселения</w:t>
      </w:r>
    </w:p>
    <w:p w:rsidR="00A562C8" w:rsidRDefault="00FA4606" w:rsidP="00FA4606">
      <w:pPr>
        <w:tabs>
          <w:tab w:val="clear" w:pos="4395"/>
          <w:tab w:val="clear" w:pos="5245"/>
          <w:tab w:val="clear" w:pos="5812"/>
          <w:tab w:val="clear" w:pos="8647"/>
        </w:tabs>
        <w:spacing w:line="276" w:lineRule="auto"/>
        <w:ind w:firstLine="0"/>
        <w:jc w:val="right"/>
        <w:rPr>
          <w:rFonts w:eastAsia="Calibri"/>
          <w:b/>
          <w:sz w:val="26"/>
          <w:szCs w:val="26"/>
          <w:lang w:eastAsia="en-US"/>
        </w:rPr>
      </w:pPr>
      <w:r w:rsidRPr="00FA4606">
        <w:rPr>
          <w:rFonts w:eastAsia="Calibri"/>
          <w:b/>
          <w:sz w:val="26"/>
          <w:szCs w:val="26"/>
          <w:lang w:eastAsia="en-US"/>
        </w:rPr>
        <w:t>от_______________№_____</w:t>
      </w:r>
    </w:p>
    <w:p w:rsidR="00FA4606" w:rsidRPr="00FA4606" w:rsidRDefault="00FA4606" w:rsidP="00FA4606">
      <w:pPr>
        <w:tabs>
          <w:tab w:val="clear" w:pos="4395"/>
          <w:tab w:val="clear" w:pos="5245"/>
          <w:tab w:val="clear" w:pos="5812"/>
          <w:tab w:val="clear" w:pos="8647"/>
        </w:tabs>
        <w:spacing w:line="276" w:lineRule="auto"/>
        <w:ind w:firstLine="0"/>
        <w:jc w:val="right"/>
        <w:rPr>
          <w:rFonts w:eastAsia="Calibri"/>
          <w:b/>
          <w:sz w:val="24"/>
          <w:szCs w:val="24"/>
          <w:lang w:eastAsia="en-US"/>
        </w:rPr>
      </w:pPr>
      <w:r w:rsidRPr="00FA4606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b/>
          <w:szCs w:val="28"/>
          <w:lang w:eastAsia="en-US"/>
        </w:rPr>
      </w:pPr>
      <w:r w:rsidRPr="00FA4606">
        <w:rPr>
          <w:rFonts w:eastAsia="Calibri"/>
          <w:b/>
          <w:szCs w:val="28"/>
          <w:lang w:eastAsia="en-US"/>
        </w:rPr>
        <w:t>Методика  расчета межбюджетных трансфертов Колод</w:t>
      </w:r>
      <w:r>
        <w:rPr>
          <w:rFonts w:eastAsia="Calibri"/>
          <w:b/>
          <w:szCs w:val="28"/>
          <w:lang w:eastAsia="en-US"/>
        </w:rPr>
        <w:t>еевс</w:t>
      </w:r>
      <w:r w:rsidRPr="00FA4606">
        <w:rPr>
          <w:rFonts w:eastAsia="Calibri"/>
          <w:b/>
          <w:szCs w:val="28"/>
          <w:lang w:eastAsia="en-US"/>
        </w:rPr>
        <w:t>кого сельского п</w:t>
      </w:r>
      <w:r>
        <w:rPr>
          <w:rFonts w:eastAsia="Calibri"/>
          <w:b/>
          <w:szCs w:val="28"/>
          <w:lang w:eastAsia="en-US"/>
        </w:rPr>
        <w:t>о</w:t>
      </w:r>
      <w:r w:rsidRPr="00FA4606">
        <w:rPr>
          <w:rFonts w:eastAsia="Calibri"/>
          <w:b/>
          <w:szCs w:val="28"/>
          <w:lang w:eastAsia="en-US"/>
        </w:rPr>
        <w:t>с</w:t>
      </w:r>
      <w:r>
        <w:rPr>
          <w:rFonts w:eastAsia="Calibri"/>
          <w:b/>
          <w:szCs w:val="28"/>
          <w:lang w:eastAsia="en-US"/>
        </w:rPr>
        <w:t>е</w:t>
      </w:r>
      <w:r w:rsidRPr="00FA4606">
        <w:rPr>
          <w:rFonts w:eastAsia="Calibri"/>
          <w:b/>
          <w:szCs w:val="28"/>
          <w:lang w:eastAsia="en-US"/>
        </w:rPr>
        <w:t>ления  Бутурлиновского муниципального района на финансовое  обеспеч</w:t>
      </w:r>
      <w:r w:rsidRPr="00FA4606">
        <w:rPr>
          <w:rFonts w:eastAsia="Calibri"/>
          <w:b/>
          <w:szCs w:val="28"/>
          <w:lang w:eastAsia="en-US"/>
        </w:rPr>
        <w:t>е</w:t>
      </w:r>
      <w:r w:rsidRPr="00FA4606">
        <w:rPr>
          <w:rFonts w:eastAsia="Calibri"/>
          <w:b/>
          <w:szCs w:val="28"/>
          <w:lang w:eastAsia="en-US"/>
        </w:rPr>
        <w:t>ние   переданных полномочий в бюджет Бутурлиновского муниципального района</w:t>
      </w:r>
    </w:p>
    <w:p w:rsidR="009F7D68" w:rsidRPr="00FA4606" w:rsidRDefault="009F7D68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b/>
          <w:szCs w:val="28"/>
          <w:lang w:eastAsia="en-US"/>
        </w:rPr>
      </w:pP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</w:t>
      </w:r>
      <w:r w:rsidR="0022663E" w:rsidRPr="0022663E">
        <w:rPr>
          <w:rFonts w:eastAsia="Calibri"/>
          <w:szCs w:val="28"/>
          <w:lang w:eastAsia="en-US"/>
        </w:rPr>
        <w:t xml:space="preserve">Советом народных депутатов </w:t>
      </w:r>
      <w:r w:rsidR="0022663E">
        <w:rPr>
          <w:rFonts w:eastAsia="Calibri"/>
          <w:szCs w:val="28"/>
          <w:lang w:eastAsia="en-US"/>
        </w:rPr>
        <w:t>Колодеевского</w:t>
      </w:r>
      <w:r w:rsidR="0022663E" w:rsidRPr="0022663E">
        <w:rPr>
          <w:rFonts w:eastAsia="Calibri"/>
          <w:szCs w:val="28"/>
          <w:lang w:eastAsia="en-US"/>
        </w:rPr>
        <w:t xml:space="preserve"> сельского поселения Бутурли-новского муниципального района  передаются  межбюджетные трансферты на ф</w:t>
      </w:r>
      <w:r w:rsidR="0022663E" w:rsidRPr="0022663E">
        <w:rPr>
          <w:rFonts w:eastAsia="Calibri"/>
          <w:szCs w:val="28"/>
          <w:lang w:eastAsia="en-US"/>
        </w:rPr>
        <w:t>и</w:t>
      </w:r>
      <w:r w:rsidR="0022663E" w:rsidRPr="0022663E">
        <w:rPr>
          <w:rFonts w:eastAsia="Calibri"/>
          <w:szCs w:val="28"/>
          <w:lang w:eastAsia="en-US"/>
        </w:rPr>
        <w:t>нансовое обеспечение переданных полномочий  в бюджет Бутурлиновского мун</w:t>
      </w:r>
      <w:r w:rsidR="0022663E" w:rsidRPr="0022663E">
        <w:rPr>
          <w:rFonts w:eastAsia="Calibri"/>
          <w:szCs w:val="28"/>
          <w:lang w:eastAsia="en-US"/>
        </w:rPr>
        <w:t>и</w:t>
      </w:r>
      <w:r w:rsidR="0022663E">
        <w:rPr>
          <w:rFonts w:eastAsia="Calibri"/>
          <w:szCs w:val="28"/>
          <w:lang w:eastAsia="en-US"/>
        </w:rPr>
        <w:t>ципального района из них: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- по внешнему муниципальному финансовому контролю;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-  по осуществлению муниципального жилищного контроля;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- по вопросу прохождения муниципальной службы муниципальными служащими (аттестация, стаж муниципальной службы);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- по градостроительной деятельности;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-  по ч. 8 ст. 99  Федерального закона от 05.04.2013 г. №  44- ФЗ  «О контрактной системе в сфере закупок товаров, работ, услуг для обеспечения государственных и м</w:t>
      </w:r>
      <w:r w:rsidRPr="00FA4606">
        <w:rPr>
          <w:rFonts w:eastAsia="Calibri"/>
          <w:szCs w:val="28"/>
          <w:lang w:eastAsia="en-US"/>
        </w:rPr>
        <w:t>у</w:t>
      </w:r>
      <w:r w:rsidRPr="00FA4606">
        <w:rPr>
          <w:rFonts w:eastAsia="Calibri"/>
          <w:szCs w:val="28"/>
          <w:lang w:eastAsia="en-US"/>
        </w:rPr>
        <w:t>ниципальных нужд»;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- ст. 269.2 Бюджетного кодекса Российской Федерации, ч. 5 ст. 88  Федерального з</w:t>
      </w:r>
      <w:r w:rsidRPr="00FA4606">
        <w:rPr>
          <w:rFonts w:eastAsia="Calibri"/>
          <w:szCs w:val="28"/>
          <w:lang w:eastAsia="en-US"/>
        </w:rPr>
        <w:t>а</w:t>
      </w:r>
      <w:r w:rsidRPr="00FA4606">
        <w:rPr>
          <w:rFonts w:eastAsia="Calibri"/>
          <w:szCs w:val="28"/>
          <w:lang w:eastAsia="en-US"/>
        </w:rPr>
        <w:t>кона от 05.04.2013 г. № 44- ФЗ  «О контрактной системе в сфере закупок товаров, работ, услуг для обеспечения государственных и муниципальных нужд».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b/>
          <w:szCs w:val="28"/>
          <w:lang w:eastAsia="en-US"/>
        </w:rPr>
      </w:pPr>
      <w:r w:rsidRPr="00FA4606">
        <w:rPr>
          <w:rFonts w:eastAsia="Calibri"/>
          <w:b/>
          <w:szCs w:val="28"/>
          <w:lang w:eastAsia="en-US"/>
        </w:rPr>
        <w:t xml:space="preserve">1.Расчет финансового обеспечения переданных полномочий  </w:t>
      </w:r>
      <w:r w:rsidRPr="00FA4606">
        <w:rPr>
          <w:rFonts w:eastAsia="Calibri"/>
          <w:szCs w:val="28"/>
          <w:lang w:eastAsia="en-US"/>
        </w:rPr>
        <w:t>(Приложение 1)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1.Расходы на финансовое обеспечение переданного полномочия   по внешнему муниципальному финансовому контролю (Р П</w:t>
      </w:r>
      <w:r w:rsidRPr="00FA4606">
        <w:rPr>
          <w:rFonts w:eastAsia="Calibri"/>
          <w:sz w:val="20"/>
          <w:lang w:eastAsia="en-US"/>
        </w:rPr>
        <w:t xml:space="preserve"> вн.мун.к</w:t>
      </w:r>
      <w:r w:rsidRPr="00FA4606">
        <w:rPr>
          <w:rFonts w:eastAsia="Calibri"/>
          <w:szCs w:val="28"/>
          <w:lang w:eastAsia="en-US"/>
        </w:rPr>
        <w:t xml:space="preserve">): 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                            Р П </w:t>
      </w:r>
      <w:r w:rsidRPr="00FA4606">
        <w:rPr>
          <w:rFonts w:eastAsia="Calibri"/>
          <w:sz w:val="20"/>
          <w:lang w:eastAsia="en-US"/>
        </w:rPr>
        <w:t>вн.мун.к</w:t>
      </w:r>
      <w:r w:rsidRPr="00FA4606">
        <w:rPr>
          <w:rFonts w:eastAsia="Calibri"/>
          <w:szCs w:val="28"/>
          <w:lang w:eastAsia="en-US"/>
        </w:rPr>
        <w:t xml:space="preserve"> = Г </w:t>
      </w:r>
      <w:r w:rsidRPr="00FA4606">
        <w:rPr>
          <w:rFonts w:eastAsia="Calibri"/>
          <w:sz w:val="20"/>
          <w:lang w:eastAsia="en-US"/>
        </w:rPr>
        <w:t>фот.н</w:t>
      </w:r>
      <w:r w:rsidRPr="00FA4606">
        <w:rPr>
          <w:rFonts w:eastAsia="Calibri"/>
          <w:szCs w:val="28"/>
          <w:lang w:eastAsia="en-US"/>
        </w:rPr>
        <w:t xml:space="preserve"> * Д ,             где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Г </w:t>
      </w:r>
      <w:r w:rsidRPr="00FA4606">
        <w:rPr>
          <w:rFonts w:eastAsia="Calibri"/>
          <w:sz w:val="18"/>
          <w:szCs w:val="18"/>
          <w:lang w:eastAsia="en-US"/>
        </w:rPr>
        <w:t xml:space="preserve">фот.н – </w:t>
      </w:r>
      <w:r w:rsidRPr="00FA4606">
        <w:rPr>
          <w:rFonts w:eastAsia="Calibri"/>
          <w:szCs w:val="28"/>
          <w:lang w:eastAsia="en-US"/>
        </w:rPr>
        <w:t>годовой фонд оплаты труда с начислениями сотрудников, выполняющих об</w:t>
      </w:r>
      <w:r w:rsidRPr="00FA4606">
        <w:rPr>
          <w:rFonts w:eastAsia="Calibri"/>
          <w:szCs w:val="28"/>
          <w:lang w:eastAsia="en-US"/>
        </w:rPr>
        <w:t>я</w:t>
      </w:r>
      <w:r w:rsidRPr="00FA4606">
        <w:rPr>
          <w:rFonts w:eastAsia="Calibri"/>
          <w:szCs w:val="28"/>
          <w:lang w:eastAsia="en-US"/>
        </w:rPr>
        <w:t>занности по  П</w:t>
      </w:r>
      <w:r w:rsidRPr="00FA4606">
        <w:rPr>
          <w:rFonts w:eastAsia="Calibri"/>
          <w:sz w:val="20"/>
          <w:lang w:eastAsia="en-US"/>
        </w:rPr>
        <w:t xml:space="preserve"> вн.мун.к</w:t>
      </w:r>
      <w:r w:rsidRPr="00FA4606">
        <w:rPr>
          <w:rFonts w:eastAsia="Calibri"/>
          <w:szCs w:val="28"/>
          <w:lang w:eastAsia="en-US"/>
        </w:rPr>
        <w:t xml:space="preserve"> полномочиям;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переданному  полном</w:t>
      </w:r>
      <w:r w:rsidRPr="00FA4606">
        <w:rPr>
          <w:rFonts w:eastAsia="Calibri"/>
          <w:szCs w:val="28"/>
          <w:lang w:eastAsia="en-US"/>
        </w:rPr>
        <w:t>о</w:t>
      </w:r>
      <w:r w:rsidRPr="00FA4606">
        <w:rPr>
          <w:rFonts w:eastAsia="Calibri"/>
          <w:szCs w:val="28"/>
          <w:lang w:eastAsia="en-US"/>
        </w:rPr>
        <w:t>чию.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2. Расходы на финансовое обеспечение переданного по осуществлению муниц</w:t>
      </w:r>
      <w:r w:rsidRPr="00FA4606">
        <w:rPr>
          <w:rFonts w:eastAsia="Calibri"/>
          <w:szCs w:val="28"/>
          <w:lang w:eastAsia="en-US"/>
        </w:rPr>
        <w:t>и</w:t>
      </w:r>
      <w:r w:rsidRPr="00FA4606">
        <w:rPr>
          <w:rFonts w:eastAsia="Calibri"/>
          <w:szCs w:val="28"/>
          <w:lang w:eastAsia="en-US"/>
        </w:rPr>
        <w:t>пального жилищного контроля  (Р П</w:t>
      </w:r>
      <w:r w:rsidRPr="00FA4606">
        <w:rPr>
          <w:rFonts w:eastAsia="Calibri"/>
          <w:sz w:val="20"/>
          <w:lang w:eastAsia="en-US"/>
        </w:rPr>
        <w:t>жк</w:t>
      </w:r>
      <w:r w:rsidRPr="00FA4606">
        <w:rPr>
          <w:rFonts w:eastAsia="Calibri"/>
          <w:szCs w:val="28"/>
          <w:lang w:eastAsia="en-US"/>
        </w:rPr>
        <w:t xml:space="preserve">):  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                              Р П</w:t>
      </w:r>
      <w:r w:rsidRPr="00FA4606">
        <w:rPr>
          <w:rFonts w:eastAsia="Calibri"/>
          <w:sz w:val="20"/>
          <w:lang w:eastAsia="en-US"/>
        </w:rPr>
        <w:t>жк</w:t>
      </w:r>
      <w:r w:rsidRPr="00FA4606">
        <w:rPr>
          <w:rFonts w:eastAsia="Calibri"/>
          <w:szCs w:val="28"/>
          <w:lang w:eastAsia="en-US"/>
        </w:rPr>
        <w:t xml:space="preserve">  = Г </w:t>
      </w:r>
      <w:r w:rsidRPr="00FA4606">
        <w:rPr>
          <w:rFonts w:eastAsia="Calibri"/>
          <w:sz w:val="20"/>
          <w:lang w:eastAsia="en-US"/>
        </w:rPr>
        <w:t>фот.н</w:t>
      </w:r>
      <w:r w:rsidRPr="00FA4606">
        <w:rPr>
          <w:rFonts w:eastAsia="Calibri"/>
          <w:szCs w:val="28"/>
          <w:lang w:eastAsia="en-US"/>
        </w:rPr>
        <w:t xml:space="preserve"> * Д ,             где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Г </w:t>
      </w:r>
      <w:r w:rsidRPr="00FA4606">
        <w:rPr>
          <w:rFonts w:eastAsia="Calibri"/>
          <w:sz w:val="18"/>
          <w:szCs w:val="18"/>
          <w:lang w:eastAsia="en-US"/>
        </w:rPr>
        <w:t xml:space="preserve">фот.н – </w:t>
      </w:r>
      <w:r w:rsidRPr="00FA4606">
        <w:rPr>
          <w:rFonts w:eastAsia="Calibri"/>
          <w:szCs w:val="28"/>
          <w:lang w:eastAsia="en-US"/>
        </w:rPr>
        <w:t>годовой фонд оплаты труда с начислениями сотрудников, выполняющих об</w:t>
      </w:r>
      <w:r w:rsidRPr="00FA4606">
        <w:rPr>
          <w:rFonts w:eastAsia="Calibri"/>
          <w:szCs w:val="28"/>
          <w:lang w:eastAsia="en-US"/>
        </w:rPr>
        <w:t>я</w:t>
      </w:r>
      <w:r w:rsidRPr="00FA4606">
        <w:rPr>
          <w:rFonts w:eastAsia="Calibri"/>
          <w:szCs w:val="28"/>
          <w:lang w:eastAsia="en-US"/>
        </w:rPr>
        <w:t>занности по П</w:t>
      </w:r>
      <w:r w:rsidRPr="00FA4606">
        <w:rPr>
          <w:rFonts w:eastAsia="Calibri"/>
          <w:sz w:val="20"/>
          <w:lang w:eastAsia="en-US"/>
        </w:rPr>
        <w:t>жк</w:t>
      </w:r>
      <w:r w:rsidRPr="00FA4606">
        <w:rPr>
          <w:rFonts w:eastAsia="Calibri"/>
          <w:szCs w:val="28"/>
          <w:lang w:eastAsia="en-US"/>
        </w:rPr>
        <w:t xml:space="preserve"> полномочиям;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</w:t>
      </w:r>
      <w:r w:rsidRPr="00FA4606">
        <w:rPr>
          <w:rFonts w:eastAsia="Calibri"/>
          <w:szCs w:val="28"/>
          <w:lang w:eastAsia="en-US"/>
        </w:rPr>
        <w:t>и</w:t>
      </w:r>
      <w:r w:rsidRPr="00FA4606">
        <w:rPr>
          <w:rFonts w:eastAsia="Calibri"/>
          <w:szCs w:val="28"/>
          <w:lang w:eastAsia="en-US"/>
        </w:rPr>
        <w:t>ям.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3. Расходы на финансовое обеспечение переданного по вопросу прохождения м</w:t>
      </w:r>
      <w:r w:rsidRPr="00FA4606">
        <w:rPr>
          <w:rFonts w:eastAsia="Calibri"/>
          <w:szCs w:val="28"/>
          <w:lang w:eastAsia="en-US"/>
        </w:rPr>
        <w:t>у</w:t>
      </w:r>
      <w:r w:rsidRPr="00FA4606">
        <w:rPr>
          <w:rFonts w:eastAsia="Calibri"/>
          <w:szCs w:val="28"/>
          <w:lang w:eastAsia="en-US"/>
        </w:rPr>
        <w:t>ниципальной службы муниципальными служащими (аттестация, стаж муниципал</w:t>
      </w:r>
      <w:r w:rsidRPr="00FA4606">
        <w:rPr>
          <w:rFonts w:eastAsia="Calibri"/>
          <w:szCs w:val="28"/>
          <w:lang w:eastAsia="en-US"/>
        </w:rPr>
        <w:t>ь</w:t>
      </w:r>
      <w:r w:rsidRPr="00FA4606">
        <w:rPr>
          <w:rFonts w:eastAsia="Calibri"/>
          <w:szCs w:val="28"/>
          <w:lang w:eastAsia="en-US"/>
        </w:rPr>
        <w:t xml:space="preserve">ной службы)»(Р П </w:t>
      </w:r>
      <w:r w:rsidRPr="00FA4606">
        <w:rPr>
          <w:rFonts w:eastAsia="Calibri"/>
          <w:sz w:val="20"/>
          <w:lang w:eastAsia="en-US"/>
        </w:rPr>
        <w:t>мун.с</w:t>
      </w:r>
      <w:r w:rsidRPr="00FA4606">
        <w:rPr>
          <w:rFonts w:eastAsia="Calibri"/>
          <w:szCs w:val="28"/>
          <w:lang w:eastAsia="en-US"/>
        </w:rPr>
        <w:t xml:space="preserve">):  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                    Р П </w:t>
      </w:r>
      <w:r w:rsidRPr="00FA4606">
        <w:rPr>
          <w:rFonts w:eastAsia="Calibri"/>
          <w:sz w:val="20"/>
          <w:lang w:eastAsia="en-US"/>
        </w:rPr>
        <w:t>мун.с =</w:t>
      </w:r>
      <w:r w:rsidRPr="00FA4606">
        <w:rPr>
          <w:rFonts w:eastAsia="Calibri"/>
          <w:szCs w:val="28"/>
          <w:lang w:eastAsia="en-US"/>
        </w:rPr>
        <w:t xml:space="preserve">  Г </w:t>
      </w:r>
      <w:r w:rsidRPr="00FA4606">
        <w:rPr>
          <w:rFonts w:eastAsia="Calibri"/>
          <w:sz w:val="20"/>
          <w:lang w:eastAsia="en-US"/>
        </w:rPr>
        <w:t>фот.н</w:t>
      </w:r>
      <w:r w:rsidRPr="00FA4606">
        <w:rPr>
          <w:rFonts w:eastAsia="Calibri"/>
          <w:szCs w:val="28"/>
          <w:lang w:eastAsia="en-US"/>
        </w:rPr>
        <w:t xml:space="preserve"> * Д,            где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Г </w:t>
      </w:r>
      <w:r w:rsidRPr="00FA4606">
        <w:rPr>
          <w:rFonts w:eastAsia="Calibri"/>
          <w:sz w:val="18"/>
          <w:szCs w:val="18"/>
          <w:lang w:eastAsia="en-US"/>
        </w:rPr>
        <w:t xml:space="preserve">фот.н – </w:t>
      </w:r>
      <w:r w:rsidRPr="00FA4606">
        <w:rPr>
          <w:rFonts w:eastAsia="Calibri"/>
          <w:szCs w:val="28"/>
          <w:lang w:eastAsia="en-US"/>
        </w:rPr>
        <w:t xml:space="preserve">годовой фонд оплаты труда с начислениями сотрудников, выполняющих обязанности по П </w:t>
      </w:r>
      <w:r w:rsidRPr="00FA4606">
        <w:rPr>
          <w:rFonts w:eastAsia="Calibri"/>
          <w:sz w:val="20"/>
          <w:lang w:eastAsia="en-US"/>
        </w:rPr>
        <w:t>мун.с</w:t>
      </w:r>
      <w:r w:rsidRPr="00FA4606">
        <w:rPr>
          <w:rFonts w:eastAsia="Calibri"/>
          <w:szCs w:val="28"/>
          <w:lang w:eastAsia="en-US"/>
        </w:rPr>
        <w:t xml:space="preserve"> полномочиям;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</w:t>
      </w:r>
      <w:r w:rsidRPr="00FA4606">
        <w:rPr>
          <w:rFonts w:eastAsia="Calibri"/>
          <w:szCs w:val="28"/>
          <w:lang w:eastAsia="en-US"/>
        </w:rPr>
        <w:t>и</w:t>
      </w:r>
      <w:r w:rsidRPr="00FA4606">
        <w:rPr>
          <w:rFonts w:eastAsia="Calibri"/>
          <w:szCs w:val="28"/>
          <w:lang w:eastAsia="en-US"/>
        </w:rPr>
        <w:lastRenderedPageBreak/>
        <w:t>ям.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4. Расходы на финансовое обеспечение переданного полномочия   по градостро</w:t>
      </w:r>
      <w:r w:rsidRPr="00FA4606">
        <w:rPr>
          <w:rFonts w:eastAsia="Calibri"/>
          <w:szCs w:val="28"/>
          <w:lang w:eastAsia="en-US"/>
        </w:rPr>
        <w:t>и</w:t>
      </w:r>
      <w:r w:rsidRPr="00FA4606">
        <w:rPr>
          <w:rFonts w:eastAsia="Calibri"/>
          <w:szCs w:val="28"/>
          <w:lang w:eastAsia="en-US"/>
        </w:rPr>
        <w:t>тельной деятельности (Р П</w:t>
      </w:r>
      <w:r w:rsidRPr="00FA4606">
        <w:rPr>
          <w:rFonts w:eastAsia="Calibri"/>
          <w:sz w:val="20"/>
          <w:lang w:eastAsia="en-US"/>
        </w:rPr>
        <w:t>гд</w:t>
      </w:r>
      <w:r w:rsidRPr="00FA4606">
        <w:rPr>
          <w:rFonts w:eastAsia="Calibri"/>
          <w:szCs w:val="28"/>
          <w:lang w:eastAsia="en-US"/>
        </w:rPr>
        <w:t>):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                   Р П </w:t>
      </w:r>
      <w:r w:rsidRPr="00FA4606">
        <w:rPr>
          <w:rFonts w:eastAsia="Calibri"/>
          <w:sz w:val="20"/>
          <w:lang w:eastAsia="en-US"/>
        </w:rPr>
        <w:t>гд =</w:t>
      </w:r>
      <w:r w:rsidRPr="00FA4606">
        <w:rPr>
          <w:rFonts w:eastAsia="Calibri"/>
          <w:szCs w:val="28"/>
          <w:lang w:eastAsia="en-US"/>
        </w:rPr>
        <w:t xml:space="preserve">  Г </w:t>
      </w:r>
      <w:r w:rsidRPr="00FA4606">
        <w:rPr>
          <w:rFonts w:eastAsia="Calibri"/>
          <w:sz w:val="20"/>
          <w:lang w:eastAsia="en-US"/>
        </w:rPr>
        <w:t>фот.н</w:t>
      </w:r>
      <w:r w:rsidRPr="00FA4606">
        <w:rPr>
          <w:rFonts w:eastAsia="Calibri"/>
          <w:szCs w:val="28"/>
          <w:lang w:eastAsia="en-US"/>
        </w:rPr>
        <w:t xml:space="preserve"> * Д,                где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Г </w:t>
      </w:r>
      <w:r w:rsidRPr="00FA4606">
        <w:rPr>
          <w:rFonts w:eastAsia="Calibri"/>
          <w:sz w:val="18"/>
          <w:szCs w:val="18"/>
          <w:lang w:eastAsia="en-US"/>
        </w:rPr>
        <w:t xml:space="preserve">фот.н – </w:t>
      </w:r>
      <w:r w:rsidRPr="00FA4606">
        <w:rPr>
          <w:rFonts w:eastAsia="Calibri"/>
          <w:szCs w:val="28"/>
          <w:lang w:eastAsia="en-US"/>
        </w:rPr>
        <w:t>годовой фонд оплаты труда с начислениями сотрудников, выполняющих об</w:t>
      </w:r>
      <w:r w:rsidRPr="00FA4606">
        <w:rPr>
          <w:rFonts w:eastAsia="Calibri"/>
          <w:szCs w:val="28"/>
          <w:lang w:eastAsia="en-US"/>
        </w:rPr>
        <w:t>я</w:t>
      </w:r>
      <w:r w:rsidRPr="00FA4606">
        <w:rPr>
          <w:rFonts w:eastAsia="Calibri"/>
          <w:szCs w:val="28"/>
          <w:lang w:eastAsia="en-US"/>
        </w:rPr>
        <w:t xml:space="preserve">занности по П </w:t>
      </w:r>
      <w:r w:rsidRPr="00FA4606">
        <w:rPr>
          <w:rFonts w:eastAsia="Calibri"/>
          <w:sz w:val="20"/>
          <w:lang w:eastAsia="en-US"/>
        </w:rPr>
        <w:t>гд</w:t>
      </w:r>
      <w:r w:rsidRPr="00FA4606">
        <w:rPr>
          <w:rFonts w:eastAsia="Calibri"/>
          <w:szCs w:val="28"/>
          <w:lang w:eastAsia="en-US"/>
        </w:rPr>
        <w:t xml:space="preserve"> полномочиям;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</w:t>
      </w:r>
      <w:r w:rsidRPr="00FA4606">
        <w:rPr>
          <w:rFonts w:eastAsia="Calibri"/>
          <w:szCs w:val="28"/>
          <w:lang w:eastAsia="en-US"/>
        </w:rPr>
        <w:t>и</w:t>
      </w:r>
      <w:r w:rsidRPr="00FA4606">
        <w:rPr>
          <w:rFonts w:eastAsia="Calibri"/>
          <w:szCs w:val="28"/>
          <w:lang w:eastAsia="en-US"/>
        </w:rPr>
        <w:t>ям.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5. Расходы на финансовое обеспечение переданного полномочия   по ч. 8 ст. 99  Ф</w:t>
      </w:r>
      <w:r w:rsidRPr="00FA4606">
        <w:rPr>
          <w:rFonts w:eastAsia="Calibri"/>
          <w:szCs w:val="28"/>
          <w:lang w:eastAsia="en-US"/>
        </w:rPr>
        <w:t>е</w:t>
      </w:r>
      <w:r w:rsidRPr="00FA4606">
        <w:rPr>
          <w:rFonts w:eastAsia="Calibri"/>
          <w:szCs w:val="28"/>
          <w:lang w:eastAsia="en-US"/>
        </w:rPr>
        <w:t>дерального закона от 05.04.2013 г. №  44- ФЗ  «О контрактной системе в сфере зак</w:t>
      </w:r>
      <w:r w:rsidRPr="00FA4606">
        <w:rPr>
          <w:rFonts w:eastAsia="Calibri"/>
          <w:szCs w:val="28"/>
          <w:lang w:eastAsia="en-US"/>
        </w:rPr>
        <w:t>у</w:t>
      </w:r>
      <w:r w:rsidRPr="00FA4606">
        <w:rPr>
          <w:rFonts w:eastAsia="Calibri"/>
          <w:szCs w:val="28"/>
          <w:lang w:eastAsia="en-US"/>
        </w:rPr>
        <w:t xml:space="preserve">пок товаров, работ, услуг для обеспечения государственных и муниципальных нужд»» (Р П </w:t>
      </w:r>
      <w:r w:rsidRPr="00FA4606">
        <w:rPr>
          <w:rFonts w:eastAsia="Calibri"/>
          <w:sz w:val="20"/>
          <w:lang w:eastAsia="en-US"/>
        </w:rPr>
        <w:t>8.99</w:t>
      </w:r>
      <w:r w:rsidRPr="00FA4606">
        <w:rPr>
          <w:rFonts w:eastAsia="Calibri"/>
          <w:szCs w:val="28"/>
          <w:lang w:eastAsia="en-US"/>
        </w:rPr>
        <w:t xml:space="preserve">): 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                              Р П </w:t>
      </w:r>
      <w:r w:rsidRPr="00FA4606">
        <w:rPr>
          <w:rFonts w:eastAsia="Calibri"/>
          <w:sz w:val="20"/>
          <w:lang w:eastAsia="en-US"/>
        </w:rPr>
        <w:t>8.99  =</w:t>
      </w:r>
      <w:r w:rsidRPr="00FA4606">
        <w:rPr>
          <w:rFonts w:eastAsia="Calibri"/>
          <w:szCs w:val="28"/>
          <w:lang w:eastAsia="en-US"/>
        </w:rPr>
        <w:t xml:space="preserve">  Г </w:t>
      </w:r>
      <w:r w:rsidRPr="00FA4606">
        <w:rPr>
          <w:rFonts w:eastAsia="Calibri"/>
          <w:sz w:val="20"/>
          <w:lang w:eastAsia="en-US"/>
        </w:rPr>
        <w:t>фот.н</w:t>
      </w:r>
      <w:r w:rsidRPr="00FA4606">
        <w:rPr>
          <w:rFonts w:eastAsia="Calibri"/>
          <w:szCs w:val="28"/>
          <w:lang w:eastAsia="en-US"/>
        </w:rPr>
        <w:t xml:space="preserve"> * Д,             где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Г </w:t>
      </w:r>
      <w:r w:rsidRPr="00FA4606">
        <w:rPr>
          <w:rFonts w:eastAsia="Calibri"/>
          <w:sz w:val="18"/>
          <w:szCs w:val="18"/>
          <w:lang w:eastAsia="en-US"/>
        </w:rPr>
        <w:t xml:space="preserve">фот.н – </w:t>
      </w:r>
      <w:r w:rsidRPr="00FA4606">
        <w:rPr>
          <w:rFonts w:eastAsia="Calibri"/>
          <w:szCs w:val="28"/>
          <w:lang w:eastAsia="en-US"/>
        </w:rPr>
        <w:t>годовой фонд оплаты труда с начислениями сотрудников, выполняющих об</w:t>
      </w:r>
      <w:r w:rsidRPr="00FA4606">
        <w:rPr>
          <w:rFonts w:eastAsia="Calibri"/>
          <w:szCs w:val="28"/>
          <w:lang w:eastAsia="en-US"/>
        </w:rPr>
        <w:t>я</w:t>
      </w:r>
      <w:r w:rsidRPr="00FA4606">
        <w:rPr>
          <w:rFonts w:eastAsia="Calibri"/>
          <w:szCs w:val="28"/>
          <w:lang w:eastAsia="en-US"/>
        </w:rPr>
        <w:t>занности по П</w:t>
      </w:r>
      <w:r w:rsidRPr="00FA4606">
        <w:rPr>
          <w:rFonts w:eastAsia="Calibri"/>
          <w:sz w:val="20"/>
          <w:lang w:eastAsia="en-US"/>
        </w:rPr>
        <w:t xml:space="preserve"> 8.99</w:t>
      </w:r>
      <w:r w:rsidRPr="00FA4606">
        <w:rPr>
          <w:rFonts w:eastAsia="Calibri"/>
          <w:szCs w:val="28"/>
          <w:lang w:eastAsia="en-US"/>
        </w:rPr>
        <w:t xml:space="preserve"> полномочиям;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</w:t>
      </w:r>
      <w:r w:rsidRPr="00FA4606">
        <w:rPr>
          <w:rFonts w:eastAsia="Calibri"/>
          <w:szCs w:val="28"/>
          <w:lang w:eastAsia="en-US"/>
        </w:rPr>
        <w:t>и</w:t>
      </w:r>
      <w:r w:rsidRPr="00FA4606">
        <w:rPr>
          <w:rFonts w:eastAsia="Calibri"/>
          <w:szCs w:val="28"/>
          <w:lang w:eastAsia="en-US"/>
        </w:rPr>
        <w:t>ям.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6. Расходы на финансовое обеспечение переданного полномочия   по ст. 269.2 Бюджетного кодекса Российской Федерации, ч. 5 ст. 88  Федерального закона от 05.04.2013 г. № 44- ФЗ  «О контрактной системе в сфере закупок товаров, работ, у</w:t>
      </w:r>
      <w:r w:rsidRPr="00FA4606">
        <w:rPr>
          <w:rFonts w:eastAsia="Calibri"/>
          <w:szCs w:val="28"/>
          <w:lang w:eastAsia="en-US"/>
        </w:rPr>
        <w:t>с</w:t>
      </w:r>
      <w:r w:rsidRPr="00FA4606">
        <w:rPr>
          <w:rFonts w:eastAsia="Calibri"/>
          <w:szCs w:val="28"/>
          <w:lang w:eastAsia="en-US"/>
        </w:rPr>
        <w:t>луг для обеспечения государственных и муниципальных нужд»  (Р П</w:t>
      </w:r>
      <w:r w:rsidRPr="00FA4606">
        <w:rPr>
          <w:rFonts w:eastAsia="Calibri"/>
          <w:sz w:val="20"/>
          <w:lang w:eastAsia="en-US"/>
        </w:rPr>
        <w:t>5.88</w:t>
      </w:r>
      <w:r w:rsidRPr="00FA4606">
        <w:rPr>
          <w:rFonts w:eastAsia="Calibri"/>
          <w:szCs w:val="28"/>
          <w:lang w:eastAsia="en-US"/>
        </w:rPr>
        <w:t xml:space="preserve">):  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                       Р П</w:t>
      </w:r>
      <w:r w:rsidRPr="00FA4606">
        <w:rPr>
          <w:rFonts w:eastAsia="Calibri"/>
          <w:sz w:val="20"/>
          <w:lang w:eastAsia="en-US"/>
        </w:rPr>
        <w:t>5.88=</w:t>
      </w:r>
      <w:r w:rsidRPr="00FA4606">
        <w:rPr>
          <w:rFonts w:eastAsia="Calibri"/>
          <w:szCs w:val="28"/>
          <w:lang w:eastAsia="en-US"/>
        </w:rPr>
        <w:t xml:space="preserve">  Г </w:t>
      </w:r>
      <w:r w:rsidRPr="00FA4606">
        <w:rPr>
          <w:rFonts w:eastAsia="Calibri"/>
          <w:sz w:val="20"/>
          <w:lang w:eastAsia="en-US"/>
        </w:rPr>
        <w:t>фот.н</w:t>
      </w:r>
      <w:r w:rsidRPr="00FA4606">
        <w:rPr>
          <w:rFonts w:eastAsia="Calibri"/>
          <w:szCs w:val="28"/>
          <w:lang w:eastAsia="en-US"/>
        </w:rPr>
        <w:t xml:space="preserve"> * Д,               где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Г </w:t>
      </w:r>
      <w:r w:rsidRPr="00FA4606">
        <w:rPr>
          <w:rFonts w:eastAsia="Calibri"/>
          <w:sz w:val="18"/>
          <w:szCs w:val="18"/>
          <w:lang w:eastAsia="en-US"/>
        </w:rPr>
        <w:t xml:space="preserve">фот.н – </w:t>
      </w:r>
      <w:r w:rsidRPr="00FA4606">
        <w:rPr>
          <w:rFonts w:eastAsia="Calibri"/>
          <w:szCs w:val="28"/>
          <w:lang w:eastAsia="en-US"/>
        </w:rPr>
        <w:t>годовой фонд оплаты труда с начислениями сотрудников, выполняющих об</w:t>
      </w:r>
      <w:r w:rsidRPr="00FA4606">
        <w:rPr>
          <w:rFonts w:eastAsia="Calibri"/>
          <w:szCs w:val="28"/>
          <w:lang w:eastAsia="en-US"/>
        </w:rPr>
        <w:t>я</w:t>
      </w:r>
      <w:r w:rsidRPr="00FA4606">
        <w:rPr>
          <w:rFonts w:eastAsia="Calibri"/>
          <w:szCs w:val="28"/>
          <w:lang w:eastAsia="en-US"/>
        </w:rPr>
        <w:t>занности по П</w:t>
      </w:r>
      <w:r w:rsidRPr="00FA4606">
        <w:rPr>
          <w:rFonts w:eastAsia="Calibri"/>
          <w:sz w:val="20"/>
          <w:lang w:eastAsia="en-US"/>
        </w:rPr>
        <w:t xml:space="preserve">5.88 </w:t>
      </w:r>
      <w:r w:rsidRPr="00FA4606">
        <w:rPr>
          <w:rFonts w:eastAsia="Calibri"/>
          <w:szCs w:val="28"/>
          <w:lang w:eastAsia="en-US"/>
        </w:rPr>
        <w:t>полномочиям;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</w:t>
      </w:r>
      <w:r w:rsidRPr="00FA4606">
        <w:rPr>
          <w:rFonts w:eastAsia="Calibri"/>
          <w:szCs w:val="28"/>
          <w:lang w:eastAsia="en-US"/>
        </w:rPr>
        <w:t>и</w:t>
      </w:r>
      <w:r w:rsidRPr="00FA4606">
        <w:rPr>
          <w:rFonts w:eastAsia="Calibri"/>
          <w:szCs w:val="28"/>
          <w:lang w:eastAsia="en-US"/>
        </w:rPr>
        <w:t xml:space="preserve">ям.                                                </w:t>
      </w:r>
    </w:p>
    <w:p w:rsidR="0040427E" w:rsidRDefault="00FA4606" w:rsidP="009F7D68">
      <w:pPr>
        <w:numPr>
          <w:ilvl w:val="0"/>
          <w:numId w:val="5"/>
        </w:numPr>
        <w:tabs>
          <w:tab w:val="clear" w:pos="4395"/>
          <w:tab w:val="clear" w:pos="5245"/>
          <w:tab w:val="clear" w:pos="5812"/>
          <w:tab w:val="clear" w:pos="8647"/>
        </w:tabs>
        <w:jc w:val="center"/>
        <w:rPr>
          <w:rFonts w:eastAsia="Calibri"/>
          <w:b/>
          <w:szCs w:val="28"/>
          <w:lang w:eastAsia="en-US"/>
        </w:rPr>
      </w:pPr>
      <w:r w:rsidRPr="00FA4606">
        <w:rPr>
          <w:rFonts w:eastAsia="Calibri"/>
          <w:b/>
          <w:szCs w:val="28"/>
          <w:lang w:eastAsia="en-US"/>
        </w:rPr>
        <w:t>Распределение расходов в зависимости от финансовой</w:t>
      </w:r>
      <w:r w:rsidR="0040427E">
        <w:rPr>
          <w:rFonts w:eastAsia="Calibri"/>
          <w:b/>
          <w:szCs w:val="28"/>
          <w:lang w:eastAsia="en-US"/>
        </w:rPr>
        <w:t xml:space="preserve"> </w:t>
      </w:r>
      <w:r w:rsidRPr="00FA4606">
        <w:rPr>
          <w:rFonts w:eastAsia="Calibri"/>
          <w:b/>
          <w:szCs w:val="28"/>
          <w:lang w:eastAsia="en-US"/>
        </w:rPr>
        <w:t>обеспеченности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left="630" w:firstLine="0"/>
        <w:jc w:val="center"/>
        <w:rPr>
          <w:rFonts w:eastAsia="Calibri"/>
          <w:b/>
          <w:szCs w:val="28"/>
          <w:lang w:eastAsia="en-US"/>
        </w:rPr>
      </w:pPr>
      <w:r w:rsidRPr="00FA4606">
        <w:rPr>
          <w:rFonts w:eastAsia="Calibri"/>
          <w:b/>
          <w:szCs w:val="28"/>
          <w:lang w:eastAsia="en-US"/>
        </w:rPr>
        <w:t>нал</w:t>
      </w:r>
      <w:r w:rsidRPr="00FA4606">
        <w:rPr>
          <w:rFonts w:eastAsia="Calibri"/>
          <w:b/>
          <w:szCs w:val="28"/>
          <w:lang w:eastAsia="en-US"/>
        </w:rPr>
        <w:t>о</w:t>
      </w:r>
      <w:r w:rsidRPr="00FA4606">
        <w:rPr>
          <w:rFonts w:eastAsia="Calibri"/>
          <w:b/>
          <w:szCs w:val="28"/>
          <w:lang w:eastAsia="en-US"/>
        </w:rPr>
        <w:t>говыми и неналоговыми доходами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b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(Приложение 2</w:t>
      </w:r>
      <w:r w:rsidRPr="00FA4606">
        <w:rPr>
          <w:rFonts w:eastAsia="Calibri"/>
          <w:b/>
          <w:szCs w:val="28"/>
          <w:lang w:eastAsia="en-US"/>
        </w:rPr>
        <w:t xml:space="preserve">  </w:t>
      </w:r>
      <w:r w:rsidRPr="00FA4606">
        <w:rPr>
          <w:rFonts w:eastAsia="Calibri"/>
          <w:szCs w:val="28"/>
          <w:lang w:eastAsia="en-US"/>
        </w:rPr>
        <w:t>таб.1, таб.2, таб.3, таб.4, таб.5, таб.6, таб.7)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                                            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val="en-US" w:eastAsia="en-US"/>
        </w:rPr>
        <w:t>D</w:t>
      </w:r>
      <w:r w:rsidRPr="00FA4606">
        <w:rPr>
          <w:rFonts w:eastAsia="Calibri"/>
          <w:szCs w:val="28"/>
          <w:lang w:eastAsia="en-US"/>
        </w:rPr>
        <w:t xml:space="preserve">    =     </w:t>
      </w:r>
      <w:r w:rsidRPr="00FA4606">
        <w:rPr>
          <w:rFonts w:eastAsia="Calibri"/>
          <w:szCs w:val="28"/>
          <w:u w:val="single"/>
          <w:lang w:val="en-US" w:eastAsia="en-US"/>
        </w:rPr>
        <w:t>Sni</w:t>
      </w:r>
      <w:r w:rsidRPr="00FA4606">
        <w:rPr>
          <w:rFonts w:eastAsia="Calibri"/>
          <w:szCs w:val="28"/>
          <w:u w:val="single"/>
          <w:lang w:eastAsia="en-US"/>
        </w:rPr>
        <w:t xml:space="preserve">  </w:t>
      </w:r>
      <w:r w:rsidRPr="00FA4606">
        <w:rPr>
          <w:rFonts w:eastAsia="Calibri"/>
          <w:szCs w:val="28"/>
          <w:lang w:eastAsia="en-US"/>
        </w:rPr>
        <w:t xml:space="preserve">  </w:t>
      </w:r>
      <w:r w:rsidRPr="00FA4606">
        <w:rPr>
          <w:rFonts w:eastAsia="Calibri"/>
          <w:szCs w:val="28"/>
          <w:lang w:eastAsia="en-US"/>
        </w:rPr>
        <w:sym w:font="Symbol" w:char="F0D7"/>
      </w:r>
      <w:r w:rsidRPr="00FA4606">
        <w:rPr>
          <w:rFonts w:eastAsia="Calibri"/>
          <w:szCs w:val="28"/>
          <w:lang w:eastAsia="en-US"/>
        </w:rPr>
        <w:t xml:space="preserve"> 100%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</w:t>
      </w:r>
      <w:r w:rsidRPr="00FA4606">
        <w:rPr>
          <w:rFonts w:eastAsia="Calibri"/>
          <w:szCs w:val="28"/>
          <w:lang w:val="en-US" w:eastAsia="en-US"/>
        </w:rPr>
        <w:t>S</w:t>
      </w:r>
      <w:r w:rsidRPr="00FA4606">
        <w:rPr>
          <w:rFonts w:eastAsia="Calibri"/>
          <w:szCs w:val="28"/>
          <w:lang w:eastAsia="en-US"/>
        </w:rPr>
        <w:t>общ.</w:t>
      </w:r>
      <w:r w:rsidRPr="00FA4606">
        <w:rPr>
          <w:rFonts w:eastAsia="Calibri"/>
          <w:szCs w:val="28"/>
          <w:lang w:val="en-US" w:eastAsia="en-US"/>
        </w:rPr>
        <w:t>n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где,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  </w:t>
      </w:r>
      <w:r w:rsidRPr="00FA4606">
        <w:rPr>
          <w:rFonts w:eastAsia="Calibri"/>
          <w:szCs w:val="28"/>
          <w:lang w:val="en-US" w:eastAsia="en-US"/>
        </w:rPr>
        <w:t>D</w:t>
      </w:r>
      <w:r w:rsidRPr="00FA4606">
        <w:rPr>
          <w:rFonts w:eastAsia="Calibri"/>
          <w:szCs w:val="28"/>
          <w:lang w:eastAsia="en-US"/>
        </w:rPr>
        <w:t xml:space="preserve">   -    сумма доли налоговых и неналоговых  доходов поселения;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 </w:t>
      </w:r>
      <w:r w:rsidRPr="00FA4606">
        <w:rPr>
          <w:rFonts w:eastAsia="Calibri"/>
          <w:szCs w:val="28"/>
          <w:lang w:val="en-US" w:eastAsia="en-US"/>
        </w:rPr>
        <w:t>Sni</w:t>
      </w:r>
      <w:r w:rsidRPr="00FA4606">
        <w:rPr>
          <w:rFonts w:eastAsia="Calibri"/>
          <w:szCs w:val="28"/>
          <w:lang w:eastAsia="en-US"/>
        </w:rPr>
        <w:t xml:space="preserve"> - сумма налоговых и неналоговых доходов  поселения; 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   </w:t>
      </w:r>
      <w:r w:rsidRPr="00FA4606">
        <w:rPr>
          <w:rFonts w:eastAsia="Calibri"/>
          <w:szCs w:val="28"/>
          <w:lang w:val="en-US" w:eastAsia="en-US"/>
        </w:rPr>
        <w:t>S</w:t>
      </w:r>
      <w:r w:rsidRPr="00FA4606">
        <w:rPr>
          <w:rFonts w:eastAsia="Calibri"/>
          <w:szCs w:val="28"/>
          <w:lang w:eastAsia="en-US"/>
        </w:rPr>
        <w:t>общ.</w:t>
      </w:r>
      <w:r w:rsidRPr="00FA4606">
        <w:rPr>
          <w:rFonts w:eastAsia="Calibri"/>
          <w:szCs w:val="28"/>
          <w:lang w:val="en-US" w:eastAsia="en-US"/>
        </w:rPr>
        <w:t>n</w:t>
      </w:r>
      <w:r w:rsidRPr="00FA4606">
        <w:rPr>
          <w:rFonts w:eastAsia="Calibri"/>
          <w:szCs w:val="28"/>
          <w:lang w:eastAsia="en-US"/>
        </w:rPr>
        <w:t xml:space="preserve">  - общая сумма налоговых и неналоговых доходов  поселения.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val="en-US" w:eastAsia="en-US"/>
        </w:rPr>
        <w:t>Omb</w:t>
      </w:r>
      <w:r w:rsidRPr="00FA4606">
        <w:rPr>
          <w:rFonts w:eastAsia="Calibri"/>
          <w:szCs w:val="28"/>
          <w:lang w:eastAsia="en-US"/>
        </w:rPr>
        <w:t>.</w:t>
      </w:r>
      <w:r w:rsidRPr="00FA4606">
        <w:rPr>
          <w:rFonts w:eastAsia="Calibri"/>
          <w:szCs w:val="28"/>
          <w:lang w:val="en-US" w:eastAsia="en-US"/>
        </w:rPr>
        <w:t>i</w:t>
      </w:r>
      <w:r w:rsidRPr="00FA4606">
        <w:rPr>
          <w:rFonts w:eastAsia="Calibri"/>
          <w:szCs w:val="28"/>
          <w:lang w:eastAsia="en-US"/>
        </w:rPr>
        <w:t xml:space="preserve">  =      </w:t>
      </w:r>
      <w:r w:rsidRPr="00FA4606">
        <w:rPr>
          <w:rFonts w:eastAsia="Calibri"/>
          <w:szCs w:val="28"/>
          <w:lang w:val="en-US" w:eastAsia="en-US"/>
        </w:rPr>
        <w:t>O</w:t>
      </w:r>
      <w:r w:rsidRPr="00FA4606">
        <w:rPr>
          <w:rFonts w:eastAsia="Calibri"/>
          <w:szCs w:val="28"/>
          <w:lang w:eastAsia="en-US"/>
        </w:rPr>
        <w:t>общ.</w:t>
      </w:r>
      <w:r w:rsidRPr="00FA4606">
        <w:rPr>
          <w:rFonts w:eastAsia="Calibri"/>
          <w:szCs w:val="28"/>
          <w:lang w:val="en-US" w:eastAsia="en-US"/>
        </w:rPr>
        <w:t>mb</w:t>
      </w:r>
      <w:r w:rsidRPr="00FA4606">
        <w:rPr>
          <w:rFonts w:eastAsia="Calibri"/>
          <w:szCs w:val="28"/>
          <w:lang w:eastAsia="en-US"/>
        </w:rPr>
        <w:t xml:space="preserve">.   </w:t>
      </w:r>
      <w:r w:rsidRPr="00FA4606">
        <w:rPr>
          <w:rFonts w:eastAsia="Calibri"/>
          <w:szCs w:val="28"/>
          <w:lang w:eastAsia="en-US"/>
        </w:rPr>
        <w:sym w:font="Symbol" w:char="F0D7"/>
      </w:r>
      <w:r w:rsidRPr="00FA4606">
        <w:rPr>
          <w:rFonts w:eastAsia="Calibri"/>
          <w:szCs w:val="28"/>
          <w:lang w:eastAsia="en-US"/>
        </w:rPr>
        <w:t xml:space="preserve">    </w:t>
      </w:r>
      <w:r w:rsidRPr="00FA4606">
        <w:rPr>
          <w:rFonts w:eastAsia="Calibri"/>
          <w:szCs w:val="28"/>
          <w:lang w:val="en-US" w:eastAsia="en-US"/>
        </w:rPr>
        <w:t>D</w:t>
      </w:r>
      <w:r w:rsidRPr="00FA4606">
        <w:rPr>
          <w:rFonts w:eastAsia="Calibri"/>
          <w:szCs w:val="28"/>
          <w:lang w:eastAsia="en-US"/>
        </w:rPr>
        <w:t xml:space="preserve">    / 100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>где,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</w:t>
      </w:r>
      <w:r w:rsidRPr="00FA4606">
        <w:rPr>
          <w:rFonts w:eastAsia="Calibri"/>
          <w:szCs w:val="28"/>
          <w:lang w:val="en-US" w:eastAsia="en-US"/>
        </w:rPr>
        <w:t>Omb</w:t>
      </w:r>
      <w:r w:rsidRPr="00FA4606">
        <w:rPr>
          <w:rFonts w:eastAsia="Calibri"/>
          <w:szCs w:val="28"/>
          <w:lang w:eastAsia="en-US"/>
        </w:rPr>
        <w:t>.</w:t>
      </w:r>
      <w:r w:rsidRPr="00FA4606">
        <w:rPr>
          <w:rFonts w:eastAsia="Calibri"/>
          <w:szCs w:val="28"/>
          <w:lang w:val="en-US" w:eastAsia="en-US"/>
        </w:rPr>
        <w:t>i</w:t>
      </w:r>
      <w:r w:rsidRPr="00FA4606">
        <w:rPr>
          <w:rFonts w:eastAsia="Calibri"/>
          <w:szCs w:val="28"/>
          <w:lang w:eastAsia="en-US"/>
        </w:rPr>
        <w:t xml:space="preserve"> - объем межбюджетных трансфертов переданных полномочий поселения;</w:t>
      </w:r>
    </w:p>
    <w:p w:rsidR="00FA4606" w:rsidRPr="00FA4606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</w:t>
      </w:r>
      <w:r w:rsidRPr="00FA4606">
        <w:rPr>
          <w:rFonts w:eastAsia="Calibri"/>
          <w:szCs w:val="28"/>
          <w:lang w:val="en-US" w:eastAsia="en-US"/>
        </w:rPr>
        <w:t>O</w:t>
      </w:r>
      <w:r w:rsidRPr="00FA4606">
        <w:rPr>
          <w:rFonts w:eastAsia="Calibri"/>
          <w:szCs w:val="28"/>
          <w:lang w:eastAsia="en-US"/>
        </w:rPr>
        <w:t>общ.</w:t>
      </w:r>
      <w:r w:rsidRPr="00FA4606">
        <w:rPr>
          <w:rFonts w:eastAsia="Calibri"/>
          <w:szCs w:val="28"/>
          <w:lang w:val="en-US" w:eastAsia="en-US"/>
        </w:rPr>
        <w:t>mb</w:t>
      </w:r>
      <w:r w:rsidRPr="00FA4606">
        <w:rPr>
          <w:rFonts w:eastAsia="Calibri"/>
          <w:szCs w:val="28"/>
          <w:lang w:eastAsia="en-US"/>
        </w:rPr>
        <w:t>.   - общий  объем межбюджетных трансфертов переданных полном</w:t>
      </w:r>
      <w:r w:rsidRPr="00FA4606">
        <w:rPr>
          <w:rFonts w:eastAsia="Calibri"/>
          <w:szCs w:val="28"/>
          <w:lang w:eastAsia="en-US"/>
        </w:rPr>
        <w:t>о</w:t>
      </w:r>
      <w:r w:rsidRPr="00FA4606">
        <w:rPr>
          <w:rFonts w:eastAsia="Calibri"/>
          <w:szCs w:val="28"/>
          <w:lang w:eastAsia="en-US"/>
        </w:rPr>
        <w:t>чий;</w:t>
      </w:r>
    </w:p>
    <w:p w:rsidR="00023AA1" w:rsidRPr="009F7D68" w:rsidRDefault="00FA4606" w:rsidP="009F7D68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 w:rsidRPr="00FA4606">
        <w:rPr>
          <w:rFonts w:eastAsia="Calibri"/>
          <w:szCs w:val="28"/>
          <w:lang w:eastAsia="en-US"/>
        </w:rPr>
        <w:t xml:space="preserve">      </w:t>
      </w:r>
      <w:r w:rsidRPr="00FA4606">
        <w:rPr>
          <w:rFonts w:eastAsia="Calibri"/>
          <w:szCs w:val="28"/>
          <w:lang w:val="en-US" w:eastAsia="en-US"/>
        </w:rPr>
        <w:t>D</w:t>
      </w:r>
      <w:r w:rsidRPr="00FA4606">
        <w:rPr>
          <w:rFonts w:eastAsia="Calibri"/>
          <w:szCs w:val="28"/>
          <w:lang w:eastAsia="en-US"/>
        </w:rPr>
        <w:t xml:space="preserve">   -    сумма доли налоговых и неналоговых  доходов поселения.</w:t>
      </w:r>
    </w:p>
    <w:p w:rsidR="00023AA1" w:rsidRDefault="00023AA1" w:rsidP="009F7D68">
      <w:pPr>
        <w:rPr>
          <w:sz w:val="26"/>
          <w:szCs w:val="26"/>
        </w:rPr>
      </w:pPr>
    </w:p>
    <w:p w:rsidR="00023AA1" w:rsidRDefault="00023AA1" w:rsidP="009F7D68">
      <w:pPr>
        <w:rPr>
          <w:sz w:val="26"/>
          <w:szCs w:val="26"/>
        </w:rPr>
      </w:pPr>
    </w:p>
    <w:p w:rsidR="00023AA1" w:rsidRDefault="0086688E" w:rsidP="00A31E0C">
      <w:pPr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46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A1" w:rsidRDefault="00023AA1" w:rsidP="00A31E0C">
      <w:pPr>
        <w:rPr>
          <w:sz w:val="26"/>
          <w:szCs w:val="26"/>
        </w:rPr>
      </w:pPr>
    </w:p>
    <w:p w:rsidR="00226C98" w:rsidRDefault="00226C98" w:rsidP="00A31E0C">
      <w:pPr>
        <w:rPr>
          <w:noProof/>
          <w:lang w:eastAsia="ru-RU"/>
        </w:rPr>
      </w:pPr>
      <w:r>
        <w:rPr>
          <w:sz w:val="26"/>
          <w:szCs w:val="26"/>
        </w:rPr>
        <w:lastRenderedPageBreak/>
        <w:t xml:space="preserve">         </w:t>
      </w:r>
      <w:r w:rsidR="0086688E">
        <w:rPr>
          <w:noProof/>
          <w:lang w:eastAsia="ru-RU"/>
        </w:rPr>
        <w:drawing>
          <wp:inline distT="0" distB="0" distL="0" distR="0">
            <wp:extent cx="5381625" cy="8134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98" w:rsidRDefault="00226C98" w:rsidP="00A31E0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</w:t>
      </w:r>
      <w:r w:rsidR="0086688E">
        <w:rPr>
          <w:noProof/>
          <w:lang w:eastAsia="ru-RU"/>
        </w:rPr>
        <w:drawing>
          <wp:inline distT="0" distB="0" distL="0" distR="0">
            <wp:extent cx="5362575" cy="76866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98" w:rsidRDefault="00226C98" w:rsidP="00A31E0C">
      <w:pPr>
        <w:rPr>
          <w:sz w:val="26"/>
          <w:szCs w:val="26"/>
        </w:rPr>
      </w:pPr>
      <w:r>
        <w:rPr>
          <w:noProof/>
          <w:lang w:eastAsia="ru-RU"/>
        </w:rPr>
        <w:t xml:space="preserve">     </w:t>
      </w:r>
    </w:p>
    <w:p w:rsidR="00023AA1" w:rsidRDefault="0086688E" w:rsidP="00A31E0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79248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98" w:rsidRDefault="0086688E" w:rsidP="00A31E0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74866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98" w:rsidRDefault="00226C98" w:rsidP="00A31E0C">
      <w:pPr>
        <w:rPr>
          <w:sz w:val="26"/>
          <w:szCs w:val="26"/>
        </w:rPr>
      </w:pPr>
    </w:p>
    <w:p w:rsidR="00144590" w:rsidRDefault="0086688E" w:rsidP="009B4499">
      <w:pPr>
        <w:pStyle w:val="ConsNormal"/>
        <w:widowControl/>
        <w:tabs>
          <w:tab w:val="left" w:pos="7308"/>
        </w:tabs>
        <w:ind w:firstLine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9800" cy="793432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98" w:rsidRDefault="00226C98" w:rsidP="009B4499">
      <w:pPr>
        <w:pStyle w:val="ConsNormal"/>
        <w:widowControl/>
        <w:tabs>
          <w:tab w:val="left" w:pos="730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D00" w:rsidRDefault="00226C98" w:rsidP="004A0D00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86688E">
        <w:rPr>
          <w:noProof/>
          <w:lang w:eastAsia="ru-RU"/>
        </w:rPr>
        <w:drawing>
          <wp:inline distT="0" distB="0" distL="0" distR="0">
            <wp:extent cx="5895975" cy="773430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06" w:rsidRDefault="00FA4606" w:rsidP="004A0D00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606" w:rsidRDefault="00FA4606" w:rsidP="004A0D00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606" w:rsidRDefault="00FA4606" w:rsidP="004A0D00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606" w:rsidRDefault="00FA4606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</w:p>
    <w:p w:rsidR="00FA4606" w:rsidRDefault="00FA4606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</w:p>
    <w:p w:rsidR="00FA4606" w:rsidRDefault="00FA4606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</w:p>
    <w:p w:rsidR="00FA4606" w:rsidRDefault="00FA4606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</w:p>
    <w:p w:rsidR="00FA4606" w:rsidRDefault="00FA4606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</w:p>
    <w:p w:rsidR="00FA4606" w:rsidRDefault="00FA4606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</w:p>
    <w:p w:rsidR="001362F0" w:rsidRDefault="0086688E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5550" cy="76485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F0" w:rsidRDefault="001362F0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</w:p>
    <w:p w:rsidR="001362F0" w:rsidRDefault="001362F0" w:rsidP="001362F0">
      <w:pPr>
        <w:rPr>
          <w:sz w:val="26"/>
          <w:szCs w:val="26"/>
        </w:rPr>
      </w:pPr>
    </w:p>
    <w:p w:rsidR="001362F0" w:rsidRDefault="001362F0" w:rsidP="001362F0">
      <w:pPr>
        <w:rPr>
          <w:sz w:val="26"/>
          <w:szCs w:val="26"/>
        </w:rPr>
      </w:pPr>
    </w:p>
    <w:p w:rsidR="001362F0" w:rsidRDefault="001362F0" w:rsidP="001362F0">
      <w:pPr>
        <w:rPr>
          <w:sz w:val="26"/>
          <w:szCs w:val="26"/>
        </w:rPr>
      </w:pPr>
    </w:p>
    <w:p w:rsidR="001362F0" w:rsidRDefault="001362F0" w:rsidP="001362F0">
      <w:pPr>
        <w:rPr>
          <w:sz w:val="26"/>
          <w:szCs w:val="26"/>
        </w:rPr>
      </w:pPr>
      <w:r>
        <w:rPr>
          <w:sz w:val="26"/>
          <w:szCs w:val="26"/>
        </w:rPr>
        <w:t>Глава Колодеевского сельского поселения                                    В.И.Шаров</w:t>
      </w:r>
    </w:p>
    <w:p w:rsidR="001362F0" w:rsidRDefault="001362F0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</w:p>
    <w:p w:rsidR="001362F0" w:rsidRDefault="001362F0" w:rsidP="004A0D00">
      <w:pPr>
        <w:pStyle w:val="ConsNormal"/>
        <w:widowControl/>
        <w:tabs>
          <w:tab w:val="left" w:pos="6084"/>
        </w:tabs>
        <w:ind w:firstLine="0"/>
        <w:jc w:val="both"/>
        <w:rPr>
          <w:noProof/>
          <w:lang w:eastAsia="ru-RU"/>
        </w:rPr>
      </w:pPr>
    </w:p>
    <w:p w:rsidR="001362F0" w:rsidRDefault="001362F0" w:rsidP="006C79E4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5322"/>
      </w:tblGrid>
      <w:tr w:rsidR="00F06046" w:rsidRPr="00B06DDD" w:rsidTr="00952B31">
        <w:tc>
          <w:tcPr>
            <w:tcW w:w="5322" w:type="dxa"/>
            <w:shd w:val="clear" w:color="auto" w:fill="auto"/>
          </w:tcPr>
          <w:p w:rsidR="00A562C8" w:rsidRDefault="00A562C8" w:rsidP="00952B31">
            <w:pPr>
              <w:snapToGrid w:val="0"/>
              <w:ind w:firstLine="0"/>
              <w:rPr>
                <w:b/>
                <w:sz w:val="26"/>
                <w:szCs w:val="26"/>
              </w:rPr>
            </w:pPr>
          </w:p>
          <w:p w:rsidR="001362F0" w:rsidRDefault="005A52B0" w:rsidP="00952B31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F06046" w:rsidRPr="00B06DDD" w:rsidRDefault="00F06046" w:rsidP="00952B31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B06DDD">
              <w:rPr>
                <w:b/>
                <w:sz w:val="26"/>
                <w:szCs w:val="26"/>
              </w:rPr>
              <w:t xml:space="preserve">Приложение  </w:t>
            </w:r>
            <w:r w:rsidR="00A562C8">
              <w:rPr>
                <w:b/>
                <w:sz w:val="26"/>
                <w:szCs w:val="26"/>
              </w:rPr>
              <w:t>7</w:t>
            </w:r>
          </w:p>
        </w:tc>
      </w:tr>
      <w:tr w:rsidR="00F06046" w:rsidRPr="00B06DDD" w:rsidTr="00952B31">
        <w:tc>
          <w:tcPr>
            <w:tcW w:w="5322" w:type="dxa"/>
            <w:shd w:val="clear" w:color="auto" w:fill="auto"/>
          </w:tcPr>
          <w:p w:rsidR="00F06046" w:rsidRPr="00B06DDD" w:rsidRDefault="00F06046" w:rsidP="00952B31">
            <w:pPr>
              <w:snapToGrid w:val="0"/>
              <w:ind w:firstLine="0"/>
              <w:rPr>
                <w:b/>
                <w:sz w:val="26"/>
                <w:szCs w:val="26"/>
              </w:rPr>
            </w:pPr>
            <w:r w:rsidRPr="00B06DDD">
              <w:rPr>
                <w:b/>
                <w:sz w:val="26"/>
                <w:szCs w:val="26"/>
              </w:rPr>
              <w:t>к решению Совета народных деп</w:t>
            </w:r>
            <w:r w:rsidRPr="00B06DDD">
              <w:rPr>
                <w:b/>
                <w:sz w:val="26"/>
                <w:szCs w:val="26"/>
              </w:rPr>
              <w:t>у</w:t>
            </w:r>
            <w:r w:rsidRPr="00B06DDD">
              <w:rPr>
                <w:b/>
                <w:sz w:val="26"/>
                <w:szCs w:val="26"/>
              </w:rPr>
              <w:t xml:space="preserve">татов  </w:t>
            </w:r>
            <w:r>
              <w:rPr>
                <w:b/>
                <w:sz w:val="26"/>
                <w:szCs w:val="26"/>
              </w:rPr>
              <w:t>Колодеевск</w:t>
            </w:r>
            <w:r w:rsidRPr="00B06DDD">
              <w:rPr>
                <w:b/>
                <w:sz w:val="26"/>
                <w:szCs w:val="26"/>
              </w:rPr>
              <w:t>ого сельского поселения</w:t>
            </w:r>
          </w:p>
        </w:tc>
      </w:tr>
      <w:tr w:rsidR="00F06046" w:rsidRPr="00B06DDD" w:rsidTr="00952B31">
        <w:tc>
          <w:tcPr>
            <w:tcW w:w="5322" w:type="dxa"/>
            <w:shd w:val="clear" w:color="auto" w:fill="auto"/>
          </w:tcPr>
          <w:p w:rsidR="00F06046" w:rsidRPr="00B06DDD" w:rsidRDefault="00F06046" w:rsidP="00952B31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  <w:r w:rsidRPr="00B06DDD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>___________________</w:t>
            </w:r>
            <w:r w:rsidRPr="00B06DDD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___</w:t>
            </w:r>
          </w:p>
        </w:tc>
      </w:tr>
      <w:tr w:rsidR="00F06046" w:rsidRPr="00B06DDD" w:rsidTr="00952B31">
        <w:tc>
          <w:tcPr>
            <w:tcW w:w="5322" w:type="dxa"/>
            <w:shd w:val="clear" w:color="auto" w:fill="auto"/>
          </w:tcPr>
          <w:p w:rsidR="00F06046" w:rsidRPr="00B06DDD" w:rsidRDefault="00F06046" w:rsidP="00952B31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06046" w:rsidRPr="002C1A81" w:rsidRDefault="00952B31" w:rsidP="006C79E4">
      <w:pPr>
        <w:pStyle w:val="ConsNormal"/>
        <w:widowControl/>
        <w:tabs>
          <w:tab w:val="left" w:pos="7308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  <w:r w:rsidR="00F06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A52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F06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06046" w:rsidRPr="002C1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Ведомственная структура расходов бюджета Колодеевского сельского </w:t>
      </w:r>
    </w:p>
    <w:p w:rsidR="00F06046" w:rsidRPr="002C1A81" w:rsidRDefault="005A52B0" w:rsidP="006C79E4">
      <w:pPr>
        <w:pStyle w:val="ConsNormal"/>
        <w:widowControl/>
        <w:tabs>
          <w:tab w:val="left" w:pos="7308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F06046" w:rsidRPr="002C1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r w:rsidR="00310125" w:rsidRPr="002C1A81">
        <w:rPr>
          <w:rFonts w:ascii="Times New Roman" w:hAnsi="Times New Roman" w:cs="Times New Roman"/>
          <w:b/>
          <w:color w:val="000000"/>
          <w:sz w:val="28"/>
          <w:szCs w:val="28"/>
        </w:rPr>
        <w:t>на 2019 год и на плановый период 2020 и 2021 годов</w:t>
      </w:r>
    </w:p>
    <w:p w:rsidR="00F06046" w:rsidRPr="002C1A81" w:rsidRDefault="00B83597" w:rsidP="006C79E4">
      <w:pPr>
        <w:pStyle w:val="ConsNormal"/>
        <w:widowControl/>
        <w:tabs>
          <w:tab w:val="left" w:pos="7308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A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44590" w:rsidRPr="002C1A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7B5FFF" w:rsidRPr="002C1A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2C1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C1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0502" w:type="dxa"/>
        <w:tblInd w:w="96" w:type="dxa"/>
        <w:tblLayout w:type="fixed"/>
        <w:tblLook w:val="04A0"/>
      </w:tblPr>
      <w:tblGrid>
        <w:gridCol w:w="3981"/>
        <w:gridCol w:w="709"/>
        <w:gridCol w:w="567"/>
        <w:gridCol w:w="567"/>
        <w:gridCol w:w="992"/>
        <w:gridCol w:w="709"/>
        <w:gridCol w:w="992"/>
        <w:gridCol w:w="993"/>
        <w:gridCol w:w="992"/>
      </w:tblGrid>
      <w:tr w:rsidR="00B83597" w:rsidRPr="002C1A81" w:rsidTr="00401899">
        <w:trPr>
          <w:trHeight w:val="276"/>
        </w:trPr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597" w:rsidRPr="002C1A81" w:rsidRDefault="007B5FFF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Сумма на </w:t>
            </w:r>
            <w:r w:rsidR="00B83597" w:rsidRPr="002C1A81">
              <w:rPr>
                <w:b/>
                <w:bCs/>
                <w:sz w:val="24"/>
                <w:szCs w:val="24"/>
                <w:lang w:eastAsia="ru-RU"/>
              </w:rPr>
              <w:t>201</w:t>
            </w:r>
            <w:r w:rsidR="004B71B0" w:rsidRPr="002C1A81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B83597" w:rsidRPr="002C1A81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B5FFF" w:rsidRPr="002C1A81" w:rsidRDefault="007B5FFF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7B5FFF" w:rsidRPr="002C1A81" w:rsidRDefault="007B5FFF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на</w:t>
            </w:r>
            <w:r w:rsidR="00144590" w:rsidRPr="002C1A8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плановый</w:t>
            </w:r>
          </w:p>
          <w:p w:rsidR="00B83597" w:rsidRPr="002C1A81" w:rsidRDefault="00144590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п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риод</w:t>
            </w:r>
          </w:p>
        </w:tc>
      </w:tr>
      <w:tr w:rsidR="00B83597" w:rsidRPr="002C1A81" w:rsidTr="00401899">
        <w:trPr>
          <w:trHeight w:val="540"/>
        </w:trPr>
        <w:tc>
          <w:tcPr>
            <w:tcW w:w="3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3597" w:rsidRPr="002C1A81" w:rsidRDefault="00B83597" w:rsidP="006C79E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4B71B0" w:rsidRPr="002C1A81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4B71B0" w:rsidRPr="002C1A81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83597" w:rsidRPr="002C1A81" w:rsidTr="006C79E4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7" w:rsidRPr="002C1A81" w:rsidRDefault="00B83597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6D2AAD" w:rsidRPr="002C1A81" w:rsidTr="006C79E4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D" w:rsidRPr="002C1A81" w:rsidRDefault="006A158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3933,6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6A158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D" w:rsidRPr="002C1A81" w:rsidRDefault="006A158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2263,0</w:t>
            </w:r>
          </w:p>
        </w:tc>
      </w:tr>
      <w:tr w:rsidR="006D2AAD" w:rsidRPr="002C1A81" w:rsidTr="006C79E4">
        <w:trPr>
          <w:trHeight w:val="113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Администрация Колодеевского сельского поселения Бутурлино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ского муниципального района Воронежской 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б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6A158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3933,6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6A158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6A158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2263,0</w:t>
            </w:r>
          </w:p>
        </w:tc>
      </w:tr>
      <w:tr w:rsidR="006D2AAD" w:rsidRPr="002C1A81" w:rsidTr="006C79E4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ОБЩЕГОСУДАРСТВЕННЫЕ ВОПР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952B31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161</w:t>
            </w:r>
            <w:r w:rsidR="00AF3F38" w:rsidRPr="002C1A81"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6D2AAD" w:rsidRPr="002C1A81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1317,0</w:t>
            </w:r>
          </w:p>
        </w:tc>
      </w:tr>
      <w:tr w:rsidR="006D2AAD" w:rsidRPr="002C1A81" w:rsidTr="006C79E4">
        <w:trPr>
          <w:trHeight w:val="107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Функционирование высшего дол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ж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ностного лица субъекта Росси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й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ской Федерации и м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у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ниципального образов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BF080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6</w:t>
            </w:r>
            <w:r w:rsidR="006D2AAD" w:rsidRPr="002C1A81">
              <w:rPr>
                <w:i/>
                <w:iCs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393,0</w:t>
            </w:r>
          </w:p>
        </w:tc>
      </w:tr>
      <w:tr w:rsidR="006D2AAD" w:rsidRPr="002C1A81" w:rsidTr="006C79E4">
        <w:trPr>
          <w:trHeight w:val="141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"Муниц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пальное управление 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лодеевского сельского поселения Бутурлино</w:t>
            </w:r>
            <w:r w:rsidRPr="002C1A81">
              <w:rPr>
                <w:sz w:val="24"/>
                <w:szCs w:val="24"/>
                <w:lang w:eastAsia="ru-RU"/>
              </w:rPr>
              <w:t>в</w:t>
            </w:r>
            <w:r w:rsidRPr="002C1A81">
              <w:rPr>
                <w:sz w:val="24"/>
                <w:szCs w:val="24"/>
                <w:lang w:eastAsia="ru-RU"/>
              </w:rPr>
              <w:t>ского муниципального района В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ронежской обла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BF080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</w:t>
            </w:r>
            <w:r w:rsidR="006D2AAD" w:rsidRPr="002C1A81">
              <w:rPr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AF3F38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AAD" w:rsidRPr="002C1A81" w:rsidTr="00401899">
        <w:trPr>
          <w:trHeight w:val="70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"Обеспечение реал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зации муниципальной програ</w:t>
            </w:r>
            <w:r w:rsidRPr="002C1A81">
              <w:rPr>
                <w:sz w:val="24"/>
                <w:szCs w:val="24"/>
                <w:lang w:eastAsia="ru-RU"/>
              </w:rPr>
              <w:t>м</w:t>
            </w:r>
            <w:r w:rsidRPr="002C1A81">
              <w:rPr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BF080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</w:t>
            </w:r>
            <w:r w:rsidR="006D2AAD" w:rsidRPr="002C1A81">
              <w:rPr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AF3F38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AF3F38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AAD" w:rsidRPr="002C1A81" w:rsidTr="00401899">
        <w:trPr>
          <w:trHeight w:val="111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"Финанс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вое обеспечение деятельности а</w:t>
            </w:r>
            <w:r w:rsidRPr="002C1A81">
              <w:rPr>
                <w:sz w:val="24"/>
                <w:szCs w:val="24"/>
                <w:lang w:eastAsia="ru-RU"/>
              </w:rPr>
              <w:t>д</w:t>
            </w:r>
            <w:r w:rsidRPr="002C1A81">
              <w:rPr>
                <w:sz w:val="24"/>
                <w:szCs w:val="24"/>
                <w:lang w:eastAsia="ru-RU"/>
              </w:rPr>
              <w:t>министрации Колодеевского сел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ского поселения Бутурлино</w:t>
            </w:r>
            <w:r w:rsidRPr="002C1A81">
              <w:rPr>
                <w:sz w:val="24"/>
                <w:szCs w:val="24"/>
                <w:lang w:eastAsia="ru-RU"/>
              </w:rPr>
              <w:t>в</w:t>
            </w:r>
            <w:r w:rsidRPr="002C1A81">
              <w:rPr>
                <w:sz w:val="24"/>
                <w:szCs w:val="24"/>
                <w:lang w:eastAsia="ru-RU"/>
              </w:rPr>
              <w:t>ского муниципального района Вороне</w:t>
            </w:r>
            <w:r w:rsidRPr="002C1A81">
              <w:rPr>
                <w:sz w:val="24"/>
                <w:szCs w:val="24"/>
                <w:lang w:eastAsia="ru-RU"/>
              </w:rPr>
              <w:t>ж</w:t>
            </w:r>
            <w:r w:rsidRPr="002C1A81">
              <w:rPr>
                <w:sz w:val="24"/>
                <w:szCs w:val="24"/>
                <w:lang w:eastAsia="ru-RU"/>
              </w:rPr>
              <w:t>ской обла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BF080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</w:t>
            </w:r>
            <w:r w:rsidR="006D2AAD" w:rsidRPr="002C1A81">
              <w:rPr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AF3F38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AF3F38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AAD" w:rsidRPr="002C1A81" w:rsidTr="006C79E4">
        <w:trPr>
          <w:trHeight w:val="1543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сти главы сельского поселения (Расходы на выплаты персоналу в целях обеспечения выполнения функций государственными (мун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ципальными) органами, казе</w:t>
            </w:r>
            <w:r w:rsidRPr="002C1A81">
              <w:rPr>
                <w:sz w:val="24"/>
                <w:szCs w:val="24"/>
                <w:lang w:eastAsia="ru-RU"/>
              </w:rPr>
              <w:t>н</w:t>
            </w:r>
            <w:r w:rsidRPr="002C1A81">
              <w:rPr>
                <w:sz w:val="24"/>
                <w:szCs w:val="24"/>
                <w:lang w:eastAsia="ru-RU"/>
              </w:rPr>
              <w:t>ными учреждениями, органами управл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 государственными внебюдже</w:t>
            </w:r>
            <w:r w:rsidRPr="002C1A81">
              <w:rPr>
                <w:sz w:val="24"/>
                <w:szCs w:val="24"/>
                <w:lang w:eastAsia="ru-RU"/>
              </w:rPr>
              <w:t>т</w:t>
            </w:r>
            <w:r w:rsidRPr="002C1A81">
              <w:rPr>
                <w:sz w:val="24"/>
                <w:szCs w:val="24"/>
                <w:lang w:eastAsia="ru-RU"/>
              </w:rPr>
              <w:t>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85 3 01 92020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BF080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</w:t>
            </w:r>
            <w:r w:rsidR="006D2AAD" w:rsidRPr="002C1A81">
              <w:rPr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AF3F38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AF3F38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AAD" w:rsidRPr="002C1A81" w:rsidTr="006C79E4">
        <w:trPr>
          <w:trHeight w:val="1500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Функционирование Правительс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т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ва Российской Федерации, высших 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полнительных органов государс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т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венной власти субъектов Росси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й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ской Федерации, местных админ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952B31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101</w:t>
            </w:r>
            <w:r w:rsidR="00A9655F" w:rsidRPr="002C1A81">
              <w:rPr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9655F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9655F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923,0</w:t>
            </w:r>
          </w:p>
        </w:tc>
      </w:tr>
      <w:tr w:rsidR="006D2AAD" w:rsidRPr="002C1A81" w:rsidTr="006C79E4">
        <w:trPr>
          <w:trHeight w:val="1460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"Муниц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пальное управление 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лодеевского сельского поселения Бутурлино</w:t>
            </w:r>
            <w:r w:rsidRPr="002C1A81">
              <w:rPr>
                <w:sz w:val="24"/>
                <w:szCs w:val="24"/>
                <w:lang w:eastAsia="ru-RU"/>
              </w:rPr>
              <w:t>в</w:t>
            </w:r>
            <w:r w:rsidRPr="002C1A81">
              <w:rPr>
                <w:sz w:val="24"/>
                <w:szCs w:val="24"/>
                <w:lang w:eastAsia="ru-RU"/>
              </w:rPr>
              <w:t>ского муниципального района В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ронежской обла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DD27F7" w:rsidP="00952B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</w:t>
            </w:r>
            <w:r w:rsidR="00AF3F38" w:rsidRPr="002C1A81">
              <w:rPr>
                <w:sz w:val="24"/>
                <w:szCs w:val="24"/>
                <w:lang w:eastAsia="ru-RU"/>
              </w:rPr>
              <w:t>0</w:t>
            </w:r>
            <w:r w:rsidR="00952B31">
              <w:rPr>
                <w:sz w:val="24"/>
                <w:szCs w:val="24"/>
                <w:lang w:eastAsia="ru-RU"/>
              </w:rPr>
              <w:t>1</w:t>
            </w:r>
            <w:r w:rsidR="00AF3F38" w:rsidRPr="002C1A81">
              <w:rPr>
                <w:sz w:val="24"/>
                <w:szCs w:val="24"/>
                <w:lang w:eastAsia="ru-RU"/>
              </w:rPr>
              <w:t>5</w:t>
            </w:r>
            <w:r w:rsidR="006D2AAD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923</w:t>
            </w:r>
            <w:r w:rsidR="006D2AAD"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3F38" w:rsidRPr="002C1A81" w:rsidTr="00401899">
        <w:trPr>
          <w:trHeight w:val="56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"Обеспечение реал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зации муниципальной програ</w:t>
            </w:r>
            <w:r w:rsidRPr="002C1A81">
              <w:rPr>
                <w:sz w:val="24"/>
                <w:szCs w:val="24"/>
                <w:lang w:eastAsia="ru-RU"/>
              </w:rPr>
              <w:t>м</w:t>
            </w:r>
            <w:r w:rsidRPr="002C1A81">
              <w:rPr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952B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</w:t>
            </w:r>
            <w:r w:rsidR="00952B31">
              <w:rPr>
                <w:sz w:val="24"/>
                <w:szCs w:val="24"/>
                <w:lang w:eastAsia="ru-RU"/>
              </w:rPr>
              <w:t>01</w:t>
            </w:r>
            <w:r w:rsidRPr="002C1A8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923,0</w:t>
            </w:r>
          </w:p>
        </w:tc>
      </w:tr>
      <w:tr w:rsidR="00AF3F38" w:rsidRPr="002C1A81" w:rsidTr="00401899">
        <w:trPr>
          <w:trHeight w:val="112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"Финанс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вое обеспечение деятельности а</w:t>
            </w:r>
            <w:r w:rsidRPr="002C1A81">
              <w:rPr>
                <w:sz w:val="24"/>
                <w:szCs w:val="24"/>
                <w:lang w:eastAsia="ru-RU"/>
              </w:rPr>
              <w:t>д</w:t>
            </w:r>
            <w:r w:rsidRPr="002C1A81">
              <w:rPr>
                <w:sz w:val="24"/>
                <w:szCs w:val="24"/>
                <w:lang w:eastAsia="ru-RU"/>
              </w:rPr>
              <w:t>министрации Колодеевского сел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ского поселения Бутурлино</w:t>
            </w:r>
            <w:r w:rsidRPr="002C1A81">
              <w:rPr>
                <w:sz w:val="24"/>
                <w:szCs w:val="24"/>
                <w:lang w:eastAsia="ru-RU"/>
              </w:rPr>
              <w:t>в</w:t>
            </w:r>
            <w:r w:rsidRPr="002C1A81">
              <w:rPr>
                <w:sz w:val="24"/>
                <w:szCs w:val="24"/>
                <w:lang w:eastAsia="ru-RU"/>
              </w:rPr>
              <w:t>ского муниципального района Вороне</w:t>
            </w:r>
            <w:r w:rsidRPr="002C1A81">
              <w:rPr>
                <w:sz w:val="24"/>
                <w:szCs w:val="24"/>
                <w:lang w:eastAsia="ru-RU"/>
              </w:rPr>
              <w:t>ж</w:t>
            </w:r>
            <w:r w:rsidRPr="002C1A81">
              <w:rPr>
                <w:sz w:val="24"/>
                <w:szCs w:val="24"/>
                <w:lang w:eastAsia="ru-RU"/>
              </w:rPr>
              <w:t>ской обла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952B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  <w:r w:rsidR="00952B31">
              <w:rPr>
                <w:sz w:val="24"/>
                <w:szCs w:val="24"/>
                <w:lang w:eastAsia="ru-RU"/>
              </w:rPr>
              <w:t>1</w:t>
            </w:r>
            <w:r w:rsidRPr="002C1A8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923,0</w:t>
            </w:r>
          </w:p>
        </w:tc>
      </w:tr>
      <w:tr w:rsidR="006D2AAD" w:rsidRPr="002C1A81" w:rsidTr="00401899">
        <w:trPr>
          <w:trHeight w:val="167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нов местного самоуправления (Расходы на 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платы персоналу в целях обеспечения выполнения функций государственными (мун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ципальными) органами, казе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ными учреждениями, органами управл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ными фо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586</w:t>
            </w:r>
            <w:r w:rsidR="006D2AAD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417</w:t>
            </w:r>
            <w:r w:rsidR="006D2AAD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AAD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547</w:t>
            </w:r>
            <w:r w:rsidR="006D2AAD"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AAD" w:rsidRPr="002C1A81" w:rsidTr="00401899">
        <w:trPr>
          <w:trHeight w:val="112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нов местного самоуправления (Закупка товаров, работ и услуг для обеспечения государственных (м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D" w:rsidRPr="002C1A81" w:rsidRDefault="006D2AAD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AAD" w:rsidRPr="002C1A81" w:rsidRDefault="00952B31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25768A" w:rsidRPr="002C1A81">
              <w:rPr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AAD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272,35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AAD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272,35</w:t>
            </w:r>
          </w:p>
        </w:tc>
      </w:tr>
      <w:tr w:rsidR="00AF3F38" w:rsidRPr="002C1A81" w:rsidTr="00401899">
        <w:trPr>
          <w:trHeight w:val="112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финансовое обеспеч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ние переданных полномочий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22,65</w:t>
            </w:r>
          </w:p>
        </w:tc>
      </w:tr>
      <w:tr w:rsidR="00AF3F38" w:rsidRPr="002C1A81" w:rsidTr="00401899">
        <w:trPr>
          <w:trHeight w:val="69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нов местного самоуправления (Иные бюдже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AF3F38" w:rsidRPr="002C1A81" w:rsidTr="006C79E4">
        <w:trPr>
          <w:trHeight w:val="52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AF3F38" w:rsidRPr="002C1A81" w:rsidTr="006C79E4">
        <w:trPr>
          <w:trHeight w:val="129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Муниципальная программа Колод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ниципального района Воронежской области "Муниц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пальное управление 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лодеевского сельского поселения Бутурлино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ского муниципального района 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ронежской обла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F3F38" w:rsidRPr="002C1A81" w:rsidTr="006C79E4">
        <w:trPr>
          <w:trHeight w:val="55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ципальными финанс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F3F38" w:rsidRPr="002C1A81" w:rsidTr="006C79E4">
        <w:trPr>
          <w:trHeight w:val="1140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Основное мероприятие "Управл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ние резервным фондом админис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рации Колодеевского сельского 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селения Бутрлиновского 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пального района Воронежской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F3F38" w:rsidRPr="002C1A81" w:rsidTr="006C79E4">
        <w:trPr>
          <w:trHeight w:val="139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Колодеевского сельского посел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Бутурлиновского 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пального района Воронежской области (ф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нансовое обеспечение непредв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денных расходов) (Иные бюдже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ные ассигнов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F3F38" w:rsidRPr="002C1A81" w:rsidTr="006C79E4">
        <w:trPr>
          <w:trHeight w:val="6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F3F38" w:rsidRPr="002C1A81" w:rsidTr="006C79E4">
        <w:trPr>
          <w:trHeight w:val="4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в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81,3</w:t>
            </w:r>
          </w:p>
        </w:tc>
      </w:tr>
      <w:tr w:rsidR="00AF3F38" w:rsidRPr="002C1A81" w:rsidTr="006C79E4">
        <w:trPr>
          <w:trHeight w:val="13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Муниципальная программа Колод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ниципального района Воронежской области "Муниц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пальное управление 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лодеевского сельского поселения Бутурлино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ского муниципального района 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ронежской обла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F3F38" w:rsidRPr="002C1A81" w:rsidTr="00401899">
        <w:trPr>
          <w:trHeight w:val="84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Подпрограмма "Организация пе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вичного воинского учета на терр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тории Колодеевского сельского 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F3F38" w:rsidRPr="002C1A81" w:rsidTr="00401899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Основное мероприятие "Перви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ный воинский учет граждан, прожива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щих или пребывающих на террит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рии Колодеевского сельского пос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F3F38" w:rsidRPr="002C1A81" w:rsidTr="00401899">
        <w:trPr>
          <w:trHeight w:val="1833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ского учета на территориях, где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сутствуют военные комиссари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ты (Расходы на выплаты персон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зенными учреждениями, органами управл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73,0</w:t>
            </w:r>
          </w:p>
        </w:tc>
      </w:tr>
      <w:tr w:rsidR="00AF3F38" w:rsidRPr="002C1A81" w:rsidTr="006C79E4">
        <w:trPr>
          <w:trHeight w:val="1122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ского учета на территориях, где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сутствуют военные комиссари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ты (Закупка товаров, работ и 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луг для обеспечения государственных (м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AF3F38" w:rsidRPr="002C1A81" w:rsidTr="006C79E4">
        <w:trPr>
          <w:trHeight w:val="71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НАЦИОНАЛЬНАЯ БЕЗОПА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С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НОСТЬ И ПРАВООХРАН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ТЕЛЬНАЯ ДЕЯТЕЛ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Ь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F3F38" w:rsidRPr="002C1A81" w:rsidTr="006C79E4">
        <w:trPr>
          <w:trHeight w:val="63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Обеспечение пожарной безопасн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F3F38" w:rsidRPr="002C1A81" w:rsidTr="006C79E4">
        <w:trPr>
          <w:trHeight w:val="21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циальная поддержка граждан Кол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деевского сельского поселения Б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турлиновского муниципального района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C3030B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AF3F38"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AF3F38" w:rsidRPr="002C1A81" w:rsidTr="00401899">
        <w:trPr>
          <w:trHeight w:val="11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"Обеспечение пе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вичных мер пожарной безопасн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сти на территории Колодеевского сел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C3030B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AF3F38"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AF3F38" w:rsidRPr="002C1A81" w:rsidTr="00401899">
        <w:trPr>
          <w:trHeight w:val="10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"Обеспеч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ние первичных мер пожарной без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пасности на территории Колодее</w:t>
            </w:r>
            <w:r w:rsidRPr="002C1A81">
              <w:rPr>
                <w:sz w:val="24"/>
                <w:szCs w:val="24"/>
                <w:lang w:eastAsia="ru-RU"/>
              </w:rPr>
              <w:t>в</w:t>
            </w:r>
            <w:r w:rsidRPr="002C1A81">
              <w:rPr>
                <w:sz w:val="24"/>
                <w:szCs w:val="24"/>
                <w:lang w:eastAsia="ru-RU"/>
              </w:rPr>
              <w:t>ского сельского посел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C3030B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AF3F38"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AF3F38" w:rsidRPr="002C1A81" w:rsidTr="00401899">
        <w:trPr>
          <w:trHeight w:val="1213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ления от чрезвычайных ситу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ций и пожаров (Закупка товаров, работ и услуг для обеспечения государс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AF3F38" w:rsidRPr="002C1A81" w:rsidTr="006C79E4">
        <w:trPr>
          <w:trHeight w:val="1213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</w:rPr>
              <w:t>Предоставление субсидий неко</w:t>
            </w:r>
            <w:r w:rsidRPr="002C1A81">
              <w:rPr>
                <w:color w:val="000000"/>
                <w:sz w:val="24"/>
                <w:szCs w:val="24"/>
              </w:rPr>
              <w:t>м</w:t>
            </w:r>
            <w:r w:rsidRPr="002C1A81">
              <w:rPr>
                <w:color w:val="000000"/>
                <w:sz w:val="24"/>
                <w:szCs w:val="24"/>
              </w:rPr>
              <w:t>мерческим организациям  (Предо</w:t>
            </w:r>
            <w:r w:rsidRPr="002C1A81">
              <w:rPr>
                <w:color w:val="000000"/>
                <w:sz w:val="24"/>
                <w:szCs w:val="24"/>
              </w:rPr>
              <w:t>с</w:t>
            </w:r>
            <w:r w:rsidRPr="002C1A81">
              <w:rPr>
                <w:color w:val="000000"/>
                <w:sz w:val="24"/>
                <w:szCs w:val="24"/>
              </w:rPr>
              <w:t>тавление субсидий бюджетным, а</w:t>
            </w:r>
            <w:r w:rsidRPr="002C1A81">
              <w:rPr>
                <w:color w:val="000000"/>
                <w:sz w:val="24"/>
                <w:szCs w:val="24"/>
              </w:rPr>
              <w:t>в</w:t>
            </w:r>
            <w:r w:rsidRPr="002C1A81">
              <w:rPr>
                <w:color w:val="000000"/>
                <w:sz w:val="24"/>
                <w:szCs w:val="24"/>
              </w:rPr>
              <w:t>тономным учреждениям и иным н</w:t>
            </w:r>
            <w:r w:rsidRPr="002C1A81">
              <w:rPr>
                <w:color w:val="000000"/>
                <w:sz w:val="24"/>
                <w:szCs w:val="24"/>
              </w:rPr>
              <w:t>е</w:t>
            </w:r>
            <w:r w:rsidRPr="002C1A81">
              <w:rPr>
                <w:color w:val="000000"/>
                <w:sz w:val="24"/>
                <w:szCs w:val="24"/>
              </w:rPr>
              <w:t>коммерческим организ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84 1 02 91440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F3F38" w:rsidRPr="002C1A81" w:rsidTr="006C79E4">
        <w:trPr>
          <w:trHeight w:val="63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НАЦИОНАЛЬНАЯ ЭКОНОМ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149,0</w:t>
            </w:r>
          </w:p>
        </w:tc>
      </w:tr>
      <w:tr w:rsidR="00AF3F38" w:rsidRPr="002C1A81" w:rsidTr="006C79E4">
        <w:trPr>
          <w:trHeight w:val="5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Дорожное хозяйство (дорожные фо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F3F38" w:rsidRPr="002C1A81" w:rsidTr="006C79E4">
        <w:trPr>
          <w:trHeight w:val="5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lastRenderedPageBreak/>
              <w:t>Муниципальная программа Колод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циальная поддержка граждан Кол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деевского сельского поселения Б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турлиновского муниципального района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F3F38" w:rsidRPr="002C1A81" w:rsidTr="006C79E4">
        <w:trPr>
          <w:trHeight w:val="5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"Развитие наци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нальной экономики Колодеевского сельского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F3F38" w:rsidRPr="002C1A81" w:rsidTr="006C79E4">
        <w:trPr>
          <w:trHeight w:val="5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"Ремонт 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ти автомобильных дорог мес</w:t>
            </w:r>
            <w:r w:rsidRPr="002C1A81">
              <w:rPr>
                <w:sz w:val="24"/>
                <w:szCs w:val="24"/>
                <w:lang w:eastAsia="ru-RU"/>
              </w:rPr>
              <w:t>т</w:t>
            </w:r>
            <w:r w:rsidRPr="002C1A81">
              <w:rPr>
                <w:sz w:val="24"/>
                <w:szCs w:val="24"/>
                <w:lang w:eastAsia="ru-RU"/>
              </w:rPr>
              <w:t>ного значения за счет средств муниц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пального дорожн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25768A" w:rsidRPr="002C1A81" w:rsidTr="006C79E4">
        <w:trPr>
          <w:trHeight w:val="5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8A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томобильных дорог общего польз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вания местн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го значения сельского поселения (Закупка 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варов, работ и услуг для обеспечения государс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8A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8A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8A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8A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84 4 01 91290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8A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68A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68A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68A" w:rsidRPr="002C1A81" w:rsidRDefault="0025768A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F3F38" w:rsidRPr="002C1A81" w:rsidTr="006C79E4">
        <w:trPr>
          <w:trHeight w:val="5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Другие вопросы в области наци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9655F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="00AF3F38" w:rsidRPr="002C1A81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F3F38" w:rsidRPr="002C1A81" w:rsidTr="006C79E4">
        <w:trPr>
          <w:trHeight w:val="18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циальная поддержка граждан Кол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деевского сельского поселения Б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турлиновского муниципального района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9655F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</w:t>
            </w:r>
            <w:r w:rsidR="00AF3F38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F38" w:rsidRPr="002C1A81" w:rsidRDefault="00AF3F38" w:rsidP="006C79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6C79E4">
        <w:trPr>
          <w:trHeight w:val="8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"Меропри</w:t>
            </w:r>
            <w:r w:rsidRPr="002C1A81">
              <w:rPr>
                <w:sz w:val="24"/>
                <w:szCs w:val="24"/>
                <w:lang w:eastAsia="ru-RU"/>
              </w:rPr>
              <w:t>я</w:t>
            </w:r>
            <w:r w:rsidRPr="002C1A81">
              <w:rPr>
                <w:sz w:val="24"/>
                <w:szCs w:val="24"/>
                <w:lang w:eastAsia="ru-RU"/>
              </w:rPr>
              <w:t>тия по градостроительной деятел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ind w:firstLine="0"/>
              <w:rPr>
                <w:color w:val="000000"/>
                <w:sz w:val="24"/>
                <w:szCs w:val="24"/>
              </w:rPr>
            </w:pPr>
            <w:r w:rsidRPr="002C1A8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0</w:t>
            </w:r>
          </w:p>
        </w:tc>
      </w:tr>
      <w:tr w:rsidR="00403A9F" w:rsidRPr="002C1A81" w:rsidTr="006C79E4">
        <w:trPr>
          <w:trHeight w:val="8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Мероприятия по развитию град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строительной деятельности (Заку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ка товаров, работ и услуг для обе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ind w:firstLine="0"/>
              <w:rPr>
                <w:color w:val="000000"/>
                <w:sz w:val="24"/>
                <w:szCs w:val="24"/>
              </w:rPr>
            </w:pPr>
            <w:r w:rsidRPr="002C1A8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  <w:lang w:eastAsia="ru-RU"/>
              </w:rPr>
              <w:t>84 4 02 90850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EC7A28">
            <w:pPr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0</w:t>
            </w:r>
          </w:p>
        </w:tc>
      </w:tr>
      <w:tr w:rsidR="00403A9F" w:rsidRPr="002C1A81" w:rsidTr="006C79E4">
        <w:trPr>
          <w:trHeight w:val="8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color w:val="000000"/>
                <w:sz w:val="24"/>
                <w:szCs w:val="24"/>
              </w:rPr>
            </w:pPr>
            <w:r w:rsidRPr="002C1A8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ция проведения оплачиваемых о</w:t>
            </w:r>
            <w:r w:rsidRPr="002C1A81">
              <w:rPr>
                <w:color w:val="000000"/>
                <w:sz w:val="24"/>
                <w:szCs w:val="24"/>
              </w:rPr>
              <w:t>б</w:t>
            </w:r>
            <w:r w:rsidRPr="002C1A81">
              <w:rPr>
                <w:color w:val="000000"/>
                <w:sz w:val="24"/>
                <w:szCs w:val="24"/>
              </w:rPr>
              <w:t>щественных р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color w:val="000000"/>
                <w:sz w:val="24"/>
                <w:szCs w:val="24"/>
              </w:rPr>
            </w:pPr>
            <w:r w:rsidRPr="002C1A81">
              <w:rPr>
                <w:color w:val="000000"/>
                <w:sz w:val="24"/>
                <w:szCs w:val="24"/>
              </w:rPr>
              <w:t xml:space="preserve"> 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84 4 03</w:t>
            </w:r>
          </w:p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</w:tr>
      <w:tr w:rsidR="00403A9F" w:rsidRPr="002C1A81" w:rsidTr="006C79E4">
        <w:trPr>
          <w:trHeight w:val="169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3D0F07">
            <w:pPr>
              <w:ind w:firstLine="0"/>
              <w:rPr>
                <w:color w:val="000000"/>
                <w:sz w:val="24"/>
                <w:szCs w:val="24"/>
              </w:rPr>
            </w:pPr>
            <w:r w:rsidRPr="002C1A81">
              <w:rPr>
                <w:color w:val="000000"/>
                <w:sz w:val="24"/>
                <w:szCs w:val="24"/>
              </w:rPr>
              <w:t>Расходы бюджета сельского пос</w:t>
            </w:r>
            <w:r w:rsidRPr="002C1A81">
              <w:rPr>
                <w:color w:val="000000"/>
                <w:sz w:val="24"/>
                <w:szCs w:val="24"/>
              </w:rPr>
              <w:t>е</w:t>
            </w:r>
            <w:r w:rsidRPr="002C1A81">
              <w:rPr>
                <w:color w:val="000000"/>
                <w:sz w:val="24"/>
                <w:szCs w:val="24"/>
              </w:rPr>
              <w:t>ления на софинансирование расх</w:t>
            </w:r>
            <w:r w:rsidRPr="002C1A81">
              <w:rPr>
                <w:color w:val="000000"/>
                <w:sz w:val="24"/>
                <w:szCs w:val="24"/>
              </w:rPr>
              <w:t>о</w:t>
            </w:r>
            <w:r w:rsidRPr="002C1A81">
              <w:rPr>
                <w:color w:val="000000"/>
                <w:sz w:val="24"/>
                <w:szCs w:val="24"/>
              </w:rPr>
              <w:t>дов на организацию проведения о</w:t>
            </w:r>
            <w:r w:rsidRPr="002C1A81">
              <w:rPr>
                <w:color w:val="000000"/>
                <w:sz w:val="24"/>
                <w:szCs w:val="24"/>
              </w:rPr>
              <w:t>п</w:t>
            </w:r>
            <w:r w:rsidRPr="002C1A81">
              <w:rPr>
                <w:color w:val="000000"/>
                <w:sz w:val="24"/>
                <w:szCs w:val="24"/>
              </w:rPr>
              <w:t>лачиваемых общественных р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бот (Закупка товаров, работ и у</w:t>
            </w:r>
            <w:r w:rsidRPr="002C1A81">
              <w:rPr>
                <w:color w:val="000000"/>
                <w:sz w:val="24"/>
                <w:szCs w:val="24"/>
              </w:rPr>
              <w:t>с</w:t>
            </w:r>
            <w:r w:rsidRPr="002C1A81">
              <w:rPr>
                <w:color w:val="000000"/>
                <w:sz w:val="24"/>
                <w:szCs w:val="24"/>
              </w:rPr>
              <w:t>луг для обеспечения государственных (м</w:t>
            </w:r>
            <w:r w:rsidRPr="002C1A81">
              <w:rPr>
                <w:color w:val="000000"/>
                <w:sz w:val="24"/>
                <w:szCs w:val="24"/>
              </w:rPr>
              <w:t>у</w:t>
            </w:r>
            <w:r w:rsidRPr="002C1A81">
              <w:rPr>
                <w:color w:val="000000"/>
                <w:sz w:val="24"/>
                <w:szCs w:val="24"/>
              </w:rPr>
              <w:t>ниц</w:t>
            </w:r>
            <w:r w:rsidRPr="002C1A81">
              <w:rPr>
                <w:color w:val="000000"/>
                <w:sz w:val="24"/>
                <w:szCs w:val="24"/>
              </w:rPr>
              <w:t>и</w:t>
            </w:r>
            <w:r w:rsidRPr="002C1A81">
              <w:rPr>
                <w:color w:val="000000"/>
                <w:sz w:val="24"/>
                <w:szCs w:val="24"/>
              </w:rPr>
              <w:t>пальных) нужд)</w:t>
            </w:r>
          </w:p>
          <w:p w:rsidR="00403A9F" w:rsidRPr="002C1A81" w:rsidRDefault="00403A9F" w:rsidP="00721FE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color w:val="000000"/>
                <w:sz w:val="24"/>
                <w:szCs w:val="24"/>
              </w:rPr>
            </w:pPr>
            <w:r w:rsidRPr="002C1A81">
              <w:rPr>
                <w:color w:val="000000"/>
                <w:sz w:val="24"/>
                <w:szCs w:val="24"/>
              </w:rPr>
              <w:t xml:space="preserve"> 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84 4 03</w:t>
            </w:r>
          </w:p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</w:tr>
      <w:tr w:rsidR="00403A9F" w:rsidRPr="002C1A81" w:rsidTr="006C79E4">
        <w:trPr>
          <w:trHeight w:val="51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Т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403A9F" w:rsidRPr="002C1A81" w:rsidTr="006C79E4">
        <w:trPr>
          <w:trHeight w:val="5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i/>
                <w:i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66,7</w:t>
            </w:r>
          </w:p>
        </w:tc>
      </w:tr>
      <w:tr w:rsidR="00403A9F" w:rsidRPr="002C1A81" w:rsidTr="006C79E4">
        <w:trPr>
          <w:trHeight w:val="19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циальная поддержка граждан Кол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деевского сельского поселения Б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турлиновского муниципального района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66,7</w:t>
            </w:r>
          </w:p>
        </w:tc>
      </w:tr>
      <w:tr w:rsidR="00403A9F" w:rsidRPr="002C1A81" w:rsidTr="00401899">
        <w:trPr>
          <w:trHeight w:val="84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"Организация благ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устройства в границах террит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рии Колодеевского сельского посел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66,7</w:t>
            </w:r>
          </w:p>
        </w:tc>
      </w:tr>
      <w:tr w:rsidR="00403A9F" w:rsidRPr="002C1A81" w:rsidTr="00401899">
        <w:trPr>
          <w:trHeight w:val="44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"Уличное освещ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403A9F" w:rsidRPr="002C1A81" w:rsidTr="00401899">
        <w:trPr>
          <w:trHeight w:val="112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ров, работ и услуг для обеспеч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5C5E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403A9F" w:rsidRPr="002C1A81" w:rsidTr="00401899">
        <w:trPr>
          <w:trHeight w:val="380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Основное мероприятие "Озелен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401899">
        <w:trPr>
          <w:trHeight w:val="103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территории сельского посел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(Закупка товаров, работ и 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луг для обеспечения государс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венных (муниципал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401899">
        <w:trPr>
          <w:trHeight w:val="54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ция и содержание мест захорон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401899">
        <w:trPr>
          <w:trHeight w:val="112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жание мест захоронения сельского поселения (Закупка товаров, работ и услуг для обеспечения государс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401899">
        <w:trPr>
          <w:trHeight w:val="68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роприятия по благоустройству 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03A9F" w:rsidRPr="002C1A81" w:rsidTr="00401899">
        <w:trPr>
          <w:trHeight w:val="68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325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за счет субсидий из обл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стного бюджета на обеспечение 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хранности и ремонта военно-мемориальных объектов (З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купка товаров, работ и услуг для обесп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5768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84 2 05 </w:t>
            </w:r>
            <w:r w:rsidRPr="002C1A81">
              <w:rPr>
                <w:sz w:val="24"/>
                <w:szCs w:val="24"/>
                <w:lang w:val="en-US" w:eastAsia="ru-RU"/>
              </w:rPr>
              <w:t>S</w:t>
            </w:r>
            <w:r w:rsidRPr="002C1A81">
              <w:rPr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03A9F" w:rsidRPr="002C1A81" w:rsidTr="00401899">
        <w:trPr>
          <w:trHeight w:val="68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325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бюджета сельского пос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ления на софинансирование расх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дов по  обеспечению сохранности и ремонта военно-мемориальных об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ъ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ектов (Закупка товаров, работ и 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луг для обеспечения государстве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ных (м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ниципальных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5768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84 2 05 </w:t>
            </w:r>
            <w:r w:rsidRPr="002C1A81">
              <w:rPr>
                <w:sz w:val="24"/>
                <w:szCs w:val="24"/>
                <w:lang w:val="en-US" w:eastAsia="ru-RU"/>
              </w:rPr>
              <w:t>S</w:t>
            </w:r>
            <w:r w:rsidRPr="002C1A81">
              <w:rPr>
                <w:sz w:val="24"/>
                <w:szCs w:val="24"/>
                <w:lang w:eastAsia="ru-RU"/>
              </w:rPr>
              <w:t>8531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03A9F" w:rsidRPr="002C1A81" w:rsidTr="006C79E4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ройству сельского поселения (З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купка товаров, 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бот и услуг для обеспечения государственных (м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5768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03A9F" w:rsidRPr="002C1A81" w:rsidTr="006C79E4">
        <w:trPr>
          <w:trHeight w:val="421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КУЛЬТУРА, КИНЕМАТОГР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597,0</w:t>
            </w:r>
          </w:p>
        </w:tc>
      </w:tr>
      <w:tr w:rsidR="00403A9F" w:rsidRPr="002C1A81" w:rsidTr="00401899">
        <w:trPr>
          <w:trHeight w:val="271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597,0</w:t>
            </w:r>
          </w:p>
        </w:tc>
      </w:tr>
      <w:tr w:rsidR="00403A9F" w:rsidRPr="002C1A81" w:rsidTr="00401899">
        <w:trPr>
          <w:trHeight w:val="1008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"Развитие культуры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403A9F" w:rsidRPr="002C1A81" w:rsidTr="00401899">
        <w:trPr>
          <w:trHeight w:val="1008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"Финанс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вое обеспечение деятельности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казенного учрежд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 культуры "Социально-культурный центр "И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ТОК""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A965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403A9F" w:rsidRPr="002C1A81" w:rsidTr="00401899">
        <w:trPr>
          <w:trHeight w:val="1008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ных учреждений (Расходы на 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платы персоналу в целях обеспеч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выполнения функций госуда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ственными (муниципальными)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ганами, казенными учре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дениями, органами управления государстве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232,0</w:t>
            </w:r>
          </w:p>
        </w:tc>
      </w:tr>
      <w:tr w:rsidR="00403A9F" w:rsidRPr="002C1A81" w:rsidTr="00401899">
        <w:trPr>
          <w:trHeight w:val="1008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ных учреждений (Закупка 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варов, работ и услуг для обеспечения 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8958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36</w:t>
            </w:r>
            <w:r w:rsidR="00895805">
              <w:rPr>
                <w:sz w:val="24"/>
                <w:szCs w:val="24"/>
                <w:lang w:eastAsia="ru-RU"/>
              </w:rPr>
              <w:t>0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97,0</w:t>
            </w:r>
          </w:p>
        </w:tc>
      </w:tr>
      <w:tr w:rsidR="00403A9F" w:rsidRPr="002C1A81" w:rsidTr="00401899">
        <w:trPr>
          <w:trHeight w:val="1008"/>
        </w:trPr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ных учреждений (Иные бю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жетные ассигнов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895805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03A9F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403A9F" w:rsidRPr="002C1A81" w:rsidTr="006C79E4">
        <w:trPr>
          <w:trHeight w:val="3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A624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зательств (Расходы на выплаты пе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соналу в целях обеспечения выпо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нения функций государственными (муниципальными) органами, 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государственными вн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бюджетными фонд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A624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A624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A624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5578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A624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A624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325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A624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403A9F" w:rsidRPr="002C1A81" w:rsidTr="006C79E4">
        <w:trPr>
          <w:trHeight w:val="3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325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325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6C79E4">
        <w:trPr>
          <w:trHeight w:val="3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6C79E4">
        <w:trPr>
          <w:trHeight w:val="18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евского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циальная поддержка граждан Кол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деевского сельского поселения Б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турлиновского муниципального района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325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401899">
        <w:trPr>
          <w:trHeight w:val="51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"Социальная пол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тика Колодеевского сельского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401899">
        <w:trPr>
          <w:trHeight w:val="50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"Пенсио</w:t>
            </w:r>
            <w:r w:rsidRPr="002C1A81">
              <w:rPr>
                <w:sz w:val="24"/>
                <w:szCs w:val="24"/>
                <w:lang w:eastAsia="ru-RU"/>
              </w:rPr>
              <w:t>н</w:t>
            </w:r>
            <w:r w:rsidRPr="002C1A81">
              <w:rPr>
                <w:sz w:val="24"/>
                <w:szCs w:val="24"/>
                <w:lang w:eastAsia="ru-RU"/>
              </w:rPr>
              <w:t>ное обе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печение муниципальных служ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401899">
        <w:trPr>
          <w:trHeight w:val="155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ные должности и должности мун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ципальной службы в органах мес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ного самоуправления сельского 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селения (Социальное обесп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чение и иные выплаты насел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952B31" w:rsidP="00EC4F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7666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401899">
        <w:trPr>
          <w:trHeight w:val="3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3A9F" w:rsidRPr="002C1A81" w:rsidRDefault="00403A9F" w:rsidP="00721FE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25AF3" w:rsidRPr="002C1A81" w:rsidRDefault="005E526C" w:rsidP="004A0D00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A81">
        <w:rPr>
          <w:rFonts w:ascii="Times New Roman" w:hAnsi="Times New Roman" w:cs="Times New Roman"/>
          <w:color w:val="000000"/>
          <w:sz w:val="24"/>
          <w:szCs w:val="24"/>
        </w:rPr>
        <w:t>Глава Колодеевского сельского поселения                             В.И.Шаров</w:t>
      </w:r>
    </w:p>
    <w:p w:rsidR="003E24C4" w:rsidRPr="002C1A81" w:rsidRDefault="003E24C4" w:rsidP="004A0D00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4C4" w:rsidRPr="002C1A81" w:rsidRDefault="003E24C4" w:rsidP="004A0D00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4C4" w:rsidRDefault="003E24C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2C8" w:rsidRDefault="00A562C8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E4" w:rsidRPr="002C1A81" w:rsidRDefault="006C79E4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Layout w:type="fixed"/>
        <w:tblLook w:val="0000"/>
      </w:tblPr>
      <w:tblGrid>
        <w:gridCol w:w="5322"/>
      </w:tblGrid>
      <w:tr w:rsidR="00401899" w:rsidRPr="002C1A81" w:rsidTr="00401899">
        <w:trPr>
          <w:jc w:val="right"/>
        </w:trPr>
        <w:tc>
          <w:tcPr>
            <w:tcW w:w="5322" w:type="dxa"/>
            <w:shd w:val="clear" w:color="auto" w:fill="auto"/>
          </w:tcPr>
          <w:p w:rsidR="00401899" w:rsidRPr="002C1A81" w:rsidRDefault="006C79E4" w:rsidP="00A562C8">
            <w:pPr>
              <w:snapToGrid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            </w:t>
            </w:r>
            <w:r w:rsidR="00401899" w:rsidRPr="002C1A81">
              <w:rPr>
                <w:b/>
                <w:sz w:val="26"/>
                <w:szCs w:val="26"/>
              </w:rPr>
              <w:t xml:space="preserve"> Приложение  </w:t>
            </w:r>
            <w:r w:rsidR="00A562C8">
              <w:rPr>
                <w:b/>
                <w:sz w:val="26"/>
                <w:szCs w:val="26"/>
              </w:rPr>
              <w:t>8</w:t>
            </w:r>
          </w:p>
        </w:tc>
      </w:tr>
      <w:tr w:rsidR="00401899" w:rsidRPr="002C1A81" w:rsidTr="00401899">
        <w:trPr>
          <w:jc w:val="right"/>
        </w:trPr>
        <w:tc>
          <w:tcPr>
            <w:tcW w:w="5322" w:type="dxa"/>
            <w:shd w:val="clear" w:color="auto" w:fill="auto"/>
          </w:tcPr>
          <w:p w:rsidR="00401899" w:rsidRPr="002C1A81" w:rsidRDefault="00401899" w:rsidP="002C1A81">
            <w:pPr>
              <w:snapToGrid w:val="0"/>
              <w:ind w:firstLine="0"/>
              <w:rPr>
                <w:b/>
                <w:sz w:val="26"/>
                <w:szCs w:val="26"/>
              </w:rPr>
            </w:pPr>
            <w:r w:rsidRPr="002C1A81">
              <w:rPr>
                <w:b/>
                <w:sz w:val="26"/>
                <w:szCs w:val="26"/>
              </w:rPr>
              <w:t>к решению Совета народных деп</w:t>
            </w:r>
            <w:r w:rsidRPr="002C1A81">
              <w:rPr>
                <w:b/>
                <w:sz w:val="26"/>
                <w:szCs w:val="26"/>
              </w:rPr>
              <w:t>у</w:t>
            </w:r>
            <w:r w:rsidRPr="002C1A81">
              <w:rPr>
                <w:b/>
                <w:sz w:val="26"/>
                <w:szCs w:val="26"/>
              </w:rPr>
              <w:t>татов  Колодеевского сельского поселения</w:t>
            </w:r>
          </w:p>
        </w:tc>
      </w:tr>
      <w:tr w:rsidR="00401899" w:rsidRPr="002C1A81" w:rsidTr="00401899">
        <w:trPr>
          <w:jc w:val="right"/>
        </w:trPr>
        <w:tc>
          <w:tcPr>
            <w:tcW w:w="5322" w:type="dxa"/>
            <w:shd w:val="clear" w:color="auto" w:fill="auto"/>
          </w:tcPr>
          <w:p w:rsidR="00401899" w:rsidRPr="002C1A81" w:rsidRDefault="00401899" w:rsidP="002C1A81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  <w:r w:rsidRPr="002C1A81">
              <w:rPr>
                <w:b/>
                <w:sz w:val="26"/>
                <w:szCs w:val="26"/>
              </w:rPr>
              <w:t>от ___________________ № ___</w:t>
            </w:r>
          </w:p>
        </w:tc>
      </w:tr>
      <w:tr w:rsidR="00401899" w:rsidRPr="002C1A81" w:rsidTr="00401899">
        <w:trPr>
          <w:jc w:val="right"/>
        </w:trPr>
        <w:tc>
          <w:tcPr>
            <w:tcW w:w="5322" w:type="dxa"/>
            <w:shd w:val="clear" w:color="auto" w:fill="auto"/>
          </w:tcPr>
          <w:p w:rsidR="00401899" w:rsidRPr="002C1A81" w:rsidRDefault="00401899" w:rsidP="002C1A81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01899" w:rsidRPr="002C1A81" w:rsidRDefault="00401899" w:rsidP="002C1A81">
      <w:pPr>
        <w:pStyle w:val="ConsNormal"/>
        <w:widowControl/>
        <w:tabs>
          <w:tab w:val="left" w:pos="7308"/>
        </w:tabs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65"/>
      </w:tblGrid>
      <w:tr w:rsidR="00401899" w:rsidRPr="002C1A81" w:rsidTr="0040189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65" w:type="dxa"/>
          </w:tcPr>
          <w:p w:rsidR="00401899" w:rsidRPr="002C1A81" w:rsidRDefault="00401899" w:rsidP="002C1A81">
            <w:pPr>
              <w:autoSpaceDE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1A81">
              <w:rPr>
                <w:b/>
                <w:bCs/>
                <w:color w:val="000000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401899" w:rsidRPr="002C1A81" w:rsidTr="0040189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265" w:type="dxa"/>
          </w:tcPr>
          <w:p w:rsidR="00401899" w:rsidRPr="002C1A81" w:rsidRDefault="00401899" w:rsidP="0024516A">
            <w:pPr>
              <w:autoSpaceDE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C1A81">
              <w:rPr>
                <w:b/>
                <w:bCs/>
                <w:color w:val="000000"/>
                <w:lang w:eastAsia="ru-RU"/>
              </w:rPr>
              <w:t>целевым статьям (муниципальным программам Колодеевского сельского поселения),</w:t>
            </w:r>
            <w:r w:rsidR="0024516A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01899" w:rsidRPr="002C1A81" w:rsidTr="0040189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65" w:type="dxa"/>
          </w:tcPr>
          <w:p w:rsidR="00401899" w:rsidRPr="002C1A81" w:rsidRDefault="00401899" w:rsidP="0024516A">
            <w:pPr>
              <w:autoSpaceDE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2C1A81">
              <w:rPr>
                <w:b/>
                <w:bCs/>
                <w:color w:val="000000"/>
                <w:lang w:eastAsia="ru-RU"/>
              </w:rPr>
              <w:t>группам видов расходов  классификации расходов бюджета</w:t>
            </w:r>
          </w:p>
        </w:tc>
      </w:tr>
      <w:tr w:rsidR="00401899" w:rsidRPr="002C1A81" w:rsidTr="0040189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265" w:type="dxa"/>
          </w:tcPr>
          <w:p w:rsidR="00401899" w:rsidRPr="002C1A81" w:rsidRDefault="00401899" w:rsidP="002C1A81">
            <w:pPr>
              <w:autoSpaceDE w:val="0"/>
              <w:adjustRightInd w:val="0"/>
              <w:ind w:firstLine="0"/>
              <w:rPr>
                <w:b/>
                <w:bCs/>
                <w:color w:val="000000"/>
                <w:lang w:eastAsia="ru-RU"/>
              </w:rPr>
            </w:pPr>
            <w:r w:rsidRPr="002C1A81">
              <w:rPr>
                <w:b/>
                <w:bCs/>
                <w:color w:val="000000"/>
                <w:lang w:eastAsia="ru-RU"/>
              </w:rPr>
              <w:t xml:space="preserve">                             Колодеевского сельского поселения на 201</w:t>
            </w:r>
            <w:r w:rsidR="00325E34" w:rsidRPr="002C1A81">
              <w:rPr>
                <w:b/>
                <w:bCs/>
                <w:color w:val="000000"/>
                <w:lang w:eastAsia="ru-RU"/>
              </w:rPr>
              <w:t>9</w:t>
            </w:r>
            <w:r w:rsidRPr="002C1A81">
              <w:rPr>
                <w:b/>
                <w:bCs/>
                <w:color w:val="000000"/>
                <w:lang w:eastAsia="ru-RU"/>
              </w:rPr>
              <w:t xml:space="preserve"> год </w:t>
            </w:r>
          </w:p>
          <w:p w:rsidR="00401899" w:rsidRPr="002C1A81" w:rsidRDefault="00401899" w:rsidP="002C1A81">
            <w:pPr>
              <w:autoSpaceDE w:val="0"/>
              <w:adjustRightInd w:val="0"/>
              <w:ind w:firstLine="0"/>
              <w:rPr>
                <w:b/>
                <w:bCs/>
                <w:color w:val="000000"/>
                <w:lang w:eastAsia="ru-RU"/>
              </w:rPr>
            </w:pPr>
            <w:r w:rsidRPr="002C1A81">
              <w:rPr>
                <w:b/>
                <w:bCs/>
                <w:color w:val="000000"/>
                <w:lang w:eastAsia="ru-RU"/>
              </w:rPr>
              <w:t xml:space="preserve">                                   и на плановый период </w:t>
            </w:r>
            <w:r w:rsidR="00325E34" w:rsidRPr="002C1A81">
              <w:rPr>
                <w:b/>
                <w:bCs/>
                <w:color w:val="000000"/>
                <w:lang w:eastAsia="ru-RU"/>
              </w:rPr>
              <w:t>2020</w:t>
            </w:r>
            <w:r w:rsidRPr="002C1A81">
              <w:rPr>
                <w:b/>
                <w:bCs/>
                <w:color w:val="000000"/>
                <w:lang w:eastAsia="ru-RU"/>
              </w:rPr>
              <w:t xml:space="preserve"> и 202</w:t>
            </w:r>
            <w:r w:rsidR="00325E34" w:rsidRPr="002C1A81">
              <w:rPr>
                <w:b/>
                <w:bCs/>
                <w:color w:val="000000"/>
                <w:lang w:eastAsia="ru-RU"/>
              </w:rPr>
              <w:t>1</w:t>
            </w:r>
            <w:r w:rsidRPr="002C1A81">
              <w:rPr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</w:tbl>
    <w:p w:rsidR="00401899" w:rsidRPr="002C1A81" w:rsidRDefault="00401899" w:rsidP="002C1A8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9" w:rsidRPr="002C1A81" w:rsidRDefault="00401899" w:rsidP="002C1A81">
      <w:pPr>
        <w:pStyle w:val="ConsNormal"/>
        <w:widowControl/>
        <w:tabs>
          <w:tab w:val="left" w:pos="7308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A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B5FFF" w:rsidRPr="002C1A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C1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C1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0325" w:type="dxa"/>
        <w:tblInd w:w="96" w:type="dxa"/>
        <w:tblLayout w:type="fixed"/>
        <w:tblLook w:val="04A0"/>
      </w:tblPr>
      <w:tblGrid>
        <w:gridCol w:w="4513"/>
        <w:gridCol w:w="567"/>
        <w:gridCol w:w="567"/>
        <w:gridCol w:w="992"/>
        <w:gridCol w:w="709"/>
        <w:gridCol w:w="992"/>
        <w:gridCol w:w="993"/>
        <w:gridCol w:w="992"/>
      </w:tblGrid>
      <w:tr w:rsidR="00401899" w:rsidRPr="002C1A81" w:rsidTr="00401899">
        <w:trPr>
          <w:trHeight w:val="276"/>
        </w:trPr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7B5FF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Сумма на </w:t>
            </w:r>
            <w:r w:rsidR="00401899" w:rsidRPr="002C1A81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325E34" w:rsidRPr="002C1A81">
              <w:rPr>
                <w:b/>
                <w:bCs/>
                <w:sz w:val="24"/>
                <w:szCs w:val="24"/>
                <w:lang w:eastAsia="ru-RU"/>
              </w:rPr>
              <w:t>19</w:t>
            </w:r>
            <w:r w:rsidR="00401899" w:rsidRPr="002C1A81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B5FFF" w:rsidRPr="002C1A81" w:rsidRDefault="007B5FF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Сумма на </w:t>
            </w:r>
          </w:p>
          <w:p w:rsidR="007B5FFF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пл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новый </w:t>
            </w:r>
          </w:p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п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риод</w:t>
            </w:r>
          </w:p>
        </w:tc>
      </w:tr>
      <w:tr w:rsidR="00401899" w:rsidRPr="002C1A81" w:rsidTr="00401899">
        <w:trPr>
          <w:trHeight w:val="540"/>
        </w:trPr>
        <w:tc>
          <w:tcPr>
            <w:tcW w:w="4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1899" w:rsidRPr="002C1A81" w:rsidRDefault="00325E34" w:rsidP="002C1A81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2020</w:t>
            </w:r>
            <w:r w:rsidR="00401899" w:rsidRPr="002C1A81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2021</w:t>
            </w:r>
            <w:r w:rsidR="00401899" w:rsidRPr="002C1A81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1899" w:rsidRPr="002C1A81" w:rsidTr="00401899">
        <w:trPr>
          <w:trHeight w:val="336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401899" w:rsidRPr="002C1A81" w:rsidTr="002C1A81">
        <w:trPr>
          <w:trHeight w:val="336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3933,6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2263,0</w:t>
            </w:r>
          </w:p>
        </w:tc>
      </w:tr>
      <w:tr w:rsidR="00401899" w:rsidRPr="002C1A81" w:rsidTr="002C1A81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ОБЩЕГОСУДАРСТВЕННЫЕ В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325E34" w:rsidP="00952B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16</w:t>
            </w:r>
            <w:r w:rsidR="00952B31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1317</w:t>
            </w:r>
            <w:r w:rsidR="00401899" w:rsidRPr="002C1A81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01899" w:rsidRPr="002C1A81" w:rsidTr="002C1A81">
        <w:trPr>
          <w:trHeight w:val="107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т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ции и муниципального образов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i/>
                <w:iCs/>
                <w:sz w:val="24"/>
                <w:szCs w:val="24"/>
                <w:lang w:eastAsia="ru-RU"/>
              </w:rPr>
              <w:t>93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i/>
                <w:iCs/>
                <w:sz w:val="24"/>
                <w:szCs w:val="24"/>
                <w:lang w:eastAsia="ru-RU"/>
              </w:rPr>
              <w:t>93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</w:tr>
      <w:tr w:rsidR="00401899" w:rsidRPr="002C1A81" w:rsidTr="00401899">
        <w:trPr>
          <w:trHeight w:val="141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Колодеевск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"Муниципальное управление Колодеевского сельского поселения Б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турлиновского муниципального района Воронежской обла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401899" w:rsidRPr="002C1A81" w:rsidTr="00401899">
        <w:trPr>
          <w:trHeight w:val="709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"Обеспечение реал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зации муниципальной програ</w:t>
            </w:r>
            <w:r w:rsidRPr="002C1A81">
              <w:rPr>
                <w:sz w:val="24"/>
                <w:szCs w:val="24"/>
                <w:lang w:eastAsia="ru-RU"/>
              </w:rPr>
              <w:t>м</w:t>
            </w:r>
            <w:r w:rsidRPr="002C1A81">
              <w:rPr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401899" w:rsidRPr="002C1A81" w:rsidTr="00401899">
        <w:trPr>
          <w:trHeight w:val="1116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ции Колодеевского сел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ского поселения Бутурлиновского муниципального ра</w:t>
            </w:r>
            <w:r w:rsidRPr="002C1A81">
              <w:rPr>
                <w:sz w:val="24"/>
                <w:szCs w:val="24"/>
                <w:lang w:eastAsia="ru-RU"/>
              </w:rPr>
              <w:t>й</w:t>
            </w:r>
            <w:r w:rsidRPr="002C1A81">
              <w:rPr>
                <w:sz w:val="24"/>
                <w:szCs w:val="24"/>
                <w:lang w:eastAsia="ru-RU"/>
              </w:rPr>
              <w:t>она Воронежской обла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401899" w:rsidRPr="002C1A81" w:rsidTr="00401899">
        <w:trPr>
          <w:trHeight w:val="154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Расходы на обеспечение деятельн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сти главы сельского поселения (Расходы на выплаты персоналу в целях обеспечения выполнения функций государственными (муниципальными) органами, казе</w:t>
            </w:r>
            <w:r w:rsidRPr="002C1A81">
              <w:rPr>
                <w:sz w:val="24"/>
                <w:szCs w:val="24"/>
                <w:lang w:eastAsia="ru-RU"/>
              </w:rPr>
              <w:t>н</w:t>
            </w:r>
            <w:r w:rsidRPr="002C1A81">
              <w:rPr>
                <w:sz w:val="24"/>
                <w:szCs w:val="24"/>
                <w:lang w:eastAsia="ru-RU"/>
              </w:rPr>
              <w:t>ными учреждениями, органами управления г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сударственными внебюджетными фо</w:t>
            </w:r>
            <w:r w:rsidRPr="002C1A81">
              <w:rPr>
                <w:sz w:val="24"/>
                <w:szCs w:val="24"/>
                <w:lang w:eastAsia="ru-RU"/>
              </w:rPr>
              <w:t>н</w:t>
            </w:r>
            <w:r w:rsidRPr="002C1A81">
              <w:rPr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85 3 01 92020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325E34" w:rsidRPr="002C1A81">
              <w:rPr>
                <w:sz w:val="24"/>
                <w:szCs w:val="24"/>
                <w:lang w:eastAsia="ru-RU"/>
              </w:rPr>
              <w:t>93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401899" w:rsidRPr="002C1A81" w:rsidTr="002C1A81">
        <w:trPr>
          <w:trHeight w:val="1500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сийской Федерации, высших исполн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сти субъектов Росси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й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ской Федерации, местных админ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325E34" w:rsidP="00952B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10</w:t>
            </w:r>
            <w:r w:rsidR="00952B31">
              <w:rPr>
                <w:i/>
                <w:iCs/>
                <w:sz w:val="24"/>
                <w:szCs w:val="24"/>
                <w:lang w:eastAsia="ru-RU"/>
              </w:rPr>
              <w:t>1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923,0</w:t>
            </w:r>
          </w:p>
        </w:tc>
      </w:tr>
      <w:tr w:rsidR="00401899" w:rsidRPr="002C1A81" w:rsidTr="002C1A81">
        <w:trPr>
          <w:trHeight w:val="1460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Колодеевск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"Муниципальное управление Колодеевского сельского поселения Б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турлиновского муниципального района Воронежской обла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952B31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325E34" w:rsidRPr="002C1A8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923,0</w:t>
            </w:r>
          </w:p>
        </w:tc>
      </w:tr>
      <w:tr w:rsidR="00325E34" w:rsidRPr="002C1A81" w:rsidTr="00401899">
        <w:trPr>
          <w:trHeight w:val="56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"Обеспечение реал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зации муниципальной програ</w:t>
            </w:r>
            <w:r w:rsidRPr="002C1A81">
              <w:rPr>
                <w:sz w:val="24"/>
                <w:szCs w:val="24"/>
                <w:lang w:eastAsia="ru-RU"/>
              </w:rPr>
              <w:t>м</w:t>
            </w:r>
            <w:r w:rsidRPr="002C1A81">
              <w:rPr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34" w:rsidRPr="002C1A81" w:rsidRDefault="00952B31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325E34" w:rsidRPr="002C1A8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923,0</w:t>
            </w:r>
          </w:p>
        </w:tc>
      </w:tr>
      <w:tr w:rsidR="00325E34" w:rsidRPr="002C1A81" w:rsidTr="00401899">
        <w:trPr>
          <w:trHeight w:val="1125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ции Колодеевского сел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ского поселения Бутурлиновского муниципального ра</w:t>
            </w:r>
            <w:r w:rsidRPr="002C1A81">
              <w:rPr>
                <w:sz w:val="24"/>
                <w:szCs w:val="24"/>
                <w:lang w:eastAsia="ru-RU"/>
              </w:rPr>
              <w:t>й</w:t>
            </w:r>
            <w:r w:rsidRPr="002C1A81">
              <w:rPr>
                <w:sz w:val="24"/>
                <w:szCs w:val="24"/>
                <w:lang w:eastAsia="ru-RU"/>
              </w:rPr>
              <w:t>она Воронежской обла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34" w:rsidRPr="002C1A81" w:rsidRDefault="00952B31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325E34" w:rsidRPr="002C1A8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E34" w:rsidRPr="002C1A81" w:rsidRDefault="00325E3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923,0</w:t>
            </w:r>
          </w:p>
        </w:tc>
      </w:tr>
      <w:tr w:rsidR="00401899" w:rsidRPr="002C1A81" w:rsidTr="00401899">
        <w:trPr>
          <w:trHeight w:val="1679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нов местного самоуправления (Расходы на выплаты персоналу в целях обеспеч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выполнения функций государстве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ными (муниципальными) органами, 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государственными внебю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жетными фо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586</w:t>
            </w:r>
            <w:r w:rsidR="00401899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</w:t>
            </w:r>
            <w:r w:rsidR="00A9655F" w:rsidRPr="002C1A81">
              <w:rPr>
                <w:sz w:val="24"/>
                <w:szCs w:val="24"/>
                <w:lang w:eastAsia="ru-RU"/>
              </w:rPr>
              <w:t>17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547</w:t>
            </w:r>
            <w:r w:rsidR="00401899"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401899" w:rsidRPr="002C1A81" w:rsidTr="00401899">
        <w:trPr>
          <w:trHeight w:val="1125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99" w:rsidRPr="002C1A81" w:rsidRDefault="00401899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99" w:rsidRPr="002C1A81" w:rsidRDefault="00952B31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A9655F" w:rsidRPr="002C1A81">
              <w:rPr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272,35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899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272,35</w:t>
            </w:r>
          </w:p>
        </w:tc>
      </w:tr>
      <w:tr w:rsidR="00A9655F" w:rsidRPr="002C1A81" w:rsidTr="00A9655F">
        <w:trPr>
          <w:trHeight w:val="89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финансовое обеспечение 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реданных полномочий (Иные межбю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22,65</w:t>
            </w:r>
          </w:p>
        </w:tc>
      </w:tr>
      <w:tr w:rsidR="00A9655F" w:rsidRPr="002C1A81" w:rsidTr="00401899">
        <w:trPr>
          <w:trHeight w:val="698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нов местного самоуправления (Иные бюдже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A9655F" w:rsidRPr="002C1A81" w:rsidTr="002C1A81">
        <w:trPr>
          <w:trHeight w:val="525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A9655F" w:rsidRPr="002C1A81" w:rsidTr="002C1A81">
        <w:trPr>
          <w:trHeight w:val="1298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Муниципальная программа Колодеевск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ниципального района Воронежской области "Муниципальное управление Колодеевского сельского поселения Б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турлиновского муниципального района Воронежской обла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9655F" w:rsidRPr="002C1A81" w:rsidTr="00401899">
        <w:trPr>
          <w:trHeight w:val="55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пальными финанс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9655F" w:rsidRPr="002C1A81" w:rsidTr="00A9655F">
        <w:trPr>
          <w:trHeight w:val="422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"Управление 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зервным фондом администрации Кол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деевского сельского поселения Бутрл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новского муниципального района Вор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нежской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9655F" w:rsidRPr="002C1A81" w:rsidTr="00DD3FA7">
        <w:trPr>
          <w:trHeight w:val="1397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Колод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евского сельского поселения Бутурл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новского муниципального района Вор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нежской области (финансовое обеспеч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ние непредв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денных расходов) (Иные бюджетные ассигнов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9655F" w:rsidRPr="002C1A81" w:rsidTr="002C1A81">
        <w:trPr>
          <w:trHeight w:val="60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9655F" w:rsidRPr="002C1A81" w:rsidTr="002C1A81">
        <w:trPr>
          <w:trHeight w:val="48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Мобилизационная и вневойсковая подг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то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в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81,3</w:t>
            </w:r>
          </w:p>
        </w:tc>
      </w:tr>
      <w:tr w:rsidR="00A9655F" w:rsidRPr="002C1A81" w:rsidTr="00401899">
        <w:trPr>
          <w:trHeight w:val="135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Муниципальная программа Колодеевск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ниципального района Воронежской области "Муниципальное управление Колодеевского сельского поселения Б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турлиновского муниципального района Воронежской обла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9655F" w:rsidRPr="002C1A81" w:rsidTr="00401899">
        <w:trPr>
          <w:trHeight w:val="845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Подпрограмма "Организация пе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вичного воинского учета на территории Колод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евского сельского 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9655F" w:rsidRPr="002C1A81" w:rsidTr="00401899">
        <w:trPr>
          <w:trHeight w:val="828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Основное мероприятие "Первичный 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инский учет граждан, прожива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щих или пребывающих на территории Колодее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ского сельского пос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9655F" w:rsidRPr="002C1A81" w:rsidTr="00401899">
        <w:trPr>
          <w:trHeight w:val="183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ского учета на территориях, где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сутствуют военные комиссариаты (Расходы на 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платы персон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(муниципальными) органами, 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сударственными внебюджетными фо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73,0</w:t>
            </w:r>
          </w:p>
        </w:tc>
      </w:tr>
      <w:tr w:rsidR="00A9655F" w:rsidRPr="002C1A81" w:rsidTr="00401899">
        <w:trPr>
          <w:trHeight w:val="1122"/>
        </w:trPr>
        <w:tc>
          <w:tcPr>
            <w:tcW w:w="4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ского учета на территориях, где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сутствуют военные комиссари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ты (Закупка товаров, работ и услуг для обеспечения госуда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A9655F" w:rsidRPr="002C1A81" w:rsidTr="002C1A81">
        <w:trPr>
          <w:trHeight w:val="713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НАЦИОНАЛЬНАЯ БЕЗОПА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С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НОСТЬ И ПРАВООХРАНИТЕЛЬНАЯ ДЕ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Я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ТЕЛ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Ь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9655F" w:rsidRPr="002C1A81" w:rsidTr="002C1A81">
        <w:trPr>
          <w:trHeight w:val="63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Обеспечение пожарной безопасн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9655F" w:rsidRPr="002C1A81" w:rsidTr="002C1A81">
        <w:trPr>
          <w:trHeight w:val="2148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lastRenderedPageBreak/>
              <w:t>Муниципальная программа Колодеевск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социальная поддержка гр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ждан Колодеевского сельского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 Бутурлиновского муниципального ра</w:t>
            </w:r>
            <w:r w:rsidRPr="002C1A81">
              <w:rPr>
                <w:sz w:val="24"/>
                <w:szCs w:val="24"/>
                <w:lang w:eastAsia="ru-RU"/>
              </w:rPr>
              <w:t>й</w:t>
            </w:r>
            <w:r w:rsidRPr="002C1A81">
              <w:rPr>
                <w:sz w:val="24"/>
                <w:szCs w:val="24"/>
                <w:lang w:eastAsia="ru-RU"/>
              </w:rPr>
              <w:t>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C3030B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A9655F"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A9655F" w:rsidRPr="002C1A81" w:rsidTr="001D1B62">
        <w:trPr>
          <w:trHeight w:val="841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"Обеспечение пе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вичных мер пожарной безопасности на террит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рии Колодеевского сельского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C3030B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A9655F"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A9655F" w:rsidRPr="002C1A81" w:rsidTr="00401899">
        <w:trPr>
          <w:trHeight w:val="108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"Обеспечение первичных мер пожарной без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пасности на территории Колодее</w:t>
            </w:r>
            <w:r w:rsidRPr="002C1A81">
              <w:rPr>
                <w:sz w:val="24"/>
                <w:szCs w:val="24"/>
                <w:lang w:eastAsia="ru-RU"/>
              </w:rPr>
              <w:t>в</w:t>
            </w:r>
            <w:r w:rsidRPr="002C1A81">
              <w:rPr>
                <w:sz w:val="24"/>
                <w:szCs w:val="24"/>
                <w:lang w:eastAsia="ru-RU"/>
              </w:rPr>
              <w:t>ского сельского посел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C3030B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A9655F"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A9655F" w:rsidRPr="002C1A81" w:rsidTr="00401899">
        <w:trPr>
          <w:trHeight w:val="121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ления от чрезвычайных ситу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ций и пожаров (Закупка товаров, работ и услуг для обеспечения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A9655F" w:rsidRPr="002C1A81" w:rsidTr="002C1A81">
        <w:trPr>
          <w:trHeight w:val="1213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</w:rPr>
              <w:t>Предоставление субсидий некоммерч</w:t>
            </w:r>
            <w:r w:rsidRPr="002C1A81">
              <w:rPr>
                <w:color w:val="000000"/>
                <w:sz w:val="24"/>
                <w:szCs w:val="24"/>
              </w:rPr>
              <w:t>е</w:t>
            </w:r>
            <w:r w:rsidRPr="002C1A81">
              <w:rPr>
                <w:color w:val="000000"/>
                <w:sz w:val="24"/>
                <w:szCs w:val="24"/>
              </w:rPr>
              <w:t>ским организациям  (Предоставление субсидий бюджетным, автономным у</w:t>
            </w:r>
            <w:r w:rsidRPr="002C1A81">
              <w:rPr>
                <w:color w:val="000000"/>
                <w:sz w:val="24"/>
                <w:szCs w:val="24"/>
              </w:rPr>
              <w:t>ч</w:t>
            </w:r>
            <w:r w:rsidRPr="002C1A81">
              <w:rPr>
                <w:color w:val="000000"/>
                <w:sz w:val="24"/>
                <w:szCs w:val="24"/>
              </w:rPr>
              <w:t>реждениям и иным некоммерческим о</w:t>
            </w:r>
            <w:r w:rsidRPr="002C1A81">
              <w:rPr>
                <w:color w:val="000000"/>
                <w:sz w:val="24"/>
                <w:szCs w:val="24"/>
              </w:rPr>
              <w:t>р</w:t>
            </w:r>
            <w:r w:rsidRPr="002C1A81">
              <w:rPr>
                <w:color w:val="000000"/>
                <w:sz w:val="24"/>
                <w:szCs w:val="24"/>
              </w:rPr>
              <w:t>ганиз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84 1 02 91440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9655F" w:rsidRPr="002C1A81" w:rsidTr="002C1A81">
        <w:trPr>
          <w:trHeight w:val="63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НАЦИОНАЛЬНАЯ ЭКОНОМ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149,0</w:t>
            </w:r>
          </w:p>
        </w:tc>
      </w:tr>
      <w:tr w:rsidR="00A9655F" w:rsidRPr="002C1A81" w:rsidTr="002C1A81">
        <w:trPr>
          <w:trHeight w:val="5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Дорожное хозяйство (дорожные фо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9655F" w:rsidRPr="002C1A81" w:rsidTr="002C1A81">
        <w:trPr>
          <w:trHeight w:val="5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Колодеевск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социальная поддержка гр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ждан Колодеевского сельского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 Бутурлиновского муниципального ра</w:t>
            </w:r>
            <w:r w:rsidRPr="002C1A81">
              <w:rPr>
                <w:sz w:val="24"/>
                <w:szCs w:val="24"/>
                <w:lang w:eastAsia="ru-RU"/>
              </w:rPr>
              <w:t>й</w:t>
            </w:r>
            <w:r w:rsidRPr="002C1A81">
              <w:rPr>
                <w:sz w:val="24"/>
                <w:szCs w:val="24"/>
                <w:lang w:eastAsia="ru-RU"/>
              </w:rPr>
              <w:t>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9655F" w:rsidRPr="002C1A81" w:rsidTr="00401899">
        <w:trPr>
          <w:trHeight w:val="5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"Развитие наци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нальной экономики Колодеевского сельского п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9655F" w:rsidRPr="002C1A81" w:rsidTr="00401899">
        <w:trPr>
          <w:trHeight w:val="5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"Ремонт сети а</w:t>
            </w:r>
            <w:r w:rsidRPr="002C1A81">
              <w:rPr>
                <w:sz w:val="24"/>
                <w:szCs w:val="24"/>
                <w:lang w:eastAsia="ru-RU"/>
              </w:rPr>
              <w:t>в</w:t>
            </w:r>
            <w:r w:rsidRPr="002C1A81">
              <w:rPr>
                <w:sz w:val="24"/>
                <w:szCs w:val="24"/>
                <w:lang w:eastAsia="ru-RU"/>
              </w:rPr>
              <w:t>томобильных дорог мес</w:t>
            </w:r>
            <w:r w:rsidRPr="002C1A81">
              <w:rPr>
                <w:sz w:val="24"/>
                <w:szCs w:val="24"/>
                <w:lang w:eastAsia="ru-RU"/>
              </w:rPr>
              <w:t>т</w:t>
            </w:r>
            <w:r w:rsidRPr="002C1A81">
              <w:rPr>
                <w:sz w:val="24"/>
                <w:szCs w:val="24"/>
                <w:lang w:eastAsia="ru-RU"/>
              </w:rPr>
              <w:t>ного значения за счет средств муниципального дорожн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9655F" w:rsidRPr="002C1A81" w:rsidTr="00401899">
        <w:trPr>
          <w:trHeight w:val="5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бильных дорог общего пользования 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стного значения сельского поселения (Закупка товаров, работ и услуг для обеспечения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84 4 01 91290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9655F" w:rsidRPr="002C1A81" w:rsidTr="002C1A81">
        <w:trPr>
          <w:trHeight w:val="5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Другие вопросы в области наци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9655F" w:rsidRPr="002C1A81" w:rsidTr="00401899">
        <w:trPr>
          <w:trHeight w:val="1836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lastRenderedPageBreak/>
              <w:t>Муниципальная программа Колодеевск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социальная поддержка гр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ждан Колодеевского сельского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 Бутурлиновского муниципального ра</w:t>
            </w:r>
            <w:r w:rsidRPr="002C1A81">
              <w:rPr>
                <w:sz w:val="24"/>
                <w:szCs w:val="24"/>
                <w:lang w:eastAsia="ru-RU"/>
              </w:rPr>
              <w:t>й</w:t>
            </w:r>
            <w:r w:rsidRPr="002C1A81">
              <w:rPr>
                <w:sz w:val="24"/>
                <w:szCs w:val="24"/>
                <w:lang w:eastAsia="ru-RU"/>
              </w:rPr>
              <w:t>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55F" w:rsidRPr="002C1A81" w:rsidRDefault="00A9655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403A9F">
        <w:trPr>
          <w:trHeight w:val="611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"Меропри</w:t>
            </w:r>
            <w:r w:rsidRPr="002C1A81">
              <w:rPr>
                <w:sz w:val="24"/>
                <w:szCs w:val="24"/>
                <w:lang w:eastAsia="ru-RU"/>
              </w:rPr>
              <w:t>я</w:t>
            </w:r>
            <w:r w:rsidRPr="002C1A81">
              <w:rPr>
                <w:sz w:val="24"/>
                <w:szCs w:val="24"/>
                <w:lang w:eastAsia="ru-RU"/>
              </w:rPr>
              <w:t>тия по градостроительной деятел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03A9F" w:rsidRPr="002C1A81" w:rsidTr="00DD3FA7">
        <w:trPr>
          <w:trHeight w:val="86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Мероприятия по развитию градостро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тельной деятельности (Заку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ка товаров, работ и услуг для обеспечения госуда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  <w:lang w:eastAsia="ru-RU"/>
              </w:rPr>
              <w:t>84 4 02 90850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03A9F" w:rsidRPr="002C1A81" w:rsidTr="00DD3FA7">
        <w:trPr>
          <w:trHeight w:val="86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color w:val="000000"/>
                <w:sz w:val="24"/>
                <w:szCs w:val="24"/>
              </w:rPr>
            </w:pPr>
            <w:r w:rsidRPr="002C1A8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ция проведения оплачиваемых о</w:t>
            </w:r>
            <w:r w:rsidRPr="002C1A81">
              <w:rPr>
                <w:color w:val="000000"/>
                <w:sz w:val="24"/>
                <w:szCs w:val="24"/>
              </w:rPr>
              <w:t>б</w:t>
            </w:r>
            <w:r w:rsidRPr="002C1A81">
              <w:rPr>
                <w:color w:val="000000"/>
                <w:sz w:val="24"/>
                <w:szCs w:val="24"/>
              </w:rPr>
              <w:t>щественных р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84 4 03</w:t>
            </w:r>
          </w:p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</w:tr>
      <w:tr w:rsidR="00403A9F" w:rsidRPr="002C1A81" w:rsidTr="001D1B62">
        <w:trPr>
          <w:trHeight w:val="1667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color w:val="000000"/>
                <w:sz w:val="24"/>
                <w:szCs w:val="24"/>
              </w:rPr>
            </w:pPr>
            <w:r w:rsidRPr="002C1A81">
              <w:rPr>
                <w:color w:val="000000"/>
                <w:sz w:val="24"/>
                <w:szCs w:val="24"/>
              </w:rPr>
              <w:t>Расходы бюджета сельского пос</w:t>
            </w:r>
            <w:r w:rsidRPr="002C1A81">
              <w:rPr>
                <w:color w:val="000000"/>
                <w:sz w:val="24"/>
                <w:szCs w:val="24"/>
              </w:rPr>
              <w:t>е</w:t>
            </w:r>
            <w:r w:rsidRPr="002C1A81">
              <w:rPr>
                <w:color w:val="000000"/>
                <w:sz w:val="24"/>
                <w:szCs w:val="24"/>
              </w:rPr>
              <w:t>ления на софинансирование расходов на орг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низацию проведения оплачиваемых о</w:t>
            </w:r>
            <w:r w:rsidRPr="002C1A81">
              <w:rPr>
                <w:color w:val="000000"/>
                <w:sz w:val="24"/>
                <w:szCs w:val="24"/>
              </w:rPr>
              <w:t>б</w:t>
            </w:r>
            <w:r w:rsidRPr="002C1A81">
              <w:rPr>
                <w:color w:val="000000"/>
                <w:sz w:val="24"/>
                <w:szCs w:val="24"/>
              </w:rPr>
              <w:t>щественных работ (Закупка товаров, р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бот и услуг для обеспечения государс</w:t>
            </w:r>
            <w:r w:rsidRPr="002C1A81">
              <w:rPr>
                <w:color w:val="000000"/>
                <w:sz w:val="24"/>
                <w:szCs w:val="24"/>
              </w:rPr>
              <w:t>т</w:t>
            </w:r>
            <w:r w:rsidRPr="002C1A81">
              <w:rPr>
                <w:color w:val="000000"/>
                <w:sz w:val="24"/>
                <w:szCs w:val="24"/>
              </w:rPr>
              <w:t>венных (муниц</w:t>
            </w:r>
            <w:r w:rsidRPr="002C1A81">
              <w:rPr>
                <w:color w:val="000000"/>
                <w:sz w:val="24"/>
                <w:szCs w:val="24"/>
              </w:rPr>
              <w:t>и</w:t>
            </w:r>
            <w:r w:rsidRPr="002C1A81">
              <w:rPr>
                <w:color w:val="000000"/>
                <w:sz w:val="24"/>
                <w:szCs w:val="24"/>
              </w:rPr>
              <w:t>пальных) нужд)</w:t>
            </w:r>
          </w:p>
          <w:p w:rsidR="00403A9F" w:rsidRPr="002C1A81" w:rsidRDefault="00403A9F" w:rsidP="002C1A8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84 4 03</w:t>
            </w:r>
          </w:p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</w:tr>
      <w:tr w:rsidR="00403A9F" w:rsidRPr="002C1A81" w:rsidTr="002C1A81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ЖИЛИЩНО-КОММУНАЛЬНОЕ Х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ЗЯЙС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Т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895805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403A9F" w:rsidRPr="002C1A81" w:rsidTr="002C1A81">
        <w:trPr>
          <w:trHeight w:val="441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895805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i/>
                <w:i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66,7</w:t>
            </w:r>
          </w:p>
        </w:tc>
      </w:tr>
      <w:tr w:rsidR="00403A9F" w:rsidRPr="002C1A81" w:rsidTr="002C1A81">
        <w:trPr>
          <w:trHeight w:val="1932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Колодеевск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социальная поддержка гр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ждан Колодеевского сельского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 Бутурлиновского муниципального ра</w:t>
            </w:r>
            <w:r w:rsidRPr="002C1A81">
              <w:rPr>
                <w:sz w:val="24"/>
                <w:szCs w:val="24"/>
                <w:lang w:eastAsia="ru-RU"/>
              </w:rPr>
              <w:t>й</w:t>
            </w:r>
            <w:r w:rsidRPr="002C1A81">
              <w:rPr>
                <w:sz w:val="24"/>
                <w:szCs w:val="24"/>
                <w:lang w:eastAsia="ru-RU"/>
              </w:rPr>
              <w:t>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895805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66,7</w:t>
            </w:r>
          </w:p>
        </w:tc>
      </w:tr>
      <w:tr w:rsidR="00403A9F" w:rsidRPr="002C1A81" w:rsidTr="00401899">
        <w:trPr>
          <w:trHeight w:val="8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"Организация благоус</w:t>
            </w:r>
            <w:r w:rsidRPr="002C1A81">
              <w:rPr>
                <w:sz w:val="24"/>
                <w:szCs w:val="24"/>
                <w:lang w:eastAsia="ru-RU"/>
              </w:rPr>
              <w:t>т</w:t>
            </w:r>
            <w:r w:rsidRPr="002C1A81">
              <w:rPr>
                <w:sz w:val="24"/>
                <w:szCs w:val="24"/>
                <w:lang w:eastAsia="ru-RU"/>
              </w:rPr>
              <w:t>ройства в границах территории Колод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евского сельского посел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895805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66,7</w:t>
            </w:r>
          </w:p>
        </w:tc>
      </w:tr>
      <w:tr w:rsidR="00403A9F" w:rsidRPr="002C1A81" w:rsidTr="00401899">
        <w:trPr>
          <w:trHeight w:val="44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"Уличное осв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щение"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403A9F" w:rsidRPr="002C1A81" w:rsidTr="00401899">
        <w:trPr>
          <w:trHeight w:val="1125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луг для обеспеч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403A9F" w:rsidRPr="002C1A81" w:rsidTr="00401899">
        <w:trPr>
          <w:trHeight w:val="380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Основное мероприятие "Озелен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401899">
        <w:trPr>
          <w:trHeight w:val="1038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ритории сельского посел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(Закупка товаров, работ и 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401899">
        <w:trPr>
          <w:trHeight w:val="549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ция и содержание мест захорон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401899">
        <w:trPr>
          <w:trHeight w:val="1124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жание мест захоронения сельского поселения (Закупка товаров, работ и услуг для обеспечения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403A9F" w:rsidRPr="002C1A81" w:rsidTr="00401899">
        <w:trPr>
          <w:trHeight w:val="687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приятия по благоустройству посел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895805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03A9F" w:rsidRPr="002C1A81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03A9F" w:rsidRPr="002C1A81" w:rsidTr="00401899">
        <w:trPr>
          <w:trHeight w:val="687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за счет субсидий из обл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стного бюджета на обеспечение 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хранности и ремонта военно-мемориальных объектов (Закупка товаров, работ и услуг для обеспечения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84 2 05 </w:t>
            </w:r>
            <w:r w:rsidRPr="002C1A81">
              <w:rPr>
                <w:sz w:val="24"/>
                <w:szCs w:val="24"/>
                <w:lang w:val="en-US" w:eastAsia="ru-RU"/>
              </w:rPr>
              <w:t>S</w:t>
            </w:r>
            <w:r w:rsidRPr="002C1A81">
              <w:rPr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03A9F" w:rsidRPr="002C1A81" w:rsidTr="00401899">
        <w:trPr>
          <w:trHeight w:val="687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бюджета сельского пос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ления на софинансирование расходов по  обе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печению сохранности и ремонта военно-мемориальных объектов (Закупка тов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ров, работ и услуг для обеспечения гос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дарственных (м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ниципальных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84 2 05 </w:t>
            </w:r>
            <w:r w:rsidRPr="002C1A81">
              <w:rPr>
                <w:sz w:val="24"/>
                <w:szCs w:val="24"/>
                <w:lang w:val="en-US" w:eastAsia="ru-RU"/>
              </w:rPr>
              <w:t>S</w:t>
            </w:r>
            <w:r w:rsidRPr="002C1A81">
              <w:rPr>
                <w:sz w:val="24"/>
                <w:szCs w:val="24"/>
                <w:lang w:eastAsia="ru-RU"/>
              </w:rPr>
              <w:t>8531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03A9F" w:rsidRPr="002C1A81" w:rsidTr="00BB7A02">
        <w:trPr>
          <w:trHeight w:val="1008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ройству сельского поселения (Закупка товаров, работ и услуг для обеспечения госуда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403A9F" w:rsidRPr="002C1A81" w:rsidTr="002C1A81">
        <w:trPr>
          <w:trHeight w:val="588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КУЛЬТУРА, КИНЕМАТОГР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597,0</w:t>
            </w:r>
          </w:p>
        </w:tc>
      </w:tr>
      <w:tr w:rsidR="00403A9F" w:rsidRPr="002C1A81" w:rsidTr="002C1A81">
        <w:trPr>
          <w:trHeight w:val="271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597,0</w:t>
            </w:r>
          </w:p>
        </w:tc>
      </w:tr>
      <w:tr w:rsidR="00403A9F" w:rsidRPr="002C1A81" w:rsidTr="00401899">
        <w:trPr>
          <w:trHeight w:val="1008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Колодеевск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"Развитие культуры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403A9F" w:rsidRPr="002C1A81" w:rsidTr="00401899">
        <w:trPr>
          <w:trHeight w:val="1008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"Финансовое обеспечение деятельности муниципал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ного казенного учреждения культуры "Социально-культурный центр "И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ТОК""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403A9F" w:rsidRPr="002C1A81" w:rsidTr="00401899">
        <w:trPr>
          <w:trHeight w:val="1008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сти (оказание услуг) муниципальных учре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дений (Расходы на 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платы персоналу в целях обеспечения выполнения фун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ми) органами, казенными учреждениями,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ганами управления государстве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232,0</w:t>
            </w:r>
          </w:p>
        </w:tc>
      </w:tr>
      <w:tr w:rsidR="00403A9F" w:rsidRPr="002C1A81" w:rsidTr="00401899">
        <w:trPr>
          <w:trHeight w:val="1008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сти (оказание услуг) муниципальных учре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дений (Закупка 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варов, работ и услуг для обеспечения государственных (м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8958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  <w:r w:rsidR="00895805">
              <w:rPr>
                <w:sz w:val="24"/>
                <w:szCs w:val="24"/>
                <w:lang w:eastAsia="ru-RU"/>
              </w:rPr>
              <w:t>60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895805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</w:t>
            </w:r>
            <w:r w:rsidR="00403A9F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97,0</w:t>
            </w:r>
          </w:p>
        </w:tc>
      </w:tr>
      <w:tr w:rsidR="00403A9F" w:rsidRPr="002C1A81" w:rsidTr="00401899">
        <w:trPr>
          <w:trHeight w:val="1008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сти (оказание услуг) муниципальных учре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дений (Иные бюджетные ассигнов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895805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03A9F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895805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03A9F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895805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03A9F"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403A9F" w:rsidRPr="002C1A81" w:rsidTr="00401899">
        <w:trPr>
          <w:trHeight w:val="1008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тельств (Расходы на выплаты пе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ций государственными (муниципальн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ми) органами, 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государственными внебюджетными фонд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403A9F" w:rsidRPr="002C1A81" w:rsidTr="002C1A81">
        <w:trPr>
          <w:trHeight w:val="336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895805" w:rsidP="0089580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2C1A81">
        <w:trPr>
          <w:trHeight w:val="336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401899">
        <w:trPr>
          <w:trHeight w:val="186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Муниципальная программа Колодеевск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го сельского поселения Буту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линовского 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ниципального района Воронежской области «С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циальное развитие сельского поселения и социальная поддержка гр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ждан Колодеевского сельского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 Бутурлиновского муниципального ра</w:t>
            </w:r>
            <w:r w:rsidRPr="002C1A81">
              <w:rPr>
                <w:sz w:val="24"/>
                <w:szCs w:val="24"/>
                <w:lang w:eastAsia="ru-RU"/>
              </w:rPr>
              <w:t>й</w:t>
            </w:r>
            <w:r w:rsidRPr="002C1A81">
              <w:rPr>
                <w:sz w:val="24"/>
                <w:szCs w:val="24"/>
                <w:lang w:eastAsia="ru-RU"/>
              </w:rPr>
              <w:t>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401899">
        <w:trPr>
          <w:trHeight w:val="513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Подпрограмма "Социальная пол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тика Колодеевского сельского пос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401899">
        <w:trPr>
          <w:trHeight w:val="507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401899">
        <w:trPr>
          <w:trHeight w:val="1556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цам, замещавшим муниципальные дол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ности и должности муниципальной службы в органах местного самоупра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ления сельского 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селения (Социальное обеспечение и иные выплаты насел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9F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03A9F" w:rsidRPr="002C1A81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03A9F" w:rsidRPr="002C1A81" w:rsidTr="00401899">
        <w:trPr>
          <w:trHeight w:val="36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3A9F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D1B62" w:rsidRPr="002C1A81" w:rsidRDefault="001D1B62" w:rsidP="002C1A81">
      <w:pPr>
        <w:pStyle w:val="ConsNormal"/>
        <w:widowControl/>
        <w:tabs>
          <w:tab w:val="left" w:pos="7548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B62" w:rsidRPr="002C1A81" w:rsidRDefault="001D1B62" w:rsidP="002C1A81">
      <w:pPr>
        <w:pStyle w:val="ConsNormal"/>
        <w:widowControl/>
        <w:tabs>
          <w:tab w:val="left" w:pos="7548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B62" w:rsidRPr="002C1A81" w:rsidRDefault="001D1B62" w:rsidP="002C1A81">
      <w:pPr>
        <w:pStyle w:val="ConsNormal"/>
        <w:widowControl/>
        <w:tabs>
          <w:tab w:val="left" w:pos="7548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A81">
        <w:rPr>
          <w:rFonts w:ascii="Times New Roman" w:hAnsi="Times New Roman" w:cs="Times New Roman"/>
          <w:color w:val="000000"/>
          <w:sz w:val="24"/>
          <w:szCs w:val="24"/>
        </w:rPr>
        <w:t>Глава Колодеевского сельского поселения</w:t>
      </w:r>
      <w:r w:rsidRPr="002C1A81">
        <w:rPr>
          <w:rFonts w:ascii="Times New Roman" w:hAnsi="Times New Roman" w:cs="Times New Roman"/>
          <w:color w:val="000000"/>
          <w:sz w:val="24"/>
          <w:szCs w:val="24"/>
        </w:rPr>
        <w:tab/>
        <w:t>В.И.Шаров</w:t>
      </w:r>
    </w:p>
    <w:p w:rsidR="00401899" w:rsidRPr="002C1A81" w:rsidRDefault="00401899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9" w:rsidRPr="002C1A81" w:rsidRDefault="00401899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9" w:rsidRPr="002C1A81" w:rsidRDefault="00401899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9" w:rsidRPr="002C1A81" w:rsidRDefault="00401899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9" w:rsidRPr="002C1A81" w:rsidRDefault="00401899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9" w:rsidRPr="002C1A81" w:rsidRDefault="00401899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9" w:rsidRPr="002C1A81" w:rsidRDefault="00401899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9" w:rsidRPr="002C1A81" w:rsidRDefault="00401899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9" w:rsidRPr="002C1A81" w:rsidRDefault="00401899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AF3" w:rsidRPr="002C1A81" w:rsidRDefault="00825AF3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AF3" w:rsidRPr="002C1A81" w:rsidRDefault="00825AF3" w:rsidP="002C1A81">
      <w:pPr>
        <w:pStyle w:val="ConsNormal"/>
        <w:widowControl/>
        <w:tabs>
          <w:tab w:val="left" w:pos="608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508" w:type="dxa"/>
        <w:tblInd w:w="96" w:type="dxa"/>
        <w:tblLook w:val="04A0"/>
      </w:tblPr>
      <w:tblGrid>
        <w:gridCol w:w="4690"/>
        <w:gridCol w:w="709"/>
        <w:gridCol w:w="709"/>
        <w:gridCol w:w="1134"/>
        <w:gridCol w:w="1266"/>
      </w:tblGrid>
      <w:tr w:rsidR="00F921E7" w:rsidRPr="002C1A81" w:rsidTr="001D1B62">
        <w:trPr>
          <w:trHeight w:val="42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1E7" w:rsidRPr="002C1A81" w:rsidRDefault="00F921E7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1E7" w:rsidRPr="002C1A81" w:rsidRDefault="00F921E7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1E7" w:rsidRPr="002C1A81" w:rsidRDefault="00F921E7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1E7" w:rsidRPr="002C1A81" w:rsidRDefault="00F921E7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21E7" w:rsidRPr="002C1A81" w:rsidRDefault="00F921E7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68B0" w:rsidRPr="002C1A81" w:rsidRDefault="00B668B0" w:rsidP="002C1A81">
      <w:pPr>
        <w:ind w:firstLine="0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5322"/>
      </w:tblGrid>
      <w:tr w:rsidR="00B668B0" w:rsidRPr="002C1A81" w:rsidTr="00B668B0">
        <w:tc>
          <w:tcPr>
            <w:tcW w:w="5322" w:type="dxa"/>
            <w:shd w:val="clear" w:color="auto" w:fill="auto"/>
          </w:tcPr>
          <w:p w:rsidR="00B668B0" w:rsidRPr="002C1A81" w:rsidRDefault="00CF2E5F" w:rsidP="00A562C8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2C1A81">
              <w:rPr>
                <w:b/>
                <w:sz w:val="26"/>
                <w:szCs w:val="26"/>
              </w:rPr>
              <w:lastRenderedPageBreak/>
              <w:t xml:space="preserve">  </w:t>
            </w:r>
            <w:r w:rsidR="00B668B0" w:rsidRPr="002C1A81">
              <w:rPr>
                <w:b/>
                <w:sz w:val="26"/>
                <w:szCs w:val="26"/>
              </w:rPr>
              <w:t xml:space="preserve">Приложение  </w:t>
            </w:r>
            <w:r w:rsidR="00A562C8">
              <w:rPr>
                <w:b/>
                <w:sz w:val="26"/>
                <w:szCs w:val="26"/>
              </w:rPr>
              <w:t>9</w:t>
            </w:r>
          </w:p>
        </w:tc>
      </w:tr>
      <w:tr w:rsidR="00B668B0" w:rsidRPr="002C1A81" w:rsidTr="00B668B0">
        <w:tc>
          <w:tcPr>
            <w:tcW w:w="5322" w:type="dxa"/>
            <w:shd w:val="clear" w:color="auto" w:fill="auto"/>
          </w:tcPr>
          <w:p w:rsidR="00B668B0" w:rsidRPr="002C1A81" w:rsidRDefault="00B668B0" w:rsidP="002C1A81">
            <w:pPr>
              <w:snapToGrid w:val="0"/>
              <w:ind w:firstLine="0"/>
              <w:rPr>
                <w:b/>
                <w:sz w:val="26"/>
                <w:szCs w:val="26"/>
              </w:rPr>
            </w:pPr>
            <w:r w:rsidRPr="002C1A81">
              <w:rPr>
                <w:b/>
                <w:sz w:val="26"/>
                <w:szCs w:val="26"/>
              </w:rPr>
              <w:t>к решению Совета народных деп</w:t>
            </w:r>
            <w:r w:rsidRPr="002C1A81">
              <w:rPr>
                <w:b/>
                <w:sz w:val="26"/>
                <w:szCs w:val="26"/>
              </w:rPr>
              <w:t>у</w:t>
            </w:r>
            <w:r w:rsidRPr="002C1A81">
              <w:rPr>
                <w:b/>
                <w:sz w:val="26"/>
                <w:szCs w:val="26"/>
              </w:rPr>
              <w:t>татов  Колодеевского сельского поселения</w:t>
            </w:r>
          </w:p>
        </w:tc>
      </w:tr>
      <w:tr w:rsidR="00B668B0" w:rsidRPr="002C1A81" w:rsidTr="00B668B0">
        <w:trPr>
          <w:trHeight w:val="374"/>
        </w:trPr>
        <w:tc>
          <w:tcPr>
            <w:tcW w:w="5322" w:type="dxa"/>
            <w:shd w:val="clear" w:color="auto" w:fill="auto"/>
          </w:tcPr>
          <w:p w:rsidR="00B668B0" w:rsidRPr="002C1A81" w:rsidRDefault="00B668B0" w:rsidP="002C1A81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  <w:r w:rsidRPr="002C1A81">
              <w:rPr>
                <w:b/>
                <w:sz w:val="26"/>
                <w:szCs w:val="26"/>
              </w:rPr>
              <w:t>от _________________ № ___</w:t>
            </w:r>
          </w:p>
        </w:tc>
      </w:tr>
      <w:tr w:rsidR="00B668B0" w:rsidRPr="002C1A81" w:rsidTr="00B668B0">
        <w:trPr>
          <w:trHeight w:val="374"/>
        </w:trPr>
        <w:tc>
          <w:tcPr>
            <w:tcW w:w="5322" w:type="dxa"/>
            <w:shd w:val="clear" w:color="auto" w:fill="auto"/>
          </w:tcPr>
          <w:p w:rsidR="00B668B0" w:rsidRPr="002C1A81" w:rsidRDefault="00B668B0" w:rsidP="002C1A81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668B0" w:rsidRPr="002C1A81" w:rsidRDefault="00B668B0" w:rsidP="002C1A81">
      <w:pPr>
        <w:pStyle w:val="ConsNormal"/>
        <w:widowControl/>
        <w:tabs>
          <w:tab w:val="left" w:pos="6432"/>
        </w:tabs>
        <w:ind w:firstLine="0"/>
        <w:jc w:val="both"/>
      </w:pPr>
    </w:p>
    <w:p w:rsidR="00B668B0" w:rsidRPr="002C1A81" w:rsidRDefault="00B668B0" w:rsidP="002C1A81"/>
    <w:p w:rsidR="00B668B0" w:rsidRPr="002C1A81" w:rsidRDefault="00B668B0" w:rsidP="002C1A81"/>
    <w:p w:rsidR="00B668B0" w:rsidRPr="002C1A81" w:rsidRDefault="00B668B0" w:rsidP="002C1A81"/>
    <w:tbl>
      <w:tblPr>
        <w:tblW w:w="0" w:type="auto"/>
        <w:tblInd w:w="93" w:type="dxa"/>
        <w:tblLook w:val="0000"/>
      </w:tblPr>
      <w:tblGrid>
        <w:gridCol w:w="10115"/>
      </w:tblGrid>
      <w:tr w:rsidR="00B668B0" w:rsidRPr="002C1A81" w:rsidTr="00B668B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8B0" w:rsidRPr="002C1A81" w:rsidRDefault="00B668B0" w:rsidP="002C1A81">
            <w:pPr>
              <w:rPr>
                <w:rFonts w:eastAsia="Calibri"/>
                <w:b/>
                <w:bCs/>
                <w:lang w:eastAsia="ru-RU"/>
              </w:rPr>
            </w:pPr>
            <w:r w:rsidRPr="002C1A81">
              <w:rPr>
                <w:rFonts w:eastAsia="Calibri"/>
                <w:b/>
                <w:bCs/>
                <w:lang w:eastAsia="ru-RU"/>
              </w:rPr>
              <w:t xml:space="preserve">                      Распределение бюджетных ассигнований</w:t>
            </w:r>
          </w:p>
        </w:tc>
      </w:tr>
      <w:tr w:rsidR="00B668B0" w:rsidRPr="002C1A81" w:rsidTr="00B668B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8B0" w:rsidRPr="002C1A81" w:rsidRDefault="00B668B0" w:rsidP="002C1A81">
            <w:pPr>
              <w:ind w:firstLine="0"/>
              <w:rPr>
                <w:rFonts w:eastAsia="Calibri"/>
                <w:b/>
                <w:bCs/>
                <w:lang w:eastAsia="ru-RU"/>
              </w:rPr>
            </w:pPr>
            <w:r w:rsidRPr="002C1A81">
              <w:rPr>
                <w:rFonts w:eastAsia="Calibri"/>
                <w:b/>
                <w:bCs/>
                <w:lang w:eastAsia="ru-RU"/>
              </w:rPr>
              <w:t>по целевым статьям (муниципальным программам Колодеевского сел</w:t>
            </w:r>
            <w:r w:rsidRPr="002C1A81">
              <w:rPr>
                <w:rFonts w:eastAsia="Calibri"/>
                <w:b/>
                <w:bCs/>
                <w:lang w:eastAsia="ru-RU"/>
              </w:rPr>
              <w:t>ь</w:t>
            </w:r>
            <w:r w:rsidRPr="002C1A81">
              <w:rPr>
                <w:rFonts w:eastAsia="Calibri"/>
                <w:b/>
                <w:bCs/>
                <w:lang w:eastAsia="ru-RU"/>
              </w:rPr>
              <w:t>ского</w:t>
            </w:r>
          </w:p>
        </w:tc>
      </w:tr>
      <w:tr w:rsidR="00B668B0" w:rsidRPr="002C1A81" w:rsidTr="00B668B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8B0" w:rsidRPr="002C1A81" w:rsidRDefault="00B668B0" w:rsidP="002C1A81">
            <w:pPr>
              <w:ind w:firstLine="0"/>
              <w:rPr>
                <w:rFonts w:eastAsia="Calibri"/>
                <w:b/>
                <w:bCs/>
                <w:lang w:eastAsia="ru-RU"/>
              </w:rPr>
            </w:pPr>
            <w:r w:rsidRPr="002C1A81">
              <w:rPr>
                <w:rFonts w:eastAsia="Calibri"/>
                <w:b/>
                <w:bCs/>
                <w:lang w:eastAsia="ru-RU"/>
              </w:rPr>
              <w:t xml:space="preserve"> поселения), группам видов расходов, разделам, подразделам  классиф</w:t>
            </w:r>
            <w:r w:rsidRPr="002C1A81">
              <w:rPr>
                <w:rFonts w:eastAsia="Calibri"/>
                <w:b/>
                <w:bCs/>
                <w:lang w:eastAsia="ru-RU"/>
              </w:rPr>
              <w:t>и</w:t>
            </w:r>
            <w:r w:rsidRPr="002C1A81">
              <w:rPr>
                <w:rFonts w:eastAsia="Calibri"/>
                <w:b/>
                <w:bCs/>
                <w:lang w:eastAsia="ru-RU"/>
              </w:rPr>
              <w:t xml:space="preserve">кации </w:t>
            </w:r>
          </w:p>
        </w:tc>
      </w:tr>
      <w:tr w:rsidR="00B668B0" w:rsidRPr="002C1A81" w:rsidTr="00B668B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B62" w:rsidRPr="002C1A81" w:rsidRDefault="00B668B0" w:rsidP="002C1A8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2C1A81">
              <w:rPr>
                <w:rFonts w:eastAsia="Calibri"/>
                <w:b/>
                <w:bCs/>
                <w:lang w:eastAsia="ru-RU"/>
              </w:rPr>
              <w:t xml:space="preserve"> расходов бюджета Колодеевского сельского поселения  </w:t>
            </w:r>
            <w:r w:rsidR="001D1B62" w:rsidRPr="002C1A81">
              <w:rPr>
                <w:rFonts w:eastAsia="Calibri"/>
                <w:b/>
                <w:bCs/>
                <w:lang w:eastAsia="ru-RU"/>
              </w:rPr>
              <w:t>на 201</w:t>
            </w:r>
            <w:r w:rsidR="00403A9F" w:rsidRPr="002C1A81">
              <w:rPr>
                <w:rFonts w:eastAsia="Calibri"/>
                <w:b/>
                <w:bCs/>
                <w:lang w:eastAsia="ru-RU"/>
              </w:rPr>
              <w:t>9</w:t>
            </w:r>
            <w:r w:rsidR="001D1B62" w:rsidRPr="002C1A81">
              <w:rPr>
                <w:rFonts w:eastAsia="Calibri"/>
                <w:b/>
                <w:bCs/>
                <w:lang w:eastAsia="ru-RU"/>
              </w:rPr>
              <w:t xml:space="preserve"> год </w:t>
            </w:r>
          </w:p>
          <w:p w:rsidR="00B668B0" w:rsidRPr="002C1A81" w:rsidRDefault="001D1B62" w:rsidP="002C1A8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2C1A81">
              <w:rPr>
                <w:rFonts w:eastAsia="Calibri"/>
                <w:b/>
                <w:bCs/>
                <w:lang w:eastAsia="ru-RU"/>
              </w:rPr>
              <w:t xml:space="preserve">и </w:t>
            </w:r>
            <w:r w:rsidR="00B668B0" w:rsidRPr="002C1A81">
              <w:rPr>
                <w:rFonts w:eastAsia="Calibri"/>
                <w:b/>
                <w:bCs/>
                <w:lang w:eastAsia="ru-RU"/>
              </w:rPr>
              <w:t>на плановый п</w:t>
            </w:r>
            <w:r w:rsidR="00B668B0" w:rsidRPr="002C1A81">
              <w:rPr>
                <w:rFonts w:eastAsia="Calibri"/>
                <w:b/>
                <w:bCs/>
                <w:lang w:eastAsia="ru-RU"/>
              </w:rPr>
              <w:t>е</w:t>
            </w:r>
            <w:r w:rsidR="00B668B0" w:rsidRPr="002C1A81">
              <w:rPr>
                <w:rFonts w:eastAsia="Calibri"/>
                <w:b/>
                <w:bCs/>
                <w:lang w:eastAsia="ru-RU"/>
              </w:rPr>
              <w:t>риод 20</w:t>
            </w:r>
            <w:r w:rsidR="00403A9F" w:rsidRPr="002C1A81">
              <w:rPr>
                <w:rFonts w:eastAsia="Calibri"/>
                <w:b/>
                <w:bCs/>
                <w:lang w:eastAsia="ru-RU"/>
              </w:rPr>
              <w:t>20</w:t>
            </w:r>
            <w:r w:rsidRPr="002C1A81">
              <w:rPr>
                <w:rFonts w:eastAsia="Calibri"/>
                <w:b/>
                <w:bCs/>
                <w:lang w:eastAsia="ru-RU"/>
              </w:rPr>
              <w:t xml:space="preserve"> и 202</w:t>
            </w:r>
            <w:r w:rsidR="00403A9F" w:rsidRPr="002C1A81">
              <w:rPr>
                <w:rFonts w:eastAsia="Calibri"/>
                <w:b/>
                <w:bCs/>
                <w:lang w:eastAsia="ru-RU"/>
              </w:rPr>
              <w:t>1</w:t>
            </w:r>
            <w:r w:rsidR="00B668B0" w:rsidRPr="002C1A81">
              <w:rPr>
                <w:rFonts w:eastAsia="Calibri"/>
                <w:b/>
                <w:bCs/>
                <w:lang w:eastAsia="ru-RU"/>
              </w:rPr>
              <w:t xml:space="preserve"> годов</w:t>
            </w:r>
          </w:p>
        </w:tc>
      </w:tr>
    </w:tbl>
    <w:p w:rsidR="00B668B0" w:rsidRPr="002C1A81" w:rsidRDefault="001D1B62" w:rsidP="002C1A81">
      <w:pPr>
        <w:tabs>
          <w:tab w:val="clear" w:pos="4395"/>
          <w:tab w:val="clear" w:pos="5245"/>
          <w:tab w:val="clear" w:pos="5812"/>
          <w:tab w:val="clear" w:pos="8647"/>
          <w:tab w:val="left" w:pos="7764"/>
        </w:tabs>
        <w:ind w:firstLine="0"/>
      </w:pPr>
      <w:r w:rsidRPr="002C1A81">
        <w:tab/>
      </w:r>
      <w:r w:rsidR="007B5FFF" w:rsidRPr="002C1A81">
        <w:rPr>
          <w:b/>
          <w:sz w:val="24"/>
          <w:szCs w:val="24"/>
          <w:lang w:eastAsia="ru-RU"/>
        </w:rPr>
        <w:t xml:space="preserve">            </w:t>
      </w:r>
      <w:r w:rsidRPr="002C1A81">
        <w:rPr>
          <w:b/>
          <w:sz w:val="24"/>
          <w:szCs w:val="24"/>
          <w:lang w:eastAsia="ru-RU"/>
        </w:rPr>
        <w:t>(тыс.рублей)</w:t>
      </w:r>
    </w:p>
    <w:tbl>
      <w:tblPr>
        <w:tblW w:w="10359" w:type="dxa"/>
        <w:tblInd w:w="96" w:type="dxa"/>
        <w:tblLayout w:type="fixed"/>
        <w:tblLook w:val="04A0"/>
      </w:tblPr>
      <w:tblGrid>
        <w:gridCol w:w="721"/>
        <w:gridCol w:w="3827"/>
        <w:gridCol w:w="993"/>
        <w:gridCol w:w="708"/>
        <w:gridCol w:w="567"/>
        <w:gridCol w:w="567"/>
        <w:gridCol w:w="993"/>
        <w:gridCol w:w="992"/>
        <w:gridCol w:w="991"/>
      </w:tblGrid>
      <w:tr w:rsidR="001D1B62" w:rsidRPr="002C1A81" w:rsidTr="00473202">
        <w:trPr>
          <w:trHeight w:val="4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7B5FF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403A9F" w:rsidRPr="002C1A81">
              <w:rPr>
                <w:b/>
                <w:bCs/>
                <w:sz w:val="24"/>
                <w:szCs w:val="24"/>
                <w:lang w:eastAsia="ru-RU"/>
              </w:rPr>
              <w:t>на 2019</w:t>
            </w:r>
            <w:r w:rsidR="001D1B62" w:rsidRPr="002C1A81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B62" w:rsidRPr="002C1A81" w:rsidRDefault="007B5FF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 xml:space="preserve">Сумма </w:t>
            </w:r>
            <w:r w:rsidR="001D1B62" w:rsidRPr="002C1A81">
              <w:rPr>
                <w:b/>
                <w:sz w:val="24"/>
                <w:szCs w:val="24"/>
                <w:lang w:eastAsia="ru-RU"/>
              </w:rPr>
              <w:t>на пл</w:t>
            </w:r>
            <w:r w:rsidR="001D1B62" w:rsidRPr="002C1A81">
              <w:rPr>
                <w:b/>
                <w:sz w:val="24"/>
                <w:szCs w:val="24"/>
                <w:lang w:eastAsia="ru-RU"/>
              </w:rPr>
              <w:t>а</w:t>
            </w:r>
            <w:r w:rsidR="001D1B62" w:rsidRPr="002C1A81">
              <w:rPr>
                <w:b/>
                <w:sz w:val="24"/>
                <w:szCs w:val="24"/>
                <w:lang w:eastAsia="ru-RU"/>
              </w:rPr>
              <w:t>новый п</w:t>
            </w:r>
            <w:r w:rsidR="001D1B62" w:rsidRPr="002C1A81">
              <w:rPr>
                <w:b/>
                <w:sz w:val="24"/>
                <w:szCs w:val="24"/>
                <w:lang w:eastAsia="ru-RU"/>
              </w:rPr>
              <w:t>е</w:t>
            </w:r>
            <w:r w:rsidR="001D1B62" w:rsidRPr="002C1A81">
              <w:rPr>
                <w:b/>
                <w:sz w:val="24"/>
                <w:szCs w:val="24"/>
                <w:lang w:eastAsia="ru-RU"/>
              </w:rPr>
              <w:t>риод</w:t>
            </w:r>
          </w:p>
        </w:tc>
      </w:tr>
      <w:tr w:rsidR="001D1B62" w:rsidRPr="002C1A81" w:rsidTr="00473202">
        <w:trPr>
          <w:trHeight w:val="162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B62" w:rsidRPr="002C1A81" w:rsidRDefault="00403A9F" w:rsidP="002C1A81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>2020</w:t>
            </w:r>
          </w:p>
          <w:p w:rsidR="001D1B62" w:rsidRPr="002C1A81" w:rsidRDefault="001D1B62" w:rsidP="002C1A81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B62" w:rsidRPr="002C1A81" w:rsidRDefault="00403A9F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2021</w:t>
            </w:r>
            <w:r w:rsidR="001D1B62" w:rsidRPr="002C1A81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D1B62" w:rsidRPr="002C1A81" w:rsidTr="00473202">
        <w:trPr>
          <w:trHeight w:val="3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D1B62" w:rsidRPr="002C1A81" w:rsidTr="002C1A81">
        <w:trPr>
          <w:trHeight w:val="3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3933,6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1A81">
              <w:rPr>
                <w:b/>
                <w:bCs/>
                <w:sz w:val="24"/>
                <w:szCs w:val="24"/>
              </w:rPr>
              <w:t>2300,7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62" w:rsidRPr="002C1A81" w:rsidRDefault="00C615EE" w:rsidP="002C1A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1A81">
              <w:rPr>
                <w:b/>
                <w:bCs/>
                <w:sz w:val="24"/>
                <w:szCs w:val="24"/>
              </w:rPr>
              <w:t>2263,0</w:t>
            </w:r>
          </w:p>
        </w:tc>
      </w:tr>
      <w:tr w:rsidR="001D1B62" w:rsidRPr="002C1A81" w:rsidTr="002C1A81">
        <w:trPr>
          <w:trHeight w:val="15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 Муниципальная программа Колодеевского сельского пос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ления Бутурлиновского мун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ципального района Вороне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ж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ской области «Развитие культ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ры»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A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  </w:t>
            </w:r>
            <w:r w:rsidR="00C615EE" w:rsidRPr="002C1A81">
              <w:rPr>
                <w:b/>
                <w:sz w:val="24"/>
                <w:szCs w:val="24"/>
                <w:lang w:eastAsia="ru-RU"/>
              </w:rPr>
              <w:t>597,0</w:t>
            </w:r>
          </w:p>
        </w:tc>
      </w:tr>
      <w:tr w:rsidR="001D1B62" w:rsidRPr="002C1A81" w:rsidTr="002C1A81">
        <w:trPr>
          <w:trHeight w:val="154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Основное мероприятие "Финанс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вое обеспечение деятельности м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у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ниципального казенного учрежд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е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ния культуры "Социально-культурный центр "И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ТОК""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rPr>
                <w:i/>
                <w:iCs/>
                <w:sz w:val="24"/>
                <w:szCs w:val="24"/>
              </w:rPr>
            </w:pPr>
            <w:r w:rsidRPr="002C1A8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1D1B62" w:rsidRPr="002C1A81" w:rsidTr="002C1A81">
        <w:trPr>
          <w:trHeight w:val="239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 учреждений (Расходы на выплаты персоналу в целях обе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печения выполнения функций 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сударственными (муниципальн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ми) органами, казенными учре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дениями, органами управления государственными внебюджетн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3E24C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568</w:t>
            </w:r>
            <w:r w:rsidR="00473202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391</w:t>
            </w:r>
            <w:r w:rsidR="001D1B62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3E24C4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232</w:t>
            </w:r>
            <w:r w:rsidR="001D1B62"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1D1B62" w:rsidRPr="002C1A81" w:rsidTr="002C1A81">
        <w:trPr>
          <w:trHeight w:val="1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 учреждений (Закупка 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варов, работ и услуг для обеспеч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6675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36</w:t>
            </w:r>
            <w:r w:rsidR="00667506">
              <w:rPr>
                <w:sz w:val="24"/>
                <w:szCs w:val="24"/>
                <w:lang w:eastAsia="ru-RU"/>
              </w:rPr>
              <w:t>0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97,0</w:t>
            </w:r>
          </w:p>
        </w:tc>
      </w:tr>
      <w:tr w:rsidR="001D1B62" w:rsidRPr="002C1A81" w:rsidTr="002C1A81">
        <w:trPr>
          <w:trHeight w:val="11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 учреждений (Иные бю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жетные ассигн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73202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62" w:rsidRPr="002C1A81" w:rsidRDefault="001D1B6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082A52" w:rsidRPr="002C1A81" w:rsidTr="002C1A81">
        <w:trPr>
          <w:trHeight w:val="1118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тельств (Расходы на выплаты пе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государс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венными (муниципальными) орг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нами, 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венными внебюджетными фонд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262</w:t>
            </w:r>
            <w:r w:rsidR="00082A52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262,</w:t>
            </w:r>
            <w:r w:rsidR="00082A52"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262</w:t>
            </w:r>
            <w:r w:rsidR="00082A52"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82A52" w:rsidRPr="002C1A81" w:rsidTr="002C1A81">
        <w:trPr>
          <w:trHeight w:val="25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Муниципальная программа К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лодеевского сельского посел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ния Бутурлиновского муниц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пальн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го района Воронежской области «С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циальное развитие сельского поселения и социал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ь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ная поддержка граждан Колод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евского сельского поселения Б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турлино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ского муниципального района Вор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нежской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1023</w:t>
            </w:r>
            <w:r w:rsidR="008E361A" w:rsidRPr="002C1A81">
              <w:rPr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>267,7</w:t>
            </w:r>
          </w:p>
        </w:tc>
      </w:tr>
      <w:tr w:rsidR="00082A52" w:rsidRPr="002C1A81" w:rsidTr="002C1A81">
        <w:trPr>
          <w:trHeight w:val="11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первичных мер пожарной без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пасности на территории Кол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деевского сельского посел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082A52" w:rsidRPr="002C1A81" w:rsidTr="002C1A81">
        <w:trPr>
          <w:trHeight w:val="12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чение первичных мер пожарной безопасности на территории К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лодеевского сельского п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i/>
                <w:iCs/>
                <w:sz w:val="24"/>
                <w:szCs w:val="24"/>
              </w:rPr>
            </w:pPr>
            <w:r w:rsidRPr="002C1A81">
              <w:rPr>
                <w:i/>
                <w:iCs/>
                <w:sz w:val="24"/>
                <w:szCs w:val="24"/>
              </w:rPr>
              <w:t xml:space="preserve">       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i/>
                <w:iCs/>
                <w:sz w:val="24"/>
                <w:szCs w:val="24"/>
              </w:rPr>
            </w:pPr>
            <w:r w:rsidRPr="002C1A81">
              <w:rPr>
                <w:i/>
                <w:iCs/>
                <w:sz w:val="24"/>
                <w:szCs w:val="24"/>
              </w:rPr>
              <w:t xml:space="preserve">       2,0</w:t>
            </w:r>
          </w:p>
        </w:tc>
      </w:tr>
      <w:tr w:rsidR="00082A52" w:rsidRPr="002C1A81" w:rsidTr="002C1A8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Мероприятия в сфере защиты 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селения от чрезвычайных ситу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ций и 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жаров (Закупка товаров, работ и услуг для обеспечения г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сударственных (муниципал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2,0</w:t>
            </w:r>
          </w:p>
        </w:tc>
      </w:tr>
      <w:tr w:rsidR="00082A52" w:rsidRPr="002C1A81" w:rsidTr="002C1A8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</w:rPr>
              <w:t>Предоставление субсидий неко</w:t>
            </w:r>
            <w:r w:rsidRPr="002C1A81">
              <w:rPr>
                <w:color w:val="000000"/>
                <w:sz w:val="24"/>
                <w:szCs w:val="24"/>
              </w:rPr>
              <w:t>м</w:t>
            </w:r>
            <w:r w:rsidRPr="002C1A81">
              <w:rPr>
                <w:color w:val="000000"/>
                <w:sz w:val="24"/>
                <w:szCs w:val="24"/>
              </w:rPr>
              <w:t>мерческим организациям  (Пр</w:t>
            </w:r>
            <w:r w:rsidRPr="002C1A81">
              <w:rPr>
                <w:color w:val="000000"/>
                <w:sz w:val="24"/>
                <w:szCs w:val="24"/>
              </w:rPr>
              <w:t>е</w:t>
            </w:r>
            <w:r w:rsidRPr="002C1A81">
              <w:rPr>
                <w:color w:val="000000"/>
                <w:sz w:val="24"/>
                <w:szCs w:val="24"/>
              </w:rPr>
              <w:t>доставление субсидий бюдже</w:t>
            </w:r>
            <w:r w:rsidRPr="002C1A81">
              <w:rPr>
                <w:color w:val="000000"/>
                <w:sz w:val="24"/>
                <w:szCs w:val="24"/>
              </w:rPr>
              <w:t>т</w:t>
            </w:r>
            <w:r w:rsidRPr="002C1A81">
              <w:rPr>
                <w:color w:val="000000"/>
                <w:sz w:val="24"/>
                <w:szCs w:val="24"/>
              </w:rPr>
              <w:t>ным, а</w:t>
            </w:r>
            <w:r w:rsidRPr="002C1A81">
              <w:rPr>
                <w:color w:val="000000"/>
                <w:sz w:val="24"/>
                <w:szCs w:val="24"/>
              </w:rPr>
              <w:t>в</w:t>
            </w:r>
            <w:r w:rsidRPr="002C1A81">
              <w:rPr>
                <w:color w:val="000000"/>
                <w:sz w:val="24"/>
                <w:szCs w:val="24"/>
              </w:rPr>
              <w:t>тономным учреждениям и иным некоммерческим организ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84 1 02 91440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0</w:t>
            </w:r>
          </w:p>
        </w:tc>
      </w:tr>
      <w:tr w:rsidR="00082A52" w:rsidRPr="002C1A81" w:rsidTr="002C1A81">
        <w:trPr>
          <w:trHeight w:val="100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«Организация благоустройства в границах территории Колодеевского сел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ского пос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C615EE"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082A52" w:rsidRPr="002C1A81">
              <w:rPr>
                <w:b/>
                <w:bCs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</w:rPr>
              <w:t>66,7</w:t>
            </w:r>
          </w:p>
        </w:tc>
      </w:tr>
      <w:tr w:rsidR="00082A52" w:rsidRPr="002C1A81" w:rsidTr="002C1A81">
        <w:trPr>
          <w:trHeight w:val="3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Основное мероприятие "Уличное освещ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е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i/>
                <w:iCs/>
                <w:sz w:val="24"/>
                <w:szCs w:val="24"/>
              </w:rPr>
            </w:pPr>
            <w:r w:rsidRPr="002C1A81">
              <w:rPr>
                <w:i/>
                <w:iCs/>
                <w:sz w:val="24"/>
                <w:szCs w:val="24"/>
              </w:rPr>
              <w:t xml:space="preserve">     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ind w:firstLine="0"/>
              <w:rPr>
                <w:i/>
                <w:iCs/>
                <w:sz w:val="24"/>
                <w:szCs w:val="24"/>
              </w:rPr>
            </w:pPr>
            <w:r w:rsidRPr="002C1A81">
              <w:rPr>
                <w:i/>
                <w:iCs/>
                <w:sz w:val="24"/>
                <w:szCs w:val="24"/>
              </w:rPr>
              <w:t xml:space="preserve">    17,2</w:t>
            </w:r>
          </w:p>
        </w:tc>
      </w:tr>
      <w:tr w:rsidR="00082A52" w:rsidRPr="002C1A81" w:rsidTr="002C1A81">
        <w:trPr>
          <w:trHeight w:val="12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Расходы на уличное освещение сельского поселения (Закупка т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варов, работ и услуг для обеспеч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 государственных (муниц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C615EE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17,2</w:t>
            </w:r>
          </w:p>
        </w:tc>
      </w:tr>
      <w:tr w:rsidR="00082A52" w:rsidRPr="002C1A81" w:rsidTr="002C1A81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Основное мероприятие "Озелен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е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i/>
                <w:iCs/>
                <w:sz w:val="24"/>
                <w:szCs w:val="24"/>
              </w:rPr>
            </w:pPr>
            <w:r w:rsidRPr="002C1A81">
              <w:rPr>
                <w:i/>
                <w:iCs/>
                <w:sz w:val="24"/>
                <w:szCs w:val="24"/>
              </w:rPr>
              <w:t xml:space="preserve">      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i/>
                <w:iCs/>
                <w:sz w:val="24"/>
                <w:szCs w:val="24"/>
              </w:rPr>
            </w:pPr>
            <w:r w:rsidRPr="002C1A81">
              <w:rPr>
                <w:i/>
                <w:iCs/>
                <w:sz w:val="24"/>
                <w:szCs w:val="24"/>
              </w:rPr>
              <w:t xml:space="preserve">      2,0</w:t>
            </w:r>
          </w:p>
        </w:tc>
      </w:tr>
      <w:tr w:rsidR="00082A52" w:rsidRPr="002C1A81" w:rsidTr="002C1A8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Расходы на организацию озелен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 территории сельского посел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 (Закупка товаров, работ и у</w:t>
            </w:r>
            <w:r w:rsidRPr="002C1A81">
              <w:rPr>
                <w:sz w:val="24"/>
                <w:szCs w:val="24"/>
                <w:lang w:eastAsia="ru-RU"/>
              </w:rPr>
              <w:t>с</w:t>
            </w:r>
            <w:r w:rsidRPr="002C1A81">
              <w:rPr>
                <w:sz w:val="24"/>
                <w:szCs w:val="24"/>
                <w:lang w:eastAsia="ru-RU"/>
              </w:rPr>
              <w:t>луг для обеспечения государс</w:t>
            </w:r>
            <w:r w:rsidRPr="002C1A81">
              <w:rPr>
                <w:sz w:val="24"/>
                <w:szCs w:val="24"/>
                <w:lang w:eastAsia="ru-RU"/>
              </w:rPr>
              <w:t>т</w:t>
            </w:r>
            <w:r w:rsidRPr="002C1A81">
              <w:rPr>
                <w:sz w:val="24"/>
                <w:szCs w:val="24"/>
                <w:lang w:eastAsia="ru-RU"/>
              </w:rPr>
              <w:t>венных (муниц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2,0</w:t>
            </w:r>
          </w:p>
        </w:tc>
      </w:tr>
      <w:tr w:rsidR="00082A52" w:rsidRPr="002C1A81" w:rsidTr="002C1A81">
        <w:trPr>
          <w:trHeight w:val="8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C1A81">
              <w:rPr>
                <w:i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Основное мероприятие "Орган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зация и содержание мест захор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2,0</w:t>
            </w:r>
          </w:p>
        </w:tc>
      </w:tr>
      <w:tr w:rsidR="00082A52" w:rsidRPr="002C1A81" w:rsidTr="002C1A81">
        <w:trPr>
          <w:trHeight w:val="1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Расходы на организацию и соде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жание мест захоронения сельского п</w:t>
            </w:r>
            <w:r w:rsidRPr="002C1A81">
              <w:rPr>
                <w:sz w:val="24"/>
                <w:szCs w:val="24"/>
                <w:lang w:eastAsia="ru-RU"/>
              </w:rPr>
              <w:t>о</w:t>
            </w:r>
            <w:r w:rsidRPr="002C1A81">
              <w:rPr>
                <w:sz w:val="24"/>
                <w:szCs w:val="24"/>
                <w:lang w:eastAsia="ru-RU"/>
              </w:rPr>
              <w:t>селения (Закупка товаров, работ и услуг для обеспечения госуда</w:t>
            </w:r>
            <w:r w:rsidRPr="002C1A81">
              <w:rPr>
                <w:sz w:val="24"/>
                <w:szCs w:val="24"/>
                <w:lang w:eastAsia="ru-RU"/>
              </w:rPr>
              <w:t>р</w:t>
            </w:r>
            <w:r w:rsidRPr="002C1A81">
              <w:rPr>
                <w:sz w:val="24"/>
                <w:szCs w:val="24"/>
                <w:lang w:eastAsia="ru-RU"/>
              </w:rPr>
              <w:t>ственных (муниципал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2,0</w:t>
            </w:r>
          </w:p>
        </w:tc>
      </w:tr>
      <w:tr w:rsidR="00082A52" w:rsidRPr="002C1A81" w:rsidTr="002C1A81">
        <w:trPr>
          <w:trHeight w:val="8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C1A81">
              <w:rPr>
                <w:i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е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082A52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2" w:rsidRPr="002C1A81" w:rsidRDefault="00082A52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9C216E">
              <w:rPr>
                <w:sz w:val="24"/>
                <w:szCs w:val="24"/>
                <w:lang w:eastAsia="ru-RU"/>
              </w:rPr>
              <w:t>35</w:t>
            </w:r>
            <w:r w:rsidR="008E361A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9C216E" w:rsidP="002C1A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E361A" w:rsidRPr="002C1A81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52" w:rsidRPr="002C1A81" w:rsidRDefault="009C216E" w:rsidP="002C1A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C615EE" w:rsidRPr="002C1A81" w:rsidTr="002C1A81">
        <w:trPr>
          <w:trHeight w:val="145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за счет субсидий из обл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стного бюджета на обеспечение 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хранности и ремонта военно-мемориальных объектов (Закупка товаров, работ и услуг для обесп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84 2 05 </w:t>
            </w:r>
            <w:r w:rsidR="008E361A" w:rsidRPr="002C1A81">
              <w:rPr>
                <w:sz w:val="24"/>
                <w:szCs w:val="24"/>
                <w:lang w:val="en-US" w:eastAsia="ru-RU"/>
              </w:rPr>
              <w:t>S</w:t>
            </w:r>
            <w:r w:rsidRPr="002C1A81">
              <w:rPr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</w:t>
            </w:r>
          </w:p>
        </w:tc>
      </w:tr>
      <w:tr w:rsidR="00C615EE" w:rsidRPr="002C1A81" w:rsidTr="002C1A81">
        <w:trPr>
          <w:trHeight w:val="145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бюджета сельского пос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ления на софинансирование ра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ходов по  обеспечению сохранн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сти и ремонта военно-мемориальных объектов (Закупка товаров, работ и услуг для обесп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 xml:space="preserve">84 2 05 </w:t>
            </w:r>
            <w:r w:rsidR="008E361A" w:rsidRPr="002C1A81">
              <w:rPr>
                <w:sz w:val="24"/>
                <w:szCs w:val="24"/>
                <w:lang w:val="en-US" w:eastAsia="ru-RU"/>
              </w:rPr>
              <w:t>S</w:t>
            </w:r>
            <w:r w:rsidRPr="002C1A81">
              <w:rPr>
                <w:sz w:val="24"/>
                <w:szCs w:val="24"/>
                <w:lang w:eastAsia="ru-RU"/>
              </w:rPr>
              <w:t>8531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</w:t>
            </w:r>
            <w:r w:rsidR="00C615EE" w:rsidRPr="002C1A81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</w:t>
            </w:r>
          </w:p>
        </w:tc>
      </w:tr>
      <w:tr w:rsidR="00C615EE" w:rsidRPr="002C1A81" w:rsidTr="00473202">
        <w:trPr>
          <w:trHeight w:val="145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Прочие мероприятия по благоус</w:t>
            </w:r>
            <w:r w:rsidRPr="002C1A81">
              <w:rPr>
                <w:sz w:val="24"/>
                <w:szCs w:val="24"/>
                <w:lang w:eastAsia="ru-RU"/>
              </w:rPr>
              <w:t>т</w:t>
            </w:r>
            <w:r w:rsidRPr="002C1A81">
              <w:rPr>
                <w:sz w:val="24"/>
                <w:szCs w:val="24"/>
                <w:lang w:eastAsia="ru-RU"/>
              </w:rPr>
              <w:t>ройству сельского поселения (З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EE" w:rsidRPr="002C1A81" w:rsidRDefault="00C615EE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EE" w:rsidRPr="002C1A81" w:rsidRDefault="008E361A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5</w:t>
            </w:r>
            <w:r w:rsidR="00C615EE" w:rsidRPr="002C1A81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EE" w:rsidRPr="002C1A81" w:rsidRDefault="008E361A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45,5</w:t>
            </w:r>
          </w:p>
        </w:tc>
      </w:tr>
      <w:tr w:rsidR="00C615EE" w:rsidRPr="002C1A81" w:rsidTr="002C1A81">
        <w:trPr>
          <w:trHeight w:val="6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«Социальная п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литика Колодеевского сельского пос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28</w:t>
            </w:r>
            <w:r w:rsidR="00C615EE" w:rsidRPr="002C1A81">
              <w:rPr>
                <w:b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</w:rPr>
              <w:t xml:space="preserve">     5</w:t>
            </w:r>
            <w:r w:rsidR="008E361A" w:rsidRPr="002C1A81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2C1A8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</w:rPr>
              <w:t xml:space="preserve">     5</w:t>
            </w:r>
            <w:r w:rsidR="008E361A" w:rsidRPr="002C1A81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2C1A8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615EE" w:rsidRPr="002C1A81" w:rsidTr="002C1A81">
        <w:trPr>
          <w:trHeight w:val="6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"Пенсио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ное обеспечение муниципальных служ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щих"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28</w:t>
            </w:r>
            <w:r w:rsidR="008E361A" w:rsidRPr="002C1A81">
              <w:rPr>
                <w:i/>
                <w:iCs/>
                <w:sz w:val="24"/>
                <w:szCs w:val="24"/>
                <w:lang w:eastAsia="ru-RU"/>
              </w:rPr>
              <w:t>8</w:t>
            </w:r>
            <w:r w:rsidR="00C615EE" w:rsidRPr="002C1A81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rPr>
                <w:i/>
                <w:iCs/>
                <w:sz w:val="24"/>
                <w:szCs w:val="24"/>
              </w:rPr>
            </w:pPr>
            <w:r w:rsidRPr="002C1A81">
              <w:rPr>
                <w:i/>
                <w:iCs/>
                <w:sz w:val="24"/>
                <w:szCs w:val="24"/>
              </w:rPr>
              <w:t xml:space="preserve">     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rPr>
                <w:i/>
                <w:iCs/>
                <w:sz w:val="24"/>
                <w:szCs w:val="24"/>
              </w:rPr>
            </w:pPr>
            <w:r w:rsidRPr="002C1A81">
              <w:rPr>
                <w:i/>
                <w:iCs/>
                <w:sz w:val="24"/>
                <w:szCs w:val="24"/>
              </w:rPr>
              <w:t xml:space="preserve">     50,0</w:t>
            </w:r>
          </w:p>
        </w:tc>
      </w:tr>
      <w:tr w:rsidR="00C615EE" w:rsidRPr="002C1A81" w:rsidTr="002C1A81">
        <w:trPr>
          <w:trHeight w:val="19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ные должности и должности 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ниципальной службы в органах местного самоуправления сельск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го поселения (Социальное обесп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чение и иные выплаты насел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8E361A" w:rsidRPr="002C1A81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50,0</w:t>
            </w:r>
          </w:p>
        </w:tc>
      </w:tr>
      <w:tr w:rsidR="00C615EE" w:rsidRPr="002C1A81" w:rsidTr="002C1A81">
        <w:trPr>
          <w:trHeight w:val="100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н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циональной экономики Колодее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ского сельского пос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C1A81">
              <w:rPr>
                <w:b/>
                <w:sz w:val="24"/>
                <w:szCs w:val="24"/>
              </w:rPr>
              <w:t>143,5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C1A81">
              <w:rPr>
                <w:b/>
                <w:sz w:val="24"/>
                <w:szCs w:val="24"/>
              </w:rPr>
              <w:t>149,0</w:t>
            </w:r>
          </w:p>
        </w:tc>
      </w:tr>
      <w:tr w:rsidR="00C615EE" w:rsidRPr="002C1A81" w:rsidTr="002C1A81">
        <w:trPr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C1A81">
              <w:rPr>
                <w:i/>
                <w:sz w:val="24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C1A81">
              <w:rPr>
                <w:i/>
                <w:sz w:val="24"/>
                <w:szCs w:val="24"/>
                <w:lang w:eastAsia="ru-RU"/>
              </w:rPr>
              <w:t>Основное мероприятие "Ремонт сети автомобильных дорог мес</w:t>
            </w:r>
            <w:r w:rsidRPr="002C1A81">
              <w:rPr>
                <w:i/>
                <w:sz w:val="24"/>
                <w:szCs w:val="24"/>
                <w:lang w:eastAsia="ru-RU"/>
              </w:rPr>
              <w:t>т</w:t>
            </w:r>
            <w:r w:rsidRPr="002C1A81">
              <w:rPr>
                <w:i/>
                <w:sz w:val="24"/>
                <w:szCs w:val="24"/>
                <w:lang w:eastAsia="ru-RU"/>
              </w:rPr>
              <w:t>ного значения за счет средств м</w:t>
            </w:r>
            <w:r w:rsidRPr="002C1A81">
              <w:rPr>
                <w:i/>
                <w:sz w:val="24"/>
                <w:szCs w:val="24"/>
                <w:lang w:eastAsia="ru-RU"/>
              </w:rPr>
              <w:t>у</w:t>
            </w:r>
            <w:r w:rsidRPr="002C1A81">
              <w:rPr>
                <w:i/>
                <w:sz w:val="24"/>
                <w:szCs w:val="24"/>
                <w:lang w:eastAsia="ru-RU"/>
              </w:rPr>
              <w:t>ниципального дорожн</w:t>
            </w:r>
            <w:r w:rsidRPr="002C1A81">
              <w:rPr>
                <w:i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sz w:val="24"/>
                <w:szCs w:val="24"/>
                <w:lang w:eastAsia="ru-RU"/>
              </w:rPr>
              <w:t>го фонда"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Cs/>
                <w:i/>
                <w:i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141,5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147,0</w:t>
            </w:r>
          </w:p>
        </w:tc>
      </w:tr>
      <w:tr w:rsidR="00C615EE" w:rsidRPr="002C1A81" w:rsidTr="002C1A81">
        <w:trPr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стного значения сельского поселения (Закупка 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варов, работ и услуг для обеспеч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Cs/>
                <w:i/>
                <w:iCs/>
                <w:sz w:val="24"/>
                <w:szCs w:val="24"/>
                <w:lang w:eastAsia="ru-RU"/>
              </w:rPr>
              <w:t>84 4 01 91290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C615EE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EE" w:rsidRPr="002C1A81" w:rsidRDefault="00C615EE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141,5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EE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147,0</w:t>
            </w:r>
          </w:p>
        </w:tc>
      </w:tr>
      <w:tr w:rsidR="008E361A" w:rsidRPr="002C1A81" w:rsidTr="002C1A81">
        <w:trPr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C1A81">
              <w:rPr>
                <w:i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C1A81">
              <w:rPr>
                <w:i/>
                <w:sz w:val="24"/>
                <w:szCs w:val="24"/>
                <w:lang w:eastAsia="ru-RU"/>
              </w:rPr>
              <w:t>Основное мероприятие "Мер</w:t>
            </w:r>
            <w:r w:rsidRPr="002C1A81">
              <w:rPr>
                <w:i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sz w:val="24"/>
                <w:szCs w:val="24"/>
                <w:lang w:eastAsia="ru-RU"/>
              </w:rPr>
              <w:t>приятия по градостроительной деятел</w:t>
            </w:r>
            <w:r w:rsidRPr="002C1A81">
              <w:rPr>
                <w:i/>
                <w:sz w:val="24"/>
                <w:szCs w:val="24"/>
                <w:lang w:eastAsia="ru-RU"/>
              </w:rPr>
              <w:t>ь</w:t>
            </w:r>
            <w:r w:rsidRPr="002C1A81">
              <w:rPr>
                <w:i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Cs/>
                <w:i/>
                <w:iCs/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C1A81">
              <w:rPr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i/>
                <w:sz w:val="24"/>
                <w:szCs w:val="24"/>
              </w:rPr>
            </w:pPr>
            <w:r w:rsidRPr="002C1A81">
              <w:rPr>
                <w:i/>
                <w:sz w:val="24"/>
                <w:szCs w:val="24"/>
              </w:rPr>
              <w:t xml:space="preserve">    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i/>
                <w:sz w:val="24"/>
                <w:szCs w:val="24"/>
              </w:rPr>
            </w:pPr>
            <w:r w:rsidRPr="002C1A81">
              <w:rPr>
                <w:i/>
                <w:sz w:val="24"/>
                <w:szCs w:val="24"/>
              </w:rPr>
              <w:t xml:space="preserve">    0</w:t>
            </w:r>
          </w:p>
        </w:tc>
      </w:tr>
      <w:tr w:rsidR="008E361A" w:rsidRPr="002C1A81" w:rsidTr="002C1A81">
        <w:trPr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Мероприятия по развитию град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строительной деятельности (З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2C1A81">
              <w:rPr>
                <w:bCs/>
                <w:iCs/>
                <w:sz w:val="24"/>
                <w:szCs w:val="24"/>
                <w:lang w:eastAsia="ru-RU"/>
              </w:rPr>
              <w:t>84 4 02 90850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0</w:t>
            </w:r>
          </w:p>
        </w:tc>
      </w:tr>
      <w:tr w:rsidR="008E361A" w:rsidRPr="002C1A81" w:rsidTr="002C1A81">
        <w:trPr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C1A81">
              <w:rPr>
                <w:i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2C1A81">
              <w:rPr>
                <w:i/>
                <w:color w:val="000000"/>
                <w:sz w:val="24"/>
                <w:szCs w:val="24"/>
              </w:rPr>
              <w:t>Основное мероприятие «Орган</w:t>
            </w:r>
            <w:r w:rsidRPr="002C1A81">
              <w:rPr>
                <w:i/>
                <w:color w:val="000000"/>
                <w:sz w:val="24"/>
                <w:szCs w:val="24"/>
              </w:rPr>
              <w:t>и</w:t>
            </w:r>
            <w:r w:rsidRPr="002C1A81">
              <w:rPr>
                <w:i/>
                <w:color w:val="000000"/>
                <w:sz w:val="24"/>
                <w:szCs w:val="24"/>
              </w:rPr>
              <w:t>зация проведения оплачиваемых общественных р</w:t>
            </w:r>
            <w:r w:rsidRPr="002C1A81">
              <w:rPr>
                <w:i/>
                <w:color w:val="000000"/>
                <w:sz w:val="24"/>
                <w:szCs w:val="24"/>
              </w:rPr>
              <w:t>а</w:t>
            </w:r>
            <w:r w:rsidRPr="002C1A81">
              <w:rPr>
                <w:i/>
                <w:color w:val="000000"/>
                <w:sz w:val="24"/>
                <w:szCs w:val="24"/>
              </w:rPr>
              <w:t>бот»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84 4 03 00000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2,0</w:t>
            </w:r>
          </w:p>
        </w:tc>
      </w:tr>
      <w:tr w:rsidR="008E361A" w:rsidRPr="002C1A81" w:rsidTr="002C1A81">
        <w:trPr>
          <w:trHeight w:val="13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ind w:firstLine="0"/>
              <w:rPr>
                <w:color w:val="000000"/>
                <w:sz w:val="24"/>
                <w:szCs w:val="24"/>
              </w:rPr>
            </w:pPr>
            <w:r w:rsidRPr="002C1A81">
              <w:rPr>
                <w:color w:val="000000"/>
                <w:sz w:val="24"/>
                <w:szCs w:val="24"/>
              </w:rPr>
              <w:t>Расходы бюджета сельского пос</w:t>
            </w:r>
            <w:r w:rsidRPr="002C1A81">
              <w:rPr>
                <w:color w:val="000000"/>
                <w:sz w:val="24"/>
                <w:szCs w:val="24"/>
              </w:rPr>
              <w:t>е</w:t>
            </w:r>
            <w:r w:rsidRPr="002C1A81">
              <w:rPr>
                <w:color w:val="000000"/>
                <w:sz w:val="24"/>
                <w:szCs w:val="24"/>
              </w:rPr>
              <w:t>ления на софинансирование ра</w:t>
            </w:r>
            <w:r w:rsidRPr="002C1A81">
              <w:rPr>
                <w:color w:val="000000"/>
                <w:sz w:val="24"/>
                <w:szCs w:val="24"/>
              </w:rPr>
              <w:t>с</w:t>
            </w:r>
            <w:r w:rsidRPr="002C1A81">
              <w:rPr>
                <w:color w:val="000000"/>
                <w:sz w:val="24"/>
                <w:szCs w:val="24"/>
              </w:rPr>
              <w:t>ходов на организацию проведения оплачиваемых общественных р</w:t>
            </w:r>
            <w:r w:rsidRPr="002C1A81">
              <w:rPr>
                <w:color w:val="000000"/>
                <w:sz w:val="24"/>
                <w:szCs w:val="24"/>
              </w:rPr>
              <w:t>а</w:t>
            </w:r>
            <w:r w:rsidRPr="002C1A81">
              <w:rPr>
                <w:color w:val="000000"/>
                <w:sz w:val="24"/>
                <w:szCs w:val="24"/>
              </w:rPr>
              <w:t>бот (Закупка товаров, работ и у</w:t>
            </w:r>
            <w:r w:rsidRPr="002C1A81">
              <w:rPr>
                <w:color w:val="000000"/>
                <w:sz w:val="24"/>
                <w:szCs w:val="24"/>
              </w:rPr>
              <w:t>с</w:t>
            </w:r>
            <w:r w:rsidRPr="002C1A81">
              <w:rPr>
                <w:color w:val="000000"/>
                <w:sz w:val="24"/>
                <w:szCs w:val="24"/>
              </w:rPr>
              <w:t>луг для обеспечения государс</w:t>
            </w:r>
            <w:r w:rsidRPr="002C1A81">
              <w:rPr>
                <w:color w:val="000000"/>
                <w:sz w:val="24"/>
                <w:szCs w:val="24"/>
              </w:rPr>
              <w:t>т</w:t>
            </w:r>
            <w:r w:rsidRPr="002C1A81">
              <w:rPr>
                <w:color w:val="000000"/>
                <w:sz w:val="24"/>
                <w:szCs w:val="24"/>
              </w:rPr>
              <w:t>венных (муниц</w:t>
            </w:r>
            <w:r w:rsidRPr="002C1A81">
              <w:rPr>
                <w:color w:val="000000"/>
                <w:sz w:val="24"/>
                <w:szCs w:val="24"/>
              </w:rPr>
              <w:t>и</w:t>
            </w:r>
            <w:r w:rsidRPr="002C1A81">
              <w:rPr>
                <w:color w:val="000000"/>
                <w:sz w:val="24"/>
                <w:szCs w:val="24"/>
              </w:rPr>
              <w:t>пальных) нужд)</w:t>
            </w:r>
          </w:p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84 4 03 98430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2,0</w:t>
            </w:r>
          </w:p>
        </w:tc>
      </w:tr>
      <w:tr w:rsidR="008E361A" w:rsidRPr="002C1A81" w:rsidTr="002C1A81">
        <w:trPr>
          <w:trHeight w:val="15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Колодеевского сельского  пос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ления Бутурлиновского мун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ципального района Вороне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2C1A81">
              <w:rPr>
                <w:b/>
                <w:bCs/>
                <w:color w:val="000000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9E3AA2" w:rsidP="006675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667506">
              <w:rPr>
                <w:b/>
                <w:bCs/>
                <w:sz w:val="24"/>
                <w:szCs w:val="24"/>
                <w:lang w:eastAsia="ru-RU"/>
              </w:rPr>
              <w:t>69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9E3AA2" w:rsidP="002C1A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1A81">
              <w:rPr>
                <w:b/>
                <w:bCs/>
                <w:sz w:val="24"/>
                <w:szCs w:val="24"/>
              </w:rPr>
              <w:t>1265,2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9E3AA2" w:rsidP="002C1A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1A81">
              <w:rPr>
                <w:b/>
                <w:bCs/>
                <w:sz w:val="24"/>
                <w:szCs w:val="24"/>
              </w:rPr>
              <w:t>1398,3</w:t>
            </w:r>
          </w:p>
        </w:tc>
      </w:tr>
      <w:tr w:rsidR="008E361A" w:rsidRPr="002C1A81" w:rsidTr="002C1A81">
        <w:trPr>
          <w:trHeight w:val="6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"Управление м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ниципальными ф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C1A81">
              <w:rPr>
                <w:b/>
                <w:bCs/>
                <w:sz w:val="24"/>
                <w:szCs w:val="24"/>
              </w:rPr>
              <w:t xml:space="preserve">       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C1A81">
              <w:rPr>
                <w:b/>
                <w:bCs/>
                <w:sz w:val="24"/>
                <w:szCs w:val="24"/>
              </w:rPr>
              <w:t xml:space="preserve">       1,0</w:t>
            </w:r>
          </w:p>
        </w:tc>
      </w:tr>
      <w:tr w:rsidR="008E361A" w:rsidRPr="002C1A81" w:rsidTr="002C1A81">
        <w:trPr>
          <w:trHeight w:val="15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"Управл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ние резервным фондом админис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рации Колодеевского сельского поселения Бутрлиновского мун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ципального района Вороне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2C1A81">
              <w:rPr>
                <w:i/>
                <w:iCs/>
                <w:color w:val="000000"/>
                <w:sz w:val="24"/>
                <w:szCs w:val="24"/>
                <w:lang w:eastAsia="ru-RU"/>
              </w:rPr>
              <w:t>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1,0</w:t>
            </w:r>
          </w:p>
        </w:tc>
      </w:tr>
      <w:tr w:rsidR="008E361A" w:rsidRPr="002C1A81" w:rsidTr="002C1A81">
        <w:trPr>
          <w:trHeight w:val="168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Резервный фонд администрации Колодеевского сельского посел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 Бутурлиновского муниц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пального района Воронежской о</w:t>
            </w:r>
            <w:r w:rsidRPr="002C1A81">
              <w:rPr>
                <w:sz w:val="24"/>
                <w:szCs w:val="24"/>
                <w:lang w:eastAsia="ru-RU"/>
              </w:rPr>
              <w:t>б</w:t>
            </w:r>
            <w:r w:rsidRPr="002C1A81">
              <w:rPr>
                <w:sz w:val="24"/>
                <w:szCs w:val="24"/>
                <w:lang w:eastAsia="ru-RU"/>
              </w:rPr>
              <w:t>ласти (ф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нансовое обеспечение непредв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денных расходов) (Иные бюджетные асси</w:t>
            </w:r>
            <w:r w:rsidRPr="002C1A81">
              <w:rPr>
                <w:sz w:val="24"/>
                <w:szCs w:val="24"/>
                <w:lang w:eastAsia="ru-RU"/>
              </w:rPr>
              <w:t>г</w:t>
            </w:r>
            <w:r w:rsidRPr="002C1A81">
              <w:rPr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1,0</w:t>
            </w:r>
          </w:p>
        </w:tc>
      </w:tr>
      <w:tr w:rsidR="008E361A" w:rsidRPr="002C1A81" w:rsidTr="002C1A81">
        <w:trPr>
          <w:trHeight w:val="100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Колодеевского сел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ского п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b/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</w:t>
            </w:r>
            <w:r w:rsidR="00FB3936" w:rsidRPr="002C1A81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b/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</w:t>
            </w:r>
            <w:r w:rsidR="00FB3936" w:rsidRPr="002C1A81">
              <w:rPr>
                <w:b/>
                <w:sz w:val="24"/>
                <w:szCs w:val="24"/>
              </w:rPr>
              <w:t>81,3</w:t>
            </w:r>
          </w:p>
        </w:tc>
      </w:tr>
      <w:tr w:rsidR="008E361A" w:rsidRPr="002C1A81" w:rsidTr="002C1A81">
        <w:trPr>
          <w:trHeight w:val="11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Основное мероприятие "Перви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ч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ный воинский учет граждан, прож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и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вающих или пребывающих на территории Колодеевского сельского посел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е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</w:t>
            </w:r>
            <w:r w:rsidR="00FB3936" w:rsidRPr="002C1A81">
              <w:rPr>
                <w:sz w:val="24"/>
                <w:szCs w:val="24"/>
              </w:rPr>
              <w:t>78,8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</w:t>
            </w:r>
            <w:r w:rsidR="00FB3936" w:rsidRPr="002C1A81">
              <w:rPr>
                <w:sz w:val="24"/>
                <w:szCs w:val="24"/>
              </w:rPr>
              <w:t>81,3</w:t>
            </w:r>
          </w:p>
        </w:tc>
      </w:tr>
      <w:tr w:rsidR="008E361A" w:rsidRPr="002C1A81" w:rsidTr="002C1A81">
        <w:trPr>
          <w:trHeight w:val="25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Осуществление первичного вои</w:t>
            </w:r>
            <w:r w:rsidRPr="002C1A81">
              <w:rPr>
                <w:sz w:val="24"/>
                <w:szCs w:val="24"/>
                <w:lang w:eastAsia="ru-RU"/>
              </w:rPr>
              <w:t>н</w:t>
            </w:r>
            <w:r w:rsidRPr="002C1A81">
              <w:rPr>
                <w:sz w:val="24"/>
                <w:szCs w:val="24"/>
                <w:lang w:eastAsia="ru-RU"/>
              </w:rPr>
              <w:t>ского учета на территориях, где отсутствуют военные комиссари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ты (Расходы на выплаты персон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лу в целях обеспечения выполн</w:t>
            </w:r>
            <w:r w:rsidRPr="002C1A81">
              <w:rPr>
                <w:sz w:val="24"/>
                <w:szCs w:val="24"/>
                <w:lang w:eastAsia="ru-RU"/>
              </w:rPr>
              <w:t>е</w:t>
            </w:r>
            <w:r w:rsidRPr="002C1A81">
              <w:rPr>
                <w:sz w:val="24"/>
                <w:szCs w:val="24"/>
                <w:lang w:eastAsia="ru-RU"/>
              </w:rPr>
              <w:t>ния функций государственными (муниципальными) органами, к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зенными учреждениями, органами управления государственными внебюджетными фо</w:t>
            </w:r>
            <w:r w:rsidRPr="002C1A81">
              <w:rPr>
                <w:sz w:val="24"/>
                <w:szCs w:val="24"/>
                <w:lang w:eastAsia="ru-RU"/>
              </w:rPr>
              <w:t>н</w:t>
            </w:r>
            <w:r w:rsidRPr="002C1A81">
              <w:rPr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</w:t>
            </w:r>
            <w:r w:rsidR="00FB3936" w:rsidRPr="002C1A81">
              <w:rPr>
                <w:sz w:val="24"/>
                <w:szCs w:val="24"/>
              </w:rPr>
              <w:t>70,5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</w:t>
            </w:r>
            <w:r w:rsidR="00FB3936" w:rsidRPr="002C1A81">
              <w:rPr>
                <w:sz w:val="24"/>
                <w:szCs w:val="24"/>
              </w:rPr>
              <w:t>73,0</w:t>
            </w:r>
          </w:p>
        </w:tc>
      </w:tr>
      <w:tr w:rsidR="008E361A" w:rsidRPr="002C1A81" w:rsidTr="002C1A81">
        <w:trPr>
          <w:trHeight w:val="169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Осуществление первичного вои</w:t>
            </w:r>
            <w:r w:rsidRPr="002C1A81">
              <w:rPr>
                <w:sz w:val="24"/>
                <w:szCs w:val="24"/>
                <w:lang w:eastAsia="ru-RU"/>
              </w:rPr>
              <w:t>н</w:t>
            </w:r>
            <w:r w:rsidRPr="002C1A81">
              <w:rPr>
                <w:sz w:val="24"/>
                <w:szCs w:val="24"/>
                <w:lang w:eastAsia="ru-RU"/>
              </w:rPr>
              <w:t>ского учета на территориях, где отсутствуют военные комиссари</w:t>
            </w:r>
            <w:r w:rsidRPr="002C1A81">
              <w:rPr>
                <w:sz w:val="24"/>
                <w:szCs w:val="24"/>
                <w:lang w:eastAsia="ru-RU"/>
              </w:rPr>
              <w:t>а</w:t>
            </w:r>
            <w:r w:rsidRPr="002C1A81">
              <w:rPr>
                <w:sz w:val="24"/>
                <w:szCs w:val="24"/>
                <w:lang w:eastAsia="ru-RU"/>
              </w:rPr>
              <w:t>ты (Заку</w:t>
            </w:r>
            <w:r w:rsidRPr="002C1A81">
              <w:rPr>
                <w:sz w:val="24"/>
                <w:szCs w:val="24"/>
                <w:lang w:eastAsia="ru-RU"/>
              </w:rPr>
              <w:t>п</w:t>
            </w:r>
            <w:r w:rsidRPr="002C1A81">
              <w:rPr>
                <w:sz w:val="24"/>
                <w:szCs w:val="24"/>
                <w:lang w:eastAsia="ru-RU"/>
              </w:rPr>
              <w:t>ка товаров, работ и услуг для обеспечения государственных (муниц</w:t>
            </w:r>
            <w:r w:rsidRPr="002C1A81">
              <w:rPr>
                <w:sz w:val="24"/>
                <w:szCs w:val="24"/>
                <w:lang w:eastAsia="ru-RU"/>
              </w:rPr>
              <w:t>и</w:t>
            </w:r>
            <w:r w:rsidRPr="002C1A81">
              <w:rPr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</w:t>
            </w:r>
            <w:r w:rsidR="00FB3936" w:rsidRPr="002C1A81">
              <w:rPr>
                <w:sz w:val="24"/>
                <w:szCs w:val="24"/>
              </w:rPr>
              <w:t>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ind w:firstLine="0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 xml:space="preserve">       </w:t>
            </w:r>
            <w:r w:rsidR="00FB3936" w:rsidRPr="002C1A81">
              <w:rPr>
                <w:sz w:val="24"/>
                <w:szCs w:val="24"/>
              </w:rPr>
              <w:t>8,3</w:t>
            </w:r>
          </w:p>
        </w:tc>
      </w:tr>
      <w:tr w:rsidR="008E361A" w:rsidRPr="002C1A81" w:rsidTr="002C1A81">
        <w:trPr>
          <w:trHeight w:val="6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9E3AA2" w:rsidP="006675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C1A81">
              <w:rPr>
                <w:b/>
                <w:sz w:val="24"/>
                <w:szCs w:val="24"/>
                <w:lang w:eastAsia="ru-RU"/>
              </w:rPr>
              <w:t>16</w:t>
            </w:r>
            <w:r w:rsidR="00667506">
              <w:rPr>
                <w:b/>
                <w:sz w:val="24"/>
                <w:szCs w:val="24"/>
                <w:lang w:eastAsia="ru-RU"/>
              </w:rPr>
              <w:t>1</w:t>
            </w:r>
            <w:r w:rsidRPr="002C1A81">
              <w:rPr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FB3936" w:rsidP="002C1A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C1A81">
              <w:rPr>
                <w:b/>
                <w:sz w:val="24"/>
                <w:szCs w:val="24"/>
              </w:rPr>
              <w:t>1185,4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FB3936" w:rsidP="002C1A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C1A81">
              <w:rPr>
                <w:b/>
                <w:sz w:val="24"/>
                <w:szCs w:val="24"/>
              </w:rPr>
              <w:t>1316,0</w:t>
            </w:r>
          </w:p>
        </w:tc>
      </w:tr>
      <w:tr w:rsidR="008E361A" w:rsidRPr="002C1A81" w:rsidTr="002C1A81">
        <w:trPr>
          <w:trHeight w:val="143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Основное мероприятие "Финанс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вое обеспечение деятельности администрации Колодеевского сельского поселения Бутурлино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в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ского муниципального района В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ронежской о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б</w:t>
            </w:r>
            <w:r w:rsidRPr="002C1A81">
              <w:rPr>
                <w:i/>
                <w:iCs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C1A81">
              <w:rPr>
                <w:i/>
                <w:iCs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FB3936" w:rsidP="006675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</w:t>
            </w:r>
            <w:r w:rsidR="00667506">
              <w:rPr>
                <w:sz w:val="24"/>
                <w:szCs w:val="24"/>
                <w:lang w:eastAsia="ru-RU"/>
              </w:rPr>
              <w:t>1</w:t>
            </w:r>
            <w:r w:rsidRPr="002C1A81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92</w:t>
            </w:r>
            <w:r w:rsidR="00FB3936" w:rsidRPr="002C1A81">
              <w:rPr>
                <w:sz w:val="24"/>
                <w:szCs w:val="24"/>
                <w:lang w:eastAsia="ru-RU"/>
              </w:rPr>
              <w:t>3</w:t>
            </w:r>
            <w:r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8E361A" w:rsidRPr="002C1A81" w:rsidTr="00CA60FE">
        <w:trPr>
          <w:trHeight w:val="2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ганов местного самоуправления (Ра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1A" w:rsidRPr="002C1A81" w:rsidRDefault="008E361A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586</w:t>
            </w:r>
            <w:r w:rsidR="008E361A" w:rsidRPr="002C1A8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417</w:t>
            </w:r>
            <w:r w:rsidR="009C216E">
              <w:rPr>
                <w:sz w:val="24"/>
                <w:szCs w:val="24"/>
                <w:lang w:eastAsia="ru-RU"/>
              </w:rPr>
              <w:t>,</w:t>
            </w:r>
            <w:r w:rsidR="008E361A" w:rsidRPr="002C1A8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547</w:t>
            </w:r>
            <w:r w:rsidR="008E361A" w:rsidRPr="002C1A8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8E361A" w:rsidRPr="002C1A81" w:rsidTr="00CA60FE">
        <w:trPr>
          <w:trHeight w:val="14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1A" w:rsidRPr="002C1A81" w:rsidRDefault="008E361A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1A" w:rsidRPr="002C1A81" w:rsidRDefault="008E361A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A" w:rsidRPr="002C1A81" w:rsidRDefault="0066750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FB3936" w:rsidRPr="002C1A81">
              <w:rPr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272,35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1A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272,35</w:t>
            </w:r>
          </w:p>
        </w:tc>
      </w:tr>
      <w:tr w:rsidR="00FB3936" w:rsidRPr="002C1A81" w:rsidTr="00FB3936">
        <w:trPr>
          <w:trHeight w:val="11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финансовое обеспеч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ние переданных полномочий (Иные межбюджетные трансфе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36" w:rsidRPr="002C1A81" w:rsidRDefault="00FB3936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22,65</w:t>
            </w:r>
          </w:p>
        </w:tc>
      </w:tr>
      <w:tr w:rsidR="00FB3936" w:rsidRPr="002C1A81" w:rsidTr="00CA60FE">
        <w:trPr>
          <w:trHeight w:val="83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1A8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ганов местного самоуправления (Иные бюджетные ассигнов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C1A81">
              <w:rPr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36" w:rsidRPr="002C1A81" w:rsidRDefault="00FB3936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FB3936" w:rsidRPr="002C1A81" w:rsidTr="00CA60FE">
        <w:trPr>
          <w:trHeight w:val="21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Расходы на обеспечение деятел</w:t>
            </w:r>
            <w:r w:rsidRPr="002C1A81">
              <w:rPr>
                <w:sz w:val="24"/>
                <w:szCs w:val="24"/>
                <w:lang w:eastAsia="ru-RU"/>
              </w:rPr>
              <w:t>ь</w:t>
            </w:r>
            <w:r w:rsidRPr="002C1A81">
              <w:rPr>
                <w:sz w:val="24"/>
                <w:szCs w:val="24"/>
                <w:lang w:eastAsia="ru-RU"/>
              </w:rPr>
              <w:t>ности главы сельского поселения (Расходы на выплаты персоналу в целях обеспечения выполнения функций государственными (м</w:t>
            </w:r>
            <w:r w:rsidRPr="002C1A81">
              <w:rPr>
                <w:sz w:val="24"/>
                <w:szCs w:val="24"/>
                <w:lang w:eastAsia="ru-RU"/>
              </w:rPr>
              <w:t>у</w:t>
            </w:r>
            <w:r w:rsidRPr="002C1A81">
              <w:rPr>
                <w:sz w:val="24"/>
                <w:szCs w:val="24"/>
                <w:lang w:eastAsia="ru-RU"/>
              </w:rPr>
              <w:t>ниципальными) органами, казе</w:t>
            </w:r>
            <w:r w:rsidRPr="002C1A81">
              <w:rPr>
                <w:sz w:val="24"/>
                <w:szCs w:val="24"/>
                <w:lang w:eastAsia="ru-RU"/>
              </w:rPr>
              <w:t>н</w:t>
            </w:r>
            <w:r w:rsidRPr="002C1A81">
              <w:rPr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</w:t>
            </w:r>
            <w:r w:rsidRPr="002C1A81">
              <w:rPr>
                <w:sz w:val="24"/>
                <w:szCs w:val="24"/>
                <w:lang w:eastAsia="ru-RU"/>
              </w:rPr>
              <w:t>н</w:t>
            </w:r>
            <w:r w:rsidRPr="002C1A81">
              <w:rPr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36" w:rsidRPr="002C1A81" w:rsidRDefault="00FB3936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6" w:rsidRPr="002C1A81" w:rsidRDefault="00FB3936" w:rsidP="002C1A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1A81">
              <w:rPr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36" w:rsidRPr="002C1A81" w:rsidRDefault="00FB3936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393,0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36" w:rsidRPr="002C1A81" w:rsidRDefault="00FB3936" w:rsidP="002C1A81">
            <w:pPr>
              <w:ind w:firstLine="0"/>
              <w:jc w:val="center"/>
              <w:rPr>
                <w:sz w:val="24"/>
                <w:szCs w:val="24"/>
              </w:rPr>
            </w:pPr>
            <w:r w:rsidRPr="002C1A81">
              <w:rPr>
                <w:sz w:val="24"/>
                <w:szCs w:val="24"/>
              </w:rPr>
              <w:t>393,0</w:t>
            </w:r>
          </w:p>
        </w:tc>
      </w:tr>
    </w:tbl>
    <w:p w:rsidR="00B668B0" w:rsidRPr="002C1A81" w:rsidRDefault="00B668B0" w:rsidP="002C1A81">
      <w:pPr>
        <w:ind w:firstLine="0"/>
        <w:rPr>
          <w:sz w:val="24"/>
          <w:szCs w:val="24"/>
        </w:rPr>
      </w:pPr>
    </w:p>
    <w:p w:rsidR="00214B92" w:rsidRPr="002C1A81" w:rsidRDefault="00B668B0" w:rsidP="002C1A81">
      <w:pPr>
        <w:ind w:firstLine="0"/>
        <w:rPr>
          <w:sz w:val="24"/>
          <w:szCs w:val="24"/>
        </w:rPr>
      </w:pPr>
      <w:r w:rsidRPr="002C1A81">
        <w:rPr>
          <w:sz w:val="24"/>
          <w:szCs w:val="24"/>
        </w:rPr>
        <w:t>Глава Колодеевского сельского поселения                                          В.И.Шаров</w:t>
      </w: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2C1A81">
      <w:pPr>
        <w:ind w:firstLine="0"/>
        <w:rPr>
          <w:sz w:val="24"/>
          <w:szCs w:val="24"/>
        </w:rPr>
      </w:pPr>
    </w:p>
    <w:p w:rsidR="00FB3936" w:rsidRPr="002C1A81" w:rsidRDefault="00FB3936" w:rsidP="00082A52">
      <w:pPr>
        <w:ind w:firstLine="0"/>
        <w:rPr>
          <w:sz w:val="24"/>
          <w:szCs w:val="24"/>
        </w:rPr>
      </w:pPr>
    </w:p>
    <w:p w:rsidR="00FB3936" w:rsidRPr="002C1A81" w:rsidRDefault="00FB3936" w:rsidP="00082A52">
      <w:pPr>
        <w:ind w:firstLine="0"/>
        <w:rPr>
          <w:sz w:val="24"/>
          <w:szCs w:val="24"/>
        </w:rPr>
      </w:pPr>
    </w:p>
    <w:p w:rsidR="00FB3936" w:rsidRPr="002C1A81" w:rsidRDefault="00FB3936" w:rsidP="00082A52">
      <w:pPr>
        <w:ind w:firstLine="0"/>
        <w:rPr>
          <w:sz w:val="24"/>
          <w:szCs w:val="24"/>
        </w:rPr>
      </w:pPr>
    </w:p>
    <w:p w:rsidR="00310125" w:rsidRPr="002C1A81" w:rsidRDefault="00310125" w:rsidP="00082A52">
      <w:pPr>
        <w:ind w:firstLine="0"/>
        <w:rPr>
          <w:sz w:val="24"/>
          <w:szCs w:val="24"/>
        </w:rPr>
      </w:pPr>
    </w:p>
    <w:p w:rsidR="00310125" w:rsidRPr="002C1A81" w:rsidRDefault="00310125" w:rsidP="00310125">
      <w:pPr>
        <w:tabs>
          <w:tab w:val="clear" w:pos="4395"/>
          <w:tab w:val="clear" w:pos="5245"/>
          <w:tab w:val="clear" w:pos="5812"/>
          <w:tab w:val="clear" w:pos="8647"/>
          <w:tab w:val="left" w:pos="6408"/>
        </w:tabs>
        <w:ind w:firstLine="0"/>
        <w:rPr>
          <w:sz w:val="24"/>
          <w:szCs w:val="24"/>
        </w:rPr>
      </w:pPr>
      <w:r w:rsidRPr="002C1A81">
        <w:rPr>
          <w:sz w:val="24"/>
          <w:szCs w:val="24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5322"/>
      </w:tblGrid>
      <w:tr w:rsidR="00310125" w:rsidRPr="002C1A81" w:rsidTr="0060049B">
        <w:tc>
          <w:tcPr>
            <w:tcW w:w="5322" w:type="dxa"/>
            <w:shd w:val="clear" w:color="auto" w:fill="auto"/>
          </w:tcPr>
          <w:p w:rsidR="00310125" w:rsidRPr="002C1A81" w:rsidRDefault="00310125" w:rsidP="00023AA1">
            <w:pPr>
              <w:snapToGrid w:val="0"/>
              <w:ind w:firstLine="0"/>
              <w:rPr>
                <w:b/>
                <w:sz w:val="26"/>
                <w:szCs w:val="26"/>
              </w:rPr>
            </w:pPr>
          </w:p>
        </w:tc>
      </w:tr>
      <w:tr w:rsidR="00310125" w:rsidRPr="002C1A81" w:rsidTr="0060049B">
        <w:tc>
          <w:tcPr>
            <w:tcW w:w="5322" w:type="dxa"/>
            <w:shd w:val="clear" w:color="auto" w:fill="auto"/>
          </w:tcPr>
          <w:p w:rsidR="00310125" w:rsidRPr="002C1A81" w:rsidRDefault="00310125" w:rsidP="0060049B">
            <w:pPr>
              <w:snapToGrid w:val="0"/>
              <w:ind w:firstLine="0"/>
              <w:rPr>
                <w:b/>
                <w:sz w:val="26"/>
                <w:szCs w:val="26"/>
              </w:rPr>
            </w:pPr>
          </w:p>
        </w:tc>
      </w:tr>
      <w:tr w:rsidR="00310125" w:rsidRPr="002C1A81" w:rsidTr="0060049B">
        <w:trPr>
          <w:trHeight w:val="374"/>
        </w:trPr>
        <w:tc>
          <w:tcPr>
            <w:tcW w:w="5322" w:type="dxa"/>
            <w:shd w:val="clear" w:color="auto" w:fill="auto"/>
          </w:tcPr>
          <w:p w:rsidR="00310125" w:rsidRPr="002C1A81" w:rsidRDefault="00310125" w:rsidP="0060049B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310125" w:rsidRPr="002C1A81" w:rsidRDefault="00310125" w:rsidP="00310125">
      <w:pPr>
        <w:tabs>
          <w:tab w:val="clear" w:pos="4395"/>
          <w:tab w:val="clear" w:pos="5245"/>
          <w:tab w:val="clear" w:pos="5812"/>
          <w:tab w:val="clear" w:pos="8647"/>
          <w:tab w:val="left" w:pos="6408"/>
        </w:tabs>
        <w:ind w:firstLine="0"/>
        <w:rPr>
          <w:sz w:val="24"/>
          <w:szCs w:val="24"/>
        </w:rPr>
      </w:pPr>
    </w:p>
    <w:p w:rsidR="00310125" w:rsidRPr="002C1A81" w:rsidRDefault="00310125" w:rsidP="00082A52">
      <w:pPr>
        <w:ind w:firstLine="0"/>
        <w:rPr>
          <w:sz w:val="24"/>
          <w:szCs w:val="24"/>
        </w:rPr>
      </w:pPr>
    </w:p>
    <w:p w:rsidR="00310125" w:rsidRPr="002C1A81" w:rsidRDefault="00310125" w:rsidP="00082A52">
      <w:pPr>
        <w:ind w:firstLine="0"/>
        <w:rPr>
          <w:sz w:val="24"/>
          <w:szCs w:val="24"/>
        </w:rPr>
      </w:pPr>
    </w:p>
    <w:p w:rsidR="00310125" w:rsidRPr="002C1A81" w:rsidRDefault="00310125" w:rsidP="00082A52">
      <w:pPr>
        <w:ind w:firstLine="0"/>
        <w:rPr>
          <w:sz w:val="24"/>
          <w:szCs w:val="24"/>
        </w:rPr>
      </w:pPr>
    </w:p>
    <w:p w:rsidR="00310125" w:rsidRPr="002C1A81" w:rsidRDefault="00310125" w:rsidP="00082A52">
      <w:pPr>
        <w:ind w:firstLine="0"/>
        <w:rPr>
          <w:sz w:val="24"/>
          <w:szCs w:val="24"/>
        </w:rPr>
      </w:pPr>
    </w:p>
    <w:p w:rsidR="00310125" w:rsidRPr="002C1A81" w:rsidRDefault="00310125" w:rsidP="00082A52">
      <w:pPr>
        <w:ind w:firstLine="0"/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6210" w:type="pct"/>
        <w:tblLook w:val="04A0"/>
      </w:tblPr>
      <w:tblGrid>
        <w:gridCol w:w="3249"/>
        <w:gridCol w:w="1631"/>
        <w:gridCol w:w="616"/>
        <w:gridCol w:w="709"/>
        <w:gridCol w:w="709"/>
        <w:gridCol w:w="1406"/>
        <w:gridCol w:w="236"/>
        <w:gridCol w:w="225"/>
        <w:gridCol w:w="683"/>
        <w:gridCol w:w="826"/>
        <w:gridCol w:w="140"/>
        <w:gridCol w:w="520"/>
        <w:gridCol w:w="1993"/>
      </w:tblGrid>
      <w:tr w:rsidR="00310125" w:rsidRPr="002C1A81" w:rsidTr="00310125">
        <w:trPr>
          <w:gridAfter w:val="2"/>
          <w:wAfter w:w="971" w:type="pct"/>
          <w:trHeight w:val="810"/>
        </w:trPr>
        <w:tc>
          <w:tcPr>
            <w:tcW w:w="4029" w:type="pct"/>
            <w:gridSpan w:val="11"/>
            <w:vAlign w:val="bottom"/>
            <w:hideMark/>
          </w:tcPr>
          <w:p w:rsidR="006C79E4" w:rsidRDefault="006C79E4" w:rsidP="006C79E4">
            <w:pPr>
              <w:spacing w:line="276" w:lineRule="auto"/>
              <w:ind w:firstLine="0"/>
              <w:jc w:val="right"/>
              <w:rPr>
                <w:b/>
                <w:sz w:val="26"/>
                <w:szCs w:val="26"/>
              </w:rPr>
            </w:pPr>
            <w:r w:rsidRPr="002C1A81">
              <w:rPr>
                <w:b/>
                <w:sz w:val="26"/>
                <w:szCs w:val="26"/>
              </w:rPr>
              <w:lastRenderedPageBreak/>
              <w:t>Приложение  1</w:t>
            </w:r>
            <w:r w:rsidR="00A562C8">
              <w:rPr>
                <w:b/>
                <w:sz w:val="26"/>
                <w:szCs w:val="26"/>
              </w:rPr>
              <w:t>0</w:t>
            </w:r>
          </w:p>
          <w:p w:rsidR="006C79E4" w:rsidRDefault="006C79E4" w:rsidP="006C79E4">
            <w:pPr>
              <w:spacing w:line="276" w:lineRule="auto"/>
              <w:ind w:firstLine="0"/>
              <w:jc w:val="right"/>
              <w:rPr>
                <w:b/>
                <w:sz w:val="26"/>
                <w:szCs w:val="26"/>
              </w:rPr>
            </w:pPr>
            <w:r w:rsidRPr="002C1A81">
              <w:rPr>
                <w:b/>
                <w:sz w:val="26"/>
                <w:szCs w:val="26"/>
              </w:rPr>
              <w:t>к решению Совета народных деп</w:t>
            </w:r>
            <w:r w:rsidRPr="002C1A81">
              <w:rPr>
                <w:b/>
                <w:sz w:val="26"/>
                <w:szCs w:val="26"/>
              </w:rPr>
              <w:t>у</w:t>
            </w:r>
            <w:r w:rsidRPr="002C1A81">
              <w:rPr>
                <w:b/>
                <w:sz w:val="26"/>
                <w:szCs w:val="26"/>
              </w:rPr>
              <w:t xml:space="preserve">татов  </w:t>
            </w:r>
          </w:p>
          <w:p w:rsidR="006C79E4" w:rsidRDefault="006C79E4" w:rsidP="006C79E4">
            <w:pPr>
              <w:spacing w:line="276" w:lineRule="auto"/>
              <w:ind w:firstLine="0"/>
              <w:jc w:val="right"/>
              <w:rPr>
                <w:b/>
                <w:sz w:val="26"/>
                <w:szCs w:val="26"/>
              </w:rPr>
            </w:pPr>
            <w:r w:rsidRPr="002C1A81">
              <w:rPr>
                <w:b/>
                <w:sz w:val="26"/>
                <w:szCs w:val="26"/>
              </w:rPr>
              <w:t>Колодеевского сельского поселения</w:t>
            </w:r>
          </w:p>
          <w:p w:rsidR="006C79E4" w:rsidRDefault="006C79E4" w:rsidP="006C79E4">
            <w:pPr>
              <w:spacing w:line="276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C1A81">
              <w:rPr>
                <w:b/>
                <w:sz w:val="26"/>
                <w:szCs w:val="26"/>
              </w:rPr>
              <w:t>от _________________ № ___</w:t>
            </w:r>
          </w:p>
          <w:p w:rsidR="006C79E4" w:rsidRDefault="006C79E4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10125" w:rsidRPr="002C1A81" w:rsidRDefault="00310125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C1A81">
              <w:rPr>
                <w:b/>
                <w:bCs/>
                <w:sz w:val="22"/>
                <w:szCs w:val="22"/>
              </w:rPr>
              <w:t>РАСПРЕДЕЛЕНИЕ БЮДЖЕТНЫХ АССИГНОВАНИЙ НА</w:t>
            </w:r>
          </w:p>
          <w:p w:rsidR="00310125" w:rsidRPr="002C1A81" w:rsidRDefault="00310125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C1A81">
              <w:rPr>
                <w:b/>
                <w:bCs/>
                <w:sz w:val="22"/>
                <w:szCs w:val="22"/>
              </w:rPr>
              <w:t xml:space="preserve">ИСПОЛНЕНИЕ ПУБЛИЧНЫХ НОРМАТИВНЫХ ОБЯЗАТЕЛЬСТВ </w:t>
            </w:r>
            <w:r w:rsidR="006C79E4">
              <w:rPr>
                <w:b/>
                <w:bCs/>
                <w:sz w:val="22"/>
                <w:szCs w:val="22"/>
              </w:rPr>
              <w:t>КОЛОДЕЕ</w:t>
            </w:r>
            <w:r w:rsidRPr="002C1A81">
              <w:rPr>
                <w:b/>
                <w:bCs/>
                <w:sz w:val="22"/>
                <w:szCs w:val="22"/>
              </w:rPr>
              <w:t>ВСКОГО</w:t>
            </w:r>
          </w:p>
          <w:p w:rsidR="00CD6917" w:rsidRPr="002C1A81" w:rsidRDefault="00310125" w:rsidP="00CD6917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C1A81">
              <w:rPr>
                <w:b/>
                <w:bCs/>
                <w:sz w:val="22"/>
                <w:szCs w:val="22"/>
              </w:rPr>
              <w:t>СЕЛЬСКОГО ПОСЕЛЕНИЯ</w:t>
            </w:r>
            <w:r w:rsidR="0036012C">
              <w:rPr>
                <w:b/>
                <w:bCs/>
                <w:sz w:val="22"/>
                <w:szCs w:val="22"/>
              </w:rPr>
              <w:t xml:space="preserve"> </w:t>
            </w:r>
          </w:p>
          <w:p w:rsidR="00310125" w:rsidRPr="002C1A81" w:rsidRDefault="00310125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C1A81">
              <w:rPr>
                <w:b/>
                <w:bCs/>
                <w:sz w:val="22"/>
                <w:szCs w:val="22"/>
              </w:rPr>
              <w:t>НА 201</w:t>
            </w:r>
            <w:r w:rsidR="00FB3936" w:rsidRPr="002C1A81">
              <w:rPr>
                <w:b/>
                <w:bCs/>
                <w:sz w:val="22"/>
                <w:szCs w:val="22"/>
              </w:rPr>
              <w:t>9</w:t>
            </w:r>
            <w:r w:rsidRPr="002C1A81">
              <w:rPr>
                <w:b/>
                <w:bCs/>
                <w:sz w:val="22"/>
                <w:szCs w:val="22"/>
              </w:rPr>
              <w:t xml:space="preserve"> ГОД  И НА ПЛАНОВЫЙ ПЕРИОД</w:t>
            </w:r>
          </w:p>
          <w:p w:rsidR="00310125" w:rsidRPr="002C1A81" w:rsidRDefault="00FB3936" w:rsidP="00FB3936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C1A81">
              <w:rPr>
                <w:b/>
                <w:bCs/>
                <w:sz w:val="22"/>
                <w:szCs w:val="22"/>
              </w:rPr>
              <w:t>2020</w:t>
            </w:r>
            <w:r w:rsidR="00310125" w:rsidRPr="002C1A81">
              <w:rPr>
                <w:b/>
                <w:bCs/>
                <w:sz w:val="22"/>
                <w:szCs w:val="22"/>
              </w:rPr>
              <w:t xml:space="preserve"> И 202</w:t>
            </w:r>
            <w:r w:rsidRPr="002C1A81">
              <w:rPr>
                <w:b/>
                <w:bCs/>
                <w:sz w:val="22"/>
                <w:szCs w:val="22"/>
              </w:rPr>
              <w:t>1</w:t>
            </w:r>
            <w:r w:rsidR="00310125" w:rsidRPr="002C1A81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310125" w:rsidRPr="002C1A81" w:rsidTr="00310125">
        <w:trPr>
          <w:gridBefore w:val="1"/>
          <w:wBefore w:w="1255" w:type="pct"/>
          <w:trHeight w:val="255"/>
        </w:trPr>
        <w:tc>
          <w:tcPr>
            <w:tcW w:w="1959" w:type="pct"/>
            <w:gridSpan w:val="5"/>
            <w:noWrap/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1" w:type="pct"/>
            <w:noWrap/>
            <w:vAlign w:val="bottom"/>
          </w:tcPr>
          <w:p w:rsidR="00310125" w:rsidRPr="002C1A81" w:rsidRDefault="00310125">
            <w:pPr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87" w:type="pct"/>
            <w:noWrap/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83" w:type="pct"/>
            <w:gridSpan w:val="2"/>
            <w:noWrap/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gridSpan w:val="2"/>
            <w:noWrap/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70" w:type="pct"/>
            <w:noWrap/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310125" w:rsidRPr="002C1A81" w:rsidTr="00310125">
        <w:trPr>
          <w:gridAfter w:val="2"/>
          <w:wAfter w:w="971" w:type="pct"/>
          <w:trHeight w:val="25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ВР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Рз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ПР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25" w:rsidRPr="002C1A81" w:rsidRDefault="00FB3936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2019</w:t>
            </w:r>
            <w:r w:rsidR="00310125" w:rsidRPr="002C1A81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25" w:rsidRPr="002C1A81" w:rsidRDefault="00FB3936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2020</w:t>
            </w:r>
            <w:r w:rsidR="00310125" w:rsidRPr="002C1A81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25" w:rsidRPr="002C1A81" w:rsidRDefault="00310125" w:rsidP="00FB3936">
            <w:pPr>
              <w:spacing w:line="276" w:lineRule="auto"/>
              <w:ind w:firstLine="0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202</w:t>
            </w:r>
            <w:r w:rsidR="00FB3936" w:rsidRPr="002C1A81">
              <w:rPr>
                <w:b/>
                <w:bCs/>
                <w:sz w:val="20"/>
              </w:rPr>
              <w:t>1</w:t>
            </w:r>
            <w:r w:rsidRPr="002C1A81">
              <w:rPr>
                <w:b/>
                <w:bCs/>
                <w:sz w:val="20"/>
              </w:rPr>
              <w:t xml:space="preserve"> г.</w:t>
            </w:r>
          </w:p>
        </w:tc>
      </w:tr>
      <w:tr w:rsidR="00310125" w:rsidRPr="002C1A81" w:rsidTr="00310125">
        <w:trPr>
          <w:gridAfter w:val="2"/>
          <w:wAfter w:w="971" w:type="pct"/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25" w:rsidRPr="002C1A81" w:rsidRDefault="00310125">
            <w:pPr>
              <w:spacing w:line="276" w:lineRule="auto"/>
              <w:jc w:val="center"/>
              <w:rPr>
                <w:sz w:val="20"/>
              </w:rPr>
            </w:pPr>
            <w:r w:rsidRPr="002C1A81">
              <w:rPr>
                <w:sz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125" w:rsidRPr="002C1A81" w:rsidRDefault="00310125">
            <w:pPr>
              <w:spacing w:line="276" w:lineRule="auto"/>
              <w:jc w:val="center"/>
              <w:rPr>
                <w:sz w:val="20"/>
              </w:rPr>
            </w:pPr>
            <w:r w:rsidRPr="002C1A81">
              <w:rPr>
                <w:sz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2C1A81">
              <w:rPr>
                <w:sz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2C1A81">
              <w:rPr>
                <w:sz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2C1A81">
              <w:rPr>
                <w:sz w:val="20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2C1A81">
              <w:rPr>
                <w:sz w:val="20"/>
              </w:rPr>
              <w:t>6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2C1A81">
              <w:rPr>
                <w:sz w:val="20"/>
              </w:rPr>
              <w:t>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2C1A81">
              <w:rPr>
                <w:sz w:val="20"/>
              </w:rPr>
              <w:t>8</w:t>
            </w:r>
          </w:p>
        </w:tc>
      </w:tr>
      <w:tr w:rsidR="00310125" w:rsidRPr="002C1A81" w:rsidTr="00310125">
        <w:trPr>
          <w:gridAfter w:val="2"/>
          <w:wAfter w:w="971" w:type="pct"/>
          <w:trHeight w:val="51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125" w:rsidRPr="002C1A81" w:rsidRDefault="00310125" w:rsidP="00FB3936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4"/>
                <w:szCs w:val="24"/>
                <w:lang w:eastAsia="ru-RU"/>
              </w:rPr>
              <w:t>Муниципальная програ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ма "Социальное развитие сельского поселения и с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циальная поддержка гра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ж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 xml:space="preserve">дан </w:t>
            </w:r>
            <w:r w:rsidR="00FB3936" w:rsidRPr="002C1A81">
              <w:rPr>
                <w:b/>
                <w:bCs/>
                <w:sz w:val="24"/>
                <w:szCs w:val="24"/>
                <w:lang w:eastAsia="ru-RU"/>
              </w:rPr>
              <w:t>Колодее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вского  сел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ь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ского поселения Бутурл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новского муниципального района Воронежской о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б</w:t>
            </w:r>
            <w:r w:rsidRPr="002C1A81">
              <w:rPr>
                <w:b/>
                <w:bCs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84 0 00 00000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25" w:rsidRPr="002C1A81" w:rsidRDefault="00667506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  <w:r w:rsidR="00FB3936" w:rsidRPr="002C1A81">
              <w:rPr>
                <w:b/>
                <w:bCs/>
                <w:sz w:val="20"/>
              </w:rPr>
              <w:t>8</w:t>
            </w:r>
            <w:r w:rsidR="00310125" w:rsidRPr="002C1A81">
              <w:rPr>
                <w:b/>
                <w:bCs/>
                <w:sz w:val="20"/>
              </w:rPr>
              <w:t>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25" w:rsidRPr="002C1A81" w:rsidRDefault="00FB3936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50,0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125" w:rsidRPr="002C1A81" w:rsidRDefault="00310125" w:rsidP="00FB3936">
            <w:pPr>
              <w:spacing w:line="276" w:lineRule="auto"/>
              <w:ind w:firstLine="0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5</w:t>
            </w:r>
            <w:r w:rsidR="00FB3936" w:rsidRPr="002C1A81">
              <w:rPr>
                <w:b/>
                <w:bCs/>
                <w:sz w:val="20"/>
              </w:rPr>
              <w:t>0</w:t>
            </w:r>
            <w:r w:rsidRPr="002C1A81">
              <w:rPr>
                <w:b/>
                <w:bCs/>
                <w:sz w:val="20"/>
              </w:rPr>
              <w:t>,0</w:t>
            </w:r>
          </w:p>
        </w:tc>
      </w:tr>
      <w:tr w:rsidR="00FB3936" w:rsidRPr="002C1A81" w:rsidTr="00310125">
        <w:trPr>
          <w:gridAfter w:val="2"/>
          <w:wAfter w:w="971" w:type="pct"/>
          <w:trHeight w:val="51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36" w:rsidRPr="002C1A81" w:rsidRDefault="00FB3936" w:rsidP="00FB3936">
            <w:pPr>
              <w:spacing w:line="276" w:lineRule="auto"/>
              <w:ind w:firstLine="0"/>
              <w:rPr>
                <w:sz w:val="20"/>
              </w:rPr>
            </w:pPr>
            <w:r w:rsidRPr="002C1A81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</w:t>
            </w:r>
            <w:r w:rsidRPr="002C1A81">
              <w:rPr>
                <w:sz w:val="26"/>
                <w:szCs w:val="26"/>
                <w:lang w:eastAsia="ru-RU"/>
              </w:rPr>
              <w:t>а</w:t>
            </w:r>
            <w:r w:rsidRPr="002C1A81">
              <w:rPr>
                <w:sz w:val="26"/>
                <w:szCs w:val="26"/>
                <w:lang w:eastAsia="ru-RU"/>
              </w:rPr>
              <w:t>щих"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36" w:rsidRPr="002C1A81" w:rsidRDefault="00FB3936" w:rsidP="00FB393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2C1A81">
              <w:rPr>
                <w:sz w:val="20"/>
              </w:rPr>
              <w:t>84 3 01 90470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36" w:rsidRPr="002C1A81" w:rsidRDefault="00FB3936" w:rsidP="00FB393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36" w:rsidRPr="002C1A81" w:rsidRDefault="00FB3936" w:rsidP="00FB393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36" w:rsidRPr="002C1A81" w:rsidRDefault="00FB3936" w:rsidP="00FB393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36" w:rsidRPr="002C1A81" w:rsidRDefault="00667506" w:rsidP="00FB3936">
            <w:pPr>
              <w:spacing w:line="276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="00FB3936" w:rsidRPr="002C1A81">
              <w:rPr>
                <w:bCs/>
                <w:sz w:val="20"/>
              </w:rPr>
              <w:t>8,0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36" w:rsidRPr="002C1A81" w:rsidRDefault="00FB3936" w:rsidP="00FB3936">
            <w:pPr>
              <w:spacing w:line="276" w:lineRule="auto"/>
              <w:ind w:firstLine="0"/>
              <w:jc w:val="center"/>
              <w:rPr>
                <w:bCs/>
                <w:sz w:val="20"/>
              </w:rPr>
            </w:pPr>
            <w:r w:rsidRPr="002C1A81">
              <w:rPr>
                <w:bCs/>
                <w:sz w:val="20"/>
              </w:rPr>
              <w:t>50,0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36" w:rsidRPr="002C1A81" w:rsidRDefault="00FB3936" w:rsidP="00FB3936">
            <w:pPr>
              <w:spacing w:line="276" w:lineRule="auto"/>
              <w:ind w:firstLine="0"/>
              <w:rPr>
                <w:bCs/>
                <w:sz w:val="20"/>
              </w:rPr>
            </w:pPr>
            <w:r w:rsidRPr="002C1A81">
              <w:rPr>
                <w:bCs/>
                <w:sz w:val="20"/>
              </w:rPr>
              <w:t>50,0</w:t>
            </w:r>
          </w:p>
        </w:tc>
      </w:tr>
      <w:tr w:rsidR="00310125" w:rsidRPr="002C1A81" w:rsidTr="009310D8">
        <w:trPr>
          <w:gridAfter w:val="2"/>
          <w:wAfter w:w="971" w:type="pct"/>
          <w:trHeight w:val="49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125" w:rsidRPr="002C1A81" w:rsidRDefault="00310125">
            <w:pPr>
              <w:spacing w:line="276" w:lineRule="auto"/>
              <w:ind w:firstLine="0"/>
              <w:rPr>
                <w:sz w:val="20"/>
              </w:rPr>
            </w:pPr>
            <w:r w:rsidRPr="002C1A81">
              <w:rPr>
                <w:color w:val="000000"/>
                <w:sz w:val="26"/>
                <w:szCs w:val="26"/>
                <w:lang w:eastAsia="ru-RU"/>
              </w:rPr>
              <w:t>Доплаты к пенсиям за в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ы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слугу лет лицам, зам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щавшим муниципальные должности и должности муниципальной службы в органах местного сам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управления сельского п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селения (Социальное обеспечение и иные в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ы</w:t>
            </w:r>
            <w:r w:rsidRPr="002C1A81">
              <w:rPr>
                <w:color w:val="000000"/>
                <w:sz w:val="26"/>
                <w:szCs w:val="26"/>
                <w:lang w:eastAsia="ru-RU"/>
              </w:rPr>
              <w:t>платы населению)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125" w:rsidRPr="002C1A81" w:rsidRDefault="00310125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2C1A81">
              <w:rPr>
                <w:color w:val="000000"/>
                <w:sz w:val="20"/>
              </w:rPr>
              <w:t>84 3 01 90470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125" w:rsidRPr="002C1A81" w:rsidRDefault="00310125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2C1A81">
              <w:rPr>
                <w:color w:val="000000"/>
                <w:sz w:val="20"/>
              </w:rPr>
              <w:t>3300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125" w:rsidRPr="002C1A81" w:rsidRDefault="00310125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2C1A81">
              <w:rPr>
                <w:color w:val="000000"/>
                <w:sz w:val="20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125" w:rsidRPr="002C1A81" w:rsidRDefault="00310125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2C1A81">
              <w:rPr>
                <w:color w:val="000000"/>
                <w:sz w:val="20"/>
              </w:rPr>
              <w:t>001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25" w:rsidRPr="002C1A81" w:rsidRDefault="00667506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  <w:r w:rsidR="00FB3936" w:rsidRPr="002C1A81">
              <w:rPr>
                <w:color w:val="000000"/>
                <w:sz w:val="20"/>
              </w:rPr>
              <w:t>8</w:t>
            </w:r>
            <w:r w:rsidR="00310125" w:rsidRPr="002C1A81">
              <w:rPr>
                <w:color w:val="000000"/>
                <w:sz w:val="20"/>
              </w:rPr>
              <w:t>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25" w:rsidRPr="002C1A81" w:rsidRDefault="00FB3936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2C1A81">
              <w:rPr>
                <w:color w:val="000000"/>
                <w:sz w:val="20"/>
              </w:rPr>
              <w:t>50,0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125" w:rsidRPr="002C1A81" w:rsidRDefault="00310125" w:rsidP="00FB3936">
            <w:pPr>
              <w:spacing w:line="276" w:lineRule="auto"/>
              <w:ind w:firstLine="0"/>
              <w:rPr>
                <w:color w:val="000000"/>
                <w:sz w:val="20"/>
              </w:rPr>
            </w:pPr>
            <w:r w:rsidRPr="002C1A81">
              <w:rPr>
                <w:color w:val="000000"/>
                <w:sz w:val="20"/>
              </w:rPr>
              <w:t>5</w:t>
            </w:r>
            <w:r w:rsidR="00FB3936" w:rsidRPr="002C1A81">
              <w:rPr>
                <w:color w:val="000000"/>
                <w:sz w:val="20"/>
              </w:rPr>
              <w:t>0</w:t>
            </w:r>
            <w:r w:rsidRPr="002C1A81">
              <w:rPr>
                <w:color w:val="000000"/>
                <w:sz w:val="20"/>
              </w:rPr>
              <w:t>,0</w:t>
            </w:r>
          </w:p>
        </w:tc>
      </w:tr>
      <w:tr w:rsidR="00310125" w:rsidRPr="002C1A81" w:rsidTr="00310125">
        <w:trPr>
          <w:gridAfter w:val="2"/>
          <w:wAfter w:w="971" w:type="pct"/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125" w:rsidRPr="002C1A81" w:rsidRDefault="00310125">
            <w:pPr>
              <w:spacing w:line="276" w:lineRule="auto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25" w:rsidRPr="002C1A81" w:rsidRDefault="003101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25" w:rsidRPr="002C1A81" w:rsidRDefault="00667506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  <w:r w:rsidR="00FB3936" w:rsidRPr="002C1A81">
              <w:rPr>
                <w:b/>
                <w:bCs/>
                <w:sz w:val="20"/>
              </w:rPr>
              <w:t>8</w:t>
            </w:r>
            <w:r w:rsidR="00310125" w:rsidRPr="002C1A81">
              <w:rPr>
                <w:b/>
                <w:bCs/>
                <w:sz w:val="20"/>
              </w:rPr>
              <w:t>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25" w:rsidRPr="002C1A81" w:rsidRDefault="00FB3936">
            <w:pPr>
              <w:spacing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50,0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125" w:rsidRPr="002C1A81" w:rsidRDefault="00310125" w:rsidP="00FB3936">
            <w:pPr>
              <w:spacing w:line="276" w:lineRule="auto"/>
              <w:ind w:firstLine="0"/>
              <w:rPr>
                <w:b/>
                <w:bCs/>
                <w:sz w:val="20"/>
              </w:rPr>
            </w:pPr>
            <w:r w:rsidRPr="002C1A81">
              <w:rPr>
                <w:b/>
                <w:bCs/>
                <w:sz w:val="20"/>
              </w:rPr>
              <w:t>5</w:t>
            </w:r>
            <w:r w:rsidR="00FB3936" w:rsidRPr="002C1A81">
              <w:rPr>
                <w:b/>
                <w:bCs/>
                <w:sz w:val="20"/>
              </w:rPr>
              <w:t>0</w:t>
            </w:r>
            <w:r w:rsidRPr="002C1A81">
              <w:rPr>
                <w:b/>
                <w:bCs/>
                <w:sz w:val="20"/>
              </w:rPr>
              <w:t>,0</w:t>
            </w:r>
          </w:p>
        </w:tc>
      </w:tr>
    </w:tbl>
    <w:p w:rsidR="00A562C8" w:rsidRDefault="00A562C8" w:rsidP="009E3AA2">
      <w:pPr>
        <w:ind w:firstLine="0"/>
      </w:pPr>
    </w:p>
    <w:p w:rsidR="009E3AA2" w:rsidRPr="00A562C8" w:rsidRDefault="00310125" w:rsidP="009E3AA2">
      <w:pPr>
        <w:ind w:firstLine="0"/>
        <w:rPr>
          <w:szCs w:val="28"/>
        </w:rPr>
      </w:pPr>
      <w:r w:rsidRPr="002C1A81">
        <w:br w:type="textWrapping" w:clear="all"/>
      </w:r>
      <w:r w:rsidR="009E3AA2" w:rsidRPr="00A562C8">
        <w:rPr>
          <w:szCs w:val="28"/>
        </w:rPr>
        <w:t>Глава Колодеевского сельского поселения                                          В.И.Шаров</w:t>
      </w:r>
    </w:p>
    <w:p w:rsidR="00310125" w:rsidRPr="00310125" w:rsidRDefault="00310125" w:rsidP="009E3AA2">
      <w:pPr>
        <w:ind w:firstLine="0"/>
        <w:rPr>
          <w:sz w:val="26"/>
          <w:szCs w:val="26"/>
        </w:rPr>
      </w:pPr>
    </w:p>
    <w:sectPr w:rsidR="00310125" w:rsidRPr="00310125" w:rsidSect="00384EB9">
      <w:footerReference w:type="default" r:id="rId17"/>
      <w:pgSz w:w="11906" w:h="16838"/>
      <w:pgMar w:top="567" w:right="567" w:bottom="426" w:left="1134" w:header="720" w:footer="851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4E" w:rsidRDefault="003E6D4E">
      <w:r>
        <w:separator/>
      </w:r>
    </w:p>
  </w:endnote>
  <w:endnote w:type="continuationSeparator" w:id="1">
    <w:p w:rsidR="003E6D4E" w:rsidRDefault="003E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6E" w:rsidRDefault="009C216E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6pt;margin-top:.05pt;width:1.1pt;height:20.9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C216E" w:rsidRDefault="009C216E">
                <w:pPr>
                  <w:pStyle w:val="af1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4E" w:rsidRDefault="003E6D4E">
      <w:r>
        <w:separator/>
      </w:r>
    </w:p>
  </w:footnote>
  <w:footnote w:type="continuationSeparator" w:id="1">
    <w:p w:rsidR="003E6D4E" w:rsidRDefault="003E6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4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5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7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8">
    <w:nsid w:val="3A994C9D"/>
    <w:multiLevelType w:val="hybridMultilevel"/>
    <w:tmpl w:val="F1DE69BC"/>
    <w:lvl w:ilvl="0" w:tplc="DB7478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1">
    <w:nsid w:val="48CB44C0"/>
    <w:multiLevelType w:val="hybridMultilevel"/>
    <w:tmpl w:val="6C601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6E60BED"/>
    <w:multiLevelType w:val="hybridMultilevel"/>
    <w:tmpl w:val="671C2052"/>
    <w:lvl w:ilvl="0" w:tplc="A4C468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CA4724"/>
    <w:multiLevelType w:val="hybridMultilevel"/>
    <w:tmpl w:val="C79EAE4E"/>
    <w:lvl w:ilvl="0" w:tplc="BB1E1E38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2F21750"/>
    <w:multiLevelType w:val="hybridMultilevel"/>
    <w:tmpl w:val="0AB40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93F0D"/>
    <w:multiLevelType w:val="hybridMultilevel"/>
    <w:tmpl w:val="FB101998"/>
    <w:lvl w:ilvl="0" w:tplc="50B252EE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>
    <w:nsid w:val="7208722E"/>
    <w:multiLevelType w:val="hybridMultilevel"/>
    <w:tmpl w:val="6B52A248"/>
    <w:lvl w:ilvl="0" w:tplc="AD88DDD2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0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78F073C3"/>
    <w:multiLevelType w:val="hybridMultilevel"/>
    <w:tmpl w:val="BF189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472616"/>
    <w:multiLevelType w:val="hybridMultilevel"/>
    <w:tmpl w:val="876CA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20"/>
  </w:num>
  <w:num w:numId="9">
    <w:abstractNumId w:val="11"/>
  </w:num>
  <w:num w:numId="10">
    <w:abstractNumId w:val="29"/>
  </w:num>
  <w:num w:numId="11">
    <w:abstractNumId w:val="12"/>
  </w:num>
  <w:num w:numId="12">
    <w:abstractNumId w:val="19"/>
  </w:num>
  <w:num w:numId="13">
    <w:abstractNumId w:val="22"/>
  </w:num>
  <w:num w:numId="14">
    <w:abstractNumId w:val="8"/>
  </w:num>
  <w:num w:numId="15">
    <w:abstractNumId w:val="13"/>
  </w:num>
  <w:num w:numId="16">
    <w:abstractNumId w:val="5"/>
  </w:num>
  <w:num w:numId="17">
    <w:abstractNumId w:val="17"/>
  </w:num>
  <w:num w:numId="18">
    <w:abstractNumId w:val="23"/>
  </w:num>
  <w:num w:numId="19">
    <w:abstractNumId w:val="30"/>
  </w:num>
  <w:num w:numId="20">
    <w:abstractNumId w:val="9"/>
  </w:num>
  <w:num w:numId="21">
    <w:abstractNumId w:val="6"/>
  </w:num>
  <w:num w:numId="22">
    <w:abstractNumId w:val="16"/>
  </w:num>
  <w:num w:numId="23">
    <w:abstractNumId w:val="10"/>
  </w:num>
  <w:num w:numId="24">
    <w:abstractNumId w:val="1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1"/>
  </w:num>
  <w:num w:numId="28">
    <w:abstractNumId w:val="32"/>
  </w:num>
  <w:num w:numId="29">
    <w:abstractNumId w:val="21"/>
  </w:num>
  <w:num w:numId="30">
    <w:abstractNumId w:val="25"/>
  </w:num>
  <w:num w:numId="31">
    <w:abstractNumId w:val="28"/>
  </w:num>
  <w:num w:numId="32">
    <w:abstractNumId w:val="24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1E54"/>
    <w:rsid w:val="0000771D"/>
    <w:rsid w:val="0001695D"/>
    <w:rsid w:val="00023AA1"/>
    <w:rsid w:val="00024263"/>
    <w:rsid w:val="00036CF4"/>
    <w:rsid w:val="000401F8"/>
    <w:rsid w:val="00070866"/>
    <w:rsid w:val="00082A52"/>
    <w:rsid w:val="000A66B9"/>
    <w:rsid w:val="000C55B5"/>
    <w:rsid w:val="000D1B09"/>
    <w:rsid w:val="000E7273"/>
    <w:rsid w:val="0010158D"/>
    <w:rsid w:val="0011099E"/>
    <w:rsid w:val="001111CB"/>
    <w:rsid w:val="00120EC3"/>
    <w:rsid w:val="00130E5A"/>
    <w:rsid w:val="00132541"/>
    <w:rsid w:val="001329BF"/>
    <w:rsid w:val="001362F0"/>
    <w:rsid w:val="001366E5"/>
    <w:rsid w:val="001402E2"/>
    <w:rsid w:val="001413A4"/>
    <w:rsid w:val="00144590"/>
    <w:rsid w:val="00171BF8"/>
    <w:rsid w:val="00173316"/>
    <w:rsid w:val="001760D2"/>
    <w:rsid w:val="001767DA"/>
    <w:rsid w:val="001847DA"/>
    <w:rsid w:val="00186EF8"/>
    <w:rsid w:val="0019047A"/>
    <w:rsid w:val="00194212"/>
    <w:rsid w:val="001A05B5"/>
    <w:rsid w:val="001A2A3B"/>
    <w:rsid w:val="001A6CC8"/>
    <w:rsid w:val="001B01C0"/>
    <w:rsid w:val="001D0D6D"/>
    <w:rsid w:val="001D1B62"/>
    <w:rsid w:val="001F0DBA"/>
    <w:rsid w:val="001F2CF0"/>
    <w:rsid w:val="00211E7A"/>
    <w:rsid w:val="00214B92"/>
    <w:rsid w:val="00221BE0"/>
    <w:rsid w:val="002228A7"/>
    <w:rsid w:val="00224E01"/>
    <w:rsid w:val="0022663E"/>
    <w:rsid w:val="00226C98"/>
    <w:rsid w:val="00227411"/>
    <w:rsid w:val="00236A18"/>
    <w:rsid w:val="0024516A"/>
    <w:rsid w:val="00255A17"/>
    <w:rsid w:val="0025768A"/>
    <w:rsid w:val="00287512"/>
    <w:rsid w:val="0029068D"/>
    <w:rsid w:val="002A79E1"/>
    <w:rsid w:val="002B7735"/>
    <w:rsid w:val="002C1A81"/>
    <w:rsid w:val="002D050F"/>
    <w:rsid w:val="002D3B14"/>
    <w:rsid w:val="002E05EF"/>
    <w:rsid w:val="002E35BF"/>
    <w:rsid w:val="003078A6"/>
    <w:rsid w:val="00310125"/>
    <w:rsid w:val="00311039"/>
    <w:rsid w:val="00320B67"/>
    <w:rsid w:val="00320E57"/>
    <w:rsid w:val="00323B0B"/>
    <w:rsid w:val="00325E34"/>
    <w:rsid w:val="0032724A"/>
    <w:rsid w:val="0034714C"/>
    <w:rsid w:val="0036012C"/>
    <w:rsid w:val="003752C5"/>
    <w:rsid w:val="00383C34"/>
    <w:rsid w:val="00383C7A"/>
    <w:rsid w:val="003844D7"/>
    <w:rsid w:val="00384EB9"/>
    <w:rsid w:val="003924AF"/>
    <w:rsid w:val="003C7F68"/>
    <w:rsid w:val="003D0F07"/>
    <w:rsid w:val="003E24C4"/>
    <w:rsid w:val="003E6D4E"/>
    <w:rsid w:val="003F0F31"/>
    <w:rsid w:val="003F7FCE"/>
    <w:rsid w:val="0040171C"/>
    <w:rsid w:val="00401899"/>
    <w:rsid w:val="00403A9F"/>
    <w:rsid w:val="0040427E"/>
    <w:rsid w:val="004065A5"/>
    <w:rsid w:val="00450D70"/>
    <w:rsid w:val="00461929"/>
    <w:rsid w:val="0047221A"/>
    <w:rsid w:val="00473202"/>
    <w:rsid w:val="004742CB"/>
    <w:rsid w:val="004751B9"/>
    <w:rsid w:val="0048728F"/>
    <w:rsid w:val="004908EB"/>
    <w:rsid w:val="004A0D00"/>
    <w:rsid w:val="004A4060"/>
    <w:rsid w:val="004A4EDE"/>
    <w:rsid w:val="004B71B0"/>
    <w:rsid w:val="004C4830"/>
    <w:rsid w:val="004D1160"/>
    <w:rsid w:val="004D17FB"/>
    <w:rsid w:val="004D3403"/>
    <w:rsid w:val="004D4962"/>
    <w:rsid w:val="004E26F9"/>
    <w:rsid w:val="004E6151"/>
    <w:rsid w:val="004F05C5"/>
    <w:rsid w:val="00520F5C"/>
    <w:rsid w:val="005233D0"/>
    <w:rsid w:val="00527437"/>
    <w:rsid w:val="0053383C"/>
    <w:rsid w:val="005459B9"/>
    <w:rsid w:val="00551F88"/>
    <w:rsid w:val="00556838"/>
    <w:rsid w:val="00556D10"/>
    <w:rsid w:val="00557879"/>
    <w:rsid w:val="005641BE"/>
    <w:rsid w:val="005A0F7C"/>
    <w:rsid w:val="005A52B0"/>
    <w:rsid w:val="005A6992"/>
    <w:rsid w:val="005B395D"/>
    <w:rsid w:val="005C3812"/>
    <w:rsid w:val="005C5E7A"/>
    <w:rsid w:val="005E243C"/>
    <w:rsid w:val="005E526C"/>
    <w:rsid w:val="005F7D35"/>
    <w:rsid w:val="0060049B"/>
    <w:rsid w:val="006125AA"/>
    <w:rsid w:val="0061765B"/>
    <w:rsid w:val="006207DE"/>
    <w:rsid w:val="00637898"/>
    <w:rsid w:val="00641DB2"/>
    <w:rsid w:val="00646FD4"/>
    <w:rsid w:val="006526AF"/>
    <w:rsid w:val="00667506"/>
    <w:rsid w:val="0067447D"/>
    <w:rsid w:val="0067518D"/>
    <w:rsid w:val="006756A5"/>
    <w:rsid w:val="006A12FC"/>
    <w:rsid w:val="006A1588"/>
    <w:rsid w:val="006A38C8"/>
    <w:rsid w:val="006C07C2"/>
    <w:rsid w:val="006C5C89"/>
    <w:rsid w:val="006C79E4"/>
    <w:rsid w:val="006D2AAD"/>
    <w:rsid w:val="006E2977"/>
    <w:rsid w:val="006F3B09"/>
    <w:rsid w:val="006F4C78"/>
    <w:rsid w:val="006F682A"/>
    <w:rsid w:val="007033B6"/>
    <w:rsid w:val="00703DE3"/>
    <w:rsid w:val="00714557"/>
    <w:rsid w:val="00721FE6"/>
    <w:rsid w:val="00732EE1"/>
    <w:rsid w:val="00742187"/>
    <w:rsid w:val="007476D2"/>
    <w:rsid w:val="00755F61"/>
    <w:rsid w:val="00766605"/>
    <w:rsid w:val="007724BE"/>
    <w:rsid w:val="007763F7"/>
    <w:rsid w:val="00777216"/>
    <w:rsid w:val="007819B1"/>
    <w:rsid w:val="00786A52"/>
    <w:rsid w:val="007A0990"/>
    <w:rsid w:val="007B3629"/>
    <w:rsid w:val="007B5FFF"/>
    <w:rsid w:val="007C24FA"/>
    <w:rsid w:val="007C3406"/>
    <w:rsid w:val="007C4E20"/>
    <w:rsid w:val="007E5248"/>
    <w:rsid w:val="007F0F47"/>
    <w:rsid w:val="007F717E"/>
    <w:rsid w:val="00802BD1"/>
    <w:rsid w:val="008043FA"/>
    <w:rsid w:val="008239D0"/>
    <w:rsid w:val="00825AF3"/>
    <w:rsid w:val="008367A0"/>
    <w:rsid w:val="0085127E"/>
    <w:rsid w:val="0085522B"/>
    <w:rsid w:val="00856136"/>
    <w:rsid w:val="00864560"/>
    <w:rsid w:val="0086688E"/>
    <w:rsid w:val="00880BD3"/>
    <w:rsid w:val="00893219"/>
    <w:rsid w:val="00895805"/>
    <w:rsid w:val="008D2C19"/>
    <w:rsid w:val="008D4DE6"/>
    <w:rsid w:val="008D6A97"/>
    <w:rsid w:val="008E16DA"/>
    <w:rsid w:val="008E361A"/>
    <w:rsid w:val="008E3903"/>
    <w:rsid w:val="00905041"/>
    <w:rsid w:val="00924AF7"/>
    <w:rsid w:val="009310D8"/>
    <w:rsid w:val="00940F11"/>
    <w:rsid w:val="00952B31"/>
    <w:rsid w:val="009667EC"/>
    <w:rsid w:val="00992168"/>
    <w:rsid w:val="009B1E3B"/>
    <w:rsid w:val="009B4499"/>
    <w:rsid w:val="009B6C57"/>
    <w:rsid w:val="009C216E"/>
    <w:rsid w:val="009E0D00"/>
    <w:rsid w:val="009E3AA2"/>
    <w:rsid w:val="009E458F"/>
    <w:rsid w:val="009F7D68"/>
    <w:rsid w:val="00A124DD"/>
    <w:rsid w:val="00A31E0C"/>
    <w:rsid w:val="00A33B8E"/>
    <w:rsid w:val="00A459FA"/>
    <w:rsid w:val="00A45C7B"/>
    <w:rsid w:val="00A562C8"/>
    <w:rsid w:val="00A575EE"/>
    <w:rsid w:val="00A6019D"/>
    <w:rsid w:val="00A624B4"/>
    <w:rsid w:val="00A633F2"/>
    <w:rsid w:val="00A66E79"/>
    <w:rsid w:val="00A85A28"/>
    <w:rsid w:val="00A866A6"/>
    <w:rsid w:val="00A91E54"/>
    <w:rsid w:val="00A95C18"/>
    <w:rsid w:val="00A9655F"/>
    <w:rsid w:val="00AA6F21"/>
    <w:rsid w:val="00AF0895"/>
    <w:rsid w:val="00AF3F38"/>
    <w:rsid w:val="00B16CF0"/>
    <w:rsid w:val="00B4656C"/>
    <w:rsid w:val="00B52622"/>
    <w:rsid w:val="00B52AFB"/>
    <w:rsid w:val="00B668B0"/>
    <w:rsid w:val="00B70685"/>
    <w:rsid w:val="00B83597"/>
    <w:rsid w:val="00B865BA"/>
    <w:rsid w:val="00B87E93"/>
    <w:rsid w:val="00B9068F"/>
    <w:rsid w:val="00B95235"/>
    <w:rsid w:val="00B96207"/>
    <w:rsid w:val="00BA6B17"/>
    <w:rsid w:val="00BB48C8"/>
    <w:rsid w:val="00BB7A02"/>
    <w:rsid w:val="00BF080D"/>
    <w:rsid w:val="00BF5900"/>
    <w:rsid w:val="00C0316E"/>
    <w:rsid w:val="00C03519"/>
    <w:rsid w:val="00C12E32"/>
    <w:rsid w:val="00C146F1"/>
    <w:rsid w:val="00C3030B"/>
    <w:rsid w:val="00C314C0"/>
    <w:rsid w:val="00C3323E"/>
    <w:rsid w:val="00C54C98"/>
    <w:rsid w:val="00C54E25"/>
    <w:rsid w:val="00C56C1F"/>
    <w:rsid w:val="00C615EE"/>
    <w:rsid w:val="00C62E7E"/>
    <w:rsid w:val="00C665EE"/>
    <w:rsid w:val="00C700C1"/>
    <w:rsid w:val="00C76DBD"/>
    <w:rsid w:val="00C849FF"/>
    <w:rsid w:val="00C919C6"/>
    <w:rsid w:val="00CA2B97"/>
    <w:rsid w:val="00CA60FE"/>
    <w:rsid w:val="00CB3ADF"/>
    <w:rsid w:val="00CC4AF9"/>
    <w:rsid w:val="00CC5621"/>
    <w:rsid w:val="00CC68AA"/>
    <w:rsid w:val="00CD4A3F"/>
    <w:rsid w:val="00CD6917"/>
    <w:rsid w:val="00CF2E5F"/>
    <w:rsid w:val="00D01DD7"/>
    <w:rsid w:val="00D04536"/>
    <w:rsid w:val="00D217BD"/>
    <w:rsid w:val="00D35896"/>
    <w:rsid w:val="00D35C95"/>
    <w:rsid w:val="00D578D4"/>
    <w:rsid w:val="00D62E26"/>
    <w:rsid w:val="00D6384F"/>
    <w:rsid w:val="00D81562"/>
    <w:rsid w:val="00D90655"/>
    <w:rsid w:val="00DA0DB8"/>
    <w:rsid w:val="00DD0D3E"/>
    <w:rsid w:val="00DD27F7"/>
    <w:rsid w:val="00DD3FA7"/>
    <w:rsid w:val="00DE3C7E"/>
    <w:rsid w:val="00E004C4"/>
    <w:rsid w:val="00E00DF0"/>
    <w:rsid w:val="00E13199"/>
    <w:rsid w:val="00E15A53"/>
    <w:rsid w:val="00E160B3"/>
    <w:rsid w:val="00E277E1"/>
    <w:rsid w:val="00E30943"/>
    <w:rsid w:val="00E44FF0"/>
    <w:rsid w:val="00E60EF7"/>
    <w:rsid w:val="00E61CAC"/>
    <w:rsid w:val="00E73E08"/>
    <w:rsid w:val="00E97FA5"/>
    <w:rsid w:val="00EA3D21"/>
    <w:rsid w:val="00EB048A"/>
    <w:rsid w:val="00EB71F5"/>
    <w:rsid w:val="00EC4F02"/>
    <w:rsid w:val="00EC7A28"/>
    <w:rsid w:val="00ED0231"/>
    <w:rsid w:val="00EE386A"/>
    <w:rsid w:val="00EE6445"/>
    <w:rsid w:val="00EF15B6"/>
    <w:rsid w:val="00EF5096"/>
    <w:rsid w:val="00F026BC"/>
    <w:rsid w:val="00F06046"/>
    <w:rsid w:val="00F30BD4"/>
    <w:rsid w:val="00F459DB"/>
    <w:rsid w:val="00F618E6"/>
    <w:rsid w:val="00F6556E"/>
    <w:rsid w:val="00F714E5"/>
    <w:rsid w:val="00F83858"/>
    <w:rsid w:val="00F85A03"/>
    <w:rsid w:val="00F921E7"/>
    <w:rsid w:val="00F9609F"/>
    <w:rsid w:val="00FA4606"/>
    <w:rsid w:val="00FB3936"/>
    <w:rsid w:val="00FC7D52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pPr>
      <w:keepNext/>
      <w:tabs>
        <w:tab w:val="clear" w:pos="4395"/>
        <w:tab w:val="clear" w:pos="5245"/>
        <w:tab w:val="clear" w:pos="5812"/>
        <w:tab w:val="clear" w:pos="8647"/>
        <w:tab w:val="num" w:pos="0"/>
      </w:tabs>
      <w:ind w:left="1584" w:hanging="1584"/>
      <w:outlineLvl w:val="8"/>
    </w:pPr>
    <w:rPr>
      <w:b/>
      <w:szCs w:val="28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b/>
      <w:color w:val="auto"/>
      <w:sz w:val="28"/>
      <w:szCs w:val="28"/>
    </w:rPr>
  </w:style>
  <w:style w:type="character" w:customStyle="1" w:styleId="WW8Num2z1">
    <w:name w:val="WW8Num2z1"/>
    <w:rPr>
      <w:b w:val="0"/>
      <w:color w:val="auto"/>
      <w:sz w:val="28"/>
      <w:szCs w:val="28"/>
    </w:rPr>
  </w:style>
  <w:style w:type="character" w:customStyle="1" w:styleId="WW8Num3z0">
    <w:name w:val="WW8Num3z0"/>
    <w:rPr>
      <w:b/>
      <w:sz w:val="28"/>
      <w:szCs w:val="28"/>
    </w:rPr>
  </w:style>
  <w:style w:type="character" w:customStyle="1" w:styleId="WW8Num3z1">
    <w:name w:val="WW8Num3z1"/>
    <w:rPr>
      <w:b w:val="0"/>
      <w:sz w:val="28"/>
      <w:szCs w:val="28"/>
    </w:rPr>
  </w:style>
  <w:style w:type="character" w:customStyle="1" w:styleId="WW8Num4z0">
    <w:name w:val="WW8Num4z0"/>
    <w:rPr>
      <w:b/>
      <w:sz w:val="28"/>
      <w:szCs w:val="28"/>
    </w:rPr>
  </w:style>
  <w:style w:type="character" w:customStyle="1" w:styleId="WW8Num4z1">
    <w:name w:val="WW8Num4z1"/>
    <w:rPr>
      <w:b w:val="0"/>
      <w:sz w:val="28"/>
      <w:szCs w:val="28"/>
    </w:rPr>
  </w:style>
  <w:style w:type="character" w:customStyle="1" w:styleId="WW8Num5z0">
    <w:name w:val="WW8Num5z0"/>
    <w:rPr>
      <w:b/>
      <w:sz w:val="28"/>
      <w:szCs w:val="28"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  <w:rPr>
      <w:b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b/>
      <w:sz w:val="28"/>
      <w:szCs w:val="28"/>
    </w:rPr>
  </w:style>
  <w:style w:type="character" w:customStyle="1" w:styleId="WW8Num1z1">
    <w:name w:val="WW8Num1z1"/>
    <w:rPr>
      <w:b w:val="0"/>
      <w:sz w:val="28"/>
      <w:szCs w:val="28"/>
    </w:rPr>
  </w:style>
  <w:style w:type="character" w:customStyle="1" w:styleId="WW8Num6z0">
    <w:name w:val="WW8Num6z0"/>
    <w:rPr>
      <w:b/>
      <w:sz w:val="28"/>
      <w:szCs w:val="28"/>
    </w:rPr>
  </w:style>
  <w:style w:type="character" w:customStyle="1" w:styleId="WW8Num6z1">
    <w:name w:val="WW8Num6z1"/>
    <w:rPr>
      <w:b w:val="0"/>
      <w:sz w:val="28"/>
      <w:szCs w:val="28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/>
      <w:sz w:val="28"/>
      <w:szCs w:val="28"/>
    </w:rPr>
  </w:style>
  <w:style w:type="character" w:customStyle="1" w:styleId="WW8Num11z1">
    <w:name w:val="WW8Num11z1"/>
    <w:rPr>
      <w:b w:val="0"/>
      <w:sz w:val="28"/>
      <w:szCs w:val="28"/>
    </w:rPr>
  </w:style>
  <w:style w:type="character" w:customStyle="1" w:styleId="WW8Num12z0">
    <w:name w:val="WW8Num12z0"/>
    <w:rPr>
      <w:b/>
      <w:sz w:val="28"/>
      <w:szCs w:val="28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Pr>
      <w:b w:val="0"/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rPr>
      <w:rFonts w:ascii="Times New Roman" w:hAnsi="Times New Roman"/>
      <w:color w:val="auto"/>
      <w:sz w:val="28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</w:style>
  <w:style w:type="paragraph" w:styleId="a6">
    <w:name w:val="List"/>
    <w:basedOn w:val="a5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обычныйЖир"/>
    <w:basedOn w:val="a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7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7"/>
    <w:pPr>
      <w:jc w:val="left"/>
    </w:pPr>
    <w:rPr>
      <w:szCs w:val="24"/>
    </w:rPr>
  </w:style>
  <w:style w:type="paragraph" w:customStyle="1" w:styleId="a8">
    <w:name w:val="Регистр"/>
    <w:basedOn w:val="121"/>
    <w:rPr>
      <w:sz w:val="28"/>
    </w:rPr>
  </w:style>
  <w:style w:type="paragraph" w:customStyle="1" w:styleId="a9">
    <w:name w:val="РегистрОтр"/>
    <w:basedOn w:val="a8"/>
  </w:style>
  <w:style w:type="paragraph" w:customStyle="1" w:styleId="14">
    <w:name w:val="Статья1"/>
    <w:basedOn w:val="a7"/>
    <w:next w:val="a7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a">
    <w:name w:val="Subtitle"/>
    <w:basedOn w:val="a"/>
    <w:next w:val="a"/>
    <w:qFormat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paragraph" w:customStyle="1" w:styleId="ab">
    <w:name w:val="ЗАК_ПОСТ_РЕШ"/>
    <w:basedOn w:val="aa"/>
    <w:next w:val="a7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c">
    <w:name w:val="ВорОблДума"/>
    <w:basedOn w:val="a"/>
    <w:next w:val="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d">
    <w:name w:val="ЧАСТЬ"/>
    <w:basedOn w:val="a7"/>
    <w:pPr>
      <w:spacing w:before="120" w:after="120"/>
      <w:ind w:firstLine="0"/>
      <w:jc w:val="center"/>
    </w:pPr>
  </w:style>
  <w:style w:type="paragraph" w:customStyle="1" w:styleId="ae">
    <w:name w:val="Раздел"/>
    <w:basedOn w:val="a7"/>
    <w:pPr>
      <w:suppressAutoHyphens/>
      <w:ind w:firstLine="0"/>
      <w:jc w:val="center"/>
    </w:pPr>
  </w:style>
  <w:style w:type="paragraph" w:customStyle="1" w:styleId="af">
    <w:name w:val="Глава"/>
    <w:basedOn w:val="ae"/>
    <w:next w:val="a7"/>
  </w:style>
  <w:style w:type="paragraph" w:customStyle="1" w:styleId="110">
    <w:name w:val="Статья11"/>
    <w:basedOn w:val="14"/>
    <w:pPr>
      <w:ind w:left="2127" w:hanging="1418"/>
    </w:pPr>
  </w:style>
  <w:style w:type="paragraph" w:styleId="af0">
    <w:name w:val="header"/>
    <w:basedOn w:val="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paragraph" w:styleId="af1">
    <w:name w:val="footer"/>
    <w:basedOn w:val="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2">
    <w:name w:val="ПредГлава"/>
    <w:basedOn w:val="a7"/>
    <w:next w:val="a7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3">
    <w:name w:val="Title"/>
    <w:basedOn w:val="a"/>
    <w:next w:val="aa"/>
    <w:qFormat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paragraph" w:customStyle="1" w:styleId="af4">
    <w:name w:val="НазвПостЗак"/>
    <w:basedOn w:val="a7"/>
    <w:next w:val="a7"/>
    <w:pPr>
      <w:suppressAutoHyphens/>
      <w:spacing w:before="480" w:after="720"/>
      <w:ind w:left="1134" w:right="1134" w:firstLine="0"/>
      <w:jc w:val="center"/>
    </w:pPr>
  </w:style>
  <w:style w:type="paragraph" w:customStyle="1" w:styleId="af5">
    <w:name w:val="название"/>
    <w:basedOn w:val="a"/>
    <w:next w:val="a"/>
    <w:pPr>
      <w:ind w:firstLine="0"/>
      <w:jc w:val="center"/>
    </w:pPr>
  </w:style>
  <w:style w:type="paragraph" w:customStyle="1" w:styleId="af6">
    <w:name w:val="Приложение"/>
    <w:basedOn w:val="a"/>
    <w:pPr>
      <w:ind w:left="4536" w:firstLine="0"/>
      <w:jc w:val="right"/>
    </w:pPr>
    <w:rPr>
      <w:i/>
      <w:sz w:val="24"/>
      <w:lang w:val="ru-RU"/>
    </w:rPr>
  </w:style>
  <w:style w:type="paragraph" w:customStyle="1" w:styleId="af7">
    <w:name w:val="названиеЖИРН"/>
    <w:basedOn w:val="af5"/>
    <w:rPr>
      <w:b/>
    </w:rPr>
  </w:style>
  <w:style w:type="paragraph" w:customStyle="1" w:styleId="af8">
    <w:name w:val="ЯчТабл_лев"/>
    <w:basedOn w:val="a"/>
    <w:pPr>
      <w:ind w:firstLine="0"/>
      <w:jc w:val="left"/>
    </w:pPr>
  </w:style>
  <w:style w:type="paragraph" w:customStyle="1" w:styleId="af9">
    <w:name w:val="ЯчТаб_центр"/>
    <w:basedOn w:val="a"/>
    <w:next w:val="af8"/>
    <w:pPr>
      <w:ind w:firstLine="0"/>
      <w:jc w:val="center"/>
    </w:pPr>
  </w:style>
  <w:style w:type="paragraph" w:customStyle="1" w:styleId="afa">
    <w:name w:val="ПРОЕКТ"/>
    <w:basedOn w:val="120"/>
    <w:pPr>
      <w:ind w:left="4536"/>
      <w:jc w:val="center"/>
    </w:pPr>
  </w:style>
  <w:style w:type="paragraph" w:customStyle="1" w:styleId="afb">
    <w:name w:val="Вопрос"/>
    <w:basedOn w:val="af3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9"/>
  </w:style>
  <w:style w:type="paragraph" w:customStyle="1" w:styleId="123">
    <w:name w:val="12ЯчТабл_лев"/>
    <w:basedOn w:val="af8"/>
  </w:style>
  <w:style w:type="paragraph" w:styleId="afc">
    <w:name w:val="Body Text Indent"/>
    <w:basedOn w:val="a"/>
    <w:pPr>
      <w:ind w:firstLine="670"/>
    </w:pPr>
    <w:rPr>
      <w:szCs w:val="28"/>
    </w:rPr>
  </w:style>
  <w:style w:type="paragraph" w:customStyle="1" w:styleId="210">
    <w:name w:val="Основной текст 21"/>
    <w:basedOn w:val="a"/>
    <w:pPr>
      <w:ind w:firstLine="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Pr>
      <w:sz w:val="20"/>
    </w:rPr>
  </w:style>
  <w:style w:type="paragraph" w:styleId="afd">
    <w:name w:val="annotation subject"/>
    <w:basedOn w:val="15"/>
    <w:next w:val="15"/>
    <w:rPr>
      <w:b/>
      <w:bCs/>
    </w:rPr>
  </w:style>
  <w:style w:type="paragraph" w:styleId="af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0">
    <w:name w:val="Содержимое врезки"/>
    <w:basedOn w:val="a5"/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Standard">
    <w:name w:val="Standard"/>
    <w:rsid w:val="00B865BA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/>
      <w:kern w:val="3"/>
      <w:sz w:val="28"/>
      <w:lang w:eastAsia="zh-CN"/>
    </w:rPr>
  </w:style>
  <w:style w:type="paragraph" w:styleId="18">
    <w:name w:val="toc 1"/>
    <w:basedOn w:val="a"/>
    <w:next w:val="a"/>
    <w:rsid w:val="001111CB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Title">
    <w:name w:val="ConsPlusTitle"/>
    <w:rsid w:val="009E0D0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rsid w:val="00C70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rsid w:val="00C56C1F"/>
    <w:rPr>
      <w:b/>
      <w:sz w:val="28"/>
      <w:szCs w:val="28"/>
      <w:lang w:eastAsia="ar-SA"/>
    </w:rPr>
  </w:style>
  <w:style w:type="character" w:customStyle="1" w:styleId="msonormal0">
    <w:name w:val="msonormal"/>
    <w:basedOn w:val="a0"/>
    <w:rsid w:val="00E60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ol\Application%20Data\Microsoft\&#1064;&#1072;&#1073;&#1083;&#1086;&#1085;&#1099;\&#1055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3090-71F7-4578-B943-76DA933F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Пст</Template>
  <TotalTime>2375</TotalTime>
  <Pages>47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71943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Чибисов Алексей Николаевич</dc:creator>
  <cp:lastModifiedBy>Пользователь</cp:lastModifiedBy>
  <cp:revision>1</cp:revision>
  <cp:lastPrinted>2018-11-15T07:24:00Z</cp:lastPrinted>
  <dcterms:created xsi:type="dcterms:W3CDTF">2006-11-07T06:51:00Z</dcterms:created>
  <dcterms:modified xsi:type="dcterms:W3CDTF">2018-12-29T05:53:00Z</dcterms:modified>
</cp:coreProperties>
</file>