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23" w:rsidRPr="00CE3523" w:rsidRDefault="00CE3523" w:rsidP="00CE3523">
      <w:pPr>
        <w:pStyle w:val="2"/>
        <w:ind w:firstLine="709"/>
        <w:rPr>
          <w:rFonts w:ascii="Times New Roman" w:hAnsi="Times New Roman" w:cs="Times New Roman"/>
          <w:caps/>
          <w:sz w:val="28"/>
        </w:rPr>
      </w:pPr>
      <w:r w:rsidRPr="00CE3523">
        <w:rPr>
          <w:rFonts w:ascii="Times New Roman" w:hAnsi="Times New Roman" w:cs="Times New Roman"/>
          <w:bCs w:val="0"/>
          <w:sz w:val="28"/>
        </w:rPr>
        <w:t>СОВЕТ НАРОДНЫХ ДЕПУТАТОВ</w:t>
      </w:r>
    </w:p>
    <w:p w:rsidR="00CE3523" w:rsidRPr="00CE3523" w:rsidRDefault="00CE3523" w:rsidP="00CE3523">
      <w:pPr>
        <w:pStyle w:val="2"/>
        <w:ind w:firstLine="709"/>
        <w:rPr>
          <w:rFonts w:ascii="Times New Roman" w:hAnsi="Times New Roman" w:cs="Times New Roman"/>
          <w:bCs w:val="0"/>
          <w:caps/>
          <w:sz w:val="28"/>
        </w:rPr>
      </w:pPr>
      <w:r w:rsidRPr="00CE3523">
        <w:rPr>
          <w:rFonts w:ascii="Times New Roman" w:hAnsi="Times New Roman" w:cs="Times New Roman"/>
          <w:bCs w:val="0"/>
          <w:sz w:val="28"/>
        </w:rPr>
        <w:t>ПЕСКОВСКОГО СЕЛЬСКОГО ПОСЕЛЕНИЯ</w:t>
      </w:r>
    </w:p>
    <w:p w:rsidR="00CE3523" w:rsidRPr="00CE3523" w:rsidRDefault="00CE3523" w:rsidP="00CE3523">
      <w:pPr>
        <w:pStyle w:val="1"/>
        <w:ind w:firstLine="709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CE3523">
        <w:rPr>
          <w:rFonts w:ascii="Times New Roman" w:hAnsi="Times New Roman" w:cs="Times New Roman"/>
          <w:bCs w:val="0"/>
          <w:caps/>
          <w:sz w:val="28"/>
          <w:szCs w:val="28"/>
        </w:rPr>
        <w:t>ПЕТРОПАВЛОВСКОГО  МУНИЦИПАЛЬНОГО района</w:t>
      </w:r>
    </w:p>
    <w:p w:rsidR="00CE3523" w:rsidRPr="00CE3523" w:rsidRDefault="00CE3523" w:rsidP="00CE3523">
      <w:pPr>
        <w:pStyle w:val="1"/>
        <w:ind w:firstLine="709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CE3523">
        <w:rPr>
          <w:rFonts w:ascii="Times New Roman" w:hAnsi="Times New Roman" w:cs="Times New Roman"/>
          <w:bCs w:val="0"/>
          <w:caps/>
          <w:sz w:val="28"/>
          <w:szCs w:val="28"/>
        </w:rPr>
        <w:t>Воронежской области</w:t>
      </w:r>
    </w:p>
    <w:p w:rsidR="00CE3523" w:rsidRDefault="00CE3523" w:rsidP="00CE352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3523" w:rsidRDefault="00CE3523" w:rsidP="00CE352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CE3523" w:rsidRDefault="00CE3523" w:rsidP="00CE3523">
      <w:pPr>
        <w:pStyle w:val="2"/>
        <w:ind w:firstLine="709"/>
        <w:jc w:val="both"/>
        <w:rPr>
          <w:rFonts w:ascii="Times New Roman" w:hAnsi="Times New Roman" w:cs="Times New Roman"/>
          <w:b w:val="0"/>
          <w:sz w:val="28"/>
        </w:rPr>
      </w:pPr>
    </w:p>
    <w:p w:rsidR="00CE3523" w:rsidRDefault="00CE3523" w:rsidP="00CE3523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22.05.2020  г. № 15</w:t>
      </w:r>
    </w:p>
    <w:p w:rsidR="00CE3523" w:rsidRDefault="00CE3523" w:rsidP="00CE352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E3523" w:rsidRDefault="00CE3523" w:rsidP="00CE3523">
      <w:pPr>
        <w:pStyle w:val="Tit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Положение о пенсионном обеспечении лица, замещавшего выборную муниципальную должность на постоянной основе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утвержденное решение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№2 от 16.02.2016</w:t>
      </w:r>
    </w:p>
    <w:p w:rsidR="00CE3523" w:rsidRDefault="00CE3523" w:rsidP="00CE3523">
      <w:pPr>
        <w:pStyle w:val="Title"/>
        <w:rPr>
          <w:rFonts w:ascii="Times New Roman" w:hAnsi="Times New Roman" w:cs="Times New Roman"/>
          <w:sz w:val="28"/>
          <w:szCs w:val="28"/>
        </w:rPr>
      </w:pPr>
    </w:p>
    <w:p w:rsidR="00CE3523" w:rsidRDefault="00CE3523" w:rsidP="00CE352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>В соответствии с Законом Воронежской области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</w:t>
      </w:r>
      <w:r>
        <w:rPr>
          <w:rFonts w:ascii="Times New Roman" w:hAnsi="Times New Roman"/>
          <w:sz w:val="28"/>
          <w:szCs w:val="28"/>
        </w:rPr>
        <w:t xml:space="preserve">, в целях приведения нормативного правового акта в соответствии с действующим законодательством, 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РЕШИЛ:</w:t>
      </w:r>
    </w:p>
    <w:p w:rsidR="00CE3523" w:rsidRDefault="00CE3523" w:rsidP="00CE352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E3523" w:rsidRDefault="00CE3523" w:rsidP="00CE352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1.Внести в </w:t>
      </w:r>
      <w:r>
        <w:rPr>
          <w:rFonts w:ascii="Times New Roman" w:hAnsi="Times New Roman"/>
          <w:bCs/>
          <w:sz w:val="28"/>
          <w:szCs w:val="28"/>
        </w:rPr>
        <w:t xml:space="preserve">Положение о пенсионном обеспечении лица, замещавшего выборную муниципальную должность на постоянной основе в </w:t>
      </w:r>
      <w:proofErr w:type="spellStart"/>
      <w:r>
        <w:rPr>
          <w:rFonts w:ascii="Times New Roman" w:hAnsi="Times New Roman"/>
          <w:bCs/>
          <w:sz w:val="28"/>
          <w:szCs w:val="28"/>
        </w:rPr>
        <w:t>Песковском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сельском поселении, </w:t>
      </w:r>
      <w:r>
        <w:rPr>
          <w:rFonts w:ascii="Times New Roman" w:hAnsi="Times New Roman"/>
          <w:color w:val="000000"/>
          <w:sz w:val="28"/>
          <w:szCs w:val="28"/>
        </w:rPr>
        <w:t xml:space="preserve">утвержденное </w:t>
      </w:r>
      <w:r>
        <w:rPr>
          <w:rFonts w:ascii="Times New Roman" w:hAnsi="Times New Roman"/>
          <w:sz w:val="28"/>
          <w:szCs w:val="28"/>
        </w:rPr>
        <w:t xml:space="preserve">решением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16.02.2016 № 2 «О пенсионном обеспечении лица, замещавшего выборную муниципальную должность в </w:t>
      </w:r>
      <w:proofErr w:type="spellStart"/>
      <w:r>
        <w:rPr>
          <w:rFonts w:ascii="Times New Roman" w:hAnsi="Times New Roman"/>
          <w:sz w:val="28"/>
          <w:szCs w:val="28"/>
        </w:rPr>
        <w:t>Песковском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 на постоянной основе» (далее Положение) следующие изменения и дополнения:</w:t>
      </w:r>
      <w:proofErr w:type="gramEnd"/>
    </w:p>
    <w:p w:rsidR="00CE3523" w:rsidRDefault="00CE3523" w:rsidP="00CE352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2.2 части 2 Положения изложить в следующей редакции: </w:t>
      </w:r>
    </w:p>
    <w:p w:rsidR="00CE3523" w:rsidRDefault="00CE3523" w:rsidP="00CE3523">
      <w:pPr>
        <w:ind w:firstLine="709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«2.2.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kern w:val="28"/>
          <w:sz w:val="28"/>
          <w:szCs w:val="28"/>
        </w:rPr>
        <w:t>«Право на доплату к страховой пенсии по старости (инвалидности) либо к пенсии, назначаемой в соответствии со статьей 32 Закона Российской Федерации «О занятости населения в Российской Федерации» имеет лицо, замещавшее выборную муниципальную должность на постоянной основе не менее одного года непосредственно перед увольнением и уволенное в связи с прекращением полномочий (в том числе досрочно), за исключением случаев прекращения полномочий, связанных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kern w:val="28"/>
          <w:sz w:val="28"/>
          <w:szCs w:val="28"/>
        </w:rPr>
        <w:t xml:space="preserve">с виновными действиями, при наличии стажа муниципальной службы, продолжительность которого для установления доплаты к страховой пенсии по старости (инвалидности) в соответствующем году, назначаемой в соответствии с Федеральным законом «О страховых пенсиях», либо к пенсии, назначаемой в соответствии со статьей 32 Закона Российской Федерации «О занятости населения в Российской Федерации», определяется согласно приложению к Закону Воронежской области «О </w:t>
      </w:r>
      <w:r>
        <w:rPr>
          <w:rFonts w:ascii="Times New Roman" w:hAnsi="Times New Roman"/>
          <w:bCs/>
          <w:kern w:val="28"/>
          <w:sz w:val="28"/>
          <w:szCs w:val="28"/>
        </w:rPr>
        <w:lastRenderedPageBreak/>
        <w:t>гарантиях осуществления полномочий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 xml:space="preserve">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области»;</w:t>
      </w:r>
    </w:p>
    <w:p w:rsidR="00CE3523" w:rsidRDefault="00CE3523" w:rsidP="00CE3523">
      <w:pPr>
        <w:ind w:firstLine="709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1.2. Пункт 2.2 части 2 дополнить подпунктом 2.2.1. следующего содержания: </w:t>
      </w:r>
    </w:p>
    <w:p w:rsidR="00CE3523" w:rsidRDefault="00CE3523" w:rsidP="00CE3523">
      <w:pPr>
        <w:ind w:firstLine="709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«2.2.1. </w:t>
      </w:r>
      <w:proofErr w:type="gramStart"/>
      <w:r>
        <w:rPr>
          <w:rFonts w:ascii="Times New Roman" w:hAnsi="Times New Roman"/>
          <w:bCs/>
          <w:kern w:val="28"/>
          <w:sz w:val="28"/>
          <w:szCs w:val="28"/>
        </w:rPr>
        <w:t>Лица, замещавшие выборную муниципальную должность на постоянной основе в Воронежской области, и приобретшие право на доплату к страховой пенсии по старости (инвалидности), устанавливаемую в соответствии с Законом Воронежской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назначаемой в соответствии с Федеральным законом «О страховых пенсиях», либо к пенсии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Cs/>
          <w:kern w:val="28"/>
          <w:sz w:val="28"/>
          <w:szCs w:val="28"/>
        </w:rPr>
        <w:t>назначаемой в соответствии со статьей 32 Закона Российской Федерации «О занятости населения в Российской Федерации», и уволенные с указанной должности до 1 января 2018 года, лица, продолжающие замещать на 1 января 2018 года выборную муниципальную должность на постоянной основе в Воронежской области и имеющими на 1 января 2018 года стаж муниципальной службы для назначения доплаты к страховой пенсии по старости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Cs/>
          <w:kern w:val="28"/>
          <w:sz w:val="28"/>
          <w:szCs w:val="28"/>
        </w:rPr>
        <w:t>инвалидности), назначаемой в соответствии с Федеральным законом «О страховых пенсиях», либо к пенсии, назначаемой в соответствии со статьей 32 Закона Российской Федерации «О занятости населения в Российской Федерации», не менее 20 лет, лица, продолжающие замещать на 1 января 2018 года выборную муниципальную должность на постоянной основе в Воронежской области, имеющими на этот день не менее 15 лет указанного стажа муниципальной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kern w:val="28"/>
          <w:sz w:val="28"/>
          <w:szCs w:val="28"/>
        </w:rPr>
        <w:t>службы и приобретшие до 1 января 2018 года право на страховую пенсию по старости (инвалидности), назначаемую в соответствии с Федеральным законом «О страховых пенсиях», либо пенсию, назначаемую в соответствии со статьей 32 Закона Российской Федерации «О занятости населения в Российской Федерации», сохраняют право на доплату к страховой пенсии, предусмотренную Законом Воронежской области «О гарантиях осуществления полномочий депутата, члена выборного органа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kern w:val="28"/>
          <w:sz w:val="28"/>
          <w:szCs w:val="28"/>
        </w:rPr>
        <w:t>местного самоуправления, выборного должностного лица местного самоуправления муниципальных образований Воронежской области», в размере и порядке,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>установленными настоящим Положением, без учета продолжительности стажа муниципальной службы, предусмотренных пунктами 2.2. и 4.1. настоящего Положения»;</w:t>
      </w:r>
      <w:proofErr w:type="gramEnd"/>
    </w:p>
    <w:p w:rsidR="00CE3523" w:rsidRDefault="00CE3523" w:rsidP="00CE35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1.3. Пункт 4.1 части 4 Приложения изложить в следующей редакции:</w:t>
      </w:r>
    </w:p>
    <w:p w:rsidR="00CE3523" w:rsidRDefault="00CE3523" w:rsidP="00CE35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«4.1. Доплата к пенсии лицам, замещавшим выборные муниципальные должности на постоянной основе, назначается при наличии стажа муниципальной </w:t>
      </w:r>
      <w:proofErr w:type="gramStart"/>
      <w:r>
        <w:rPr>
          <w:rFonts w:ascii="Times New Roman" w:hAnsi="Times New Roman"/>
          <w:bCs/>
          <w:kern w:val="28"/>
          <w:sz w:val="28"/>
          <w:szCs w:val="28"/>
        </w:rPr>
        <w:t>службы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 xml:space="preserve"> продолжительность которого определяется согласно приложению к Закону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в размере 45 процентов их среднемесячного заработка за вычетом страховой пенсии по </w:t>
      </w:r>
      <w:proofErr w:type="gramStart"/>
      <w:r>
        <w:rPr>
          <w:rFonts w:ascii="Times New Roman" w:hAnsi="Times New Roman"/>
          <w:bCs/>
          <w:kern w:val="28"/>
          <w:sz w:val="28"/>
          <w:szCs w:val="28"/>
        </w:rPr>
        <w:t xml:space="preserve">старости (инвалидности), фиксированной выплаты к страховой пенсии и </w:t>
      </w:r>
      <w:r>
        <w:rPr>
          <w:rFonts w:ascii="Times New Roman" w:hAnsi="Times New Roman"/>
          <w:bCs/>
          <w:kern w:val="28"/>
          <w:sz w:val="28"/>
          <w:szCs w:val="28"/>
        </w:rPr>
        <w:lastRenderedPageBreak/>
        <w:t>повышенной фиксированной выплаты к страховой пенсии, установленных в соответствии с Федеральным законом «О страховых пенсиях».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 xml:space="preserve"> За каждый полный год стажа муниципальной службы сверх стажа муниципальной </w:t>
      </w:r>
      <w:proofErr w:type="gramStart"/>
      <w:r>
        <w:rPr>
          <w:rFonts w:ascii="Times New Roman" w:hAnsi="Times New Roman"/>
          <w:bCs/>
          <w:kern w:val="28"/>
          <w:sz w:val="28"/>
          <w:szCs w:val="28"/>
        </w:rPr>
        <w:t>службы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 xml:space="preserve"> продолжительность которого определяется согласно приложению к Закону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доплата к пенсии увеличивается на 3 процента среднего заработка. При этом общая сумма доплаты к пенсии и страховой пенсии по старости (инвалидности), фиксированной выплаты к страховой пенсии и повышений фиксированной выплаты к страховой пенсии не может превышать 75 процентов среднего заработка лица, замещающего выборную муниципальную должность на постоянной основе»;</w:t>
      </w:r>
    </w:p>
    <w:p w:rsidR="00CE3523" w:rsidRDefault="00CE3523" w:rsidP="00CE35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1.4. Часть 10 Положения дополнить пунктом 10.3. следующего содержания: «10.3. Информация о назначении и выплате доплаты к пенсии в соответствии с настоящим Положением размещается в Единой государственной информационной системе социального обеспечения. </w:t>
      </w:r>
      <w:r>
        <w:rPr>
          <w:rFonts w:ascii="Times New Roman" w:hAnsi="Times New Roman"/>
          <w:sz w:val="28"/>
          <w:szCs w:val="28"/>
        </w:rPr>
        <w:t>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главой 2.1 Федерального закона от 17 июля 1999 года № 178-ФЗ «О государственной социальной помощи».</w:t>
      </w:r>
    </w:p>
    <w:p w:rsidR="00CE3523" w:rsidRDefault="00CE3523" w:rsidP="00CE35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2.Настоящее решение вступает в силу с момента его  обнародования.</w:t>
      </w:r>
    </w:p>
    <w:p w:rsidR="00CE3523" w:rsidRDefault="00CE3523" w:rsidP="00CE3523">
      <w:pPr>
        <w:ind w:firstLine="709"/>
        <w:outlineLvl w:val="0"/>
        <w:rPr>
          <w:rFonts w:ascii="Times New Roman" w:hAnsi="Times New Roman"/>
          <w:bCs/>
          <w:kern w:val="28"/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2774"/>
        <w:gridCol w:w="3285"/>
      </w:tblGrid>
      <w:tr w:rsidR="00CE3523" w:rsidTr="00CE3523">
        <w:tc>
          <w:tcPr>
            <w:tcW w:w="3794" w:type="dxa"/>
            <w:hideMark/>
          </w:tcPr>
          <w:p w:rsidR="00CE3523" w:rsidRDefault="00CE3523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</w:p>
          <w:p w:rsidR="00CE3523" w:rsidRDefault="00CE3523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774" w:type="dxa"/>
          </w:tcPr>
          <w:p w:rsidR="00CE3523" w:rsidRDefault="00CE3523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CE3523" w:rsidRDefault="00CE3523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Лаптиев</w:t>
            </w:r>
            <w:proofErr w:type="spellEnd"/>
          </w:p>
        </w:tc>
      </w:tr>
    </w:tbl>
    <w:p w:rsidR="00CE3523" w:rsidRDefault="00CE3523" w:rsidP="00CE3523">
      <w:pPr>
        <w:ind w:firstLine="709"/>
        <w:rPr>
          <w:rFonts w:ascii="Times New Roman" w:hAnsi="Times New Roman"/>
          <w:sz w:val="28"/>
          <w:szCs w:val="28"/>
        </w:rPr>
      </w:pPr>
    </w:p>
    <w:p w:rsidR="00AE0939" w:rsidRPr="00CE3523" w:rsidRDefault="00AE0939" w:rsidP="00CE3523"/>
    <w:sectPr w:rsidR="00AE0939" w:rsidRPr="00CE3523" w:rsidSect="00CE3523">
      <w:footerReference w:type="even" r:id="rId8"/>
      <w:pgSz w:w="11906" w:h="16838"/>
      <w:pgMar w:top="1418" w:right="567" w:bottom="567" w:left="1701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C51" w:rsidRDefault="00AA2C51">
      <w:r>
        <w:separator/>
      </w:r>
    </w:p>
  </w:endnote>
  <w:endnote w:type="continuationSeparator" w:id="0">
    <w:p w:rsidR="00AA2C51" w:rsidRDefault="00AA2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F0D" w:rsidRDefault="00E7527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26F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6F0D">
      <w:rPr>
        <w:rStyle w:val="a7"/>
        <w:noProof/>
      </w:rPr>
      <w:t>1</w:t>
    </w:r>
    <w:r>
      <w:rPr>
        <w:rStyle w:val="a7"/>
      </w:rPr>
      <w:fldChar w:fldCharType="end"/>
    </w:r>
  </w:p>
  <w:p w:rsidR="00026F0D" w:rsidRDefault="00026F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C51" w:rsidRDefault="00AA2C51">
      <w:r>
        <w:separator/>
      </w:r>
    </w:p>
  </w:footnote>
  <w:footnote w:type="continuationSeparator" w:id="0">
    <w:p w:rsidR="00AA2C51" w:rsidRDefault="00AA2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8207C8"/>
    <w:multiLevelType w:val="hybridMultilevel"/>
    <w:tmpl w:val="7368BCE0"/>
    <w:lvl w:ilvl="0" w:tplc="954C056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280CE0C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B680C932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05C1FBC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C85E316E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AE0EFD72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AB182D1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5760913E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877062CE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2FE64E06"/>
    <w:multiLevelType w:val="hybridMultilevel"/>
    <w:tmpl w:val="53B0F712"/>
    <w:lvl w:ilvl="0" w:tplc="51742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F67E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4E0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E8C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CE1C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16CB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C5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9E20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2E5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0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11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C9067EE"/>
    <w:multiLevelType w:val="singleLevel"/>
    <w:tmpl w:val="D7241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16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E7F3476"/>
    <w:multiLevelType w:val="multilevel"/>
    <w:tmpl w:val="838620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0DE3DE0"/>
    <w:multiLevelType w:val="hybridMultilevel"/>
    <w:tmpl w:val="01DCAEFC"/>
    <w:lvl w:ilvl="0" w:tplc="246A7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22203D"/>
    <w:multiLevelType w:val="multilevel"/>
    <w:tmpl w:val="6F4A02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0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5"/>
  </w:num>
  <w:num w:numId="5">
    <w:abstractNumId w:val="27"/>
  </w:num>
  <w:num w:numId="6">
    <w:abstractNumId w:val="12"/>
  </w:num>
  <w:num w:numId="7">
    <w:abstractNumId w:val="19"/>
  </w:num>
  <w:num w:numId="8">
    <w:abstractNumId w:val="28"/>
  </w:num>
  <w:num w:numId="9">
    <w:abstractNumId w:val="9"/>
  </w:num>
  <w:num w:numId="10">
    <w:abstractNumId w:val="2"/>
  </w:num>
  <w:num w:numId="11">
    <w:abstractNumId w:val="1"/>
  </w:num>
  <w:num w:numId="12">
    <w:abstractNumId w:val="10"/>
  </w:num>
  <w:num w:numId="13">
    <w:abstractNumId w:val="14"/>
  </w:num>
  <w:num w:numId="14">
    <w:abstractNumId w:val="21"/>
  </w:num>
  <w:num w:numId="15">
    <w:abstractNumId w:val="20"/>
  </w:num>
  <w:num w:numId="16">
    <w:abstractNumId w:val="0"/>
  </w:num>
  <w:num w:numId="17">
    <w:abstractNumId w:val="6"/>
  </w:num>
  <w:num w:numId="18">
    <w:abstractNumId w:val="16"/>
  </w:num>
  <w:num w:numId="19">
    <w:abstractNumId w:val="24"/>
  </w:num>
  <w:num w:numId="20">
    <w:abstractNumId w:val="7"/>
  </w:num>
  <w:num w:numId="21">
    <w:abstractNumId w:val="8"/>
  </w:num>
  <w:num w:numId="22">
    <w:abstractNumId w:val="30"/>
  </w:num>
  <w:num w:numId="23">
    <w:abstractNumId w:val="26"/>
  </w:num>
  <w:num w:numId="24">
    <w:abstractNumId w:val="18"/>
  </w:num>
  <w:num w:numId="25">
    <w:abstractNumId w:val="23"/>
  </w:num>
  <w:num w:numId="26">
    <w:abstractNumId w:val="11"/>
  </w:num>
  <w:num w:numId="27">
    <w:abstractNumId w:val="13"/>
  </w:num>
  <w:num w:numId="28">
    <w:abstractNumId w:val="25"/>
  </w:num>
  <w:num w:numId="29">
    <w:abstractNumId w:val="1"/>
  </w:num>
  <w:num w:numId="30">
    <w:abstractNumId w:val="17"/>
  </w:num>
  <w:num w:numId="31">
    <w:abstractNumId w:val="29"/>
  </w:num>
  <w:num w:numId="32">
    <w:abstractNumId w:val="31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2C9"/>
    <w:rsid w:val="00004218"/>
    <w:rsid w:val="000048D1"/>
    <w:rsid w:val="00004BFB"/>
    <w:rsid w:val="000076D0"/>
    <w:rsid w:val="00010608"/>
    <w:rsid w:val="000107CC"/>
    <w:rsid w:val="00011F70"/>
    <w:rsid w:val="000154BD"/>
    <w:rsid w:val="00015B89"/>
    <w:rsid w:val="00017296"/>
    <w:rsid w:val="00026F0D"/>
    <w:rsid w:val="00031E2A"/>
    <w:rsid w:val="000323E7"/>
    <w:rsid w:val="00034A4B"/>
    <w:rsid w:val="00035B98"/>
    <w:rsid w:val="000366FB"/>
    <w:rsid w:val="00037ACE"/>
    <w:rsid w:val="000434E6"/>
    <w:rsid w:val="000479EA"/>
    <w:rsid w:val="00051F96"/>
    <w:rsid w:val="0007033D"/>
    <w:rsid w:val="0007548A"/>
    <w:rsid w:val="000801DC"/>
    <w:rsid w:val="00083D06"/>
    <w:rsid w:val="00092C29"/>
    <w:rsid w:val="000955D6"/>
    <w:rsid w:val="0009709A"/>
    <w:rsid w:val="000A5732"/>
    <w:rsid w:val="000A591B"/>
    <w:rsid w:val="000B20C5"/>
    <w:rsid w:val="000C387D"/>
    <w:rsid w:val="000D21C3"/>
    <w:rsid w:val="000D2BE7"/>
    <w:rsid w:val="000D3402"/>
    <w:rsid w:val="000E07E2"/>
    <w:rsid w:val="000E2A54"/>
    <w:rsid w:val="000E647D"/>
    <w:rsid w:val="000F0F18"/>
    <w:rsid w:val="000F2AF8"/>
    <w:rsid w:val="000F5531"/>
    <w:rsid w:val="00101594"/>
    <w:rsid w:val="00101FD6"/>
    <w:rsid w:val="001031D7"/>
    <w:rsid w:val="001133CD"/>
    <w:rsid w:val="001170A5"/>
    <w:rsid w:val="00120727"/>
    <w:rsid w:val="00127918"/>
    <w:rsid w:val="00133DE4"/>
    <w:rsid w:val="00137B51"/>
    <w:rsid w:val="001420D3"/>
    <w:rsid w:val="00145C20"/>
    <w:rsid w:val="00154E3D"/>
    <w:rsid w:val="001561FB"/>
    <w:rsid w:val="00157718"/>
    <w:rsid w:val="00167BB1"/>
    <w:rsid w:val="0017601D"/>
    <w:rsid w:val="001766BF"/>
    <w:rsid w:val="00176738"/>
    <w:rsid w:val="001770EA"/>
    <w:rsid w:val="00186CA6"/>
    <w:rsid w:val="0019378A"/>
    <w:rsid w:val="001973A7"/>
    <w:rsid w:val="001B4CDF"/>
    <w:rsid w:val="001B69B7"/>
    <w:rsid w:val="001C3432"/>
    <w:rsid w:val="001C46AD"/>
    <w:rsid w:val="001D0B94"/>
    <w:rsid w:val="001D14C3"/>
    <w:rsid w:val="001D1810"/>
    <w:rsid w:val="001E5DA7"/>
    <w:rsid w:val="001F0050"/>
    <w:rsid w:val="001F08F2"/>
    <w:rsid w:val="001F156B"/>
    <w:rsid w:val="001F69F4"/>
    <w:rsid w:val="001F78B1"/>
    <w:rsid w:val="00203135"/>
    <w:rsid w:val="00204308"/>
    <w:rsid w:val="00205A31"/>
    <w:rsid w:val="00214C88"/>
    <w:rsid w:val="0021606B"/>
    <w:rsid w:val="00220C9E"/>
    <w:rsid w:val="00224798"/>
    <w:rsid w:val="0023103E"/>
    <w:rsid w:val="00233EA4"/>
    <w:rsid w:val="00235125"/>
    <w:rsid w:val="002412EE"/>
    <w:rsid w:val="00244873"/>
    <w:rsid w:val="00244CF6"/>
    <w:rsid w:val="002543E3"/>
    <w:rsid w:val="002574A1"/>
    <w:rsid w:val="002613E2"/>
    <w:rsid w:val="00266072"/>
    <w:rsid w:val="00273016"/>
    <w:rsid w:val="002736E0"/>
    <w:rsid w:val="00274861"/>
    <w:rsid w:val="00281029"/>
    <w:rsid w:val="00281C7E"/>
    <w:rsid w:val="002822C6"/>
    <w:rsid w:val="0028384A"/>
    <w:rsid w:val="002840D2"/>
    <w:rsid w:val="002910AB"/>
    <w:rsid w:val="00291DA7"/>
    <w:rsid w:val="002B686B"/>
    <w:rsid w:val="002C1173"/>
    <w:rsid w:val="002D3558"/>
    <w:rsid w:val="002D3A37"/>
    <w:rsid w:val="002D7B99"/>
    <w:rsid w:val="002E1B62"/>
    <w:rsid w:val="002E32DA"/>
    <w:rsid w:val="002E67DC"/>
    <w:rsid w:val="002E7401"/>
    <w:rsid w:val="002F2991"/>
    <w:rsid w:val="002F4458"/>
    <w:rsid w:val="002F653F"/>
    <w:rsid w:val="002F79E6"/>
    <w:rsid w:val="00301316"/>
    <w:rsid w:val="00302354"/>
    <w:rsid w:val="0030355B"/>
    <w:rsid w:val="00303AAB"/>
    <w:rsid w:val="00307BE3"/>
    <w:rsid w:val="003137CA"/>
    <w:rsid w:val="00317C5F"/>
    <w:rsid w:val="00317CCE"/>
    <w:rsid w:val="00324336"/>
    <w:rsid w:val="00330FDE"/>
    <w:rsid w:val="00331CA4"/>
    <w:rsid w:val="0034407A"/>
    <w:rsid w:val="003462E9"/>
    <w:rsid w:val="003462F3"/>
    <w:rsid w:val="00353C78"/>
    <w:rsid w:val="00355A0B"/>
    <w:rsid w:val="00361E64"/>
    <w:rsid w:val="00364FFA"/>
    <w:rsid w:val="0036747F"/>
    <w:rsid w:val="00370FA5"/>
    <w:rsid w:val="003728A7"/>
    <w:rsid w:val="003729E4"/>
    <w:rsid w:val="003800D4"/>
    <w:rsid w:val="0038543A"/>
    <w:rsid w:val="00387F0F"/>
    <w:rsid w:val="003916C4"/>
    <w:rsid w:val="00391C89"/>
    <w:rsid w:val="0039435B"/>
    <w:rsid w:val="003B347D"/>
    <w:rsid w:val="003B3754"/>
    <w:rsid w:val="003C58F2"/>
    <w:rsid w:val="003C5A26"/>
    <w:rsid w:val="003C5BF9"/>
    <w:rsid w:val="003D063F"/>
    <w:rsid w:val="003D7999"/>
    <w:rsid w:val="003E0A3A"/>
    <w:rsid w:val="003E5B0A"/>
    <w:rsid w:val="003F16ED"/>
    <w:rsid w:val="003F3302"/>
    <w:rsid w:val="003F4B53"/>
    <w:rsid w:val="003F6B1C"/>
    <w:rsid w:val="003F72BE"/>
    <w:rsid w:val="004006B0"/>
    <w:rsid w:val="004029BE"/>
    <w:rsid w:val="00402EF5"/>
    <w:rsid w:val="0041129E"/>
    <w:rsid w:val="0041425E"/>
    <w:rsid w:val="00416527"/>
    <w:rsid w:val="004216D3"/>
    <w:rsid w:val="00422BAF"/>
    <w:rsid w:val="00426F9B"/>
    <w:rsid w:val="0042740F"/>
    <w:rsid w:val="00427D88"/>
    <w:rsid w:val="004329F9"/>
    <w:rsid w:val="00432A94"/>
    <w:rsid w:val="00433F58"/>
    <w:rsid w:val="00435847"/>
    <w:rsid w:val="004407DD"/>
    <w:rsid w:val="0044215C"/>
    <w:rsid w:val="00451E04"/>
    <w:rsid w:val="004541A4"/>
    <w:rsid w:val="00455875"/>
    <w:rsid w:val="0045766E"/>
    <w:rsid w:val="00473564"/>
    <w:rsid w:val="00477AE1"/>
    <w:rsid w:val="00484836"/>
    <w:rsid w:val="0049171B"/>
    <w:rsid w:val="00494114"/>
    <w:rsid w:val="00494CBB"/>
    <w:rsid w:val="004A195E"/>
    <w:rsid w:val="004A251F"/>
    <w:rsid w:val="004B2515"/>
    <w:rsid w:val="004B61C0"/>
    <w:rsid w:val="004B6B21"/>
    <w:rsid w:val="004C3456"/>
    <w:rsid w:val="004C4B44"/>
    <w:rsid w:val="004D77A5"/>
    <w:rsid w:val="004D7C54"/>
    <w:rsid w:val="004E3DC9"/>
    <w:rsid w:val="004E72AB"/>
    <w:rsid w:val="004F1798"/>
    <w:rsid w:val="004F409D"/>
    <w:rsid w:val="004F5FC3"/>
    <w:rsid w:val="004F6561"/>
    <w:rsid w:val="00500E6D"/>
    <w:rsid w:val="00504D68"/>
    <w:rsid w:val="00507E4D"/>
    <w:rsid w:val="005100C0"/>
    <w:rsid w:val="00512E9E"/>
    <w:rsid w:val="0051606D"/>
    <w:rsid w:val="00526807"/>
    <w:rsid w:val="00526B0D"/>
    <w:rsid w:val="00527249"/>
    <w:rsid w:val="00532B8F"/>
    <w:rsid w:val="0053634B"/>
    <w:rsid w:val="00537BD7"/>
    <w:rsid w:val="00543D60"/>
    <w:rsid w:val="00544484"/>
    <w:rsid w:val="00544C06"/>
    <w:rsid w:val="005451CE"/>
    <w:rsid w:val="00552ACD"/>
    <w:rsid w:val="00561ABB"/>
    <w:rsid w:val="00571138"/>
    <w:rsid w:val="00581A47"/>
    <w:rsid w:val="00587248"/>
    <w:rsid w:val="00591276"/>
    <w:rsid w:val="005A605C"/>
    <w:rsid w:val="005B1212"/>
    <w:rsid w:val="005B43B4"/>
    <w:rsid w:val="005C6121"/>
    <w:rsid w:val="005D01ED"/>
    <w:rsid w:val="005D52D3"/>
    <w:rsid w:val="005D5300"/>
    <w:rsid w:val="005D72F3"/>
    <w:rsid w:val="005E3683"/>
    <w:rsid w:val="005F0AF6"/>
    <w:rsid w:val="005F1CC1"/>
    <w:rsid w:val="005F3AD5"/>
    <w:rsid w:val="005F6F21"/>
    <w:rsid w:val="00600514"/>
    <w:rsid w:val="00600DC0"/>
    <w:rsid w:val="0060781F"/>
    <w:rsid w:val="00607E6D"/>
    <w:rsid w:val="00610B54"/>
    <w:rsid w:val="00614CF4"/>
    <w:rsid w:val="00620431"/>
    <w:rsid w:val="00621F05"/>
    <w:rsid w:val="00631E10"/>
    <w:rsid w:val="006366A1"/>
    <w:rsid w:val="00636A11"/>
    <w:rsid w:val="0063759F"/>
    <w:rsid w:val="00640CE1"/>
    <w:rsid w:val="00640F1D"/>
    <w:rsid w:val="006429CA"/>
    <w:rsid w:val="00643C37"/>
    <w:rsid w:val="00645E3B"/>
    <w:rsid w:val="00646810"/>
    <w:rsid w:val="006509BD"/>
    <w:rsid w:val="0066209C"/>
    <w:rsid w:val="00662985"/>
    <w:rsid w:val="0068515F"/>
    <w:rsid w:val="00685979"/>
    <w:rsid w:val="00691490"/>
    <w:rsid w:val="0069252F"/>
    <w:rsid w:val="00693958"/>
    <w:rsid w:val="006A01E8"/>
    <w:rsid w:val="006A308A"/>
    <w:rsid w:val="006A5BBE"/>
    <w:rsid w:val="006A63BB"/>
    <w:rsid w:val="006A69DC"/>
    <w:rsid w:val="006B4E8E"/>
    <w:rsid w:val="006B65BA"/>
    <w:rsid w:val="006C1E1E"/>
    <w:rsid w:val="006C216A"/>
    <w:rsid w:val="006C75B9"/>
    <w:rsid w:val="006D08C5"/>
    <w:rsid w:val="006D5E89"/>
    <w:rsid w:val="006E333B"/>
    <w:rsid w:val="006F3DD5"/>
    <w:rsid w:val="006F5B01"/>
    <w:rsid w:val="00701C79"/>
    <w:rsid w:val="00706463"/>
    <w:rsid w:val="007071F8"/>
    <w:rsid w:val="007105AA"/>
    <w:rsid w:val="00710769"/>
    <w:rsid w:val="007109A5"/>
    <w:rsid w:val="0071208F"/>
    <w:rsid w:val="00713BCE"/>
    <w:rsid w:val="00714677"/>
    <w:rsid w:val="00720787"/>
    <w:rsid w:val="007225E4"/>
    <w:rsid w:val="00725027"/>
    <w:rsid w:val="007278E9"/>
    <w:rsid w:val="00731A08"/>
    <w:rsid w:val="007324E3"/>
    <w:rsid w:val="00732654"/>
    <w:rsid w:val="00735CD5"/>
    <w:rsid w:val="007372E6"/>
    <w:rsid w:val="00737C2A"/>
    <w:rsid w:val="00744536"/>
    <w:rsid w:val="007506A3"/>
    <w:rsid w:val="0075391A"/>
    <w:rsid w:val="00755A25"/>
    <w:rsid w:val="00755EEE"/>
    <w:rsid w:val="0076501F"/>
    <w:rsid w:val="00773B15"/>
    <w:rsid w:val="0077687A"/>
    <w:rsid w:val="00777264"/>
    <w:rsid w:val="00782FA7"/>
    <w:rsid w:val="00786B5A"/>
    <w:rsid w:val="0078722C"/>
    <w:rsid w:val="00796D75"/>
    <w:rsid w:val="00797AAE"/>
    <w:rsid w:val="007B51F6"/>
    <w:rsid w:val="007B5876"/>
    <w:rsid w:val="007B68EF"/>
    <w:rsid w:val="007C31A6"/>
    <w:rsid w:val="007C32C3"/>
    <w:rsid w:val="007D0644"/>
    <w:rsid w:val="007D282D"/>
    <w:rsid w:val="007D6124"/>
    <w:rsid w:val="007D6B7D"/>
    <w:rsid w:val="007E235D"/>
    <w:rsid w:val="007E30C7"/>
    <w:rsid w:val="007E56BB"/>
    <w:rsid w:val="007F44B7"/>
    <w:rsid w:val="007F5B7A"/>
    <w:rsid w:val="0080265A"/>
    <w:rsid w:val="00813872"/>
    <w:rsid w:val="00816B62"/>
    <w:rsid w:val="00821E74"/>
    <w:rsid w:val="00826DE0"/>
    <w:rsid w:val="00831F7E"/>
    <w:rsid w:val="0083219C"/>
    <w:rsid w:val="00834BD1"/>
    <w:rsid w:val="00836106"/>
    <w:rsid w:val="00843076"/>
    <w:rsid w:val="00864330"/>
    <w:rsid w:val="0086438B"/>
    <w:rsid w:val="008660A5"/>
    <w:rsid w:val="00870A6B"/>
    <w:rsid w:val="0087566D"/>
    <w:rsid w:val="008818CC"/>
    <w:rsid w:val="0089248A"/>
    <w:rsid w:val="0089259F"/>
    <w:rsid w:val="008930EF"/>
    <w:rsid w:val="008967E1"/>
    <w:rsid w:val="00896918"/>
    <w:rsid w:val="008971F1"/>
    <w:rsid w:val="008972FC"/>
    <w:rsid w:val="008A2668"/>
    <w:rsid w:val="008B05AA"/>
    <w:rsid w:val="008B23BF"/>
    <w:rsid w:val="008B2C32"/>
    <w:rsid w:val="008B4A62"/>
    <w:rsid w:val="008B70CF"/>
    <w:rsid w:val="008C1CF0"/>
    <w:rsid w:val="008D59C0"/>
    <w:rsid w:val="008E4648"/>
    <w:rsid w:val="008E4F28"/>
    <w:rsid w:val="008E6C6D"/>
    <w:rsid w:val="008F23B3"/>
    <w:rsid w:val="008F2B43"/>
    <w:rsid w:val="008F6D82"/>
    <w:rsid w:val="00900C54"/>
    <w:rsid w:val="00902EB0"/>
    <w:rsid w:val="00904266"/>
    <w:rsid w:val="009059E9"/>
    <w:rsid w:val="00906502"/>
    <w:rsid w:val="0091014E"/>
    <w:rsid w:val="00910F7D"/>
    <w:rsid w:val="00911983"/>
    <w:rsid w:val="0091417A"/>
    <w:rsid w:val="0092413F"/>
    <w:rsid w:val="00925767"/>
    <w:rsid w:val="00925E16"/>
    <w:rsid w:val="00926B9B"/>
    <w:rsid w:val="00935A58"/>
    <w:rsid w:val="0094069E"/>
    <w:rsid w:val="009558C3"/>
    <w:rsid w:val="009574BA"/>
    <w:rsid w:val="00964D77"/>
    <w:rsid w:val="00970749"/>
    <w:rsid w:val="00971D5E"/>
    <w:rsid w:val="00975EDD"/>
    <w:rsid w:val="00980387"/>
    <w:rsid w:val="00980EAC"/>
    <w:rsid w:val="009840E7"/>
    <w:rsid w:val="009841C8"/>
    <w:rsid w:val="0098494F"/>
    <w:rsid w:val="00986049"/>
    <w:rsid w:val="00991C4A"/>
    <w:rsid w:val="009A0D4C"/>
    <w:rsid w:val="009A393A"/>
    <w:rsid w:val="009A47E0"/>
    <w:rsid w:val="009A4B3B"/>
    <w:rsid w:val="009A593A"/>
    <w:rsid w:val="009B0E18"/>
    <w:rsid w:val="009B45A0"/>
    <w:rsid w:val="009B67BF"/>
    <w:rsid w:val="009C77BA"/>
    <w:rsid w:val="009D73A3"/>
    <w:rsid w:val="009D7917"/>
    <w:rsid w:val="009F1997"/>
    <w:rsid w:val="009F1EAB"/>
    <w:rsid w:val="00A04162"/>
    <w:rsid w:val="00A12519"/>
    <w:rsid w:val="00A12AB0"/>
    <w:rsid w:val="00A26ACD"/>
    <w:rsid w:val="00A27F37"/>
    <w:rsid w:val="00A3316C"/>
    <w:rsid w:val="00A3559D"/>
    <w:rsid w:val="00A35AD9"/>
    <w:rsid w:val="00A36DB1"/>
    <w:rsid w:val="00A37EB9"/>
    <w:rsid w:val="00A422A4"/>
    <w:rsid w:val="00A4394E"/>
    <w:rsid w:val="00A46AA5"/>
    <w:rsid w:val="00A528B7"/>
    <w:rsid w:val="00A65F35"/>
    <w:rsid w:val="00A72DBD"/>
    <w:rsid w:val="00A8311A"/>
    <w:rsid w:val="00A85B60"/>
    <w:rsid w:val="00A87464"/>
    <w:rsid w:val="00A906CC"/>
    <w:rsid w:val="00A90EF3"/>
    <w:rsid w:val="00A92A97"/>
    <w:rsid w:val="00A94F02"/>
    <w:rsid w:val="00AA0435"/>
    <w:rsid w:val="00AA2C51"/>
    <w:rsid w:val="00AA6464"/>
    <w:rsid w:val="00AB0CE8"/>
    <w:rsid w:val="00AB380D"/>
    <w:rsid w:val="00AC4508"/>
    <w:rsid w:val="00AC56FB"/>
    <w:rsid w:val="00AC6E28"/>
    <w:rsid w:val="00AC7750"/>
    <w:rsid w:val="00AD023F"/>
    <w:rsid w:val="00AD3760"/>
    <w:rsid w:val="00AD6177"/>
    <w:rsid w:val="00AD7300"/>
    <w:rsid w:val="00AD7E24"/>
    <w:rsid w:val="00AE0939"/>
    <w:rsid w:val="00AE2B2D"/>
    <w:rsid w:val="00AE5834"/>
    <w:rsid w:val="00AF4090"/>
    <w:rsid w:val="00B002C9"/>
    <w:rsid w:val="00B06078"/>
    <w:rsid w:val="00B13E90"/>
    <w:rsid w:val="00B22A86"/>
    <w:rsid w:val="00B24DA0"/>
    <w:rsid w:val="00B24ECE"/>
    <w:rsid w:val="00B26CAB"/>
    <w:rsid w:val="00B27032"/>
    <w:rsid w:val="00B35247"/>
    <w:rsid w:val="00B40896"/>
    <w:rsid w:val="00B47841"/>
    <w:rsid w:val="00B5183E"/>
    <w:rsid w:val="00B51FED"/>
    <w:rsid w:val="00B52DE1"/>
    <w:rsid w:val="00B53FEC"/>
    <w:rsid w:val="00B56D37"/>
    <w:rsid w:val="00B56EDF"/>
    <w:rsid w:val="00B57A06"/>
    <w:rsid w:val="00B60FD4"/>
    <w:rsid w:val="00B6275B"/>
    <w:rsid w:val="00B67928"/>
    <w:rsid w:val="00B73F94"/>
    <w:rsid w:val="00B83E55"/>
    <w:rsid w:val="00B84656"/>
    <w:rsid w:val="00B94413"/>
    <w:rsid w:val="00B95DE2"/>
    <w:rsid w:val="00B97044"/>
    <w:rsid w:val="00BA15C0"/>
    <w:rsid w:val="00BA25DE"/>
    <w:rsid w:val="00BA48A8"/>
    <w:rsid w:val="00BA552A"/>
    <w:rsid w:val="00BB27B4"/>
    <w:rsid w:val="00BB5B4F"/>
    <w:rsid w:val="00BC6466"/>
    <w:rsid w:val="00BD040E"/>
    <w:rsid w:val="00BD24F0"/>
    <w:rsid w:val="00BD2A1A"/>
    <w:rsid w:val="00BD2CE8"/>
    <w:rsid w:val="00BD6136"/>
    <w:rsid w:val="00BD7A73"/>
    <w:rsid w:val="00BF129C"/>
    <w:rsid w:val="00C00669"/>
    <w:rsid w:val="00C15408"/>
    <w:rsid w:val="00C1599A"/>
    <w:rsid w:val="00C17E93"/>
    <w:rsid w:val="00C256D3"/>
    <w:rsid w:val="00C2593B"/>
    <w:rsid w:val="00C267A7"/>
    <w:rsid w:val="00C26E8B"/>
    <w:rsid w:val="00C306B1"/>
    <w:rsid w:val="00C30A5B"/>
    <w:rsid w:val="00C348F3"/>
    <w:rsid w:val="00C40390"/>
    <w:rsid w:val="00C40D55"/>
    <w:rsid w:val="00C46FC6"/>
    <w:rsid w:val="00C4752C"/>
    <w:rsid w:val="00C47F77"/>
    <w:rsid w:val="00C51909"/>
    <w:rsid w:val="00C6640D"/>
    <w:rsid w:val="00C70252"/>
    <w:rsid w:val="00C73488"/>
    <w:rsid w:val="00C8033B"/>
    <w:rsid w:val="00C80F99"/>
    <w:rsid w:val="00C96E98"/>
    <w:rsid w:val="00C97D27"/>
    <w:rsid w:val="00CA1354"/>
    <w:rsid w:val="00CA21CB"/>
    <w:rsid w:val="00CA4505"/>
    <w:rsid w:val="00CB0611"/>
    <w:rsid w:val="00CC02F0"/>
    <w:rsid w:val="00CC760A"/>
    <w:rsid w:val="00CD3F54"/>
    <w:rsid w:val="00CD5E2C"/>
    <w:rsid w:val="00CD6AC8"/>
    <w:rsid w:val="00CE2426"/>
    <w:rsid w:val="00CE318B"/>
    <w:rsid w:val="00CE3523"/>
    <w:rsid w:val="00CE3938"/>
    <w:rsid w:val="00CF4ADC"/>
    <w:rsid w:val="00CF6264"/>
    <w:rsid w:val="00D02270"/>
    <w:rsid w:val="00D118D4"/>
    <w:rsid w:val="00D22E00"/>
    <w:rsid w:val="00D24DA0"/>
    <w:rsid w:val="00D33244"/>
    <w:rsid w:val="00D33534"/>
    <w:rsid w:val="00D3715E"/>
    <w:rsid w:val="00D37205"/>
    <w:rsid w:val="00D42637"/>
    <w:rsid w:val="00D44797"/>
    <w:rsid w:val="00D4595F"/>
    <w:rsid w:val="00D470D1"/>
    <w:rsid w:val="00D50680"/>
    <w:rsid w:val="00D50A35"/>
    <w:rsid w:val="00D50FAA"/>
    <w:rsid w:val="00D56A5E"/>
    <w:rsid w:val="00D6386C"/>
    <w:rsid w:val="00D669B4"/>
    <w:rsid w:val="00D67BAD"/>
    <w:rsid w:val="00D70408"/>
    <w:rsid w:val="00D72192"/>
    <w:rsid w:val="00D7340F"/>
    <w:rsid w:val="00D75D17"/>
    <w:rsid w:val="00D826A2"/>
    <w:rsid w:val="00D949AD"/>
    <w:rsid w:val="00D94A42"/>
    <w:rsid w:val="00D95302"/>
    <w:rsid w:val="00D9755D"/>
    <w:rsid w:val="00DB198E"/>
    <w:rsid w:val="00DB24B4"/>
    <w:rsid w:val="00DB51EF"/>
    <w:rsid w:val="00DB5C9C"/>
    <w:rsid w:val="00DB6F17"/>
    <w:rsid w:val="00DC0A4A"/>
    <w:rsid w:val="00DC15CF"/>
    <w:rsid w:val="00DC1857"/>
    <w:rsid w:val="00DC32E6"/>
    <w:rsid w:val="00DD202C"/>
    <w:rsid w:val="00DD41D4"/>
    <w:rsid w:val="00DE330B"/>
    <w:rsid w:val="00DE46E3"/>
    <w:rsid w:val="00DF1799"/>
    <w:rsid w:val="00DF2E6F"/>
    <w:rsid w:val="00DF4274"/>
    <w:rsid w:val="00E06D0B"/>
    <w:rsid w:val="00E11ADC"/>
    <w:rsid w:val="00E17CFA"/>
    <w:rsid w:val="00E20233"/>
    <w:rsid w:val="00E23880"/>
    <w:rsid w:val="00E244EF"/>
    <w:rsid w:val="00E25226"/>
    <w:rsid w:val="00E335A6"/>
    <w:rsid w:val="00E335E5"/>
    <w:rsid w:val="00E377ED"/>
    <w:rsid w:val="00E47001"/>
    <w:rsid w:val="00E5018E"/>
    <w:rsid w:val="00E70BA9"/>
    <w:rsid w:val="00E75272"/>
    <w:rsid w:val="00E76A86"/>
    <w:rsid w:val="00E779A9"/>
    <w:rsid w:val="00E85635"/>
    <w:rsid w:val="00E85F66"/>
    <w:rsid w:val="00EA1990"/>
    <w:rsid w:val="00EA7E69"/>
    <w:rsid w:val="00EB5072"/>
    <w:rsid w:val="00EB52CF"/>
    <w:rsid w:val="00EC4314"/>
    <w:rsid w:val="00ED5211"/>
    <w:rsid w:val="00EE3DC5"/>
    <w:rsid w:val="00EF06D8"/>
    <w:rsid w:val="00EF07E2"/>
    <w:rsid w:val="00EF1F19"/>
    <w:rsid w:val="00EF328A"/>
    <w:rsid w:val="00EF44C3"/>
    <w:rsid w:val="00F013D5"/>
    <w:rsid w:val="00F023BB"/>
    <w:rsid w:val="00F0769D"/>
    <w:rsid w:val="00F07E24"/>
    <w:rsid w:val="00F117A2"/>
    <w:rsid w:val="00F13B2C"/>
    <w:rsid w:val="00F1618E"/>
    <w:rsid w:val="00F16489"/>
    <w:rsid w:val="00F26192"/>
    <w:rsid w:val="00F27079"/>
    <w:rsid w:val="00F32279"/>
    <w:rsid w:val="00F322DA"/>
    <w:rsid w:val="00F345CC"/>
    <w:rsid w:val="00F36390"/>
    <w:rsid w:val="00F363F6"/>
    <w:rsid w:val="00F43A9D"/>
    <w:rsid w:val="00F43ACA"/>
    <w:rsid w:val="00F4510F"/>
    <w:rsid w:val="00F503DE"/>
    <w:rsid w:val="00F51667"/>
    <w:rsid w:val="00F52DF2"/>
    <w:rsid w:val="00F60CB1"/>
    <w:rsid w:val="00F61153"/>
    <w:rsid w:val="00F61377"/>
    <w:rsid w:val="00F67257"/>
    <w:rsid w:val="00F773EB"/>
    <w:rsid w:val="00F77730"/>
    <w:rsid w:val="00F8221B"/>
    <w:rsid w:val="00F842E9"/>
    <w:rsid w:val="00F87B34"/>
    <w:rsid w:val="00F922AD"/>
    <w:rsid w:val="00F923DC"/>
    <w:rsid w:val="00FA02A7"/>
    <w:rsid w:val="00FA0804"/>
    <w:rsid w:val="00FB0D44"/>
    <w:rsid w:val="00FB354C"/>
    <w:rsid w:val="00FB356F"/>
    <w:rsid w:val="00FC01B9"/>
    <w:rsid w:val="00FD19A4"/>
    <w:rsid w:val="00FD4FA9"/>
    <w:rsid w:val="00FD5F86"/>
    <w:rsid w:val="00FD7B94"/>
    <w:rsid w:val="00FE1725"/>
    <w:rsid w:val="00FE52F6"/>
    <w:rsid w:val="00FF0DF9"/>
    <w:rsid w:val="00FF2FA9"/>
    <w:rsid w:val="00FF5304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26E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26E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C26E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6E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6E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5272"/>
  </w:style>
  <w:style w:type="paragraph" w:styleId="a4">
    <w:name w:val="caption"/>
    <w:basedOn w:val="a"/>
    <w:next w:val="a"/>
    <w:qFormat/>
    <w:rsid w:val="00E75272"/>
    <w:rPr>
      <w:sz w:val="36"/>
    </w:rPr>
  </w:style>
  <w:style w:type="paragraph" w:styleId="a5">
    <w:name w:val="Body Text Indent"/>
    <w:basedOn w:val="a"/>
    <w:rsid w:val="00E75272"/>
    <w:pPr>
      <w:ind w:right="-2" w:firstLine="851"/>
    </w:pPr>
  </w:style>
  <w:style w:type="paragraph" w:styleId="a6">
    <w:name w:val="footer"/>
    <w:basedOn w:val="a"/>
    <w:rsid w:val="00E7527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75272"/>
  </w:style>
  <w:style w:type="paragraph" w:styleId="a8">
    <w:name w:val="header"/>
    <w:basedOn w:val="a"/>
    <w:rsid w:val="006D08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D7A73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154BD"/>
    <w:pPr>
      <w:suppressLineNumbers/>
      <w:suppressAutoHyphens/>
    </w:pPr>
    <w:rPr>
      <w:rFonts w:ascii="R" w:hAnsi="R" w:cs="R"/>
      <w:lang w:eastAsia="ar-SA"/>
    </w:rPr>
  </w:style>
  <w:style w:type="character" w:customStyle="1" w:styleId="ab">
    <w:name w:val="Основной текст + Курсив"/>
    <w:rsid w:val="00101594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styleId="31">
    <w:name w:val="Body Text 3"/>
    <w:basedOn w:val="a"/>
    <w:link w:val="32"/>
    <w:rsid w:val="00DD202C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DD202C"/>
    <w:rPr>
      <w:sz w:val="16"/>
      <w:szCs w:val="16"/>
    </w:rPr>
  </w:style>
  <w:style w:type="table" w:styleId="ac">
    <w:name w:val="Table Grid"/>
    <w:basedOn w:val="a1"/>
    <w:rsid w:val="00DF4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!Главы документа Знак"/>
    <w:link w:val="3"/>
    <w:rsid w:val="00F023B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023B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26E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C26E8B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F023B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26E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C26E8B"/>
    <w:rPr>
      <w:color w:val="0000FF"/>
      <w:u w:val="none"/>
    </w:rPr>
  </w:style>
  <w:style w:type="paragraph" w:customStyle="1" w:styleId="Application">
    <w:name w:val="Application!Приложение"/>
    <w:rsid w:val="00C26E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26E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26E8B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26E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26E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C26E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6E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6E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Pr>
      <w:sz w:val="36"/>
    </w:rPr>
  </w:style>
  <w:style w:type="paragraph" w:styleId="a5">
    <w:name w:val="Body Text Indent"/>
    <w:basedOn w:val="a"/>
    <w:pPr>
      <w:ind w:right="-2" w:firstLine="851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rsid w:val="006D08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D7A73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154BD"/>
    <w:pPr>
      <w:suppressLineNumbers/>
      <w:suppressAutoHyphens/>
    </w:pPr>
    <w:rPr>
      <w:rFonts w:ascii="R" w:hAnsi="R" w:cs="R"/>
      <w:lang w:eastAsia="ar-SA"/>
    </w:rPr>
  </w:style>
  <w:style w:type="character" w:customStyle="1" w:styleId="ab">
    <w:name w:val="Основной текст + Курсив"/>
    <w:rsid w:val="00101594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styleId="31">
    <w:name w:val="Body Text 3"/>
    <w:basedOn w:val="a"/>
    <w:link w:val="32"/>
    <w:rsid w:val="00DD202C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DD202C"/>
    <w:rPr>
      <w:sz w:val="16"/>
      <w:szCs w:val="16"/>
    </w:rPr>
  </w:style>
  <w:style w:type="table" w:styleId="ac">
    <w:name w:val="Table Grid"/>
    <w:basedOn w:val="a1"/>
    <w:rsid w:val="00DF4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!Главы документа Знак"/>
    <w:link w:val="3"/>
    <w:rsid w:val="00F023B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023B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26E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C26E8B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F023B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26E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C26E8B"/>
    <w:rPr>
      <w:color w:val="0000FF"/>
      <w:u w:val="none"/>
    </w:rPr>
  </w:style>
  <w:style w:type="paragraph" w:customStyle="1" w:styleId="Application">
    <w:name w:val="Application!Приложение"/>
    <w:rsid w:val="00C26E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26E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26E8B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1B94F-E8DE-43D4-95C0-60E99786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30</TotalTime>
  <Pages>1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7</cp:revision>
  <cp:lastPrinted>2018-04-19T12:47:00Z</cp:lastPrinted>
  <dcterms:created xsi:type="dcterms:W3CDTF">2020-05-19T12:14:00Z</dcterms:created>
  <dcterms:modified xsi:type="dcterms:W3CDTF">2020-05-22T07:57:00Z</dcterms:modified>
</cp:coreProperties>
</file>