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3B4E1F" w:rsidRDefault="006C6304" w:rsidP="008A6D74">
      <w:pPr>
        <w:rPr>
          <w:rFonts w:ascii="Times New Roman" w:hAnsi="Times New Roman"/>
          <w:b/>
          <w:sz w:val="28"/>
          <w:szCs w:val="28"/>
        </w:rPr>
      </w:pPr>
    </w:p>
    <w:p w:rsidR="006C6304" w:rsidRPr="003B4E1F" w:rsidRDefault="0027653A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>СОВЕТ</w:t>
      </w:r>
      <w:r w:rsidR="006C6304" w:rsidRPr="003B4E1F"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</w:p>
    <w:p w:rsidR="006C6304" w:rsidRPr="003B4E1F" w:rsidRDefault="003B4E1F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 xml:space="preserve">ЛЕВОРОССОШАНСКОГО </w:t>
      </w:r>
      <w:r w:rsidR="006C6304" w:rsidRPr="003B4E1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C6304" w:rsidRPr="003B4E1F" w:rsidRDefault="00665AAD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 xml:space="preserve">КАШИРСКОГО </w:t>
      </w:r>
      <w:r w:rsidR="006C6304" w:rsidRPr="003B4E1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C6304" w:rsidRPr="003B4E1F" w:rsidRDefault="006C6304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65AAD" w:rsidRPr="003B4E1F" w:rsidRDefault="00665AAD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653A" w:rsidRPr="003B4E1F" w:rsidRDefault="0027653A" w:rsidP="006C630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27653A" w:rsidRPr="00DF4725" w:rsidRDefault="00EE5CE5" w:rsidP="006C6304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6C6304" w:rsidRPr="00DF4725" w:rsidRDefault="006C6304" w:rsidP="006C6304">
      <w:pPr>
        <w:ind w:firstLine="709"/>
        <w:rPr>
          <w:rFonts w:cs="Arial"/>
        </w:rPr>
      </w:pPr>
    </w:p>
    <w:p w:rsidR="006C6304" w:rsidRPr="003B4E1F" w:rsidRDefault="003B4E1F" w:rsidP="003B4E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65AAD" w:rsidRPr="003B4E1F">
        <w:rPr>
          <w:rFonts w:ascii="Times New Roman" w:hAnsi="Times New Roman"/>
          <w:sz w:val="28"/>
          <w:szCs w:val="28"/>
        </w:rPr>
        <w:t xml:space="preserve">от </w:t>
      </w:r>
      <w:r w:rsidR="003D1055" w:rsidRPr="003B4E1F">
        <w:rPr>
          <w:rFonts w:ascii="Times New Roman" w:hAnsi="Times New Roman"/>
          <w:sz w:val="28"/>
          <w:szCs w:val="28"/>
        </w:rPr>
        <w:t>1</w:t>
      </w:r>
      <w:r w:rsidRPr="003B4E1F">
        <w:rPr>
          <w:rFonts w:ascii="Times New Roman" w:hAnsi="Times New Roman"/>
          <w:sz w:val="28"/>
          <w:szCs w:val="28"/>
        </w:rPr>
        <w:t xml:space="preserve">9 июня </w:t>
      </w:r>
      <w:r w:rsidR="00665AAD" w:rsidRPr="003B4E1F">
        <w:rPr>
          <w:rFonts w:ascii="Times New Roman" w:hAnsi="Times New Roman"/>
          <w:sz w:val="28"/>
          <w:szCs w:val="28"/>
        </w:rPr>
        <w:t>2020</w:t>
      </w:r>
      <w:r w:rsidR="000042E6" w:rsidRPr="003B4E1F">
        <w:rPr>
          <w:rFonts w:ascii="Times New Roman" w:hAnsi="Times New Roman"/>
          <w:sz w:val="28"/>
          <w:szCs w:val="28"/>
        </w:rPr>
        <w:t>г.</w:t>
      </w:r>
      <w:r w:rsidR="00F13D25" w:rsidRPr="003B4E1F">
        <w:rPr>
          <w:rFonts w:ascii="Times New Roman" w:hAnsi="Times New Roman"/>
          <w:sz w:val="28"/>
          <w:szCs w:val="28"/>
        </w:rPr>
        <w:t xml:space="preserve"> </w:t>
      </w:r>
      <w:r w:rsidR="0027653A" w:rsidRPr="003B4E1F">
        <w:rPr>
          <w:rFonts w:ascii="Times New Roman" w:hAnsi="Times New Roman"/>
          <w:sz w:val="28"/>
          <w:szCs w:val="28"/>
        </w:rPr>
        <w:t>№</w:t>
      </w:r>
      <w:r w:rsidR="00FA109B">
        <w:rPr>
          <w:rFonts w:ascii="Times New Roman" w:hAnsi="Times New Roman"/>
          <w:sz w:val="28"/>
          <w:szCs w:val="28"/>
        </w:rPr>
        <w:t xml:space="preserve"> </w:t>
      </w:r>
      <w:r w:rsidR="00A12355">
        <w:rPr>
          <w:rFonts w:ascii="Times New Roman" w:hAnsi="Times New Roman"/>
          <w:sz w:val="28"/>
          <w:szCs w:val="28"/>
        </w:rPr>
        <w:t>224</w:t>
      </w:r>
    </w:p>
    <w:p w:rsidR="006C6304" w:rsidRPr="003B4E1F" w:rsidRDefault="003B4E1F" w:rsidP="006C63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DC3" w:rsidRPr="003B4E1F">
        <w:rPr>
          <w:rFonts w:ascii="Times New Roman" w:hAnsi="Times New Roman"/>
          <w:sz w:val="28"/>
          <w:szCs w:val="28"/>
        </w:rPr>
        <w:t xml:space="preserve">с. </w:t>
      </w:r>
      <w:r w:rsidRPr="003B4E1F">
        <w:rPr>
          <w:rFonts w:ascii="Times New Roman" w:hAnsi="Times New Roman"/>
          <w:sz w:val="28"/>
          <w:szCs w:val="28"/>
        </w:rPr>
        <w:t>Левая Россошь</w:t>
      </w:r>
      <w:proofErr w:type="gramEnd"/>
    </w:p>
    <w:p w:rsidR="00665AAD" w:rsidRPr="003B4E1F" w:rsidRDefault="00665AAD" w:rsidP="006C6304">
      <w:pPr>
        <w:ind w:firstLine="709"/>
        <w:rPr>
          <w:rFonts w:ascii="Times New Roman" w:hAnsi="Times New Roman"/>
          <w:sz w:val="28"/>
          <w:szCs w:val="28"/>
        </w:rPr>
      </w:pPr>
    </w:p>
    <w:p w:rsidR="00665AAD" w:rsidRPr="00DF4725" w:rsidRDefault="00665AAD" w:rsidP="006C6304">
      <w:pPr>
        <w:ind w:firstLine="709"/>
        <w:rPr>
          <w:rFonts w:cs="Arial"/>
        </w:rPr>
      </w:pPr>
    </w:p>
    <w:p w:rsidR="006C6304" w:rsidRPr="003B4E1F" w:rsidRDefault="003B4E1F" w:rsidP="003B4E1F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>Об утверждении порядка управления</w:t>
      </w:r>
    </w:p>
    <w:p w:rsidR="003B4E1F" w:rsidRPr="003B4E1F" w:rsidRDefault="003B4E1F" w:rsidP="003B4E1F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>и распоряжения имуществом, находящимся</w:t>
      </w:r>
    </w:p>
    <w:p w:rsidR="003B4E1F" w:rsidRPr="003B4E1F" w:rsidRDefault="003B4E1F" w:rsidP="003B4E1F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proofErr w:type="spellStart"/>
      <w:r w:rsidRPr="003B4E1F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3B4E1F" w:rsidRPr="003B4E1F" w:rsidRDefault="003B4E1F" w:rsidP="003B4E1F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 xml:space="preserve">сельского поселения Каширского </w:t>
      </w:r>
      <w:proofErr w:type="spellStart"/>
      <w:r w:rsidRPr="003B4E1F">
        <w:rPr>
          <w:rFonts w:ascii="Times New Roman" w:hAnsi="Times New Roman"/>
          <w:b/>
          <w:sz w:val="28"/>
          <w:szCs w:val="28"/>
        </w:rPr>
        <w:t>миниципального</w:t>
      </w:r>
      <w:proofErr w:type="spellEnd"/>
    </w:p>
    <w:p w:rsidR="003B4E1F" w:rsidRPr="003B4E1F" w:rsidRDefault="003B4E1F" w:rsidP="003B4E1F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3B4E1F"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3B4E1F" w:rsidRPr="003B4E1F" w:rsidRDefault="003B4E1F" w:rsidP="003B4E1F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304" w:rsidRPr="003B4E1F" w:rsidRDefault="0068548E" w:rsidP="0027653A">
      <w:pPr>
        <w:ind w:firstLine="709"/>
        <w:rPr>
          <w:rFonts w:ascii="Times New Roman" w:hAnsi="Times New Roman"/>
          <w:sz w:val="28"/>
          <w:szCs w:val="28"/>
        </w:rPr>
      </w:pPr>
      <w:r w:rsidRPr="003B4E1F">
        <w:rPr>
          <w:rFonts w:ascii="Times New Roman" w:hAnsi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3B4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E1F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3B4E1F">
        <w:rPr>
          <w:rFonts w:ascii="Times New Roman" w:hAnsi="Times New Roman"/>
          <w:sz w:val="28"/>
          <w:szCs w:val="28"/>
        </w:rPr>
        <w:t xml:space="preserve"> </w:t>
      </w:r>
      <w:r w:rsidRPr="003B4E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5AAD" w:rsidRPr="003B4E1F">
        <w:rPr>
          <w:rFonts w:ascii="Times New Roman" w:hAnsi="Times New Roman"/>
          <w:sz w:val="28"/>
          <w:szCs w:val="28"/>
        </w:rPr>
        <w:t xml:space="preserve">Каширского </w:t>
      </w:r>
      <w:r w:rsidRPr="003B4E1F">
        <w:rPr>
          <w:rFonts w:ascii="Times New Roman" w:hAnsi="Times New Roman"/>
          <w:sz w:val="28"/>
          <w:szCs w:val="28"/>
        </w:rPr>
        <w:t>муниципального района Воронежской области, Совет народных депутатов</w:t>
      </w:r>
      <w:r w:rsidR="0027653A" w:rsidRPr="003B4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6AC" w:rsidRPr="007D181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7D181B">
        <w:rPr>
          <w:rFonts w:ascii="Times New Roman" w:hAnsi="Times New Roman"/>
          <w:sz w:val="28"/>
          <w:szCs w:val="28"/>
        </w:rPr>
        <w:t xml:space="preserve"> </w:t>
      </w:r>
      <w:r w:rsidRPr="003B4E1F">
        <w:rPr>
          <w:rFonts w:ascii="Times New Roman" w:hAnsi="Times New Roman"/>
          <w:sz w:val="28"/>
          <w:szCs w:val="28"/>
        </w:rPr>
        <w:t>сельск</w:t>
      </w:r>
      <w:r w:rsidR="0027653A" w:rsidRPr="003B4E1F">
        <w:rPr>
          <w:rFonts w:ascii="Times New Roman" w:hAnsi="Times New Roman"/>
          <w:sz w:val="28"/>
          <w:szCs w:val="28"/>
        </w:rPr>
        <w:t xml:space="preserve">ого поселения  </w:t>
      </w:r>
      <w:r w:rsidR="00665AAD" w:rsidRPr="003B4E1F">
        <w:rPr>
          <w:rFonts w:ascii="Times New Roman" w:hAnsi="Times New Roman"/>
          <w:sz w:val="28"/>
          <w:szCs w:val="28"/>
        </w:rPr>
        <w:t xml:space="preserve">Каширского </w:t>
      </w:r>
      <w:r w:rsidRPr="003B4E1F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</w:t>
      </w:r>
    </w:p>
    <w:p w:rsidR="0027653A" w:rsidRPr="003B4E1F" w:rsidRDefault="0027653A" w:rsidP="0027653A">
      <w:pPr>
        <w:ind w:firstLine="709"/>
        <w:rPr>
          <w:rFonts w:ascii="Times New Roman" w:hAnsi="Times New Roman"/>
          <w:sz w:val="28"/>
          <w:szCs w:val="28"/>
        </w:rPr>
      </w:pPr>
    </w:p>
    <w:p w:rsidR="0068548E" w:rsidRPr="003B4E1F" w:rsidRDefault="0027653A" w:rsidP="002765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A3316">
        <w:rPr>
          <w:rFonts w:ascii="Times New Roman" w:hAnsi="Times New Roman"/>
          <w:b/>
          <w:sz w:val="28"/>
          <w:szCs w:val="28"/>
        </w:rPr>
        <w:t>РЕШИЛ</w:t>
      </w:r>
      <w:r w:rsidRPr="003B4E1F">
        <w:rPr>
          <w:rFonts w:ascii="Times New Roman" w:hAnsi="Times New Roman"/>
          <w:sz w:val="28"/>
          <w:szCs w:val="28"/>
        </w:rPr>
        <w:t>:</w:t>
      </w:r>
      <w:r w:rsidR="00D636C1"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27653A" w:rsidRPr="003B4E1F" w:rsidRDefault="0027653A" w:rsidP="0027653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6304" w:rsidRPr="003B4E1F" w:rsidRDefault="006C6304" w:rsidP="006C630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4E1F">
        <w:rPr>
          <w:rFonts w:ascii="Times New Roman" w:hAnsi="Times New Roman"/>
          <w:sz w:val="28"/>
          <w:szCs w:val="28"/>
        </w:rPr>
        <w:t>1. Утвердить По</w:t>
      </w:r>
      <w:r w:rsidR="0068548E" w:rsidRPr="003B4E1F">
        <w:rPr>
          <w:rFonts w:ascii="Times New Roman" w:hAnsi="Times New Roman"/>
          <w:sz w:val="28"/>
          <w:szCs w:val="28"/>
        </w:rPr>
        <w:t xml:space="preserve">рядок управления и распоряжения имуществом, находящимся в собственности </w:t>
      </w:r>
      <w:proofErr w:type="spellStart"/>
      <w:r w:rsidR="003B4E1F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3B4E1F">
        <w:rPr>
          <w:rFonts w:ascii="Times New Roman" w:hAnsi="Times New Roman"/>
          <w:sz w:val="28"/>
          <w:szCs w:val="28"/>
        </w:rPr>
        <w:t xml:space="preserve"> </w:t>
      </w:r>
      <w:r w:rsidRPr="003B4E1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65AAD" w:rsidRPr="003B4E1F">
        <w:rPr>
          <w:rFonts w:ascii="Times New Roman" w:hAnsi="Times New Roman"/>
          <w:sz w:val="28"/>
          <w:szCs w:val="28"/>
        </w:rPr>
        <w:t xml:space="preserve">Каширского </w:t>
      </w:r>
      <w:r w:rsidRPr="003B4E1F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согласно приложению. </w:t>
      </w:r>
    </w:p>
    <w:p w:rsidR="0068548E" w:rsidRPr="003B4E1F" w:rsidRDefault="0068548E" w:rsidP="006C6304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C4DC3" w:rsidRPr="003B4E1F" w:rsidRDefault="0068548E" w:rsidP="009C4DC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B4E1F">
        <w:rPr>
          <w:rFonts w:ascii="Times New Roman" w:hAnsi="Times New Roman"/>
          <w:sz w:val="28"/>
          <w:szCs w:val="28"/>
        </w:rPr>
        <w:t>2</w:t>
      </w:r>
      <w:r w:rsidR="006C6304" w:rsidRPr="003B4E1F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="00FB5900" w:rsidRPr="003B4E1F">
        <w:rPr>
          <w:rFonts w:ascii="Times New Roman" w:hAnsi="Times New Roman"/>
          <w:sz w:val="28"/>
          <w:szCs w:val="28"/>
        </w:rPr>
        <w:t>решение от</w:t>
      </w:r>
      <w:r w:rsidR="00146D9E">
        <w:rPr>
          <w:rFonts w:ascii="Times New Roman" w:hAnsi="Times New Roman"/>
          <w:sz w:val="28"/>
          <w:szCs w:val="28"/>
        </w:rPr>
        <w:t xml:space="preserve"> </w:t>
      </w:r>
      <w:r w:rsidR="00811F76">
        <w:rPr>
          <w:rFonts w:ascii="Times New Roman" w:hAnsi="Times New Roman"/>
          <w:sz w:val="28"/>
          <w:szCs w:val="28"/>
        </w:rPr>
        <w:t>21</w:t>
      </w:r>
      <w:r w:rsidR="00165CA0">
        <w:rPr>
          <w:rFonts w:ascii="Times New Roman" w:hAnsi="Times New Roman"/>
          <w:sz w:val="28"/>
          <w:szCs w:val="28"/>
        </w:rPr>
        <w:t>.</w:t>
      </w:r>
      <w:r w:rsidR="00811F76" w:rsidRPr="00811F76">
        <w:rPr>
          <w:rFonts w:ascii="Times New Roman" w:hAnsi="Times New Roman"/>
          <w:sz w:val="28"/>
          <w:szCs w:val="28"/>
        </w:rPr>
        <w:t xml:space="preserve"> </w:t>
      </w:r>
      <w:r w:rsidR="00211507">
        <w:rPr>
          <w:rFonts w:ascii="Times New Roman" w:hAnsi="Times New Roman"/>
          <w:sz w:val="28"/>
          <w:szCs w:val="28"/>
        </w:rPr>
        <w:t>12</w:t>
      </w:r>
      <w:r w:rsidR="00811F76" w:rsidRPr="00811F76">
        <w:rPr>
          <w:rFonts w:ascii="Times New Roman" w:hAnsi="Times New Roman"/>
          <w:sz w:val="28"/>
          <w:szCs w:val="28"/>
        </w:rPr>
        <w:t xml:space="preserve">.2017 года  № 115 </w:t>
      </w:r>
      <w:r w:rsidR="0027653A" w:rsidRPr="003B4E1F">
        <w:rPr>
          <w:rFonts w:ascii="Times New Roman" w:hAnsi="Times New Roman"/>
          <w:sz w:val="28"/>
          <w:szCs w:val="28"/>
        </w:rPr>
        <w:t>«</w:t>
      </w:r>
      <w:r w:rsidR="009C4DC3" w:rsidRPr="003B4E1F">
        <w:rPr>
          <w:rFonts w:ascii="Times New Roman" w:hAnsi="Times New Roman"/>
          <w:sz w:val="28"/>
          <w:szCs w:val="28"/>
        </w:rPr>
        <w:t>Об утверждении Положения о порядке  управления и распоряжения муниципальным имуществом</w:t>
      </w:r>
      <w:r w:rsidR="00146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3B4E1F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области».</w:t>
      </w:r>
    </w:p>
    <w:p w:rsidR="009C4DC3" w:rsidRPr="003B4E1F" w:rsidRDefault="009C4DC3" w:rsidP="006C6304">
      <w:pPr>
        <w:ind w:firstLine="709"/>
        <w:rPr>
          <w:rFonts w:ascii="Times New Roman" w:hAnsi="Times New Roman"/>
          <w:sz w:val="28"/>
          <w:szCs w:val="28"/>
        </w:rPr>
      </w:pPr>
    </w:p>
    <w:p w:rsidR="006C6304" w:rsidRPr="007D181B" w:rsidRDefault="0068548E" w:rsidP="006C6304">
      <w:pPr>
        <w:ind w:firstLine="709"/>
        <w:rPr>
          <w:rFonts w:ascii="Times New Roman" w:hAnsi="Times New Roman"/>
          <w:sz w:val="28"/>
          <w:szCs w:val="28"/>
        </w:rPr>
      </w:pPr>
      <w:r w:rsidRPr="003B4E1F">
        <w:rPr>
          <w:rFonts w:ascii="Times New Roman" w:hAnsi="Times New Roman"/>
          <w:sz w:val="28"/>
          <w:szCs w:val="28"/>
        </w:rPr>
        <w:t>3</w:t>
      </w:r>
      <w:r w:rsidR="006C6304" w:rsidRPr="003B4E1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6C6304" w:rsidRPr="007D181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C6304" w:rsidRDefault="006C6304" w:rsidP="006C6304">
      <w:pPr>
        <w:ind w:firstLine="709"/>
        <w:rPr>
          <w:rFonts w:cs="Arial"/>
        </w:rPr>
      </w:pPr>
    </w:p>
    <w:p w:rsidR="000253D7" w:rsidRDefault="000253D7" w:rsidP="006C6304">
      <w:pPr>
        <w:ind w:firstLine="709"/>
        <w:rPr>
          <w:rFonts w:cs="Arial"/>
        </w:rPr>
      </w:pPr>
    </w:p>
    <w:p w:rsidR="000253D7" w:rsidRPr="00DF4725" w:rsidRDefault="000253D7" w:rsidP="006C6304">
      <w:pPr>
        <w:ind w:firstLine="709"/>
        <w:rPr>
          <w:rFonts w:cs="Arial"/>
        </w:rPr>
      </w:pPr>
    </w:p>
    <w:p w:rsidR="003B4E1F" w:rsidRPr="003B4E1F" w:rsidRDefault="003B4E1F" w:rsidP="006C6304">
      <w:pPr>
        <w:rPr>
          <w:rFonts w:ascii="Times New Roman" w:hAnsi="Times New Roman"/>
          <w:sz w:val="28"/>
          <w:szCs w:val="28"/>
        </w:rPr>
      </w:pPr>
      <w:r w:rsidRPr="003B4E1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B4E1F">
        <w:rPr>
          <w:rFonts w:ascii="Times New Roman" w:hAnsi="Times New Roman"/>
          <w:sz w:val="28"/>
          <w:szCs w:val="28"/>
        </w:rPr>
        <w:t>Левороссошанского</w:t>
      </w:r>
      <w:proofErr w:type="spellEnd"/>
    </w:p>
    <w:p w:rsidR="006C6304" w:rsidRPr="00DF4725" w:rsidRDefault="003B4E1F" w:rsidP="006C6304">
      <w:pPr>
        <w:rPr>
          <w:rFonts w:cs="Arial"/>
        </w:rPr>
      </w:pPr>
      <w:r w:rsidRPr="003B4E1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3B4E1F">
        <w:rPr>
          <w:rFonts w:ascii="Times New Roman" w:hAnsi="Times New Roman"/>
          <w:sz w:val="28"/>
          <w:szCs w:val="28"/>
        </w:rPr>
        <w:t>А.В.Лячин</w:t>
      </w:r>
      <w:proofErr w:type="spellEnd"/>
      <w:r w:rsidR="006C6304" w:rsidRPr="00DF4725">
        <w:rPr>
          <w:rFonts w:cs="Arial"/>
        </w:rPr>
        <w:br w:type="page"/>
      </w:r>
    </w:p>
    <w:p w:rsidR="006C6304" w:rsidRPr="00CF63E9" w:rsidRDefault="006C6304" w:rsidP="00146D9E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46D9E" w:rsidRPr="00CF63E9" w:rsidRDefault="006C6304" w:rsidP="00146D9E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</w:t>
      </w:r>
    </w:p>
    <w:p w:rsidR="006C6304" w:rsidRPr="00CF63E9" w:rsidRDefault="006C6304" w:rsidP="00146D9E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от </w:t>
      </w:r>
      <w:r w:rsidR="000042E6" w:rsidRPr="00CF63E9">
        <w:rPr>
          <w:rFonts w:ascii="Times New Roman" w:hAnsi="Times New Roman"/>
          <w:sz w:val="28"/>
          <w:szCs w:val="28"/>
        </w:rPr>
        <w:t xml:space="preserve"> </w:t>
      </w:r>
      <w:r w:rsidR="003D1055" w:rsidRPr="00CF63E9">
        <w:rPr>
          <w:rFonts w:ascii="Times New Roman" w:hAnsi="Times New Roman"/>
          <w:sz w:val="28"/>
          <w:szCs w:val="28"/>
        </w:rPr>
        <w:t>1</w:t>
      </w:r>
      <w:r w:rsidR="00FA109B" w:rsidRPr="00CF63E9">
        <w:rPr>
          <w:rFonts w:ascii="Times New Roman" w:hAnsi="Times New Roman"/>
          <w:sz w:val="28"/>
          <w:szCs w:val="28"/>
        </w:rPr>
        <w:t>9</w:t>
      </w:r>
      <w:r w:rsidR="003D1055" w:rsidRPr="00CF63E9">
        <w:rPr>
          <w:rFonts w:ascii="Times New Roman" w:hAnsi="Times New Roman"/>
          <w:sz w:val="28"/>
          <w:szCs w:val="28"/>
        </w:rPr>
        <w:t>.06.</w:t>
      </w:r>
      <w:r w:rsidR="000253D7" w:rsidRPr="00CF63E9">
        <w:rPr>
          <w:rFonts w:ascii="Times New Roman" w:hAnsi="Times New Roman"/>
          <w:sz w:val="28"/>
          <w:szCs w:val="28"/>
        </w:rPr>
        <w:t>2020г</w:t>
      </w:r>
      <w:r w:rsidR="000042E6" w:rsidRPr="00CF63E9">
        <w:rPr>
          <w:rFonts w:ascii="Times New Roman" w:hAnsi="Times New Roman"/>
          <w:sz w:val="28"/>
          <w:szCs w:val="28"/>
        </w:rPr>
        <w:t>.</w:t>
      </w:r>
      <w:r w:rsidRPr="00CF63E9">
        <w:rPr>
          <w:rFonts w:ascii="Times New Roman" w:hAnsi="Times New Roman"/>
          <w:sz w:val="28"/>
          <w:szCs w:val="28"/>
        </w:rPr>
        <w:t xml:space="preserve"> №</w:t>
      </w:r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3B661E">
        <w:rPr>
          <w:rFonts w:ascii="Times New Roman" w:hAnsi="Times New Roman"/>
          <w:sz w:val="28"/>
          <w:szCs w:val="28"/>
        </w:rPr>
        <w:t>224</w:t>
      </w:r>
    </w:p>
    <w:p w:rsidR="006C6304" w:rsidRPr="00CF63E9" w:rsidRDefault="006C6304" w:rsidP="00146D9E">
      <w:pPr>
        <w:jc w:val="center"/>
        <w:rPr>
          <w:rFonts w:ascii="Times New Roman" w:hAnsi="Times New Roman"/>
          <w:sz w:val="28"/>
          <w:szCs w:val="28"/>
        </w:rPr>
      </w:pPr>
    </w:p>
    <w:p w:rsidR="006C6304" w:rsidRPr="00CF63E9" w:rsidRDefault="006C6304" w:rsidP="00146D9E">
      <w:pPr>
        <w:jc w:val="center"/>
        <w:rPr>
          <w:rFonts w:ascii="Times New Roman" w:hAnsi="Times New Roman"/>
          <w:sz w:val="28"/>
          <w:szCs w:val="28"/>
        </w:rPr>
      </w:pPr>
    </w:p>
    <w:p w:rsidR="006C6304" w:rsidRPr="00CF63E9" w:rsidRDefault="006C6304" w:rsidP="00146D9E">
      <w:pPr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Порядок</w:t>
      </w:r>
    </w:p>
    <w:p w:rsidR="006C6304" w:rsidRPr="00CF63E9" w:rsidRDefault="006C6304" w:rsidP="006C6304">
      <w:pPr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управления и распоряжения имуществом, находящимся </w:t>
      </w:r>
    </w:p>
    <w:p w:rsidR="006C6304" w:rsidRPr="00CF63E9" w:rsidRDefault="006C6304" w:rsidP="006C6304">
      <w:pPr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в собственности </w:t>
      </w:r>
      <w:r w:rsidR="0027653A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7653A" w:rsidRPr="00CF63E9">
        <w:rPr>
          <w:rFonts w:ascii="Times New Roman" w:hAnsi="Times New Roman"/>
          <w:sz w:val="28"/>
          <w:szCs w:val="28"/>
        </w:rPr>
        <w:t xml:space="preserve"> </w:t>
      </w:r>
      <w:r w:rsidR="000253D7" w:rsidRPr="00CF63E9">
        <w:rPr>
          <w:rFonts w:ascii="Times New Roman" w:hAnsi="Times New Roman"/>
          <w:sz w:val="28"/>
          <w:szCs w:val="28"/>
        </w:rPr>
        <w:t xml:space="preserve">Каширского </w:t>
      </w:r>
      <w:r w:rsidRPr="00CF63E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C6304" w:rsidRPr="00CF63E9" w:rsidRDefault="006C6304" w:rsidP="006C6304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bookmarkStart w:id="1" w:name="_Toc116469333"/>
    </w:p>
    <w:p w:rsidR="006C6304" w:rsidRPr="00CF63E9" w:rsidRDefault="006C6304" w:rsidP="00B05D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1. </w:t>
      </w:r>
      <w:r w:rsidRPr="00CF63E9">
        <w:rPr>
          <w:rFonts w:ascii="Times New Roman" w:hAnsi="Times New Roman"/>
          <w:bCs/>
          <w:sz w:val="28"/>
          <w:szCs w:val="28"/>
        </w:rPr>
        <w:t>Общие положения</w:t>
      </w:r>
      <w:bookmarkEnd w:id="1"/>
      <w:r w:rsidR="00B05D8B" w:rsidRPr="00CF63E9">
        <w:rPr>
          <w:rFonts w:ascii="Times New Roman" w:hAnsi="Times New Roman"/>
          <w:bCs/>
          <w:sz w:val="28"/>
          <w:szCs w:val="28"/>
        </w:rPr>
        <w:t>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F63E9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CF63E9">
        <w:rPr>
          <w:rFonts w:ascii="Times New Roman" w:hAnsi="Times New Roman"/>
          <w:sz w:val="28"/>
          <w:szCs w:val="28"/>
        </w:rPr>
        <w:t xml:space="preserve">Федеральный закон от 14.11.2002 N 161-ФЗ "О государственных и муниципальных унитарных предприятиях", </w:t>
      </w:r>
      <w:r w:rsidRPr="00CF63E9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27653A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муниципального района Воронежской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27653A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для решения вопросов местного значения.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1.2.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1.3. Управление и распоряжение имуществом, находящимся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осуществляются на основе следующих принципов: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а) законности;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б) обеспечения эффективности управления и распоряжения имуществом;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е) обеспечения сохранности имущества, находящегося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поселения, путем осуществления учёта и </w:t>
      </w:r>
      <w:proofErr w:type="gramStart"/>
      <w:r w:rsidRPr="00CF63E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его использованием.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>1.4. Муниципальная собственность формируется: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путем взимания налогов и иных обязательных платежей, подлежащих зачислению в местный бюджет;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путем получения продукции, плодов и иных доходов от использования муниципальной собственности;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по иным основаниям, не запрещенным действующим федеральным законодательством.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_Toc116469335"/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2. Полномочия органов местного самоуправления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по управлению и распоряжению имуществом</w:t>
      </w:r>
      <w:bookmarkEnd w:id="2"/>
      <w:r w:rsidRPr="00CF63E9">
        <w:rPr>
          <w:rFonts w:ascii="Times New Roman" w:hAnsi="Times New Roman"/>
          <w:bCs/>
          <w:sz w:val="28"/>
          <w:szCs w:val="28"/>
        </w:rPr>
        <w:t>, находящимся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 xml:space="preserve">в собственности </w:t>
      </w:r>
      <w:r w:rsidR="00451524" w:rsidRPr="00CF63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05D8B" w:rsidRPr="00CF63E9">
        <w:rPr>
          <w:rFonts w:ascii="Times New Roman" w:hAnsi="Times New Roman"/>
          <w:bCs/>
          <w:sz w:val="28"/>
          <w:szCs w:val="28"/>
        </w:rPr>
        <w:t>.</w:t>
      </w:r>
    </w:p>
    <w:p w:rsidR="00451524" w:rsidRPr="00CF63E9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2.1. От имени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2.2. Органы местного самоуправления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2.3. К компетенции Совета народных депутатов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по управлению и распоряжению имуществом, находящимся в собственности 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относится: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>а) определение порядка управления и распоряжения имуществом,</w:t>
      </w:r>
      <w:r w:rsidRPr="00CF63E9">
        <w:rPr>
          <w:rFonts w:ascii="Times New Roman" w:hAnsi="Times New Roman"/>
          <w:sz w:val="28"/>
          <w:szCs w:val="28"/>
        </w:rPr>
        <w:t xml:space="preserve"> находящимся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CF63E9" w:rsidRDefault="0045152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 xml:space="preserve">в) определение порядка участия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6304" w:rsidRPr="00CF63E9">
        <w:rPr>
          <w:rFonts w:ascii="Times New Roman" w:hAnsi="Times New Roman"/>
          <w:snapToGrid w:val="0"/>
          <w:sz w:val="28"/>
          <w:szCs w:val="28"/>
        </w:rPr>
        <w:t>в организациях межмуниципального сотрудничества;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CF63E9">
        <w:rPr>
          <w:rFonts w:ascii="Times New Roman" w:hAnsi="Times New Roman"/>
          <w:snapToGrid w:val="0"/>
          <w:sz w:val="28"/>
          <w:szCs w:val="28"/>
        </w:rPr>
        <w:t>органов местного самоуправления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</w:t>
      </w:r>
      <w:r w:rsidRPr="00CF63E9">
        <w:rPr>
          <w:rFonts w:ascii="Times New Roman" w:hAnsi="Times New Roman"/>
          <w:snapToGrid w:val="0"/>
          <w:sz w:val="28"/>
          <w:szCs w:val="28"/>
        </w:rPr>
        <w:t>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451524" w:rsidRPr="00CF63E9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napToGrid w:val="0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 xml:space="preserve">е) утверждение программы (плана) приватизации муниципального имущества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3B661E" w:rsidRPr="00CF63E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F63E9">
        <w:rPr>
          <w:rFonts w:ascii="Times New Roman" w:hAnsi="Times New Roman"/>
          <w:snapToGrid w:val="0"/>
          <w:sz w:val="28"/>
          <w:szCs w:val="28"/>
        </w:rPr>
        <w:t xml:space="preserve">сельского поселения; 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t xml:space="preserve">ж) утверждение реестра муниципального имущества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napToGrid w:val="0"/>
          <w:sz w:val="28"/>
          <w:szCs w:val="28"/>
        </w:rPr>
        <w:t>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CF63E9">
        <w:rPr>
          <w:rFonts w:ascii="Times New Roman" w:hAnsi="Times New Roman"/>
          <w:snapToGrid w:val="0"/>
          <w:sz w:val="28"/>
          <w:szCs w:val="28"/>
        </w:rPr>
        <w:lastRenderedPageBreak/>
        <w:t>з) иные полномочия, отнесенные к компетенции Совета народных депутатов</w:t>
      </w:r>
      <w:r w:rsidRPr="00CF63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63E9">
        <w:rPr>
          <w:rFonts w:ascii="Times New Roman" w:hAnsi="Times New Roman"/>
          <w:snapToGrid w:val="0"/>
          <w:sz w:val="28"/>
          <w:szCs w:val="28"/>
        </w:rPr>
        <w:t xml:space="preserve"> федеральными законами, законами Воронежской области, Уставом</w:t>
      </w:r>
      <w:r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</w:t>
      </w:r>
      <w:r w:rsidRPr="00CF63E9">
        <w:rPr>
          <w:rFonts w:ascii="Times New Roman" w:hAnsi="Times New Roman"/>
          <w:snapToGrid w:val="0"/>
          <w:sz w:val="28"/>
          <w:szCs w:val="28"/>
        </w:rPr>
        <w:t>.</w:t>
      </w:r>
    </w:p>
    <w:p w:rsidR="006C6304" w:rsidRPr="00CF63E9" w:rsidRDefault="0045152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2.4. Администрация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а) принимать в соответствии с действующим законодательством решения об учреждении (создании), реор</w:t>
      </w:r>
      <w:r w:rsidR="00585135" w:rsidRPr="00CF63E9">
        <w:rPr>
          <w:rFonts w:ascii="Times New Roman" w:hAnsi="Times New Roman"/>
          <w:sz w:val="28"/>
          <w:szCs w:val="28"/>
        </w:rPr>
        <w:t>г</w:t>
      </w:r>
      <w:r w:rsidRPr="00CF63E9">
        <w:rPr>
          <w:rFonts w:ascii="Times New Roman" w:hAnsi="Times New Roman"/>
          <w:sz w:val="28"/>
          <w:szCs w:val="28"/>
        </w:rPr>
        <w:t>анизации и ликвидации муниципальных унитарных предприятий и муниципальных учреждений;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б) вносить предложения о приобретении имущества в собственность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о распоряжении имуществом сельского поселения;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г) осуществлять полно</w:t>
      </w:r>
      <w:r w:rsidR="00451524" w:rsidRPr="00CF63E9">
        <w:rPr>
          <w:rFonts w:ascii="Times New Roman" w:hAnsi="Times New Roman"/>
          <w:sz w:val="28"/>
          <w:szCs w:val="28"/>
        </w:rPr>
        <w:t xml:space="preserve">мочия собственника имущества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CF63E9" w:rsidRDefault="006C6304" w:rsidP="006C6304">
      <w:pPr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CF63E9">
        <w:rPr>
          <w:rFonts w:ascii="Times New Roman" w:hAnsi="Times New Roman"/>
          <w:sz w:val="28"/>
          <w:szCs w:val="28"/>
        </w:rPr>
        <w:t>ами Совета народных депутатов</w:t>
      </w:r>
      <w:r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_Toc116469336"/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3. Общие условия совершения сделок с имуществом</w:t>
      </w:r>
      <w:bookmarkEnd w:id="3"/>
      <w:r w:rsidRPr="00CF63E9">
        <w:rPr>
          <w:rFonts w:ascii="Times New Roman" w:hAnsi="Times New Roman"/>
          <w:bCs/>
          <w:sz w:val="28"/>
          <w:szCs w:val="28"/>
        </w:rPr>
        <w:t>,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F63E9">
        <w:rPr>
          <w:rFonts w:ascii="Times New Roman" w:hAnsi="Times New Roman"/>
          <w:bCs/>
          <w:sz w:val="28"/>
          <w:szCs w:val="28"/>
        </w:rPr>
        <w:t>находящимся</w:t>
      </w:r>
      <w:proofErr w:type="gramEnd"/>
      <w:r w:rsidRPr="00CF63E9">
        <w:rPr>
          <w:rFonts w:ascii="Times New Roman" w:hAnsi="Times New Roman"/>
          <w:bCs/>
          <w:sz w:val="28"/>
          <w:szCs w:val="28"/>
        </w:rPr>
        <w:t xml:space="preserve"> в собственности 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451524" w:rsidRPr="00CF63E9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3.1. Сделки с имуществом, находящимся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совершаются от имени 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 администрацией</w:t>
      </w:r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</w:t>
      </w:r>
      <w:proofErr w:type="gramStart"/>
      <w:r w:rsidRPr="00CF63E9">
        <w:rPr>
          <w:rFonts w:ascii="Times New Roman" w:hAnsi="Times New Roman"/>
          <w:sz w:val="28"/>
          <w:szCs w:val="28"/>
        </w:rPr>
        <w:t>Об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оценочной деятельности в Российской Федерации».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3.3. Сделки</w:t>
      </w:r>
      <w:r w:rsidR="00451524" w:rsidRPr="00CF63E9">
        <w:rPr>
          <w:rFonts w:ascii="Times New Roman" w:hAnsi="Times New Roman"/>
          <w:sz w:val="28"/>
          <w:szCs w:val="28"/>
        </w:rPr>
        <w:t xml:space="preserve"> по отчуждению имущества</w:t>
      </w:r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3.3. </w:t>
      </w:r>
      <w:r w:rsidR="00451524" w:rsidRPr="00CF63E9">
        <w:rPr>
          <w:rFonts w:ascii="Times New Roman" w:hAnsi="Times New Roman"/>
          <w:sz w:val="28"/>
          <w:szCs w:val="28"/>
        </w:rPr>
        <w:t>Для проведения оценки имущества</w:t>
      </w:r>
      <w:r w:rsidR="000253D7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 администрация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 заключает договор с независимым оценщиком.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830C0" w:rsidRPr="00CF63E9" w:rsidRDefault="006830C0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830C0" w:rsidRPr="00CF63E9" w:rsidRDefault="006830C0" w:rsidP="006830C0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63E9">
        <w:rPr>
          <w:rFonts w:ascii="Times New Roman" w:hAnsi="Times New Roman"/>
          <w:sz w:val="28"/>
          <w:szCs w:val="28"/>
        </w:rPr>
        <w:t>4.</w:t>
      </w:r>
      <w:r w:rsidRPr="00CF63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форме.</w:t>
      </w:r>
    </w:p>
    <w:p w:rsidR="00D21FED" w:rsidRPr="00CF63E9" w:rsidRDefault="00D21FED" w:rsidP="006830C0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6830C0" w:rsidRPr="00CF63E9" w:rsidRDefault="006830C0" w:rsidP="006830C0">
      <w:pPr>
        <w:adjustRightInd w:val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F63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4.1. </w:t>
      </w:r>
      <w:r w:rsidRPr="00CF63E9">
        <w:rPr>
          <w:rFonts w:ascii="Times New Roman" w:hAnsi="Times New Roman"/>
          <w:sz w:val="28"/>
          <w:szCs w:val="28"/>
          <w:shd w:val="clear" w:color="auto" w:fill="FFFFFF"/>
        </w:rPr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6830C0" w:rsidRPr="00CF63E9" w:rsidRDefault="006830C0" w:rsidP="006830C0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  <w:shd w:val="clear" w:color="auto" w:fill="FFFFFF"/>
        </w:rPr>
        <w:t>4.2.</w:t>
      </w:r>
      <w:r w:rsidR="00D21FED" w:rsidRPr="00CF63E9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 осуществляется на основании ст.32.1. </w:t>
      </w:r>
      <w:r w:rsidR="00D21FED" w:rsidRPr="00CF63E9">
        <w:rPr>
          <w:rFonts w:ascii="Times New Roman" w:hAnsi="Times New Roman"/>
          <w:sz w:val="28"/>
          <w:szCs w:val="28"/>
        </w:rPr>
        <w:t>Федеральный закон от 21 декабря 2001г. №178-ФЗ «О приватизации государственного и муниципального имущества».</w:t>
      </w:r>
    </w:p>
    <w:p w:rsidR="00D21FED" w:rsidRPr="00CF63E9" w:rsidRDefault="00D21FED" w:rsidP="00D21FED">
      <w:pPr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4.3. </w:t>
      </w:r>
      <w:hyperlink r:id="rId8" w:anchor="/document/70219376/entry/219" w:history="1">
        <w:r w:rsidRPr="00CF63E9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CF63E9">
        <w:rPr>
          <w:rFonts w:ascii="Times New Roman" w:hAnsi="Times New Roman"/>
          <w:sz w:val="28"/>
          <w:szCs w:val="28"/>
        </w:rPr>
        <w:t> организации и проведения продажи в электронной форме устанавливается Правительством Российской Федерации от 27 августа 2012 г. № 860.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4" w:name="_Toc116469337"/>
      <w:r w:rsidRPr="00CF63E9">
        <w:rPr>
          <w:rFonts w:ascii="Times New Roman" w:hAnsi="Times New Roman"/>
          <w:bCs/>
          <w:sz w:val="28"/>
          <w:szCs w:val="28"/>
        </w:rPr>
        <w:t>5</w:t>
      </w:r>
      <w:r w:rsidR="006C6304" w:rsidRPr="00CF63E9">
        <w:rPr>
          <w:rFonts w:ascii="Times New Roman" w:hAnsi="Times New Roman"/>
          <w:bCs/>
          <w:sz w:val="28"/>
          <w:szCs w:val="28"/>
        </w:rPr>
        <w:t>. Приватизация имущества</w:t>
      </w:r>
      <w:bookmarkEnd w:id="4"/>
      <w:r w:rsidR="006C6304" w:rsidRPr="00CF63E9">
        <w:rPr>
          <w:rFonts w:ascii="Times New Roman" w:hAnsi="Times New Roman"/>
          <w:bCs/>
          <w:sz w:val="28"/>
          <w:szCs w:val="28"/>
        </w:rPr>
        <w:t>, находящегося в собственности</w:t>
      </w:r>
    </w:p>
    <w:p w:rsidR="006C6304" w:rsidRPr="00CF63E9" w:rsidRDefault="00FA109B" w:rsidP="00585135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CF63E9">
        <w:rPr>
          <w:rFonts w:ascii="Times New Roman" w:hAnsi="Times New Roman"/>
          <w:bCs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451524" w:rsidRPr="00CF63E9" w:rsidRDefault="00451524" w:rsidP="00585135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5</w:t>
      </w:r>
      <w:r w:rsidR="006C6304" w:rsidRPr="00CF63E9">
        <w:rPr>
          <w:rFonts w:ascii="Times New Roman" w:hAnsi="Times New Roman"/>
          <w:sz w:val="28"/>
          <w:szCs w:val="28"/>
        </w:rPr>
        <w:t xml:space="preserve">.1. Приватизация муниципального имущества осуществляется администрацией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в соответствии с законодательством</w:t>
      </w:r>
      <w:r w:rsidR="00585135" w:rsidRPr="00CF63E9">
        <w:rPr>
          <w:rFonts w:ascii="Times New Roman" w:hAnsi="Times New Roman"/>
          <w:sz w:val="28"/>
          <w:szCs w:val="28"/>
        </w:rPr>
        <w:t xml:space="preserve"> о приватизации</w:t>
      </w:r>
      <w:r w:rsidR="006C6304" w:rsidRPr="00CF63E9">
        <w:rPr>
          <w:rFonts w:ascii="Times New Roman" w:hAnsi="Times New Roman"/>
          <w:sz w:val="28"/>
          <w:szCs w:val="28"/>
        </w:rPr>
        <w:t>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5</w:t>
      </w:r>
      <w:r w:rsidR="00451524" w:rsidRPr="00CF63E9">
        <w:rPr>
          <w:rFonts w:ascii="Times New Roman" w:hAnsi="Times New Roman"/>
          <w:sz w:val="28"/>
          <w:szCs w:val="28"/>
        </w:rPr>
        <w:t xml:space="preserve">.2. Приватизация имущества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CF63E9" w:rsidRDefault="0071315F" w:rsidP="006C6304">
      <w:pPr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5</w:t>
      </w:r>
      <w:r w:rsidR="006C6304" w:rsidRPr="00CF63E9">
        <w:rPr>
          <w:rFonts w:ascii="Times New Roman" w:hAnsi="Times New Roman"/>
          <w:sz w:val="28"/>
          <w:szCs w:val="28"/>
        </w:rPr>
        <w:t xml:space="preserve">.3. Муниципальное имущество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5</w:t>
      </w:r>
      <w:r w:rsidR="006C6304" w:rsidRPr="00CF63E9">
        <w:rPr>
          <w:rFonts w:ascii="Times New Roman" w:hAnsi="Times New Roman"/>
          <w:sz w:val="28"/>
          <w:szCs w:val="28"/>
        </w:rPr>
        <w:t>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5</w:t>
      </w:r>
      <w:r w:rsidR="006C6304" w:rsidRPr="00CF63E9">
        <w:rPr>
          <w:rFonts w:ascii="Times New Roman" w:hAnsi="Times New Roman"/>
          <w:sz w:val="28"/>
          <w:szCs w:val="28"/>
        </w:rPr>
        <w:t xml:space="preserve">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CF63E9">
        <w:rPr>
          <w:rFonts w:ascii="Times New Roman" w:hAnsi="Times New Roman"/>
          <w:sz w:val="28"/>
          <w:szCs w:val="28"/>
        </w:rPr>
        <w:t xml:space="preserve">соответствии с </w:t>
      </w:r>
      <w:r w:rsidR="006C6304" w:rsidRPr="00CF63E9">
        <w:rPr>
          <w:rFonts w:ascii="Times New Roman" w:hAnsi="Times New Roman"/>
          <w:sz w:val="28"/>
          <w:szCs w:val="28"/>
        </w:rPr>
        <w:t xml:space="preserve"> федеральными законами может находиться только в муниципальной собственности.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6</w:t>
      </w:r>
      <w:r w:rsidR="006C6304" w:rsidRPr="00CF63E9">
        <w:rPr>
          <w:rFonts w:ascii="Times New Roman" w:hAnsi="Times New Roman"/>
          <w:sz w:val="28"/>
          <w:szCs w:val="28"/>
        </w:rPr>
        <w:t>. Порядок принятия решений об условиях приватизации муниципального имущества</w:t>
      </w:r>
      <w:r w:rsidR="00585135" w:rsidRPr="00CF63E9">
        <w:rPr>
          <w:rFonts w:ascii="Times New Roman" w:hAnsi="Times New Roman"/>
          <w:sz w:val="28"/>
          <w:szCs w:val="28"/>
        </w:rPr>
        <w:t>.</w:t>
      </w:r>
    </w:p>
    <w:p w:rsidR="00451524" w:rsidRPr="00CF63E9" w:rsidRDefault="00451524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6</w:t>
      </w:r>
      <w:r w:rsidR="006C6304" w:rsidRPr="00CF63E9">
        <w:rPr>
          <w:rFonts w:ascii="Times New Roman" w:hAnsi="Times New Roman"/>
          <w:sz w:val="28"/>
          <w:szCs w:val="28"/>
        </w:rPr>
        <w:t>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D33705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>6</w:t>
      </w:r>
      <w:r w:rsidR="00D33705" w:rsidRPr="00CF63E9">
        <w:rPr>
          <w:rFonts w:ascii="Times New Roman" w:hAnsi="Times New Roman"/>
          <w:sz w:val="28"/>
          <w:szCs w:val="28"/>
        </w:rPr>
        <w:t xml:space="preserve">.2 </w:t>
      </w:r>
      <w:r w:rsidR="00D33705" w:rsidRPr="00CF63E9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 самостоятельно осуществляют функции по продаже государственного и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 и осуществлять функции продавца такого имущества.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6</w:t>
      </w:r>
      <w:r w:rsidR="00D33705" w:rsidRPr="00CF63E9">
        <w:rPr>
          <w:rFonts w:ascii="Times New Roman" w:hAnsi="Times New Roman"/>
          <w:sz w:val="28"/>
          <w:szCs w:val="28"/>
        </w:rPr>
        <w:t>.3</w:t>
      </w:r>
      <w:r w:rsidR="006C6304" w:rsidRPr="00CF63E9">
        <w:rPr>
          <w:rFonts w:ascii="Times New Roman" w:hAnsi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начальная цена имущества;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срок рассрочки платежа (в случае ее предоставления);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CF63E9">
        <w:rPr>
          <w:rFonts w:ascii="Times New Roman" w:hAnsi="Times New Roman"/>
          <w:sz w:val="28"/>
          <w:szCs w:val="28"/>
        </w:rPr>
        <w:t>создаваемых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6</w:t>
      </w:r>
      <w:r w:rsidR="00D33705" w:rsidRPr="00CF63E9">
        <w:rPr>
          <w:rFonts w:ascii="Times New Roman" w:hAnsi="Times New Roman"/>
          <w:sz w:val="28"/>
          <w:szCs w:val="28"/>
        </w:rPr>
        <w:t>.4</w:t>
      </w:r>
      <w:r w:rsidR="006C6304" w:rsidRPr="00CF63E9">
        <w:rPr>
          <w:rFonts w:ascii="Times New Roman" w:hAnsi="Times New Roman"/>
          <w:sz w:val="28"/>
          <w:szCs w:val="28"/>
        </w:rPr>
        <w:t xml:space="preserve">. Программа (план) приватизации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разрабатывается а</w:t>
      </w:r>
      <w:r w:rsidR="00451524" w:rsidRPr="00CF63E9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и вносится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на рассмотрение Совета народны</w:t>
      </w:r>
      <w:r w:rsidR="00451524" w:rsidRPr="00CF63E9">
        <w:rPr>
          <w:rFonts w:ascii="Times New Roman" w:hAnsi="Times New Roman"/>
          <w:sz w:val="28"/>
          <w:szCs w:val="28"/>
        </w:rPr>
        <w:t xml:space="preserve">х депутатов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одновременно с проектом реш</w:t>
      </w:r>
      <w:r w:rsidR="00451524" w:rsidRPr="00CF63E9">
        <w:rPr>
          <w:rFonts w:ascii="Times New Roman" w:hAnsi="Times New Roman"/>
          <w:sz w:val="28"/>
          <w:szCs w:val="28"/>
        </w:rPr>
        <w:t xml:space="preserve">ения о бюджете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в сроки, предусмотренные для внесения проекта решения о бюд</w:t>
      </w:r>
      <w:r w:rsidR="00451524" w:rsidRPr="00CF63E9">
        <w:rPr>
          <w:rFonts w:ascii="Times New Roman" w:hAnsi="Times New Roman"/>
          <w:sz w:val="28"/>
          <w:szCs w:val="28"/>
        </w:rPr>
        <w:t xml:space="preserve">жете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в Совет народных депут</w:t>
      </w:r>
      <w:r w:rsidR="00451524" w:rsidRPr="00CF63E9">
        <w:rPr>
          <w:rFonts w:ascii="Times New Roman" w:hAnsi="Times New Roman"/>
          <w:sz w:val="28"/>
          <w:szCs w:val="28"/>
        </w:rPr>
        <w:t>атов</w:t>
      </w:r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F63E9">
        <w:rPr>
          <w:rFonts w:ascii="Times New Roman" w:hAnsi="Times New Roman"/>
          <w:sz w:val="28"/>
          <w:szCs w:val="28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CF63E9">
        <w:rPr>
          <w:rFonts w:ascii="Times New Roman" w:hAnsi="Times New Roman"/>
          <w:sz w:val="28"/>
          <w:szCs w:val="28"/>
        </w:rPr>
        <w:t xml:space="preserve">собственности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</w:t>
      </w:r>
      <w:r w:rsidR="00451524" w:rsidRPr="00CF63E9">
        <w:rPr>
          <w:rFonts w:ascii="Times New Roman" w:hAnsi="Times New Roman"/>
          <w:sz w:val="28"/>
          <w:szCs w:val="28"/>
        </w:rPr>
        <w:t xml:space="preserve">ого поселения </w:t>
      </w:r>
      <w:r w:rsidR="000253D7" w:rsidRPr="00CF63E9">
        <w:rPr>
          <w:rFonts w:ascii="Times New Roman" w:hAnsi="Times New Roman"/>
          <w:sz w:val="28"/>
          <w:szCs w:val="28"/>
        </w:rPr>
        <w:t xml:space="preserve">Каширского </w:t>
      </w:r>
      <w:r w:rsidRPr="00CF63E9">
        <w:rPr>
          <w:rFonts w:ascii="Times New Roman" w:hAnsi="Times New Roman"/>
          <w:sz w:val="28"/>
          <w:szCs w:val="28"/>
        </w:rPr>
        <w:t>муниципального района, иные юридические лица и физические лица вправе направлять в ад</w:t>
      </w:r>
      <w:r w:rsidR="00451524" w:rsidRPr="00CF63E9">
        <w:rPr>
          <w:rFonts w:ascii="Times New Roman" w:hAnsi="Times New Roman"/>
          <w:sz w:val="28"/>
          <w:szCs w:val="28"/>
        </w:rPr>
        <w:t xml:space="preserve">министрацию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</w:t>
      </w:r>
      <w:r w:rsidR="00451524" w:rsidRPr="00CF63E9">
        <w:rPr>
          <w:rFonts w:ascii="Times New Roman" w:hAnsi="Times New Roman"/>
          <w:sz w:val="28"/>
          <w:szCs w:val="28"/>
        </w:rPr>
        <w:t xml:space="preserve">льского поселения 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451524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муниципального района</w:t>
      </w:r>
      <w:r w:rsidRPr="00CF63E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свои предложения о приватизации имущества, находящегося в собс</w:t>
      </w:r>
      <w:r w:rsidR="00451524" w:rsidRPr="00CF63E9">
        <w:rPr>
          <w:rFonts w:ascii="Times New Roman" w:hAnsi="Times New Roman"/>
          <w:sz w:val="28"/>
          <w:szCs w:val="28"/>
        </w:rPr>
        <w:t xml:space="preserve">твенности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</w:t>
      </w:r>
      <w:r w:rsidR="00451524" w:rsidRPr="00CF63E9">
        <w:rPr>
          <w:rFonts w:ascii="Times New Roman" w:hAnsi="Times New Roman"/>
          <w:sz w:val="28"/>
          <w:szCs w:val="28"/>
        </w:rPr>
        <w:t xml:space="preserve">ского поселения </w:t>
      </w:r>
      <w:r w:rsidR="000253D7" w:rsidRPr="00CF63E9">
        <w:rPr>
          <w:rFonts w:ascii="Times New Roman" w:hAnsi="Times New Roman"/>
          <w:sz w:val="28"/>
          <w:szCs w:val="28"/>
        </w:rPr>
        <w:t xml:space="preserve">Каширского </w:t>
      </w:r>
      <w:r w:rsidRPr="00CF63E9">
        <w:rPr>
          <w:rFonts w:ascii="Times New Roman" w:hAnsi="Times New Roman"/>
          <w:sz w:val="28"/>
          <w:szCs w:val="28"/>
        </w:rPr>
        <w:t>муниципального района, в очередном финансовом году.</w:t>
      </w:r>
      <w:proofErr w:type="gramEnd"/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</w:t>
      </w:r>
      <w:r w:rsidRPr="00CF63E9">
        <w:rPr>
          <w:rFonts w:ascii="Times New Roman" w:hAnsi="Times New Roman"/>
          <w:sz w:val="28"/>
          <w:szCs w:val="28"/>
        </w:rPr>
        <w:lastRenderedPageBreak/>
        <w:t xml:space="preserve">собственности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3B661E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</w:t>
      </w:r>
      <w:r w:rsidR="00DF4725" w:rsidRPr="00CF63E9">
        <w:rPr>
          <w:rFonts w:ascii="Times New Roman" w:hAnsi="Times New Roman"/>
          <w:sz w:val="28"/>
          <w:szCs w:val="28"/>
        </w:rPr>
        <w:t xml:space="preserve">селения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</w:t>
      </w:r>
      <w:r w:rsidR="00DF4725" w:rsidRPr="00CF63E9">
        <w:rPr>
          <w:rFonts w:ascii="Times New Roman" w:hAnsi="Times New Roman"/>
          <w:sz w:val="28"/>
          <w:szCs w:val="28"/>
        </w:rPr>
        <w:t xml:space="preserve">трацией </w:t>
      </w:r>
      <w:proofErr w:type="spellStart"/>
      <w:r w:rsidR="003B661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3B661E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F63E9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21.12.2001 № 178-ФЗ «О приватизации государственного и муниципального имущества».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D33705" w:rsidRPr="00CF63E9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33705" w:rsidRPr="00CF63E9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540"/>
        <w:jc w:val="both"/>
        <w:rPr>
          <w:sz w:val="28"/>
          <w:szCs w:val="28"/>
        </w:rPr>
      </w:pPr>
      <w:bookmarkStart w:id="5" w:name="000554"/>
      <w:bookmarkStart w:id="6" w:name="000380"/>
      <w:bookmarkEnd w:id="5"/>
      <w:bookmarkEnd w:id="6"/>
      <w:r w:rsidRPr="00CF63E9">
        <w:rPr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D33705" w:rsidRPr="00CF63E9" w:rsidRDefault="00D33705" w:rsidP="00D3370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F63E9">
        <w:rPr>
          <w:sz w:val="28"/>
          <w:szCs w:val="28"/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1) наименование продавца такого имущества;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3) дата, время и место проведения торгов;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4) цена сделки приватизации;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</w:t>
      </w:r>
      <w:r w:rsidRPr="00CF63E9">
        <w:rPr>
          <w:sz w:val="28"/>
          <w:szCs w:val="28"/>
        </w:rPr>
        <w:lastRenderedPageBreak/>
        <w:t>участника продажи, который сделал предпоследнее предложение о цене такого имущества в ходе продажи;</w:t>
      </w:r>
    </w:p>
    <w:p w:rsidR="00D33705" w:rsidRPr="00CF63E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3E9"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D33705" w:rsidRPr="00CF63E9" w:rsidRDefault="00D33705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7" w:name="_Toc102801787"/>
      <w:bookmarkStart w:id="8" w:name="_Toc116469338"/>
      <w:bookmarkStart w:id="9" w:name="_Toc102378239"/>
      <w:r w:rsidRPr="00CF63E9">
        <w:rPr>
          <w:rFonts w:ascii="Times New Roman" w:hAnsi="Times New Roman"/>
          <w:bCs/>
          <w:sz w:val="28"/>
          <w:szCs w:val="28"/>
        </w:rPr>
        <w:t>7</w:t>
      </w:r>
      <w:r w:rsidR="006C6304" w:rsidRPr="00CF63E9">
        <w:rPr>
          <w:rFonts w:ascii="Times New Roman" w:hAnsi="Times New Roman"/>
          <w:bCs/>
          <w:sz w:val="28"/>
          <w:szCs w:val="28"/>
        </w:rPr>
        <w:t xml:space="preserve">. Порядок оплаты приватизируемого имущества, находящегося в собственности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DF4725" w:rsidRPr="00CF63E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7</w:t>
      </w:r>
      <w:r w:rsidR="006C6304" w:rsidRPr="00CF63E9">
        <w:rPr>
          <w:rFonts w:ascii="Times New Roman" w:hAnsi="Times New Roman"/>
          <w:sz w:val="28"/>
          <w:szCs w:val="28"/>
        </w:rPr>
        <w:t>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7</w:t>
      </w:r>
      <w:r w:rsidR="006C6304" w:rsidRPr="00CF63E9">
        <w:rPr>
          <w:rFonts w:ascii="Times New Roman" w:hAnsi="Times New Roman"/>
          <w:sz w:val="28"/>
          <w:szCs w:val="28"/>
        </w:rPr>
        <w:t>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7</w:t>
      </w:r>
      <w:r w:rsidR="006C6304" w:rsidRPr="00CF63E9">
        <w:rPr>
          <w:rFonts w:ascii="Times New Roman" w:hAnsi="Times New Roman"/>
          <w:sz w:val="28"/>
          <w:szCs w:val="28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7</w:t>
      </w:r>
      <w:r w:rsidR="006C6304" w:rsidRPr="00CF63E9">
        <w:rPr>
          <w:rFonts w:ascii="Times New Roman" w:hAnsi="Times New Roman"/>
          <w:sz w:val="28"/>
          <w:szCs w:val="28"/>
        </w:rPr>
        <w:t>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CF63E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CF63E9" w:rsidRDefault="006C6304" w:rsidP="0056648D">
      <w:pPr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8</w:t>
      </w:r>
      <w:r w:rsidR="006C6304" w:rsidRPr="00CF63E9">
        <w:rPr>
          <w:rFonts w:ascii="Times New Roman" w:hAnsi="Times New Roman"/>
          <w:sz w:val="28"/>
          <w:szCs w:val="28"/>
        </w:rPr>
        <w:t>. Муниципальная казна</w:t>
      </w:r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sz w:val="28"/>
          <w:szCs w:val="28"/>
        </w:rPr>
        <w:t>.</w:t>
      </w:r>
    </w:p>
    <w:p w:rsidR="00DF4725" w:rsidRPr="00CF63E9" w:rsidRDefault="00DF4725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8</w:t>
      </w:r>
      <w:r w:rsidR="006C6304" w:rsidRPr="00CF63E9">
        <w:rPr>
          <w:rFonts w:ascii="Times New Roman" w:hAnsi="Times New Roman"/>
          <w:sz w:val="28"/>
          <w:szCs w:val="28"/>
        </w:rPr>
        <w:t xml:space="preserve">.1. Средства бюджета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</w:t>
      </w:r>
      <w:r w:rsidR="00DF4725" w:rsidRPr="00CF63E9">
        <w:rPr>
          <w:rFonts w:ascii="Times New Roman" w:hAnsi="Times New Roman"/>
          <w:sz w:val="28"/>
          <w:szCs w:val="28"/>
        </w:rPr>
        <w:t xml:space="preserve"> и иное муниципальное имущество 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>8</w:t>
      </w:r>
      <w:r w:rsidR="00DF4725" w:rsidRPr="00CF63E9">
        <w:rPr>
          <w:rFonts w:ascii="Times New Roman" w:hAnsi="Times New Roman"/>
          <w:sz w:val="28"/>
          <w:szCs w:val="28"/>
        </w:rPr>
        <w:t xml:space="preserve">.2. Администрация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осуществляет правомочия собственника в отношении муниципальной казны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8</w:t>
      </w:r>
      <w:r w:rsidR="006C6304" w:rsidRPr="00CF63E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расходованием администрацией 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из казны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9</w:t>
      </w:r>
      <w:r w:rsidR="006C6304" w:rsidRPr="00CF63E9">
        <w:rPr>
          <w:rFonts w:ascii="Times New Roman" w:hAnsi="Times New Roman"/>
          <w:bCs/>
          <w:sz w:val="28"/>
          <w:szCs w:val="28"/>
        </w:rPr>
        <w:t>. Юридические лица, создаваемые на основ</w:t>
      </w:r>
      <w:bookmarkStart w:id="10" w:name="_Toc102801788"/>
      <w:bookmarkEnd w:id="7"/>
      <w:r w:rsidR="006C6304" w:rsidRPr="00CF63E9">
        <w:rPr>
          <w:rFonts w:ascii="Times New Roman" w:hAnsi="Times New Roman"/>
          <w:bCs/>
          <w:sz w:val="28"/>
          <w:szCs w:val="28"/>
        </w:rPr>
        <w:t>е (с использованием) имущества</w:t>
      </w:r>
      <w:bookmarkEnd w:id="8"/>
      <w:bookmarkEnd w:id="10"/>
      <w:r w:rsidR="006C6304" w:rsidRPr="00CF63E9">
        <w:rPr>
          <w:rFonts w:ascii="Times New Roman" w:hAnsi="Times New Roman"/>
          <w:bCs/>
          <w:sz w:val="28"/>
          <w:szCs w:val="28"/>
        </w:rPr>
        <w:t>, находящегося в собственности</w:t>
      </w:r>
      <w:r w:rsidR="00FA109B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FA109B" w:rsidRPr="00CF63E9">
        <w:rPr>
          <w:rFonts w:ascii="Times New Roman" w:hAnsi="Times New Roman"/>
          <w:bCs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DF4725" w:rsidRPr="00CF63E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bookmarkEnd w:id="9"/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DF4725" w:rsidRPr="00CF63E9">
        <w:rPr>
          <w:rFonts w:ascii="Times New Roman" w:hAnsi="Times New Roman"/>
          <w:sz w:val="28"/>
          <w:szCs w:val="28"/>
        </w:rPr>
        <w:t>.1.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61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 xml:space="preserve">.2. Решение об учреждении (создании) муниципальных унитарных предприятий, муниципальных учреждений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принимается администрацией 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>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>.4. Оформление доли в уставном капитале ю</w:t>
      </w:r>
      <w:r w:rsidR="00DF4725" w:rsidRPr="00CF63E9">
        <w:rPr>
          <w:rFonts w:ascii="Times New Roman" w:hAnsi="Times New Roman"/>
          <w:sz w:val="28"/>
          <w:szCs w:val="28"/>
        </w:rPr>
        <w:t xml:space="preserve">ридического лица, принадлежащей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 xml:space="preserve">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>.6. Порядок создания, реорганизации и ликвидации муниципальных казенных или бюджетных учр</w:t>
      </w:r>
      <w:r w:rsidR="00DF4725" w:rsidRPr="00CF63E9">
        <w:rPr>
          <w:rFonts w:ascii="Times New Roman" w:hAnsi="Times New Roman"/>
          <w:sz w:val="28"/>
          <w:szCs w:val="28"/>
        </w:rPr>
        <w:t xml:space="preserve">еждений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устанавливается админис</w:t>
      </w:r>
      <w:r w:rsidR="00DF4725" w:rsidRPr="00CF63E9">
        <w:rPr>
          <w:rFonts w:ascii="Times New Roman" w:hAnsi="Times New Roman"/>
          <w:sz w:val="28"/>
          <w:szCs w:val="28"/>
        </w:rPr>
        <w:t xml:space="preserve">трацией 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</w:t>
      </w:r>
      <w:r w:rsidR="006C6304" w:rsidRPr="00CF63E9">
        <w:rPr>
          <w:rFonts w:ascii="Times New Roman" w:hAnsi="Times New Roman"/>
          <w:sz w:val="28"/>
          <w:szCs w:val="28"/>
        </w:rPr>
        <w:t>.7. Функции и полномочия учредителя автономных учреждений, созданных на базе имущества, находящегося в собств</w:t>
      </w:r>
      <w:r w:rsidR="00DF4725" w:rsidRPr="00CF63E9">
        <w:rPr>
          <w:rFonts w:ascii="Times New Roman" w:hAnsi="Times New Roman"/>
          <w:sz w:val="28"/>
          <w:szCs w:val="28"/>
        </w:rPr>
        <w:t>енности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поселения, осуществляет </w:t>
      </w:r>
      <w:r w:rsidR="00DF4725" w:rsidRPr="00CF63E9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FA109B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в порядке, установленном правовым актом администрации.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9.8</w:t>
      </w:r>
      <w:r w:rsidR="006C6304" w:rsidRPr="00CF63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CF63E9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lastRenderedPageBreak/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CF63E9">
        <w:rPr>
          <w:rFonts w:ascii="Times New Roman" w:hAnsi="Times New Roman"/>
          <w:sz w:val="28"/>
          <w:szCs w:val="28"/>
        </w:rPr>
        <w:t xml:space="preserve">тами или решением администрации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 о передаче имущества унитарному предприятию.</w:t>
      </w:r>
      <w:proofErr w:type="gramEnd"/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9.9</w:t>
      </w:r>
      <w:r w:rsidR="006C6304" w:rsidRPr="00CF63E9">
        <w:rPr>
          <w:rFonts w:ascii="Times New Roman" w:hAnsi="Times New Roman"/>
          <w:sz w:val="28"/>
          <w:szCs w:val="28"/>
        </w:rPr>
        <w:t>. Право хозяйственного ведения и право оперативного управления возникают на основании акта администр</w:t>
      </w:r>
      <w:r w:rsidR="00DF4725" w:rsidRPr="00CF63E9">
        <w:rPr>
          <w:rFonts w:ascii="Times New Roman" w:hAnsi="Times New Roman"/>
          <w:sz w:val="28"/>
          <w:szCs w:val="28"/>
        </w:rPr>
        <w:t xml:space="preserve">ации 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на основании правового акта администрации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9.10</w:t>
      </w:r>
      <w:r w:rsidR="006C6304" w:rsidRPr="00CF63E9">
        <w:rPr>
          <w:rFonts w:ascii="Times New Roman" w:hAnsi="Times New Roman"/>
          <w:sz w:val="28"/>
          <w:szCs w:val="28"/>
        </w:rPr>
        <w:t xml:space="preserve">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10</w:t>
      </w:r>
      <w:r w:rsidR="006C6304" w:rsidRPr="00CF63E9">
        <w:rPr>
          <w:rFonts w:ascii="Times New Roman" w:hAnsi="Times New Roman"/>
          <w:bCs/>
          <w:sz w:val="28"/>
          <w:szCs w:val="28"/>
        </w:rPr>
        <w:t>. Управление и распоряжение имуществом муниципальны</w:t>
      </w:r>
      <w:r w:rsidR="00DF4725" w:rsidRPr="00CF63E9">
        <w:rPr>
          <w:rFonts w:ascii="Times New Roman" w:hAnsi="Times New Roman"/>
          <w:bCs/>
          <w:sz w:val="28"/>
          <w:szCs w:val="28"/>
        </w:rPr>
        <w:t xml:space="preserve">х предприятий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DF4725" w:rsidRPr="00CF63E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10</w:t>
      </w:r>
      <w:r w:rsidR="006C6304" w:rsidRPr="00CF63E9">
        <w:rPr>
          <w:rFonts w:ascii="Times New Roman" w:hAnsi="Times New Roman"/>
          <w:sz w:val="28"/>
          <w:szCs w:val="28"/>
        </w:rPr>
        <w:t>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10</w:t>
      </w:r>
      <w:r w:rsidR="006C6304" w:rsidRPr="00CF63E9">
        <w:rPr>
          <w:rFonts w:ascii="Times New Roman" w:hAnsi="Times New Roman"/>
          <w:sz w:val="28"/>
          <w:szCs w:val="28"/>
        </w:rPr>
        <w:t>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CF63E9"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полномочия собственника.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10</w:t>
      </w:r>
      <w:r w:rsidR="006C6304" w:rsidRPr="00CF63E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Админист</w:t>
      </w:r>
      <w:r w:rsidR="00DF4725" w:rsidRPr="00CF63E9">
        <w:rPr>
          <w:rFonts w:ascii="Times New Roman" w:hAnsi="Times New Roman"/>
          <w:sz w:val="28"/>
          <w:szCs w:val="28"/>
        </w:rPr>
        <w:t xml:space="preserve">рация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вправе обращаться в суд с исками о признании оспоримой сделки с имуществом </w:t>
      </w:r>
      <w:r w:rsidR="006C6304" w:rsidRPr="00CF63E9">
        <w:rPr>
          <w:rFonts w:ascii="Times New Roman" w:hAnsi="Times New Roman"/>
          <w:sz w:val="28"/>
          <w:szCs w:val="28"/>
        </w:rPr>
        <w:lastRenderedPageBreak/>
        <w:t>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10</w:t>
      </w:r>
      <w:r w:rsidR="006C6304" w:rsidRPr="00CF63E9">
        <w:rPr>
          <w:rFonts w:ascii="Times New Roman" w:hAnsi="Times New Roman"/>
          <w:sz w:val="28"/>
          <w:szCs w:val="28"/>
        </w:rPr>
        <w:t xml:space="preserve">.4. </w:t>
      </w:r>
      <w:r w:rsidR="00DF4725" w:rsidRPr="00CF63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10</w:t>
      </w:r>
      <w:r w:rsidR="00DF4725" w:rsidRPr="00CF63E9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6C6304" w:rsidRPr="00CF63E9">
        <w:rPr>
          <w:rFonts w:ascii="Times New Roman" w:hAnsi="Times New Roman"/>
          <w:sz w:val="28"/>
          <w:szCs w:val="28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 w:rsidR="00DF4725" w:rsidRPr="00CF63E9">
        <w:rPr>
          <w:rFonts w:ascii="Times New Roman" w:hAnsi="Times New Roman"/>
          <w:sz w:val="28"/>
          <w:szCs w:val="28"/>
        </w:rPr>
        <w:t xml:space="preserve">министрацией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11</w:t>
      </w:r>
      <w:r w:rsidR="006C6304" w:rsidRPr="00CF63E9">
        <w:rPr>
          <w:rFonts w:ascii="Times New Roman" w:hAnsi="Times New Roman"/>
          <w:bCs/>
          <w:sz w:val="28"/>
          <w:szCs w:val="28"/>
        </w:rPr>
        <w:t>. Управление и распоряжение имуществом муниципальных  казенных предприятий и</w:t>
      </w:r>
      <w:r w:rsidR="00DF4725" w:rsidRPr="00CF63E9">
        <w:rPr>
          <w:rFonts w:ascii="Times New Roman" w:hAnsi="Times New Roman"/>
          <w:bCs/>
          <w:sz w:val="28"/>
          <w:szCs w:val="28"/>
        </w:rPr>
        <w:t xml:space="preserve">  учреждений</w:t>
      </w:r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bCs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 xml:space="preserve">сельского поселения. </w:t>
      </w:r>
    </w:p>
    <w:p w:rsidR="00DF4725" w:rsidRPr="00CF63E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11</w:t>
      </w:r>
      <w:r w:rsidR="006C6304" w:rsidRPr="00CF63E9">
        <w:rPr>
          <w:rFonts w:ascii="Times New Roman" w:hAnsi="Times New Roman"/>
          <w:sz w:val="28"/>
          <w:szCs w:val="28"/>
        </w:rPr>
        <w:t xml:space="preserve">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11</w:t>
      </w:r>
      <w:r w:rsidR="006C6304" w:rsidRPr="00CF63E9">
        <w:rPr>
          <w:rFonts w:ascii="Times New Roman" w:hAnsi="Times New Roman"/>
          <w:sz w:val="28"/>
          <w:szCs w:val="28"/>
        </w:rPr>
        <w:t>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11</w:t>
      </w:r>
      <w:r w:rsidR="006C6304" w:rsidRPr="00CF63E9">
        <w:rPr>
          <w:rFonts w:ascii="Times New Roman" w:hAnsi="Times New Roman"/>
          <w:sz w:val="28"/>
          <w:szCs w:val="28"/>
        </w:rPr>
        <w:t>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</w:t>
      </w:r>
      <w:proofErr w:type="gramStart"/>
      <w:r w:rsidRPr="00CF63E9">
        <w:rPr>
          <w:rFonts w:ascii="Times New Roman" w:hAnsi="Times New Roman"/>
          <w:sz w:val="28"/>
          <w:szCs w:val="28"/>
        </w:rPr>
        <w:t xml:space="preserve">Доходы, полученные от такой деятельности, и приобретенное за счет этих доходов </w:t>
      </w:r>
      <w:r w:rsidRPr="00CF63E9">
        <w:rPr>
          <w:rFonts w:ascii="Times New Roman" w:hAnsi="Times New Roman"/>
          <w:sz w:val="28"/>
          <w:szCs w:val="28"/>
        </w:rPr>
        <w:lastRenderedPageBreak/>
        <w:t>имущество поступают в самостоятельное распоряжение бюджетного учреждения.</w:t>
      </w:r>
      <w:proofErr w:type="gramEnd"/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11</w:t>
      </w:r>
      <w:r w:rsidR="006C6304" w:rsidRPr="00CF63E9">
        <w:rPr>
          <w:rFonts w:ascii="Times New Roman" w:hAnsi="Times New Roman"/>
          <w:sz w:val="28"/>
          <w:szCs w:val="28"/>
        </w:rPr>
        <w:t>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</w:t>
      </w:r>
      <w:proofErr w:type="gramStart"/>
      <w:r w:rsidRPr="00CF63E9">
        <w:rPr>
          <w:rFonts w:ascii="Times New Roman" w:hAnsi="Times New Roman"/>
          <w:sz w:val="28"/>
          <w:szCs w:val="28"/>
        </w:rPr>
        <w:t>указанной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деятельности, посту</w:t>
      </w:r>
      <w:r w:rsidR="00DF4725" w:rsidRPr="00CF63E9">
        <w:rPr>
          <w:rFonts w:ascii="Times New Roman" w:hAnsi="Times New Roman"/>
          <w:sz w:val="28"/>
          <w:szCs w:val="28"/>
        </w:rPr>
        <w:t xml:space="preserve">пают в бюджет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1" w:name="_Toc116469340"/>
      <w:bookmarkStart w:id="12" w:name="_Toc115256899"/>
      <w:r w:rsidRPr="00CF63E9">
        <w:rPr>
          <w:rFonts w:ascii="Times New Roman" w:hAnsi="Times New Roman"/>
          <w:bCs/>
          <w:sz w:val="28"/>
          <w:szCs w:val="28"/>
        </w:rPr>
        <w:t>12</w:t>
      </w:r>
      <w:r w:rsidR="006C6304" w:rsidRPr="00CF63E9">
        <w:rPr>
          <w:rFonts w:ascii="Times New Roman" w:hAnsi="Times New Roman"/>
          <w:bCs/>
          <w:sz w:val="28"/>
          <w:szCs w:val="28"/>
        </w:rPr>
        <w:t>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DF4725" w:rsidRPr="00CF63E9" w:rsidRDefault="00DF4725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.1. Договоры аренды муниципального имущества могут заключаться в отношении находящихся в собственности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D681E"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CF63E9" w:rsidRDefault="0071315F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>.2. Решение о предостав</w:t>
      </w:r>
      <w:r w:rsidR="00DF4725" w:rsidRPr="00CF63E9">
        <w:rPr>
          <w:rFonts w:ascii="Times New Roman" w:hAnsi="Times New Roman"/>
          <w:sz w:val="28"/>
          <w:szCs w:val="28"/>
        </w:rPr>
        <w:t xml:space="preserve">лении в аренду имущества казны 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DF4725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муниципального района, принимается админ</w:t>
      </w:r>
      <w:r w:rsidR="006D681E" w:rsidRPr="00CF63E9">
        <w:rPr>
          <w:rFonts w:ascii="Times New Roman" w:hAnsi="Times New Roman"/>
          <w:sz w:val="28"/>
          <w:szCs w:val="28"/>
        </w:rPr>
        <w:t xml:space="preserve">истрацией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</w:t>
      </w:r>
      <w:r w:rsidR="006D681E" w:rsidRPr="00CF63E9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муниципального района.</w:t>
      </w:r>
    </w:p>
    <w:p w:rsidR="006C6304" w:rsidRPr="00CF63E9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Полномочия арендодателя при предоставлении в аренду муниципального имущества осущ</w:t>
      </w:r>
      <w:r w:rsidR="006D681E" w:rsidRPr="00CF63E9">
        <w:rPr>
          <w:rFonts w:ascii="Times New Roman" w:hAnsi="Times New Roman"/>
          <w:sz w:val="28"/>
          <w:szCs w:val="28"/>
        </w:rPr>
        <w:t xml:space="preserve">ествляет администрация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сел</w:t>
      </w:r>
      <w:r w:rsidR="006D681E" w:rsidRPr="00CF63E9">
        <w:rPr>
          <w:rFonts w:ascii="Times New Roman" w:hAnsi="Times New Roman"/>
          <w:sz w:val="28"/>
          <w:szCs w:val="28"/>
        </w:rPr>
        <w:t xml:space="preserve">ьского поселения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6D681E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муниципального района, которая </w:t>
      </w:r>
      <w:proofErr w:type="gramStart"/>
      <w:r w:rsidRPr="00CF63E9">
        <w:rPr>
          <w:rFonts w:ascii="Times New Roman" w:hAnsi="Times New Roman"/>
          <w:sz w:val="28"/>
          <w:szCs w:val="28"/>
        </w:rPr>
        <w:t>заключает и исполняет</w:t>
      </w:r>
      <w:proofErr w:type="gramEnd"/>
      <w:r w:rsidRPr="00CF63E9">
        <w:rPr>
          <w:rFonts w:ascii="Times New Roman" w:hAnsi="Times New Roman"/>
          <w:sz w:val="28"/>
          <w:szCs w:val="28"/>
        </w:rPr>
        <w:t xml:space="preserve"> соответствующие договоры, является правопреемником по ранее заключенным договорам аренды.</w:t>
      </w:r>
    </w:p>
    <w:p w:rsidR="006C6304" w:rsidRPr="00CF63E9" w:rsidRDefault="0071315F" w:rsidP="006C6304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CF63E9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 w:rsidRPr="00CF63E9">
        <w:rPr>
          <w:rFonts w:ascii="Times New Roman" w:hAnsi="Times New Roman"/>
          <w:sz w:val="28"/>
          <w:szCs w:val="28"/>
        </w:rPr>
        <w:t xml:space="preserve"> с администрацией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>се</w:t>
      </w:r>
      <w:r w:rsidR="006D681E" w:rsidRPr="00CF63E9">
        <w:rPr>
          <w:rFonts w:ascii="Times New Roman" w:hAnsi="Times New Roman"/>
          <w:sz w:val="28"/>
          <w:szCs w:val="28"/>
        </w:rPr>
        <w:t xml:space="preserve">льского поселения </w:t>
      </w:r>
      <w:r w:rsidRPr="00CF63E9">
        <w:rPr>
          <w:rFonts w:ascii="Times New Roman" w:hAnsi="Times New Roman"/>
          <w:sz w:val="28"/>
          <w:szCs w:val="28"/>
        </w:rPr>
        <w:t xml:space="preserve"> </w:t>
      </w:r>
      <w:r w:rsidR="000253D7" w:rsidRPr="00CF63E9">
        <w:rPr>
          <w:rFonts w:ascii="Times New Roman" w:hAnsi="Times New Roman"/>
          <w:sz w:val="28"/>
          <w:szCs w:val="28"/>
        </w:rPr>
        <w:t>Каширского</w:t>
      </w:r>
      <w:r w:rsidR="006D681E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муниципального района, оформленном правовым актом. </w:t>
      </w:r>
    </w:p>
    <w:p w:rsidR="006C6304" w:rsidRPr="00CF63E9" w:rsidRDefault="0071315F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>.4.Доходы от сдачи в аренду муниципального имущества учитывают</w:t>
      </w:r>
      <w:r w:rsidR="006D681E" w:rsidRPr="00CF63E9">
        <w:rPr>
          <w:rFonts w:ascii="Times New Roman" w:hAnsi="Times New Roman"/>
          <w:sz w:val="28"/>
          <w:szCs w:val="28"/>
        </w:rPr>
        <w:t xml:space="preserve">ся в доходах бюджета 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3D7" w:rsidRPr="00CF63E9">
        <w:rPr>
          <w:rFonts w:ascii="Times New Roman" w:hAnsi="Times New Roman"/>
          <w:sz w:val="28"/>
          <w:szCs w:val="28"/>
        </w:rPr>
        <w:t xml:space="preserve">Каширского </w:t>
      </w:r>
      <w:r w:rsidR="006C6304" w:rsidRPr="00CF63E9">
        <w:rPr>
          <w:rFonts w:ascii="Times New Roman" w:hAnsi="Times New Roman"/>
          <w:sz w:val="28"/>
          <w:szCs w:val="28"/>
        </w:rPr>
        <w:t>муниципального района.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</w:t>
      </w:r>
      <w:r w:rsidR="006C6304" w:rsidRPr="00CF63E9">
        <w:rPr>
          <w:rFonts w:ascii="Times New Roman" w:hAnsi="Times New Roman"/>
          <w:sz w:val="28"/>
          <w:szCs w:val="28"/>
        </w:rPr>
        <w:lastRenderedPageBreak/>
        <w:t>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>.6. В качестве организатора торгов выступает ад</w:t>
      </w:r>
      <w:r w:rsidR="006D681E" w:rsidRPr="00CF63E9">
        <w:rPr>
          <w:rFonts w:ascii="Times New Roman" w:hAnsi="Times New Roman"/>
          <w:sz w:val="28"/>
          <w:szCs w:val="28"/>
        </w:rPr>
        <w:t>министрация</w:t>
      </w:r>
      <w:r w:rsidR="006C6304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.7. Арендодатель осуществляет контроль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за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>: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а) выполнением арендаторами условий договоров аренды;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б) пользованием арендованным имуществом в соответствии с его назначением;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в) уплатой, перечислением, распределением</w:t>
      </w:r>
      <w:r w:rsidR="00585135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sz w:val="28"/>
          <w:szCs w:val="28"/>
        </w:rPr>
        <w:t xml:space="preserve">средств, поступающих от аренды;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г) учетом и регистрацией имущества и прав на него;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 xml:space="preserve">д) надлежащим заключением и регистрацией договоров (прав) аренды. 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>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>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Об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оценочной деятельности в Российской Федерации».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об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об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оценочной деятельности.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12</w:t>
      </w:r>
      <w:r w:rsidR="006C6304" w:rsidRPr="00CF63E9">
        <w:rPr>
          <w:rFonts w:ascii="Times New Roman" w:hAnsi="Times New Roman"/>
          <w:sz w:val="28"/>
          <w:szCs w:val="28"/>
        </w:rPr>
        <w:t xml:space="preserve">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об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оценочной деятельности.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bookmarkEnd w:id="11"/>
    <w:bookmarkEnd w:id="12"/>
    <w:p w:rsidR="006D681E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13</w:t>
      </w:r>
      <w:r w:rsidR="006C6304" w:rsidRPr="00CF63E9">
        <w:rPr>
          <w:rFonts w:ascii="Times New Roman" w:hAnsi="Times New Roman"/>
          <w:bCs/>
          <w:sz w:val="28"/>
          <w:szCs w:val="28"/>
        </w:rPr>
        <w:t>. Списание имущества, находящегося в собственност</w:t>
      </w:r>
      <w:r w:rsidR="006D681E" w:rsidRPr="00CF63E9">
        <w:rPr>
          <w:rFonts w:ascii="Times New Roman" w:hAnsi="Times New Roman"/>
          <w:bCs/>
          <w:sz w:val="28"/>
          <w:szCs w:val="28"/>
        </w:rPr>
        <w:t xml:space="preserve">и </w:t>
      </w:r>
    </w:p>
    <w:p w:rsidR="006C6304" w:rsidRPr="00CF63E9" w:rsidRDefault="00146D9E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585135" w:rsidRPr="00CF63E9">
        <w:rPr>
          <w:rFonts w:ascii="Times New Roman" w:hAnsi="Times New Roman"/>
          <w:bCs/>
          <w:sz w:val="28"/>
          <w:szCs w:val="28"/>
        </w:rPr>
        <w:t>.</w:t>
      </w:r>
    </w:p>
    <w:p w:rsidR="006D681E" w:rsidRPr="00CF63E9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13</w:t>
      </w:r>
      <w:r w:rsidR="006C6304" w:rsidRPr="00CF63E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 xml:space="preserve">Стоимость имущества, находящегося в собственности сельского поселения и пришедшего в негодность вследствие морального и (или) </w:t>
      </w:r>
      <w:r w:rsidR="006C6304" w:rsidRPr="00CF63E9">
        <w:rPr>
          <w:rFonts w:ascii="Times New Roman" w:hAnsi="Times New Roman"/>
          <w:sz w:val="28"/>
          <w:szCs w:val="28"/>
        </w:rPr>
        <w:lastRenderedPageBreak/>
        <w:t>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13</w:t>
      </w:r>
      <w:r w:rsidR="006C6304" w:rsidRPr="00CF63E9">
        <w:rPr>
          <w:rFonts w:ascii="Times New Roman" w:hAnsi="Times New Roman"/>
          <w:sz w:val="28"/>
          <w:szCs w:val="28"/>
        </w:rPr>
        <w:t>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13</w:t>
      </w:r>
      <w:r w:rsidR="006C6304" w:rsidRPr="00CF63E9">
        <w:rPr>
          <w:rFonts w:ascii="Times New Roman" w:hAnsi="Times New Roman"/>
          <w:sz w:val="28"/>
          <w:szCs w:val="28"/>
        </w:rPr>
        <w:t xml:space="preserve">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>, осуществляется муниципальными предприятиями самостоятельно.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13</w:t>
      </w:r>
      <w:r w:rsidR="006C6304" w:rsidRPr="00CF63E9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 w:rsidRPr="00CF63E9">
        <w:rPr>
          <w:rFonts w:ascii="Times New Roman" w:hAnsi="Times New Roman"/>
          <w:sz w:val="28"/>
          <w:szCs w:val="28"/>
        </w:rPr>
        <w:t xml:space="preserve">ей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поселения. </w:t>
      </w:r>
      <w:proofErr w:type="gramEnd"/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13</w:t>
      </w:r>
      <w:r w:rsidR="006C6304" w:rsidRPr="00CF63E9">
        <w:rPr>
          <w:rFonts w:ascii="Times New Roman" w:hAnsi="Times New Roman"/>
          <w:sz w:val="28"/>
          <w:szCs w:val="28"/>
        </w:rPr>
        <w:t xml:space="preserve">.5. Перечень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документов, представляемых муниципальными предприятиями и учреждениями в администр</w:t>
      </w:r>
      <w:r w:rsidR="006D681E" w:rsidRPr="00CF63E9">
        <w:rPr>
          <w:rFonts w:ascii="Times New Roman" w:hAnsi="Times New Roman"/>
          <w:sz w:val="28"/>
          <w:szCs w:val="28"/>
        </w:rPr>
        <w:t xml:space="preserve">ацию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утверждается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правовым актом администрации.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585135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14</w:t>
      </w:r>
      <w:r w:rsidR="006C6304" w:rsidRPr="00CF63E9">
        <w:rPr>
          <w:rFonts w:ascii="Times New Roman" w:hAnsi="Times New Roman"/>
          <w:sz w:val="28"/>
          <w:szCs w:val="28"/>
        </w:rPr>
        <w:t>. Инвентаризация муниципального имущества</w:t>
      </w:r>
      <w:r w:rsidR="00585135" w:rsidRPr="00CF63E9">
        <w:rPr>
          <w:rFonts w:ascii="Times New Roman" w:hAnsi="Times New Roman"/>
          <w:sz w:val="28"/>
          <w:szCs w:val="28"/>
        </w:rPr>
        <w:t>.</w:t>
      </w:r>
    </w:p>
    <w:p w:rsidR="006D681E" w:rsidRPr="00CF63E9" w:rsidRDefault="006D681E" w:rsidP="00585135">
      <w:pPr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14</w:t>
      </w:r>
      <w:r w:rsidR="006C6304" w:rsidRPr="00CF63E9">
        <w:rPr>
          <w:rFonts w:ascii="Times New Roman" w:hAnsi="Times New Roman"/>
          <w:sz w:val="28"/>
          <w:szCs w:val="28"/>
        </w:rPr>
        <w:t>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14</w:t>
      </w:r>
      <w:r w:rsidR="006C6304" w:rsidRPr="00CF63E9">
        <w:rPr>
          <w:rFonts w:ascii="Times New Roman" w:hAnsi="Times New Roman"/>
          <w:sz w:val="28"/>
          <w:szCs w:val="28"/>
        </w:rPr>
        <w:t xml:space="preserve">.2. Основными целями инвентаризации муниципального имущества являются: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выявление фактического наличия муниципального имущества и его целевого использования;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- сопоставление фактического наличия имущества с данными бухгалтерского учета.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14</w:t>
      </w:r>
      <w:r w:rsidR="006C6304" w:rsidRPr="00CF63E9">
        <w:rPr>
          <w:rFonts w:ascii="Times New Roman" w:hAnsi="Times New Roman"/>
          <w:sz w:val="28"/>
          <w:szCs w:val="28"/>
        </w:rPr>
        <w:t>.3. Инвентаризация имущества, закрепленного на праве хозяйственного ведения или оперативного управления</w:t>
      </w:r>
      <w:r w:rsidR="00B51A0A" w:rsidRPr="00CF63E9">
        <w:rPr>
          <w:rFonts w:ascii="Times New Roman" w:hAnsi="Times New Roman"/>
          <w:sz w:val="28"/>
          <w:szCs w:val="28"/>
        </w:rPr>
        <w:t xml:space="preserve">, </w:t>
      </w:r>
      <w:r w:rsidR="006C6304" w:rsidRPr="00CF63E9">
        <w:rPr>
          <w:rFonts w:ascii="Times New Roman" w:hAnsi="Times New Roman"/>
          <w:sz w:val="28"/>
          <w:szCs w:val="28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 xml:space="preserve"> 14</w:t>
      </w:r>
      <w:r w:rsidR="006C6304" w:rsidRPr="00CF63E9">
        <w:rPr>
          <w:rFonts w:ascii="Times New Roman" w:hAnsi="Times New Roman"/>
          <w:sz w:val="28"/>
          <w:szCs w:val="28"/>
        </w:rPr>
        <w:t>.4. Инвентаризация имущес</w:t>
      </w:r>
      <w:r w:rsidR="006D681E" w:rsidRPr="00CF63E9">
        <w:rPr>
          <w:rFonts w:ascii="Times New Roman" w:hAnsi="Times New Roman"/>
          <w:sz w:val="28"/>
          <w:szCs w:val="28"/>
        </w:rPr>
        <w:t>тва казны</w:t>
      </w:r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146D9E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осуществляется в порядке, утвержденном правовым актом адми</w:t>
      </w:r>
      <w:r w:rsidR="006D681E" w:rsidRPr="00CF63E9">
        <w:rPr>
          <w:rFonts w:ascii="Times New Roman" w:hAnsi="Times New Roman"/>
          <w:sz w:val="28"/>
          <w:szCs w:val="28"/>
        </w:rPr>
        <w:t xml:space="preserve">нистрации 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3" w:name="_Toc116469342"/>
      <w:bookmarkStart w:id="14" w:name="_Toc115256901"/>
    </w:p>
    <w:p w:rsidR="006C6304" w:rsidRPr="00CF63E9" w:rsidRDefault="0071315F" w:rsidP="00B51A0A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15</w:t>
      </w:r>
      <w:r w:rsidR="006C6304" w:rsidRPr="00CF63E9">
        <w:rPr>
          <w:rFonts w:ascii="Times New Roman" w:hAnsi="Times New Roman"/>
          <w:bCs/>
          <w:sz w:val="28"/>
          <w:szCs w:val="28"/>
        </w:rPr>
        <w:t>. Залог муниципального имущества</w:t>
      </w:r>
      <w:bookmarkEnd w:id="13"/>
      <w:bookmarkEnd w:id="14"/>
      <w:r w:rsidR="00B51A0A" w:rsidRPr="00CF63E9">
        <w:rPr>
          <w:rFonts w:ascii="Times New Roman" w:hAnsi="Times New Roman"/>
          <w:bCs/>
          <w:sz w:val="28"/>
          <w:szCs w:val="28"/>
        </w:rPr>
        <w:t>.</w:t>
      </w:r>
    </w:p>
    <w:p w:rsidR="006D681E" w:rsidRPr="00CF63E9" w:rsidRDefault="006D681E" w:rsidP="00B51A0A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15</w:t>
      </w:r>
      <w:r w:rsidR="006C6304" w:rsidRPr="00CF63E9">
        <w:rPr>
          <w:rFonts w:ascii="Times New Roman" w:hAnsi="Times New Roman"/>
          <w:sz w:val="28"/>
          <w:szCs w:val="28"/>
        </w:rPr>
        <w:t>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15.</w:t>
      </w:r>
      <w:r w:rsidR="006C6304" w:rsidRPr="00CF63E9">
        <w:rPr>
          <w:rFonts w:ascii="Times New Roman" w:hAnsi="Times New Roman"/>
          <w:sz w:val="28"/>
          <w:szCs w:val="28"/>
        </w:rPr>
        <w:t>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15</w:t>
      </w:r>
      <w:r w:rsidR="006C6304" w:rsidRPr="00CF63E9">
        <w:rPr>
          <w:rFonts w:ascii="Times New Roman" w:hAnsi="Times New Roman"/>
          <w:sz w:val="28"/>
          <w:szCs w:val="28"/>
        </w:rPr>
        <w:t xml:space="preserve">.3. Залогодателем имущества, находящегося в собственности </w:t>
      </w:r>
      <w:r w:rsidR="009C4DC3" w:rsidRPr="00CF63E9">
        <w:rPr>
          <w:rFonts w:ascii="Times New Roman" w:hAnsi="Times New Roman"/>
          <w:sz w:val="28"/>
          <w:szCs w:val="28"/>
        </w:rPr>
        <w:t xml:space="preserve">Старинского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 w:rsidRPr="00CF63E9">
        <w:rPr>
          <w:rFonts w:ascii="Times New Roman" w:hAnsi="Times New Roman"/>
          <w:sz w:val="28"/>
          <w:szCs w:val="28"/>
        </w:rPr>
        <w:t xml:space="preserve">альными предприятиями, от имени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</w:t>
      </w:r>
      <w:r w:rsidR="006D681E" w:rsidRPr="00CF63E9">
        <w:rPr>
          <w:rFonts w:ascii="Times New Roman" w:hAnsi="Times New Roman"/>
          <w:sz w:val="28"/>
          <w:szCs w:val="28"/>
        </w:rPr>
        <w:t xml:space="preserve">селения выступает администрация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поселения.</w:t>
      </w:r>
    </w:p>
    <w:p w:rsidR="006C6304" w:rsidRPr="00CF63E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15</w:t>
      </w:r>
      <w:r w:rsidR="006C6304" w:rsidRPr="00CF63E9">
        <w:rPr>
          <w:rFonts w:ascii="Times New Roman" w:hAnsi="Times New Roman"/>
          <w:sz w:val="28"/>
          <w:szCs w:val="28"/>
        </w:rPr>
        <w:t xml:space="preserve">.4. Залогодателем недвижимого имущества, находящегося в собственности </w:t>
      </w:r>
      <w:r w:rsidR="006D681E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и 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5" w:name="_Toc116469344"/>
      <w:bookmarkStart w:id="16" w:name="_Toc115256903"/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16</w:t>
      </w:r>
      <w:r w:rsidR="006C6304" w:rsidRPr="00CF63E9">
        <w:rPr>
          <w:rFonts w:ascii="Times New Roman" w:hAnsi="Times New Roman"/>
          <w:bCs/>
          <w:sz w:val="28"/>
          <w:szCs w:val="28"/>
        </w:rPr>
        <w:t>. Учет муниципального имущества</w:t>
      </w:r>
      <w:bookmarkEnd w:id="15"/>
      <w:bookmarkEnd w:id="16"/>
    </w:p>
    <w:p w:rsidR="006D681E" w:rsidRPr="00CF63E9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16</w:t>
      </w:r>
      <w:r w:rsidR="006C6304" w:rsidRPr="00CF63E9">
        <w:rPr>
          <w:rFonts w:ascii="Times New Roman" w:hAnsi="Times New Roman"/>
          <w:sz w:val="28"/>
          <w:szCs w:val="28"/>
        </w:rPr>
        <w:t xml:space="preserve">.1. Имущество, находящееся в собственности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подлежит учету в реестре муниципального имущества.</w:t>
      </w:r>
    </w:p>
    <w:p w:rsidR="006C6304" w:rsidRPr="00CF63E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16</w:t>
      </w:r>
      <w:r w:rsidR="006C6304" w:rsidRPr="00CF63E9">
        <w:rPr>
          <w:rFonts w:ascii="Times New Roman" w:hAnsi="Times New Roman"/>
          <w:sz w:val="28"/>
          <w:szCs w:val="28"/>
        </w:rPr>
        <w:t>.2.  Реестр муниципального имущества ведется администраци</w:t>
      </w:r>
      <w:r w:rsidR="006D681E" w:rsidRPr="00CF63E9">
        <w:rPr>
          <w:rFonts w:ascii="Times New Roman" w:hAnsi="Times New Roman"/>
          <w:sz w:val="28"/>
          <w:szCs w:val="28"/>
        </w:rPr>
        <w:t xml:space="preserve">ей 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9C4DC3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CF63E9" w:rsidRDefault="006C6304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17</w:t>
      </w:r>
      <w:r w:rsidR="006C6304" w:rsidRPr="00CF63E9">
        <w:rPr>
          <w:rFonts w:ascii="Times New Roman" w:hAnsi="Times New Roman"/>
          <w:bCs/>
          <w:sz w:val="28"/>
          <w:szCs w:val="28"/>
        </w:rPr>
        <w:t xml:space="preserve">. </w:t>
      </w:r>
      <w:bookmarkStart w:id="17" w:name="_Toc116469345"/>
      <w:bookmarkStart w:id="18" w:name="_Toc115256904"/>
      <w:proofErr w:type="gramStart"/>
      <w:r w:rsidR="006C6304" w:rsidRPr="00CF63E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C6304" w:rsidRPr="00CF63E9">
        <w:rPr>
          <w:rFonts w:ascii="Times New Roman" w:hAnsi="Times New Roman"/>
          <w:bCs/>
          <w:sz w:val="28"/>
          <w:szCs w:val="28"/>
        </w:rPr>
        <w:t xml:space="preserve"> деятельностью по управлению 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F63E9">
        <w:rPr>
          <w:rFonts w:ascii="Times New Roman" w:hAnsi="Times New Roman"/>
          <w:bCs/>
          <w:sz w:val="28"/>
          <w:szCs w:val="28"/>
        </w:rPr>
        <w:t>и распоряжению имуществом</w:t>
      </w:r>
      <w:bookmarkEnd w:id="17"/>
      <w:bookmarkEnd w:id="18"/>
      <w:r w:rsidRPr="00CF63E9">
        <w:rPr>
          <w:rFonts w:ascii="Times New Roman" w:hAnsi="Times New Roman"/>
          <w:bCs/>
          <w:sz w:val="28"/>
          <w:szCs w:val="28"/>
        </w:rPr>
        <w:t xml:space="preserve">, </w:t>
      </w:r>
    </w:p>
    <w:p w:rsidR="006C6304" w:rsidRPr="00CF63E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CF63E9">
        <w:rPr>
          <w:rFonts w:ascii="Times New Roman" w:hAnsi="Times New Roman"/>
          <w:bCs/>
          <w:sz w:val="28"/>
          <w:szCs w:val="28"/>
        </w:rPr>
        <w:t>находящимся</w:t>
      </w:r>
      <w:proofErr w:type="gramEnd"/>
      <w:r w:rsidRPr="00CF63E9">
        <w:rPr>
          <w:rFonts w:ascii="Times New Roman" w:hAnsi="Times New Roman"/>
          <w:bCs/>
          <w:sz w:val="28"/>
          <w:szCs w:val="28"/>
        </w:rPr>
        <w:t xml:space="preserve"> в соб</w:t>
      </w:r>
      <w:r w:rsidR="006D681E" w:rsidRPr="00CF63E9">
        <w:rPr>
          <w:rFonts w:ascii="Times New Roman" w:hAnsi="Times New Roman"/>
          <w:bCs/>
          <w:sz w:val="28"/>
          <w:szCs w:val="28"/>
        </w:rPr>
        <w:t xml:space="preserve">ственности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6648D" w:rsidRPr="00CF63E9">
        <w:rPr>
          <w:rFonts w:ascii="Times New Roman" w:hAnsi="Times New Roman"/>
          <w:sz w:val="28"/>
          <w:szCs w:val="28"/>
        </w:rPr>
        <w:t xml:space="preserve"> </w:t>
      </w:r>
      <w:r w:rsidRPr="00CF63E9"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6D681E" w:rsidRPr="00CF63E9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17</w:t>
      </w:r>
      <w:r w:rsidR="006C6304" w:rsidRPr="00CF63E9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lastRenderedPageBreak/>
        <w:t>17</w:t>
      </w:r>
      <w:r w:rsidR="006C6304" w:rsidRPr="00CF63E9">
        <w:rPr>
          <w:rFonts w:ascii="Times New Roman" w:hAnsi="Times New Roman"/>
          <w:sz w:val="28"/>
          <w:szCs w:val="28"/>
        </w:rPr>
        <w:t xml:space="preserve">.2. Администрация </w:t>
      </w:r>
      <w:r w:rsidR="006D681E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6648D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CF63E9" w:rsidRDefault="0071315F" w:rsidP="006C630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F63E9">
        <w:rPr>
          <w:rFonts w:ascii="Times New Roman" w:hAnsi="Times New Roman"/>
          <w:sz w:val="28"/>
          <w:szCs w:val="28"/>
        </w:rPr>
        <w:t>17</w:t>
      </w:r>
      <w:r w:rsidR="006C6304" w:rsidRPr="00CF63E9">
        <w:rPr>
          <w:rFonts w:ascii="Times New Roman" w:hAnsi="Times New Roman"/>
          <w:sz w:val="28"/>
          <w:szCs w:val="28"/>
        </w:rPr>
        <w:t xml:space="preserve">.3. Администрация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6648D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6C6304" w:rsidRPr="00CF63E9">
        <w:rPr>
          <w:rFonts w:ascii="Times New Roman" w:hAnsi="Times New Roman"/>
          <w:sz w:val="28"/>
          <w:szCs w:val="28"/>
        </w:rPr>
        <w:t>обязана</w:t>
      </w:r>
      <w:proofErr w:type="gramEnd"/>
      <w:r w:rsidR="006C6304" w:rsidRPr="00CF63E9">
        <w:rPr>
          <w:rFonts w:ascii="Times New Roman" w:hAnsi="Times New Roman"/>
          <w:sz w:val="28"/>
          <w:szCs w:val="28"/>
        </w:rPr>
        <w:t xml:space="preserve">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</w:t>
      </w:r>
      <w:r w:rsidR="000253D7" w:rsidRPr="00CF6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D9E" w:rsidRPr="00CF63E9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6648D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>сельского поселения, его регистрации, приобретении,</w:t>
      </w:r>
      <w:r w:rsidR="0056648D" w:rsidRPr="00CF63E9">
        <w:rPr>
          <w:rFonts w:ascii="Times New Roman" w:hAnsi="Times New Roman"/>
          <w:sz w:val="28"/>
          <w:szCs w:val="28"/>
        </w:rPr>
        <w:t xml:space="preserve"> </w:t>
      </w:r>
      <w:r w:rsidR="006C6304" w:rsidRPr="00CF63E9">
        <w:rPr>
          <w:rFonts w:ascii="Times New Roman" w:hAnsi="Times New Roman"/>
          <w:sz w:val="28"/>
          <w:szCs w:val="28"/>
        </w:rPr>
        <w:t xml:space="preserve">отчуждении и иных вопросах своей деятельности в отношении указанного имущества. </w:t>
      </w:r>
    </w:p>
    <w:sectPr w:rsidR="006C6304" w:rsidRPr="00CF63E9" w:rsidSect="005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EE" w:rsidRDefault="003F51EE">
      <w:r>
        <w:separator/>
      </w:r>
    </w:p>
  </w:endnote>
  <w:endnote w:type="continuationSeparator" w:id="0">
    <w:p w:rsidR="003F51EE" w:rsidRDefault="003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EE" w:rsidRDefault="003F51EE">
      <w:r>
        <w:separator/>
      </w:r>
    </w:p>
  </w:footnote>
  <w:footnote w:type="continuationSeparator" w:id="0">
    <w:p w:rsidR="003F51EE" w:rsidRDefault="003F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7"/>
    <w:rsid w:val="000042E6"/>
    <w:rsid w:val="000253D7"/>
    <w:rsid w:val="000D67BD"/>
    <w:rsid w:val="00146D9E"/>
    <w:rsid w:val="00165CA0"/>
    <w:rsid w:val="00174181"/>
    <w:rsid w:val="0019027B"/>
    <w:rsid w:val="00211507"/>
    <w:rsid w:val="00264113"/>
    <w:rsid w:val="0027653A"/>
    <w:rsid w:val="003605C3"/>
    <w:rsid w:val="003A726F"/>
    <w:rsid w:val="003B4E1F"/>
    <w:rsid w:val="003B661E"/>
    <w:rsid w:val="003C54C7"/>
    <w:rsid w:val="003D1055"/>
    <w:rsid w:val="003D360F"/>
    <w:rsid w:val="003F51EE"/>
    <w:rsid w:val="00431882"/>
    <w:rsid w:val="00451524"/>
    <w:rsid w:val="00485027"/>
    <w:rsid w:val="004A0658"/>
    <w:rsid w:val="004B1BED"/>
    <w:rsid w:val="0056648D"/>
    <w:rsid w:val="00585135"/>
    <w:rsid w:val="005C247F"/>
    <w:rsid w:val="00665AAD"/>
    <w:rsid w:val="006830C0"/>
    <w:rsid w:val="0068548E"/>
    <w:rsid w:val="006A3316"/>
    <w:rsid w:val="006C6304"/>
    <w:rsid w:val="006C640B"/>
    <w:rsid w:val="006D681E"/>
    <w:rsid w:val="0071315F"/>
    <w:rsid w:val="00791782"/>
    <w:rsid w:val="007D181B"/>
    <w:rsid w:val="007F57A8"/>
    <w:rsid w:val="00811F76"/>
    <w:rsid w:val="00823181"/>
    <w:rsid w:val="00861782"/>
    <w:rsid w:val="00866D3A"/>
    <w:rsid w:val="008A6D74"/>
    <w:rsid w:val="009C4DC3"/>
    <w:rsid w:val="009D3DE8"/>
    <w:rsid w:val="00A02E5B"/>
    <w:rsid w:val="00A12355"/>
    <w:rsid w:val="00A33A57"/>
    <w:rsid w:val="00AA5471"/>
    <w:rsid w:val="00AF3F58"/>
    <w:rsid w:val="00B05D8B"/>
    <w:rsid w:val="00B2147A"/>
    <w:rsid w:val="00B51A0A"/>
    <w:rsid w:val="00C27651"/>
    <w:rsid w:val="00C76E49"/>
    <w:rsid w:val="00CF63E9"/>
    <w:rsid w:val="00D21FED"/>
    <w:rsid w:val="00D33705"/>
    <w:rsid w:val="00D410C7"/>
    <w:rsid w:val="00D43D32"/>
    <w:rsid w:val="00D61007"/>
    <w:rsid w:val="00D636C1"/>
    <w:rsid w:val="00DA1B74"/>
    <w:rsid w:val="00DB1774"/>
    <w:rsid w:val="00DB6677"/>
    <w:rsid w:val="00DF4725"/>
    <w:rsid w:val="00E076AC"/>
    <w:rsid w:val="00EC2DA5"/>
    <w:rsid w:val="00EE5CE5"/>
    <w:rsid w:val="00F0060D"/>
    <w:rsid w:val="00F13D25"/>
    <w:rsid w:val="00F84479"/>
    <w:rsid w:val="00FA109B"/>
    <w:rsid w:val="00FB0966"/>
    <w:rsid w:val="00FB5900"/>
    <w:rsid w:val="00FB7573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D10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D10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AA56-7DC9-49E5-9832-86431FAF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154</TotalTime>
  <Pages>16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user</cp:lastModifiedBy>
  <cp:revision>17</cp:revision>
  <cp:lastPrinted>2020-06-18T05:32:00Z</cp:lastPrinted>
  <dcterms:created xsi:type="dcterms:W3CDTF">2020-04-21T07:56:00Z</dcterms:created>
  <dcterms:modified xsi:type="dcterms:W3CDTF">2020-06-23T06:57:00Z</dcterms:modified>
</cp:coreProperties>
</file>