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FF" w:rsidRPr="00903152" w:rsidRDefault="00E05EFF" w:rsidP="00E05EFF">
      <w:pPr>
        <w:suppressAutoHyphens/>
        <w:snapToGrid w:val="0"/>
        <w:ind w:firstLine="0"/>
        <w:jc w:val="center"/>
        <w:rPr>
          <w:rFonts w:cs="Arial"/>
          <w:caps/>
          <w:lang w:eastAsia="ar-SA"/>
        </w:rPr>
      </w:pPr>
      <w:r w:rsidRPr="00903152">
        <w:rPr>
          <w:rFonts w:cs="Arial"/>
          <w:caps/>
          <w:lang w:eastAsia="ar-SA"/>
        </w:rPr>
        <w:t>СОВЕТ НАРОДНЫХ ДЕПУТАТОВ</w:t>
      </w:r>
    </w:p>
    <w:p w:rsidR="00E05EFF" w:rsidRPr="00903152" w:rsidRDefault="00A757AF" w:rsidP="00E05EFF">
      <w:pPr>
        <w:suppressAutoHyphens/>
        <w:snapToGrid w:val="0"/>
        <w:ind w:firstLine="0"/>
        <w:jc w:val="center"/>
        <w:rPr>
          <w:rFonts w:cs="Arial"/>
          <w:caps/>
          <w:lang w:eastAsia="ar-SA"/>
        </w:rPr>
      </w:pPr>
      <w:r>
        <w:rPr>
          <w:rFonts w:cs="Arial"/>
          <w:caps/>
          <w:lang w:eastAsia="ar-SA"/>
        </w:rPr>
        <w:t>русско-журавского</w:t>
      </w:r>
      <w:r w:rsidR="00E05EFF" w:rsidRPr="00903152">
        <w:rPr>
          <w:rFonts w:cs="Arial"/>
          <w:caps/>
          <w:lang w:eastAsia="ar-SA"/>
        </w:rPr>
        <w:t xml:space="preserve"> СЕЛЬСКОГО ПОСЕЛЕНИЯ</w:t>
      </w:r>
    </w:p>
    <w:p w:rsidR="00E05EFF" w:rsidRPr="00903152" w:rsidRDefault="00E05EFF" w:rsidP="00E05EFF">
      <w:pPr>
        <w:suppressAutoHyphens/>
        <w:snapToGrid w:val="0"/>
        <w:ind w:firstLine="0"/>
        <w:jc w:val="center"/>
        <w:rPr>
          <w:rFonts w:cs="Arial"/>
          <w:caps/>
          <w:lang w:eastAsia="ar-SA"/>
        </w:rPr>
      </w:pPr>
      <w:r w:rsidRPr="00903152">
        <w:rPr>
          <w:rFonts w:cs="Arial"/>
          <w:caps/>
          <w:lang w:eastAsia="ar-SA"/>
        </w:rPr>
        <w:t>ВЕРХНЕМАМОНСКОГО МУНИЦИПАЛЬНОГО РАЙОНА</w:t>
      </w:r>
    </w:p>
    <w:p w:rsidR="00E05EFF" w:rsidRPr="00903152" w:rsidRDefault="00E05EFF" w:rsidP="00E05EFF">
      <w:pPr>
        <w:suppressAutoHyphens/>
        <w:snapToGrid w:val="0"/>
        <w:ind w:firstLine="0"/>
        <w:jc w:val="center"/>
        <w:rPr>
          <w:rFonts w:cs="Arial"/>
          <w:caps/>
          <w:lang w:eastAsia="ar-SA"/>
        </w:rPr>
      </w:pPr>
      <w:r w:rsidRPr="00903152">
        <w:rPr>
          <w:rFonts w:cs="Arial"/>
          <w:caps/>
          <w:lang w:eastAsia="ar-SA"/>
        </w:rPr>
        <w:t>ВОРОНЕЖСКОЙ ОБЛАСТИ</w:t>
      </w:r>
    </w:p>
    <w:p w:rsidR="00E05EFF" w:rsidRPr="00903152" w:rsidRDefault="00E05EFF" w:rsidP="00E05EFF">
      <w:pPr>
        <w:suppressAutoHyphens/>
        <w:snapToGrid w:val="0"/>
        <w:ind w:firstLine="0"/>
        <w:jc w:val="center"/>
        <w:rPr>
          <w:rFonts w:cs="Arial"/>
          <w:caps/>
          <w:lang w:eastAsia="ar-SA"/>
        </w:rPr>
      </w:pPr>
    </w:p>
    <w:p w:rsidR="00E05EFF" w:rsidRPr="00903152" w:rsidRDefault="00E05EFF" w:rsidP="00E05EFF">
      <w:pPr>
        <w:suppressAutoHyphens/>
        <w:snapToGrid w:val="0"/>
        <w:ind w:firstLine="0"/>
        <w:jc w:val="center"/>
        <w:rPr>
          <w:rFonts w:cs="Arial"/>
          <w:caps/>
          <w:lang w:eastAsia="ar-SA"/>
        </w:rPr>
      </w:pPr>
      <w:r w:rsidRPr="00903152">
        <w:rPr>
          <w:rFonts w:cs="Arial"/>
          <w:caps/>
          <w:lang w:eastAsia="ar-SA"/>
        </w:rPr>
        <w:t>РЕШЕНИЕ</w:t>
      </w:r>
    </w:p>
    <w:p w:rsidR="00E05EFF" w:rsidRPr="00903152" w:rsidRDefault="00E05EFF" w:rsidP="00E05EFF">
      <w:pPr>
        <w:suppressAutoHyphens/>
        <w:ind w:firstLine="0"/>
        <w:jc w:val="center"/>
        <w:rPr>
          <w:rFonts w:cs="Arial"/>
        </w:rPr>
      </w:pPr>
    </w:p>
    <w:p w:rsidR="00E05EFF" w:rsidRPr="00903152" w:rsidRDefault="00E05EFF" w:rsidP="00E05EFF">
      <w:pPr>
        <w:suppressAutoHyphens/>
        <w:ind w:firstLine="0"/>
        <w:jc w:val="center"/>
        <w:rPr>
          <w:rFonts w:cs="Arial"/>
        </w:rPr>
      </w:pPr>
      <w:r w:rsidRPr="00903152">
        <w:rPr>
          <w:rFonts w:cs="Arial"/>
        </w:rPr>
        <w:t xml:space="preserve">от </w:t>
      </w:r>
      <w:r>
        <w:rPr>
          <w:rFonts w:cs="Arial"/>
        </w:rPr>
        <w:t>«</w:t>
      </w:r>
      <w:r w:rsidR="00E16DE6">
        <w:rPr>
          <w:rFonts w:cs="Arial"/>
        </w:rPr>
        <w:t>11</w:t>
      </w:r>
      <w:r>
        <w:rPr>
          <w:rFonts w:cs="Arial"/>
        </w:rPr>
        <w:t xml:space="preserve">» </w:t>
      </w:r>
      <w:r w:rsidR="00E16DE6">
        <w:rPr>
          <w:rFonts w:cs="Arial"/>
        </w:rPr>
        <w:t>октября</w:t>
      </w:r>
      <w:r w:rsidRPr="00903152">
        <w:rPr>
          <w:rFonts w:cs="Arial"/>
        </w:rPr>
        <w:t xml:space="preserve"> 201</w:t>
      </w:r>
      <w:r>
        <w:rPr>
          <w:rFonts w:cs="Arial"/>
        </w:rPr>
        <w:t>9</w:t>
      </w:r>
      <w:r w:rsidRPr="00903152">
        <w:rPr>
          <w:rFonts w:cs="Arial"/>
        </w:rPr>
        <w:t xml:space="preserve"> г. № </w:t>
      </w:r>
      <w:r w:rsidR="00326CDD">
        <w:rPr>
          <w:rFonts w:cs="Arial"/>
        </w:rPr>
        <w:t>22</w:t>
      </w:r>
    </w:p>
    <w:p w:rsidR="00E05EFF" w:rsidRPr="00903152" w:rsidRDefault="00E05EFF" w:rsidP="00E05EFF">
      <w:pPr>
        <w:suppressAutoHyphens/>
        <w:ind w:firstLine="0"/>
        <w:jc w:val="center"/>
        <w:rPr>
          <w:rFonts w:cs="Arial"/>
        </w:rPr>
      </w:pPr>
      <w:r w:rsidRPr="00903152">
        <w:rPr>
          <w:rFonts w:cs="Arial"/>
        </w:rPr>
        <w:t>------------------</w:t>
      </w:r>
      <w:r>
        <w:rPr>
          <w:rFonts w:cs="Arial"/>
        </w:rPr>
        <w:t>---------</w:t>
      </w:r>
      <w:r w:rsidRPr="00903152">
        <w:rPr>
          <w:rFonts w:cs="Arial"/>
        </w:rPr>
        <w:t>------------------</w:t>
      </w:r>
    </w:p>
    <w:p w:rsidR="00E05EFF" w:rsidRPr="00903152" w:rsidRDefault="00E05EFF" w:rsidP="00E05EFF">
      <w:pPr>
        <w:suppressAutoHyphens/>
        <w:ind w:firstLine="0"/>
        <w:jc w:val="center"/>
        <w:rPr>
          <w:rFonts w:cs="Arial"/>
          <w:lang w:eastAsia="ar-SA"/>
        </w:rPr>
      </w:pPr>
      <w:r w:rsidRPr="00903152">
        <w:rPr>
          <w:rFonts w:cs="Arial"/>
          <w:lang w:eastAsia="ar-SA"/>
        </w:rPr>
        <w:t xml:space="preserve">с. </w:t>
      </w:r>
      <w:r w:rsidR="00A757AF">
        <w:rPr>
          <w:rFonts w:cs="Arial"/>
          <w:lang w:eastAsia="ar-SA"/>
        </w:rPr>
        <w:t>Русская Журавка</w:t>
      </w:r>
    </w:p>
    <w:p w:rsidR="00F3618B" w:rsidRPr="00E05EFF" w:rsidRDefault="00F3618B" w:rsidP="00E05EFF">
      <w:pPr>
        <w:suppressAutoHyphens/>
        <w:ind w:firstLine="0"/>
        <w:contextualSpacing/>
        <w:jc w:val="center"/>
        <w:outlineLvl w:val="0"/>
        <w:rPr>
          <w:rFonts w:cs="Arial"/>
          <w:bCs/>
          <w:kern w:val="28"/>
        </w:rPr>
      </w:pPr>
    </w:p>
    <w:p w:rsidR="00C60FBD" w:rsidRPr="00E05EFF" w:rsidRDefault="00A77DDE" w:rsidP="00E05EFF">
      <w:pPr>
        <w:suppressAutoHyphens/>
        <w:autoSpaceDE w:val="0"/>
        <w:autoSpaceDN w:val="0"/>
        <w:adjustRightInd w:val="0"/>
        <w:ind w:firstLine="0"/>
        <w:jc w:val="center"/>
        <w:rPr>
          <w:rFonts w:eastAsia="Calibri" w:cs="Arial"/>
          <w:b/>
          <w:bCs/>
          <w:sz w:val="32"/>
          <w:szCs w:val="32"/>
        </w:rPr>
      </w:pPr>
      <w:r w:rsidRPr="00E05EFF">
        <w:rPr>
          <w:rFonts w:cs="Arial"/>
          <w:b/>
          <w:bCs/>
          <w:kern w:val="28"/>
          <w:sz w:val="32"/>
          <w:szCs w:val="32"/>
        </w:rPr>
        <w:t xml:space="preserve">Об утверждении Порядка </w:t>
      </w:r>
      <w:r w:rsidR="00C60FBD" w:rsidRPr="00E05EFF">
        <w:rPr>
          <w:rFonts w:cs="Arial"/>
          <w:b/>
          <w:bCs/>
          <w:kern w:val="28"/>
          <w:sz w:val="32"/>
          <w:szCs w:val="32"/>
        </w:rPr>
        <w:t xml:space="preserve">принятия решения о применении </w:t>
      </w:r>
      <w:r w:rsidR="00641C44" w:rsidRPr="00E05EFF">
        <w:rPr>
          <w:rFonts w:cs="Arial"/>
          <w:b/>
          <w:bCs/>
          <w:kern w:val="28"/>
          <w:sz w:val="32"/>
          <w:szCs w:val="32"/>
        </w:rPr>
        <w:t xml:space="preserve">мер ответственности </w:t>
      </w:r>
      <w:r w:rsidR="00C60FBD" w:rsidRPr="00E05EFF">
        <w:rPr>
          <w:rFonts w:cs="Arial"/>
          <w:b/>
          <w:bCs/>
          <w:kern w:val="28"/>
          <w:sz w:val="32"/>
          <w:szCs w:val="32"/>
        </w:rPr>
        <w:t xml:space="preserve">к депутату, члену выборного органа местного самоуправления, выборному должностному лицу местного самоуправления, </w:t>
      </w:r>
      <w:r w:rsidR="00C60FBD" w:rsidRPr="00E05EFF">
        <w:rPr>
          <w:rFonts w:eastAsia="Calibri" w:cs="Arial"/>
          <w:b/>
          <w:bCs/>
          <w:sz w:val="32"/>
          <w:szCs w:val="32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 w:rsidR="00641C44" w:rsidRPr="00E05EFF">
        <w:rPr>
          <w:rFonts w:eastAsia="Calibri" w:cs="Arial"/>
          <w:b/>
          <w:bCs/>
          <w:sz w:val="32"/>
          <w:szCs w:val="32"/>
        </w:rPr>
        <w:t>ведений является несущественным</w:t>
      </w:r>
    </w:p>
    <w:p w:rsidR="00A77DDE" w:rsidRPr="00E05EFF" w:rsidRDefault="00A77DDE" w:rsidP="00E05EFF">
      <w:pPr>
        <w:suppressAutoHyphens/>
        <w:contextualSpacing/>
        <w:rPr>
          <w:rFonts w:cs="Arial"/>
        </w:rPr>
      </w:pPr>
    </w:p>
    <w:p w:rsidR="00A77DDE" w:rsidRPr="00E05EFF" w:rsidRDefault="00A77DDE" w:rsidP="00E05EFF">
      <w:pPr>
        <w:suppressAutoHyphens/>
        <w:ind w:firstLine="709"/>
        <w:contextualSpacing/>
        <w:rPr>
          <w:rFonts w:cs="Arial"/>
        </w:rPr>
      </w:pPr>
      <w:r w:rsidRPr="00E05EFF">
        <w:rPr>
          <w:rFonts w:cs="Arial"/>
        </w:rPr>
        <w:t>На основании Федеральн</w:t>
      </w:r>
      <w:r w:rsidR="00F359E7" w:rsidRPr="00E05EFF">
        <w:rPr>
          <w:rFonts w:cs="Arial"/>
        </w:rPr>
        <w:t>ых</w:t>
      </w:r>
      <w:r w:rsidRPr="00E05EFF">
        <w:rPr>
          <w:rFonts w:cs="Arial"/>
        </w:rPr>
        <w:t xml:space="preserve"> закон</w:t>
      </w:r>
      <w:r w:rsidR="00F359E7" w:rsidRPr="00E05EFF">
        <w:rPr>
          <w:rFonts w:cs="Arial"/>
        </w:rPr>
        <w:t>ов</w:t>
      </w:r>
      <w:r w:rsidR="00E16DE6">
        <w:rPr>
          <w:rFonts w:cs="Arial"/>
        </w:rPr>
        <w:t xml:space="preserve"> </w:t>
      </w:r>
      <w:r w:rsidR="00F81CA4" w:rsidRPr="00E05EFF">
        <w:rPr>
          <w:rFonts w:cs="Arial"/>
        </w:rPr>
        <w:t xml:space="preserve">от </w:t>
      </w:r>
      <w:r w:rsidR="00F81CA4" w:rsidRPr="00E05EFF">
        <w:rPr>
          <w:rFonts w:cs="Arial"/>
          <w:bCs/>
        </w:rPr>
        <w:t xml:space="preserve">06.10.2003 №131-ФЗ «Об общих принципах организации местного самоуправления в Российской Федерации», </w:t>
      </w:r>
      <w:r w:rsidRPr="00E05EFF">
        <w:rPr>
          <w:rFonts w:cs="Arial"/>
        </w:rPr>
        <w:t>от 25</w:t>
      </w:r>
      <w:r w:rsidR="00F81CA4" w:rsidRPr="00E05EFF">
        <w:rPr>
          <w:rFonts w:cs="Arial"/>
        </w:rPr>
        <w:t>.12.</w:t>
      </w:r>
      <w:r w:rsidRPr="00E05EFF">
        <w:rPr>
          <w:rFonts w:cs="Arial"/>
        </w:rPr>
        <w:t xml:space="preserve">2008 № 273-ФЗ «О противодействии коррупции», </w:t>
      </w:r>
      <w:r w:rsidR="00C238B8" w:rsidRPr="00E05EFF">
        <w:rPr>
          <w:rFonts w:cs="Arial"/>
        </w:rPr>
        <w:t xml:space="preserve">Закона Воронежской области </w:t>
      </w:r>
      <w:r w:rsidR="00DF04C4" w:rsidRPr="00E05EFF">
        <w:rPr>
          <w:rFonts w:cs="Arial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в соответствии с Уставом</w:t>
      </w:r>
      <w:r w:rsidR="00A757AF">
        <w:rPr>
          <w:rFonts w:cs="Arial"/>
        </w:rPr>
        <w:t xml:space="preserve"> Русско-Журавского</w:t>
      </w:r>
      <w:r w:rsidR="00E05EFF">
        <w:rPr>
          <w:rFonts w:cs="Arial"/>
        </w:rPr>
        <w:t xml:space="preserve"> </w:t>
      </w:r>
      <w:r w:rsidRPr="00E05EFF">
        <w:rPr>
          <w:rFonts w:cs="Arial"/>
        </w:rPr>
        <w:t>сельского поселения</w:t>
      </w:r>
      <w:r w:rsidR="00E05EFF">
        <w:rPr>
          <w:rFonts w:cs="Arial"/>
        </w:rPr>
        <w:t>,</w:t>
      </w:r>
      <w:r w:rsidRPr="00E05EFF">
        <w:rPr>
          <w:rFonts w:cs="Arial"/>
        </w:rPr>
        <w:t xml:space="preserve"> Совет народных депутатов </w:t>
      </w:r>
      <w:r w:rsidR="00A757AF">
        <w:rPr>
          <w:rFonts w:cs="Arial"/>
        </w:rPr>
        <w:t xml:space="preserve">Русско-Журавского </w:t>
      </w:r>
      <w:r w:rsidRPr="00E05EFF">
        <w:rPr>
          <w:rFonts w:cs="Arial"/>
        </w:rPr>
        <w:t>сельского поселения</w:t>
      </w:r>
      <w:r w:rsidR="00F3618B" w:rsidRPr="00E05EFF">
        <w:rPr>
          <w:rFonts w:cs="Arial"/>
        </w:rPr>
        <w:t xml:space="preserve"> решил:</w:t>
      </w:r>
    </w:p>
    <w:p w:rsidR="00A77DDE" w:rsidRPr="007045B5" w:rsidRDefault="00A77DDE" w:rsidP="00E05EFF">
      <w:pPr>
        <w:pStyle w:val="a7"/>
        <w:numPr>
          <w:ilvl w:val="0"/>
          <w:numId w:val="4"/>
        </w:numPr>
        <w:suppressAutoHyphens/>
        <w:ind w:left="0" w:firstLine="709"/>
        <w:rPr>
          <w:rFonts w:cs="Arial"/>
        </w:rPr>
      </w:pPr>
      <w:r w:rsidRPr="007045B5">
        <w:rPr>
          <w:rFonts w:cs="Arial"/>
        </w:rPr>
        <w:t>Утвердить</w:t>
      </w:r>
      <w:r w:rsidR="00E16DE6">
        <w:rPr>
          <w:rFonts w:cs="Arial"/>
        </w:rPr>
        <w:t xml:space="preserve"> </w:t>
      </w:r>
      <w:r w:rsidR="00DF04C4" w:rsidRPr="007045B5">
        <w:rPr>
          <w:rFonts w:cs="Arial"/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DF04C4" w:rsidRPr="007045B5">
        <w:rPr>
          <w:rFonts w:eastAsia="Calibri" w:cs="Arial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080BC6" w:rsidRPr="007045B5">
        <w:rPr>
          <w:rFonts w:cs="Arial"/>
        </w:rPr>
        <w:t>,</w:t>
      </w:r>
      <w:r w:rsidR="00E16DE6">
        <w:rPr>
          <w:rFonts w:cs="Arial"/>
        </w:rPr>
        <w:t xml:space="preserve"> </w:t>
      </w:r>
      <w:r w:rsidR="00AD5CA3" w:rsidRPr="007045B5">
        <w:rPr>
          <w:rFonts w:cs="Arial"/>
        </w:rPr>
        <w:t>согласно</w:t>
      </w:r>
      <w:r w:rsidR="00E16DE6">
        <w:rPr>
          <w:rFonts w:cs="Arial"/>
        </w:rPr>
        <w:t xml:space="preserve"> </w:t>
      </w:r>
      <w:r w:rsidR="00F359E7" w:rsidRPr="007045B5">
        <w:rPr>
          <w:rFonts w:cs="Arial"/>
        </w:rPr>
        <w:t>п</w:t>
      </w:r>
      <w:r w:rsidR="00AD5CA3" w:rsidRPr="007045B5">
        <w:rPr>
          <w:rFonts w:cs="Arial"/>
        </w:rPr>
        <w:t>риложению</w:t>
      </w:r>
      <w:r w:rsidR="00F3618B" w:rsidRPr="007045B5">
        <w:rPr>
          <w:rFonts w:cs="Arial"/>
        </w:rPr>
        <w:t>.</w:t>
      </w:r>
    </w:p>
    <w:p w:rsidR="00A77DDE" w:rsidRPr="00E05EFF" w:rsidRDefault="003D3D54" w:rsidP="00E05EFF">
      <w:pPr>
        <w:suppressAutoHyphens/>
        <w:ind w:firstLine="709"/>
        <w:contextualSpacing/>
        <w:rPr>
          <w:rFonts w:cs="Arial"/>
        </w:rPr>
      </w:pPr>
      <w:r w:rsidRPr="00E05EFF">
        <w:rPr>
          <w:rFonts w:cs="Arial"/>
        </w:rPr>
        <w:t xml:space="preserve">2. </w:t>
      </w:r>
      <w:r w:rsidR="00A77DDE" w:rsidRPr="00E05EFF">
        <w:rPr>
          <w:rFonts w:cs="Arial"/>
        </w:rPr>
        <w:t>Настоящее решение</w:t>
      </w:r>
      <w:r w:rsidR="00E16DE6">
        <w:rPr>
          <w:rFonts w:cs="Arial"/>
        </w:rPr>
        <w:t xml:space="preserve"> </w:t>
      </w:r>
      <w:r w:rsidR="00A77DDE" w:rsidRPr="00E05EFF">
        <w:rPr>
          <w:rFonts w:cs="Arial"/>
        </w:rPr>
        <w:t xml:space="preserve">вступает в силу </w:t>
      </w:r>
      <w:r w:rsidR="00E05EFF">
        <w:rPr>
          <w:rFonts w:cs="Arial"/>
        </w:rPr>
        <w:t>со дня</w:t>
      </w:r>
      <w:r w:rsidR="00A77DDE" w:rsidRPr="00E05EFF">
        <w:rPr>
          <w:rFonts w:cs="Arial"/>
        </w:rPr>
        <w:t xml:space="preserve"> его официального</w:t>
      </w:r>
      <w:r w:rsidR="00E16DE6">
        <w:rPr>
          <w:rFonts w:cs="Arial"/>
        </w:rPr>
        <w:t xml:space="preserve"> </w:t>
      </w:r>
      <w:r w:rsidR="00A77DDE" w:rsidRPr="00E05EFF">
        <w:rPr>
          <w:rFonts w:cs="Arial"/>
        </w:rPr>
        <w:t>опубликования</w:t>
      </w:r>
      <w:r w:rsidR="00F359E7" w:rsidRPr="00E05EFF">
        <w:rPr>
          <w:rFonts w:cs="Arial"/>
        </w:rPr>
        <w:t xml:space="preserve"> в </w:t>
      </w:r>
      <w:r w:rsidR="00E05EFF" w:rsidRPr="00903152">
        <w:rPr>
          <w:rFonts w:cs="Arial"/>
        </w:rPr>
        <w:t xml:space="preserve">официальном периодическом печатном издании «Информационный бюллетень </w:t>
      </w:r>
      <w:r w:rsidR="00A757AF">
        <w:rPr>
          <w:rFonts w:cs="Arial"/>
        </w:rPr>
        <w:t>Русско-Журавского</w:t>
      </w:r>
      <w:r w:rsidR="00E05EFF" w:rsidRPr="00903152">
        <w:rPr>
          <w:rFonts w:cs="Arial"/>
        </w:rPr>
        <w:t xml:space="preserve"> сельского поселения Верхнемамонского муниципального района Воронежской области»</w:t>
      </w:r>
      <w:r w:rsidR="00A77DDE" w:rsidRPr="00E05EFF">
        <w:rPr>
          <w:rFonts w:cs="Arial"/>
        </w:rPr>
        <w:t>.</w:t>
      </w:r>
    </w:p>
    <w:p w:rsidR="00A77DDE" w:rsidRPr="00E05EFF" w:rsidRDefault="00A77DDE" w:rsidP="00E05EFF">
      <w:pPr>
        <w:suppressAutoHyphens/>
        <w:ind w:firstLine="709"/>
        <w:contextualSpacing/>
        <w:rPr>
          <w:rFonts w:cs="Arial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7045B5" w:rsidRPr="00A0260E" w:rsidTr="00E24DF0">
        <w:tc>
          <w:tcPr>
            <w:tcW w:w="3510" w:type="dxa"/>
            <w:vAlign w:val="bottom"/>
            <w:hideMark/>
          </w:tcPr>
          <w:p w:rsidR="007045B5" w:rsidRPr="00A0260E" w:rsidRDefault="007045B5" w:rsidP="007045B5">
            <w:pPr>
              <w:ind w:firstLine="0"/>
              <w:rPr>
                <w:rFonts w:cs="Arial"/>
              </w:rPr>
            </w:pPr>
            <w:r w:rsidRPr="00A0260E">
              <w:rPr>
                <w:rFonts w:cs="Arial"/>
              </w:rPr>
              <w:t xml:space="preserve">Глава </w:t>
            </w:r>
            <w:r w:rsidR="00A757AF">
              <w:rPr>
                <w:rFonts w:cs="Arial"/>
              </w:rPr>
              <w:t xml:space="preserve">Русско-Журавского </w:t>
            </w:r>
            <w:r w:rsidRPr="00A0260E">
              <w:rPr>
                <w:rFonts w:cs="Arial"/>
              </w:rPr>
              <w:t>сельского поселения</w:t>
            </w:r>
          </w:p>
        </w:tc>
        <w:tc>
          <w:tcPr>
            <w:tcW w:w="2268" w:type="dxa"/>
            <w:vAlign w:val="bottom"/>
          </w:tcPr>
          <w:p w:rsidR="007045B5" w:rsidRPr="00A0260E" w:rsidRDefault="007045B5" w:rsidP="007045B5">
            <w:pPr>
              <w:ind w:firstLine="0"/>
              <w:rPr>
                <w:rFonts w:cs="Arial"/>
              </w:rPr>
            </w:pPr>
          </w:p>
        </w:tc>
        <w:tc>
          <w:tcPr>
            <w:tcW w:w="3793" w:type="dxa"/>
            <w:vAlign w:val="bottom"/>
            <w:hideMark/>
          </w:tcPr>
          <w:p w:rsidR="007045B5" w:rsidRPr="00A0260E" w:rsidRDefault="00A757AF" w:rsidP="007045B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Г.Н.Кортунова</w:t>
            </w:r>
          </w:p>
        </w:tc>
      </w:tr>
    </w:tbl>
    <w:p w:rsidR="00A77DDE" w:rsidRPr="00E05EFF" w:rsidRDefault="00A77DDE" w:rsidP="00E05EFF">
      <w:pPr>
        <w:suppressAutoHyphens/>
        <w:contextualSpacing/>
        <w:jc w:val="right"/>
        <w:rPr>
          <w:rFonts w:cs="Arial"/>
        </w:rPr>
        <w:sectPr w:rsidR="00A77DDE" w:rsidRPr="00E05EFF" w:rsidSect="00E05EFF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77DDE" w:rsidRPr="00E05EFF" w:rsidRDefault="00A77DDE" w:rsidP="00E05EFF">
      <w:pPr>
        <w:suppressAutoHyphens/>
        <w:contextualSpacing/>
        <w:jc w:val="right"/>
        <w:rPr>
          <w:rFonts w:cs="Arial"/>
        </w:rPr>
      </w:pPr>
      <w:r w:rsidRPr="00E05EFF">
        <w:rPr>
          <w:rFonts w:cs="Arial"/>
        </w:rPr>
        <w:lastRenderedPageBreak/>
        <w:t>Приложение</w:t>
      </w:r>
    </w:p>
    <w:p w:rsidR="00A77DDE" w:rsidRPr="00E05EFF" w:rsidRDefault="00A77DDE" w:rsidP="00E05EFF">
      <w:pPr>
        <w:suppressAutoHyphens/>
        <w:contextualSpacing/>
        <w:jc w:val="right"/>
        <w:rPr>
          <w:rFonts w:cs="Arial"/>
        </w:rPr>
      </w:pPr>
      <w:r w:rsidRPr="00E05EFF">
        <w:rPr>
          <w:rFonts w:cs="Arial"/>
        </w:rPr>
        <w:t>к решению Совета народных депутатов</w:t>
      </w:r>
    </w:p>
    <w:p w:rsidR="00A77DDE" w:rsidRPr="00E05EFF" w:rsidRDefault="00A757AF" w:rsidP="00E05EFF">
      <w:pPr>
        <w:suppressAutoHyphens/>
        <w:contextualSpacing/>
        <w:jc w:val="right"/>
        <w:rPr>
          <w:rFonts w:cs="Arial"/>
        </w:rPr>
      </w:pPr>
      <w:r>
        <w:rPr>
          <w:rFonts w:cs="Arial"/>
        </w:rPr>
        <w:t xml:space="preserve">Русско-Журавского </w:t>
      </w:r>
      <w:r w:rsidR="00A77DDE" w:rsidRPr="00E05EFF">
        <w:rPr>
          <w:rFonts w:cs="Arial"/>
        </w:rPr>
        <w:t>сельского поселения</w:t>
      </w:r>
    </w:p>
    <w:p w:rsidR="00A77DDE" w:rsidRPr="00E05EFF" w:rsidRDefault="00A77DDE" w:rsidP="00E05EFF">
      <w:pPr>
        <w:suppressAutoHyphens/>
        <w:contextualSpacing/>
        <w:jc w:val="right"/>
        <w:rPr>
          <w:rFonts w:cs="Arial"/>
        </w:rPr>
      </w:pPr>
      <w:r w:rsidRPr="00E05EFF">
        <w:rPr>
          <w:rFonts w:cs="Arial"/>
        </w:rPr>
        <w:t xml:space="preserve">от </w:t>
      </w:r>
      <w:r w:rsidR="00E16DE6">
        <w:rPr>
          <w:rFonts w:cs="Arial"/>
        </w:rPr>
        <w:t>11.10.2019 г.</w:t>
      </w:r>
      <w:r w:rsidRPr="00E05EFF">
        <w:rPr>
          <w:rFonts w:cs="Arial"/>
        </w:rPr>
        <w:t xml:space="preserve"> № </w:t>
      </w:r>
      <w:r w:rsidR="009F533D">
        <w:rPr>
          <w:rFonts w:cs="Arial"/>
        </w:rPr>
        <w:t>22</w:t>
      </w:r>
    </w:p>
    <w:p w:rsidR="00A77DDE" w:rsidRPr="00E05EFF" w:rsidRDefault="00A77DDE" w:rsidP="00E05EFF">
      <w:pPr>
        <w:suppressAutoHyphens/>
        <w:contextualSpacing/>
        <w:jc w:val="right"/>
        <w:rPr>
          <w:rFonts w:cs="Arial"/>
        </w:rPr>
      </w:pPr>
    </w:p>
    <w:p w:rsidR="00311E4C" w:rsidRPr="00E05EFF" w:rsidRDefault="00114CC2" w:rsidP="00E05EFF">
      <w:pPr>
        <w:suppressAutoHyphens/>
        <w:contextualSpacing/>
        <w:jc w:val="center"/>
        <w:rPr>
          <w:rFonts w:eastAsia="Calibri" w:cs="Arial"/>
          <w:bCs/>
        </w:rPr>
      </w:pPr>
      <w:r w:rsidRPr="00E05EFF">
        <w:rPr>
          <w:rFonts w:cs="Arial"/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E05EFF">
        <w:rPr>
          <w:rFonts w:eastAsia="Calibri" w:cs="Arial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114CC2" w:rsidRPr="00E05EFF" w:rsidRDefault="00114CC2" w:rsidP="00E05EFF">
      <w:pPr>
        <w:suppressAutoHyphens/>
        <w:contextualSpacing/>
        <w:jc w:val="center"/>
        <w:rPr>
          <w:rFonts w:cs="Arial"/>
        </w:rPr>
      </w:pPr>
    </w:p>
    <w:p w:rsidR="009F5CCB" w:rsidRPr="00E05EFF" w:rsidRDefault="003941D3" w:rsidP="00E05EFF">
      <w:pPr>
        <w:pStyle w:val="2"/>
        <w:widowControl w:val="0"/>
        <w:numPr>
          <w:ilvl w:val="0"/>
          <w:numId w:val="5"/>
        </w:numPr>
        <w:suppressAutoHyphens/>
        <w:ind w:left="0" w:firstLine="709"/>
        <w:contextualSpacing/>
        <w:jc w:val="both"/>
        <w:rPr>
          <w:b w:val="0"/>
          <w:iCs w:val="0"/>
          <w:sz w:val="24"/>
          <w:szCs w:val="24"/>
        </w:rPr>
      </w:pPr>
      <w:r w:rsidRPr="00E05EFF">
        <w:rPr>
          <w:b w:val="0"/>
          <w:iCs w:val="0"/>
          <w:sz w:val="24"/>
          <w:szCs w:val="24"/>
        </w:rPr>
        <w:t>Настоящ</w:t>
      </w:r>
      <w:r w:rsidR="00311E4C" w:rsidRPr="00E05EFF">
        <w:rPr>
          <w:b w:val="0"/>
          <w:iCs w:val="0"/>
          <w:sz w:val="24"/>
          <w:szCs w:val="24"/>
        </w:rPr>
        <w:t>ий</w:t>
      </w:r>
      <w:r w:rsidR="00E16DE6">
        <w:rPr>
          <w:b w:val="0"/>
          <w:iCs w:val="0"/>
          <w:sz w:val="24"/>
          <w:szCs w:val="24"/>
        </w:rPr>
        <w:t xml:space="preserve"> </w:t>
      </w:r>
      <w:r w:rsidR="00311E4C" w:rsidRPr="00E05EFF">
        <w:rPr>
          <w:b w:val="0"/>
          <w:iCs w:val="0"/>
          <w:sz w:val="24"/>
          <w:szCs w:val="24"/>
        </w:rPr>
        <w:t>Порядок</w:t>
      </w:r>
      <w:r w:rsidR="00E16DE6">
        <w:rPr>
          <w:b w:val="0"/>
          <w:iCs w:val="0"/>
          <w:sz w:val="24"/>
          <w:szCs w:val="24"/>
        </w:rPr>
        <w:t xml:space="preserve"> </w:t>
      </w:r>
      <w:r w:rsidR="009F5CCB" w:rsidRPr="00E05EFF">
        <w:rPr>
          <w:b w:val="0"/>
          <w:iCs w:val="0"/>
          <w:sz w:val="24"/>
          <w:szCs w:val="24"/>
        </w:rPr>
        <w:t xml:space="preserve">определяет правила принятия решения </w:t>
      </w:r>
      <w:r w:rsidR="009F5CCB" w:rsidRPr="00E05EFF">
        <w:rPr>
          <w:b w:val="0"/>
          <w:kern w:val="28"/>
          <w:sz w:val="24"/>
          <w:szCs w:val="24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9F5CCB" w:rsidRPr="00E05EFF">
        <w:rPr>
          <w:rFonts w:eastAsia="Calibri"/>
          <w:b w:val="0"/>
          <w:sz w:val="24"/>
          <w:szCs w:val="24"/>
        </w:rPr>
        <w:t xml:space="preserve">(далее – лица, замещающие муниципальные должности) в </w:t>
      </w:r>
      <w:r w:rsidR="00A757AF" w:rsidRPr="00A757AF">
        <w:rPr>
          <w:b w:val="0"/>
          <w:sz w:val="24"/>
          <w:szCs w:val="24"/>
        </w:rPr>
        <w:t>Русско-Журавского</w:t>
      </w:r>
      <w:r w:rsidR="00A757AF">
        <w:t xml:space="preserve"> </w:t>
      </w:r>
      <w:r w:rsidR="009F5CCB" w:rsidRPr="00E05EFF">
        <w:rPr>
          <w:b w:val="0"/>
          <w:iCs w:val="0"/>
          <w:sz w:val="24"/>
          <w:szCs w:val="24"/>
        </w:rPr>
        <w:t>сельском поселении</w:t>
      </w:r>
      <w:r w:rsidR="00E16DE6">
        <w:rPr>
          <w:b w:val="0"/>
          <w:iCs w:val="0"/>
          <w:sz w:val="24"/>
          <w:szCs w:val="24"/>
        </w:rPr>
        <w:t xml:space="preserve"> </w:t>
      </w:r>
      <w:r w:rsidR="00E05EFF">
        <w:rPr>
          <w:b w:val="0"/>
          <w:iCs w:val="0"/>
          <w:sz w:val="24"/>
          <w:szCs w:val="24"/>
        </w:rPr>
        <w:t>Верхнемамонского</w:t>
      </w:r>
      <w:r w:rsidR="001D4885" w:rsidRPr="00E05EFF">
        <w:rPr>
          <w:b w:val="0"/>
          <w:iCs w:val="0"/>
          <w:sz w:val="24"/>
          <w:szCs w:val="24"/>
        </w:rPr>
        <w:t xml:space="preserve"> муниципального района Воронежской области</w:t>
      </w:r>
      <w:r w:rsidR="009F5CCB" w:rsidRPr="00E05EFF">
        <w:rPr>
          <w:b w:val="0"/>
          <w:kern w:val="28"/>
          <w:sz w:val="24"/>
          <w:szCs w:val="24"/>
        </w:rPr>
        <w:t xml:space="preserve">, </w:t>
      </w:r>
      <w:r w:rsidR="009F5CCB" w:rsidRPr="00E05EFF">
        <w:rPr>
          <w:rFonts w:eastAsia="Calibri"/>
          <w:b w:val="0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F5CCB" w:rsidRPr="00E05EFF" w:rsidRDefault="009F5CCB" w:rsidP="00E05EFF">
      <w:pPr>
        <w:pStyle w:val="2"/>
        <w:widowControl w:val="0"/>
        <w:numPr>
          <w:ilvl w:val="0"/>
          <w:numId w:val="5"/>
        </w:numPr>
        <w:suppressAutoHyphens/>
        <w:ind w:left="0" w:firstLine="709"/>
        <w:contextualSpacing/>
        <w:jc w:val="both"/>
        <w:rPr>
          <w:b w:val="0"/>
          <w:iCs w:val="0"/>
          <w:sz w:val="24"/>
          <w:szCs w:val="24"/>
        </w:rPr>
      </w:pPr>
      <w:r w:rsidRPr="00E05EFF">
        <w:rPr>
          <w:rFonts w:eastAsia="Calibri"/>
          <w:b w:val="0"/>
          <w:sz w:val="24"/>
          <w:szCs w:val="24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</w:t>
      </w:r>
      <w:bookmarkStart w:id="0" w:name="_GoBack"/>
      <w:bookmarkEnd w:id="0"/>
      <w:r w:rsidRPr="00E05EFF">
        <w:rPr>
          <w:rFonts w:eastAsia="Calibri"/>
          <w:b w:val="0"/>
          <w:sz w:val="24"/>
          <w:szCs w:val="24"/>
        </w:rPr>
        <w:t>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F5CCB" w:rsidRPr="00E05EFF" w:rsidRDefault="009F5CCB" w:rsidP="00E05EF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E05EFF">
        <w:rPr>
          <w:rFonts w:eastAsia="Calibri"/>
          <w:b w:val="0"/>
          <w:sz w:val="24"/>
          <w:szCs w:val="24"/>
        </w:rPr>
        <w:t>1) предупреждение;</w:t>
      </w:r>
    </w:p>
    <w:p w:rsidR="009F5CCB" w:rsidRPr="00E05EFF" w:rsidRDefault="009F5CCB" w:rsidP="00E05EF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E05EFF">
        <w:rPr>
          <w:rFonts w:eastAsia="Calibri"/>
          <w:b w:val="0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05EFF" w:rsidRDefault="009F5CCB" w:rsidP="00E05EF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E05EFF">
        <w:rPr>
          <w:rFonts w:eastAsia="Calibri"/>
          <w:b w:val="0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2642E1" w:rsidRDefault="009F5CCB" w:rsidP="00E05EF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E05EFF">
        <w:rPr>
          <w:rFonts w:eastAsia="Calibri"/>
          <w:b w:val="0"/>
          <w:sz w:val="24"/>
          <w:szCs w:val="24"/>
        </w:rPr>
        <w:t xml:space="preserve">4) </w:t>
      </w:r>
      <w:r w:rsidRPr="002642E1">
        <w:rPr>
          <w:rFonts w:eastAsia="Calibri"/>
          <w:b w:val="0"/>
          <w:sz w:val="24"/>
          <w:szCs w:val="24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2642E1" w:rsidRDefault="009F5CCB" w:rsidP="00E05EF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2642E1">
        <w:rPr>
          <w:rFonts w:eastAsia="Calibri"/>
          <w:b w:val="0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487EF5" w:rsidRPr="002642E1" w:rsidRDefault="00CA493C" w:rsidP="00E05EF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2642E1">
        <w:rPr>
          <w:rFonts w:eastAsia="Calibri"/>
          <w:b w:val="0"/>
          <w:sz w:val="24"/>
          <w:szCs w:val="24"/>
        </w:rPr>
        <w:t>3. Решение о применении мер ответственности, предусмотренных в пункте 2 настоящего Порядка</w:t>
      </w:r>
      <w:r w:rsidR="00487EF5" w:rsidRPr="002642E1">
        <w:rPr>
          <w:rFonts w:eastAsia="Calibri"/>
          <w:b w:val="0"/>
          <w:sz w:val="24"/>
          <w:szCs w:val="24"/>
        </w:rPr>
        <w:t xml:space="preserve"> (далее – меры ответственности)</w:t>
      </w:r>
      <w:r w:rsidRPr="002642E1">
        <w:rPr>
          <w:rFonts w:eastAsia="Calibri"/>
          <w:b w:val="0"/>
          <w:sz w:val="24"/>
          <w:szCs w:val="24"/>
        </w:rPr>
        <w:t xml:space="preserve">, принимается Советом народных депутатов </w:t>
      </w:r>
      <w:r w:rsidR="00A757AF" w:rsidRPr="00A757AF">
        <w:rPr>
          <w:b w:val="0"/>
          <w:sz w:val="24"/>
          <w:szCs w:val="24"/>
        </w:rPr>
        <w:t>Русско-Журавского</w:t>
      </w:r>
      <w:r w:rsidRPr="002642E1">
        <w:rPr>
          <w:rFonts w:eastAsia="Calibri"/>
          <w:b w:val="0"/>
          <w:sz w:val="24"/>
          <w:szCs w:val="24"/>
        </w:rPr>
        <w:t xml:space="preserve"> сельского</w:t>
      </w:r>
      <w:r w:rsidR="00487EF5" w:rsidRPr="002642E1">
        <w:rPr>
          <w:rFonts w:eastAsia="Calibri"/>
          <w:b w:val="0"/>
          <w:sz w:val="24"/>
          <w:szCs w:val="24"/>
        </w:rPr>
        <w:t xml:space="preserve"> поселения.</w:t>
      </w:r>
    </w:p>
    <w:p w:rsidR="00C21748" w:rsidRPr="002642E1" w:rsidRDefault="00487EF5" w:rsidP="004E38F4">
      <w:pPr>
        <w:pStyle w:val="2"/>
        <w:widowControl w:val="0"/>
        <w:suppressAutoHyphens/>
        <w:ind w:firstLine="709"/>
        <w:contextualSpacing/>
        <w:jc w:val="both"/>
        <w:rPr>
          <w:b w:val="0"/>
          <w:sz w:val="24"/>
          <w:szCs w:val="24"/>
        </w:rPr>
      </w:pPr>
      <w:r w:rsidRPr="002642E1">
        <w:rPr>
          <w:rFonts w:eastAsia="Calibri"/>
          <w:b w:val="0"/>
          <w:sz w:val="24"/>
          <w:szCs w:val="24"/>
        </w:rPr>
        <w:t xml:space="preserve">4. </w:t>
      </w:r>
      <w:r w:rsidR="00C21748" w:rsidRPr="002642E1">
        <w:rPr>
          <w:b w:val="0"/>
          <w:sz w:val="24"/>
          <w:szCs w:val="24"/>
        </w:rPr>
        <w:t xml:space="preserve">При поступлении в Совет народных депутатов </w:t>
      </w:r>
      <w:r w:rsidR="00A757AF" w:rsidRPr="00A757AF">
        <w:rPr>
          <w:b w:val="0"/>
          <w:sz w:val="24"/>
          <w:szCs w:val="24"/>
        </w:rPr>
        <w:t>Русско-Журавского</w:t>
      </w:r>
      <w:r w:rsidR="00C21748" w:rsidRPr="002642E1">
        <w:rPr>
          <w:b w:val="0"/>
          <w:sz w:val="24"/>
          <w:szCs w:val="24"/>
        </w:rPr>
        <w:t xml:space="preserve"> сельского поселения заявления губернатора Воронежской области, предусмотренного частью </w:t>
      </w:r>
      <w:r w:rsidR="00C21748" w:rsidRPr="002642E1">
        <w:rPr>
          <w:b w:val="0"/>
          <w:noProof/>
          <w:sz w:val="24"/>
          <w:szCs w:val="24"/>
        </w:rPr>
        <w:t xml:space="preserve">7.3 </w:t>
      </w:r>
      <w:r w:rsidR="00C21748" w:rsidRPr="002642E1">
        <w:rPr>
          <w:b w:val="0"/>
          <w:sz w:val="24"/>
          <w:szCs w:val="24"/>
        </w:rPr>
        <w:t xml:space="preserve">статьи 40 Федерального закона от 06.10.2003 № </w:t>
      </w:r>
      <w:r w:rsidR="00C21748" w:rsidRPr="002642E1">
        <w:rPr>
          <w:b w:val="0"/>
          <w:sz w:val="24"/>
          <w:szCs w:val="24"/>
        </w:rPr>
        <w:lastRenderedPageBreak/>
        <w:t xml:space="preserve">131-ФЗ «Об общих принципах организации местного самоуправления в Российской Федерации» (далее – заявление) председатель Совета народных депутатов </w:t>
      </w:r>
      <w:r w:rsidR="00A757AF" w:rsidRPr="00A757AF">
        <w:rPr>
          <w:b w:val="0"/>
          <w:sz w:val="24"/>
          <w:szCs w:val="24"/>
        </w:rPr>
        <w:t>Русско-Журавского</w:t>
      </w:r>
      <w:r w:rsidR="00A757AF" w:rsidRPr="002642E1">
        <w:rPr>
          <w:b w:val="0"/>
          <w:sz w:val="24"/>
          <w:szCs w:val="24"/>
        </w:rPr>
        <w:t xml:space="preserve"> </w:t>
      </w:r>
      <w:r w:rsidR="00C21748" w:rsidRPr="002642E1">
        <w:rPr>
          <w:b w:val="0"/>
          <w:sz w:val="24"/>
          <w:szCs w:val="24"/>
        </w:rPr>
        <w:t>сельского поселения в 10-дневный срок:</w:t>
      </w:r>
      <w:r w:rsidR="00C21748" w:rsidRPr="002642E1">
        <w:rPr>
          <w:b w:val="0"/>
          <w:noProof/>
          <w:sz w:val="24"/>
          <w:szCs w:val="24"/>
        </w:rPr>
        <w:drawing>
          <wp:inline distT="0" distB="0" distL="0" distR="0">
            <wp:extent cx="6094" cy="12192"/>
            <wp:effectExtent l="0" t="0" r="0" b="0"/>
            <wp:docPr id="2569" name="Picture 2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9" name="Picture 256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748" w:rsidRPr="002642E1" w:rsidRDefault="00C21748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 xml:space="preserve"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 </w:t>
      </w:r>
    </w:p>
    <w:p w:rsidR="00C21748" w:rsidRPr="002642E1" w:rsidRDefault="00C21748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 xml:space="preserve"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Советом народных депутатов </w:t>
      </w:r>
      <w:r w:rsidR="00A757AF" w:rsidRPr="00A757AF">
        <w:rPr>
          <w:rFonts w:cs="Arial"/>
        </w:rPr>
        <w:t>Русско-Журавского</w:t>
      </w:r>
      <w:r w:rsidR="00A757AF" w:rsidRPr="002642E1">
        <w:rPr>
          <w:rFonts w:cs="Arial"/>
        </w:rPr>
        <w:t xml:space="preserve"> </w:t>
      </w:r>
      <w:r w:rsidRPr="002642E1">
        <w:rPr>
          <w:rFonts w:cs="Arial"/>
        </w:rPr>
        <w:t>сельского поселения.</w:t>
      </w:r>
    </w:p>
    <w:p w:rsidR="00C21748" w:rsidRPr="002642E1" w:rsidRDefault="004E38F4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>5</w:t>
      </w:r>
      <w:r w:rsidR="00C21748" w:rsidRPr="002642E1">
        <w:rPr>
          <w:rFonts w:cs="Arial"/>
        </w:rPr>
        <w:t xml:space="preserve">. Неявка лица, в отношении которого поступило заявление своевременно извещенного о месте и времени заседания Совета народных депутатов </w:t>
      </w:r>
      <w:r w:rsidR="00A757AF" w:rsidRPr="00A757AF">
        <w:rPr>
          <w:rFonts w:cs="Arial"/>
        </w:rPr>
        <w:t>Русско-Журавского</w:t>
      </w:r>
      <w:r w:rsidR="00C21748" w:rsidRPr="002642E1">
        <w:rPr>
          <w:rFonts w:cs="Arial"/>
        </w:rPr>
        <w:t xml:space="preserve"> сельского поселения, не препятствует рассмотрению заявления.</w:t>
      </w:r>
    </w:p>
    <w:p w:rsidR="00C21748" w:rsidRPr="002642E1" w:rsidRDefault="004E38F4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>6</w:t>
      </w:r>
      <w:r w:rsidR="00C21748" w:rsidRPr="002642E1">
        <w:rPr>
          <w:rFonts w:cs="Arial"/>
        </w:rPr>
        <w:t xml:space="preserve">. В ходе рассмотрения вопроса по поступившему заявлению председатель Совета народных депутатов </w:t>
      </w:r>
      <w:r w:rsidR="00A757AF" w:rsidRPr="00A757AF">
        <w:rPr>
          <w:rFonts w:cs="Arial"/>
        </w:rPr>
        <w:t>Русско-Журавского</w:t>
      </w:r>
      <w:r w:rsidR="00C21748" w:rsidRPr="002642E1">
        <w:rPr>
          <w:rFonts w:cs="Arial"/>
        </w:rPr>
        <w:t xml:space="preserve"> сельского поселения:</w:t>
      </w:r>
    </w:p>
    <w:p w:rsidR="00C21748" w:rsidRPr="002642E1" w:rsidRDefault="00C21748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 xml:space="preserve">оглашает поступившее заявление; </w:t>
      </w:r>
    </w:p>
    <w:p w:rsidR="00C21748" w:rsidRPr="002642E1" w:rsidRDefault="00C21748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 w:rsidRPr="002642E1">
        <w:rPr>
          <w:rFonts w:cs="Arial"/>
          <w:noProof/>
        </w:rPr>
        <w:drawing>
          <wp:inline distT="0" distB="0" distL="0" distR="0">
            <wp:extent cx="6093" cy="12192"/>
            <wp:effectExtent l="0" t="0" r="0" b="0"/>
            <wp:docPr id="4328" name="Picture 4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8" name="Picture 43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42E1">
        <w:rPr>
          <w:rFonts w:cs="Arial"/>
        </w:rPr>
        <w:t xml:space="preserve">заседании, при его наличии самоустраниться, либо предлагает депутатам Совета народных депутатов </w:t>
      </w:r>
      <w:r w:rsidR="00A757AF" w:rsidRPr="00A757AF">
        <w:rPr>
          <w:rFonts w:cs="Arial"/>
        </w:rPr>
        <w:t>Русско-Журавского</w:t>
      </w:r>
      <w:r w:rsidRPr="002642E1">
        <w:rPr>
          <w:rFonts w:cs="Arial"/>
        </w:rPr>
        <w:t xml:space="preserve"> сельского поселения разрешить вопрос об отстранении от принятия решения о применении меры ответственности депутата, имеющего конфликт интересов; </w:t>
      </w:r>
    </w:p>
    <w:p w:rsidR="00C21748" w:rsidRPr="002642E1" w:rsidRDefault="00C21748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 xml:space="preserve">объявляет о наличии кворума для решения вопроса о применении меры ответственности; </w:t>
      </w:r>
    </w:p>
    <w:p w:rsidR="00C21748" w:rsidRPr="002642E1" w:rsidRDefault="00C21748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 xml:space="preserve">оглашает письменные пояснения лица, в отношении которого поступило заявление и предлагает ему выступить по рассматриваемому вопросу; </w:t>
      </w:r>
    </w:p>
    <w:p w:rsidR="00C21748" w:rsidRPr="002642E1" w:rsidRDefault="00C21748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 xml:space="preserve">предлагает депутатам и иным лицам, присутствующим на заседании </w:t>
      </w:r>
      <w:r w:rsidRPr="002642E1">
        <w:rPr>
          <w:rFonts w:cs="Arial"/>
          <w:noProof/>
        </w:rPr>
        <w:drawing>
          <wp:inline distT="0" distB="0" distL="0" distR="0">
            <wp:extent cx="6093" cy="12191"/>
            <wp:effectExtent l="0" t="0" r="0" b="0"/>
            <wp:docPr id="4329" name="Picture 4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9" name="Picture 43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42E1">
        <w:rPr>
          <w:rFonts w:cs="Arial"/>
        </w:rPr>
        <w:t xml:space="preserve"> Совета народных депутатов </w:t>
      </w:r>
      <w:r w:rsidR="00A757AF" w:rsidRPr="00A757AF">
        <w:rPr>
          <w:rFonts w:cs="Arial"/>
        </w:rPr>
        <w:t>Русско-Журавского</w:t>
      </w:r>
      <w:r w:rsidR="00A757AF" w:rsidRPr="002642E1">
        <w:rPr>
          <w:rFonts w:cs="Arial"/>
        </w:rPr>
        <w:t xml:space="preserve"> </w:t>
      </w:r>
      <w:r w:rsidRPr="002642E1">
        <w:rPr>
          <w:rFonts w:cs="Arial"/>
        </w:rPr>
        <w:t xml:space="preserve">сельского поселения, высказать мнения относительно рассматриваемого вопроса; </w:t>
      </w:r>
    </w:p>
    <w:p w:rsidR="00C21748" w:rsidRPr="002642E1" w:rsidRDefault="00C21748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>объявляет о начале голосования;</w:t>
      </w:r>
    </w:p>
    <w:p w:rsidR="00C21748" w:rsidRPr="002642E1" w:rsidRDefault="00C21748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 xml:space="preserve">после оглашения результатов принятого решения о применении меры ответственности разъясняет сроки его изготовления и </w:t>
      </w:r>
      <w:r w:rsidR="00D66B7F" w:rsidRPr="002642E1">
        <w:rPr>
          <w:rFonts w:cs="Arial"/>
        </w:rPr>
        <w:t>опубликования</w:t>
      </w:r>
      <w:r w:rsidRPr="002642E1">
        <w:rPr>
          <w:rFonts w:cs="Arial"/>
        </w:rPr>
        <w:t>.</w:t>
      </w:r>
    </w:p>
    <w:p w:rsidR="00C21748" w:rsidRPr="002642E1" w:rsidRDefault="002642E1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>7</w:t>
      </w:r>
      <w:r w:rsidR="00C21748" w:rsidRPr="002642E1">
        <w:rPr>
          <w:rFonts w:cs="Arial"/>
        </w:rPr>
        <w:t>. Депутат, в отношении которого поступило заявление, не принимает участие в работе счетной комиссии, а также в голосовании.</w:t>
      </w:r>
    </w:p>
    <w:p w:rsidR="00C21748" w:rsidRPr="002642E1" w:rsidRDefault="002642E1" w:rsidP="00C21748">
      <w:pPr>
        <w:tabs>
          <w:tab w:val="left" w:pos="8931"/>
          <w:tab w:val="left" w:pos="9204"/>
        </w:tabs>
        <w:ind w:right="142" w:firstLine="709"/>
        <w:rPr>
          <w:rFonts w:cs="Arial"/>
        </w:rPr>
      </w:pPr>
      <w:r w:rsidRPr="002642E1">
        <w:rPr>
          <w:rFonts w:cs="Arial"/>
        </w:rPr>
        <w:t>8</w:t>
      </w:r>
      <w:r w:rsidR="00C21748" w:rsidRPr="002642E1">
        <w:rPr>
          <w:rFonts w:cs="Arial"/>
        </w:rPr>
        <w:t xml:space="preserve">. По итогам голосования Совет народных депутатов </w:t>
      </w:r>
      <w:r w:rsidR="00A757AF" w:rsidRPr="00A757AF">
        <w:rPr>
          <w:rFonts w:cs="Arial"/>
        </w:rPr>
        <w:t>Русско-Журавского</w:t>
      </w:r>
      <w:r w:rsidR="00C21748" w:rsidRPr="002642E1">
        <w:rPr>
          <w:rFonts w:cs="Arial"/>
        </w:rPr>
        <w:t xml:space="preserve"> сельского поселения утверждает протокол и принимает определенное итогами голосования решение.</w:t>
      </w:r>
    </w:p>
    <w:p w:rsidR="00114EC0" w:rsidRPr="004E38F4" w:rsidRDefault="002642E1" w:rsidP="00E05EF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2642E1">
        <w:rPr>
          <w:rFonts w:eastAsia="Calibri"/>
          <w:b w:val="0"/>
          <w:sz w:val="24"/>
          <w:szCs w:val="24"/>
        </w:rPr>
        <w:t>9</w:t>
      </w:r>
      <w:r w:rsidR="00C21748" w:rsidRPr="002642E1">
        <w:rPr>
          <w:rFonts w:eastAsia="Calibri"/>
          <w:b w:val="0"/>
          <w:sz w:val="24"/>
          <w:szCs w:val="24"/>
        </w:rPr>
        <w:t xml:space="preserve">. </w:t>
      </w:r>
      <w:r w:rsidR="00114EC0" w:rsidRPr="002642E1">
        <w:rPr>
          <w:rFonts w:eastAsia="Calibri"/>
          <w:b w:val="0"/>
          <w:sz w:val="24"/>
          <w:szCs w:val="24"/>
        </w:rPr>
        <w:t>При поступлении информации из органов прокуратуры</w:t>
      </w:r>
      <w:r w:rsidR="00EF3CC7" w:rsidRPr="002642E1">
        <w:rPr>
          <w:rFonts w:eastAsia="Calibri"/>
          <w:b w:val="0"/>
          <w:sz w:val="24"/>
          <w:szCs w:val="24"/>
        </w:rPr>
        <w:t xml:space="preserve"> о пред</w:t>
      </w:r>
      <w:r w:rsidR="00114EC0" w:rsidRPr="002642E1">
        <w:rPr>
          <w:rFonts w:eastAsia="Calibri"/>
          <w:b w:val="0"/>
          <w:sz w:val="24"/>
          <w:szCs w:val="24"/>
        </w:rPr>
        <w:t>ставлении лицом, замещающим муниципальную должность, недостоверных или неполных сведений о своих</w:t>
      </w:r>
      <w:r w:rsidR="00114EC0" w:rsidRPr="00E05EFF">
        <w:rPr>
          <w:rFonts w:eastAsia="Calibri"/>
          <w:b w:val="0"/>
          <w:sz w:val="24"/>
          <w:szCs w:val="24"/>
        </w:rPr>
        <w:t xml:space="preserve">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E16DE6">
        <w:rPr>
          <w:rFonts w:eastAsia="Calibri"/>
          <w:b w:val="0"/>
          <w:sz w:val="24"/>
          <w:szCs w:val="24"/>
        </w:rPr>
        <w:t xml:space="preserve"> </w:t>
      </w:r>
      <w:r w:rsidR="00A13EDA" w:rsidRPr="00E05EFF">
        <w:rPr>
          <w:rFonts w:eastAsia="Calibri"/>
          <w:b w:val="0"/>
          <w:sz w:val="24"/>
          <w:szCs w:val="24"/>
        </w:rPr>
        <w:t xml:space="preserve">Совет народных депутатов </w:t>
      </w:r>
      <w:r w:rsidR="00A757AF" w:rsidRPr="00E16DE6">
        <w:rPr>
          <w:b w:val="0"/>
          <w:sz w:val="24"/>
          <w:szCs w:val="24"/>
        </w:rPr>
        <w:t>Русско-Журавского</w:t>
      </w:r>
      <w:r w:rsidR="00A13EDA" w:rsidRPr="00E05EFF">
        <w:rPr>
          <w:rFonts w:eastAsia="Calibri"/>
          <w:b w:val="0"/>
          <w:sz w:val="24"/>
          <w:szCs w:val="24"/>
        </w:rPr>
        <w:t xml:space="preserve"> сельского поселения </w:t>
      </w:r>
      <w:r w:rsidR="00E27AE1">
        <w:rPr>
          <w:rFonts w:eastAsia="Calibri"/>
          <w:b w:val="0"/>
          <w:sz w:val="24"/>
          <w:szCs w:val="24"/>
        </w:rPr>
        <w:t xml:space="preserve">рассматривает вопрос </w:t>
      </w:r>
      <w:r w:rsidR="00A13EDA" w:rsidRPr="00E05EFF">
        <w:rPr>
          <w:rFonts w:eastAsia="Calibri"/>
          <w:b w:val="0"/>
          <w:sz w:val="24"/>
          <w:szCs w:val="24"/>
        </w:rPr>
        <w:t xml:space="preserve">о применении к лицу, замещающему </w:t>
      </w:r>
      <w:r w:rsidR="00A13EDA" w:rsidRPr="004E38F4">
        <w:rPr>
          <w:rFonts w:eastAsia="Calibri"/>
          <w:b w:val="0"/>
          <w:sz w:val="24"/>
          <w:szCs w:val="24"/>
        </w:rPr>
        <w:t>муниципальную должность, мер ответственности после рассмотрения данного вопроса</w:t>
      </w:r>
      <w:r w:rsidR="00E16DE6">
        <w:rPr>
          <w:rFonts w:eastAsia="Calibri"/>
          <w:b w:val="0"/>
          <w:sz w:val="24"/>
          <w:szCs w:val="24"/>
        </w:rPr>
        <w:t xml:space="preserve"> </w:t>
      </w:r>
      <w:r w:rsidR="00A13EDA" w:rsidRPr="004E38F4">
        <w:rPr>
          <w:rFonts w:eastAsia="Calibri"/>
          <w:b w:val="0"/>
          <w:sz w:val="24"/>
          <w:szCs w:val="24"/>
        </w:rPr>
        <w:t>на заседании комиссии по соблюдению требований к должностному поведению и урегулированию конфликта интересов.</w:t>
      </w:r>
    </w:p>
    <w:p w:rsidR="008847E0" w:rsidRPr="004E38F4" w:rsidRDefault="004E38F4" w:rsidP="00E05EF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>1</w:t>
      </w:r>
      <w:r w:rsidR="002642E1">
        <w:rPr>
          <w:rFonts w:eastAsia="Calibri"/>
          <w:b w:val="0"/>
          <w:sz w:val="24"/>
          <w:szCs w:val="24"/>
        </w:rPr>
        <w:t>0</w:t>
      </w:r>
      <w:r w:rsidR="00487EF5" w:rsidRPr="004E38F4">
        <w:rPr>
          <w:rFonts w:eastAsia="Calibri"/>
          <w:b w:val="0"/>
          <w:sz w:val="24"/>
          <w:szCs w:val="24"/>
        </w:rPr>
        <w:t>.</w:t>
      </w:r>
      <w:r w:rsidR="001B343D" w:rsidRPr="004E38F4">
        <w:rPr>
          <w:rFonts w:eastAsia="Calibri"/>
          <w:b w:val="0"/>
          <w:sz w:val="24"/>
          <w:szCs w:val="24"/>
        </w:rPr>
        <w:t xml:space="preserve"> Решение о применении к лицу, замещающему муниципальную должность, мер ответственности </w:t>
      </w:r>
      <w:r w:rsidR="008847E0" w:rsidRPr="004E38F4">
        <w:rPr>
          <w:rFonts w:eastAsia="Calibri"/>
          <w:b w:val="0"/>
          <w:sz w:val="24"/>
          <w:szCs w:val="24"/>
        </w:rPr>
        <w:t xml:space="preserve">принимается </w:t>
      </w:r>
      <w:r w:rsidR="001B343D" w:rsidRPr="004E38F4">
        <w:rPr>
          <w:rFonts w:eastAsia="Calibri"/>
          <w:b w:val="0"/>
          <w:sz w:val="24"/>
          <w:szCs w:val="24"/>
        </w:rPr>
        <w:t xml:space="preserve">большинством голосов от установленной численности депутатов Совета народных депутатов </w:t>
      </w:r>
      <w:r w:rsidR="00A757AF" w:rsidRPr="00A757AF">
        <w:rPr>
          <w:b w:val="0"/>
          <w:sz w:val="24"/>
          <w:szCs w:val="24"/>
        </w:rPr>
        <w:t>Русско-</w:t>
      </w:r>
      <w:r w:rsidR="00A757AF" w:rsidRPr="00A757AF">
        <w:rPr>
          <w:b w:val="0"/>
          <w:sz w:val="24"/>
          <w:szCs w:val="24"/>
        </w:rPr>
        <w:lastRenderedPageBreak/>
        <w:t>Журавского</w:t>
      </w:r>
      <w:r w:rsidR="001B343D" w:rsidRPr="00A757AF">
        <w:rPr>
          <w:rFonts w:eastAsia="Calibri"/>
          <w:b w:val="0"/>
          <w:sz w:val="24"/>
          <w:szCs w:val="24"/>
        </w:rPr>
        <w:t xml:space="preserve"> </w:t>
      </w:r>
      <w:r w:rsidR="001B343D" w:rsidRPr="004E38F4">
        <w:rPr>
          <w:rFonts w:eastAsia="Calibri"/>
          <w:b w:val="0"/>
          <w:sz w:val="24"/>
          <w:szCs w:val="24"/>
        </w:rPr>
        <w:t xml:space="preserve">сельского поселения. </w:t>
      </w:r>
    </w:p>
    <w:p w:rsidR="008847E0" w:rsidRPr="00E05EFF" w:rsidRDefault="004E38F4" w:rsidP="00E05EF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>1</w:t>
      </w:r>
      <w:r w:rsidR="002642E1">
        <w:rPr>
          <w:rFonts w:eastAsia="Calibri"/>
          <w:b w:val="0"/>
          <w:sz w:val="24"/>
          <w:szCs w:val="24"/>
        </w:rPr>
        <w:t>1</w:t>
      </w:r>
      <w:r w:rsidR="008847E0" w:rsidRPr="004E38F4">
        <w:rPr>
          <w:rFonts w:eastAsia="Calibri"/>
          <w:b w:val="0"/>
          <w:sz w:val="24"/>
          <w:szCs w:val="24"/>
        </w:rPr>
        <w:t xml:space="preserve">. Решение </w:t>
      </w:r>
      <w:r w:rsidR="001B2239" w:rsidRPr="004E38F4">
        <w:rPr>
          <w:rFonts w:eastAsia="Calibri"/>
          <w:b w:val="0"/>
          <w:sz w:val="24"/>
          <w:szCs w:val="24"/>
        </w:rPr>
        <w:t xml:space="preserve">Совета народных депутатов </w:t>
      </w:r>
      <w:r w:rsidR="00A757AF" w:rsidRPr="00A757AF">
        <w:rPr>
          <w:b w:val="0"/>
          <w:sz w:val="24"/>
          <w:szCs w:val="24"/>
        </w:rPr>
        <w:t>Русско-Журавского</w:t>
      </w:r>
      <w:r w:rsidR="00AC3EB0" w:rsidRPr="004E38F4">
        <w:rPr>
          <w:rFonts w:eastAsia="Calibri"/>
          <w:b w:val="0"/>
          <w:sz w:val="24"/>
          <w:szCs w:val="24"/>
        </w:rPr>
        <w:t xml:space="preserve"> </w:t>
      </w:r>
      <w:r w:rsidR="001B2239" w:rsidRPr="004E38F4">
        <w:rPr>
          <w:rFonts w:eastAsia="Calibri"/>
          <w:b w:val="0"/>
          <w:sz w:val="24"/>
          <w:szCs w:val="24"/>
        </w:rPr>
        <w:t xml:space="preserve">сельского поселения </w:t>
      </w:r>
      <w:r w:rsidR="008847E0" w:rsidRPr="004E38F4">
        <w:rPr>
          <w:rFonts w:eastAsia="Calibri"/>
          <w:b w:val="0"/>
          <w:sz w:val="24"/>
          <w:szCs w:val="24"/>
        </w:rPr>
        <w:t xml:space="preserve">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r w:rsidR="00A757AF" w:rsidRPr="00A757AF">
        <w:rPr>
          <w:b w:val="0"/>
          <w:sz w:val="24"/>
          <w:szCs w:val="24"/>
        </w:rPr>
        <w:t>Русско-Журавского</w:t>
      </w:r>
      <w:r w:rsidR="00AC3EB0" w:rsidRPr="004E38F4">
        <w:rPr>
          <w:rFonts w:eastAsia="Calibri"/>
          <w:b w:val="0"/>
          <w:sz w:val="24"/>
          <w:szCs w:val="24"/>
        </w:rPr>
        <w:t xml:space="preserve"> </w:t>
      </w:r>
      <w:r w:rsidR="008847E0" w:rsidRPr="004E38F4">
        <w:rPr>
          <w:rFonts w:eastAsia="Calibri"/>
          <w:b w:val="0"/>
          <w:sz w:val="24"/>
          <w:szCs w:val="24"/>
        </w:rPr>
        <w:t>сельского поселения</w:t>
      </w:r>
      <w:r w:rsidR="00E16DE6">
        <w:rPr>
          <w:rFonts w:eastAsia="Calibri"/>
          <w:b w:val="0"/>
          <w:sz w:val="24"/>
          <w:szCs w:val="24"/>
        </w:rPr>
        <w:t xml:space="preserve"> </w:t>
      </w:r>
      <w:r w:rsidR="004744E5">
        <w:rPr>
          <w:rFonts w:eastAsia="Calibri"/>
          <w:b w:val="0"/>
          <w:sz w:val="24"/>
          <w:szCs w:val="24"/>
        </w:rPr>
        <w:t>заявления</w:t>
      </w:r>
      <w:r w:rsidR="0084397E" w:rsidRPr="004E38F4">
        <w:rPr>
          <w:rFonts w:eastAsia="Calibri"/>
          <w:b w:val="0"/>
          <w:sz w:val="24"/>
          <w:szCs w:val="24"/>
        </w:rPr>
        <w:t xml:space="preserve"> или </w:t>
      </w:r>
      <w:r w:rsidR="000F032A" w:rsidRPr="004E38F4">
        <w:rPr>
          <w:rFonts w:eastAsia="Calibri"/>
          <w:b w:val="0"/>
          <w:sz w:val="24"/>
          <w:szCs w:val="24"/>
        </w:rPr>
        <w:t>протокола комиссии по соблюдению требований к должностному поведению и урегулированию конфликта интересов</w:t>
      </w:r>
      <w:r w:rsidR="008847E0" w:rsidRPr="00E05EFF">
        <w:rPr>
          <w:rFonts w:eastAsia="Calibri"/>
          <w:b w:val="0"/>
          <w:sz w:val="24"/>
          <w:szCs w:val="24"/>
        </w:rPr>
        <w:t>, не считая периода временной нетрудоспособности лица, замещающего муниципальную должность</w:t>
      </w:r>
      <w:r w:rsidR="003525AA" w:rsidRPr="00E05EFF">
        <w:rPr>
          <w:rFonts w:eastAsia="Calibri"/>
          <w:b w:val="0"/>
          <w:sz w:val="24"/>
          <w:szCs w:val="24"/>
        </w:rPr>
        <w:t xml:space="preserve">, а также </w:t>
      </w:r>
      <w:r w:rsidR="008847E0" w:rsidRPr="00E05EFF">
        <w:rPr>
          <w:rFonts w:eastAsia="Calibri"/>
          <w:b w:val="0"/>
          <w:sz w:val="24"/>
          <w:szCs w:val="24"/>
        </w:rPr>
        <w:t>пребывания его в отпуске.</w:t>
      </w:r>
    </w:p>
    <w:p w:rsidR="00F24A36" w:rsidRPr="003C68C6" w:rsidRDefault="004E38F4" w:rsidP="00E05EFF">
      <w:pPr>
        <w:pStyle w:val="2"/>
        <w:widowControl w:val="0"/>
        <w:suppressAutoHyphens/>
        <w:ind w:firstLine="709"/>
        <w:contextualSpacing/>
        <w:jc w:val="both"/>
        <w:rPr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>1</w:t>
      </w:r>
      <w:r w:rsidR="002642E1">
        <w:rPr>
          <w:rFonts w:eastAsia="Calibri"/>
          <w:b w:val="0"/>
          <w:sz w:val="24"/>
          <w:szCs w:val="24"/>
        </w:rPr>
        <w:t>2</w:t>
      </w:r>
      <w:r w:rsidR="001E5049" w:rsidRPr="00E05EFF">
        <w:rPr>
          <w:rFonts w:eastAsia="Calibri"/>
          <w:b w:val="0"/>
          <w:sz w:val="24"/>
          <w:szCs w:val="24"/>
        </w:rPr>
        <w:t xml:space="preserve">. В решении о применении к лицу, замещающему муниципальную </w:t>
      </w:r>
      <w:r w:rsidR="001E5049" w:rsidRPr="003C68C6">
        <w:rPr>
          <w:rFonts w:eastAsia="Calibri"/>
          <w:b w:val="0"/>
          <w:sz w:val="24"/>
          <w:szCs w:val="24"/>
        </w:rPr>
        <w:t xml:space="preserve">должность, мер ответственности </w:t>
      </w:r>
      <w:r w:rsidR="001A657A" w:rsidRPr="003C68C6">
        <w:rPr>
          <w:rFonts w:eastAsia="Calibri"/>
          <w:b w:val="0"/>
          <w:sz w:val="24"/>
          <w:szCs w:val="24"/>
        </w:rPr>
        <w:t xml:space="preserve">указываются основание его </w:t>
      </w:r>
      <w:r w:rsidR="001E5049" w:rsidRPr="003C68C6">
        <w:rPr>
          <w:rFonts w:eastAsia="Calibri"/>
          <w:b w:val="0"/>
          <w:sz w:val="24"/>
          <w:szCs w:val="24"/>
        </w:rPr>
        <w:t xml:space="preserve">применения </w:t>
      </w:r>
      <w:r w:rsidR="001A657A" w:rsidRPr="003C68C6">
        <w:rPr>
          <w:rFonts w:eastAsia="Calibri"/>
          <w:b w:val="0"/>
          <w:sz w:val="24"/>
          <w:szCs w:val="24"/>
        </w:rPr>
        <w:t xml:space="preserve">и соответствующий пункт </w:t>
      </w:r>
      <w:r w:rsidR="001E5049" w:rsidRPr="003C68C6">
        <w:rPr>
          <w:rFonts w:eastAsia="Calibri"/>
          <w:b w:val="0"/>
          <w:sz w:val="24"/>
          <w:szCs w:val="24"/>
        </w:rPr>
        <w:t xml:space="preserve">части 7.3-1 статьи 40 </w:t>
      </w:r>
      <w:r w:rsidR="001A657A" w:rsidRPr="003C68C6">
        <w:rPr>
          <w:rFonts w:eastAsia="Calibri"/>
          <w:b w:val="0"/>
          <w:sz w:val="24"/>
          <w:szCs w:val="24"/>
        </w:rPr>
        <w:t xml:space="preserve">Федерального закона </w:t>
      </w:r>
      <w:r w:rsidR="001E5049" w:rsidRPr="003C68C6">
        <w:rPr>
          <w:b w:val="0"/>
          <w:sz w:val="24"/>
          <w:szCs w:val="24"/>
        </w:rPr>
        <w:t>от 06.10.2003 № 131-ФЗ «Об общих принципах организации местного самоуправления в Российской Федерации».</w:t>
      </w:r>
    </w:p>
    <w:p w:rsidR="003C68C6" w:rsidRPr="003C68C6" w:rsidRDefault="004E38F4" w:rsidP="003C68C6">
      <w:pPr>
        <w:pStyle w:val="2"/>
        <w:widowControl w:val="0"/>
        <w:suppressAutoHyphens/>
        <w:ind w:firstLine="709"/>
        <w:contextualSpacing/>
        <w:jc w:val="both"/>
        <w:rPr>
          <w:b w:val="0"/>
          <w:sz w:val="24"/>
          <w:szCs w:val="24"/>
        </w:rPr>
      </w:pPr>
      <w:r w:rsidRPr="003C68C6">
        <w:rPr>
          <w:b w:val="0"/>
          <w:sz w:val="24"/>
          <w:szCs w:val="24"/>
        </w:rPr>
        <w:t>1</w:t>
      </w:r>
      <w:r w:rsidR="002642E1">
        <w:rPr>
          <w:b w:val="0"/>
          <w:sz w:val="24"/>
          <w:szCs w:val="24"/>
        </w:rPr>
        <w:t>3</w:t>
      </w:r>
      <w:r w:rsidR="001E5049" w:rsidRPr="003C68C6">
        <w:rPr>
          <w:b w:val="0"/>
          <w:sz w:val="24"/>
          <w:szCs w:val="24"/>
        </w:rPr>
        <w:t>.</w:t>
      </w:r>
      <w:r w:rsidR="003C68C6" w:rsidRPr="003C68C6">
        <w:rPr>
          <w:b w:val="0"/>
          <w:sz w:val="24"/>
          <w:szCs w:val="24"/>
        </w:rPr>
        <w:t xml:space="preserve">Копия принятого решения должна быть вручена </w:t>
      </w:r>
      <w:r w:rsidR="003C68C6" w:rsidRPr="003C68C6">
        <w:rPr>
          <w:rFonts w:eastAsia="Calibri"/>
          <w:b w:val="0"/>
          <w:sz w:val="24"/>
          <w:szCs w:val="24"/>
        </w:rPr>
        <w:t xml:space="preserve">под роспись </w:t>
      </w:r>
      <w:r w:rsidR="003C68C6" w:rsidRPr="003C68C6">
        <w:rPr>
          <w:b w:val="0"/>
          <w:sz w:val="24"/>
          <w:szCs w:val="24"/>
        </w:rPr>
        <w:t>либо направлена по почте указанному лицу не позднее 3 рабочих дней с момента принятия.</w:t>
      </w:r>
    </w:p>
    <w:p w:rsidR="003B2577" w:rsidRPr="003C68C6" w:rsidRDefault="00F55424" w:rsidP="00E05EFF">
      <w:pPr>
        <w:pStyle w:val="2"/>
        <w:widowControl w:val="0"/>
        <w:suppressAutoHyphens/>
        <w:ind w:firstLine="709"/>
        <w:contextualSpacing/>
        <w:jc w:val="both"/>
        <w:rPr>
          <w:b w:val="0"/>
          <w:sz w:val="24"/>
          <w:szCs w:val="24"/>
        </w:rPr>
      </w:pPr>
      <w:r w:rsidRPr="003C68C6">
        <w:rPr>
          <w:b w:val="0"/>
          <w:sz w:val="24"/>
          <w:szCs w:val="24"/>
        </w:rPr>
        <w:t>1</w:t>
      </w:r>
      <w:r w:rsidR="002642E1">
        <w:rPr>
          <w:b w:val="0"/>
          <w:sz w:val="24"/>
          <w:szCs w:val="24"/>
        </w:rPr>
        <w:t>4</w:t>
      </w:r>
      <w:r w:rsidRPr="003C68C6">
        <w:rPr>
          <w:b w:val="0"/>
          <w:sz w:val="24"/>
          <w:szCs w:val="24"/>
        </w:rPr>
        <w:t xml:space="preserve">. </w:t>
      </w:r>
      <w:r w:rsidR="005B4D43" w:rsidRPr="003C68C6">
        <w:rPr>
          <w:b w:val="0"/>
          <w:sz w:val="24"/>
          <w:szCs w:val="24"/>
        </w:rPr>
        <w:t xml:space="preserve">Лицо, замещающее муниципальную должность, вправе обжаловать решение </w:t>
      </w:r>
      <w:r w:rsidRPr="003C68C6">
        <w:rPr>
          <w:b w:val="0"/>
          <w:sz w:val="24"/>
          <w:szCs w:val="24"/>
        </w:rPr>
        <w:t xml:space="preserve">о применении к нему мер ответственности </w:t>
      </w:r>
      <w:r w:rsidR="005B4D43" w:rsidRPr="003C68C6">
        <w:rPr>
          <w:b w:val="0"/>
          <w:sz w:val="24"/>
          <w:szCs w:val="24"/>
        </w:rPr>
        <w:t>в судебном порядке.</w:t>
      </w:r>
    </w:p>
    <w:p w:rsidR="00E05EFF" w:rsidRPr="003C68C6" w:rsidRDefault="00E05EFF" w:rsidP="00E05EFF">
      <w:pPr>
        <w:pStyle w:val="2"/>
        <w:widowControl w:val="0"/>
        <w:suppressAutoHyphens/>
        <w:ind w:firstLine="709"/>
        <w:contextualSpacing/>
        <w:jc w:val="both"/>
        <w:rPr>
          <w:b w:val="0"/>
          <w:sz w:val="24"/>
          <w:szCs w:val="24"/>
        </w:rPr>
      </w:pPr>
    </w:p>
    <w:sectPr w:rsidR="00E05EFF" w:rsidRPr="003C68C6" w:rsidSect="00E05EF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861" w:rsidRDefault="00A06861">
      <w:r>
        <w:separator/>
      </w:r>
    </w:p>
  </w:endnote>
  <w:endnote w:type="continuationSeparator" w:id="1">
    <w:p w:rsidR="00A06861" w:rsidRDefault="00A06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861" w:rsidRDefault="00A06861">
      <w:r>
        <w:separator/>
      </w:r>
    </w:p>
  </w:footnote>
  <w:footnote w:type="continuationSeparator" w:id="1">
    <w:p w:rsidR="00A06861" w:rsidRDefault="00A06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F5" w:rsidRPr="00110880" w:rsidRDefault="00F174F5" w:rsidP="00E05EFF">
    <w:pPr>
      <w:pStyle w:val="a3"/>
      <w:ind w:firstLine="0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6CC"/>
    <w:rsid w:val="00021B88"/>
    <w:rsid w:val="000412AC"/>
    <w:rsid w:val="00074360"/>
    <w:rsid w:val="000772E5"/>
    <w:rsid w:val="00080BC6"/>
    <w:rsid w:val="000B7736"/>
    <w:rsid w:val="000C36FE"/>
    <w:rsid w:val="000E7882"/>
    <w:rsid w:val="000F032A"/>
    <w:rsid w:val="00110880"/>
    <w:rsid w:val="00114CC2"/>
    <w:rsid w:val="00114EC0"/>
    <w:rsid w:val="00115A75"/>
    <w:rsid w:val="00122DA7"/>
    <w:rsid w:val="00130705"/>
    <w:rsid w:val="00140669"/>
    <w:rsid w:val="001444CD"/>
    <w:rsid w:val="0015325D"/>
    <w:rsid w:val="001658FD"/>
    <w:rsid w:val="00171C78"/>
    <w:rsid w:val="00172127"/>
    <w:rsid w:val="00180FF3"/>
    <w:rsid w:val="00182B29"/>
    <w:rsid w:val="00183E41"/>
    <w:rsid w:val="00195D59"/>
    <w:rsid w:val="001A657A"/>
    <w:rsid w:val="001B2239"/>
    <w:rsid w:val="001B343D"/>
    <w:rsid w:val="001D4885"/>
    <w:rsid w:val="001E5049"/>
    <w:rsid w:val="002312DB"/>
    <w:rsid w:val="002371F3"/>
    <w:rsid w:val="002600BB"/>
    <w:rsid w:val="002642E1"/>
    <w:rsid w:val="002E1C1B"/>
    <w:rsid w:val="002F3AE4"/>
    <w:rsid w:val="00311E4C"/>
    <w:rsid w:val="00314D51"/>
    <w:rsid w:val="003210D9"/>
    <w:rsid w:val="0032537E"/>
    <w:rsid w:val="00325675"/>
    <w:rsid w:val="00326CDD"/>
    <w:rsid w:val="00330AD7"/>
    <w:rsid w:val="00345244"/>
    <w:rsid w:val="00350D08"/>
    <w:rsid w:val="003525AA"/>
    <w:rsid w:val="003606BC"/>
    <w:rsid w:val="003645A5"/>
    <w:rsid w:val="003877B6"/>
    <w:rsid w:val="00387D28"/>
    <w:rsid w:val="003941D3"/>
    <w:rsid w:val="003B2577"/>
    <w:rsid w:val="003B3C24"/>
    <w:rsid w:val="003B47E6"/>
    <w:rsid w:val="003C68C6"/>
    <w:rsid w:val="003D3D54"/>
    <w:rsid w:val="003E4588"/>
    <w:rsid w:val="003E5445"/>
    <w:rsid w:val="004263DB"/>
    <w:rsid w:val="00437639"/>
    <w:rsid w:val="00451C41"/>
    <w:rsid w:val="00456BB9"/>
    <w:rsid w:val="004744E5"/>
    <w:rsid w:val="00476A64"/>
    <w:rsid w:val="00485027"/>
    <w:rsid w:val="00487EF5"/>
    <w:rsid w:val="004A0C39"/>
    <w:rsid w:val="004D362D"/>
    <w:rsid w:val="004E3204"/>
    <w:rsid w:val="004E38F4"/>
    <w:rsid w:val="004E61E9"/>
    <w:rsid w:val="004E7EA2"/>
    <w:rsid w:val="004F4E95"/>
    <w:rsid w:val="005104E5"/>
    <w:rsid w:val="005108C8"/>
    <w:rsid w:val="005208C5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5D4887"/>
    <w:rsid w:val="006249D1"/>
    <w:rsid w:val="00626E7E"/>
    <w:rsid w:val="00641C44"/>
    <w:rsid w:val="0065661C"/>
    <w:rsid w:val="00664315"/>
    <w:rsid w:val="006802EF"/>
    <w:rsid w:val="00690E8A"/>
    <w:rsid w:val="006A16D2"/>
    <w:rsid w:val="006A2AAE"/>
    <w:rsid w:val="006A3DAA"/>
    <w:rsid w:val="006B2C4B"/>
    <w:rsid w:val="006C0B46"/>
    <w:rsid w:val="006C640B"/>
    <w:rsid w:val="006D4FE5"/>
    <w:rsid w:val="006D50E3"/>
    <w:rsid w:val="006E72CB"/>
    <w:rsid w:val="007045B5"/>
    <w:rsid w:val="0073605B"/>
    <w:rsid w:val="00747FEE"/>
    <w:rsid w:val="007632F3"/>
    <w:rsid w:val="00770FC3"/>
    <w:rsid w:val="007824A5"/>
    <w:rsid w:val="007C2BBF"/>
    <w:rsid w:val="008237E0"/>
    <w:rsid w:val="00835502"/>
    <w:rsid w:val="00841641"/>
    <w:rsid w:val="0084397E"/>
    <w:rsid w:val="00865917"/>
    <w:rsid w:val="00865B53"/>
    <w:rsid w:val="008847E0"/>
    <w:rsid w:val="008A3F96"/>
    <w:rsid w:val="008A7276"/>
    <w:rsid w:val="008C2E71"/>
    <w:rsid w:val="008E7E83"/>
    <w:rsid w:val="008F6E38"/>
    <w:rsid w:val="009538B8"/>
    <w:rsid w:val="009A3363"/>
    <w:rsid w:val="009A6FDA"/>
    <w:rsid w:val="009B3985"/>
    <w:rsid w:val="009B42F0"/>
    <w:rsid w:val="009C3A1C"/>
    <w:rsid w:val="009E4AC4"/>
    <w:rsid w:val="009F533D"/>
    <w:rsid w:val="009F5CCB"/>
    <w:rsid w:val="00A02E5B"/>
    <w:rsid w:val="00A06861"/>
    <w:rsid w:val="00A13EDA"/>
    <w:rsid w:val="00A16E45"/>
    <w:rsid w:val="00A320F0"/>
    <w:rsid w:val="00A4405A"/>
    <w:rsid w:val="00A57940"/>
    <w:rsid w:val="00A757AF"/>
    <w:rsid w:val="00A77DDE"/>
    <w:rsid w:val="00A81BA8"/>
    <w:rsid w:val="00A925B9"/>
    <w:rsid w:val="00AB4CA0"/>
    <w:rsid w:val="00AC10DA"/>
    <w:rsid w:val="00AC3EB0"/>
    <w:rsid w:val="00AC645D"/>
    <w:rsid w:val="00AD5CA3"/>
    <w:rsid w:val="00AE5EAE"/>
    <w:rsid w:val="00AF66CC"/>
    <w:rsid w:val="00B10992"/>
    <w:rsid w:val="00B11655"/>
    <w:rsid w:val="00B20D41"/>
    <w:rsid w:val="00B654A1"/>
    <w:rsid w:val="00B6732F"/>
    <w:rsid w:val="00B86368"/>
    <w:rsid w:val="00BA1778"/>
    <w:rsid w:val="00BA3625"/>
    <w:rsid w:val="00BB44D0"/>
    <w:rsid w:val="00BB4507"/>
    <w:rsid w:val="00C21748"/>
    <w:rsid w:val="00C238B8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904A0"/>
    <w:rsid w:val="00C91C14"/>
    <w:rsid w:val="00C939D5"/>
    <w:rsid w:val="00CA193E"/>
    <w:rsid w:val="00CA493C"/>
    <w:rsid w:val="00CB45EF"/>
    <w:rsid w:val="00CF0D8F"/>
    <w:rsid w:val="00D2137F"/>
    <w:rsid w:val="00D43B23"/>
    <w:rsid w:val="00D6323C"/>
    <w:rsid w:val="00D667C5"/>
    <w:rsid w:val="00D66B7F"/>
    <w:rsid w:val="00D77C29"/>
    <w:rsid w:val="00DA3A67"/>
    <w:rsid w:val="00DB3BE5"/>
    <w:rsid w:val="00DD603D"/>
    <w:rsid w:val="00DE326E"/>
    <w:rsid w:val="00DF04C4"/>
    <w:rsid w:val="00E05EFF"/>
    <w:rsid w:val="00E16DE6"/>
    <w:rsid w:val="00E25DD0"/>
    <w:rsid w:val="00E27AE1"/>
    <w:rsid w:val="00E41950"/>
    <w:rsid w:val="00E745CA"/>
    <w:rsid w:val="00ED5CED"/>
    <w:rsid w:val="00EF329D"/>
    <w:rsid w:val="00EF3CC7"/>
    <w:rsid w:val="00EF6FA9"/>
    <w:rsid w:val="00F00E87"/>
    <w:rsid w:val="00F174F5"/>
    <w:rsid w:val="00F24A36"/>
    <w:rsid w:val="00F32386"/>
    <w:rsid w:val="00F359E7"/>
    <w:rsid w:val="00F3618B"/>
    <w:rsid w:val="00F506BC"/>
    <w:rsid w:val="00F544AC"/>
    <w:rsid w:val="00F55424"/>
    <w:rsid w:val="00F5692C"/>
    <w:rsid w:val="00F71765"/>
    <w:rsid w:val="00F77F32"/>
    <w:rsid w:val="00F81CA4"/>
    <w:rsid w:val="00F85CF1"/>
    <w:rsid w:val="00FA4BFB"/>
    <w:rsid w:val="00FF1606"/>
    <w:rsid w:val="00FF5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CA42B-698F-4F22-B952-657534A6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50</TotalTime>
  <Pages>1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user</cp:lastModifiedBy>
  <cp:revision>10</cp:revision>
  <cp:lastPrinted>2019-09-23T06:54:00Z</cp:lastPrinted>
  <dcterms:created xsi:type="dcterms:W3CDTF">2019-10-08T14:59:00Z</dcterms:created>
  <dcterms:modified xsi:type="dcterms:W3CDTF">2019-10-11T10:05:00Z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