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1B" w:rsidRPr="008E46E1" w:rsidRDefault="00606C1B" w:rsidP="00A42FA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E46E1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9D621C" w:rsidRPr="008E46E1" w:rsidRDefault="002537A8" w:rsidP="00A42FA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СЕМИЛУКСОГО СЕЛЬСКОГО</w:t>
      </w:r>
      <w:r w:rsidR="009F36DB" w:rsidRPr="008E46E1">
        <w:rPr>
          <w:rFonts w:ascii="Times New Roman" w:hAnsi="Times New Roman"/>
          <w:sz w:val="28"/>
          <w:szCs w:val="28"/>
        </w:rPr>
        <w:t xml:space="preserve"> </w:t>
      </w:r>
      <w:r w:rsidR="00606C1B" w:rsidRPr="008E46E1">
        <w:rPr>
          <w:rFonts w:ascii="Times New Roman" w:hAnsi="Times New Roman"/>
          <w:sz w:val="28"/>
          <w:szCs w:val="28"/>
        </w:rPr>
        <w:t>ПОСЕЛЕНИЯ</w:t>
      </w:r>
    </w:p>
    <w:p w:rsidR="00606C1B" w:rsidRPr="008E46E1" w:rsidRDefault="00606C1B" w:rsidP="00A42FA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E46E1">
        <w:rPr>
          <w:rFonts w:ascii="Times New Roman" w:hAnsi="Times New Roman"/>
          <w:sz w:val="28"/>
          <w:szCs w:val="28"/>
        </w:rPr>
        <w:t>СЕМИЛУКСКОГО МУНИЦИПАЛЬНОГО РАЙОНА</w:t>
      </w:r>
    </w:p>
    <w:p w:rsidR="00606C1B" w:rsidRPr="008E46E1" w:rsidRDefault="00606C1B" w:rsidP="00A42FA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E46E1">
        <w:rPr>
          <w:rFonts w:ascii="Times New Roman" w:hAnsi="Times New Roman"/>
          <w:sz w:val="28"/>
          <w:szCs w:val="28"/>
        </w:rPr>
        <w:t>ВОРОНЕЖСКОЙ ОБЛАСТИ</w:t>
      </w:r>
    </w:p>
    <w:p w:rsidR="00606C1B" w:rsidRPr="008E46E1" w:rsidRDefault="00606C1B" w:rsidP="00A42F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1B" w:rsidRPr="008E46E1" w:rsidRDefault="00606C1B" w:rsidP="00A42FA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8E46E1">
        <w:rPr>
          <w:rFonts w:ascii="Times New Roman" w:hAnsi="Times New Roman"/>
          <w:sz w:val="28"/>
          <w:szCs w:val="28"/>
        </w:rPr>
        <w:t>РЕШЕНИЕ</w:t>
      </w:r>
    </w:p>
    <w:p w:rsidR="00FB665F" w:rsidRPr="008E46E1" w:rsidRDefault="00FB665F" w:rsidP="00A42FA0">
      <w:pPr>
        <w:pStyle w:val="21"/>
        <w:ind w:firstLine="709"/>
        <w:jc w:val="both"/>
        <w:rPr>
          <w:rFonts w:ascii="Times New Roman" w:hAnsi="Times New Roman"/>
          <w:lang w:eastAsia="ru-RU"/>
        </w:rPr>
      </w:pPr>
    </w:p>
    <w:p w:rsidR="001E258A" w:rsidRPr="008E46E1" w:rsidRDefault="00F41868" w:rsidP="00A42FA0">
      <w:pPr>
        <w:pStyle w:val="2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11.11</w:t>
      </w:r>
      <w:r w:rsidR="001E258A" w:rsidRPr="008E46E1">
        <w:rPr>
          <w:rFonts w:ascii="Times New Roman" w:hAnsi="Times New Roman"/>
          <w:b w:val="0"/>
        </w:rPr>
        <w:t>.</w:t>
      </w:r>
      <w:r w:rsidR="00A13424" w:rsidRPr="008E46E1">
        <w:rPr>
          <w:rFonts w:ascii="Times New Roman" w:hAnsi="Times New Roman"/>
          <w:b w:val="0"/>
        </w:rPr>
        <w:t>201</w:t>
      </w:r>
      <w:r w:rsidR="009F36DB" w:rsidRPr="008E46E1">
        <w:rPr>
          <w:rFonts w:ascii="Times New Roman" w:hAnsi="Times New Roman"/>
          <w:b w:val="0"/>
        </w:rPr>
        <w:t>9</w:t>
      </w:r>
      <w:r w:rsidR="001E258A" w:rsidRPr="008E46E1">
        <w:rPr>
          <w:rFonts w:ascii="Times New Roman" w:hAnsi="Times New Roman"/>
          <w:b w:val="0"/>
        </w:rPr>
        <w:t xml:space="preserve"> г</w:t>
      </w:r>
      <w:r w:rsidR="00A42FA0" w:rsidRPr="008E46E1">
        <w:rPr>
          <w:rFonts w:ascii="Times New Roman" w:hAnsi="Times New Roman"/>
          <w:b w:val="0"/>
        </w:rPr>
        <w:t xml:space="preserve"> </w:t>
      </w:r>
      <w:r w:rsidR="001E258A" w:rsidRPr="008E46E1">
        <w:rPr>
          <w:rFonts w:ascii="Times New Roman" w:hAnsi="Times New Roman"/>
          <w:b w:val="0"/>
        </w:rPr>
        <w:t xml:space="preserve">№ </w:t>
      </w:r>
      <w:r>
        <w:rPr>
          <w:rFonts w:ascii="Times New Roman" w:hAnsi="Times New Roman"/>
          <w:b w:val="0"/>
        </w:rPr>
        <w:t>179</w:t>
      </w:r>
    </w:p>
    <w:p w:rsidR="001E258A" w:rsidRPr="008E46E1" w:rsidRDefault="00F65295" w:rsidP="00A42F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Семилуки</w:t>
      </w:r>
    </w:p>
    <w:p w:rsidR="00FB665F" w:rsidRPr="008E46E1" w:rsidRDefault="00FB665F" w:rsidP="00A42FA0">
      <w:pPr>
        <w:ind w:firstLine="709"/>
        <w:rPr>
          <w:rFonts w:ascii="Times New Roman" w:hAnsi="Times New Roman"/>
          <w:sz w:val="28"/>
          <w:szCs w:val="28"/>
        </w:rPr>
      </w:pPr>
    </w:p>
    <w:p w:rsidR="000D5738" w:rsidRPr="00F41868" w:rsidRDefault="000D5738" w:rsidP="008E7EEC">
      <w:pPr>
        <w:pStyle w:val="Title"/>
        <w:jc w:val="left"/>
        <w:rPr>
          <w:b w:val="0"/>
          <w:sz w:val="24"/>
          <w:szCs w:val="24"/>
        </w:rPr>
      </w:pPr>
      <w:r w:rsidRPr="00F41868">
        <w:rPr>
          <w:b w:val="0"/>
          <w:sz w:val="24"/>
          <w:szCs w:val="24"/>
        </w:rPr>
        <w:t>О земельном налоге на 20</w:t>
      </w:r>
      <w:r w:rsidR="009F36DB" w:rsidRPr="00F41868">
        <w:rPr>
          <w:b w:val="0"/>
          <w:sz w:val="24"/>
          <w:szCs w:val="24"/>
        </w:rPr>
        <w:t>20</w:t>
      </w:r>
      <w:r w:rsidRPr="00F41868">
        <w:rPr>
          <w:b w:val="0"/>
          <w:sz w:val="24"/>
          <w:szCs w:val="24"/>
        </w:rPr>
        <w:t xml:space="preserve"> год</w:t>
      </w:r>
    </w:p>
    <w:p w:rsidR="00FB665F" w:rsidRPr="00F41868" w:rsidRDefault="00FB665F" w:rsidP="00A42FA0">
      <w:pPr>
        <w:ind w:firstLine="709"/>
        <w:rPr>
          <w:rFonts w:cs="Arial"/>
        </w:rPr>
      </w:pPr>
    </w:p>
    <w:p w:rsidR="00647AD0" w:rsidRPr="00F41868" w:rsidRDefault="000D5738" w:rsidP="00A42FA0">
      <w:pPr>
        <w:ind w:firstLine="709"/>
        <w:rPr>
          <w:rFonts w:cs="Arial"/>
        </w:rPr>
      </w:pPr>
      <w:r w:rsidRPr="00F41868">
        <w:rPr>
          <w:rFonts w:cs="Arial"/>
        </w:rPr>
        <w:t xml:space="preserve">В соответствии с главой 31 Налогового Кодекса Российской Федерации, Уставом </w:t>
      </w:r>
      <w:r w:rsidR="00F65295" w:rsidRPr="00F41868">
        <w:rPr>
          <w:rFonts w:cs="Arial"/>
        </w:rPr>
        <w:t>Семилукского сельского</w:t>
      </w:r>
      <w:r w:rsidR="009F36DB" w:rsidRPr="00F41868">
        <w:rPr>
          <w:rFonts w:cs="Arial"/>
        </w:rPr>
        <w:t xml:space="preserve"> </w:t>
      </w:r>
      <w:r w:rsidRPr="00F41868">
        <w:rPr>
          <w:rFonts w:cs="Arial"/>
        </w:rPr>
        <w:t xml:space="preserve">поселения, Совет народных депутатов </w:t>
      </w:r>
      <w:r w:rsidR="00F65295" w:rsidRPr="00F41868">
        <w:rPr>
          <w:rFonts w:cs="Arial"/>
        </w:rPr>
        <w:t>Семилукского сельского</w:t>
      </w:r>
      <w:r w:rsidR="009F36DB" w:rsidRPr="00F41868">
        <w:rPr>
          <w:rFonts w:cs="Arial"/>
        </w:rPr>
        <w:t xml:space="preserve"> </w:t>
      </w:r>
      <w:r w:rsidRPr="00F41868">
        <w:rPr>
          <w:rFonts w:cs="Arial"/>
        </w:rPr>
        <w:t>поселения</w:t>
      </w:r>
      <w:r w:rsidR="00A13424" w:rsidRPr="00F41868">
        <w:rPr>
          <w:rFonts w:cs="Arial"/>
        </w:rPr>
        <w:t xml:space="preserve"> решил</w:t>
      </w:r>
      <w:r w:rsidR="00B7372A" w:rsidRPr="00F41868">
        <w:rPr>
          <w:rFonts w:cs="Arial"/>
        </w:rPr>
        <w:t>:</w:t>
      </w:r>
    </w:p>
    <w:p w:rsidR="003B527A" w:rsidRPr="00F41868" w:rsidRDefault="0004751A" w:rsidP="0004751A">
      <w:pPr>
        <w:ind w:firstLine="0"/>
        <w:rPr>
          <w:rFonts w:cs="Arial"/>
        </w:rPr>
      </w:pPr>
      <w:r w:rsidRPr="00F41868">
        <w:rPr>
          <w:rFonts w:cs="Arial"/>
        </w:rPr>
        <w:t xml:space="preserve">          </w:t>
      </w:r>
      <w:r w:rsidR="003B527A" w:rsidRPr="00F41868">
        <w:rPr>
          <w:rFonts w:cs="Arial"/>
        </w:rPr>
        <w:t>1.</w:t>
      </w:r>
      <w:r w:rsidR="00401C3F" w:rsidRPr="00F41868">
        <w:rPr>
          <w:rFonts w:cs="Arial"/>
        </w:rPr>
        <w:t xml:space="preserve"> </w:t>
      </w:r>
      <w:r w:rsidR="003B527A" w:rsidRPr="00F41868">
        <w:rPr>
          <w:rFonts w:cs="Arial"/>
        </w:rPr>
        <w:t>Установить ставки земельного налога на 20</w:t>
      </w:r>
      <w:r w:rsidR="009F36DB" w:rsidRPr="00F41868">
        <w:rPr>
          <w:rFonts w:cs="Arial"/>
        </w:rPr>
        <w:t>20</w:t>
      </w:r>
      <w:r w:rsidR="003B527A" w:rsidRPr="00F41868">
        <w:rPr>
          <w:rFonts w:cs="Arial"/>
        </w:rPr>
        <w:t xml:space="preserve"> год:</w:t>
      </w:r>
    </w:p>
    <w:p w:rsidR="00585747" w:rsidRPr="00F41868" w:rsidRDefault="003B527A" w:rsidP="00A42FA0">
      <w:pPr>
        <w:ind w:firstLine="709"/>
        <w:rPr>
          <w:rFonts w:cs="Arial"/>
          <w:i/>
        </w:rPr>
      </w:pPr>
      <w:r w:rsidRPr="00F41868">
        <w:rPr>
          <w:rFonts w:cs="Arial"/>
        </w:rPr>
        <w:t xml:space="preserve">1.1. За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</w:t>
      </w:r>
      <w:r w:rsidR="00A42FA0" w:rsidRPr="00F41868">
        <w:rPr>
          <w:rFonts w:cs="Arial"/>
        </w:rPr>
        <w:t>–</w:t>
      </w:r>
      <w:r w:rsidR="00844A2B" w:rsidRPr="00F41868">
        <w:rPr>
          <w:rFonts w:cs="Arial"/>
        </w:rPr>
        <w:t xml:space="preserve"> </w:t>
      </w:r>
      <w:r w:rsidR="00F61F7E" w:rsidRPr="00F41868">
        <w:rPr>
          <w:rFonts w:cs="Arial"/>
        </w:rPr>
        <w:t>0,3</w:t>
      </w:r>
      <w:r w:rsidR="00585747" w:rsidRPr="00F41868">
        <w:rPr>
          <w:rFonts w:cs="Arial"/>
        </w:rPr>
        <w:t>%</w:t>
      </w:r>
      <w:r w:rsidR="008E46E1" w:rsidRPr="00F41868">
        <w:rPr>
          <w:rFonts w:cs="Arial"/>
        </w:rPr>
        <w:t>.</w:t>
      </w:r>
    </w:p>
    <w:p w:rsidR="003B527A" w:rsidRPr="00F41868" w:rsidRDefault="003B527A" w:rsidP="009432D5">
      <w:pPr>
        <w:autoSpaceDE w:val="0"/>
        <w:autoSpaceDN w:val="0"/>
        <w:adjustRightInd w:val="0"/>
        <w:ind w:firstLine="709"/>
        <w:rPr>
          <w:rFonts w:cs="Arial"/>
          <w:b/>
          <w:bCs/>
          <w:i/>
        </w:rPr>
      </w:pPr>
      <w:r w:rsidRPr="00F41868">
        <w:rPr>
          <w:rFonts w:cs="Arial"/>
        </w:rPr>
        <w:t>1.2.</w:t>
      </w:r>
      <w:r w:rsidR="00401C3F" w:rsidRPr="00F41868">
        <w:rPr>
          <w:rFonts w:cs="Arial"/>
        </w:rPr>
        <w:t xml:space="preserve"> </w:t>
      </w:r>
      <w:proofErr w:type="gramStart"/>
      <w:r w:rsidRPr="00F41868">
        <w:rPr>
          <w:rFonts w:cs="Arial"/>
        </w:rPr>
        <w:t>За земельные участки занятые жилищным фондом и объектами инженерной инфраструктуры жилищно-коммунального комплекса (за исключением</w:t>
      </w:r>
      <w:proofErr w:type="gramEnd"/>
      <w:r w:rsidRPr="00F41868">
        <w:rPr>
          <w:rFonts w:cs="Arial"/>
        </w:rPr>
        <w:t xml:space="preserve"> </w:t>
      </w:r>
      <w:proofErr w:type="gramStart"/>
      <w:r w:rsidRPr="00F41868">
        <w:rPr>
          <w:rFonts w:cs="Arial"/>
        </w:rPr>
        <w:t>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9432D5" w:rsidRPr="00F41868">
        <w:rPr>
          <w:rFonts w:cs="Arial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</w:t>
      </w:r>
      <w:r w:rsidRPr="00F41868">
        <w:rPr>
          <w:rFonts w:cs="Arial"/>
        </w:rPr>
        <w:t>за исключением земельных участков, входящих в состав общего имущества многоквартирного дома –</w:t>
      </w:r>
      <w:r w:rsidR="00844A2B" w:rsidRPr="00F41868">
        <w:rPr>
          <w:rFonts w:cs="Arial"/>
        </w:rPr>
        <w:t xml:space="preserve"> </w:t>
      </w:r>
      <w:r w:rsidR="00F61F7E" w:rsidRPr="00F41868">
        <w:rPr>
          <w:rFonts w:cs="Arial"/>
        </w:rPr>
        <w:t>0,3</w:t>
      </w:r>
      <w:r w:rsidR="00106BA5" w:rsidRPr="00F41868">
        <w:rPr>
          <w:rFonts w:cs="Arial"/>
        </w:rPr>
        <w:t>%</w:t>
      </w:r>
      <w:r w:rsidR="008E46E1" w:rsidRPr="00F41868">
        <w:rPr>
          <w:rFonts w:cs="Arial"/>
        </w:rPr>
        <w:t>.</w:t>
      </w:r>
      <w:proofErr w:type="gramEnd"/>
    </w:p>
    <w:p w:rsidR="002537A8" w:rsidRPr="00F41868" w:rsidRDefault="003B527A" w:rsidP="002537A8">
      <w:pPr>
        <w:ind w:firstLine="709"/>
        <w:rPr>
          <w:rFonts w:cs="Arial"/>
          <w:i/>
        </w:rPr>
      </w:pPr>
      <w:r w:rsidRPr="00F41868">
        <w:rPr>
          <w:rFonts w:cs="Arial"/>
        </w:rPr>
        <w:t xml:space="preserve">1.3. За земельные </w:t>
      </w:r>
      <w:proofErr w:type="gramStart"/>
      <w:r w:rsidRPr="00F41868">
        <w:rPr>
          <w:rFonts w:cs="Arial"/>
        </w:rPr>
        <w:t>участки</w:t>
      </w:r>
      <w:proofErr w:type="gramEnd"/>
      <w:r w:rsidRPr="00F41868">
        <w:rPr>
          <w:rFonts w:cs="Arial"/>
        </w:rPr>
        <w:t xml:space="preserve"> </w:t>
      </w:r>
      <w:r w:rsidR="000521BD" w:rsidRPr="00F41868">
        <w:rPr>
          <w:rFonts w:cs="Arial"/>
        </w:rPr>
        <w:t>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F82628" w:rsidRPr="00F41868">
        <w:rPr>
          <w:rFonts w:cs="Arial"/>
        </w:rPr>
        <w:t>ьные акты Российской Федерации</w:t>
      </w:r>
      <w:r w:rsidR="00F61F7E" w:rsidRPr="00F41868">
        <w:rPr>
          <w:rStyle w:val="ae"/>
          <w:rFonts w:cs="Arial"/>
        </w:rPr>
        <w:t xml:space="preserve"> </w:t>
      </w:r>
      <w:r w:rsidR="00F82628" w:rsidRPr="00F41868">
        <w:rPr>
          <w:rFonts w:cs="Arial"/>
        </w:rPr>
        <w:t xml:space="preserve"> –</w:t>
      </w:r>
      <w:r w:rsidR="00F82628" w:rsidRPr="00F41868">
        <w:rPr>
          <w:rFonts w:cs="Arial"/>
          <w:color w:val="FF0000"/>
        </w:rPr>
        <w:t xml:space="preserve"> </w:t>
      </w:r>
      <w:r w:rsidR="00F61F7E" w:rsidRPr="00F41868">
        <w:rPr>
          <w:rFonts w:cs="Arial"/>
        </w:rPr>
        <w:t>0,2</w:t>
      </w:r>
      <w:r w:rsidR="00F82628" w:rsidRPr="00F41868">
        <w:rPr>
          <w:rFonts w:cs="Arial"/>
        </w:rPr>
        <w:t>%</w:t>
      </w:r>
      <w:r w:rsidR="008E46E1" w:rsidRPr="00F41868">
        <w:rPr>
          <w:rFonts w:cs="Arial"/>
          <w:i/>
        </w:rPr>
        <w:t>.</w:t>
      </w:r>
    </w:p>
    <w:p w:rsidR="00374727" w:rsidRPr="00F41868" w:rsidRDefault="003B527A" w:rsidP="002537A8">
      <w:pPr>
        <w:ind w:firstLine="709"/>
        <w:rPr>
          <w:rFonts w:cs="Arial"/>
          <w:i/>
        </w:rPr>
      </w:pPr>
      <w:r w:rsidRPr="00F41868">
        <w:rPr>
          <w:rFonts w:cs="Arial"/>
        </w:rPr>
        <w:t>1.</w:t>
      </w:r>
      <w:r w:rsidR="00F82628" w:rsidRPr="00F41868">
        <w:rPr>
          <w:rFonts w:cs="Arial"/>
        </w:rPr>
        <w:t>4</w:t>
      </w:r>
      <w:r w:rsidRPr="00F41868">
        <w:rPr>
          <w:rFonts w:cs="Arial"/>
        </w:rPr>
        <w:t>. 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–</w:t>
      </w:r>
      <w:r w:rsidR="00F61F7E" w:rsidRPr="00F41868">
        <w:rPr>
          <w:rFonts w:cs="Arial"/>
        </w:rPr>
        <w:t xml:space="preserve"> 0,01</w:t>
      </w:r>
      <w:r w:rsidRPr="00F41868">
        <w:rPr>
          <w:rFonts w:cs="Arial"/>
        </w:rPr>
        <w:t>%;</w:t>
      </w:r>
      <w:r w:rsidR="00374727" w:rsidRPr="00F41868">
        <w:rPr>
          <w:rFonts w:cs="Arial"/>
        </w:rPr>
        <w:t xml:space="preserve"> </w:t>
      </w:r>
    </w:p>
    <w:p w:rsidR="003B527A" w:rsidRPr="00F41868" w:rsidRDefault="003B527A" w:rsidP="00A13424">
      <w:pPr>
        <w:ind w:firstLine="709"/>
        <w:rPr>
          <w:rFonts w:cs="Arial"/>
        </w:rPr>
      </w:pPr>
      <w:r w:rsidRPr="00F41868">
        <w:rPr>
          <w:rFonts w:cs="Arial"/>
        </w:rPr>
        <w:t>1.</w:t>
      </w:r>
      <w:r w:rsidR="00F82628" w:rsidRPr="00F41868">
        <w:rPr>
          <w:rFonts w:cs="Arial"/>
        </w:rPr>
        <w:t>5</w:t>
      </w:r>
      <w:r w:rsidRPr="00F41868">
        <w:rPr>
          <w:rFonts w:cs="Arial"/>
        </w:rPr>
        <w:t>.</w:t>
      </w:r>
      <w:r w:rsidR="006427FE" w:rsidRPr="00F41868">
        <w:rPr>
          <w:rFonts w:cs="Arial"/>
        </w:rPr>
        <w:t xml:space="preserve"> </w:t>
      </w:r>
      <w:r w:rsidRPr="00F41868">
        <w:rPr>
          <w:rFonts w:cs="Arial"/>
        </w:rPr>
        <w:t xml:space="preserve"> За земельные участки, занятые объектами организаций и учреждений народного образования, здравоохранения, социального обеспечения, </w:t>
      </w:r>
      <w:proofErr w:type="gramStart"/>
      <w:r w:rsidRPr="00F41868">
        <w:rPr>
          <w:rFonts w:cs="Arial"/>
        </w:rPr>
        <w:t>физической</w:t>
      </w:r>
      <w:proofErr w:type="gramEnd"/>
      <w:r w:rsidRPr="00F41868">
        <w:rPr>
          <w:rFonts w:cs="Arial"/>
        </w:rPr>
        <w:t xml:space="preserve"> культуры и спорта, искусства и религиозных объектов</w:t>
      </w:r>
      <w:r w:rsidR="00A13424" w:rsidRPr="00F41868">
        <w:rPr>
          <w:rFonts w:cs="Arial"/>
        </w:rPr>
        <w:t>, кладбищами</w:t>
      </w:r>
      <w:r w:rsidRPr="00F41868">
        <w:rPr>
          <w:rFonts w:cs="Arial"/>
        </w:rPr>
        <w:t xml:space="preserve"> – </w:t>
      </w:r>
      <w:r w:rsidR="00F61F7E" w:rsidRPr="00F41868">
        <w:rPr>
          <w:rFonts w:cs="Arial"/>
        </w:rPr>
        <w:t>0,01</w:t>
      </w:r>
      <w:r w:rsidRPr="00F41868">
        <w:rPr>
          <w:rFonts w:cs="Arial"/>
        </w:rPr>
        <w:t xml:space="preserve"> %;</w:t>
      </w:r>
      <w:r w:rsidR="00374727" w:rsidRPr="00F41868">
        <w:rPr>
          <w:rFonts w:cs="Arial"/>
        </w:rPr>
        <w:t xml:space="preserve"> </w:t>
      </w:r>
    </w:p>
    <w:p w:rsidR="008E46E1" w:rsidRPr="00F41868" w:rsidRDefault="003B527A" w:rsidP="00F82628">
      <w:pPr>
        <w:ind w:firstLine="709"/>
        <w:rPr>
          <w:rFonts w:cs="Arial"/>
        </w:rPr>
      </w:pPr>
      <w:r w:rsidRPr="00F41868">
        <w:rPr>
          <w:rFonts w:cs="Arial"/>
        </w:rPr>
        <w:t>1.</w:t>
      </w:r>
      <w:r w:rsidR="00F82628" w:rsidRPr="00F41868">
        <w:rPr>
          <w:rFonts w:cs="Arial"/>
        </w:rPr>
        <w:t>6</w:t>
      </w:r>
      <w:r w:rsidRPr="00F41868">
        <w:rPr>
          <w:rFonts w:cs="Arial"/>
        </w:rPr>
        <w:t>. За земельные участки под административно-управленческими объектами –</w:t>
      </w:r>
      <w:r w:rsidR="00F61F7E" w:rsidRPr="00F41868">
        <w:rPr>
          <w:rFonts w:cs="Arial"/>
        </w:rPr>
        <w:t xml:space="preserve"> 0,01</w:t>
      </w:r>
      <w:r w:rsidRPr="00F41868">
        <w:rPr>
          <w:rFonts w:cs="Arial"/>
        </w:rPr>
        <w:t>%;</w:t>
      </w:r>
      <w:r w:rsidR="00F82628" w:rsidRPr="00F41868">
        <w:rPr>
          <w:rFonts w:cs="Arial"/>
        </w:rPr>
        <w:t xml:space="preserve"> </w:t>
      </w:r>
    </w:p>
    <w:p w:rsidR="00F82628" w:rsidRPr="00F41868" w:rsidRDefault="00F82628" w:rsidP="00F82628">
      <w:pPr>
        <w:ind w:firstLine="709"/>
        <w:rPr>
          <w:rFonts w:cs="Arial"/>
        </w:rPr>
      </w:pPr>
      <w:r w:rsidRPr="00F41868">
        <w:rPr>
          <w:rFonts w:cs="Arial"/>
        </w:rPr>
        <w:t>1.7</w:t>
      </w:r>
      <w:r w:rsidR="003B527A" w:rsidRPr="00F41868">
        <w:rPr>
          <w:rFonts w:cs="Arial"/>
        </w:rPr>
        <w:t>.</w:t>
      </w:r>
      <w:r w:rsidR="006427FE" w:rsidRPr="00F41868">
        <w:rPr>
          <w:rFonts w:cs="Arial"/>
        </w:rPr>
        <w:t xml:space="preserve">  </w:t>
      </w:r>
      <w:r w:rsidR="003B527A" w:rsidRPr="00F41868">
        <w:rPr>
          <w:rFonts w:cs="Arial"/>
        </w:rPr>
        <w:t xml:space="preserve"> За земельные участки, предназначенные для размещения торговли, общественного питания, бытового обслуживания –</w:t>
      </w:r>
      <w:r w:rsidR="00374727" w:rsidRPr="00F41868">
        <w:rPr>
          <w:rFonts w:cs="Arial"/>
        </w:rPr>
        <w:t xml:space="preserve"> </w:t>
      </w:r>
      <w:r w:rsidR="00F61F7E" w:rsidRPr="00F41868">
        <w:rPr>
          <w:rFonts w:cs="Arial"/>
        </w:rPr>
        <w:t>1,5</w:t>
      </w:r>
      <w:r w:rsidR="003B527A" w:rsidRPr="00F41868">
        <w:rPr>
          <w:rFonts w:cs="Arial"/>
        </w:rPr>
        <w:t>%;</w:t>
      </w:r>
      <w:r w:rsidRPr="00F41868">
        <w:rPr>
          <w:rFonts w:cs="Arial"/>
        </w:rPr>
        <w:t xml:space="preserve"> </w:t>
      </w:r>
    </w:p>
    <w:p w:rsidR="00374727" w:rsidRPr="00F41868" w:rsidRDefault="00F41868" w:rsidP="00F41868">
      <w:pPr>
        <w:ind w:firstLine="0"/>
        <w:rPr>
          <w:rFonts w:cs="Arial"/>
        </w:rPr>
      </w:pPr>
      <w:r>
        <w:rPr>
          <w:rFonts w:cs="Arial"/>
        </w:rPr>
        <w:t xml:space="preserve">           </w:t>
      </w:r>
      <w:r w:rsidR="003B527A" w:rsidRPr="00F41868">
        <w:rPr>
          <w:rFonts w:cs="Arial"/>
        </w:rPr>
        <w:t>1.</w:t>
      </w:r>
      <w:r w:rsidR="00F82628" w:rsidRPr="00F41868">
        <w:rPr>
          <w:rFonts w:cs="Arial"/>
        </w:rPr>
        <w:t>8</w:t>
      </w:r>
      <w:r w:rsidR="003B527A" w:rsidRPr="00F41868">
        <w:rPr>
          <w:rFonts w:cs="Arial"/>
        </w:rPr>
        <w:t xml:space="preserve">. </w:t>
      </w:r>
      <w:r w:rsidR="006427FE" w:rsidRPr="00F41868">
        <w:rPr>
          <w:rFonts w:cs="Arial"/>
        </w:rPr>
        <w:t xml:space="preserve"> </w:t>
      </w:r>
      <w:r w:rsidR="003B527A" w:rsidRPr="00F41868">
        <w:rPr>
          <w:rFonts w:cs="Arial"/>
        </w:rPr>
        <w:t>За прочие земельные участки –</w:t>
      </w:r>
      <w:r w:rsidR="00F61F7E" w:rsidRPr="00F41868">
        <w:rPr>
          <w:rFonts w:cs="Arial"/>
        </w:rPr>
        <w:t xml:space="preserve"> 1,5</w:t>
      </w:r>
      <w:r w:rsidR="003B527A" w:rsidRPr="00F41868">
        <w:rPr>
          <w:rFonts w:cs="Arial"/>
        </w:rPr>
        <w:t>%.</w:t>
      </w:r>
      <w:r w:rsidR="00374727" w:rsidRPr="00F41868">
        <w:rPr>
          <w:rFonts w:cs="Arial"/>
        </w:rPr>
        <w:t xml:space="preserve"> </w:t>
      </w:r>
    </w:p>
    <w:p w:rsidR="003B527A" w:rsidRPr="00F41868" w:rsidRDefault="0004751A" w:rsidP="0004751A">
      <w:pPr>
        <w:ind w:firstLine="0"/>
        <w:rPr>
          <w:rFonts w:cs="Arial"/>
        </w:rPr>
      </w:pPr>
      <w:r w:rsidRPr="00F41868">
        <w:rPr>
          <w:rFonts w:cs="Arial"/>
          <w:b/>
          <w:bCs/>
          <w:i/>
        </w:rPr>
        <w:t xml:space="preserve">         </w:t>
      </w:r>
      <w:r w:rsidR="003B527A" w:rsidRPr="00F41868">
        <w:rPr>
          <w:rFonts w:cs="Arial"/>
        </w:rPr>
        <w:t xml:space="preserve">2.Установить для налогоплательщиков-организаций сроки уплаты: </w:t>
      </w:r>
    </w:p>
    <w:p w:rsidR="003B527A" w:rsidRPr="00F41868" w:rsidRDefault="003B527A" w:rsidP="00A13424">
      <w:pPr>
        <w:ind w:firstLine="709"/>
        <w:rPr>
          <w:rFonts w:cs="Arial"/>
        </w:rPr>
      </w:pPr>
      <w:r w:rsidRPr="00F41868">
        <w:rPr>
          <w:rFonts w:cs="Arial"/>
        </w:rPr>
        <w:t>2.1. Авансовых платежей по налогу за отчетный период - не позднее последнего числа месяца, следующего за истекшим отчетным периодом;</w:t>
      </w:r>
    </w:p>
    <w:p w:rsidR="003B527A" w:rsidRPr="00F41868" w:rsidRDefault="003B527A" w:rsidP="00A42FA0">
      <w:pPr>
        <w:ind w:firstLine="709"/>
        <w:rPr>
          <w:rFonts w:cs="Arial"/>
        </w:rPr>
      </w:pPr>
      <w:r w:rsidRPr="00F41868">
        <w:rPr>
          <w:rFonts w:cs="Arial"/>
        </w:rPr>
        <w:t>2.2.</w:t>
      </w:r>
      <w:r w:rsidR="006427FE" w:rsidRPr="00F41868">
        <w:rPr>
          <w:rFonts w:cs="Arial"/>
        </w:rPr>
        <w:t xml:space="preserve"> </w:t>
      </w:r>
      <w:r w:rsidRPr="00F41868">
        <w:rPr>
          <w:rFonts w:cs="Arial"/>
        </w:rPr>
        <w:t xml:space="preserve"> Налога за налоговый период </w:t>
      </w:r>
      <w:r w:rsidR="00A42FA0" w:rsidRPr="00F41868">
        <w:rPr>
          <w:rFonts w:cs="Arial"/>
          <w:i/>
        </w:rPr>
        <w:t>–</w:t>
      </w:r>
      <w:r w:rsidRPr="00F41868">
        <w:rPr>
          <w:rFonts w:cs="Arial"/>
          <w:i/>
        </w:rPr>
        <w:t xml:space="preserve"> </w:t>
      </w:r>
      <w:r w:rsidRPr="00F41868">
        <w:rPr>
          <w:rFonts w:cs="Arial"/>
        </w:rPr>
        <w:t>не позднее 1</w:t>
      </w:r>
      <w:r w:rsidR="00847378" w:rsidRPr="00F41868">
        <w:rPr>
          <w:rFonts w:cs="Arial"/>
        </w:rPr>
        <w:t xml:space="preserve"> марта</w:t>
      </w:r>
      <w:r w:rsidRPr="00F41868">
        <w:rPr>
          <w:rFonts w:cs="Arial"/>
        </w:rPr>
        <w:t xml:space="preserve"> года, следующего за истекшим налоговым периодом. </w:t>
      </w:r>
    </w:p>
    <w:p w:rsidR="00A81D5D" w:rsidRDefault="0004751A" w:rsidP="0004751A">
      <w:pPr>
        <w:ind w:firstLine="0"/>
        <w:rPr>
          <w:rFonts w:cs="Arial"/>
        </w:rPr>
      </w:pPr>
      <w:r w:rsidRPr="00F41868">
        <w:rPr>
          <w:rFonts w:cs="Arial"/>
        </w:rPr>
        <w:t xml:space="preserve">       </w:t>
      </w:r>
    </w:p>
    <w:p w:rsidR="00A81D5D" w:rsidRDefault="00A81D5D" w:rsidP="0004751A">
      <w:pPr>
        <w:ind w:firstLine="0"/>
        <w:rPr>
          <w:rFonts w:cs="Arial"/>
        </w:rPr>
      </w:pPr>
    </w:p>
    <w:p w:rsidR="00A81D5D" w:rsidRDefault="00A81D5D" w:rsidP="0004751A">
      <w:pPr>
        <w:ind w:firstLine="0"/>
        <w:rPr>
          <w:rFonts w:cs="Arial"/>
        </w:rPr>
      </w:pPr>
    </w:p>
    <w:p w:rsidR="007119AD" w:rsidRPr="00F41868" w:rsidRDefault="00A81D5D" w:rsidP="0004751A">
      <w:pPr>
        <w:ind w:firstLine="0"/>
        <w:rPr>
          <w:rFonts w:cs="Arial"/>
        </w:rPr>
      </w:pPr>
      <w:r>
        <w:rPr>
          <w:rFonts w:cs="Arial"/>
        </w:rPr>
        <w:lastRenderedPageBreak/>
        <w:t xml:space="preserve">         </w:t>
      </w:r>
      <w:r w:rsidR="0004751A" w:rsidRPr="00F41868">
        <w:rPr>
          <w:rFonts w:cs="Arial"/>
        </w:rPr>
        <w:t xml:space="preserve">  </w:t>
      </w:r>
      <w:r w:rsidR="003B527A" w:rsidRPr="00F41868">
        <w:rPr>
          <w:rFonts w:cs="Arial"/>
          <w:bCs/>
        </w:rPr>
        <w:t>3.</w:t>
      </w:r>
      <w:r w:rsidR="003B527A" w:rsidRPr="00F41868">
        <w:rPr>
          <w:rFonts w:cs="Arial"/>
        </w:rPr>
        <w:t xml:space="preserve"> Освободить от уплаты земельного налога:</w:t>
      </w:r>
      <w:r w:rsidR="001D26C6" w:rsidRPr="00F41868">
        <w:rPr>
          <w:rFonts w:cs="Arial"/>
        </w:rPr>
        <w:t xml:space="preserve"> </w:t>
      </w:r>
    </w:p>
    <w:p w:rsidR="00F57A08" w:rsidRPr="00F41868" w:rsidRDefault="007119AD" w:rsidP="001D26C6">
      <w:pPr>
        <w:ind w:firstLine="709"/>
        <w:rPr>
          <w:rFonts w:cs="Arial"/>
        </w:rPr>
      </w:pPr>
      <w:r w:rsidRPr="00F41868">
        <w:rPr>
          <w:rFonts w:cs="Arial"/>
        </w:rPr>
        <w:t>3.1. Ветеранов, участников и инвалидов Великой о</w:t>
      </w:r>
      <w:r w:rsidR="00F57A08" w:rsidRPr="00F41868">
        <w:rPr>
          <w:rFonts w:cs="Arial"/>
        </w:rPr>
        <w:t>течественной Войны 1941-1945гг.- в отношении земельных участков, предназначенных для ведения личного подсобного  хозяйства.</w:t>
      </w:r>
    </w:p>
    <w:p w:rsidR="00F57A08" w:rsidRPr="00F41868" w:rsidRDefault="006427FE" w:rsidP="00FF7F78">
      <w:pPr>
        <w:ind w:firstLine="0"/>
        <w:rPr>
          <w:rFonts w:cs="Arial"/>
        </w:rPr>
      </w:pPr>
      <w:r w:rsidRPr="00F41868">
        <w:rPr>
          <w:rFonts w:cs="Arial"/>
        </w:rPr>
        <w:t xml:space="preserve">         </w:t>
      </w:r>
      <w:r w:rsidR="00F41868">
        <w:rPr>
          <w:rFonts w:cs="Arial"/>
        </w:rPr>
        <w:t xml:space="preserve">   </w:t>
      </w:r>
      <w:r w:rsidRPr="00F41868">
        <w:rPr>
          <w:rFonts w:cs="Arial"/>
        </w:rPr>
        <w:t>3.2</w:t>
      </w:r>
      <w:r w:rsidR="00862A45">
        <w:rPr>
          <w:rFonts w:cs="Arial"/>
        </w:rPr>
        <w:t xml:space="preserve"> </w:t>
      </w:r>
      <w:r w:rsidRPr="00F41868">
        <w:rPr>
          <w:rFonts w:cs="Arial"/>
        </w:rPr>
        <w:t xml:space="preserve"> </w:t>
      </w:r>
      <w:r w:rsidR="00F57A08" w:rsidRPr="00F41868">
        <w:rPr>
          <w:rFonts w:cs="Arial"/>
        </w:rPr>
        <w:t>Инвалидов детства</w:t>
      </w:r>
      <w:r w:rsidR="0004751A" w:rsidRPr="00F41868">
        <w:rPr>
          <w:rFonts w:cs="Arial"/>
        </w:rPr>
        <w:t xml:space="preserve"> </w:t>
      </w:r>
      <w:r w:rsidR="00F57A08" w:rsidRPr="00F41868">
        <w:rPr>
          <w:rFonts w:cs="Arial"/>
        </w:rPr>
        <w:t>-</w:t>
      </w:r>
      <w:r w:rsidR="0004751A" w:rsidRPr="00F41868">
        <w:rPr>
          <w:rFonts w:cs="Arial"/>
        </w:rPr>
        <w:t xml:space="preserve"> </w:t>
      </w:r>
      <w:r w:rsidR="00F57A08" w:rsidRPr="00F41868">
        <w:rPr>
          <w:rFonts w:cs="Arial"/>
        </w:rPr>
        <w:t xml:space="preserve">в отношении земельных участков, предназначенных для ведения </w:t>
      </w:r>
      <w:r w:rsidR="00182E88" w:rsidRPr="00F41868">
        <w:rPr>
          <w:rFonts w:cs="Arial"/>
        </w:rPr>
        <w:t xml:space="preserve">личного </w:t>
      </w:r>
      <w:r w:rsidR="00F57A08" w:rsidRPr="00F41868">
        <w:rPr>
          <w:rFonts w:cs="Arial"/>
        </w:rPr>
        <w:t>подсобного хозяйства.</w:t>
      </w:r>
    </w:p>
    <w:p w:rsidR="00F57A08" w:rsidRPr="00F41868" w:rsidRDefault="00F41868" w:rsidP="001D26C6">
      <w:pPr>
        <w:ind w:firstLine="709"/>
        <w:rPr>
          <w:rFonts w:cs="Arial"/>
        </w:rPr>
      </w:pPr>
      <w:r>
        <w:rPr>
          <w:rFonts w:cs="Arial"/>
        </w:rPr>
        <w:t>3.3</w:t>
      </w:r>
      <w:r w:rsidR="00FF7F78" w:rsidRPr="00F41868">
        <w:rPr>
          <w:rFonts w:cs="Arial"/>
        </w:rPr>
        <w:t xml:space="preserve"> </w:t>
      </w:r>
      <w:r w:rsidR="00862A45">
        <w:rPr>
          <w:rFonts w:cs="Arial"/>
        </w:rPr>
        <w:t xml:space="preserve"> </w:t>
      </w:r>
      <w:r w:rsidR="00F57A08" w:rsidRPr="00F41868">
        <w:rPr>
          <w:rFonts w:cs="Arial"/>
        </w:rPr>
        <w:t>В</w:t>
      </w:r>
      <w:r w:rsidR="007119AD" w:rsidRPr="00F41868">
        <w:rPr>
          <w:rFonts w:cs="Arial"/>
        </w:rPr>
        <w:t>етеранов, участник</w:t>
      </w:r>
      <w:r w:rsidR="00F57A08" w:rsidRPr="00F41868">
        <w:rPr>
          <w:rFonts w:cs="Arial"/>
        </w:rPr>
        <w:t>ов и инвалидов боевых действий – в отношении земельных участков, предназначенных для ведения личного подсобного  хозяйства.</w:t>
      </w:r>
    </w:p>
    <w:p w:rsidR="00FF7F78" w:rsidRPr="00F41868" w:rsidRDefault="00F57A08" w:rsidP="001D26C6">
      <w:pPr>
        <w:ind w:firstLine="709"/>
        <w:rPr>
          <w:rFonts w:cs="Arial"/>
        </w:rPr>
      </w:pPr>
      <w:r w:rsidRPr="00F41868">
        <w:rPr>
          <w:rFonts w:cs="Arial"/>
        </w:rPr>
        <w:t>3.4</w:t>
      </w:r>
      <w:r w:rsidR="005B6953" w:rsidRPr="00F41868">
        <w:rPr>
          <w:rFonts w:cs="Arial"/>
        </w:rPr>
        <w:t xml:space="preserve"> </w:t>
      </w:r>
      <w:r w:rsidR="00F41868">
        <w:rPr>
          <w:rFonts w:cs="Arial"/>
        </w:rPr>
        <w:t xml:space="preserve"> </w:t>
      </w:r>
      <w:r w:rsidR="00862A45">
        <w:rPr>
          <w:rFonts w:cs="Arial"/>
        </w:rPr>
        <w:t xml:space="preserve"> </w:t>
      </w:r>
      <w:r w:rsidR="005B6953" w:rsidRPr="00F41868">
        <w:rPr>
          <w:rFonts w:cs="Arial"/>
        </w:rPr>
        <w:t>Членов многодетных семей, в которых три и бо</w:t>
      </w:r>
      <w:r w:rsidR="00CF37C9" w:rsidRPr="00F41868">
        <w:rPr>
          <w:rFonts w:cs="Arial"/>
        </w:rPr>
        <w:t>лее ребенка в возрасте до 18 лет –</w:t>
      </w:r>
      <w:r w:rsidR="007B5269" w:rsidRPr="00F41868">
        <w:rPr>
          <w:rFonts w:cs="Arial"/>
        </w:rPr>
        <w:t xml:space="preserve"> земе</w:t>
      </w:r>
      <w:r w:rsidR="00CF37C9" w:rsidRPr="00F41868">
        <w:rPr>
          <w:rFonts w:cs="Arial"/>
        </w:rPr>
        <w:t>льных участков предназначенных для ведения личного подсобного хозяйства, индивидуального жилищного строительства, в отношении одного участка.</w:t>
      </w:r>
    </w:p>
    <w:p w:rsidR="00FF7F78" w:rsidRPr="00F41868" w:rsidRDefault="00F41868" w:rsidP="001D26C6">
      <w:pPr>
        <w:ind w:firstLine="709"/>
        <w:rPr>
          <w:rFonts w:cs="Arial"/>
        </w:rPr>
      </w:pPr>
      <w:r>
        <w:rPr>
          <w:rFonts w:cs="Arial"/>
        </w:rPr>
        <w:t xml:space="preserve">3.5. </w:t>
      </w:r>
      <w:r w:rsidR="00FF7F78" w:rsidRPr="00F41868">
        <w:rPr>
          <w:rFonts w:cs="Arial"/>
        </w:rPr>
        <w:t>Ф</w:t>
      </w:r>
      <w:r w:rsidR="007119AD" w:rsidRPr="00F41868">
        <w:rPr>
          <w:rFonts w:cs="Arial"/>
        </w:rPr>
        <w:t>изических лиц, получивших</w:t>
      </w:r>
      <w:r w:rsidR="00FF7F78" w:rsidRPr="00F41868">
        <w:rPr>
          <w:rFonts w:cs="Arial"/>
        </w:rPr>
        <w:t xml:space="preserve"> или перенесших лучевую болезн</w:t>
      </w:r>
      <w:proofErr w:type="gramStart"/>
      <w:r w:rsidR="00FF7F78" w:rsidRPr="00F41868">
        <w:rPr>
          <w:rFonts w:cs="Arial"/>
        </w:rPr>
        <w:t>ь-</w:t>
      </w:r>
      <w:proofErr w:type="gramEnd"/>
      <w:r w:rsidR="00FF7F78" w:rsidRPr="00F41868">
        <w:rPr>
          <w:rFonts w:cs="Arial"/>
        </w:rPr>
        <w:t xml:space="preserve"> в отношении земельных участков, предназначенных для ведения личного подсобного хозяйства.</w:t>
      </w:r>
    </w:p>
    <w:p w:rsidR="00FF7F78" w:rsidRPr="00F41868" w:rsidRDefault="00FF7F78" w:rsidP="001D26C6">
      <w:pPr>
        <w:ind w:firstLine="709"/>
        <w:rPr>
          <w:rFonts w:cs="Arial"/>
        </w:rPr>
      </w:pPr>
      <w:r w:rsidRPr="00F41868">
        <w:rPr>
          <w:rFonts w:cs="Arial"/>
        </w:rPr>
        <w:t>3.6.  Ф</w:t>
      </w:r>
      <w:r w:rsidR="00395A5A" w:rsidRPr="00F41868">
        <w:rPr>
          <w:rFonts w:cs="Arial"/>
        </w:rPr>
        <w:t xml:space="preserve">изических </w:t>
      </w:r>
      <w:proofErr w:type="gramStart"/>
      <w:r w:rsidR="00395A5A" w:rsidRPr="00F41868">
        <w:rPr>
          <w:rFonts w:cs="Arial"/>
        </w:rPr>
        <w:t>лиц</w:t>
      </w:r>
      <w:proofErr w:type="gramEnd"/>
      <w:r w:rsidR="00395A5A" w:rsidRPr="00F41868">
        <w:rPr>
          <w:rFonts w:cs="Arial"/>
        </w:rPr>
        <w:t xml:space="preserve"> возраст которых</w:t>
      </w:r>
      <w:r w:rsidR="007C71D1" w:rsidRPr="00F41868">
        <w:rPr>
          <w:rFonts w:cs="Arial"/>
        </w:rPr>
        <w:t xml:space="preserve">  на начал</w:t>
      </w:r>
      <w:r w:rsidR="00395A5A" w:rsidRPr="00F41868">
        <w:rPr>
          <w:rFonts w:cs="Arial"/>
        </w:rPr>
        <w:t>о налогового периода достиг 80</w:t>
      </w:r>
      <w:r w:rsidR="007C71D1" w:rsidRPr="00F41868">
        <w:rPr>
          <w:rFonts w:cs="Arial"/>
        </w:rPr>
        <w:t xml:space="preserve"> лет </w:t>
      </w:r>
      <w:r w:rsidRPr="00F41868">
        <w:rPr>
          <w:rFonts w:cs="Arial"/>
        </w:rPr>
        <w:t>- в отношении земельных участков, предназначенных для ведения личного подсобного хозяйства.</w:t>
      </w:r>
    </w:p>
    <w:p w:rsidR="001D26C6" w:rsidRPr="00F41868" w:rsidRDefault="00F41868" w:rsidP="00F41868">
      <w:pPr>
        <w:ind w:firstLine="709"/>
        <w:rPr>
          <w:rFonts w:cs="Arial"/>
        </w:rPr>
      </w:pPr>
      <w:r>
        <w:rPr>
          <w:rFonts w:cs="Arial"/>
        </w:rPr>
        <w:t xml:space="preserve">3.7 </w:t>
      </w:r>
      <w:r w:rsidR="00FF7F78" w:rsidRPr="00F41868">
        <w:rPr>
          <w:rFonts w:cs="Arial"/>
        </w:rPr>
        <w:t xml:space="preserve">Добровольных пожарных в отношении земельных участков, предназначенных </w:t>
      </w:r>
      <w:r w:rsidR="007119AD" w:rsidRPr="00F41868">
        <w:rPr>
          <w:rFonts w:cs="Arial"/>
        </w:rPr>
        <w:t xml:space="preserve">для </w:t>
      </w:r>
      <w:r w:rsidR="00FF7F78" w:rsidRPr="00F41868">
        <w:rPr>
          <w:rFonts w:cs="Arial"/>
        </w:rPr>
        <w:t xml:space="preserve">ведения </w:t>
      </w:r>
      <w:r w:rsidR="007119AD" w:rsidRPr="00F41868">
        <w:rPr>
          <w:rFonts w:cs="Arial"/>
        </w:rPr>
        <w:t>личного подс</w:t>
      </w:r>
      <w:r w:rsidR="00B83DA3" w:rsidRPr="00F41868">
        <w:rPr>
          <w:rFonts w:cs="Arial"/>
        </w:rPr>
        <w:t>обного хозяйства</w:t>
      </w:r>
      <w:r w:rsidR="007119AD" w:rsidRPr="00F41868">
        <w:rPr>
          <w:rFonts w:cs="Arial"/>
        </w:rPr>
        <w:t>.</w:t>
      </w:r>
    </w:p>
    <w:p w:rsidR="00D378AA" w:rsidRPr="00F41868" w:rsidRDefault="00FF7F78" w:rsidP="0004751A">
      <w:pPr>
        <w:ind w:firstLine="709"/>
        <w:rPr>
          <w:rFonts w:cs="Arial"/>
        </w:rPr>
      </w:pPr>
      <w:r w:rsidRPr="00F41868">
        <w:rPr>
          <w:rFonts w:cs="Arial"/>
        </w:rPr>
        <w:t>3.8</w:t>
      </w:r>
      <w:r w:rsidR="007119AD" w:rsidRPr="00F41868">
        <w:rPr>
          <w:rFonts w:cs="Arial"/>
        </w:rPr>
        <w:t>.</w:t>
      </w:r>
      <w:r w:rsidR="00F41868">
        <w:rPr>
          <w:rFonts w:cs="Arial"/>
        </w:rPr>
        <w:t xml:space="preserve"> </w:t>
      </w:r>
      <w:r w:rsidR="007119AD" w:rsidRPr="00F41868">
        <w:rPr>
          <w:rFonts w:cs="Arial"/>
        </w:rPr>
        <w:t>Орга</w:t>
      </w:r>
      <w:r w:rsidR="00CE2F31" w:rsidRPr="00F41868">
        <w:rPr>
          <w:rFonts w:cs="Arial"/>
        </w:rPr>
        <w:t>низации и учр</w:t>
      </w:r>
      <w:r w:rsidRPr="00F41868">
        <w:rPr>
          <w:rFonts w:cs="Arial"/>
        </w:rPr>
        <w:t>еждения органов местного самоуправления, образования, здрав</w:t>
      </w:r>
      <w:r w:rsidR="0004751A" w:rsidRPr="00F41868">
        <w:rPr>
          <w:rFonts w:cs="Arial"/>
        </w:rPr>
        <w:t>о</w:t>
      </w:r>
      <w:r w:rsidRPr="00F41868">
        <w:rPr>
          <w:rFonts w:cs="Arial"/>
        </w:rPr>
        <w:t>охранения, культуры и спорт</w:t>
      </w:r>
      <w:proofErr w:type="gramStart"/>
      <w:r w:rsidRPr="00F41868">
        <w:rPr>
          <w:rFonts w:cs="Arial"/>
        </w:rPr>
        <w:t>а</w:t>
      </w:r>
      <w:r w:rsidR="0004751A" w:rsidRPr="00F41868">
        <w:rPr>
          <w:rFonts w:cs="Arial"/>
        </w:rPr>
        <w:t>-</w:t>
      </w:r>
      <w:proofErr w:type="gramEnd"/>
      <w:r w:rsidR="00CE2F31" w:rsidRPr="00F41868">
        <w:rPr>
          <w:rFonts w:cs="Arial"/>
        </w:rPr>
        <w:t xml:space="preserve"> в отношении земельных участков, предоставленных</w:t>
      </w:r>
      <w:r w:rsidR="00D378AA" w:rsidRPr="00F41868">
        <w:rPr>
          <w:rFonts w:cs="Arial"/>
        </w:rPr>
        <w:t xml:space="preserve"> для непосредственного выполнения возложенных на эти </w:t>
      </w:r>
      <w:r w:rsidR="0004751A" w:rsidRPr="00F41868">
        <w:rPr>
          <w:rFonts w:cs="Arial"/>
        </w:rPr>
        <w:t>организации и учреждения функций</w:t>
      </w:r>
      <w:r w:rsidR="00D378AA" w:rsidRPr="00F41868">
        <w:rPr>
          <w:rFonts w:cs="Arial"/>
        </w:rPr>
        <w:t>.</w:t>
      </w:r>
    </w:p>
    <w:p w:rsidR="007A10C2" w:rsidRPr="00F41868" w:rsidRDefault="002D4F3C" w:rsidP="002D4F3C">
      <w:pPr>
        <w:ind w:firstLine="0"/>
        <w:rPr>
          <w:rFonts w:cs="Arial"/>
        </w:rPr>
      </w:pPr>
      <w:r w:rsidRPr="00F41868">
        <w:rPr>
          <w:rFonts w:cs="Arial"/>
        </w:rPr>
        <w:t xml:space="preserve">        </w:t>
      </w:r>
      <w:r w:rsidR="006427FE" w:rsidRPr="00F41868">
        <w:rPr>
          <w:rFonts w:cs="Arial"/>
        </w:rPr>
        <w:t xml:space="preserve">  </w:t>
      </w:r>
      <w:r w:rsidRPr="00F41868">
        <w:rPr>
          <w:rFonts w:cs="Arial"/>
        </w:rPr>
        <w:t xml:space="preserve"> </w:t>
      </w:r>
      <w:r w:rsidR="007A10C2" w:rsidRPr="00F41868">
        <w:rPr>
          <w:rFonts w:cs="Arial"/>
        </w:rPr>
        <w:t xml:space="preserve">4. </w:t>
      </w:r>
      <w:r w:rsidR="006427FE" w:rsidRPr="00F41868">
        <w:rPr>
          <w:rFonts w:cs="Arial"/>
        </w:rPr>
        <w:t xml:space="preserve"> </w:t>
      </w:r>
      <w:r w:rsidR="007A10C2" w:rsidRPr="00F41868">
        <w:rPr>
          <w:rFonts w:cs="Arial"/>
        </w:rPr>
        <w:t xml:space="preserve">Пункт 2 настоящего решения прекращает свое действие 01.01.2021г. в связи с вступлением в </w:t>
      </w:r>
      <w:r w:rsidR="00C244F5" w:rsidRPr="00F41868">
        <w:rPr>
          <w:rFonts w:cs="Arial"/>
        </w:rPr>
        <w:t xml:space="preserve">законную </w:t>
      </w:r>
      <w:r w:rsidR="007A10C2" w:rsidRPr="00F41868">
        <w:rPr>
          <w:rFonts w:cs="Arial"/>
        </w:rPr>
        <w:t>силу пунктов 72, 77 статьи 2 Федерального закона от 29.09.2019 № 325-ФЗ "О внесении изменений в части первую и вторую Налогового кодекса Российской Федерации".</w:t>
      </w:r>
    </w:p>
    <w:p w:rsidR="0004751A" w:rsidRPr="00F41868" w:rsidRDefault="0004751A" w:rsidP="0004751A">
      <w:pPr>
        <w:spacing w:line="192" w:lineRule="auto"/>
        <w:ind w:firstLine="0"/>
        <w:rPr>
          <w:rFonts w:cs="Arial"/>
        </w:rPr>
      </w:pPr>
    </w:p>
    <w:p w:rsidR="003B527A" w:rsidRPr="00F41868" w:rsidRDefault="0004751A" w:rsidP="0004751A">
      <w:pPr>
        <w:spacing w:line="192" w:lineRule="auto"/>
        <w:ind w:firstLine="0"/>
        <w:rPr>
          <w:rFonts w:cs="Arial"/>
        </w:rPr>
      </w:pPr>
      <w:r w:rsidRPr="00F41868">
        <w:rPr>
          <w:rFonts w:cs="Arial"/>
        </w:rPr>
        <w:t xml:space="preserve">        </w:t>
      </w:r>
      <w:r w:rsidR="006427FE" w:rsidRPr="00F41868">
        <w:rPr>
          <w:rFonts w:cs="Arial"/>
        </w:rPr>
        <w:t xml:space="preserve"> </w:t>
      </w:r>
      <w:r w:rsidRPr="00F41868">
        <w:rPr>
          <w:rFonts w:cs="Arial"/>
        </w:rPr>
        <w:t xml:space="preserve"> </w:t>
      </w:r>
      <w:r w:rsidR="007A10C2" w:rsidRPr="00F41868">
        <w:rPr>
          <w:rFonts w:cs="Arial"/>
        </w:rPr>
        <w:t>5</w:t>
      </w:r>
      <w:r w:rsidR="003B527A" w:rsidRPr="00F41868">
        <w:rPr>
          <w:rFonts w:cs="Arial"/>
        </w:rPr>
        <w:t>.</w:t>
      </w:r>
      <w:r w:rsidR="006427FE" w:rsidRPr="00F41868">
        <w:rPr>
          <w:rFonts w:cs="Arial"/>
        </w:rPr>
        <w:t xml:space="preserve">  </w:t>
      </w:r>
      <w:r w:rsidR="003B527A" w:rsidRPr="00F41868">
        <w:rPr>
          <w:rFonts w:cs="Arial"/>
        </w:rPr>
        <w:t xml:space="preserve"> Настоящее решение вступает в силу с 01.01.20</w:t>
      </w:r>
      <w:r w:rsidR="001D26C6" w:rsidRPr="00F41868">
        <w:rPr>
          <w:rFonts w:cs="Arial"/>
        </w:rPr>
        <w:t>20</w:t>
      </w:r>
      <w:r w:rsidR="003B527A" w:rsidRPr="00F41868">
        <w:rPr>
          <w:rFonts w:cs="Arial"/>
        </w:rPr>
        <w:t xml:space="preserve"> года.</w:t>
      </w:r>
    </w:p>
    <w:p w:rsidR="008E46E1" w:rsidRPr="00F41868" w:rsidRDefault="008E46E1" w:rsidP="0004751A">
      <w:pPr>
        <w:spacing w:line="192" w:lineRule="auto"/>
        <w:ind w:firstLine="709"/>
        <w:rPr>
          <w:rFonts w:cs="Arial"/>
        </w:rPr>
      </w:pPr>
    </w:p>
    <w:p w:rsidR="003B527A" w:rsidRPr="00F41868" w:rsidRDefault="00862A45" w:rsidP="00862A45">
      <w:pPr>
        <w:pStyle w:val="21"/>
        <w:spacing w:line="192" w:lineRule="auto"/>
        <w:ind w:firstLine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</w:t>
      </w:r>
      <w:r w:rsidR="007A10C2" w:rsidRPr="00F41868">
        <w:rPr>
          <w:rFonts w:cs="Arial"/>
          <w:b w:val="0"/>
          <w:sz w:val="24"/>
          <w:szCs w:val="24"/>
        </w:rPr>
        <w:t>6</w:t>
      </w:r>
      <w:r w:rsidR="003B527A" w:rsidRPr="00F41868">
        <w:rPr>
          <w:rFonts w:cs="Arial"/>
          <w:b w:val="0"/>
          <w:sz w:val="24"/>
          <w:szCs w:val="24"/>
        </w:rPr>
        <w:t>. Настоящее решение подлежит опубликованию в районной газете «Семилукская жизнь».</w:t>
      </w:r>
    </w:p>
    <w:p w:rsidR="008E46E1" w:rsidRPr="00F41868" w:rsidRDefault="008E46E1" w:rsidP="0004751A">
      <w:pPr>
        <w:pStyle w:val="21"/>
        <w:spacing w:line="192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3B527A" w:rsidRPr="00F41868" w:rsidRDefault="007A10C2" w:rsidP="0004751A">
      <w:pPr>
        <w:spacing w:line="192" w:lineRule="auto"/>
        <w:ind w:firstLine="709"/>
        <w:rPr>
          <w:rFonts w:cs="Arial"/>
        </w:rPr>
      </w:pPr>
      <w:r w:rsidRPr="00F41868">
        <w:rPr>
          <w:rFonts w:cs="Arial"/>
        </w:rPr>
        <w:t>7</w:t>
      </w:r>
      <w:r w:rsidR="003B527A" w:rsidRPr="00F41868">
        <w:rPr>
          <w:rFonts w:cs="Arial"/>
        </w:rPr>
        <w:t>.</w:t>
      </w:r>
      <w:r w:rsidR="00862A45">
        <w:rPr>
          <w:rFonts w:cs="Arial"/>
        </w:rPr>
        <w:t xml:space="preserve">  </w:t>
      </w:r>
      <w:r w:rsidR="003B527A" w:rsidRPr="00F41868">
        <w:rPr>
          <w:rFonts w:cs="Arial"/>
        </w:rPr>
        <w:t xml:space="preserve"> </w:t>
      </w:r>
      <w:proofErr w:type="gramStart"/>
      <w:r w:rsidR="003B527A" w:rsidRPr="00F41868">
        <w:rPr>
          <w:rFonts w:cs="Arial"/>
        </w:rPr>
        <w:t>Контроль за</w:t>
      </w:r>
      <w:proofErr w:type="gramEnd"/>
      <w:r w:rsidR="003B527A" w:rsidRPr="00F41868">
        <w:rPr>
          <w:rFonts w:cs="Arial"/>
        </w:rPr>
        <w:t xml:space="preserve"> исполнением настоящего решения оставляю за собой. </w:t>
      </w:r>
    </w:p>
    <w:tbl>
      <w:tblPr>
        <w:tblpPr w:leftFromText="180" w:rightFromText="180" w:vertAnchor="text" w:horzAnchor="margin" w:tblpXSpec="center" w:tblpY="51"/>
        <w:tblW w:w="13541" w:type="dxa"/>
        <w:tblLook w:val="04A0" w:firstRow="1" w:lastRow="0" w:firstColumn="1" w:lastColumn="0" w:noHBand="0" w:noVBand="1"/>
      </w:tblPr>
      <w:tblGrid>
        <w:gridCol w:w="9180"/>
        <w:gridCol w:w="4361"/>
      </w:tblGrid>
      <w:tr w:rsidR="0004751A" w:rsidRPr="00F41868" w:rsidTr="00A81D5D">
        <w:tc>
          <w:tcPr>
            <w:tcW w:w="9180" w:type="dxa"/>
            <w:shd w:val="clear" w:color="auto" w:fill="auto"/>
          </w:tcPr>
          <w:p w:rsidR="0004751A" w:rsidRPr="00F41868" w:rsidRDefault="0004751A" w:rsidP="0004751A">
            <w:pPr>
              <w:ind w:right="-4929"/>
              <w:rPr>
                <w:rFonts w:cs="Arial"/>
              </w:rPr>
            </w:pPr>
            <w:r w:rsidRPr="00F41868">
              <w:rPr>
                <w:rFonts w:cs="Arial"/>
              </w:rPr>
              <w:t xml:space="preserve">      </w:t>
            </w:r>
          </w:p>
          <w:p w:rsidR="00F41868" w:rsidRDefault="0004751A" w:rsidP="0004751A">
            <w:pPr>
              <w:ind w:right="-4929"/>
              <w:rPr>
                <w:rFonts w:cs="Arial"/>
              </w:rPr>
            </w:pPr>
            <w:r w:rsidRPr="00F41868">
              <w:rPr>
                <w:rFonts w:cs="Arial"/>
              </w:rPr>
              <w:t xml:space="preserve">          </w:t>
            </w:r>
          </w:p>
          <w:p w:rsidR="00F41868" w:rsidRDefault="00F41868" w:rsidP="0004751A">
            <w:pPr>
              <w:ind w:right="-4929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</w:p>
          <w:p w:rsidR="0004751A" w:rsidRPr="00F41868" w:rsidRDefault="00F41868" w:rsidP="0004751A">
            <w:pPr>
              <w:ind w:right="-4929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A81D5D">
              <w:rPr>
                <w:rFonts w:cs="Arial"/>
              </w:rPr>
              <w:t xml:space="preserve">      </w:t>
            </w:r>
            <w:r w:rsidR="0004751A" w:rsidRPr="00F41868">
              <w:rPr>
                <w:rFonts w:cs="Arial"/>
              </w:rPr>
              <w:t xml:space="preserve">  Глава Семилукского</w:t>
            </w:r>
          </w:p>
          <w:p w:rsidR="0004751A" w:rsidRPr="00F41868" w:rsidRDefault="0004751A" w:rsidP="00A81D5D">
            <w:pPr>
              <w:ind w:right="-4929"/>
              <w:rPr>
                <w:rFonts w:cs="Arial"/>
              </w:rPr>
            </w:pPr>
            <w:r w:rsidRPr="00F41868">
              <w:rPr>
                <w:rFonts w:cs="Arial"/>
              </w:rPr>
              <w:t xml:space="preserve">           </w:t>
            </w:r>
            <w:r w:rsidR="00A81D5D">
              <w:rPr>
                <w:rFonts w:cs="Arial"/>
              </w:rPr>
              <w:t xml:space="preserve">      </w:t>
            </w:r>
            <w:r w:rsidRPr="00F41868">
              <w:rPr>
                <w:rFonts w:cs="Arial"/>
              </w:rPr>
              <w:t xml:space="preserve"> сельского поселения                  </w:t>
            </w:r>
            <w:r w:rsidR="00A81D5D">
              <w:rPr>
                <w:rFonts w:cs="Arial"/>
              </w:rPr>
              <w:t xml:space="preserve">           </w:t>
            </w:r>
            <w:r w:rsidRPr="00F41868">
              <w:rPr>
                <w:rFonts w:cs="Arial"/>
              </w:rPr>
              <w:t xml:space="preserve">  </w:t>
            </w:r>
            <w:proofErr w:type="spellStart"/>
            <w:r w:rsidR="00A81D5D">
              <w:rPr>
                <w:rFonts w:cs="Arial"/>
              </w:rPr>
              <w:t>С.А.Шедогубов</w:t>
            </w:r>
            <w:proofErr w:type="spellEnd"/>
          </w:p>
        </w:tc>
        <w:tc>
          <w:tcPr>
            <w:tcW w:w="4361" w:type="dxa"/>
            <w:shd w:val="clear" w:color="auto" w:fill="auto"/>
            <w:vAlign w:val="bottom"/>
          </w:tcPr>
          <w:p w:rsidR="0004751A" w:rsidRPr="00F41868" w:rsidRDefault="0004751A" w:rsidP="0004751A">
            <w:pPr>
              <w:ind w:firstLine="0"/>
              <w:rPr>
                <w:rFonts w:cs="Arial"/>
              </w:rPr>
            </w:pPr>
          </w:p>
        </w:tc>
      </w:tr>
    </w:tbl>
    <w:p w:rsidR="00237524" w:rsidRPr="00F41868" w:rsidRDefault="00237524" w:rsidP="00A42FA0">
      <w:pPr>
        <w:ind w:firstLine="709"/>
        <w:rPr>
          <w:rFonts w:cs="Arial"/>
        </w:rPr>
      </w:pPr>
    </w:p>
    <w:p w:rsidR="00237524" w:rsidRPr="00F41868" w:rsidRDefault="00237524" w:rsidP="00A42FA0">
      <w:pPr>
        <w:ind w:firstLine="709"/>
        <w:rPr>
          <w:rFonts w:cs="Arial"/>
        </w:rPr>
      </w:pPr>
    </w:p>
    <w:p w:rsidR="008E46E1" w:rsidRPr="00F41868" w:rsidRDefault="008E46E1" w:rsidP="00A42FA0">
      <w:pPr>
        <w:ind w:firstLine="709"/>
        <w:rPr>
          <w:rFonts w:cs="Arial"/>
        </w:rPr>
      </w:pPr>
      <w:bookmarkStart w:id="0" w:name="_GoBack"/>
      <w:bookmarkEnd w:id="0"/>
    </w:p>
    <w:p w:rsidR="008E46E1" w:rsidRPr="00F41868" w:rsidRDefault="008E46E1" w:rsidP="00A42FA0">
      <w:pPr>
        <w:ind w:firstLine="709"/>
        <w:rPr>
          <w:rFonts w:cs="Arial"/>
        </w:rPr>
      </w:pPr>
    </w:p>
    <w:p w:rsidR="00BC16A8" w:rsidRPr="00F41868" w:rsidRDefault="00BC16A8" w:rsidP="00274423">
      <w:pPr>
        <w:ind w:firstLine="709"/>
        <w:rPr>
          <w:rFonts w:cs="Arial"/>
        </w:rPr>
      </w:pPr>
    </w:p>
    <w:p w:rsidR="00120C5B" w:rsidRPr="00F41868" w:rsidRDefault="00120C5B">
      <w:pPr>
        <w:ind w:firstLine="709"/>
        <w:rPr>
          <w:rFonts w:cs="Arial"/>
        </w:rPr>
      </w:pPr>
    </w:p>
    <w:sectPr w:rsidR="00120C5B" w:rsidRPr="00F41868" w:rsidSect="002537A8">
      <w:pgSz w:w="11906" w:h="16838" w:code="9"/>
      <w:pgMar w:top="709" w:right="56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AE" w:rsidRDefault="00C557AE" w:rsidP="003C5E3B">
      <w:r>
        <w:separator/>
      </w:r>
    </w:p>
  </w:endnote>
  <w:endnote w:type="continuationSeparator" w:id="0">
    <w:p w:rsidR="00C557AE" w:rsidRDefault="00C557AE" w:rsidP="003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AE" w:rsidRDefault="00C557AE" w:rsidP="003C5E3B">
      <w:r>
        <w:separator/>
      </w:r>
    </w:p>
  </w:footnote>
  <w:footnote w:type="continuationSeparator" w:id="0">
    <w:p w:rsidR="00C557AE" w:rsidRDefault="00C557AE" w:rsidP="003C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1B"/>
    <w:rsid w:val="00017D52"/>
    <w:rsid w:val="000347F4"/>
    <w:rsid w:val="0004751A"/>
    <w:rsid w:val="000521BD"/>
    <w:rsid w:val="000D5738"/>
    <w:rsid w:val="00106BA5"/>
    <w:rsid w:val="00120C5B"/>
    <w:rsid w:val="0014286A"/>
    <w:rsid w:val="001611E3"/>
    <w:rsid w:val="00172660"/>
    <w:rsid w:val="00182E88"/>
    <w:rsid w:val="001D26C6"/>
    <w:rsid w:val="001E258A"/>
    <w:rsid w:val="001F2278"/>
    <w:rsid w:val="00224B7C"/>
    <w:rsid w:val="00237524"/>
    <w:rsid w:val="00243A75"/>
    <w:rsid w:val="00245FC8"/>
    <w:rsid w:val="002537A8"/>
    <w:rsid w:val="00274423"/>
    <w:rsid w:val="0029374A"/>
    <w:rsid w:val="002C03B9"/>
    <w:rsid w:val="002D4F3C"/>
    <w:rsid w:val="002F4096"/>
    <w:rsid w:val="00367CCF"/>
    <w:rsid w:val="00373C2C"/>
    <w:rsid w:val="00374727"/>
    <w:rsid w:val="00395A5A"/>
    <w:rsid w:val="003B527A"/>
    <w:rsid w:val="003C0EB4"/>
    <w:rsid w:val="003C5E3B"/>
    <w:rsid w:val="003D2A48"/>
    <w:rsid w:val="00401C3F"/>
    <w:rsid w:val="00421E1D"/>
    <w:rsid w:val="004A079F"/>
    <w:rsid w:val="004C5B65"/>
    <w:rsid w:val="004E0C29"/>
    <w:rsid w:val="004F2881"/>
    <w:rsid w:val="005721DF"/>
    <w:rsid w:val="00585747"/>
    <w:rsid w:val="005866F8"/>
    <w:rsid w:val="005B6953"/>
    <w:rsid w:val="00606C1B"/>
    <w:rsid w:val="00610B73"/>
    <w:rsid w:val="00621C37"/>
    <w:rsid w:val="006427FE"/>
    <w:rsid w:val="00647AD0"/>
    <w:rsid w:val="0065226E"/>
    <w:rsid w:val="006B78BE"/>
    <w:rsid w:val="006E076F"/>
    <w:rsid w:val="007119AD"/>
    <w:rsid w:val="007A10C2"/>
    <w:rsid w:val="007B5269"/>
    <w:rsid w:val="007C3252"/>
    <w:rsid w:val="007C4FE3"/>
    <w:rsid w:val="007C71D1"/>
    <w:rsid w:val="0083286E"/>
    <w:rsid w:val="00844A2B"/>
    <w:rsid w:val="00847378"/>
    <w:rsid w:val="00862A45"/>
    <w:rsid w:val="008822D9"/>
    <w:rsid w:val="008828F4"/>
    <w:rsid w:val="00897582"/>
    <w:rsid w:val="008B6373"/>
    <w:rsid w:val="008C384B"/>
    <w:rsid w:val="008E46E1"/>
    <w:rsid w:val="008E7EEC"/>
    <w:rsid w:val="009432D5"/>
    <w:rsid w:val="009C1F37"/>
    <w:rsid w:val="009D621C"/>
    <w:rsid w:val="009F36DB"/>
    <w:rsid w:val="00A13424"/>
    <w:rsid w:val="00A1379E"/>
    <w:rsid w:val="00A42FA0"/>
    <w:rsid w:val="00A81D5D"/>
    <w:rsid w:val="00B07851"/>
    <w:rsid w:val="00B327C7"/>
    <w:rsid w:val="00B346F5"/>
    <w:rsid w:val="00B5772C"/>
    <w:rsid w:val="00B7372A"/>
    <w:rsid w:val="00B83DA3"/>
    <w:rsid w:val="00BC16A8"/>
    <w:rsid w:val="00C244F5"/>
    <w:rsid w:val="00C25CBF"/>
    <w:rsid w:val="00C33473"/>
    <w:rsid w:val="00C33892"/>
    <w:rsid w:val="00C557AE"/>
    <w:rsid w:val="00C95263"/>
    <w:rsid w:val="00CB6449"/>
    <w:rsid w:val="00CD4F5E"/>
    <w:rsid w:val="00CE2F31"/>
    <w:rsid w:val="00CF37C9"/>
    <w:rsid w:val="00D10503"/>
    <w:rsid w:val="00D378AA"/>
    <w:rsid w:val="00D60DD4"/>
    <w:rsid w:val="00D6476B"/>
    <w:rsid w:val="00DA1A64"/>
    <w:rsid w:val="00DF0C7D"/>
    <w:rsid w:val="00E50C56"/>
    <w:rsid w:val="00E81440"/>
    <w:rsid w:val="00EC0C86"/>
    <w:rsid w:val="00F41868"/>
    <w:rsid w:val="00F57A08"/>
    <w:rsid w:val="00F61F7E"/>
    <w:rsid w:val="00F65295"/>
    <w:rsid w:val="00F82628"/>
    <w:rsid w:val="00FB665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1C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uiPriority w:val="59"/>
    <w:rsid w:val="00BC1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1C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uiPriority w:val="59"/>
    <w:rsid w:val="00BC1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BCCB-4280-4968-9C6B-A2410EED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869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4798</CharactersWithSpaces>
  <SharedDoc>false</SharedDoc>
  <HLinks>
    <vt:vector size="6" baseType="variant"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consultantplus://offline/ref=8A8EA3A4395D5DE32698BD75904176C17FA65FBDE427B844792D4C70D110D792366928A458244138hDi2K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Selosemiluki</cp:lastModifiedBy>
  <cp:revision>66</cp:revision>
  <cp:lastPrinted>2019-11-12T07:22:00Z</cp:lastPrinted>
  <dcterms:created xsi:type="dcterms:W3CDTF">2019-10-15T12:35:00Z</dcterms:created>
  <dcterms:modified xsi:type="dcterms:W3CDTF">2019-11-12T07:25:00Z</dcterms:modified>
</cp:coreProperties>
</file>