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3E" w:rsidRDefault="00284B3E" w:rsidP="009D4125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4B3E" w:rsidRDefault="00284B3E" w:rsidP="009D4125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Герб чб мал" style="position:absolute;left:0;text-align:left;margin-left:198pt;margin-top:-9pt;width:42pt;height:51pt;z-index:251659776;visibility:visible;mso-position-horizontal-relative:margin;mso-position-vertical-relative:margin">
            <v:imagedata r:id="rId7" o:title=""/>
            <w10:wrap anchorx="margin" anchory="margin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 РОССОШАНСКОГО СЕЛЬСКОГО ПОСЕЛЕНЕИЯ РЕПЬЕВСКОГО МУНИЦИПАЛЬНОГО РАЙОНА ВОРОНЕЖСКОЙ ОБЛАСТИ</w:t>
      </w:r>
    </w:p>
    <w:p w:rsidR="00284B3E" w:rsidRDefault="00284B3E" w:rsidP="009D412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pacing w:val="30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30"/>
          <w:sz w:val="36"/>
          <w:szCs w:val="36"/>
        </w:rPr>
        <w:t>РЕШЕНИЕ</w:t>
      </w:r>
    </w:p>
    <w:p w:rsidR="00284B3E" w:rsidRPr="00245FC4" w:rsidRDefault="00284B3E" w:rsidP="008D159A">
      <w:pPr>
        <w:spacing w:after="0" w:line="360" w:lineRule="auto"/>
        <w:jc w:val="center"/>
        <w:rPr>
          <w:b/>
          <w:bCs/>
          <w:sz w:val="28"/>
          <w:szCs w:val="28"/>
          <w:lang w:eastAsia="en-US"/>
        </w:rPr>
      </w:pPr>
    </w:p>
    <w:p w:rsidR="00284B3E" w:rsidRDefault="00284B3E" w:rsidP="008D159A">
      <w:pPr>
        <w:spacing w:after="0"/>
        <w:ind w:right="4820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8D159A">
        <w:rPr>
          <w:rFonts w:ascii="Times New Roman" w:hAnsi="Times New Roman" w:cs="Times New Roman"/>
          <w:sz w:val="28"/>
          <w:szCs w:val="28"/>
          <w:u w:val="single"/>
          <w:lang w:eastAsia="en-US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20</w:t>
      </w:r>
      <w:r w:rsidRPr="008D159A">
        <w:rPr>
          <w:rFonts w:ascii="Times New Roman" w:hAnsi="Times New Roman" w:cs="Times New Roman"/>
          <w:sz w:val="28"/>
          <w:szCs w:val="28"/>
          <w:u w:val="single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марта </w:t>
      </w:r>
      <w:r w:rsidRPr="008D159A">
        <w:rPr>
          <w:rFonts w:ascii="Times New Roman" w:hAnsi="Times New Roman" w:cs="Times New Roman"/>
          <w:sz w:val="28"/>
          <w:szCs w:val="28"/>
          <w:u w:val="single"/>
          <w:lang w:eastAsia="en-US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8</w:t>
      </w:r>
      <w:r w:rsidRPr="008D159A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г.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№150</w:t>
      </w:r>
    </w:p>
    <w:p w:rsidR="00284B3E" w:rsidRPr="008D159A" w:rsidRDefault="00284B3E" w:rsidP="008D159A">
      <w:pPr>
        <w:spacing w:after="0"/>
        <w:ind w:right="482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lang w:eastAsia="en-US"/>
        </w:rPr>
        <w:t>с. Россошь</w:t>
      </w:r>
    </w:p>
    <w:p w:rsidR="00284B3E" w:rsidRPr="008D159A" w:rsidRDefault="00284B3E" w:rsidP="008D159A">
      <w:pPr>
        <w:spacing w:after="0" w:line="360" w:lineRule="auto"/>
        <w:ind w:right="4820"/>
        <w:rPr>
          <w:rFonts w:ascii="Times New Roman" w:hAnsi="Times New Roman" w:cs="Times New Roman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/>
      </w:tblPr>
      <w:tblGrid>
        <w:gridCol w:w="4608"/>
      </w:tblGrid>
      <w:tr w:rsidR="00284B3E" w:rsidRPr="00E611B6">
        <w:tc>
          <w:tcPr>
            <w:tcW w:w="4608" w:type="dxa"/>
          </w:tcPr>
          <w:p w:rsidR="00284B3E" w:rsidRPr="008D159A" w:rsidRDefault="00284B3E" w:rsidP="003B1D2C">
            <w:pPr>
              <w:pStyle w:val="Title"/>
              <w:spacing w:before="0" w:after="0" w:line="276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7" type="#_x0000_t32" style="position:absolute;left:0;text-align:left;margin-left:-6.25pt;margin-top:-.8pt;width:0;height:22.5pt;z-index:251655680;visibility:visible;mso-wrap-distance-left:3.17497mm;mso-wrap-distance-right:3.17497mm"/>
              </w:pict>
            </w:r>
            <w:r>
              <w:rPr>
                <w:noProof/>
              </w:rPr>
              <w:pict>
                <v:shape id="Прямая со стрелкой 3" o:spid="_x0000_s1028" type="#_x0000_t32" style="position:absolute;left:0;text-align:left;margin-left:225.5pt;margin-top:-.05pt;width:0;height:22.5pt;z-index:251656704;visibility:visible;mso-wrap-distance-left:3.17497mm;mso-wrap-distance-right:3.17497mm"/>
              </w:pict>
            </w:r>
            <w:r>
              <w:rPr>
                <w:noProof/>
              </w:rPr>
              <w:pict>
                <v:shape id="Прямая со стрелкой 2" o:spid="_x0000_s1029" type="#_x0000_t32" style="position:absolute;left:0;text-align:left;margin-left:-6.25pt;margin-top:-.8pt;width:20.25pt;height:0;z-index:251657728;visibility:visible;mso-wrap-distance-top:-3e-5mm;mso-wrap-distance-bottom:-3e-5mm"/>
              </w:pict>
            </w:r>
            <w:r>
              <w:rPr>
                <w:noProof/>
              </w:rPr>
              <w:pict>
                <v:shape id="Прямая со стрелкой 1" o:spid="_x0000_s1030" type="#_x0000_t32" style="position:absolute;left:0;text-align:left;margin-left:205.25pt;margin-top:-.8pt;width:20.25pt;height:0;z-index:251658752;visibility:visible;mso-wrap-distance-top:-3e-5mm;mso-wrap-distance-bottom:-3e-5mm"/>
              </w:pict>
            </w:r>
            <w:r w:rsidRPr="008D159A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соблюдению </w:t>
            </w:r>
            <w:r w:rsidRPr="008D159A">
              <w:rPr>
                <w:rFonts w:ascii="Times New Roman" w:hAnsi="Times New Roman" w:cs="Times New Roman"/>
                <w:sz w:val="28"/>
                <w:szCs w:val="28"/>
              </w:rPr>
              <w:t>требований к должностному поведению лиц, замещающих муниципальные 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органах местного самоуправления Россошанского сельского поселения,</w:t>
            </w:r>
            <w:r w:rsidRPr="008D159A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урегулирования конфликта интересов</w:t>
            </w:r>
          </w:p>
        </w:tc>
      </w:tr>
    </w:tbl>
    <w:p w:rsidR="00284B3E" w:rsidRDefault="00284B3E" w:rsidP="00DC117B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284B3E" w:rsidRDefault="00284B3E" w:rsidP="0047613D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3D">
        <w:rPr>
          <w:rFonts w:ascii="Times New Roman" w:hAnsi="Times New Roman" w:cs="Times New Roman"/>
          <w:sz w:val="28"/>
          <w:szCs w:val="28"/>
        </w:rPr>
        <w:t>Руководствуясь Федеральным законом от 25.12.2008 г. № 273-ФЗ «О противодействии коррупции», законом Воронежской области от 02.06.2017 г.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</w:t>
      </w:r>
      <w:r>
        <w:rPr>
          <w:rFonts w:ascii="Times New Roman" w:hAnsi="Times New Roman" w:cs="Times New Roman"/>
          <w:sz w:val="28"/>
          <w:szCs w:val="28"/>
        </w:rPr>
        <w:t>рассмотрев требование прокурора от 26.02.2019 №2-14-2019/233, Совет народных депутатов Россошанского</w:t>
      </w:r>
      <w:r w:rsidRPr="009D28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957CF">
        <w:rPr>
          <w:rFonts w:ascii="Times New Roman" w:hAnsi="Times New Roman" w:cs="Times New Roman"/>
          <w:sz w:val="28"/>
          <w:szCs w:val="28"/>
        </w:rPr>
        <w:t xml:space="preserve">Репьевского муниципального района Воронежской области </w:t>
      </w: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решил:</w:t>
      </w:r>
    </w:p>
    <w:p w:rsidR="00284B3E" w:rsidRDefault="00284B3E" w:rsidP="004761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3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47613D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9D281C">
        <w:rPr>
          <w:rFonts w:ascii="Times New Roman" w:hAnsi="Times New Roman" w:cs="Times New Roman"/>
          <w:sz w:val="28"/>
          <w:szCs w:val="28"/>
        </w:rPr>
        <w:t>комиссии по 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81C">
        <w:rPr>
          <w:rFonts w:ascii="Times New Roman" w:hAnsi="Times New Roman" w:cs="Times New Roman"/>
          <w:sz w:val="28"/>
          <w:szCs w:val="28"/>
        </w:rPr>
        <w:t xml:space="preserve">требований к должностному поведению лиц, замещающих муниципальные должности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Россошанского</w:t>
      </w:r>
      <w:r w:rsidRPr="009D281C">
        <w:rPr>
          <w:rFonts w:ascii="Times New Roman" w:hAnsi="Times New Roman" w:cs="Times New Roman"/>
          <w:sz w:val="28"/>
          <w:szCs w:val="28"/>
        </w:rPr>
        <w:t xml:space="preserve"> сельского поселения, и урегулирования конфликта интересо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284B3E" w:rsidRDefault="00284B3E" w:rsidP="00FE47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прилагаемый состав комиссии </w:t>
      </w:r>
      <w:r w:rsidRPr="0047613D">
        <w:rPr>
          <w:rFonts w:ascii="Times New Roman" w:hAnsi="Times New Roman" w:cs="Times New Roman"/>
          <w:sz w:val="28"/>
          <w:szCs w:val="28"/>
        </w:rPr>
        <w:t xml:space="preserve">по соблюдению требований к должностному поведению лиц, замещающих муниципальные должности в </w:t>
      </w:r>
      <w:r w:rsidRPr="009D281C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Россошанского</w:t>
      </w:r>
      <w:r w:rsidRPr="009D281C">
        <w:rPr>
          <w:rFonts w:ascii="Times New Roman" w:hAnsi="Times New Roman" w:cs="Times New Roman"/>
          <w:sz w:val="28"/>
          <w:szCs w:val="28"/>
        </w:rPr>
        <w:t xml:space="preserve"> сельского поселения, и урегулирования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B3E" w:rsidRPr="00B237D9" w:rsidRDefault="00284B3E" w:rsidP="00F32E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237D9">
        <w:rPr>
          <w:rFonts w:ascii="Times New Roman" w:hAnsi="Times New Roman" w:cs="Times New Roman"/>
          <w:sz w:val="28"/>
          <w:szCs w:val="28"/>
        </w:rPr>
        <w:t>. Решение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Россошанского поселения Репьевского </w:t>
      </w:r>
      <w:r w:rsidRPr="00B237D9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B237D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37D9">
        <w:rPr>
          <w:rFonts w:ascii="Times New Roman" w:hAnsi="Times New Roman" w:cs="Times New Roman"/>
          <w:sz w:val="28"/>
          <w:szCs w:val="28"/>
        </w:rPr>
        <w:t xml:space="preserve">.2016 г. </w:t>
      </w:r>
      <w:r>
        <w:rPr>
          <w:rFonts w:ascii="Times New Roman" w:hAnsi="Times New Roman" w:cs="Times New Roman"/>
          <w:sz w:val="28"/>
          <w:szCs w:val="28"/>
        </w:rPr>
        <w:t>№38 «</w:t>
      </w:r>
      <w:r w:rsidRPr="00B237D9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»признать утратившим силу</w:t>
      </w:r>
      <w:r w:rsidRPr="00B237D9">
        <w:rPr>
          <w:rFonts w:ascii="Times New Roman" w:hAnsi="Times New Roman" w:cs="Times New Roman"/>
          <w:sz w:val="28"/>
          <w:szCs w:val="28"/>
        </w:rPr>
        <w:t>.</w:t>
      </w:r>
    </w:p>
    <w:p w:rsidR="00284B3E" w:rsidRDefault="00284B3E" w:rsidP="00B832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284B3E" w:rsidRPr="000D58F0" w:rsidRDefault="00284B3E" w:rsidP="00D77A1B">
      <w:pPr>
        <w:pStyle w:val="1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F0"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оставляю за собой.</w:t>
      </w:r>
    </w:p>
    <w:p w:rsidR="00284B3E" w:rsidRPr="000D58F0" w:rsidRDefault="00284B3E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B3E" w:rsidRPr="000D58F0" w:rsidRDefault="00284B3E" w:rsidP="00E84D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B3E" w:rsidRPr="00E84D67" w:rsidRDefault="00284B3E" w:rsidP="00E84D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106" w:type="dxa"/>
        <w:tblLook w:val="00A0"/>
      </w:tblPr>
      <w:tblGrid>
        <w:gridCol w:w="3652"/>
        <w:gridCol w:w="2693"/>
        <w:gridCol w:w="3119"/>
      </w:tblGrid>
      <w:tr w:rsidR="00284B3E" w:rsidRPr="00E611B6">
        <w:tc>
          <w:tcPr>
            <w:tcW w:w="3652" w:type="dxa"/>
          </w:tcPr>
          <w:p w:rsidR="00284B3E" w:rsidRPr="00E611B6" w:rsidRDefault="00284B3E" w:rsidP="00DA2622">
            <w:pPr>
              <w:tabs>
                <w:tab w:val="left" w:pos="467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11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сельского поселения</w:t>
            </w:r>
          </w:p>
          <w:p w:rsidR="00284B3E" w:rsidRPr="00E611B6" w:rsidRDefault="00284B3E" w:rsidP="00E84D67">
            <w:pPr>
              <w:tabs>
                <w:tab w:val="left" w:pos="467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284B3E" w:rsidRPr="00E611B6" w:rsidRDefault="00284B3E" w:rsidP="00E84D67">
            <w:pPr>
              <w:tabs>
                <w:tab w:val="left" w:pos="467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284B3E" w:rsidRPr="00E611B6" w:rsidRDefault="00284B3E" w:rsidP="00E84D67">
            <w:pPr>
              <w:tabs>
                <w:tab w:val="left" w:pos="467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В.И. Рахманина</w:t>
            </w:r>
          </w:p>
        </w:tc>
      </w:tr>
    </w:tbl>
    <w:p w:rsidR="00284B3E" w:rsidRDefault="00284B3E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284B3E" w:rsidRDefault="00284B3E" w:rsidP="000D58F0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84B3E" w:rsidRPr="00C76FED" w:rsidRDefault="00284B3E" w:rsidP="000D58F0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84B3E" w:rsidRDefault="00284B3E" w:rsidP="000D58F0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 Совета народных депутатов Россошанского сельского поселения Репьевского муниципального района</w:t>
      </w:r>
    </w:p>
    <w:p w:rsidR="00284B3E" w:rsidRDefault="00284B3E" w:rsidP="000D58F0">
      <w:pPr>
        <w:pStyle w:val="ConsPlusNormal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«20» марта 2019 г. № 150</w:t>
      </w:r>
    </w:p>
    <w:p w:rsidR="00284B3E" w:rsidRPr="004A6296" w:rsidRDefault="00284B3E" w:rsidP="000D58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4B3E" w:rsidRDefault="00284B3E" w:rsidP="005B649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6"/>
      <w:bookmarkEnd w:id="0"/>
    </w:p>
    <w:p w:rsidR="00284B3E" w:rsidRPr="000D58F0" w:rsidRDefault="00284B3E" w:rsidP="005B6498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8F0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284B3E" w:rsidRPr="000D58F0" w:rsidRDefault="00284B3E" w:rsidP="005B6498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8F0">
        <w:rPr>
          <w:rFonts w:ascii="Times New Roman" w:hAnsi="Times New Roman" w:cs="Times New Roman"/>
          <w:b/>
          <w:bCs/>
          <w:sz w:val="28"/>
          <w:szCs w:val="28"/>
        </w:rPr>
        <w:t>о комиссии по соблюдению требований к должностному поведению лиц, замещающих муниципальные должности в органах местного самоуправления Россошанского сельского поселения, и урегулирования конфликта интересов</w:t>
      </w:r>
    </w:p>
    <w:p w:rsidR="00284B3E" w:rsidRPr="000D58F0" w:rsidRDefault="00284B3E" w:rsidP="005B649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4B3E" w:rsidRPr="005B6498" w:rsidRDefault="00284B3E" w:rsidP="005B649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49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4B3E" w:rsidRPr="005B6498" w:rsidRDefault="00284B3E" w:rsidP="005B64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498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деятельности комиссии по соблюдению требований к должностному поведению лиц, замещающих муниципальные должности в </w:t>
      </w:r>
      <w:r w:rsidRPr="00DA2622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Россошанского</w:t>
      </w:r>
      <w:r w:rsidRPr="00DA26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</w:t>
      </w:r>
      <w:r w:rsidRPr="005B6498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284B3E" w:rsidRPr="005B6498" w:rsidRDefault="00284B3E" w:rsidP="005B64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498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законами, законами Воронежской области, Уставом </w:t>
      </w:r>
      <w:r>
        <w:rPr>
          <w:rFonts w:ascii="Times New Roman" w:hAnsi="Times New Roman" w:cs="Times New Roman"/>
          <w:sz w:val="28"/>
          <w:szCs w:val="28"/>
        </w:rPr>
        <w:t>Россошанского сельского поселения</w:t>
      </w:r>
      <w:r w:rsidRPr="005B6498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Россошанского сельского поселения </w:t>
      </w:r>
      <w:r w:rsidRPr="005B6498">
        <w:rPr>
          <w:rFonts w:ascii="Times New Roman" w:hAnsi="Times New Roman" w:cs="Times New Roman"/>
          <w:sz w:val="28"/>
          <w:szCs w:val="28"/>
        </w:rPr>
        <w:t>Репьевско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B6498">
        <w:rPr>
          <w:rFonts w:ascii="Times New Roman" w:hAnsi="Times New Roman" w:cs="Times New Roman"/>
          <w:sz w:val="28"/>
          <w:szCs w:val="28"/>
        </w:rPr>
        <w:t>о муниципального района.</w:t>
      </w:r>
    </w:p>
    <w:p w:rsidR="00284B3E" w:rsidRPr="005B6498" w:rsidRDefault="00284B3E" w:rsidP="005B64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498">
        <w:rPr>
          <w:rFonts w:ascii="Times New Roman" w:hAnsi="Times New Roman" w:cs="Times New Roman"/>
          <w:sz w:val="28"/>
          <w:szCs w:val="28"/>
        </w:rPr>
        <w:t>1.3. Основной задачей Комиссии является:</w:t>
      </w:r>
    </w:p>
    <w:p w:rsidR="00284B3E" w:rsidRPr="005B6498" w:rsidRDefault="00284B3E" w:rsidP="005B64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498">
        <w:rPr>
          <w:rFonts w:ascii="Times New Roman" w:hAnsi="Times New Roman" w:cs="Times New Roman"/>
          <w:sz w:val="28"/>
          <w:szCs w:val="28"/>
        </w:rPr>
        <w:t>а) предотвращение и урегулирование конфликта интересов;</w:t>
      </w:r>
    </w:p>
    <w:p w:rsidR="00284B3E" w:rsidRPr="005B6498" w:rsidRDefault="00284B3E" w:rsidP="005B64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498">
        <w:rPr>
          <w:rFonts w:ascii="Times New Roman" w:hAnsi="Times New Roman" w:cs="Times New Roman"/>
          <w:sz w:val="28"/>
          <w:szCs w:val="28"/>
        </w:rPr>
        <w:t xml:space="preserve">б) обеспечение соблюдения лицами, замещающими муниципальные должности в </w:t>
      </w:r>
      <w:r w:rsidRPr="00DA2622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Россошанского </w:t>
      </w:r>
      <w:r w:rsidRPr="00DA262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B6498">
        <w:rPr>
          <w:rFonts w:ascii="Times New Roman" w:hAnsi="Times New Roman" w:cs="Times New Roman"/>
          <w:sz w:val="28"/>
          <w:szCs w:val="28"/>
        </w:rPr>
        <w:t xml:space="preserve"> (далее - лица, замещающие муниципальные должности) обязанностей, ограничений и запретов, установленных Федеральным законом от 25.12.2008 г. № 273-ФЗ «О противодействии коррупции», законом Воронежской области от 02.06.2017 г.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другими федеральными законами, законами Воронежской области;</w:t>
      </w:r>
    </w:p>
    <w:p w:rsidR="00284B3E" w:rsidRPr="00342815" w:rsidRDefault="00284B3E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 xml:space="preserve">в) осуществление мер по предупреждению коррупции в </w:t>
      </w:r>
      <w:r w:rsidRPr="00DA2622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Россошанского</w:t>
      </w:r>
      <w:r w:rsidRPr="00DA26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815">
        <w:rPr>
          <w:rFonts w:ascii="Times New Roman" w:hAnsi="Times New Roman" w:cs="Times New Roman"/>
          <w:sz w:val="28"/>
          <w:szCs w:val="28"/>
        </w:rPr>
        <w:t>Репьевского муниципального района.</w:t>
      </w:r>
    </w:p>
    <w:p w:rsidR="00284B3E" w:rsidRDefault="00284B3E" w:rsidP="003428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B3E" w:rsidRPr="00342815" w:rsidRDefault="00284B3E" w:rsidP="0034281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 Порядок создания и работы Комиссии</w:t>
      </w:r>
    </w:p>
    <w:p w:rsidR="00284B3E" w:rsidRPr="00342815" w:rsidRDefault="00284B3E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2.1. Комиссия создается Советом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Россошанского </w:t>
      </w:r>
      <w:r w:rsidRPr="00DA262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815">
        <w:rPr>
          <w:rFonts w:ascii="Times New Roman" w:hAnsi="Times New Roman" w:cs="Times New Roman"/>
          <w:sz w:val="28"/>
          <w:szCs w:val="28"/>
        </w:rPr>
        <w:t>Репьевского муниципального района (далее - Совет народных депутатов) из числа депутатов на срок полномочий представительного органа соответствующего созыва, является подотчетной и подконтрольной Совету народных депутатов.</w:t>
      </w:r>
      <w:r>
        <w:rPr>
          <w:rFonts w:ascii="Times New Roman" w:hAnsi="Times New Roman" w:cs="Times New Roman"/>
          <w:sz w:val="28"/>
          <w:szCs w:val="28"/>
        </w:rPr>
        <w:t xml:space="preserve"> В состав комиссии могут входить представители общественных организаций (по согласованию).</w:t>
      </w:r>
    </w:p>
    <w:p w:rsidR="00284B3E" w:rsidRPr="00342815" w:rsidRDefault="00284B3E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2.2.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284B3E" w:rsidRPr="00342815" w:rsidRDefault="00284B3E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2.3. Персональный состав Комиссии, а также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и секретарь</w:t>
      </w:r>
      <w:r w:rsidRPr="00342815">
        <w:rPr>
          <w:rFonts w:ascii="Times New Roman" w:hAnsi="Times New Roman" w:cs="Times New Roman"/>
          <w:sz w:val="28"/>
          <w:szCs w:val="28"/>
        </w:rPr>
        <w:t xml:space="preserve"> Комиссии утверждаются </w:t>
      </w:r>
      <w:r>
        <w:rPr>
          <w:rFonts w:ascii="Times New Roman" w:hAnsi="Times New Roman" w:cs="Times New Roman"/>
          <w:sz w:val="28"/>
          <w:szCs w:val="28"/>
        </w:rPr>
        <w:t>решением Совета народных депутатов.</w:t>
      </w:r>
    </w:p>
    <w:p w:rsidR="00284B3E" w:rsidRPr="00342815" w:rsidRDefault="00284B3E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 xml:space="preserve">2.4. Общее число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42815">
        <w:rPr>
          <w:rFonts w:ascii="Times New Roman" w:hAnsi="Times New Roman" w:cs="Times New Roman"/>
          <w:sz w:val="28"/>
          <w:szCs w:val="28"/>
        </w:rPr>
        <w:t>омиссии - 5.</w:t>
      </w:r>
    </w:p>
    <w:p w:rsidR="00284B3E" w:rsidRPr="00342815" w:rsidRDefault="00284B3E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2.5. Заседание Комиссии считается правомочным, если на нем присутствует не менее двух третей от общего числа членов Комиссии.</w:t>
      </w:r>
    </w:p>
    <w:p w:rsidR="00284B3E" w:rsidRPr="00342815" w:rsidRDefault="00284B3E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2.6. Все члены Комиссии при принятии решений обладают равными правами.</w:t>
      </w:r>
    </w:p>
    <w:p w:rsidR="00284B3E" w:rsidRPr="00342815" w:rsidRDefault="00284B3E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2.7.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284B3E" w:rsidRPr="00342815" w:rsidRDefault="00284B3E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2.8. В случае если Комиссией рассматривается вопрос в соответствии с разделом 5 настоящего Положения в отношении одного из членов Комиссии, указанный член Комиссии не имеет права голоса при принятии решения.</w:t>
      </w:r>
    </w:p>
    <w:p w:rsidR="00284B3E" w:rsidRPr="00342815" w:rsidRDefault="00284B3E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2.9. Решение Комиссии оформляется протоколом, который подписывается председателем Комиссии.</w:t>
      </w:r>
    </w:p>
    <w:p w:rsidR="00284B3E" w:rsidRPr="00342815" w:rsidRDefault="00284B3E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2.10.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284B3E" w:rsidRPr="00342815" w:rsidRDefault="00284B3E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2.11.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284B3E" w:rsidRPr="00342815" w:rsidRDefault="00284B3E" w:rsidP="003428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B3E" w:rsidRPr="00342815" w:rsidRDefault="00284B3E" w:rsidP="0034281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3. Полномочия председателя и членов Комиссии</w:t>
      </w:r>
    </w:p>
    <w:p w:rsidR="00284B3E" w:rsidRPr="00342815" w:rsidRDefault="00284B3E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3.1. 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815">
        <w:rPr>
          <w:rFonts w:ascii="Times New Roman" w:hAnsi="Times New Roman" w:cs="Times New Roman"/>
          <w:sz w:val="28"/>
          <w:szCs w:val="28"/>
        </w:rPr>
        <w:t>осуществляет следующие полномочия:</w:t>
      </w:r>
    </w:p>
    <w:p w:rsidR="00284B3E" w:rsidRPr="00342815" w:rsidRDefault="00284B3E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а) осуществляет руководство деятельностью Комиссии;</w:t>
      </w:r>
    </w:p>
    <w:p w:rsidR="00284B3E" w:rsidRPr="00342815" w:rsidRDefault="00284B3E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б) издает распоряжение о проведении проверки;</w:t>
      </w:r>
    </w:p>
    <w:p w:rsidR="00284B3E" w:rsidRPr="00342815" w:rsidRDefault="00284B3E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в) председательствует на заседании Комиссии и организует ее работу;</w:t>
      </w:r>
    </w:p>
    <w:p w:rsidR="00284B3E" w:rsidRPr="00342815" w:rsidRDefault="00284B3E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г) представляет Комиссию в государственных органах, органах местного самоуправления и иных организациях;</w:t>
      </w:r>
    </w:p>
    <w:p w:rsidR="00284B3E" w:rsidRPr="00342815" w:rsidRDefault="00284B3E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д) подписывает протоколы заседания и иные документы Комиссии;</w:t>
      </w:r>
    </w:p>
    <w:p w:rsidR="00284B3E" w:rsidRPr="00342815" w:rsidRDefault="00284B3E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е) дает поручения членам Комиссии в пределах своих полномочий;</w:t>
      </w:r>
    </w:p>
    <w:p w:rsidR="00284B3E" w:rsidRPr="00342815" w:rsidRDefault="00284B3E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ж) контролирует исполнение решений и поручений Комиссии;</w:t>
      </w:r>
    </w:p>
    <w:p w:rsidR="00284B3E" w:rsidRPr="00342815" w:rsidRDefault="00284B3E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з) организует ведение делопроизводства Комиссии;</w:t>
      </w:r>
    </w:p>
    <w:p w:rsidR="00284B3E" w:rsidRPr="00342815" w:rsidRDefault="00284B3E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и) организует освещение деятельности Комиссии в средствах массовой информации;</w:t>
      </w:r>
    </w:p>
    <w:p w:rsidR="00284B3E" w:rsidRPr="00342815" w:rsidRDefault="00284B3E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к) осуществляет иные полномочия в соответствии с настоящим Положением.</w:t>
      </w:r>
    </w:p>
    <w:p w:rsidR="00284B3E" w:rsidRPr="00342815" w:rsidRDefault="00284B3E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3.2. Члены Комиссии:</w:t>
      </w:r>
    </w:p>
    <w:p w:rsidR="00284B3E" w:rsidRPr="00342815" w:rsidRDefault="00284B3E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а) участвуют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решений;</w:t>
      </w:r>
    </w:p>
    <w:p w:rsidR="00284B3E" w:rsidRPr="00342815" w:rsidRDefault="00284B3E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б) принимают личное участие в заседаниях Комиссии;</w:t>
      </w:r>
    </w:p>
    <w:p w:rsidR="00284B3E" w:rsidRPr="00342815" w:rsidRDefault="00284B3E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в) участвуют в работе по выполнению решений Комиссии и контролю за их выполнением;</w:t>
      </w:r>
    </w:p>
    <w:p w:rsidR="00284B3E" w:rsidRPr="00342815" w:rsidRDefault="00284B3E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г) выполняют решения и поручения Комиссии, поручения ее председателя;</w:t>
      </w:r>
    </w:p>
    <w:p w:rsidR="00284B3E" w:rsidRPr="00342815" w:rsidRDefault="00284B3E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д) в случае невозможности выполнения в установленный срок решений и поручений, информируют об этом председателя Комиссии с предложением об изменении данного срока;</w:t>
      </w:r>
    </w:p>
    <w:p w:rsidR="00284B3E" w:rsidRPr="00342815" w:rsidRDefault="00284B3E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е) осуществляют иные полномочия в соответствии с настоящим Положением.</w:t>
      </w:r>
    </w:p>
    <w:p w:rsidR="00284B3E" w:rsidRPr="00342815" w:rsidRDefault="00284B3E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 xml:space="preserve">3.3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42815">
        <w:rPr>
          <w:rFonts w:ascii="Times New Roman" w:hAnsi="Times New Roman" w:cs="Times New Roman"/>
          <w:sz w:val="28"/>
          <w:szCs w:val="28"/>
        </w:rPr>
        <w:t>екретарь Комиссии осуществляет следующие полномочия:</w:t>
      </w:r>
    </w:p>
    <w:p w:rsidR="00284B3E" w:rsidRPr="00342815" w:rsidRDefault="00284B3E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1) осуществляет подготовку материалов для рассмотрения на заседании Комиссии;</w:t>
      </w:r>
    </w:p>
    <w:p w:rsidR="00284B3E" w:rsidRPr="00342815" w:rsidRDefault="00284B3E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2) оповещает членов Комиссии и лиц, участвующих в заседании комиссии, о дате, времени и месте заседания,</w:t>
      </w:r>
    </w:p>
    <w:p w:rsidR="00284B3E" w:rsidRPr="00342815" w:rsidRDefault="00284B3E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3) ведет делопроизводство Комиссии;</w:t>
      </w:r>
    </w:p>
    <w:p w:rsidR="00284B3E" w:rsidRPr="00342815" w:rsidRDefault="00284B3E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4) подписывает протоколы заседания Комиссии;</w:t>
      </w:r>
    </w:p>
    <w:p w:rsidR="00284B3E" w:rsidRPr="00342815" w:rsidRDefault="00284B3E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5) осуществляет иные полномочия в соответствии с настоящим Положением.</w:t>
      </w:r>
    </w:p>
    <w:p w:rsidR="00284B3E" w:rsidRDefault="00284B3E" w:rsidP="0047613D">
      <w:pPr>
        <w:pStyle w:val="ConsPlusNormal"/>
        <w:ind w:firstLine="540"/>
        <w:jc w:val="both"/>
      </w:pPr>
    </w:p>
    <w:p w:rsidR="00284B3E" w:rsidRDefault="00284B3E" w:rsidP="00342815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4.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84B3E" w:rsidRPr="00342815" w:rsidRDefault="00284B3E" w:rsidP="00342815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84B3E" w:rsidRPr="00342815" w:rsidRDefault="00284B3E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4.1. Лица, замещающие муниципальные должности,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84B3E" w:rsidRPr="00342815" w:rsidRDefault="00284B3E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(приложение к Положению).</w:t>
      </w:r>
    </w:p>
    <w:p w:rsidR="00284B3E" w:rsidRPr="00342815" w:rsidRDefault="00284B3E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 xml:space="preserve">4.2. Уведомление подается на имя председателя Комиссии </w:t>
      </w:r>
      <w:r w:rsidRPr="0088458B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когда лицу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58B">
        <w:rPr>
          <w:rFonts w:ascii="Times New Roman" w:hAnsi="Times New Roman" w:cs="Times New Roman"/>
          <w:sz w:val="28"/>
          <w:szCs w:val="28"/>
        </w:rPr>
        <w:t xml:space="preserve"> замещающему муниципальную должность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</w:t>
      </w:r>
      <w:r>
        <w:rPr>
          <w:rFonts w:ascii="Times New Roman" w:hAnsi="Times New Roman" w:cs="Times New Roman"/>
          <w:sz w:val="28"/>
          <w:szCs w:val="28"/>
        </w:rPr>
        <w:t xml:space="preserve">есов </w:t>
      </w:r>
      <w:r w:rsidRPr="00342815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приложению, к настоящему Положению и подлежит регистрации в журнале регистрации уведомлений лиц, замещающих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Россошанского</w:t>
      </w:r>
      <w:r w:rsidRPr="00DA26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2815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заинтересованности, которая приводит или может привести к конфликту интересов (далее - журнал).</w:t>
      </w:r>
    </w:p>
    <w:p w:rsidR="00284B3E" w:rsidRPr="00342815" w:rsidRDefault="00284B3E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 xml:space="preserve">На уведомлении </w:t>
      </w:r>
      <w:r>
        <w:rPr>
          <w:rFonts w:ascii="Times New Roman" w:hAnsi="Times New Roman" w:cs="Times New Roman"/>
          <w:sz w:val="28"/>
          <w:szCs w:val="28"/>
        </w:rPr>
        <w:t xml:space="preserve">секретарем Комиссии </w:t>
      </w:r>
      <w:r w:rsidRPr="00342815">
        <w:rPr>
          <w:rFonts w:ascii="Times New Roman" w:hAnsi="Times New Roman" w:cs="Times New Roman"/>
          <w:sz w:val="28"/>
          <w:szCs w:val="28"/>
        </w:rPr>
        <w:t>ставится отметка о его поступлении с указанием даты и регистрационного номера по журналу.</w:t>
      </w:r>
    </w:p>
    <w:p w:rsidR="00284B3E" w:rsidRPr="00342815" w:rsidRDefault="00284B3E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Копия уведомления с отметкой о дате и времени его получения выдается лицу, замещающему муниципальную должность, представившему уведомление.</w:t>
      </w:r>
    </w:p>
    <w:p w:rsidR="00284B3E" w:rsidRPr="00342815" w:rsidRDefault="00284B3E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В случае, если уведомление поступило по почте, копия зарегистрированного в установленном порядке уведомления направляется лицу, замещающему муниципальную должность, направившему уведомление, по почте заказным письмом не позднее дня, следующего за днем регистрации уведомления.</w:t>
      </w:r>
    </w:p>
    <w:p w:rsidR="00284B3E" w:rsidRPr="00342815" w:rsidRDefault="00284B3E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В журнале указывается регистрационный номер, который присваивается уведомлению в момент его регистрации, дата регистрации уведомления, сведения о лице, замещающем муниципальную должность, представившим уведомление (Ф.И.О., замещаемая должность, подпись), сведения о лице, зарегистрировавшим уведомление (Ф.И.О., подпись), сведения о получении лицом, замещающим муниципальную должность, представившим уведомление, его копии.</w:t>
      </w:r>
    </w:p>
    <w:p w:rsidR="00284B3E" w:rsidRPr="00342815" w:rsidRDefault="00284B3E" w:rsidP="0034281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84B3E" w:rsidRPr="00AE11A6" w:rsidRDefault="00284B3E" w:rsidP="00A64F2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11A6">
        <w:rPr>
          <w:rFonts w:ascii="Times New Roman" w:hAnsi="Times New Roman" w:cs="Times New Roman"/>
          <w:sz w:val="28"/>
          <w:szCs w:val="28"/>
        </w:rPr>
        <w:t>5.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284B3E" w:rsidRPr="00AE11A6" w:rsidRDefault="00284B3E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A6">
        <w:rPr>
          <w:rFonts w:ascii="Times New Roman" w:hAnsi="Times New Roman" w:cs="Times New Roman"/>
          <w:sz w:val="28"/>
          <w:szCs w:val="28"/>
        </w:rPr>
        <w:t>5.1. Основанием для проведения заседания Комиссии является поступившие в Комиссию:</w:t>
      </w:r>
    </w:p>
    <w:p w:rsidR="00284B3E" w:rsidRPr="00AE11A6" w:rsidRDefault="00284B3E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A6">
        <w:rPr>
          <w:rFonts w:ascii="Times New Roman" w:hAnsi="Times New Roman" w:cs="Times New Roman"/>
          <w:sz w:val="28"/>
          <w:szCs w:val="28"/>
        </w:rPr>
        <w:t xml:space="preserve">а) доклад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AE11A6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и иных правонарушений правительства Воронежской области с материалами проверки лица, замещающего муниципальную должность, в отношении которого проводилась проверка, направленные в </w:t>
      </w:r>
      <w:r>
        <w:rPr>
          <w:rFonts w:ascii="Times New Roman" w:hAnsi="Times New Roman" w:cs="Times New Roman"/>
          <w:sz w:val="28"/>
          <w:szCs w:val="28"/>
        </w:rPr>
        <w:t xml:space="preserve">Россошанское </w:t>
      </w:r>
      <w:r w:rsidRPr="0088458B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8458B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458B">
        <w:rPr>
          <w:rFonts w:ascii="Times New Roman" w:hAnsi="Times New Roman" w:cs="Times New Roman"/>
          <w:sz w:val="28"/>
          <w:szCs w:val="28"/>
        </w:rPr>
        <w:t xml:space="preserve"> </w:t>
      </w:r>
      <w:r w:rsidRPr="00AE11A6">
        <w:rPr>
          <w:rFonts w:ascii="Times New Roman" w:hAnsi="Times New Roman" w:cs="Times New Roman"/>
          <w:sz w:val="28"/>
          <w:szCs w:val="28"/>
        </w:rPr>
        <w:t>Совет народных депутатов Репьевского муниципального района (далее - доклад);</w:t>
      </w:r>
    </w:p>
    <w:p w:rsidR="00284B3E" w:rsidRPr="00AE11A6" w:rsidRDefault="00284B3E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A6">
        <w:rPr>
          <w:rFonts w:ascii="Times New Roman" w:hAnsi="Times New Roman" w:cs="Times New Roman"/>
          <w:sz w:val="28"/>
          <w:szCs w:val="28"/>
        </w:rPr>
        <w:t>б) заявление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заявление);</w:t>
      </w:r>
    </w:p>
    <w:p w:rsidR="00284B3E" w:rsidRPr="00A64F26" w:rsidRDefault="00284B3E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A6">
        <w:rPr>
          <w:rFonts w:ascii="Times New Roman" w:hAnsi="Times New Roman" w:cs="Times New Roman"/>
          <w:sz w:val="28"/>
          <w:szCs w:val="28"/>
        </w:rPr>
        <w:t>в) 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A64F26">
        <w:rPr>
          <w:rFonts w:ascii="Times New Roman" w:hAnsi="Times New Roman" w:cs="Times New Roman"/>
          <w:sz w:val="28"/>
          <w:szCs w:val="28"/>
        </w:rPr>
        <w:t>.</w:t>
      </w:r>
    </w:p>
    <w:p w:rsidR="00284B3E" w:rsidRPr="00A64F26" w:rsidRDefault="00284B3E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д) заявление лица, замещающего муниципальную должность о невозможности выполнить требования Федерального закона от 7 мая 2013 г.№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84B3E" w:rsidRPr="00A64F26" w:rsidRDefault="00284B3E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5.2.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84B3E" w:rsidRPr="00A64F26" w:rsidRDefault="00284B3E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5.3 Заявление, уведомление, указанные в пункте 5.1. настоящего Положения, подаются на имя председателя Комиссии.</w:t>
      </w:r>
    </w:p>
    <w:p w:rsidR="00284B3E" w:rsidRPr="00A64F26" w:rsidRDefault="00284B3E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Заявление, указанное в подпункте б) пункта 5.1. настоящего Положения, подается в срок, установленный для подачи сведений о доходах, об имуществе и обязательствах имущественного характера своих супруги (супруга) и несовершеннолетних детей за два месяца до окончания срока, установленного для подачи сведений о доходах, об имуществе и обязательствах имущественного характера</w:t>
      </w:r>
    </w:p>
    <w:p w:rsidR="00284B3E" w:rsidRPr="00A64F26" w:rsidRDefault="00284B3E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5.4. Председатель Комиссии в 3-дневный срок со дня поступления доклада, заявления, уведомления, указанных в пункте 5.1 настоящего Положения, издает распоряжение о проведении проверки информации, изложенной в докладе, заявлении, уведомлении и материалов, подтверждающих данную информацию с указанием даты и места проведения Комиссии.</w:t>
      </w:r>
    </w:p>
    <w:p w:rsidR="00284B3E" w:rsidRPr="00A64F26" w:rsidRDefault="00284B3E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5.5. Информация о вопросах, включенных в повестку дня заседания Комиссии, дате, времени и месте проведения заседания доводится до членов Комиссии, лица, замещающего муниципальную должность, не позднее, чем за 7 рабочих дней до дня заседания.</w:t>
      </w:r>
    </w:p>
    <w:p w:rsidR="00284B3E" w:rsidRPr="00A64F26" w:rsidRDefault="00284B3E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8F0">
        <w:rPr>
          <w:rFonts w:ascii="Times New Roman" w:hAnsi="Times New Roman" w:cs="Times New Roman"/>
          <w:sz w:val="28"/>
          <w:szCs w:val="28"/>
        </w:rPr>
        <w:t>в 3-дневный срок с момента издания распоряжения о назначении проверки</w:t>
      </w:r>
      <w:r w:rsidRPr="00A64F26">
        <w:rPr>
          <w:rFonts w:ascii="Times New Roman" w:hAnsi="Times New Roman" w:cs="Times New Roman"/>
          <w:sz w:val="28"/>
          <w:szCs w:val="28"/>
        </w:rPr>
        <w:t xml:space="preserve"> уведомляет в письменной форме (заказным письмом) лицо, замещающее муниципальную должность, о начале в отношении него проверки.</w:t>
      </w:r>
    </w:p>
    <w:p w:rsidR="00284B3E" w:rsidRPr="00A64F26" w:rsidRDefault="00284B3E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5.6. Заседание Комиссии проводится в присутствии лица, замещающего муниципальную должность, в отношении которого рассматривается вопрос о соблюдении требований к должностному поведению и (или) требований об урегулировании конфликта интересов.</w:t>
      </w:r>
    </w:p>
    <w:p w:rsidR="00284B3E" w:rsidRPr="00A64F26" w:rsidRDefault="00284B3E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При наличии письменной просьбы о рассмотрении указанного вопроса без его участия заседание Комиссии проводится в его отсутствие. В случае неявки на заседание Комиссии лица, замещающего муниципальную должность, при отсутствии его письменной просьбы о рассмотрении данного вопроса без его участия рассмотрение вопроса откладывается. В случае повторной неявки указанного лица без уважительных причин Комиссия может принять решение о рассмотрении данного вопроса в отсутствие лица, замещающего муниципальную должность при наличии доказательства о его должном уведомлении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4F26">
        <w:rPr>
          <w:rFonts w:ascii="Times New Roman" w:hAnsi="Times New Roman" w:cs="Times New Roman"/>
          <w:sz w:val="28"/>
          <w:szCs w:val="28"/>
        </w:rPr>
        <w:t xml:space="preserve"> о дате и времени проведения заседания Комиссии.</w:t>
      </w:r>
    </w:p>
    <w:p w:rsidR="00284B3E" w:rsidRPr="00A64F26" w:rsidRDefault="00284B3E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5.7.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 муниципального района, а также представители заинтересованных организаций.</w:t>
      </w:r>
    </w:p>
    <w:p w:rsidR="00284B3E" w:rsidRPr="00A64F26" w:rsidRDefault="00284B3E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5.8. На заседании Комиссии в порядке, определяемом председателем Комиссии, запрашиваются письменные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284B3E" w:rsidRPr="00A64F26" w:rsidRDefault="00284B3E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5.9. При осуществлении проверки Комиссия вправе:</w:t>
      </w:r>
    </w:p>
    <w:p w:rsidR="00284B3E" w:rsidRPr="00C24F63" w:rsidRDefault="00284B3E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а)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284B3E" w:rsidRPr="00C24F63" w:rsidRDefault="00284B3E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б)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4F63">
        <w:rPr>
          <w:rFonts w:ascii="Times New Roman" w:hAnsi="Times New Roman" w:cs="Times New Roman"/>
          <w:sz w:val="28"/>
          <w:szCs w:val="28"/>
        </w:rPr>
        <w:t xml:space="preserve">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муниципальную должность, установленных ограничений;</w:t>
      </w:r>
    </w:p>
    <w:p w:rsidR="00284B3E" w:rsidRPr="00C24F63" w:rsidRDefault="00284B3E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в) получать объяснения от граждан и должностных лиц.</w:t>
      </w:r>
    </w:p>
    <w:p w:rsidR="00284B3E" w:rsidRPr="008B41B7" w:rsidRDefault="00284B3E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B7">
        <w:rPr>
          <w:rFonts w:ascii="Times New Roman" w:hAnsi="Times New Roman" w:cs="Times New Roman"/>
          <w:sz w:val="28"/>
          <w:szCs w:val="28"/>
        </w:rPr>
        <w:t>5.10. В запросе, предусмотренном подпунктом б) пункта 5.9. настоящего Положения, указываются:</w:t>
      </w:r>
    </w:p>
    <w:p w:rsidR="00284B3E" w:rsidRPr="008B41B7" w:rsidRDefault="00284B3E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B7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284B3E" w:rsidRPr="008B41B7" w:rsidRDefault="00284B3E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B7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284B3E" w:rsidRPr="008B41B7" w:rsidRDefault="00284B3E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B41B7">
        <w:rPr>
          <w:rFonts w:ascii="Times New Roman" w:hAnsi="Times New Roman" w:cs="Times New Roman"/>
          <w:sz w:val="28"/>
          <w:szCs w:val="28"/>
        </w:rPr>
        <w:t>) содержание и объем сведений, подлежащих проверке;</w:t>
      </w:r>
    </w:p>
    <w:p w:rsidR="00284B3E" w:rsidRPr="008B41B7" w:rsidRDefault="00284B3E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B41B7">
        <w:rPr>
          <w:rFonts w:ascii="Times New Roman" w:hAnsi="Times New Roman" w:cs="Times New Roman"/>
          <w:sz w:val="28"/>
          <w:szCs w:val="28"/>
        </w:rPr>
        <w:t>) срок представления запрашиваемых сведений;</w:t>
      </w:r>
    </w:p>
    <w:p w:rsidR="00284B3E" w:rsidRPr="008B41B7" w:rsidRDefault="00284B3E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B41B7">
        <w:rPr>
          <w:rFonts w:ascii="Times New Roman" w:hAnsi="Times New Roman" w:cs="Times New Roman"/>
          <w:sz w:val="28"/>
          <w:szCs w:val="28"/>
        </w:rPr>
        <w:t>) фамилия, инициалы и номер телефона председателя Комиссии, подписавшего запрос;</w:t>
      </w:r>
    </w:p>
    <w:p w:rsidR="00284B3E" w:rsidRPr="008B41B7" w:rsidRDefault="00284B3E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8B41B7">
        <w:rPr>
          <w:rFonts w:ascii="Times New Roman" w:hAnsi="Times New Roman" w:cs="Times New Roman"/>
          <w:sz w:val="28"/>
          <w:szCs w:val="28"/>
        </w:rPr>
        <w:t>) другие необходимые сведения.</w:t>
      </w:r>
    </w:p>
    <w:p w:rsidR="00284B3E" w:rsidRPr="00C24F63" w:rsidRDefault="00284B3E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24F63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284B3E" w:rsidRPr="00C24F63" w:rsidRDefault="00284B3E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4F63">
        <w:rPr>
          <w:rFonts w:ascii="Times New Roman" w:hAnsi="Times New Roman" w:cs="Times New Roman"/>
          <w:sz w:val="28"/>
          <w:szCs w:val="28"/>
        </w:rPr>
        <w:t>. По итогам рассмотрения информации, указанной в подпункте а) пункта 5.1 настоящего Положения, Комиссия может принять одно из следующих решений:</w:t>
      </w:r>
    </w:p>
    <w:p w:rsidR="00284B3E" w:rsidRPr="00C24F63" w:rsidRDefault="00284B3E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замещающим муниципальную должность, конфликт интересов отсутствует;</w:t>
      </w:r>
    </w:p>
    <w:p w:rsidR="00284B3E" w:rsidRPr="00C24F63" w:rsidRDefault="00284B3E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б) признать,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F63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должность, не соблюдались требования об урегулировании конфликта интересов. О принятом </w:t>
      </w:r>
      <w:r w:rsidRPr="000D58F0">
        <w:rPr>
          <w:rFonts w:ascii="Times New Roman" w:hAnsi="Times New Roman" w:cs="Times New Roman"/>
          <w:sz w:val="28"/>
          <w:szCs w:val="28"/>
        </w:rPr>
        <w:t>решении в 3-дневный срок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24F63">
        <w:rPr>
          <w:rFonts w:ascii="Times New Roman" w:hAnsi="Times New Roman" w:cs="Times New Roman"/>
          <w:sz w:val="28"/>
          <w:szCs w:val="28"/>
        </w:rPr>
        <w:t>уведомляется Совет народных депутатов.</w:t>
      </w:r>
    </w:p>
    <w:p w:rsidR="00284B3E" w:rsidRPr="00C24F63" w:rsidRDefault="00284B3E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Pr="00C24F63">
        <w:rPr>
          <w:rFonts w:ascii="Times New Roman" w:hAnsi="Times New Roman" w:cs="Times New Roman"/>
          <w:sz w:val="28"/>
          <w:szCs w:val="28"/>
        </w:rPr>
        <w:t>. По итогам рассмотрения заявления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4F63">
        <w:rPr>
          <w:rFonts w:ascii="Times New Roman" w:hAnsi="Times New Roman" w:cs="Times New Roman"/>
          <w:sz w:val="28"/>
          <w:szCs w:val="28"/>
        </w:rPr>
        <w:t xml:space="preserve"> указанного в подпункте б) пункта 5.1. настоящего Положения Комиссия может принять одно из следующих решений:</w:t>
      </w:r>
    </w:p>
    <w:p w:rsidR="00284B3E" w:rsidRPr="00C24F63" w:rsidRDefault="00284B3E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84B3E" w:rsidRPr="00C24F63" w:rsidRDefault="00284B3E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объективной и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284B3E" w:rsidRPr="00C24F63" w:rsidRDefault="00284B3E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применить к нему меру юридической ответственности.</w:t>
      </w:r>
    </w:p>
    <w:p w:rsidR="00284B3E" w:rsidRPr="00C24F63" w:rsidRDefault="00284B3E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с результатами </w:t>
      </w:r>
      <w:r w:rsidRPr="000D58F0">
        <w:rPr>
          <w:rFonts w:ascii="Times New Roman" w:hAnsi="Times New Roman" w:cs="Times New Roman"/>
          <w:sz w:val="28"/>
          <w:szCs w:val="28"/>
        </w:rPr>
        <w:t>голосования в 3-дневный срок направляется в управление по профилактике коррупционных</w:t>
      </w:r>
      <w:r w:rsidRPr="00C24F63">
        <w:rPr>
          <w:rFonts w:ascii="Times New Roman" w:hAnsi="Times New Roman" w:cs="Times New Roman"/>
          <w:sz w:val="28"/>
          <w:szCs w:val="28"/>
        </w:rPr>
        <w:t xml:space="preserve"> и иных правонарушений правительства Воронежской области.</w:t>
      </w:r>
    </w:p>
    <w:p w:rsidR="00284B3E" w:rsidRPr="00C24F63" w:rsidRDefault="00284B3E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4F63">
        <w:rPr>
          <w:rFonts w:ascii="Times New Roman" w:hAnsi="Times New Roman" w:cs="Times New Roman"/>
          <w:sz w:val="28"/>
          <w:szCs w:val="28"/>
        </w:rPr>
        <w:t>. По итогам рассмотрения уведомления, указанного в подпункте в) пункта 5.1. настоящего Положения, Комиссия может принять одно из следующих решений:</w:t>
      </w:r>
    </w:p>
    <w:p w:rsidR="00284B3E" w:rsidRPr="00C24F63" w:rsidRDefault="00284B3E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284B3E" w:rsidRPr="00C24F63" w:rsidRDefault="00284B3E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284B3E" w:rsidRPr="00C24F63" w:rsidRDefault="00284B3E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в) признать, что лицом, представившим уведомление, не соблюдались требования об урегулировании конфликта интересов. В этом случае протокол заседания Комиссии с результатами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8F0">
        <w:rPr>
          <w:rFonts w:ascii="Times New Roman" w:hAnsi="Times New Roman" w:cs="Times New Roman"/>
          <w:sz w:val="28"/>
          <w:szCs w:val="28"/>
        </w:rPr>
        <w:t>в 3-дневный срок</w:t>
      </w:r>
      <w:r w:rsidRPr="00C24F63">
        <w:rPr>
          <w:rFonts w:ascii="Times New Roman" w:hAnsi="Times New Roman" w:cs="Times New Roman"/>
          <w:sz w:val="28"/>
          <w:szCs w:val="28"/>
        </w:rPr>
        <w:t xml:space="preserve"> направляется главе </w:t>
      </w:r>
      <w:r>
        <w:rPr>
          <w:rFonts w:ascii="Times New Roman" w:hAnsi="Times New Roman" w:cs="Times New Roman"/>
          <w:sz w:val="28"/>
          <w:szCs w:val="28"/>
        </w:rPr>
        <w:t>Россошанского сельского поселения</w:t>
      </w:r>
      <w:r w:rsidRPr="00C24F63">
        <w:rPr>
          <w:rFonts w:ascii="Times New Roman" w:hAnsi="Times New Roman" w:cs="Times New Roman"/>
          <w:sz w:val="28"/>
          <w:szCs w:val="28"/>
        </w:rPr>
        <w:t xml:space="preserve"> для вынесения на рассмотрение Советом народных депутатов вопроса об освобождении от должности лица, замещающего муниципальную должность, в отношении которого проводилась проверка.</w:t>
      </w:r>
    </w:p>
    <w:p w:rsidR="00284B3E" w:rsidRPr="00C24F63" w:rsidRDefault="00284B3E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24F63">
        <w:rPr>
          <w:rFonts w:ascii="Times New Roman" w:hAnsi="Times New Roman" w:cs="Times New Roman"/>
          <w:sz w:val="28"/>
          <w:szCs w:val="28"/>
        </w:rPr>
        <w:t>. По итогам рассмотрения уведомления, указанного в подпункте д) пункта 5.1. настоящего Положения, Комиссия может принять одно из следующих решений:</w:t>
      </w:r>
    </w:p>
    <w:p w:rsidR="00284B3E" w:rsidRPr="00C24F63" w:rsidRDefault="00284B3E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284B3E" w:rsidRPr="00C24F63" w:rsidRDefault="00284B3E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</w:t>
      </w:r>
      <w:bookmarkStart w:id="1" w:name="_GoBack"/>
      <w:bookmarkEnd w:id="1"/>
      <w:r w:rsidRPr="00C24F63">
        <w:rPr>
          <w:rFonts w:ascii="Times New Roman" w:hAnsi="Times New Roman" w:cs="Times New Roman"/>
          <w:sz w:val="28"/>
          <w:szCs w:val="28"/>
        </w:rPr>
        <w:t xml:space="preserve">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0D58F0">
        <w:rPr>
          <w:rFonts w:ascii="Times New Roman" w:hAnsi="Times New Roman" w:cs="Times New Roman"/>
          <w:sz w:val="28"/>
          <w:szCs w:val="28"/>
        </w:rPr>
        <w:t>не являются объективными и уважительными. О принятом решении в 3-дневный срок уведомляется Совет народных депутатов Россошанского сельского поселения.</w:t>
      </w:r>
    </w:p>
    <w:p w:rsidR="00284B3E" w:rsidRPr="00CE4EB8" w:rsidRDefault="00284B3E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8">
        <w:rPr>
          <w:rFonts w:ascii="Times New Roman" w:hAnsi="Times New Roman" w:cs="Times New Roman"/>
          <w:sz w:val="28"/>
          <w:szCs w:val="28"/>
        </w:rPr>
        <w:t>5.16. Комиссия вправе принять иное, чем предусмотренное пунктами 5.10 - 5.15 настоящего Положения решение. Основания и мотивы принятия такого решения должны быть отражены в протоколе заседания Комиссии</w:t>
      </w:r>
    </w:p>
    <w:p w:rsidR="00284B3E" w:rsidRPr="00A63046" w:rsidRDefault="00284B3E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4F63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факта совершения лицами, замещающими муниципальные должности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</w:t>
      </w:r>
      <w:r w:rsidRPr="00A63046">
        <w:rPr>
          <w:rFonts w:ascii="Times New Roman" w:hAnsi="Times New Roman" w:cs="Times New Roman"/>
          <w:sz w:val="28"/>
          <w:szCs w:val="28"/>
        </w:rPr>
        <w:t>необходимости - немедленно.</w:t>
      </w:r>
    </w:p>
    <w:p w:rsidR="00284B3E" w:rsidRPr="00A63046" w:rsidRDefault="00284B3E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3046">
        <w:rPr>
          <w:rFonts w:ascii="Times New Roman" w:hAnsi="Times New Roman" w:cs="Times New Roman"/>
          <w:sz w:val="28"/>
          <w:szCs w:val="28"/>
        </w:rPr>
        <w:t>. Решение Комиссии заносится в протокол, который подписывает председатель Комиссии. Решение Комиссии носит рекомендательный характер.</w:t>
      </w:r>
    </w:p>
    <w:p w:rsidR="00284B3E" w:rsidRPr="00A63046" w:rsidRDefault="00284B3E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В протоколе Комиссии указываются:</w:t>
      </w:r>
    </w:p>
    <w:p w:rsidR="00284B3E" w:rsidRPr="00A63046" w:rsidRDefault="00284B3E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а) фамилии, имена, отчества членов Комиссии и других лиц, присутствующих на заседании;</w:t>
      </w:r>
    </w:p>
    <w:p w:rsidR="00284B3E" w:rsidRPr="00A63046" w:rsidRDefault="00284B3E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б) фамилия, имя, отчество лица, замещающего муниципальную должность,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284B3E" w:rsidRPr="00A63046" w:rsidRDefault="00284B3E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в) источник информации, ставшей основанием для проведения заседания Комиссии;</w:t>
      </w:r>
    </w:p>
    <w:p w:rsidR="00284B3E" w:rsidRPr="00A63046" w:rsidRDefault="00284B3E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г) дата поступления информации в Комиссию и дата ее рассмотрения на заседании Комиссии, существо информации;</w:t>
      </w:r>
    </w:p>
    <w:p w:rsidR="00284B3E" w:rsidRPr="00A63046" w:rsidRDefault="00284B3E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д) принятое решение по делу;</w:t>
      </w:r>
    </w:p>
    <w:p w:rsidR="00284B3E" w:rsidRPr="00A63046" w:rsidRDefault="00284B3E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е) результаты голосования;</w:t>
      </w:r>
    </w:p>
    <w:p w:rsidR="00284B3E" w:rsidRPr="00A63046" w:rsidRDefault="00284B3E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ж) другие сведения.</w:t>
      </w:r>
    </w:p>
    <w:p w:rsidR="00284B3E" w:rsidRPr="00A63046" w:rsidRDefault="00284B3E" w:rsidP="00A63046">
      <w:pPr>
        <w:pStyle w:val="ConsPlusNormal"/>
        <w:spacing w:before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63046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течение трех рабочих дней со дня заседания направляются главе </w:t>
      </w:r>
      <w:r>
        <w:rPr>
          <w:rFonts w:ascii="Times New Roman" w:hAnsi="Times New Roman" w:cs="Times New Roman"/>
          <w:sz w:val="28"/>
          <w:szCs w:val="28"/>
        </w:rPr>
        <w:t xml:space="preserve">Россошанского сельского поселения </w:t>
      </w:r>
      <w:r w:rsidRPr="00A63046">
        <w:rPr>
          <w:rFonts w:ascii="Times New Roman" w:hAnsi="Times New Roman" w:cs="Times New Roman"/>
          <w:sz w:val="28"/>
          <w:szCs w:val="28"/>
        </w:rPr>
        <w:t>Репьевского муниципального района, лицам, замещающим муниципальные должности, в отношении которых проводилась проверка, а также по решению Комиссии - иным заинтересованным лицам.</w:t>
      </w:r>
    </w:p>
    <w:p w:rsidR="00284B3E" w:rsidRPr="00A63046" w:rsidRDefault="00284B3E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63046">
        <w:rPr>
          <w:rFonts w:ascii="Times New Roman" w:hAnsi="Times New Roman" w:cs="Times New Roman"/>
          <w:sz w:val="28"/>
          <w:szCs w:val="28"/>
        </w:rPr>
        <w:t>. Решение Комиссии может быть обжаловано в порядке, установленном законодательством Российской Федерации.</w:t>
      </w:r>
    </w:p>
    <w:p w:rsidR="00284B3E" w:rsidRPr="00A63046" w:rsidRDefault="00284B3E" w:rsidP="00A6304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5.21</w:t>
      </w:r>
      <w:r w:rsidRPr="00A63046">
        <w:rPr>
          <w:rFonts w:ascii="Times New Roman" w:hAnsi="Times New Roman" w:cs="Times New Roman"/>
          <w:sz w:val="28"/>
          <w:szCs w:val="28"/>
        </w:rPr>
        <w:t>. Протоколы заседания Комиссии и другие документы Комиссии хранятся в Совете народных депутатов в течение пяти лет со дня окончания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архив.</w:t>
      </w:r>
    </w:p>
    <w:p w:rsidR="00284B3E" w:rsidRDefault="00284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4B3E" w:rsidRDefault="00284B3E" w:rsidP="00341BAB">
      <w:pPr>
        <w:pStyle w:val="ConsPlusNormal"/>
        <w:spacing w:before="200"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41BA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84B3E" w:rsidRPr="00341BAB" w:rsidRDefault="00284B3E" w:rsidP="00341BAB">
      <w:pPr>
        <w:pStyle w:val="ConsPlusNormal"/>
        <w:spacing w:before="200"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41BAB">
        <w:rPr>
          <w:rFonts w:ascii="Times New Roman" w:hAnsi="Times New Roman" w:cs="Times New Roman"/>
          <w:sz w:val="28"/>
          <w:szCs w:val="28"/>
        </w:rPr>
        <w:t xml:space="preserve">к Положению о комиссии по соблюдению требований к должностному поведению лиц, замещающих муниципальные должности в </w:t>
      </w:r>
      <w:r w:rsidRPr="003F001B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Россошанского</w:t>
      </w:r>
      <w:r w:rsidRPr="003F00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1BA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284B3E" w:rsidRDefault="00284B3E" w:rsidP="003F001B">
      <w:pPr>
        <w:pStyle w:val="ConsPlusNormal"/>
        <w:spacing w:before="200"/>
        <w:jc w:val="right"/>
      </w:pPr>
      <w:r>
        <w:t>_____________________</w:t>
      </w:r>
    </w:p>
    <w:p w:rsidR="00284B3E" w:rsidRPr="00341BAB" w:rsidRDefault="00284B3E" w:rsidP="003F001B">
      <w:pPr>
        <w:pStyle w:val="ConsPlusNormal"/>
        <w:jc w:val="right"/>
        <w:rPr>
          <w:rFonts w:ascii="Times New Roman" w:hAnsi="Times New Roman" w:cs="Times New Roman"/>
        </w:rPr>
      </w:pPr>
      <w:r w:rsidRPr="00341BAB">
        <w:rPr>
          <w:rFonts w:ascii="Times New Roman" w:hAnsi="Times New Roman" w:cs="Times New Roman"/>
        </w:rPr>
        <w:t>(отметка об ознакомлении)</w:t>
      </w:r>
    </w:p>
    <w:p w:rsidR="00284B3E" w:rsidRDefault="00284B3E" w:rsidP="0047613D">
      <w:pPr>
        <w:pStyle w:val="ConsPlusNormal"/>
        <w:ind w:firstLine="540"/>
        <w:jc w:val="both"/>
      </w:pPr>
    </w:p>
    <w:p w:rsidR="00284B3E" w:rsidRPr="00341BAB" w:rsidRDefault="00284B3E" w:rsidP="00341BAB">
      <w:pPr>
        <w:pStyle w:val="ConsPlusNormal"/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41BAB">
        <w:rPr>
          <w:rFonts w:ascii="Times New Roman" w:hAnsi="Times New Roman" w:cs="Times New Roman"/>
          <w:sz w:val="28"/>
          <w:szCs w:val="28"/>
        </w:rPr>
        <w:t xml:space="preserve">Председателю комиссии по соблюдению требований к должностному поведению лиц, замещающих муниципальные должности в </w:t>
      </w:r>
      <w:r w:rsidRPr="003F001B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Россошанского</w:t>
      </w:r>
      <w:r w:rsidRPr="003F00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1BA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284B3E" w:rsidRPr="00341BAB" w:rsidRDefault="00284B3E" w:rsidP="00341BAB">
      <w:pPr>
        <w:pStyle w:val="ConsPlusNormal"/>
        <w:spacing w:before="200"/>
        <w:ind w:left="5103"/>
        <w:jc w:val="center"/>
        <w:rPr>
          <w:rFonts w:ascii="Times New Roman" w:hAnsi="Times New Roman" w:cs="Times New Roman"/>
        </w:rPr>
      </w:pPr>
      <w:r w:rsidRPr="00341BAB">
        <w:rPr>
          <w:rFonts w:ascii="Times New Roman" w:hAnsi="Times New Roman" w:cs="Times New Roman"/>
          <w:sz w:val="28"/>
          <w:szCs w:val="28"/>
        </w:rPr>
        <w:t>от_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341BAB">
        <w:rPr>
          <w:rFonts w:ascii="Times New Roman" w:hAnsi="Times New Roman" w:cs="Times New Roman"/>
        </w:rPr>
        <w:t>(Ф.И.О., замещаемая должность)</w:t>
      </w:r>
    </w:p>
    <w:p w:rsidR="00284B3E" w:rsidRPr="00341BAB" w:rsidRDefault="00284B3E" w:rsidP="00476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B3E" w:rsidRDefault="00284B3E" w:rsidP="00341BA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84B3E" w:rsidRDefault="00284B3E" w:rsidP="00341B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1BA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84B3E" w:rsidRDefault="00284B3E" w:rsidP="00341B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1BA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:rsidR="00284B3E" w:rsidRDefault="00284B3E" w:rsidP="00341B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1BAB"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обязанностей, </w:t>
      </w:r>
    </w:p>
    <w:p w:rsidR="00284B3E" w:rsidRPr="00341BAB" w:rsidRDefault="00284B3E" w:rsidP="00341B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1BAB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284B3E" w:rsidRDefault="00284B3E" w:rsidP="0047613D">
      <w:pPr>
        <w:pStyle w:val="ConsPlusNormal"/>
        <w:ind w:firstLine="540"/>
        <w:jc w:val="both"/>
      </w:pPr>
    </w:p>
    <w:p w:rsidR="00284B3E" w:rsidRDefault="00284B3E" w:rsidP="0047613D">
      <w:pPr>
        <w:pStyle w:val="ConsPlusNormal"/>
        <w:ind w:firstLine="540"/>
        <w:jc w:val="both"/>
      </w:pPr>
    </w:p>
    <w:p w:rsidR="00284B3E" w:rsidRPr="00E82074" w:rsidRDefault="00284B3E" w:rsidP="00E820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074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284B3E" w:rsidRPr="00E82074" w:rsidRDefault="00284B3E" w:rsidP="00E82074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074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</w:p>
    <w:p w:rsidR="00284B3E" w:rsidRPr="00E82074" w:rsidRDefault="00284B3E" w:rsidP="00E82074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t>____________________________________________________________________________________</w:t>
      </w:r>
      <w:r w:rsidRPr="00E8207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8207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84B3E" w:rsidRPr="00E82074" w:rsidRDefault="00284B3E" w:rsidP="00476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B3E" w:rsidRPr="00E82074" w:rsidRDefault="00284B3E" w:rsidP="00E820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074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</w:p>
    <w:p w:rsidR="00284B3E" w:rsidRPr="00E82074" w:rsidRDefault="00284B3E" w:rsidP="00E82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20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84B3E" w:rsidRDefault="00284B3E" w:rsidP="0047613D">
      <w:pPr>
        <w:pStyle w:val="ConsPlusNormal"/>
        <w:ind w:firstLine="540"/>
        <w:jc w:val="both"/>
      </w:pPr>
    </w:p>
    <w:p w:rsidR="00284B3E" w:rsidRPr="00E82074" w:rsidRDefault="00284B3E" w:rsidP="00E820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074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284B3E" w:rsidRPr="00E82074" w:rsidRDefault="00284B3E" w:rsidP="00E82074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E820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84B3E" w:rsidRDefault="00284B3E" w:rsidP="0047613D">
      <w:pPr>
        <w:pStyle w:val="ConsPlusNormal"/>
        <w:ind w:firstLine="540"/>
        <w:jc w:val="both"/>
      </w:pPr>
    </w:p>
    <w:p w:rsidR="00284B3E" w:rsidRPr="00E82074" w:rsidRDefault="00284B3E" w:rsidP="00E820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074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должностному поведению и урегулированию конфликта интересов при рассмотрении настоящего уведомления. (нужное подчеркнуть).</w:t>
      </w:r>
    </w:p>
    <w:p w:rsidR="00284B3E" w:rsidRPr="00E82074" w:rsidRDefault="00284B3E" w:rsidP="00E82074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E82074">
        <w:rPr>
          <w:rFonts w:ascii="Times New Roman" w:hAnsi="Times New Roman" w:cs="Times New Roman"/>
          <w:sz w:val="28"/>
          <w:szCs w:val="28"/>
        </w:rPr>
        <w:t>"___"____________20 г.</w:t>
      </w:r>
    </w:p>
    <w:p w:rsidR="00284B3E" w:rsidRDefault="00284B3E" w:rsidP="00E82074">
      <w:pPr>
        <w:pStyle w:val="ConsPlusNormal"/>
        <w:spacing w:before="200"/>
        <w:jc w:val="both"/>
      </w:pPr>
      <w:r w:rsidRPr="00E8207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84B3E" w:rsidRPr="00E82074" w:rsidRDefault="00284B3E" w:rsidP="00E82074">
      <w:pPr>
        <w:pStyle w:val="ConsPlusNormal"/>
        <w:jc w:val="center"/>
        <w:rPr>
          <w:rFonts w:ascii="Times New Roman" w:hAnsi="Times New Roman" w:cs="Times New Roman"/>
        </w:rPr>
      </w:pPr>
      <w:r w:rsidRPr="00E82074">
        <w:rPr>
          <w:rFonts w:ascii="Times New Roman" w:hAnsi="Times New Roman" w:cs="Times New Roman"/>
        </w:rPr>
        <w:t>(подпись лица, (расшифровка подписи) направляющего уведомление)</w:t>
      </w:r>
    </w:p>
    <w:p w:rsidR="00284B3E" w:rsidRDefault="00284B3E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br w:type="page"/>
      </w:r>
    </w:p>
    <w:p w:rsidR="00284B3E" w:rsidRPr="00C76FED" w:rsidRDefault="00284B3E" w:rsidP="00557EE6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84B3E" w:rsidRDefault="00284B3E" w:rsidP="00557EE6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 Совета народных депутатов Россошанского сельского поселения Репьевского муниципального района</w:t>
      </w:r>
    </w:p>
    <w:p w:rsidR="00284B3E" w:rsidRDefault="00284B3E" w:rsidP="00557EE6">
      <w:pPr>
        <w:pStyle w:val="ConsPlusNormal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«20» марта2019 г. № 150</w:t>
      </w:r>
    </w:p>
    <w:p w:rsidR="00284B3E" w:rsidRPr="004A6296" w:rsidRDefault="00284B3E" w:rsidP="00557E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4B3E" w:rsidRDefault="00284B3E" w:rsidP="00557E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39A9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284B3E" w:rsidRPr="00DF39A9" w:rsidRDefault="00284B3E" w:rsidP="00557E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39A9">
        <w:rPr>
          <w:rFonts w:ascii="Times New Roman" w:hAnsi="Times New Roman" w:cs="Times New Roman"/>
          <w:sz w:val="28"/>
          <w:szCs w:val="28"/>
        </w:rPr>
        <w:t xml:space="preserve">по соблюдению требований к должностному поведению лиц, замещающих муниципальные должности в </w:t>
      </w:r>
      <w:r w:rsidRPr="003F001B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Россошанского </w:t>
      </w:r>
      <w:r w:rsidRPr="003F001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F39A9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284B3E" w:rsidRDefault="00284B3E" w:rsidP="00557EE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2" w:type="dxa"/>
        <w:tblLook w:val="00A0"/>
      </w:tblPr>
      <w:tblGrid>
        <w:gridCol w:w="3758"/>
        <w:gridCol w:w="5704"/>
      </w:tblGrid>
      <w:tr w:rsidR="00284B3E" w:rsidRPr="00DE0C44">
        <w:tc>
          <w:tcPr>
            <w:tcW w:w="3794" w:type="dxa"/>
          </w:tcPr>
          <w:p w:rsidR="00284B3E" w:rsidRDefault="00284B3E" w:rsidP="00667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Панарина </w:t>
            </w:r>
          </w:p>
          <w:p w:rsidR="00284B3E" w:rsidRPr="00DE0C44" w:rsidRDefault="00284B3E" w:rsidP="00667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Нелли Хачиковна</w:t>
            </w:r>
          </w:p>
        </w:tc>
        <w:tc>
          <w:tcPr>
            <w:tcW w:w="5776" w:type="dxa"/>
          </w:tcPr>
          <w:p w:rsidR="00284B3E" w:rsidRPr="00DE0C44" w:rsidRDefault="00284B3E" w:rsidP="0066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C44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Совета народных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Россошанского</w:t>
            </w:r>
            <w:r w:rsidRPr="00DE0C4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председатель комиссии</w:t>
            </w:r>
          </w:p>
          <w:p w:rsidR="00284B3E" w:rsidRPr="00DE0C44" w:rsidRDefault="00284B3E" w:rsidP="0066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3E" w:rsidRPr="00DE0C44">
        <w:tc>
          <w:tcPr>
            <w:tcW w:w="3794" w:type="dxa"/>
          </w:tcPr>
          <w:p w:rsidR="00284B3E" w:rsidRDefault="00284B3E" w:rsidP="0066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Сидельникова </w:t>
            </w:r>
          </w:p>
          <w:p w:rsidR="00284B3E" w:rsidRPr="00DE0C44" w:rsidRDefault="00284B3E" w:rsidP="0066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Петровна</w:t>
            </w:r>
          </w:p>
        </w:tc>
        <w:tc>
          <w:tcPr>
            <w:tcW w:w="5776" w:type="dxa"/>
          </w:tcPr>
          <w:p w:rsidR="00284B3E" w:rsidRPr="00DE0C44" w:rsidRDefault="00284B3E" w:rsidP="0066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C44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Россошанского</w:t>
            </w:r>
            <w:r w:rsidRPr="00DE0C4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секретарь комиссии</w:t>
            </w:r>
          </w:p>
          <w:p w:rsidR="00284B3E" w:rsidRPr="00DE0C44" w:rsidRDefault="00284B3E" w:rsidP="0066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3E" w:rsidRPr="00DE0C44">
        <w:tc>
          <w:tcPr>
            <w:tcW w:w="3794" w:type="dxa"/>
          </w:tcPr>
          <w:p w:rsidR="00284B3E" w:rsidRDefault="00284B3E" w:rsidP="0066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Брылева </w:t>
            </w:r>
          </w:p>
          <w:p w:rsidR="00284B3E" w:rsidRPr="00DE0C44" w:rsidRDefault="00284B3E" w:rsidP="0066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5776" w:type="dxa"/>
          </w:tcPr>
          <w:p w:rsidR="00284B3E" w:rsidRPr="00DE0C44" w:rsidRDefault="00284B3E" w:rsidP="0066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C44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народных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Россошанского</w:t>
            </w:r>
            <w:r w:rsidRPr="00DE0C4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член комиссии</w:t>
            </w:r>
          </w:p>
          <w:p w:rsidR="00284B3E" w:rsidRPr="00DE0C44" w:rsidRDefault="00284B3E" w:rsidP="0066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3E" w:rsidRPr="00DE0C44">
        <w:tc>
          <w:tcPr>
            <w:tcW w:w="3794" w:type="dxa"/>
          </w:tcPr>
          <w:p w:rsidR="00284B3E" w:rsidRDefault="00284B3E" w:rsidP="0066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Панарина </w:t>
            </w:r>
          </w:p>
          <w:p w:rsidR="00284B3E" w:rsidRPr="00DE0C44" w:rsidRDefault="00284B3E" w:rsidP="0066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Вячеславовна</w:t>
            </w:r>
          </w:p>
        </w:tc>
        <w:tc>
          <w:tcPr>
            <w:tcW w:w="5776" w:type="dxa"/>
          </w:tcPr>
          <w:p w:rsidR="00284B3E" w:rsidRPr="00DE0C44" w:rsidRDefault="00284B3E" w:rsidP="0066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C44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народных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Россошанского</w:t>
            </w:r>
            <w:r w:rsidRPr="00DE0C4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член комиссии</w:t>
            </w:r>
          </w:p>
          <w:p w:rsidR="00284B3E" w:rsidRPr="00DE0C44" w:rsidRDefault="00284B3E" w:rsidP="0066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3E" w:rsidRPr="00DE0C44" w:rsidRDefault="00284B3E" w:rsidP="0066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3E" w:rsidRPr="00DE0C44">
        <w:tc>
          <w:tcPr>
            <w:tcW w:w="3794" w:type="dxa"/>
          </w:tcPr>
          <w:p w:rsidR="00284B3E" w:rsidRDefault="00284B3E" w:rsidP="0066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</w:t>
            </w:r>
          </w:p>
          <w:p w:rsidR="00284B3E" w:rsidRPr="00DE0C44" w:rsidRDefault="00284B3E" w:rsidP="0066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Николаевич</w:t>
            </w:r>
          </w:p>
        </w:tc>
        <w:tc>
          <w:tcPr>
            <w:tcW w:w="5776" w:type="dxa"/>
          </w:tcPr>
          <w:p w:rsidR="00284B3E" w:rsidRDefault="00284B3E" w:rsidP="0066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C44">
              <w:rPr>
                <w:rFonts w:ascii="Times New Roman" w:hAnsi="Times New Roman" w:cs="Times New Roman"/>
                <w:sz w:val="28"/>
                <w:szCs w:val="28"/>
              </w:rPr>
              <w:t>-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едатель</w:t>
            </w:r>
            <w:r w:rsidRPr="00DE0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ТСЖ «Россошь»</w:t>
            </w:r>
            <w:r w:rsidRPr="00DE0C44">
              <w:rPr>
                <w:rFonts w:ascii="Times New Roman" w:hAnsi="Times New Roman" w:cs="Times New Roman"/>
                <w:sz w:val="28"/>
                <w:szCs w:val="28"/>
              </w:rPr>
              <w:t xml:space="preserve">, член </w:t>
            </w:r>
          </w:p>
          <w:p w:rsidR="00284B3E" w:rsidRPr="00DE0C44" w:rsidRDefault="00284B3E" w:rsidP="0066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C44">
              <w:rPr>
                <w:rFonts w:ascii="Times New Roman" w:hAnsi="Times New Roman" w:cs="Times New Roman"/>
                <w:sz w:val="28"/>
                <w:szCs w:val="28"/>
              </w:rPr>
              <w:t>(по согласованию).</w:t>
            </w:r>
          </w:p>
        </w:tc>
      </w:tr>
    </w:tbl>
    <w:p w:rsidR="00284B3E" w:rsidRPr="00DF39A9" w:rsidRDefault="00284B3E" w:rsidP="00DF39A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284B3E" w:rsidRPr="00DF39A9" w:rsidSect="00557EE6">
      <w:headerReference w:type="default" r:id="rId8"/>
      <w:footerReference w:type="first" r:id="rId9"/>
      <w:pgSz w:w="11906" w:h="16838"/>
      <w:pgMar w:top="539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B3E" w:rsidRDefault="00284B3E" w:rsidP="00151BB5">
      <w:pPr>
        <w:spacing w:after="0" w:line="240" w:lineRule="auto"/>
      </w:pPr>
      <w:r>
        <w:separator/>
      </w:r>
    </w:p>
  </w:endnote>
  <w:endnote w:type="continuationSeparator" w:id="1">
    <w:p w:rsidR="00284B3E" w:rsidRDefault="00284B3E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B3E" w:rsidRDefault="00284B3E">
    <w:pPr>
      <w:pStyle w:val="Footer"/>
      <w:jc w:val="right"/>
    </w:pPr>
  </w:p>
  <w:p w:rsidR="00284B3E" w:rsidRDefault="00284B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B3E" w:rsidRDefault="00284B3E" w:rsidP="00151BB5">
      <w:pPr>
        <w:spacing w:after="0" w:line="240" w:lineRule="auto"/>
      </w:pPr>
      <w:r>
        <w:separator/>
      </w:r>
    </w:p>
  </w:footnote>
  <w:footnote w:type="continuationSeparator" w:id="1">
    <w:p w:rsidR="00284B3E" w:rsidRDefault="00284B3E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B3E" w:rsidRDefault="00284B3E">
    <w:pPr>
      <w:pStyle w:val="Header"/>
      <w:jc w:val="center"/>
    </w:pPr>
  </w:p>
  <w:p w:rsidR="00284B3E" w:rsidRDefault="00284B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932"/>
    <w:rsid w:val="000005E0"/>
    <w:rsid w:val="00001547"/>
    <w:rsid w:val="000074D7"/>
    <w:rsid w:val="0001255A"/>
    <w:rsid w:val="000127E8"/>
    <w:rsid w:val="0001383D"/>
    <w:rsid w:val="00013BD2"/>
    <w:rsid w:val="00015A77"/>
    <w:rsid w:val="0001736A"/>
    <w:rsid w:val="00017F64"/>
    <w:rsid w:val="00021EAA"/>
    <w:rsid w:val="000223B0"/>
    <w:rsid w:val="00033D94"/>
    <w:rsid w:val="000366E6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54450"/>
    <w:rsid w:val="00063843"/>
    <w:rsid w:val="0006403F"/>
    <w:rsid w:val="00065457"/>
    <w:rsid w:val="0006559A"/>
    <w:rsid w:val="00065D13"/>
    <w:rsid w:val="00065FFC"/>
    <w:rsid w:val="00071D9A"/>
    <w:rsid w:val="0007224A"/>
    <w:rsid w:val="000742EF"/>
    <w:rsid w:val="00080897"/>
    <w:rsid w:val="00080985"/>
    <w:rsid w:val="00081E6D"/>
    <w:rsid w:val="00086FD8"/>
    <w:rsid w:val="00091590"/>
    <w:rsid w:val="000959A7"/>
    <w:rsid w:val="00096ADF"/>
    <w:rsid w:val="000A4D3C"/>
    <w:rsid w:val="000A75D1"/>
    <w:rsid w:val="000B1406"/>
    <w:rsid w:val="000B394A"/>
    <w:rsid w:val="000B7871"/>
    <w:rsid w:val="000B7E0B"/>
    <w:rsid w:val="000C0FC9"/>
    <w:rsid w:val="000C4C61"/>
    <w:rsid w:val="000C6855"/>
    <w:rsid w:val="000C6884"/>
    <w:rsid w:val="000C789C"/>
    <w:rsid w:val="000D58F0"/>
    <w:rsid w:val="000E01E2"/>
    <w:rsid w:val="000E033C"/>
    <w:rsid w:val="000E136D"/>
    <w:rsid w:val="000E1819"/>
    <w:rsid w:val="000E1FE3"/>
    <w:rsid w:val="000E3E7C"/>
    <w:rsid w:val="000E7227"/>
    <w:rsid w:val="000F110D"/>
    <w:rsid w:val="000F16F9"/>
    <w:rsid w:val="000F5CC3"/>
    <w:rsid w:val="000F5E8A"/>
    <w:rsid w:val="000F7172"/>
    <w:rsid w:val="001001DB"/>
    <w:rsid w:val="001001FA"/>
    <w:rsid w:val="00101A0D"/>
    <w:rsid w:val="00102FD3"/>
    <w:rsid w:val="0010387E"/>
    <w:rsid w:val="001152EC"/>
    <w:rsid w:val="00115BDC"/>
    <w:rsid w:val="00115C32"/>
    <w:rsid w:val="00117A08"/>
    <w:rsid w:val="001214D7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57D21"/>
    <w:rsid w:val="001629C2"/>
    <w:rsid w:val="0016640B"/>
    <w:rsid w:val="00170E79"/>
    <w:rsid w:val="0017302B"/>
    <w:rsid w:val="001745E0"/>
    <w:rsid w:val="00180299"/>
    <w:rsid w:val="001813EF"/>
    <w:rsid w:val="00183E7F"/>
    <w:rsid w:val="00184A4F"/>
    <w:rsid w:val="00184D49"/>
    <w:rsid w:val="00186C2C"/>
    <w:rsid w:val="001873F7"/>
    <w:rsid w:val="00191F0F"/>
    <w:rsid w:val="001939A9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2B54"/>
    <w:rsid w:val="001B522B"/>
    <w:rsid w:val="001B6409"/>
    <w:rsid w:val="001C1CAB"/>
    <w:rsid w:val="001C2DD4"/>
    <w:rsid w:val="001C4A5A"/>
    <w:rsid w:val="001D052B"/>
    <w:rsid w:val="001D0DA1"/>
    <w:rsid w:val="001D1509"/>
    <w:rsid w:val="001D15F8"/>
    <w:rsid w:val="001D4441"/>
    <w:rsid w:val="001D4B40"/>
    <w:rsid w:val="001D4C9B"/>
    <w:rsid w:val="001D6A24"/>
    <w:rsid w:val="001D7884"/>
    <w:rsid w:val="001E01B1"/>
    <w:rsid w:val="001E2443"/>
    <w:rsid w:val="001E3292"/>
    <w:rsid w:val="001E4741"/>
    <w:rsid w:val="001E49DE"/>
    <w:rsid w:val="001E5191"/>
    <w:rsid w:val="001E54B9"/>
    <w:rsid w:val="001E7142"/>
    <w:rsid w:val="001F053F"/>
    <w:rsid w:val="001F0AC6"/>
    <w:rsid w:val="001F1A93"/>
    <w:rsid w:val="001F37BC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27956"/>
    <w:rsid w:val="00232547"/>
    <w:rsid w:val="00232A2E"/>
    <w:rsid w:val="002365C7"/>
    <w:rsid w:val="002410DE"/>
    <w:rsid w:val="00242F9A"/>
    <w:rsid w:val="00243EE6"/>
    <w:rsid w:val="00244C88"/>
    <w:rsid w:val="00245D99"/>
    <w:rsid w:val="00245FC4"/>
    <w:rsid w:val="00246677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4C47"/>
    <w:rsid w:val="00266074"/>
    <w:rsid w:val="002663AE"/>
    <w:rsid w:val="002670CE"/>
    <w:rsid w:val="002703F9"/>
    <w:rsid w:val="0027182C"/>
    <w:rsid w:val="002732E3"/>
    <w:rsid w:val="002750DB"/>
    <w:rsid w:val="00277424"/>
    <w:rsid w:val="002834F6"/>
    <w:rsid w:val="00284678"/>
    <w:rsid w:val="00284B3E"/>
    <w:rsid w:val="00287168"/>
    <w:rsid w:val="0029077C"/>
    <w:rsid w:val="002933F7"/>
    <w:rsid w:val="00294A57"/>
    <w:rsid w:val="00295AEF"/>
    <w:rsid w:val="0029606E"/>
    <w:rsid w:val="00296227"/>
    <w:rsid w:val="002A052E"/>
    <w:rsid w:val="002A524B"/>
    <w:rsid w:val="002A76FC"/>
    <w:rsid w:val="002A790D"/>
    <w:rsid w:val="002B016D"/>
    <w:rsid w:val="002B093C"/>
    <w:rsid w:val="002B1E6C"/>
    <w:rsid w:val="002B36C2"/>
    <w:rsid w:val="002B4817"/>
    <w:rsid w:val="002B6CBA"/>
    <w:rsid w:val="002C18D6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FBF"/>
    <w:rsid w:val="00302EEA"/>
    <w:rsid w:val="00303B20"/>
    <w:rsid w:val="00305B6D"/>
    <w:rsid w:val="003120EB"/>
    <w:rsid w:val="00314189"/>
    <w:rsid w:val="00315481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4527"/>
    <w:rsid w:val="00337087"/>
    <w:rsid w:val="00341BAB"/>
    <w:rsid w:val="00342471"/>
    <w:rsid w:val="00342815"/>
    <w:rsid w:val="003438D8"/>
    <w:rsid w:val="0034612D"/>
    <w:rsid w:val="003513F6"/>
    <w:rsid w:val="003529A7"/>
    <w:rsid w:val="00357D19"/>
    <w:rsid w:val="00361F27"/>
    <w:rsid w:val="00370520"/>
    <w:rsid w:val="00371D37"/>
    <w:rsid w:val="00372338"/>
    <w:rsid w:val="0037267C"/>
    <w:rsid w:val="00376F68"/>
    <w:rsid w:val="0037743C"/>
    <w:rsid w:val="00381254"/>
    <w:rsid w:val="00385309"/>
    <w:rsid w:val="00385950"/>
    <w:rsid w:val="00386173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1D2C"/>
    <w:rsid w:val="003B59E8"/>
    <w:rsid w:val="003B5A21"/>
    <w:rsid w:val="003C1E7C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1B"/>
    <w:rsid w:val="003F00AA"/>
    <w:rsid w:val="003F49C4"/>
    <w:rsid w:val="003F4B78"/>
    <w:rsid w:val="003F512A"/>
    <w:rsid w:val="003F5617"/>
    <w:rsid w:val="003F65D0"/>
    <w:rsid w:val="003F7395"/>
    <w:rsid w:val="004020BA"/>
    <w:rsid w:val="00404132"/>
    <w:rsid w:val="004052F5"/>
    <w:rsid w:val="00410725"/>
    <w:rsid w:val="00411F5B"/>
    <w:rsid w:val="00413019"/>
    <w:rsid w:val="0041333F"/>
    <w:rsid w:val="00413D4A"/>
    <w:rsid w:val="00413EDA"/>
    <w:rsid w:val="00415C94"/>
    <w:rsid w:val="00416A6A"/>
    <w:rsid w:val="00420D72"/>
    <w:rsid w:val="00420E80"/>
    <w:rsid w:val="00420EE5"/>
    <w:rsid w:val="00421C77"/>
    <w:rsid w:val="00423DFE"/>
    <w:rsid w:val="00426849"/>
    <w:rsid w:val="00427C74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6D9E"/>
    <w:rsid w:val="004574DF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7613D"/>
    <w:rsid w:val="00482B3D"/>
    <w:rsid w:val="00485852"/>
    <w:rsid w:val="004938DC"/>
    <w:rsid w:val="0049490A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C3126"/>
    <w:rsid w:val="004C57F9"/>
    <w:rsid w:val="004C64F2"/>
    <w:rsid w:val="004C796B"/>
    <w:rsid w:val="004D3DF7"/>
    <w:rsid w:val="004D50C1"/>
    <w:rsid w:val="004E2141"/>
    <w:rsid w:val="004F05C6"/>
    <w:rsid w:val="004F105A"/>
    <w:rsid w:val="004F263D"/>
    <w:rsid w:val="004F2B5C"/>
    <w:rsid w:val="004F46C6"/>
    <w:rsid w:val="004F4E7A"/>
    <w:rsid w:val="004F6832"/>
    <w:rsid w:val="00501BF4"/>
    <w:rsid w:val="00501E6C"/>
    <w:rsid w:val="005040CA"/>
    <w:rsid w:val="00505343"/>
    <w:rsid w:val="00506A3D"/>
    <w:rsid w:val="005103F5"/>
    <w:rsid w:val="005119B8"/>
    <w:rsid w:val="0051461C"/>
    <w:rsid w:val="00516C6D"/>
    <w:rsid w:val="005211DA"/>
    <w:rsid w:val="00525027"/>
    <w:rsid w:val="005262C8"/>
    <w:rsid w:val="005268AF"/>
    <w:rsid w:val="005324E2"/>
    <w:rsid w:val="00532843"/>
    <w:rsid w:val="00532D95"/>
    <w:rsid w:val="005353CE"/>
    <w:rsid w:val="0053550F"/>
    <w:rsid w:val="005405CA"/>
    <w:rsid w:val="005434D2"/>
    <w:rsid w:val="00544C94"/>
    <w:rsid w:val="00545FB0"/>
    <w:rsid w:val="00547A7D"/>
    <w:rsid w:val="00551E9B"/>
    <w:rsid w:val="005530F2"/>
    <w:rsid w:val="0055352B"/>
    <w:rsid w:val="00553BED"/>
    <w:rsid w:val="00555571"/>
    <w:rsid w:val="00556767"/>
    <w:rsid w:val="00557258"/>
    <w:rsid w:val="00557EE6"/>
    <w:rsid w:val="0056150A"/>
    <w:rsid w:val="00562669"/>
    <w:rsid w:val="0056544A"/>
    <w:rsid w:val="00565AC9"/>
    <w:rsid w:val="005660C9"/>
    <w:rsid w:val="005700E3"/>
    <w:rsid w:val="00573BF3"/>
    <w:rsid w:val="00574634"/>
    <w:rsid w:val="00575A6D"/>
    <w:rsid w:val="00580B14"/>
    <w:rsid w:val="00587D59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273E"/>
    <w:rsid w:val="005B6498"/>
    <w:rsid w:val="005B7205"/>
    <w:rsid w:val="005C1FE5"/>
    <w:rsid w:val="005C369B"/>
    <w:rsid w:val="005C3C50"/>
    <w:rsid w:val="005C4AC7"/>
    <w:rsid w:val="005D3BA1"/>
    <w:rsid w:val="005D7E91"/>
    <w:rsid w:val="005E0064"/>
    <w:rsid w:val="005E0354"/>
    <w:rsid w:val="005E0D52"/>
    <w:rsid w:val="005E1C29"/>
    <w:rsid w:val="005E2440"/>
    <w:rsid w:val="005E4F6E"/>
    <w:rsid w:val="005E765C"/>
    <w:rsid w:val="005F04C4"/>
    <w:rsid w:val="005F1469"/>
    <w:rsid w:val="005F2381"/>
    <w:rsid w:val="005F6E9C"/>
    <w:rsid w:val="005F7A9A"/>
    <w:rsid w:val="00603843"/>
    <w:rsid w:val="0060438C"/>
    <w:rsid w:val="00604B28"/>
    <w:rsid w:val="00605A57"/>
    <w:rsid w:val="006071BD"/>
    <w:rsid w:val="00607FD5"/>
    <w:rsid w:val="00611640"/>
    <w:rsid w:val="006145F2"/>
    <w:rsid w:val="00614CA9"/>
    <w:rsid w:val="00615A15"/>
    <w:rsid w:val="006161F0"/>
    <w:rsid w:val="00617A57"/>
    <w:rsid w:val="00621033"/>
    <w:rsid w:val="00623047"/>
    <w:rsid w:val="00625762"/>
    <w:rsid w:val="00630B7A"/>
    <w:rsid w:val="00631DC9"/>
    <w:rsid w:val="00632520"/>
    <w:rsid w:val="0063261F"/>
    <w:rsid w:val="00634AEA"/>
    <w:rsid w:val="00640044"/>
    <w:rsid w:val="00640C6F"/>
    <w:rsid w:val="0064234C"/>
    <w:rsid w:val="00642CC2"/>
    <w:rsid w:val="00645968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94B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6E25"/>
    <w:rsid w:val="006872B3"/>
    <w:rsid w:val="006874CE"/>
    <w:rsid w:val="0069109D"/>
    <w:rsid w:val="00691CA3"/>
    <w:rsid w:val="00693D59"/>
    <w:rsid w:val="0069523C"/>
    <w:rsid w:val="006957CF"/>
    <w:rsid w:val="006967DF"/>
    <w:rsid w:val="0069756B"/>
    <w:rsid w:val="00697BBB"/>
    <w:rsid w:val="006A0E36"/>
    <w:rsid w:val="006A1870"/>
    <w:rsid w:val="006A2497"/>
    <w:rsid w:val="006A6420"/>
    <w:rsid w:val="006A6609"/>
    <w:rsid w:val="006B21FD"/>
    <w:rsid w:val="006B3A6B"/>
    <w:rsid w:val="006B480A"/>
    <w:rsid w:val="006B5319"/>
    <w:rsid w:val="006B5432"/>
    <w:rsid w:val="006C0B14"/>
    <w:rsid w:val="006C1980"/>
    <w:rsid w:val="006C1CFC"/>
    <w:rsid w:val="006C1FD2"/>
    <w:rsid w:val="006C27CF"/>
    <w:rsid w:val="006C3D41"/>
    <w:rsid w:val="006C4C57"/>
    <w:rsid w:val="006C4E2E"/>
    <w:rsid w:val="006C6C65"/>
    <w:rsid w:val="006C6FF4"/>
    <w:rsid w:val="006D5313"/>
    <w:rsid w:val="006D6955"/>
    <w:rsid w:val="006D7231"/>
    <w:rsid w:val="006E1266"/>
    <w:rsid w:val="006E1F00"/>
    <w:rsid w:val="006E2854"/>
    <w:rsid w:val="006E2DB4"/>
    <w:rsid w:val="006E37AD"/>
    <w:rsid w:val="006E38FC"/>
    <w:rsid w:val="006E4477"/>
    <w:rsid w:val="006E4EF0"/>
    <w:rsid w:val="006E7C5B"/>
    <w:rsid w:val="006F08DA"/>
    <w:rsid w:val="006F3805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F55"/>
    <w:rsid w:val="00715FB0"/>
    <w:rsid w:val="00717F67"/>
    <w:rsid w:val="00725EBE"/>
    <w:rsid w:val="0072685B"/>
    <w:rsid w:val="00727356"/>
    <w:rsid w:val="00732F03"/>
    <w:rsid w:val="00734EEF"/>
    <w:rsid w:val="0073763A"/>
    <w:rsid w:val="0074109A"/>
    <w:rsid w:val="00744813"/>
    <w:rsid w:val="00752D62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2002"/>
    <w:rsid w:val="00782C78"/>
    <w:rsid w:val="0078362E"/>
    <w:rsid w:val="00783743"/>
    <w:rsid w:val="0078737A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67D2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EB"/>
    <w:rsid w:val="007D4095"/>
    <w:rsid w:val="007D66DC"/>
    <w:rsid w:val="007D73DC"/>
    <w:rsid w:val="007D77F0"/>
    <w:rsid w:val="007D7ECF"/>
    <w:rsid w:val="007E0561"/>
    <w:rsid w:val="007E28EE"/>
    <w:rsid w:val="007E648E"/>
    <w:rsid w:val="007E7189"/>
    <w:rsid w:val="007E78A4"/>
    <w:rsid w:val="007F0186"/>
    <w:rsid w:val="007F16B9"/>
    <w:rsid w:val="007F47C2"/>
    <w:rsid w:val="007F49CE"/>
    <w:rsid w:val="007F4E85"/>
    <w:rsid w:val="0080320D"/>
    <w:rsid w:val="0080352F"/>
    <w:rsid w:val="0080383B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21E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0F82"/>
    <w:rsid w:val="00841245"/>
    <w:rsid w:val="00841C62"/>
    <w:rsid w:val="008424FE"/>
    <w:rsid w:val="008426AB"/>
    <w:rsid w:val="0084581D"/>
    <w:rsid w:val="00847684"/>
    <w:rsid w:val="00860262"/>
    <w:rsid w:val="008602ED"/>
    <w:rsid w:val="00862521"/>
    <w:rsid w:val="008639C2"/>
    <w:rsid w:val="00866405"/>
    <w:rsid w:val="00873566"/>
    <w:rsid w:val="00876DE8"/>
    <w:rsid w:val="00882D14"/>
    <w:rsid w:val="00883F8B"/>
    <w:rsid w:val="0088458B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1B7"/>
    <w:rsid w:val="008B479C"/>
    <w:rsid w:val="008B4855"/>
    <w:rsid w:val="008B6563"/>
    <w:rsid w:val="008C14B0"/>
    <w:rsid w:val="008C1D45"/>
    <w:rsid w:val="008C2C00"/>
    <w:rsid w:val="008C37A3"/>
    <w:rsid w:val="008C5597"/>
    <w:rsid w:val="008C58DD"/>
    <w:rsid w:val="008D12A9"/>
    <w:rsid w:val="008D159A"/>
    <w:rsid w:val="008D25AC"/>
    <w:rsid w:val="008D40B6"/>
    <w:rsid w:val="008D420A"/>
    <w:rsid w:val="008D4297"/>
    <w:rsid w:val="008D49A3"/>
    <w:rsid w:val="008D5614"/>
    <w:rsid w:val="008D5C72"/>
    <w:rsid w:val="008D6F7D"/>
    <w:rsid w:val="008E0A2A"/>
    <w:rsid w:val="008E0FF0"/>
    <w:rsid w:val="008E3120"/>
    <w:rsid w:val="008E7A72"/>
    <w:rsid w:val="008F7C73"/>
    <w:rsid w:val="00902880"/>
    <w:rsid w:val="0090295F"/>
    <w:rsid w:val="00902EB5"/>
    <w:rsid w:val="00903322"/>
    <w:rsid w:val="00904E8A"/>
    <w:rsid w:val="00906AA8"/>
    <w:rsid w:val="00911EC4"/>
    <w:rsid w:val="00914AEB"/>
    <w:rsid w:val="009172FB"/>
    <w:rsid w:val="00917305"/>
    <w:rsid w:val="00917724"/>
    <w:rsid w:val="00917B4E"/>
    <w:rsid w:val="009223C5"/>
    <w:rsid w:val="009239CD"/>
    <w:rsid w:val="00925A9E"/>
    <w:rsid w:val="00927C5A"/>
    <w:rsid w:val="00927DC8"/>
    <w:rsid w:val="0093032B"/>
    <w:rsid w:val="00930790"/>
    <w:rsid w:val="00930EF5"/>
    <w:rsid w:val="00933436"/>
    <w:rsid w:val="009361F4"/>
    <w:rsid w:val="0093714A"/>
    <w:rsid w:val="009417F7"/>
    <w:rsid w:val="00945300"/>
    <w:rsid w:val="00947FF0"/>
    <w:rsid w:val="00951154"/>
    <w:rsid w:val="009525AD"/>
    <w:rsid w:val="009526DD"/>
    <w:rsid w:val="00956D2C"/>
    <w:rsid w:val="00960290"/>
    <w:rsid w:val="00960D43"/>
    <w:rsid w:val="00961692"/>
    <w:rsid w:val="00961F2A"/>
    <w:rsid w:val="00962315"/>
    <w:rsid w:val="00963137"/>
    <w:rsid w:val="0096531A"/>
    <w:rsid w:val="009700EA"/>
    <w:rsid w:val="00971ECE"/>
    <w:rsid w:val="009728AB"/>
    <w:rsid w:val="009733C5"/>
    <w:rsid w:val="00975D50"/>
    <w:rsid w:val="00975F3A"/>
    <w:rsid w:val="00976FAD"/>
    <w:rsid w:val="009776C4"/>
    <w:rsid w:val="009777AE"/>
    <w:rsid w:val="009814F1"/>
    <w:rsid w:val="0098634D"/>
    <w:rsid w:val="009869E6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6FC8"/>
    <w:rsid w:val="009B7B64"/>
    <w:rsid w:val="009C162F"/>
    <w:rsid w:val="009C2EF2"/>
    <w:rsid w:val="009C452E"/>
    <w:rsid w:val="009C488A"/>
    <w:rsid w:val="009C6E14"/>
    <w:rsid w:val="009C7800"/>
    <w:rsid w:val="009D1C02"/>
    <w:rsid w:val="009D2599"/>
    <w:rsid w:val="009D281C"/>
    <w:rsid w:val="009D2866"/>
    <w:rsid w:val="009D4125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28BA"/>
    <w:rsid w:val="009F5E75"/>
    <w:rsid w:val="009F7833"/>
    <w:rsid w:val="00A015B2"/>
    <w:rsid w:val="00A034C8"/>
    <w:rsid w:val="00A034EC"/>
    <w:rsid w:val="00A03664"/>
    <w:rsid w:val="00A03D4F"/>
    <w:rsid w:val="00A0537C"/>
    <w:rsid w:val="00A06190"/>
    <w:rsid w:val="00A0716F"/>
    <w:rsid w:val="00A07C82"/>
    <w:rsid w:val="00A105F4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37801"/>
    <w:rsid w:val="00A414D7"/>
    <w:rsid w:val="00A444F4"/>
    <w:rsid w:val="00A45D4D"/>
    <w:rsid w:val="00A46AF1"/>
    <w:rsid w:val="00A471D1"/>
    <w:rsid w:val="00A50A9F"/>
    <w:rsid w:val="00A50AD0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3046"/>
    <w:rsid w:val="00A64F26"/>
    <w:rsid w:val="00A66E96"/>
    <w:rsid w:val="00A6730C"/>
    <w:rsid w:val="00A72563"/>
    <w:rsid w:val="00A767A3"/>
    <w:rsid w:val="00A7683E"/>
    <w:rsid w:val="00A77CCC"/>
    <w:rsid w:val="00A80354"/>
    <w:rsid w:val="00A8141E"/>
    <w:rsid w:val="00A82417"/>
    <w:rsid w:val="00A84340"/>
    <w:rsid w:val="00A86281"/>
    <w:rsid w:val="00A879FE"/>
    <w:rsid w:val="00A92FA5"/>
    <w:rsid w:val="00A937F2"/>
    <w:rsid w:val="00A93A92"/>
    <w:rsid w:val="00A9474D"/>
    <w:rsid w:val="00A97BE5"/>
    <w:rsid w:val="00AA1FC6"/>
    <w:rsid w:val="00AA29F1"/>
    <w:rsid w:val="00AA4329"/>
    <w:rsid w:val="00AA4E60"/>
    <w:rsid w:val="00AA7137"/>
    <w:rsid w:val="00AB3153"/>
    <w:rsid w:val="00AB580F"/>
    <w:rsid w:val="00AB582C"/>
    <w:rsid w:val="00AB5D91"/>
    <w:rsid w:val="00AB647B"/>
    <w:rsid w:val="00AB6B76"/>
    <w:rsid w:val="00AB6C97"/>
    <w:rsid w:val="00AB7224"/>
    <w:rsid w:val="00AC3578"/>
    <w:rsid w:val="00AC3E82"/>
    <w:rsid w:val="00AC4F88"/>
    <w:rsid w:val="00AC57B5"/>
    <w:rsid w:val="00AD105A"/>
    <w:rsid w:val="00AD1099"/>
    <w:rsid w:val="00AD21A6"/>
    <w:rsid w:val="00AD2427"/>
    <w:rsid w:val="00AD501A"/>
    <w:rsid w:val="00AD62DB"/>
    <w:rsid w:val="00AD6572"/>
    <w:rsid w:val="00AD737C"/>
    <w:rsid w:val="00AD7E3C"/>
    <w:rsid w:val="00AE11A6"/>
    <w:rsid w:val="00AE15E3"/>
    <w:rsid w:val="00AE30AE"/>
    <w:rsid w:val="00AE3CA9"/>
    <w:rsid w:val="00AE44E3"/>
    <w:rsid w:val="00AE54FA"/>
    <w:rsid w:val="00AF5410"/>
    <w:rsid w:val="00AF6D15"/>
    <w:rsid w:val="00AF7211"/>
    <w:rsid w:val="00AF7E2B"/>
    <w:rsid w:val="00B01095"/>
    <w:rsid w:val="00B026A2"/>
    <w:rsid w:val="00B032DD"/>
    <w:rsid w:val="00B051C4"/>
    <w:rsid w:val="00B05636"/>
    <w:rsid w:val="00B11835"/>
    <w:rsid w:val="00B118A4"/>
    <w:rsid w:val="00B136D8"/>
    <w:rsid w:val="00B172EA"/>
    <w:rsid w:val="00B237D9"/>
    <w:rsid w:val="00B24F51"/>
    <w:rsid w:val="00B25089"/>
    <w:rsid w:val="00B26217"/>
    <w:rsid w:val="00B268F4"/>
    <w:rsid w:val="00B26E71"/>
    <w:rsid w:val="00B27163"/>
    <w:rsid w:val="00B27EAA"/>
    <w:rsid w:val="00B30AAE"/>
    <w:rsid w:val="00B315F0"/>
    <w:rsid w:val="00B31A22"/>
    <w:rsid w:val="00B32350"/>
    <w:rsid w:val="00B32B46"/>
    <w:rsid w:val="00B32C1F"/>
    <w:rsid w:val="00B333E5"/>
    <w:rsid w:val="00B34C73"/>
    <w:rsid w:val="00B35F96"/>
    <w:rsid w:val="00B3757B"/>
    <w:rsid w:val="00B4003F"/>
    <w:rsid w:val="00B4041B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2B2F"/>
    <w:rsid w:val="00B731AA"/>
    <w:rsid w:val="00B75780"/>
    <w:rsid w:val="00B76197"/>
    <w:rsid w:val="00B7780E"/>
    <w:rsid w:val="00B779B7"/>
    <w:rsid w:val="00B832A9"/>
    <w:rsid w:val="00B83898"/>
    <w:rsid w:val="00B84163"/>
    <w:rsid w:val="00B8442C"/>
    <w:rsid w:val="00B853F4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5E3E"/>
    <w:rsid w:val="00BA62A7"/>
    <w:rsid w:val="00BA67FC"/>
    <w:rsid w:val="00BA7376"/>
    <w:rsid w:val="00BA7416"/>
    <w:rsid w:val="00BB1014"/>
    <w:rsid w:val="00BB11E6"/>
    <w:rsid w:val="00BB2617"/>
    <w:rsid w:val="00BB51B3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5B41"/>
    <w:rsid w:val="00BD610F"/>
    <w:rsid w:val="00BD696C"/>
    <w:rsid w:val="00BD6C5F"/>
    <w:rsid w:val="00BE1CE2"/>
    <w:rsid w:val="00BE2370"/>
    <w:rsid w:val="00BE27D0"/>
    <w:rsid w:val="00BE30EA"/>
    <w:rsid w:val="00BE4B81"/>
    <w:rsid w:val="00BE6ACE"/>
    <w:rsid w:val="00BF1832"/>
    <w:rsid w:val="00BF3B74"/>
    <w:rsid w:val="00BF58B7"/>
    <w:rsid w:val="00BF6DB7"/>
    <w:rsid w:val="00C005A4"/>
    <w:rsid w:val="00C02162"/>
    <w:rsid w:val="00C02990"/>
    <w:rsid w:val="00C04240"/>
    <w:rsid w:val="00C05373"/>
    <w:rsid w:val="00C11634"/>
    <w:rsid w:val="00C14525"/>
    <w:rsid w:val="00C15691"/>
    <w:rsid w:val="00C16950"/>
    <w:rsid w:val="00C246F9"/>
    <w:rsid w:val="00C248B3"/>
    <w:rsid w:val="00C24F63"/>
    <w:rsid w:val="00C252F3"/>
    <w:rsid w:val="00C25AB3"/>
    <w:rsid w:val="00C26E8D"/>
    <w:rsid w:val="00C277B6"/>
    <w:rsid w:val="00C304EB"/>
    <w:rsid w:val="00C35475"/>
    <w:rsid w:val="00C35BAA"/>
    <w:rsid w:val="00C373C5"/>
    <w:rsid w:val="00C40983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579DE"/>
    <w:rsid w:val="00C61195"/>
    <w:rsid w:val="00C707F8"/>
    <w:rsid w:val="00C71AB1"/>
    <w:rsid w:val="00C765DD"/>
    <w:rsid w:val="00C76FE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1EB6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D02"/>
    <w:rsid w:val="00CA5FC2"/>
    <w:rsid w:val="00CA60DD"/>
    <w:rsid w:val="00CA6691"/>
    <w:rsid w:val="00CB0A77"/>
    <w:rsid w:val="00CB4852"/>
    <w:rsid w:val="00CB6640"/>
    <w:rsid w:val="00CB71AA"/>
    <w:rsid w:val="00CC2170"/>
    <w:rsid w:val="00CC2AC2"/>
    <w:rsid w:val="00CC47AB"/>
    <w:rsid w:val="00CC5BEF"/>
    <w:rsid w:val="00CC7991"/>
    <w:rsid w:val="00CD0044"/>
    <w:rsid w:val="00CD09F4"/>
    <w:rsid w:val="00CD372F"/>
    <w:rsid w:val="00CD3CA3"/>
    <w:rsid w:val="00CD537F"/>
    <w:rsid w:val="00CD6608"/>
    <w:rsid w:val="00CE0AFA"/>
    <w:rsid w:val="00CE1098"/>
    <w:rsid w:val="00CE4AB1"/>
    <w:rsid w:val="00CE4EB8"/>
    <w:rsid w:val="00CE50F4"/>
    <w:rsid w:val="00CE5182"/>
    <w:rsid w:val="00CE52E4"/>
    <w:rsid w:val="00CE781C"/>
    <w:rsid w:val="00CF2AB6"/>
    <w:rsid w:val="00CF3392"/>
    <w:rsid w:val="00CF3D1F"/>
    <w:rsid w:val="00CF45E3"/>
    <w:rsid w:val="00CF6B46"/>
    <w:rsid w:val="00CF78BB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570CB"/>
    <w:rsid w:val="00D601C1"/>
    <w:rsid w:val="00D610C3"/>
    <w:rsid w:val="00D6233B"/>
    <w:rsid w:val="00D63290"/>
    <w:rsid w:val="00D64FD9"/>
    <w:rsid w:val="00D6557B"/>
    <w:rsid w:val="00D66822"/>
    <w:rsid w:val="00D70F48"/>
    <w:rsid w:val="00D72A8E"/>
    <w:rsid w:val="00D73BD3"/>
    <w:rsid w:val="00D74866"/>
    <w:rsid w:val="00D755C4"/>
    <w:rsid w:val="00D77A1B"/>
    <w:rsid w:val="00D8045E"/>
    <w:rsid w:val="00D80D33"/>
    <w:rsid w:val="00D83196"/>
    <w:rsid w:val="00D904CA"/>
    <w:rsid w:val="00D91051"/>
    <w:rsid w:val="00D937C7"/>
    <w:rsid w:val="00D94ECD"/>
    <w:rsid w:val="00D9550B"/>
    <w:rsid w:val="00D960F1"/>
    <w:rsid w:val="00D965F7"/>
    <w:rsid w:val="00D9676D"/>
    <w:rsid w:val="00D96831"/>
    <w:rsid w:val="00D9706A"/>
    <w:rsid w:val="00D97C25"/>
    <w:rsid w:val="00DA2622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117B"/>
    <w:rsid w:val="00DC3220"/>
    <w:rsid w:val="00DC3F41"/>
    <w:rsid w:val="00DC5EE3"/>
    <w:rsid w:val="00DC66F8"/>
    <w:rsid w:val="00DC777C"/>
    <w:rsid w:val="00DD1B5A"/>
    <w:rsid w:val="00DD2586"/>
    <w:rsid w:val="00DD4150"/>
    <w:rsid w:val="00DD4856"/>
    <w:rsid w:val="00DD6D00"/>
    <w:rsid w:val="00DD75E9"/>
    <w:rsid w:val="00DD7796"/>
    <w:rsid w:val="00DE0C44"/>
    <w:rsid w:val="00DE1934"/>
    <w:rsid w:val="00DE2119"/>
    <w:rsid w:val="00DE59CD"/>
    <w:rsid w:val="00DF0DD7"/>
    <w:rsid w:val="00DF1F2E"/>
    <w:rsid w:val="00DF30B3"/>
    <w:rsid w:val="00DF3920"/>
    <w:rsid w:val="00DF39A9"/>
    <w:rsid w:val="00DF6C8A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2504C"/>
    <w:rsid w:val="00E257A2"/>
    <w:rsid w:val="00E404C0"/>
    <w:rsid w:val="00E463F0"/>
    <w:rsid w:val="00E5198E"/>
    <w:rsid w:val="00E5326A"/>
    <w:rsid w:val="00E54124"/>
    <w:rsid w:val="00E55F15"/>
    <w:rsid w:val="00E576B5"/>
    <w:rsid w:val="00E611B6"/>
    <w:rsid w:val="00E61C04"/>
    <w:rsid w:val="00E62B24"/>
    <w:rsid w:val="00E66B6B"/>
    <w:rsid w:val="00E6746D"/>
    <w:rsid w:val="00E7386B"/>
    <w:rsid w:val="00E74CB7"/>
    <w:rsid w:val="00E74FC9"/>
    <w:rsid w:val="00E80BBD"/>
    <w:rsid w:val="00E82074"/>
    <w:rsid w:val="00E82992"/>
    <w:rsid w:val="00E84D67"/>
    <w:rsid w:val="00E86490"/>
    <w:rsid w:val="00E871CB"/>
    <w:rsid w:val="00E8774C"/>
    <w:rsid w:val="00E87C75"/>
    <w:rsid w:val="00E87D2F"/>
    <w:rsid w:val="00E9026F"/>
    <w:rsid w:val="00E91564"/>
    <w:rsid w:val="00E915CA"/>
    <w:rsid w:val="00E97074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04BD"/>
    <w:rsid w:val="00ED3FB9"/>
    <w:rsid w:val="00ED4413"/>
    <w:rsid w:val="00ED4846"/>
    <w:rsid w:val="00ED60FC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3FE8"/>
    <w:rsid w:val="00EF4D09"/>
    <w:rsid w:val="00EF539B"/>
    <w:rsid w:val="00EF5987"/>
    <w:rsid w:val="00EF614D"/>
    <w:rsid w:val="00F01D34"/>
    <w:rsid w:val="00F05DE5"/>
    <w:rsid w:val="00F0647E"/>
    <w:rsid w:val="00F077B3"/>
    <w:rsid w:val="00F1156E"/>
    <w:rsid w:val="00F147FE"/>
    <w:rsid w:val="00F15A6D"/>
    <w:rsid w:val="00F15FD7"/>
    <w:rsid w:val="00F17946"/>
    <w:rsid w:val="00F20B15"/>
    <w:rsid w:val="00F22442"/>
    <w:rsid w:val="00F23A75"/>
    <w:rsid w:val="00F245CC"/>
    <w:rsid w:val="00F24765"/>
    <w:rsid w:val="00F26D6D"/>
    <w:rsid w:val="00F27DCE"/>
    <w:rsid w:val="00F3111E"/>
    <w:rsid w:val="00F31C31"/>
    <w:rsid w:val="00F32E6B"/>
    <w:rsid w:val="00F33AA3"/>
    <w:rsid w:val="00F34B52"/>
    <w:rsid w:val="00F34ECE"/>
    <w:rsid w:val="00F354D0"/>
    <w:rsid w:val="00F356D2"/>
    <w:rsid w:val="00F36FAF"/>
    <w:rsid w:val="00F40F01"/>
    <w:rsid w:val="00F42479"/>
    <w:rsid w:val="00F42DB5"/>
    <w:rsid w:val="00F4439B"/>
    <w:rsid w:val="00F468F9"/>
    <w:rsid w:val="00F46ED5"/>
    <w:rsid w:val="00F46EEA"/>
    <w:rsid w:val="00F55DA4"/>
    <w:rsid w:val="00F56BD1"/>
    <w:rsid w:val="00F57A7E"/>
    <w:rsid w:val="00F628B4"/>
    <w:rsid w:val="00F66C45"/>
    <w:rsid w:val="00F70439"/>
    <w:rsid w:val="00F704B3"/>
    <w:rsid w:val="00F7188D"/>
    <w:rsid w:val="00F71DB7"/>
    <w:rsid w:val="00F73679"/>
    <w:rsid w:val="00F7491B"/>
    <w:rsid w:val="00F7676C"/>
    <w:rsid w:val="00F836B8"/>
    <w:rsid w:val="00F83A3C"/>
    <w:rsid w:val="00F844A2"/>
    <w:rsid w:val="00F85FAB"/>
    <w:rsid w:val="00F87E62"/>
    <w:rsid w:val="00F923FC"/>
    <w:rsid w:val="00F92D9A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A68"/>
    <w:rsid w:val="00FA6CEE"/>
    <w:rsid w:val="00FA72C5"/>
    <w:rsid w:val="00FB1350"/>
    <w:rsid w:val="00FB1DBE"/>
    <w:rsid w:val="00FB36C5"/>
    <w:rsid w:val="00FB51EC"/>
    <w:rsid w:val="00FB78A9"/>
    <w:rsid w:val="00FC1F18"/>
    <w:rsid w:val="00FC43D8"/>
    <w:rsid w:val="00FC51C2"/>
    <w:rsid w:val="00FC74D3"/>
    <w:rsid w:val="00FD1823"/>
    <w:rsid w:val="00FE012C"/>
    <w:rsid w:val="00FE01C2"/>
    <w:rsid w:val="00FE046B"/>
    <w:rsid w:val="00FE057F"/>
    <w:rsid w:val="00FE26E3"/>
    <w:rsid w:val="00FE27AB"/>
    <w:rsid w:val="00FE2C78"/>
    <w:rsid w:val="00FE3252"/>
    <w:rsid w:val="00FE32C9"/>
    <w:rsid w:val="00FE3EA1"/>
    <w:rsid w:val="00FE4272"/>
    <w:rsid w:val="00FE428D"/>
    <w:rsid w:val="00FE47A3"/>
    <w:rsid w:val="00FE6E02"/>
    <w:rsid w:val="00FE7837"/>
    <w:rsid w:val="00FF53C5"/>
    <w:rsid w:val="00FF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1F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93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5A49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1BB5"/>
  </w:style>
  <w:style w:type="paragraph" w:styleId="Footer">
    <w:name w:val="footer"/>
    <w:basedOn w:val="Normal"/>
    <w:link w:val="FooterChar"/>
    <w:uiPriority w:val="99"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1BB5"/>
  </w:style>
  <w:style w:type="character" w:styleId="FollowedHyperlink">
    <w:name w:val="FollowedHyperlink"/>
    <w:basedOn w:val="DefaultParagraphFont"/>
    <w:uiPriority w:val="99"/>
    <w:semiHidden/>
    <w:rsid w:val="00565AC9"/>
    <w:rPr>
      <w:color w:val="800080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9C4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9C452E"/>
    <w:rPr>
      <w:spacing w:val="0"/>
    </w:rPr>
  </w:style>
  <w:style w:type="paragraph" w:customStyle="1" w:styleId="2">
    <w:name w:val="Основной текст2"/>
    <w:basedOn w:val="Normal"/>
    <w:link w:val="a"/>
    <w:uiPriority w:val="99"/>
    <w:rsid w:val="009C452E"/>
    <w:pPr>
      <w:shd w:val="clear" w:color="auto" w:fill="FFFFFF"/>
      <w:spacing w:before="120" w:after="300" w:line="240" w:lineRule="atLeast"/>
    </w:pPr>
    <w:rPr>
      <w:sz w:val="27"/>
      <w:szCs w:val="27"/>
      <w:lang w:eastAsia="en-US"/>
    </w:rPr>
  </w:style>
  <w:style w:type="paragraph" w:styleId="ListParagraph">
    <w:name w:val="List Paragraph"/>
    <w:basedOn w:val="Normal"/>
    <w:uiPriority w:val="99"/>
    <w:qFormat/>
    <w:rsid w:val="0037743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5F15"/>
    <w:rPr>
      <w:rFonts w:ascii="Tahoma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Normal"/>
    <w:uiPriority w:val="99"/>
    <w:rsid w:val="008D159A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0">
    <w:name w:val="Абзац списка1"/>
    <w:basedOn w:val="Normal"/>
    <w:uiPriority w:val="99"/>
    <w:rsid w:val="00E84D67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0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1481</TotalTime>
  <Pages>19</Pages>
  <Words>3932</Words>
  <Characters>22414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manukovskaya</dc:creator>
  <cp:keywords/>
  <dc:description/>
  <cp:lastModifiedBy>user</cp:lastModifiedBy>
  <cp:revision>92</cp:revision>
  <cp:lastPrinted>2019-04-01T06:15:00Z</cp:lastPrinted>
  <dcterms:created xsi:type="dcterms:W3CDTF">2016-05-05T13:21:00Z</dcterms:created>
  <dcterms:modified xsi:type="dcterms:W3CDTF">2019-04-01T06:20:00Z</dcterms:modified>
</cp:coreProperties>
</file>