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B1" w:rsidRDefault="003A75B1" w:rsidP="00055C3E">
      <w:pPr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 О Б Р А Н И Е                                                 </w:t>
      </w:r>
    </w:p>
    <w:p w:rsidR="003A75B1" w:rsidRDefault="003A75B1" w:rsidP="00055C3E">
      <w:pPr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 Р Е Д С Т А В И Т Е Л Е Й                                                                     </w:t>
      </w:r>
    </w:p>
    <w:p w:rsidR="003A75B1" w:rsidRDefault="003A75B1" w:rsidP="00055C3E">
      <w:pPr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ПОСЕЛЕНИЯ                                       ПРОЕКТ</w:t>
      </w:r>
    </w:p>
    <w:p w:rsidR="003A75B1" w:rsidRDefault="003A75B1" w:rsidP="00055C3E">
      <w:pPr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                 </w:t>
      </w:r>
      <w:r>
        <w:rPr>
          <w:b/>
          <w:bCs/>
          <w:sz w:val="28"/>
          <w:szCs w:val="28"/>
        </w:rPr>
        <w:t>АЛЬКИНО</w:t>
      </w:r>
    </w:p>
    <w:p w:rsidR="003A75B1" w:rsidRDefault="003A75B1" w:rsidP="00055C3E">
      <w:pPr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РАЙОНА</w:t>
      </w:r>
    </w:p>
    <w:p w:rsidR="003A75B1" w:rsidRDefault="003A75B1" w:rsidP="00055C3E">
      <w:pPr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ПОХВИСТНЕВСКИЙ</w:t>
      </w:r>
    </w:p>
    <w:p w:rsidR="003A75B1" w:rsidRDefault="003A75B1" w:rsidP="00055C3E">
      <w:pPr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САМАРСКОЙ ОБЛАСТИ                          </w:t>
      </w:r>
    </w:p>
    <w:p w:rsidR="003A75B1" w:rsidRDefault="003A75B1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Третьего созыва</w:t>
      </w:r>
    </w:p>
    <w:p w:rsidR="003A75B1" w:rsidRDefault="003A75B1" w:rsidP="00055C3E">
      <w:pPr>
        <w:tabs>
          <w:tab w:val="left" w:pos="2610"/>
        </w:tabs>
        <w:ind w:left="-567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Р Е Ш Е Н И Е</w:t>
      </w:r>
    </w:p>
    <w:p w:rsidR="003A75B1" w:rsidRPr="009232BA" w:rsidRDefault="003A75B1" w:rsidP="00055C3E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____________</w:t>
      </w:r>
      <w:r w:rsidRPr="00E03B38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3A75B1" w:rsidRPr="0085680D" w:rsidRDefault="003A75B1" w:rsidP="007E4AF7">
      <w:pPr>
        <w:rPr>
          <w:noProof/>
          <w:sz w:val="28"/>
          <w:szCs w:val="28"/>
        </w:rPr>
      </w:pPr>
    </w:p>
    <w:p w:rsidR="003A75B1" w:rsidRPr="0085680D" w:rsidRDefault="003A75B1" w:rsidP="00C371AA">
      <w:pPr>
        <w:jc w:val="center"/>
        <w:rPr>
          <w:noProof/>
          <w:sz w:val="28"/>
          <w:szCs w:val="28"/>
        </w:rPr>
      </w:pPr>
    </w:p>
    <w:p w:rsidR="003A75B1" w:rsidRPr="00AB6E3D" w:rsidRDefault="003A75B1" w:rsidP="00B5356F">
      <w:pPr>
        <w:widowControl w:val="0"/>
        <w:tabs>
          <w:tab w:val="left" w:pos="7634"/>
        </w:tabs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 w:rsidRPr="00AB6E3D">
        <w:rPr>
          <w:b/>
          <w:bCs/>
          <w:kern w:val="1"/>
          <w:sz w:val="28"/>
          <w:szCs w:val="28"/>
          <w:lang w:eastAsia="ar-SA"/>
        </w:rPr>
        <w:t>О</w:t>
      </w:r>
      <w:r>
        <w:rPr>
          <w:b/>
          <w:bCs/>
          <w:kern w:val="1"/>
          <w:sz w:val="28"/>
          <w:szCs w:val="28"/>
          <w:lang w:eastAsia="ar-SA"/>
        </w:rPr>
        <w:t>б утверждении Порядка</w:t>
      </w:r>
      <w:r w:rsidRPr="00AB6E3D">
        <w:rPr>
          <w:b/>
          <w:bCs/>
          <w:kern w:val="1"/>
          <w:sz w:val="28"/>
          <w:szCs w:val="28"/>
          <w:lang w:eastAsia="ar-SA"/>
        </w:rPr>
        <w:t xml:space="preserve"> организации и проведении публичных слушаний по вопросам градостроительной деятельности </w:t>
      </w:r>
    </w:p>
    <w:p w:rsidR="003A75B1" w:rsidRDefault="003A75B1" w:rsidP="00B5356F">
      <w:pPr>
        <w:widowControl w:val="0"/>
        <w:tabs>
          <w:tab w:val="left" w:pos="7634"/>
        </w:tabs>
        <w:suppressAutoHyphens/>
        <w:jc w:val="center"/>
        <w:rPr>
          <w:b/>
          <w:bCs/>
          <w:kern w:val="1"/>
          <w:sz w:val="28"/>
          <w:szCs w:val="28"/>
          <w:highlight w:val="yellow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 xml:space="preserve">в сельском поселении </w:t>
      </w:r>
      <w:r>
        <w:rPr>
          <w:b/>
          <w:bCs/>
          <w:kern w:val="1"/>
          <w:sz w:val="28"/>
          <w:szCs w:val="28"/>
          <w:highlight w:val="yellow"/>
          <w:lang w:eastAsia="ar-SA"/>
        </w:rPr>
        <w:t>Алькино</w:t>
      </w:r>
    </w:p>
    <w:p w:rsidR="003A75B1" w:rsidRPr="00AB6E3D" w:rsidRDefault="003A75B1" w:rsidP="00B5356F">
      <w:pPr>
        <w:widowControl w:val="0"/>
        <w:tabs>
          <w:tab w:val="left" w:pos="7634"/>
        </w:tabs>
        <w:suppressAutoHyphens/>
        <w:jc w:val="center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3A75B1" w:rsidRDefault="003A75B1" w:rsidP="00B5356F">
      <w:pPr>
        <w:widowControl w:val="0"/>
        <w:tabs>
          <w:tab w:val="left" w:pos="7634"/>
        </w:tabs>
        <w:suppressAutoHyphens/>
        <w:jc w:val="center"/>
        <w:rPr>
          <w:kern w:val="1"/>
          <w:sz w:val="28"/>
          <w:szCs w:val="28"/>
          <w:lang w:eastAsia="ar-SA"/>
        </w:rPr>
      </w:pPr>
    </w:p>
    <w:p w:rsidR="003A75B1" w:rsidRDefault="003A75B1" w:rsidP="007E4AF7">
      <w:pPr>
        <w:ind w:firstLine="691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hi-IN" w:bidi="hi-IN"/>
        </w:rPr>
        <w:t>В</w:t>
      </w:r>
      <w:r w:rsidRPr="00AB6E3D">
        <w:rPr>
          <w:sz w:val="28"/>
          <w:szCs w:val="28"/>
          <w:lang w:eastAsia="hi-IN" w:bidi="hi-IN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  <w:lang w:eastAsia="hi-IN" w:bidi="hi-IN"/>
        </w:rPr>
        <w:t xml:space="preserve">сельского поселения Алькино муниципального района Похвистневский Самарской области </w:t>
      </w:r>
      <w:r>
        <w:rPr>
          <w:sz w:val="28"/>
          <w:szCs w:val="28"/>
        </w:rPr>
        <w:t xml:space="preserve">Собрание представителей сельского поселения  Алькино муниципального района Похвистневский Самарской области </w:t>
      </w:r>
    </w:p>
    <w:p w:rsidR="003A75B1" w:rsidRDefault="003A75B1" w:rsidP="007E4AF7">
      <w:pPr>
        <w:pStyle w:val="Style4"/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РЕШИЛО:</w:t>
      </w:r>
    </w:p>
    <w:p w:rsidR="003A75B1" w:rsidRPr="00AB6E3D" w:rsidRDefault="003A75B1" w:rsidP="002F1E89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B6E3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Порядок</w:t>
      </w:r>
      <w:r w:rsidRPr="00AB6E3D">
        <w:rPr>
          <w:sz w:val="28"/>
          <w:szCs w:val="28"/>
          <w:lang w:eastAsia="hi-IN" w:bidi="hi-IN"/>
        </w:rPr>
        <w:t xml:space="preserve"> организации и проведени</w:t>
      </w:r>
      <w:r>
        <w:rPr>
          <w:sz w:val="28"/>
          <w:szCs w:val="28"/>
          <w:lang w:eastAsia="hi-IN" w:bidi="hi-IN"/>
        </w:rPr>
        <w:t>я</w:t>
      </w:r>
      <w:r w:rsidRPr="00AB6E3D">
        <w:rPr>
          <w:sz w:val="28"/>
          <w:szCs w:val="28"/>
          <w:lang w:eastAsia="hi-IN" w:bidi="hi-IN"/>
        </w:rPr>
        <w:t xml:space="preserve"> публичных слушаний по вопросам градостроительной деятельности </w:t>
      </w:r>
      <w:r w:rsidRPr="002F1E89">
        <w:rPr>
          <w:kern w:val="1"/>
          <w:sz w:val="28"/>
          <w:szCs w:val="28"/>
          <w:lang w:eastAsia="ar-SA"/>
        </w:rPr>
        <w:t xml:space="preserve">в сельском поселении </w:t>
      </w:r>
      <w:r>
        <w:rPr>
          <w:kern w:val="1"/>
          <w:sz w:val="28"/>
          <w:szCs w:val="28"/>
          <w:lang w:eastAsia="ar-SA"/>
        </w:rPr>
        <w:t>Алькино</w:t>
      </w:r>
      <w:r w:rsidRPr="002F1E89">
        <w:rPr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</w:t>
      </w:r>
      <w:r w:rsidRPr="00AB6E3D">
        <w:rPr>
          <w:sz w:val="28"/>
          <w:szCs w:val="28"/>
        </w:rPr>
        <w:t>.</w:t>
      </w:r>
    </w:p>
    <w:p w:rsidR="003A75B1" w:rsidRDefault="003A75B1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B6E3D">
        <w:rPr>
          <w:sz w:val="28"/>
          <w:szCs w:val="28"/>
        </w:rPr>
        <w:t xml:space="preserve">Опубликовать настоящее решение в газете </w:t>
      </w:r>
      <w:r w:rsidRPr="00972467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Алькинский вестник» </w:t>
      </w:r>
      <w:r>
        <w:rPr>
          <w:sz w:val="28"/>
          <w:szCs w:val="28"/>
        </w:rPr>
        <w:t xml:space="preserve">и разместить на официальном сайте поселения в </w:t>
      </w:r>
      <w:r w:rsidRPr="00972467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A75B1" w:rsidRPr="00AB6E3D" w:rsidRDefault="003A75B1" w:rsidP="001016DB">
      <w:pPr>
        <w:widowControl w:val="0"/>
        <w:tabs>
          <w:tab w:val="left" w:pos="76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Собрания представителей сельского поселения </w:t>
      </w:r>
      <w:r>
        <w:rPr>
          <w:sz w:val="28"/>
          <w:szCs w:val="28"/>
          <w:lang w:eastAsia="hi-IN" w:bidi="hi-IN"/>
        </w:rPr>
        <w:t xml:space="preserve">Алькино муниципального района Похвистневский Самарской области «Об утверждении порядка организации и </w:t>
      </w:r>
      <w:r w:rsidRPr="00AB6E3D">
        <w:rPr>
          <w:sz w:val="28"/>
          <w:szCs w:val="28"/>
          <w:lang w:eastAsia="hi-IN" w:bidi="hi-IN"/>
        </w:rPr>
        <w:t>проведени</w:t>
      </w:r>
      <w:r>
        <w:rPr>
          <w:sz w:val="28"/>
          <w:szCs w:val="28"/>
          <w:lang w:eastAsia="hi-IN" w:bidi="hi-IN"/>
        </w:rPr>
        <w:t>я</w:t>
      </w:r>
      <w:r w:rsidRPr="00AB6E3D">
        <w:rPr>
          <w:sz w:val="28"/>
          <w:szCs w:val="28"/>
          <w:lang w:eastAsia="hi-IN" w:bidi="hi-IN"/>
        </w:rPr>
        <w:t xml:space="preserve"> публичных слушаний </w:t>
      </w:r>
      <w:r>
        <w:rPr>
          <w:sz w:val="28"/>
          <w:szCs w:val="28"/>
          <w:lang w:eastAsia="hi-IN" w:bidi="hi-IN"/>
        </w:rPr>
        <w:t xml:space="preserve">в сфере градостроительной </w:t>
      </w:r>
      <w:r w:rsidRPr="00AB6E3D">
        <w:rPr>
          <w:sz w:val="28"/>
          <w:szCs w:val="28"/>
          <w:lang w:eastAsia="hi-IN" w:bidi="hi-IN"/>
        </w:rPr>
        <w:t xml:space="preserve">деятельности </w:t>
      </w:r>
      <w:r w:rsidRPr="002F1E89">
        <w:rPr>
          <w:kern w:val="1"/>
          <w:sz w:val="28"/>
          <w:szCs w:val="28"/>
          <w:lang w:eastAsia="ar-SA"/>
        </w:rPr>
        <w:t xml:space="preserve"> сельско</w:t>
      </w:r>
      <w:r>
        <w:rPr>
          <w:kern w:val="1"/>
          <w:sz w:val="28"/>
          <w:szCs w:val="28"/>
          <w:lang w:eastAsia="ar-SA"/>
        </w:rPr>
        <w:t>го</w:t>
      </w:r>
      <w:r w:rsidRPr="002F1E89">
        <w:rPr>
          <w:kern w:val="1"/>
          <w:sz w:val="28"/>
          <w:szCs w:val="28"/>
          <w:lang w:eastAsia="ar-SA"/>
        </w:rPr>
        <w:t xml:space="preserve"> поселении </w:t>
      </w:r>
      <w:r>
        <w:rPr>
          <w:kern w:val="1"/>
          <w:sz w:val="28"/>
          <w:szCs w:val="28"/>
          <w:lang w:eastAsia="ar-SA"/>
        </w:rPr>
        <w:t>Алькино</w:t>
      </w:r>
      <w:r w:rsidRPr="002F1E89">
        <w:rPr>
          <w:kern w:val="1"/>
          <w:sz w:val="28"/>
          <w:szCs w:val="28"/>
          <w:lang w:eastAsia="ar-SA"/>
        </w:rPr>
        <w:t xml:space="preserve"> муниципального района Похвистневский Самарской области</w:t>
      </w:r>
      <w:r>
        <w:rPr>
          <w:kern w:val="1"/>
          <w:sz w:val="28"/>
          <w:szCs w:val="28"/>
          <w:lang w:eastAsia="ar-SA"/>
        </w:rPr>
        <w:t xml:space="preserve">» от </w:t>
      </w:r>
      <w:r>
        <w:rPr>
          <w:kern w:val="1"/>
          <w:sz w:val="28"/>
          <w:szCs w:val="28"/>
          <w:highlight w:val="yellow"/>
          <w:lang w:eastAsia="ar-SA"/>
        </w:rPr>
        <w:t>02</w:t>
      </w:r>
      <w:r w:rsidRPr="00921C3F">
        <w:rPr>
          <w:kern w:val="1"/>
          <w:sz w:val="28"/>
          <w:szCs w:val="28"/>
          <w:highlight w:val="yellow"/>
          <w:lang w:eastAsia="ar-SA"/>
        </w:rPr>
        <w:t>.</w:t>
      </w:r>
      <w:r>
        <w:rPr>
          <w:kern w:val="1"/>
          <w:sz w:val="28"/>
          <w:szCs w:val="28"/>
          <w:highlight w:val="yellow"/>
          <w:lang w:eastAsia="ar-SA"/>
        </w:rPr>
        <w:t>04.2009</w:t>
      </w:r>
      <w:r w:rsidRPr="00921C3F">
        <w:rPr>
          <w:kern w:val="1"/>
          <w:sz w:val="28"/>
          <w:szCs w:val="28"/>
          <w:highlight w:val="yellow"/>
          <w:lang w:eastAsia="ar-SA"/>
        </w:rPr>
        <w:t xml:space="preserve"> №1</w:t>
      </w:r>
      <w:r>
        <w:rPr>
          <w:kern w:val="1"/>
          <w:sz w:val="28"/>
          <w:szCs w:val="28"/>
          <w:lang w:eastAsia="ar-SA"/>
        </w:rPr>
        <w:t>05</w:t>
      </w:r>
      <w:r w:rsidRPr="00AB6E3D">
        <w:rPr>
          <w:sz w:val="28"/>
          <w:szCs w:val="28"/>
        </w:rPr>
        <w:t>.</w:t>
      </w:r>
    </w:p>
    <w:p w:rsidR="003A75B1" w:rsidRPr="00AB6E3D" w:rsidRDefault="003A75B1" w:rsidP="00B53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B6E3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</w:t>
      </w:r>
      <w:r w:rsidRPr="00AB6E3D">
        <w:rPr>
          <w:sz w:val="28"/>
          <w:szCs w:val="28"/>
        </w:rPr>
        <w:t xml:space="preserve"> дня его официального опубликования.</w:t>
      </w:r>
    </w:p>
    <w:p w:rsidR="003A75B1" w:rsidRDefault="003A75B1" w:rsidP="007176D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3A75B1" w:rsidRDefault="003A75B1" w:rsidP="002F1E89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3A75B1" w:rsidRDefault="003A75B1" w:rsidP="00187DDC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3A75B1" w:rsidRPr="00174129" w:rsidRDefault="003A75B1" w:rsidP="00187DDC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Алькино                                                          </w:t>
      </w:r>
      <w:r>
        <w:rPr>
          <w:sz w:val="28"/>
          <w:szCs w:val="28"/>
        </w:rPr>
        <w:t>Ф.М.Маннанов</w:t>
      </w:r>
    </w:p>
    <w:p w:rsidR="003A75B1" w:rsidRPr="00174129" w:rsidRDefault="003A75B1" w:rsidP="00187DDC">
      <w:pPr>
        <w:rPr>
          <w:sz w:val="28"/>
          <w:szCs w:val="28"/>
        </w:rPr>
      </w:pPr>
    </w:p>
    <w:p w:rsidR="003A75B1" w:rsidRDefault="003A75B1" w:rsidP="00187DDC">
      <w:r w:rsidRPr="00174129"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 xml:space="preserve"> Алькино                                             </w:t>
      </w:r>
      <w:r w:rsidRPr="00174129">
        <w:rPr>
          <w:sz w:val="28"/>
          <w:szCs w:val="28"/>
        </w:rPr>
        <w:t xml:space="preserve"> </w:t>
      </w:r>
      <w:r>
        <w:rPr>
          <w:sz w:val="28"/>
          <w:szCs w:val="28"/>
        </w:rPr>
        <w:t>И.Х.Муллабаев</w:t>
      </w:r>
    </w:p>
    <w:p w:rsidR="003A75B1" w:rsidRDefault="003A75B1" w:rsidP="001016DB">
      <w:pPr>
        <w:ind w:left="6663"/>
        <w:jc w:val="right"/>
      </w:pPr>
    </w:p>
    <w:p w:rsidR="003A75B1" w:rsidRPr="009F25E5" w:rsidRDefault="003A75B1" w:rsidP="001016DB">
      <w:pPr>
        <w:ind w:left="6663"/>
        <w:jc w:val="right"/>
      </w:pPr>
      <w:r w:rsidRPr="009F25E5">
        <w:t>Приложение</w:t>
      </w:r>
    </w:p>
    <w:p w:rsidR="003A75B1" w:rsidRPr="009F25E5" w:rsidRDefault="003A75B1" w:rsidP="001016DB">
      <w:pPr>
        <w:autoSpaceDE w:val="0"/>
        <w:autoSpaceDN w:val="0"/>
        <w:adjustRightInd w:val="0"/>
        <w:ind w:left="4820" w:hanging="567"/>
        <w:jc w:val="right"/>
        <w:outlineLvl w:val="0"/>
      </w:pPr>
      <w:r w:rsidRPr="009F25E5">
        <w:t xml:space="preserve">к решению Собрания представителей   </w:t>
      </w:r>
    </w:p>
    <w:p w:rsidR="003A75B1" w:rsidRPr="009F25E5" w:rsidRDefault="003A75B1" w:rsidP="001016DB">
      <w:pPr>
        <w:autoSpaceDE w:val="0"/>
        <w:autoSpaceDN w:val="0"/>
        <w:adjustRightInd w:val="0"/>
        <w:ind w:left="4962" w:hanging="284"/>
        <w:jc w:val="right"/>
        <w:outlineLvl w:val="0"/>
      </w:pPr>
      <w:r w:rsidRPr="009F25E5">
        <w:t xml:space="preserve">сельского поселения </w:t>
      </w:r>
      <w:r>
        <w:rPr>
          <w:highlight w:val="yellow"/>
        </w:rPr>
        <w:t xml:space="preserve">Алькино </w:t>
      </w:r>
      <w:r w:rsidRPr="009F25E5">
        <w:t>муниципального района Похвистневский</w:t>
      </w:r>
    </w:p>
    <w:p w:rsidR="003A75B1" w:rsidRPr="009F25E5" w:rsidRDefault="003A75B1" w:rsidP="001016DB">
      <w:pPr>
        <w:autoSpaceDE w:val="0"/>
        <w:autoSpaceDN w:val="0"/>
        <w:adjustRightInd w:val="0"/>
        <w:ind w:left="5954" w:hanging="142"/>
        <w:jc w:val="right"/>
        <w:outlineLvl w:val="0"/>
      </w:pPr>
      <w:r w:rsidRPr="009F25E5">
        <w:t>от _____________№ _______</w:t>
      </w:r>
    </w:p>
    <w:p w:rsidR="003A75B1" w:rsidRPr="0085680D" w:rsidRDefault="003A75B1" w:rsidP="00FD3DE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3A75B1" w:rsidRPr="0085680D" w:rsidRDefault="003A75B1" w:rsidP="00FD3DE6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3A75B1" w:rsidRPr="00602FF2" w:rsidRDefault="003A75B1" w:rsidP="00FD3DE6">
      <w:pPr>
        <w:pStyle w:val="1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02FF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602FF2">
        <w:rPr>
          <w:rFonts w:ascii="Times New Roman" w:hAnsi="Times New Roman" w:cs="Times New Roman"/>
          <w:b/>
          <w:bCs/>
          <w:caps/>
          <w:sz w:val="26"/>
          <w:szCs w:val="26"/>
        </w:rPr>
        <w:t>организации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602FF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и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602FF2">
        <w:rPr>
          <w:rFonts w:ascii="Times New Roman" w:hAnsi="Times New Roman" w:cs="Times New Roman"/>
          <w:b/>
          <w:bCs/>
          <w:caps/>
          <w:sz w:val="26"/>
          <w:szCs w:val="26"/>
        </w:rPr>
        <w:t>проведения публичных слушаний по вопросам градостроительной деятельности в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602FF2">
        <w:rPr>
          <w:rFonts w:ascii="Times New Roman" w:hAnsi="Times New Roman" w:cs="Times New Roman"/>
          <w:b/>
          <w:bCs/>
          <w:caps/>
          <w:sz w:val="26"/>
          <w:szCs w:val="26"/>
        </w:rPr>
        <w:t>СЕЛЬСКОм ПОСЕЛЕНИи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caps/>
          <w:sz w:val="26"/>
          <w:szCs w:val="26"/>
          <w:highlight w:val="yellow"/>
        </w:rPr>
        <w:t xml:space="preserve">АЛЬКИНО </w:t>
      </w:r>
      <w:r w:rsidRPr="00602FF2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Pr="00602FF2">
        <w:rPr>
          <w:rFonts w:ascii="Times New Roman" w:hAnsi="Times New Roman" w:cs="Times New Roman"/>
          <w:b/>
          <w:bCs/>
          <w:caps/>
          <w:sz w:val="26"/>
          <w:szCs w:val="26"/>
        </w:rPr>
        <w:t>РАЙОНА ПОХВИСТНЕВСКИЙ САМАРСКОЙ ОБЛаСТИ</w:t>
      </w:r>
    </w:p>
    <w:p w:rsidR="003A75B1" w:rsidRDefault="003A75B1" w:rsidP="00FD3DE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5B1" w:rsidRPr="00972467" w:rsidRDefault="003A75B1" w:rsidP="00FD3DE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724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02FF2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3A75B1" w:rsidRPr="00972467" w:rsidRDefault="003A75B1" w:rsidP="00FD3DE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A75B1" w:rsidRPr="00972467" w:rsidRDefault="003A75B1" w:rsidP="002F6C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67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97246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972467">
        <w:rPr>
          <w:rFonts w:ascii="Times New Roman" w:hAnsi="Times New Roman" w:cs="Times New Roman"/>
          <w:sz w:val="28"/>
          <w:szCs w:val="28"/>
        </w:rPr>
        <w:t xml:space="preserve"> устанавливает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72467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2467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2467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вопросам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>в сельском поселении Алькино муниципального района Похвистневский Самарской области</w:t>
      </w:r>
      <w:r w:rsidRPr="00972467">
        <w:rPr>
          <w:rFonts w:ascii="Times New Roman" w:hAnsi="Times New Roman" w:cs="Times New Roman"/>
          <w:sz w:val="28"/>
          <w:szCs w:val="28"/>
        </w:rPr>
        <w:t xml:space="preserve"> (далее –публичные слушания).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2. </w:t>
      </w:r>
      <w:r>
        <w:rPr>
          <w:sz w:val="28"/>
          <w:szCs w:val="28"/>
        </w:rPr>
        <w:t>Публичные</w:t>
      </w:r>
      <w:r w:rsidRPr="00972467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 xml:space="preserve"> проводятся для выявления мнения населения сельского поселения Алькино муниципального района Похвистневский Самарской области (далее – сельское поселение) по </w:t>
      </w:r>
      <w:r w:rsidRPr="00972467">
        <w:rPr>
          <w:sz w:val="28"/>
          <w:szCs w:val="28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</w:t>
      </w:r>
      <w:r>
        <w:rPr>
          <w:sz w:val="28"/>
          <w:szCs w:val="28"/>
        </w:rPr>
        <w:t>й</w:t>
      </w:r>
      <w:r w:rsidRPr="00972467">
        <w:rPr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3A75B1" w:rsidRPr="00972467" w:rsidRDefault="003A75B1" w:rsidP="002F6C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67">
        <w:rPr>
          <w:rFonts w:ascii="Times New Roman" w:hAnsi="Times New Roman" w:cs="Times New Roman"/>
          <w:sz w:val="28"/>
          <w:szCs w:val="28"/>
        </w:rPr>
        <w:t>3.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67">
        <w:rPr>
          <w:rFonts w:ascii="Times New Roman" w:hAnsi="Times New Roman" w:cs="Times New Roman"/>
          <w:sz w:val="28"/>
          <w:szCs w:val="28"/>
        </w:rPr>
        <w:t xml:space="preserve">подлежат рассмотрению следующие проекты: 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проект генерального плана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 xml:space="preserve">, проект, предусматривающий внесение изменений в утвержденный генеральный план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;</w:t>
      </w:r>
    </w:p>
    <w:p w:rsidR="003A75B1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проект правил землепользования и застройки, проект, предусматривающий внесение изменений в утвержденные правила землепользования и застройки;</w:t>
      </w:r>
    </w:p>
    <w:p w:rsidR="003A75B1" w:rsidRDefault="003A75B1" w:rsidP="00083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F6B31">
        <w:rPr>
          <w:sz w:val="28"/>
          <w:szCs w:val="28"/>
        </w:rPr>
        <w:t xml:space="preserve">проект планировки территории, проект, предусматривающий внесение изменений в соответствии с требованиями </w:t>
      </w:r>
      <w:r>
        <w:rPr>
          <w:sz w:val="28"/>
          <w:szCs w:val="28"/>
        </w:rPr>
        <w:t>ст.</w:t>
      </w:r>
      <w:r w:rsidRPr="007F6B31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>
        <w:rPr>
          <w:sz w:val="28"/>
          <w:szCs w:val="28"/>
        </w:rPr>
        <w:t>;</w:t>
      </w:r>
    </w:p>
    <w:p w:rsidR="003A75B1" w:rsidRDefault="003A75B1" w:rsidP="004C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F791C">
        <w:rPr>
          <w:sz w:val="28"/>
          <w:szCs w:val="28"/>
        </w:rPr>
        <w:t>проект межевания территории</w:t>
      </w:r>
      <w:r>
        <w:rPr>
          <w:sz w:val="28"/>
          <w:szCs w:val="28"/>
        </w:rPr>
        <w:t xml:space="preserve">,  </w:t>
      </w:r>
      <w:r w:rsidRPr="007F6B31">
        <w:rPr>
          <w:sz w:val="28"/>
          <w:szCs w:val="28"/>
        </w:rPr>
        <w:t>проект, предусматривающий внесение изменений в соответствии с требованиями</w:t>
      </w:r>
      <w:r>
        <w:rPr>
          <w:sz w:val="28"/>
          <w:szCs w:val="28"/>
        </w:rPr>
        <w:t xml:space="preserve"> ст.</w:t>
      </w:r>
      <w:r w:rsidRPr="007F6B31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7F6B31">
        <w:rPr>
          <w:sz w:val="28"/>
          <w:szCs w:val="28"/>
        </w:rPr>
        <w:t xml:space="preserve"> Градостроительного кодекса Российской Федерации в утвержденный проект планировки территории</w:t>
      </w:r>
      <w:r>
        <w:rPr>
          <w:sz w:val="28"/>
          <w:szCs w:val="28"/>
        </w:rPr>
        <w:t>;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2467">
        <w:rPr>
          <w:sz w:val="28"/>
          <w:szCs w:val="28"/>
        </w:rPr>
        <w:t xml:space="preserve">) проект правил благоустройства территории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проект, предусматривающий внесение изменений в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утвержденные </w:t>
      </w:r>
      <w:hyperlink r:id="rId7" w:history="1">
        <w:r w:rsidRPr="00972467">
          <w:rPr>
            <w:sz w:val="28"/>
            <w:szCs w:val="28"/>
          </w:rPr>
          <w:t>правила</w:t>
        </w:r>
      </w:hyperlink>
      <w:r w:rsidRPr="00972467">
        <w:rPr>
          <w:sz w:val="28"/>
          <w:szCs w:val="28"/>
        </w:rPr>
        <w:t xml:space="preserve"> благоустройства территории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;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2467">
        <w:rPr>
          <w:sz w:val="28"/>
          <w:szCs w:val="28"/>
        </w:rPr>
        <w:t>) проект решения о предоставлении разрешения на условно разрешенный вид использования земельного участка или объ</w:t>
      </w:r>
      <w:r>
        <w:rPr>
          <w:sz w:val="28"/>
          <w:szCs w:val="28"/>
        </w:rPr>
        <w:t>екта капитального строительства;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2467">
        <w:rPr>
          <w:sz w:val="28"/>
          <w:szCs w:val="28"/>
        </w:rPr>
        <w:t>) проект решения о предоставлении разрешения на отклонение от предельных параметров разрешенного строительства, реконструкции объектов капит</w:t>
      </w:r>
      <w:r>
        <w:rPr>
          <w:sz w:val="28"/>
          <w:szCs w:val="28"/>
        </w:rPr>
        <w:t>ального строительства.</w:t>
      </w:r>
    </w:p>
    <w:p w:rsidR="003A75B1" w:rsidRPr="00972467" w:rsidRDefault="003A75B1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246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972467">
        <w:rPr>
          <w:sz w:val="28"/>
          <w:szCs w:val="28"/>
        </w:rPr>
        <w:t>убличные слушания по проектам</w:t>
      </w:r>
      <w:r>
        <w:rPr>
          <w:sz w:val="28"/>
          <w:szCs w:val="28"/>
        </w:rPr>
        <w:t xml:space="preserve">, указанным в пунктах 1–5 части </w:t>
      </w:r>
      <w:r w:rsidRPr="00972467">
        <w:rPr>
          <w:sz w:val="28"/>
          <w:szCs w:val="28"/>
        </w:rPr>
        <w:t xml:space="preserve">3 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 xml:space="preserve">, проводятся за счет средств бюджета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.</w:t>
      </w:r>
    </w:p>
    <w:p w:rsidR="003A75B1" w:rsidRDefault="003A75B1" w:rsidP="00484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Расходы, связанные с организацией и проведением публичных слушаний по проектам,</w:t>
      </w:r>
      <w:r>
        <w:rPr>
          <w:sz w:val="28"/>
          <w:szCs w:val="28"/>
        </w:rPr>
        <w:t xml:space="preserve"> указанным в пунктах 6–7 части</w:t>
      </w:r>
      <w:r w:rsidRPr="00972467">
        <w:rPr>
          <w:sz w:val="28"/>
          <w:szCs w:val="28"/>
        </w:rPr>
        <w:t xml:space="preserve"> 3 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осуществляется за счёт средств </w:t>
      </w:r>
      <w:r w:rsidRPr="00972467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972467">
        <w:rPr>
          <w:sz w:val="28"/>
          <w:szCs w:val="28"/>
        </w:rPr>
        <w:t xml:space="preserve"> или юридически</w:t>
      </w:r>
      <w:r>
        <w:rPr>
          <w:sz w:val="28"/>
          <w:szCs w:val="28"/>
        </w:rPr>
        <w:t>х</w:t>
      </w:r>
      <w:r w:rsidRPr="00972467">
        <w:rPr>
          <w:sz w:val="28"/>
          <w:szCs w:val="28"/>
        </w:rPr>
        <w:t xml:space="preserve"> лиц, заинтересованны</w:t>
      </w:r>
      <w:r>
        <w:rPr>
          <w:sz w:val="28"/>
          <w:szCs w:val="28"/>
        </w:rPr>
        <w:t>х</w:t>
      </w:r>
      <w:r w:rsidRPr="00972467">
        <w:rPr>
          <w:sz w:val="28"/>
          <w:szCs w:val="28"/>
        </w:rPr>
        <w:t xml:space="preserve"> в предоставлении таких разрешений.</w:t>
      </w:r>
    </w:p>
    <w:p w:rsidR="003A75B1" w:rsidRPr="009346CD" w:rsidRDefault="003A75B1" w:rsidP="00174129">
      <w:pPr>
        <w:pStyle w:val="ListParagraph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Pr="009346CD">
        <w:rPr>
          <w:sz w:val="28"/>
          <w:szCs w:val="28"/>
        </w:rPr>
        <w:t xml:space="preserve">финансирование которых осуществляется </w:t>
      </w:r>
      <w:r>
        <w:rPr>
          <w:sz w:val="28"/>
          <w:szCs w:val="28"/>
        </w:rPr>
        <w:t>в соответствии с частью 4</w:t>
      </w:r>
      <w:r w:rsidRPr="009346CD">
        <w:rPr>
          <w:sz w:val="28"/>
          <w:szCs w:val="28"/>
        </w:rPr>
        <w:t xml:space="preserve"> настоящего Порядка, включают в себя:</w:t>
      </w:r>
    </w:p>
    <w:p w:rsidR="003A75B1" w:rsidRPr="009346CD" w:rsidRDefault="003A75B1" w:rsidP="009346CD">
      <w:pPr>
        <w:pStyle w:val="ListParagraph"/>
        <w:numPr>
          <w:ilvl w:val="0"/>
          <w:numId w:val="10"/>
        </w:numPr>
        <w:tabs>
          <w:tab w:val="num" w:pos="2460"/>
        </w:tabs>
        <w:jc w:val="both"/>
        <w:rPr>
          <w:sz w:val="28"/>
          <w:szCs w:val="28"/>
        </w:rPr>
      </w:pPr>
      <w:r w:rsidRPr="009346CD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о начале </w:t>
      </w:r>
      <w:r w:rsidRPr="009346CD">
        <w:rPr>
          <w:sz w:val="28"/>
          <w:szCs w:val="28"/>
        </w:rPr>
        <w:t xml:space="preserve"> публичных слушаний;</w:t>
      </w:r>
    </w:p>
    <w:p w:rsidR="003A75B1" w:rsidRPr="009346CD" w:rsidRDefault="003A75B1" w:rsidP="005D03FC">
      <w:pPr>
        <w:pStyle w:val="ListParagraph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заключение договоров аренды помещений, необходимых для организации  проведения</w:t>
      </w:r>
      <w:r>
        <w:rPr>
          <w:sz w:val="28"/>
          <w:szCs w:val="28"/>
        </w:rPr>
        <w:t xml:space="preserve"> собрания или собраний участников публичных слушаний</w:t>
      </w:r>
      <w:r w:rsidRPr="009346CD">
        <w:rPr>
          <w:sz w:val="28"/>
          <w:szCs w:val="28"/>
        </w:rPr>
        <w:t>;</w:t>
      </w:r>
    </w:p>
    <w:p w:rsidR="003A75B1" w:rsidRPr="009346CD" w:rsidRDefault="003A75B1" w:rsidP="005D03FC">
      <w:pPr>
        <w:pStyle w:val="ListParagraph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организацию экспозиции или экспозиций проекта, подлежащего рассмотрению на публичных слушаниях;</w:t>
      </w:r>
    </w:p>
    <w:p w:rsidR="003A75B1" w:rsidRPr="009346CD" w:rsidRDefault="003A75B1" w:rsidP="005D03FC">
      <w:pPr>
        <w:pStyle w:val="ListParagraph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9346CD">
        <w:rPr>
          <w:sz w:val="28"/>
          <w:szCs w:val="28"/>
        </w:rPr>
        <w:t>выступления разработчиков проекта, подлежащего рассмотрению на публичных слушаниях, на собрании или собраний участников публичных слушаний;</w:t>
      </w:r>
    </w:p>
    <w:p w:rsidR="003A75B1" w:rsidRPr="009346CD" w:rsidRDefault="003A75B1" w:rsidP="005D03FC">
      <w:pPr>
        <w:pStyle w:val="ListParagraph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мероприятия, предусмотренные Градостроительным кодексом, настоящим порядком.</w:t>
      </w:r>
    </w:p>
    <w:p w:rsidR="003A75B1" w:rsidRPr="00D83658" w:rsidRDefault="003A75B1" w:rsidP="00AB3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D83658">
        <w:rPr>
          <w:rFonts w:ascii="Times New Roman" w:hAnsi="Times New Roman" w:cs="Times New Roman"/>
          <w:sz w:val="28"/>
          <w:szCs w:val="28"/>
        </w:rPr>
        <w:t>. 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A75B1" w:rsidRPr="00972467" w:rsidRDefault="003A75B1" w:rsidP="00AB3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72467">
        <w:rPr>
          <w:sz w:val="28"/>
          <w:szCs w:val="28"/>
        </w:rPr>
        <w:t xml:space="preserve">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</w:t>
      </w:r>
      <w:r>
        <w:rPr>
          <w:sz w:val="28"/>
          <w:szCs w:val="28"/>
        </w:rPr>
        <w:t xml:space="preserve">                 </w:t>
      </w:r>
      <w:r w:rsidRPr="00972467">
        <w:rPr>
          <w:sz w:val="28"/>
          <w:szCs w:val="28"/>
        </w:rPr>
        <w:t xml:space="preserve">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</w:t>
      </w:r>
      <w:r>
        <w:rPr>
          <w:sz w:val="28"/>
          <w:szCs w:val="28"/>
        </w:rPr>
        <w:t xml:space="preserve">                 </w:t>
      </w:r>
      <w:r w:rsidRPr="00972467">
        <w:rPr>
          <w:sz w:val="28"/>
          <w:szCs w:val="28"/>
        </w:rPr>
        <w:t xml:space="preserve"> в границах земельных участков, прилегающих к земельному участку, </w:t>
      </w:r>
      <w:r>
        <w:rPr>
          <w:sz w:val="28"/>
          <w:szCs w:val="28"/>
        </w:rPr>
        <w:t xml:space="preserve">                         </w:t>
      </w:r>
      <w:r w:rsidRPr="00972467">
        <w:rPr>
          <w:sz w:val="28"/>
          <w:szCs w:val="28"/>
        </w:rPr>
        <w:t>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случае, предусмотренном </w:t>
      </w:r>
      <w:hyperlink r:id="rId8" w:history="1">
        <w:r w:rsidRPr="00972467">
          <w:rPr>
            <w:sz w:val="28"/>
            <w:szCs w:val="28"/>
          </w:rPr>
          <w:t>частью 3 статьи 39</w:t>
        </w:r>
      </w:hyperlink>
      <w:r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</w:t>
      </w:r>
      <w:r>
        <w:rPr>
          <w:sz w:val="28"/>
          <w:szCs w:val="28"/>
        </w:rPr>
        <w:t xml:space="preserve">             </w:t>
      </w:r>
      <w:r w:rsidRPr="00972467">
        <w:rPr>
          <w:sz w:val="28"/>
          <w:szCs w:val="28"/>
        </w:rPr>
        <w:t>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A75B1" w:rsidRPr="00972467" w:rsidRDefault="003A75B1" w:rsidP="00E81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2467">
        <w:rPr>
          <w:sz w:val="28"/>
          <w:szCs w:val="28"/>
        </w:rPr>
        <w:t xml:space="preserve">. </w:t>
      </w:r>
      <w:r w:rsidRPr="002617EE">
        <w:rPr>
          <w:sz w:val="28"/>
          <w:szCs w:val="28"/>
        </w:rPr>
        <w:t>Срок проведения публичных слушаний по проектам, указанным в части 3 настоящего Порядка, указан в главах V–</w:t>
      </w:r>
      <w:r w:rsidRPr="002617EE">
        <w:rPr>
          <w:sz w:val="28"/>
          <w:szCs w:val="28"/>
          <w:lang w:val="en-US"/>
        </w:rPr>
        <w:t>X</w:t>
      </w:r>
      <w:r w:rsidRPr="002617EE">
        <w:rPr>
          <w:sz w:val="28"/>
          <w:szCs w:val="28"/>
        </w:rPr>
        <w:t xml:space="preserve"> настоящего Порядка.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Default="003A75B1" w:rsidP="002875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0E8">
        <w:rPr>
          <w:b/>
          <w:bCs/>
          <w:sz w:val="28"/>
          <w:szCs w:val="28"/>
        </w:rPr>
        <w:t xml:space="preserve">Глава </w:t>
      </w:r>
      <w:r w:rsidRPr="00CD10E8">
        <w:rPr>
          <w:b/>
          <w:bCs/>
          <w:sz w:val="28"/>
          <w:szCs w:val="28"/>
          <w:lang w:val="en-US"/>
        </w:rPr>
        <w:t>II</w:t>
      </w:r>
      <w:r w:rsidRPr="00CD10E8">
        <w:rPr>
          <w:b/>
          <w:bCs/>
          <w:sz w:val="28"/>
          <w:szCs w:val="28"/>
        </w:rPr>
        <w:t xml:space="preserve">. ПОРЯДОК ОРГАНИЗАЦИИ И ПРОВЕДЕНИЯ </w:t>
      </w:r>
    </w:p>
    <w:p w:rsidR="003A75B1" w:rsidRPr="00CD10E8" w:rsidRDefault="003A75B1" w:rsidP="002875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0E8">
        <w:rPr>
          <w:b/>
          <w:bCs/>
          <w:sz w:val="28"/>
          <w:szCs w:val="28"/>
        </w:rPr>
        <w:t>ПУБЛИЧНЫХ СЛУШАНИЙ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72467">
        <w:rPr>
          <w:sz w:val="28"/>
          <w:szCs w:val="28"/>
        </w:rPr>
        <w:t>Решение о назначении публичных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слушаний принимается главой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 xml:space="preserve"> в форме постановления администрации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.</w:t>
      </w:r>
    </w:p>
    <w:p w:rsidR="003A75B1" w:rsidRPr="00972467" w:rsidRDefault="003A75B1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72467">
        <w:rPr>
          <w:sz w:val="28"/>
          <w:szCs w:val="28"/>
        </w:rPr>
        <w:t xml:space="preserve">. В постановлении администрации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 xml:space="preserve"> о назначении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публичных слушаний указываются:</w:t>
      </w:r>
    </w:p>
    <w:p w:rsidR="003A75B1" w:rsidRPr="00972467" w:rsidRDefault="003A75B1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72467">
        <w:rPr>
          <w:sz w:val="28"/>
          <w:szCs w:val="28"/>
        </w:rPr>
        <w:t xml:space="preserve"> наименование проекта, подлежащего рассмотрению на публичных слушаниях, и перечень информационных материалов к нему;</w:t>
      </w:r>
    </w:p>
    <w:p w:rsidR="003A75B1" w:rsidRDefault="003A75B1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2467">
        <w:rPr>
          <w:sz w:val="28"/>
          <w:szCs w:val="28"/>
        </w:rPr>
        <w:t xml:space="preserve">информация </w:t>
      </w:r>
      <w:r w:rsidRPr="009E220D">
        <w:rPr>
          <w:color w:val="000000"/>
          <w:sz w:val="28"/>
          <w:szCs w:val="28"/>
        </w:rPr>
        <w:t>о порядке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2467">
        <w:rPr>
          <w:sz w:val="28"/>
          <w:szCs w:val="28"/>
        </w:rPr>
        <w:t>сроках проведения публичных слушаний по проекту, подлежащему рассмотрению на публичных слушаниях;</w:t>
      </w:r>
    </w:p>
    <w:p w:rsidR="003A75B1" w:rsidRDefault="003A75B1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72467">
        <w:rPr>
          <w:sz w:val="28"/>
          <w:szCs w:val="28"/>
        </w:rPr>
        <w:t>организатор публичных слушаний;</w:t>
      </w:r>
    </w:p>
    <w:p w:rsidR="003A75B1" w:rsidRPr="00E26057" w:rsidRDefault="003A75B1" w:rsidP="00C80196">
      <w:pPr>
        <w:autoSpaceDE w:val="0"/>
        <w:autoSpaceDN w:val="0"/>
        <w:adjustRightInd w:val="0"/>
        <w:ind w:firstLine="709"/>
        <w:jc w:val="both"/>
      </w:pPr>
      <w:r w:rsidRPr="00C80196">
        <w:rPr>
          <w:sz w:val="28"/>
          <w:szCs w:val="28"/>
        </w:rPr>
        <w:t xml:space="preserve">4) </w:t>
      </w:r>
      <w:r w:rsidRPr="00972467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  <w:r>
        <w:t xml:space="preserve">   </w:t>
      </w:r>
    </w:p>
    <w:p w:rsidR="003A75B1" w:rsidRDefault="003A75B1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72467">
        <w:rPr>
          <w:sz w:val="28"/>
          <w:szCs w:val="28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</w:t>
      </w:r>
      <w:r>
        <w:rPr>
          <w:sz w:val="28"/>
          <w:szCs w:val="28"/>
        </w:rPr>
        <w:t xml:space="preserve">                           </w:t>
      </w:r>
      <w:r w:rsidRPr="00972467">
        <w:rPr>
          <w:sz w:val="28"/>
          <w:szCs w:val="28"/>
        </w:rPr>
        <w:t>в которые возможно посещение указанных экспозиции или экспозиций</w:t>
      </w:r>
      <w:r>
        <w:rPr>
          <w:sz w:val="28"/>
          <w:szCs w:val="28"/>
        </w:rPr>
        <w:t>.</w:t>
      </w:r>
    </w:p>
    <w:p w:rsidR="003A75B1" w:rsidRPr="00972467" w:rsidRDefault="003A75B1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72467">
        <w:rPr>
          <w:sz w:val="28"/>
          <w:szCs w:val="28"/>
        </w:rPr>
        <w:t xml:space="preserve">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3A75B1" w:rsidRDefault="003A75B1" w:rsidP="00C801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7)</w:t>
      </w:r>
      <w:r w:rsidRPr="00972467">
        <w:rPr>
          <w:sz w:val="28"/>
          <w:szCs w:val="28"/>
        </w:rPr>
        <w:t xml:space="preserve"> информация об официальном </w:t>
      </w:r>
      <w:r>
        <w:rPr>
          <w:sz w:val="28"/>
          <w:szCs w:val="28"/>
        </w:rPr>
        <w:t xml:space="preserve">сайте сельского поселения                                       </w:t>
      </w:r>
      <w:r w:rsidRPr="00972467">
        <w:rPr>
          <w:sz w:val="28"/>
          <w:szCs w:val="28"/>
        </w:rPr>
        <w:t>в информационно-телекоммуникационной сети «Интернет» (далее – официальный</w:t>
      </w:r>
      <w:r>
        <w:rPr>
          <w:sz w:val="28"/>
          <w:szCs w:val="28"/>
        </w:rPr>
        <w:t xml:space="preserve"> сайт</w:t>
      </w:r>
      <w:r w:rsidRPr="00972467">
        <w:rPr>
          <w:sz w:val="28"/>
          <w:szCs w:val="28"/>
        </w:rPr>
        <w:t>),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.</w:t>
      </w:r>
    </w:p>
    <w:p w:rsidR="003A75B1" w:rsidRPr="00972467" w:rsidRDefault="003A75B1" w:rsidP="00BC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617EE">
        <w:rPr>
          <w:sz w:val="28"/>
          <w:szCs w:val="28"/>
        </w:rPr>
        <w:t>) лицо, ответственное за ведение протокола публичных слушаний и протокола собрания или собраний участников публичных слушаний (далее – лицо, ответственное за ведение протокола).</w:t>
      </w:r>
    </w:p>
    <w:p w:rsidR="003A75B1" w:rsidRPr="00972467" w:rsidRDefault="003A75B1" w:rsidP="0005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>
        <w:rPr>
          <w:sz w:val="28"/>
          <w:szCs w:val="28"/>
        </w:rPr>
        <w:t xml:space="preserve">1. </w:t>
      </w:r>
      <w:r w:rsidRPr="00972467">
        <w:rPr>
          <w:sz w:val="28"/>
          <w:szCs w:val="28"/>
        </w:rPr>
        <w:t>Организатором публичных слушаний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проводимых по в</w:t>
      </w:r>
      <w:r>
        <w:rPr>
          <w:sz w:val="28"/>
          <w:szCs w:val="28"/>
        </w:rPr>
        <w:t>опросам, указанным в пунктах 1,3,4,5 части</w:t>
      </w:r>
      <w:r w:rsidRPr="00972467">
        <w:rPr>
          <w:sz w:val="28"/>
          <w:szCs w:val="28"/>
        </w:rPr>
        <w:t xml:space="preserve"> 3 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>, является</w:t>
      </w:r>
      <w:r>
        <w:rPr>
          <w:sz w:val="28"/>
          <w:szCs w:val="28"/>
        </w:rPr>
        <w:t xml:space="preserve"> администрация сельского поселения Алькино муниципального района Похвистневский Самарской области</w:t>
      </w:r>
      <w:r w:rsidRPr="00972467">
        <w:rPr>
          <w:sz w:val="28"/>
          <w:szCs w:val="28"/>
        </w:rPr>
        <w:t>.</w:t>
      </w:r>
    </w:p>
    <w:p w:rsidR="003A75B1" w:rsidRPr="00972467" w:rsidRDefault="003A75B1" w:rsidP="00395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Организатором публичных слушаний, проводимых по в</w:t>
      </w:r>
      <w:r>
        <w:rPr>
          <w:sz w:val="28"/>
          <w:szCs w:val="28"/>
        </w:rPr>
        <w:t xml:space="preserve">опросам, указанным в пунктах </w:t>
      </w:r>
      <w:r w:rsidRPr="00972467">
        <w:rPr>
          <w:sz w:val="28"/>
          <w:szCs w:val="28"/>
        </w:rPr>
        <w:t xml:space="preserve">2, </w:t>
      </w:r>
      <w:r>
        <w:rPr>
          <w:sz w:val="28"/>
          <w:szCs w:val="28"/>
        </w:rPr>
        <w:t>6</w:t>
      </w:r>
      <w:r w:rsidRPr="00972467">
        <w:rPr>
          <w:sz w:val="28"/>
          <w:szCs w:val="28"/>
        </w:rPr>
        <w:t>,</w:t>
      </w:r>
      <w:r>
        <w:rPr>
          <w:sz w:val="28"/>
          <w:szCs w:val="28"/>
        </w:rPr>
        <w:t xml:space="preserve"> 7 части</w:t>
      </w:r>
      <w:r w:rsidRPr="00972467">
        <w:rPr>
          <w:sz w:val="28"/>
          <w:szCs w:val="28"/>
        </w:rPr>
        <w:t xml:space="preserve"> 3 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>,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 сельского поселения Алькино муниципального района Похвистневский Самарской области</w:t>
      </w:r>
      <w:r w:rsidRPr="00972467">
        <w:rPr>
          <w:sz w:val="28"/>
          <w:szCs w:val="28"/>
        </w:rPr>
        <w:t>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72467">
        <w:rPr>
          <w:sz w:val="28"/>
          <w:szCs w:val="28"/>
        </w:rPr>
        <w:t>. Организатор публичных слушаний обеспечивает подготовку и проведение публичных слушаний, в том числе:</w:t>
      </w:r>
    </w:p>
    <w:p w:rsidR="003A75B1" w:rsidRPr="00972467" w:rsidRDefault="003A75B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972467">
        <w:rPr>
          <w:sz w:val="28"/>
          <w:szCs w:val="28"/>
        </w:rPr>
        <w:t>оповещение жителей о начале публичных слушаний;</w:t>
      </w:r>
    </w:p>
    <w:p w:rsidR="003A75B1" w:rsidRDefault="003A75B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72467">
        <w:rPr>
          <w:sz w:val="28"/>
          <w:szCs w:val="28"/>
        </w:rPr>
        <w:t xml:space="preserve"> размещение проекта, подлежащего рассмотрению на публичных слушаниях, и информационных материалов к нему на официальном </w:t>
      </w:r>
      <w:r>
        <w:rPr>
          <w:sz w:val="28"/>
          <w:szCs w:val="28"/>
        </w:rPr>
        <w:t xml:space="preserve">сайте                    </w:t>
      </w:r>
      <w:r w:rsidRPr="00C60CBD">
        <w:rPr>
          <w:sz w:val="28"/>
          <w:szCs w:val="28"/>
        </w:rPr>
        <w:t>и открытие экспозиции или экспозиций такого проекта</w:t>
      </w:r>
      <w:r>
        <w:rPr>
          <w:sz w:val="28"/>
          <w:szCs w:val="28"/>
        </w:rPr>
        <w:t>;</w:t>
      </w:r>
    </w:p>
    <w:p w:rsidR="003A75B1" w:rsidRPr="00C60CBD" w:rsidRDefault="003A75B1" w:rsidP="00A747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CBD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A75B1" w:rsidRPr="00C60CBD" w:rsidRDefault="003A75B1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3A75B1" w:rsidRPr="00C60CBD" w:rsidRDefault="003A75B1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3A75B1" w:rsidRPr="00C60CBD" w:rsidRDefault="003A75B1" w:rsidP="00C6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CBD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3A75B1" w:rsidRPr="00972467" w:rsidRDefault="003A75B1" w:rsidP="00C60C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72467">
        <w:rPr>
          <w:sz w:val="28"/>
          <w:szCs w:val="28"/>
        </w:rPr>
        <w:t>. На основании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сельского поселения                  </w:t>
      </w:r>
      <w:r w:rsidRPr="00972467">
        <w:rPr>
          <w:sz w:val="28"/>
          <w:szCs w:val="28"/>
        </w:rPr>
        <w:t xml:space="preserve"> о назначении публичных слушаний организатор осуществляет подготовку оповещения о начале публичных слушаний</w:t>
      </w:r>
      <w:r>
        <w:rPr>
          <w:sz w:val="28"/>
          <w:szCs w:val="28"/>
        </w:rPr>
        <w:t xml:space="preserve">, согласно </w:t>
      </w:r>
      <w:r w:rsidRPr="001F1536">
        <w:rPr>
          <w:color w:val="FF0000"/>
          <w:sz w:val="28"/>
          <w:szCs w:val="28"/>
        </w:rPr>
        <w:t>Приложению 1</w:t>
      </w:r>
      <w:r>
        <w:rPr>
          <w:sz w:val="28"/>
          <w:szCs w:val="28"/>
        </w:rPr>
        <w:t xml:space="preserve">                               к настоящему порядку</w:t>
      </w:r>
      <w:r w:rsidRPr="00972467">
        <w:rPr>
          <w:sz w:val="28"/>
          <w:szCs w:val="28"/>
        </w:rPr>
        <w:t>.</w:t>
      </w:r>
    </w:p>
    <w:p w:rsidR="003A75B1" w:rsidRPr="00972467" w:rsidRDefault="003A75B1" w:rsidP="006C080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467">
        <w:rPr>
          <w:rFonts w:ascii="Times New Roman" w:hAnsi="Times New Roman" w:cs="Times New Roman"/>
          <w:sz w:val="28"/>
          <w:szCs w:val="28"/>
        </w:rPr>
        <w:t>. Оповещение о 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72467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3A75B1" w:rsidRPr="00972467" w:rsidRDefault="003A75B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3A75B1" w:rsidRPr="00972467" w:rsidRDefault="003A75B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3A75B1" w:rsidRPr="00972467" w:rsidRDefault="003A75B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A75B1" w:rsidRPr="00972467" w:rsidRDefault="003A75B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3A75B1" w:rsidRPr="00972467" w:rsidRDefault="003A75B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72467">
        <w:rPr>
          <w:sz w:val="28"/>
          <w:szCs w:val="28"/>
        </w:rPr>
        <w:t xml:space="preserve">. Оповещение о начале публичных слушаний также должно содержать информацию об официальном </w:t>
      </w:r>
      <w:r>
        <w:rPr>
          <w:sz w:val="28"/>
          <w:szCs w:val="28"/>
        </w:rPr>
        <w:t>сайте</w:t>
      </w:r>
      <w:r w:rsidRPr="00972467">
        <w:rPr>
          <w:sz w:val="28"/>
          <w:szCs w:val="28"/>
        </w:rPr>
        <w:t>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A75B1" w:rsidRDefault="003A75B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Default="003A75B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Pr="00972467" w:rsidRDefault="003A75B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72467">
        <w:rPr>
          <w:sz w:val="28"/>
          <w:szCs w:val="28"/>
        </w:rPr>
        <w:t>. Оповещение о начале публичных слушаний:</w:t>
      </w:r>
    </w:p>
    <w:p w:rsidR="003A75B1" w:rsidRPr="00972467" w:rsidRDefault="003A75B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не позднее чем за семь дней до дня размещения на официальном </w:t>
      </w:r>
      <w:r>
        <w:rPr>
          <w:sz w:val="28"/>
          <w:szCs w:val="28"/>
        </w:rPr>
        <w:t>сайте</w:t>
      </w:r>
      <w:r w:rsidRPr="00972467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газете «</w:t>
      </w:r>
      <w:r>
        <w:rPr>
          <w:color w:val="000000"/>
          <w:sz w:val="28"/>
          <w:szCs w:val="28"/>
        </w:rPr>
        <w:t>Алькинский вестник</w:t>
      </w:r>
      <w:r w:rsidRPr="00A462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и размещается на официальном </w:t>
      </w:r>
      <w:r>
        <w:rPr>
          <w:sz w:val="28"/>
          <w:szCs w:val="28"/>
        </w:rPr>
        <w:t>сайте поселения в сети Интернет</w:t>
      </w:r>
      <w:r>
        <w:rPr>
          <w:color w:val="000000"/>
          <w:sz w:val="28"/>
          <w:szCs w:val="28"/>
        </w:rPr>
        <w:t>;</w:t>
      </w:r>
    </w:p>
    <w:p w:rsidR="003A75B1" w:rsidRDefault="003A75B1" w:rsidP="006C0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</w:t>
      </w:r>
      <w:r>
        <w:rPr>
          <w:sz w:val="28"/>
          <w:szCs w:val="28"/>
        </w:rPr>
        <w:t xml:space="preserve"> части </w:t>
      </w:r>
      <w:hyperlink r:id="rId9" w:history="1">
        <w:r>
          <w:rPr>
            <w:color w:val="000000"/>
            <w:sz w:val="28"/>
            <w:szCs w:val="28"/>
          </w:rPr>
          <w:t>7</w:t>
        </w:r>
      </w:hyperlink>
      <w:r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Порядка </w:t>
      </w:r>
      <w:r w:rsidRPr="00972467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:rsidR="003A75B1" w:rsidRPr="00972467" w:rsidRDefault="003A75B1" w:rsidP="00005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72467">
        <w:rPr>
          <w:sz w:val="28"/>
          <w:szCs w:val="28"/>
        </w:rPr>
        <w:t>Информационные стенды размещаются в непосредственной близости к зданиям организатора публичных слушаний, а также в фойе указанных зданий (помещений) в доступных для посетителей местах.</w:t>
      </w:r>
    </w:p>
    <w:p w:rsidR="003A75B1" w:rsidRPr="00972467" w:rsidRDefault="003A75B1" w:rsidP="00005D3C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Информационные стенды, размещаемые вне зданий, должны быть изготовлены из конструкции, устойчивой к неблагоприятным погодным условиям. </w:t>
      </w:r>
    </w:p>
    <w:p w:rsidR="003A75B1" w:rsidRPr="00972467" w:rsidRDefault="003A75B1" w:rsidP="00BA2068">
      <w:pPr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Ответственность за достоверность и своевременность обновления информации на информационном стенде несет организатор публичных слушаний.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18.</w:t>
      </w:r>
      <w:r w:rsidRPr="00972467">
        <w:rPr>
          <w:sz w:val="28"/>
          <w:szCs w:val="28"/>
        </w:rPr>
        <w:t xml:space="preserve"> В течение всего периода размещения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</w:t>
      </w:r>
      <w:r w:rsidRPr="00972467">
        <w:rPr>
          <w:sz w:val="28"/>
          <w:szCs w:val="28"/>
        </w:rPr>
        <w:t>проекта, подлежащего рассмотрению на публичных слушани</w:t>
      </w:r>
      <w:r>
        <w:rPr>
          <w:sz w:val="28"/>
          <w:szCs w:val="28"/>
        </w:rPr>
        <w:t xml:space="preserve">ях, </w:t>
      </w:r>
      <w:r w:rsidRPr="00972467">
        <w:rPr>
          <w:sz w:val="28"/>
          <w:szCs w:val="28"/>
        </w:rPr>
        <w:t xml:space="preserve">и информационных материалов к нему проводятся экспозиция или экспозиции такого проекта. </w:t>
      </w:r>
    </w:p>
    <w:p w:rsidR="003A75B1" w:rsidRPr="00972467" w:rsidRDefault="003A75B1" w:rsidP="002F6C95">
      <w:pPr>
        <w:shd w:val="clear" w:color="auto" w:fill="FFFFFF"/>
        <w:ind w:firstLine="709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3A75B1" w:rsidRPr="00972467" w:rsidRDefault="003A75B1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 xml:space="preserve">- копия постановления администрации </w:t>
      </w:r>
      <w:r>
        <w:rPr>
          <w:spacing w:val="2"/>
          <w:sz w:val="28"/>
          <w:szCs w:val="28"/>
        </w:rPr>
        <w:t xml:space="preserve">сельского поселения </w:t>
      </w:r>
      <w:r w:rsidRPr="00972467">
        <w:rPr>
          <w:spacing w:val="2"/>
          <w:sz w:val="28"/>
          <w:szCs w:val="28"/>
        </w:rPr>
        <w:t>о назначении публичных слушаний;</w:t>
      </w:r>
    </w:p>
    <w:p w:rsidR="003A75B1" w:rsidRPr="00972467" w:rsidRDefault="003A75B1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проект, подлежащий рассмотрению на публичных слушаниях;</w:t>
      </w:r>
    </w:p>
    <w:p w:rsidR="003A75B1" w:rsidRPr="00972467" w:rsidRDefault="003A75B1" w:rsidP="008F611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72467">
        <w:rPr>
          <w:spacing w:val="2"/>
          <w:sz w:val="28"/>
          <w:szCs w:val="28"/>
        </w:rPr>
        <w:t>- проектная документация (при наличии),</w:t>
      </w:r>
      <w:r>
        <w:rPr>
          <w:spacing w:val="2"/>
          <w:sz w:val="28"/>
          <w:szCs w:val="28"/>
        </w:rPr>
        <w:t xml:space="preserve"> </w:t>
      </w:r>
      <w:r w:rsidRPr="00972467">
        <w:rPr>
          <w:spacing w:val="2"/>
          <w:sz w:val="28"/>
          <w:szCs w:val="28"/>
        </w:rPr>
        <w:t xml:space="preserve">информация о наличии согласований проектной документации, полученных в соответствии с действующим законодательством; </w:t>
      </w:r>
    </w:p>
    <w:p w:rsidR="003A75B1" w:rsidRPr="008F250A" w:rsidRDefault="003A75B1" w:rsidP="00EC691D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>- презентации, плакаты, макеты, и иные материалы, демонстрирующие реализацию проекта.</w:t>
      </w:r>
    </w:p>
    <w:p w:rsidR="003A75B1" w:rsidRPr="008F250A" w:rsidRDefault="003A75B1" w:rsidP="002F6C9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F250A">
        <w:rPr>
          <w:spacing w:val="2"/>
          <w:sz w:val="28"/>
          <w:szCs w:val="28"/>
        </w:rPr>
        <w:t>На экспозиции проекта также представляются иные информационные и демонстрационные материалы в целях информирования граждан по обсуждаемому</w:t>
      </w:r>
      <w:r>
        <w:rPr>
          <w:spacing w:val="2"/>
          <w:sz w:val="28"/>
          <w:szCs w:val="28"/>
        </w:rPr>
        <w:t xml:space="preserve"> </w:t>
      </w:r>
      <w:r w:rsidRPr="008F250A">
        <w:rPr>
          <w:spacing w:val="2"/>
          <w:sz w:val="28"/>
          <w:szCs w:val="28"/>
        </w:rPr>
        <w:t>проекту в случае предоставления таких материалов разработчиком проекта, подлежащего рассмотрению на публичных слушаниях. </w:t>
      </w:r>
    </w:p>
    <w:p w:rsidR="003A75B1" w:rsidRPr="00972467" w:rsidRDefault="003A75B1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8F250A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9</w:t>
      </w:r>
      <w:r w:rsidRPr="008F250A">
        <w:rPr>
          <w:color w:val="000000"/>
          <w:spacing w:val="2"/>
          <w:sz w:val="28"/>
          <w:szCs w:val="28"/>
        </w:rPr>
        <w:t>.</w:t>
      </w:r>
      <w:r w:rsidRPr="008F250A">
        <w:rPr>
          <w:sz w:val="28"/>
          <w:szCs w:val="28"/>
        </w:rPr>
        <w:t>В ходе работы экспозиции проекта организатором публичных слушаний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</w:t>
      </w:r>
      <w:r>
        <w:rPr>
          <w:sz w:val="28"/>
          <w:szCs w:val="28"/>
        </w:rPr>
        <w:t xml:space="preserve"> </w:t>
      </w:r>
      <w:r w:rsidRPr="008F250A">
        <w:rPr>
          <w:sz w:val="28"/>
          <w:szCs w:val="28"/>
        </w:rPr>
        <w:t>в устной форме</w:t>
      </w:r>
      <w:r>
        <w:rPr>
          <w:sz w:val="28"/>
          <w:szCs w:val="28"/>
        </w:rPr>
        <w:t xml:space="preserve"> </w:t>
      </w:r>
      <w:r w:rsidRPr="008F250A">
        <w:rPr>
          <w:sz w:val="28"/>
          <w:szCs w:val="28"/>
        </w:rPr>
        <w:t>представителем организатора публичных слушаний и (или) разработчиком проекта, подлежащего</w:t>
      </w:r>
      <w:r w:rsidRPr="00972467">
        <w:rPr>
          <w:sz w:val="28"/>
          <w:szCs w:val="28"/>
        </w:rPr>
        <w:t xml:space="preserve"> рассмотрению на публичных слушаниях.</w:t>
      </w:r>
    </w:p>
    <w:p w:rsidR="003A75B1" w:rsidRPr="00972467" w:rsidRDefault="003A75B1" w:rsidP="002F6C95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В ходе устного консультирования посетителей экспозиции обеспечивается предоставление информации о проекте, рассматриваемом на публичных слушаниях.</w:t>
      </w:r>
    </w:p>
    <w:p w:rsidR="003A75B1" w:rsidRPr="00972467" w:rsidRDefault="003A75B1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72467">
        <w:rPr>
          <w:sz w:val="28"/>
          <w:szCs w:val="28"/>
        </w:rPr>
        <w:t xml:space="preserve">Организатор публичных слушаний обеспечивает ведение книги (журнала) учета посетителей экспозиции проекта, подлежащего  рассмотрению на публичных слушаниях, по форме согласно </w:t>
      </w:r>
      <w:r w:rsidRPr="001F1536">
        <w:rPr>
          <w:color w:val="FF0000"/>
          <w:sz w:val="28"/>
          <w:szCs w:val="28"/>
        </w:rPr>
        <w:t>Приложению 2</w:t>
      </w:r>
      <w:r w:rsidRPr="001F1536"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</w:t>
      </w:r>
      <w:r w:rsidRPr="00972467">
        <w:rPr>
          <w:sz w:val="28"/>
          <w:szCs w:val="28"/>
        </w:rPr>
        <w:t>, а также при</w:t>
      </w:r>
      <w:r>
        <w:rPr>
          <w:sz w:val="28"/>
          <w:szCs w:val="28"/>
        </w:rPr>
        <w:t>ё</w:t>
      </w:r>
      <w:r w:rsidRPr="00972467">
        <w:rPr>
          <w:sz w:val="28"/>
          <w:szCs w:val="28"/>
        </w:rPr>
        <w:t xml:space="preserve">м от участников публичных слушаний документов, подтверждающих сведения, указанные в </w:t>
      </w:r>
      <w:r>
        <w:rPr>
          <w:sz w:val="28"/>
          <w:szCs w:val="28"/>
        </w:rPr>
        <w:t xml:space="preserve">части </w:t>
      </w:r>
      <w:r w:rsidRPr="0097246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>.</w:t>
      </w:r>
    </w:p>
    <w:p w:rsidR="003A75B1" w:rsidRPr="00972467" w:rsidRDefault="003A75B1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972467">
        <w:rPr>
          <w:sz w:val="28"/>
          <w:szCs w:val="28"/>
        </w:rPr>
        <w:t>Книга (журнал) учета посетителей экспозиции проекта, подлежащего  рассмотрению на публичных слушаниях, должна содержать следующие сведения:</w:t>
      </w:r>
    </w:p>
    <w:p w:rsidR="003A75B1" w:rsidRPr="00972467" w:rsidRDefault="003A75B1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проекта;</w:t>
      </w:r>
    </w:p>
    <w:p w:rsidR="003A75B1" w:rsidRPr="00972467" w:rsidRDefault="003A75B1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период проведения </w:t>
      </w:r>
      <w:r>
        <w:rPr>
          <w:sz w:val="28"/>
          <w:szCs w:val="28"/>
        </w:rPr>
        <w:t>публичных слушаний;</w:t>
      </w:r>
    </w:p>
    <w:p w:rsidR="003A75B1" w:rsidRPr="00972467" w:rsidRDefault="003A75B1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порядковый номер регистрации предложений и замечаний по проекту, дата регистрации предложений </w:t>
      </w:r>
      <w:r>
        <w:rPr>
          <w:sz w:val="28"/>
          <w:szCs w:val="28"/>
        </w:rPr>
        <w:t>и замечаний, касающиеся проекта;</w:t>
      </w:r>
    </w:p>
    <w:p w:rsidR="003A75B1" w:rsidRPr="00972467" w:rsidRDefault="003A75B1" w:rsidP="009A4176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- сведения об участнике публичных слушаний, указанные в </w:t>
      </w:r>
      <w:r>
        <w:rPr>
          <w:sz w:val="28"/>
          <w:szCs w:val="28"/>
        </w:rPr>
        <w:t xml:space="preserve">части </w:t>
      </w:r>
      <w:r w:rsidRPr="00972467">
        <w:rPr>
          <w:sz w:val="28"/>
          <w:szCs w:val="28"/>
        </w:rPr>
        <w:t xml:space="preserve"> 2</w:t>
      </w:r>
      <w:r>
        <w:rPr>
          <w:sz w:val="28"/>
          <w:szCs w:val="28"/>
        </w:rPr>
        <w:t>5 настоящего Порядка;</w:t>
      </w:r>
    </w:p>
    <w:p w:rsidR="003A75B1" w:rsidRPr="00972467" w:rsidRDefault="003A75B1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содержание предложений и замечаний по проекту</w:t>
      </w:r>
      <w:r>
        <w:rPr>
          <w:sz w:val="28"/>
          <w:szCs w:val="28"/>
        </w:rPr>
        <w:t>;</w:t>
      </w:r>
    </w:p>
    <w:p w:rsidR="003A75B1" w:rsidRPr="00972467" w:rsidRDefault="003A75B1" w:rsidP="00733C2B">
      <w:pPr>
        <w:shd w:val="clear" w:color="auto" w:fill="FFFFFF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- подпись посетителя экспозиции.</w:t>
      </w:r>
    </w:p>
    <w:p w:rsidR="003A75B1" w:rsidRPr="00972467" w:rsidRDefault="003A75B1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972467">
        <w:rPr>
          <w:sz w:val="28"/>
          <w:szCs w:val="28"/>
        </w:rPr>
        <w:t xml:space="preserve"> В период размещения на официальном </w:t>
      </w:r>
      <w:r>
        <w:rPr>
          <w:sz w:val="28"/>
          <w:szCs w:val="28"/>
        </w:rPr>
        <w:t>сайте</w:t>
      </w:r>
      <w:r w:rsidRPr="00972467">
        <w:rPr>
          <w:sz w:val="28"/>
          <w:szCs w:val="28"/>
        </w:rPr>
        <w:t xml:space="preserve"> проекта, подлежащего рассмотрению на публичных слушаниях, и информационных материалов к</w:t>
      </w:r>
      <w:r>
        <w:rPr>
          <w:sz w:val="28"/>
          <w:szCs w:val="28"/>
        </w:rPr>
        <w:t xml:space="preserve">                                    </w:t>
      </w:r>
      <w:r w:rsidRPr="00972467">
        <w:rPr>
          <w:sz w:val="28"/>
          <w:szCs w:val="28"/>
        </w:rPr>
        <w:t xml:space="preserve"> нему и проведения экспозиции или экспозиций такого проекта участники публичных слушаний, прошедшие в соответствии с </w:t>
      </w:r>
      <w:hyperlink w:anchor="Par29" w:history="1">
        <w:r w:rsidRPr="008F56F1">
          <w:rPr>
            <w:sz w:val="28"/>
            <w:szCs w:val="28"/>
          </w:rPr>
          <w:t>частью 2</w:t>
        </w:r>
      </w:hyperlink>
      <w:r w:rsidRPr="008F56F1">
        <w:rPr>
          <w:sz w:val="28"/>
          <w:szCs w:val="28"/>
        </w:rPr>
        <w:t xml:space="preserve">5 </w:t>
      </w:r>
      <w:r w:rsidRPr="0097246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A75B1" w:rsidRPr="00972467" w:rsidRDefault="003A75B1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72467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3A75B1" w:rsidRPr="00972467" w:rsidRDefault="003A75B1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2467">
        <w:rPr>
          <w:sz w:val="28"/>
          <w:szCs w:val="28"/>
        </w:rPr>
        <w:t>) в письменной форме в адрес организатора публичных слушаний;</w:t>
      </w:r>
    </w:p>
    <w:p w:rsidR="003A75B1" w:rsidRPr="00972467" w:rsidRDefault="003A75B1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2467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A75B1" w:rsidRPr="00972467" w:rsidRDefault="003A75B1" w:rsidP="00D472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23.</w:t>
      </w:r>
      <w:r w:rsidRPr="00972467">
        <w:rPr>
          <w:sz w:val="28"/>
          <w:szCs w:val="28"/>
        </w:rPr>
        <w:t xml:space="preserve"> Предложения и замечания, касающиеся проекта, в письменной форме предоставляются по месту нахождения организатора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публичных слушаний либо направляются в адрес организатора почтой.</w:t>
      </w:r>
    </w:p>
    <w:p w:rsidR="003A75B1" w:rsidRPr="00972467" w:rsidRDefault="003A75B1" w:rsidP="0005729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bookmarkStart w:id="0" w:name="Par2"/>
      <w:bookmarkEnd w:id="0"/>
      <w:r w:rsidRPr="00130199">
        <w:rPr>
          <w:sz w:val="28"/>
          <w:szCs w:val="28"/>
        </w:rPr>
        <w:t>24.</w:t>
      </w:r>
      <w:r w:rsidRPr="00972467">
        <w:rPr>
          <w:sz w:val="28"/>
          <w:szCs w:val="28"/>
        </w:rPr>
        <w:t xml:space="preserve"> Предложения и замечания, внесенные в соответствии с </w:t>
      </w:r>
      <w:r>
        <w:rPr>
          <w:sz w:val="28"/>
          <w:szCs w:val="28"/>
        </w:rPr>
        <w:t xml:space="preserve">частью </w:t>
      </w:r>
      <w:r w:rsidRPr="0097246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2" w:history="1">
        <w:r w:rsidRPr="00D329F5">
          <w:rPr>
            <w:color w:val="000000"/>
            <w:sz w:val="28"/>
            <w:szCs w:val="28"/>
          </w:rPr>
          <w:t xml:space="preserve">частью </w:t>
        </w:r>
        <w:r>
          <w:rPr>
            <w:color w:val="000000"/>
            <w:sz w:val="28"/>
            <w:szCs w:val="28"/>
          </w:rPr>
          <w:t>29</w:t>
        </w:r>
      </w:hyperlink>
      <w:r>
        <w:rPr>
          <w:color w:val="000000"/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>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972467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</w:t>
      </w:r>
      <w:r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соответственно</w:t>
      </w:r>
      <w:r>
        <w:rPr>
          <w:sz w:val="28"/>
          <w:szCs w:val="28"/>
        </w:rPr>
        <w:t>,</w:t>
      </w:r>
      <w:r w:rsidRPr="00972467">
        <w:rPr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972467">
        <w:rPr>
          <w:sz w:val="28"/>
          <w:szCs w:val="28"/>
        </w:rPr>
        <w:t xml:space="preserve">Сведения и документы, указанные в </w:t>
      </w:r>
      <w:r>
        <w:rPr>
          <w:sz w:val="28"/>
          <w:szCs w:val="28"/>
        </w:rPr>
        <w:t xml:space="preserve">части </w:t>
      </w:r>
      <w:r w:rsidRPr="0097246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 xml:space="preserve">, представляются (направляются) одновременно с предложениями и замечаниями, касающимися проекта. 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199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130199">
        <w:rPr>
          <w:sz w:val="28"/>
          <w:szCs w:val="28"/>
        </w:rPr>
        <w:t xml:space="preserve"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согласно </w:t>
      </w:r>
      <w:r w:rsidRPr="001F1536">
        <w:rPr>
          <w:color w:val="FF0000"/>
          <w:sz w:val="28"/>
          <w:szCs w:val="28"/>
        </w:rPr>
        <w:t>Приложению</w:t>
      </w:r>
      <w:r>
        <w:rPr>
          <w:color w:val="FF0000"/>
          <w:sz w:val="28"/>
          <w:szCs w:val="28"/>
        </w:rPr>
        <w:t xml:space="preserve"> </w:t>
      </w:r>
      <w:r w:rsidRPr="001F1536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30199">
        <w:rPr>
          <w:sz w:val="28"/>
          <w:szCs w:val="28"/>
        </w:rPr>
        <w:t>к настоящему Порядку.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972467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97246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от 27.07.2006 № 152-ФЗ «О персональных данных».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2"/>
      <w:bookmarkEnd w:id="1"/>
      <w:r>
        <w:rPr>
          <w:sz w:val="28"/>
          <w:szCs w:val="28"/>
        </w:rPr>
        <w:t xml:space="preserve">29. </w:t>
      </w:r>
      <w:r w:rsidRPr="00972467">
        <w:rPr>
          <w:sz w:val="28"/>
          <w:szCs w:val="28"/>
        </w:rPr>
        <w:t xml:space="preserve">Организатором публичных слушаний осуществляется проверка достоверности сведений, указанных в </w:t>
      </w:r>
      <w:r>
        <w:rPr>
          <w:sz w:val="28"/>
          <w:szCs w:val="28"/>
        </w:rPr>
        <w:t>части</w:t>
      </w:r>
      <w:r w:rsidRPr="00972467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Порядка                                   </w:t>
      </w:r>
      <w:r w:rsidRPr="00972467">
        <w:rPr>
          <w:sz w:val="28"/>
          <w:szCs w:val="28"/>
        </w:rPr>
        <w:t>и представленных участниками публичных слушаний.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72467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>
          <w:rPr>
            <w:sz w:val="28"/>
            <w:szCs w:val="28"/>
          </w:rPr>
          <w:t>частью</w:t>
        </w:r>
      </w:hyperlink>
      <w:r>
        <w:rPr>
          <w:sz w:val="28"/>
          <w:szCs w:val="28"/>
        </w:rPr>
        <w:t xml:space="preserve"> </w:t>
      </w:r>
      <w:r w:rsidRPr="000C30B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3A75B1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 </w:t>
      </w:r>
      <w:r w:rsidRPr="00972467"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>
        <w:rPr>
          <w:sz w:val="28"/>
          <w:szCs w:val="28"/>
        </w:rPr>
        <w:t>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Pr="00644055" w:rsidRDefault="003A75B1" w:rsidP="009F67EB">
      <w:pPr>
        <w:autoSpaceDE w:val="0"/>
        <w:autoSpaceDN w:val="0"/>
        <w:adjustRightInd w:val="0"/>
        <w:ind w:firstLine="709"/>
        <w:jc w:val="center"/>
        <w:rPr>
          <w:b/>
          <w:bCs/>
          <w:caps/>
          <w:color w:val="000000"/>
          <w:sz w:val="26"/>
          <w:szCs w:val="26"/>
        </w:rPr>
      </w:pPr>
      <w:r w:rsidRPr="00644055">
        <w:rPr>
          <w:b/>
          <w:bCs/>
          <w:caps/>
          <w:color w:val="000000"/>
          <w:sz w:val="26"/>
          <w:szCs w:val="26"/>
        </w:rPr>
        <w:t xml:space="preserve">Глава </w:t>
      </w:r>
      <w:r w:rsidRPr="00644055">
        <w:rPr>
          <w:b/>
          <w:bCs/>
          <w:caps/>
          <w:color w:val="000000"/>
          <w:sz w:val="26"/>
          <w:szCs w:val="26"/>
          <w:lang w:val="en-US"/>
        </w:rPr>
        <w:t>III</w:t>
      </w:r>
      <w:r w:rsidRPr="00644055">
        <w:rPr>
          <w:b/>
          <w:bCs/>
          <w:caps/>
          <w:color w:val="000000"/>
          <w:sz w:val="26"/>
          <w:szCs w:val="26"/>
        </w:rPr>
        <w:t>. проведение собрания или собраний участников публичных слушаний</w:t>
      </w:r>
    </w:p>
    <w:p w:rsidR="003A75B1" w:rsidRPr="00644055" w:rsidRDefault="003A75B1" w:rsidP="004971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75B1" w:rsidRPr="00972467" w:rsidRDefault="003A75B1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32. </w:t>
      </w:r>
      <w:r w:rsidRPr="00972467">
        <w:rPr>
          <w:sz w:val="28"/>
          <w:szCs w:val="28"/>
        </w:rPr>
        <w:t xml:space="preserve">Собрание или собрания участников публичных слушаний (далее </w:t>
      </w:r>
      <w:r>
        <w:rPr>
          <w:sz w:val="28"/>
          <w:szCs w:val="28"/>
        </w:rPr>
        <w:t xml:space="preserve">                   </w:t>
      </w:r>
      <w:r w:rsidRPr="00972467">
        <w:rPr>
          <w:sz w:val="28"/>
          <w:szCs w:val="28"/>
        </w:rPr>
        <w:t xml:space="preserve">в настоящей главе – </w:t>
      </w: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 xml:space="preserve">обрание) проводятся по нерабочим дням </w:t>
      </w:r>
      <w:r w:rsidRPr="002617EE">
        <w:rPr>
          <w:sz w:val="28"/>
          <w:szCs w:val="28"/>
        </w:rPr>
        <w:t>с 9 до 18 часов по местному времени, либо по рабочим дням, начиная с 18 часов по местному времени.</w:t>
      </w:r>
    </w:p>
    <w:p w:rsidR="003A75B1" w:rsidRDefault="003A75B1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972467">
        <w:rPr>
          <w:sz w:val="28"/>
          <w:szCs w:val="28"/>
        </w:rPr>
        <w:t>Собрание проводится в помещении, предназначенном для постоянного пребывания людей.</w:t>
      </w:r>
    </w:p>
    <w:p w:rsidR="003A75B1" w:rsidRPr="00EE1FDA" w:rsidRDefault="003A75B1" w:rsidP="00F52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EE1FDA">
        <w:rPr>
          <w:sz w:val="28"/>
          <w:szCs w:val="28"/>
        </w:rPr>
        <w:t>Собрание проводит  представитель организатора публичных слушаний (далее – председательствующий).</w:t>
      </w:r>
    </w:p>
    <w:p w:rsidR="003A75B1" w:rsidRPr="00972467" w:rsidRDefault="003A75B1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35.</w:t>
      </w:r>
      <w:r w:rsidRPr="00972467">
        <w:rPr>
          <w:sz w:val="28"/>
          <w:szCs w:val="28"/>
        </w:rPr>
        <w:t xml:space="preserve"> Организатор проведения </w:t>
      </w: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 xml:space="preserve">обрания в день проведения </w:t>
      </w: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 xml:space="preserve">обрания обеспечивает регистрацию участников публичных слушаний путем включения сведений об участнике публичных слушаний в перечень, указанный в </w:t>
      </w:r>
      <w:r w:rsidRPr="00451FEA">
        <w:rPr>
          <w:sz w:val="28"/>
          <w:szCs w:val="28"/>
        </w:rPr>
        <w:t>пункте 2</w:t>
      </w:r>
      <w:r>
        <w:rPr>
          <w:sz w:val="28"/>
          <w:szCs w:val="28"/>
        </w:rPr>
        <w:t>7</w:t>
      </w:r>
      <w:r w:rsidRPr="00451FE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451FEA">
        <w:rPr>
          <w:sz w:val="28"/>
          <w:szCs w:val="28"/>
        </w:rPr>
        <w:t>.</w:t>
      </w:r>
    </w:p>
    <w:p w:rsidR="003A75B1" w:rsidRPr="00C74FD8" w:rsidRDefault="003A75B1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C74FD8">
        <w:rPr>
          <w:sz w:val="28"/>
          <w:szCs w:val="28"/>
        </w:rPr>
        <w:t>Председательствующий осуществляет:</w:t>
      </w:r>
    </w:p>
    <w:p w:rsidR="003A75B1" w:rsidRPr="00C74FD8" w:rsidRDefault="003A75B1" w:rsidP="00EE1F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4FD8">
        <w:rPr>
          <w:rFonts w:ascii="Times New Roman" w:hAnsi="Times New Roman" w:cs="Times New Roman"/>
          <w:sz w:val="28"/>
          <w:szCs w:val="28"/>
        </w:rPr>
        <w:t xml:space="preserve">         1) открытие и ведение Собрания;</w:t>
      </w:r>
    </w:p>
    <w:p w:rsidR="003A75B1" w:rsidRPr="00C74FD8" w:rsidRDefault="003A75B1" w:rsidP="00F535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4FD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C74FD8">
        <w:rPr>
          <w:sz w:val="28"/>
          <w:szCs w:val="28"/>
        </w:rPr>
        <w:t>контроль за порядком обсуждения вопросов повестки Собрания.</w:t>
      </w:r>
    </w:p>
    <w:p w:rsidR="003A75B1" w:rsidRPr="00C74FD8" w:rsidRDefault="003A75B1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C74FD8">
        <w:rPr>
          <w:sz w:val="28"/>
          <w:szCs w:val="28"/>
        </w:rPr>
        <w:t>При открытии Собрания председательствующий должен огласить проект, подлежащий рассмотрению на Собрании, основания проведения Собрания, предложения по порядку проведения Собрания, в том числе предлагаемое время для выступлений участников Собрания, а также представить лицо, ответственное за ведение протокола собрания.</w:t>
      </w:r>
    </w:p>
    <w:p w:rsidR="003A75B1" w:rsidRPr="00972467" w:rsidRDefault="003A75B1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В случаях нарушения участником публичных слушаний регламента собрания, а также выступлений, не имеющих отношения к проекту, рассматриваемому на публичных слушаниях, председательствующий прерывает выступление участника публичных слушаний.</w:t>
      </w:r>
    </w:p>
    <w:p w:rsidR="003A75B1" w:rsidRPr="00BA133A" w:rsidRDefault="003A75B1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BA133A">
        <w:rPr>
          <w:sz w:val="28"/>
          <w:szCs w:val="28"/>
        </w:rPr>
        <w:t>Председательствующий вправе:</w:t>
      </w:r>
    </w:p>
    <w:p w:rsidR="003A75B1" w:rsidRPr="00BA133A" w:rsidRDefault="003A75B1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1) прерывать выступления участников собрания, нарушающих порядок проведения собрания, а также выступления, не имеющие отношения к обсуждаемому на публичных слушаниях вопросу; </w:t>
      </w:r>
    </w:p>
    <w:p w:rsidR="003A75B1" w:rsidRPr="00BA133A" w:rsidRDefault="003A75B1" w:rsidP="009E51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33A">
        <w:rPr>
          <w:sz w:val="28"/>
          <w:szCs w:val="28"/>
        </w:rPr>
        <w:t xml:space="preserve">2) выносить предупреждения лицу, нарушающему порядок во время проведения мероприятия,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BA133A">
        <w:rPr>
          <w:sz w:val="28"/>
          <w:szCs w:val="28"/>
        </w:rPr>
        <w:t xml:space="preserve">. </w:t>
      </w:r>
    </w:p>
    <w:p w:rsidR="003A75B1" w:rsidRDefault="003A75B1" w:rsidP="0066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972467">
        <w:rPr>
          <w:sz w:val="28"/>
          <w:szCs w:val="28"/>
        </w:rPr>
        <w:t xml:space="preserve"> Участники публичных слушаний имеют право высказывать свою точку зрения по рассматриваемому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проекту, задавать вопросы выступающим, представлять свои предложения и замечания</w:t>
      </w:r>
      <w:r>
        <w:rPr>
          <w:sz w:val="28"/>
          <w:szCs w:val="28"/>
        </w:rPr>
        <w:t xml:space="preserve"> по проекту</w:t>
      </w:r>
      <w:r w:rsidRPr="00972467">
        <w:rPr>
          <w:sz w:val="28"/>
          <w:szCs w:val="28"/>
        </w:rPr>
        <w:t xml:space="preserve">, для включения их в протокол </w:t>
      </w: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972467">
        <w:rPr>
          <w:sz w:val="28"/>
          <w:szCs w:val="28"/>
        </w:rPr>
        <w:t xml:space="preserve"> или собрани</w:t>
      </w:r>
      <w:r>
        <w:rPr>
          <w:sz w:val="28"/>
          <w:szCs w:val="28"/>
        </w:rPr>
        <w:t>й</w:t>
      </w:r>
      <w:r w:rsidRPr="009724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по форме согласно</w:t>
      </w:r>
      <w:r>
        <w:rPr>
          <w:sz w:val="28"/>
          <w:szCs w:val="28"/>
        </w:rPr>
        <w:t xml:space="preserve"> </w:t>
      </w:r>
      <w:r w:rsidRPr="001F1536">
        <w:rPr>
          <w:color w:val="FF0000"/>
          <w:sz w:val="28"/>
          <w:szCs w:val="28"/>
        </w:rPr>
        <w:t>Приложению</w:t>
      </w:r>
      <w:r>
        <w:rPr>
          <w:color w:val="FF0000"/>
          <w:sz w:val="28"/>
          <w:szCs w:val="28"/>
        </w:rPr>
        <w:t xml:space="preserve"> </w:t>
      </w:r>
      <w:r w:rsidRPr="001F1536">
        <w:rPr>
          <w:color w:val="FF0000"/>
          <w:sz w:val="28"/>
          <w:szCs w:val="28"/>
        </w:rPr>
        <w:t>4</w:t>
      </w:r>
      <w:r w:rsidRPr="0045735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457354">
        <w:rPr>
          <w:sz w:val="28"/>
          <w:szCs w:val="28"/>
        </w:rPr>
        <w:t>.</w:t>
      </w:r>
    </w:p>
    <w:p w:rsidR="003A75B1" w:rsidRDefault="003A75B1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 Ведение протокола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 осуществляется в  хронологической последовательности, лицом, ответственным за  ведение протокола.</w:t>
      </w:r>
    </w:p>
    <w:p w:rsidR="003A75B1" w:rsidRDefault="003A75B1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 В протоколе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 указываются:</w:t>
      </w:r>
    </w:p>
    <w:p w:rsidR="003A75B1" w:rsidRDefault="003A75B1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вопрос, вынесенный на Собрание, дата и место его проведения, основание проведения Собрания, количество присутствующих;</w:t>
      </w:r>
    </w:p>
    <w:p w:rsidR="003A75B1" w:rsidRDefault="003A75B1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21249F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 xml:space="preserve">мнений, </w:t>
      </w:r>
      <w:r w:rsidRPr="0021249F">
        <w:rPr>
          <w:sz w:val="28"/>
          <w:szCs w:val="28"/>
        </w:rPr>
        <w:t>предложений и замечаний  участников</w:t>
      </w:r>
      <w:r>
        <w:rPr>
          <w:sz w:val="28"/>
          <w:szCs w:val="28"/>
        </w:rPr>
        <w:t xml:space="preserve">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я, высказанных ими в ходе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я.</w:t>
      </w:r>
    </w:p>
    <w:p w:rsidR="003A75B1" w:rsidRDefault="003A75B1" w:rsidP="009F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 С протоколом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 xml:space="preserve">я вправе ознакомиться любой участник собрания </w:t>
      </w:r>
      <w:r w:rsidRPr="0097246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</w:p>
    <w:p w:rsidR="003A75B1" w:rsidRDefault="003A75B1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21249F">
        <w:rPr>
          <w:sz w:val="28"/>
          <w:szCs w:val="28"/>
        </w:rPr>
        <w:t xml:space="preserve">Каждая страница протокола </w:t>
      </w: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 п</w:t>
      </w:r>
      <w:r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>
        <w:rPr>
          <w:sz w:val="28"/>
          <w:szCs w:val="28"/>
        </w:rPr>
        <w:t xml:space="preserve">, </w:t>
      </w:r>
      <w:r w:rsidRPr="00C74FD8">
        <w:rPr>
          <w:sz w:val="28"/>
          <w:szCs w:val="28"/>
        </w:rPr>
        <w:t>и председательствующего.</w:t>
      </w:r>
    </w:p>
    <w:p w:rsidR="003A75B1" w:rsidRDefault="003A75B1" w:rsidP="0021249F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 При проведении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 в нескольких населенных пунктах сельского поселения ведется отдельный протокол.</w:t>
      </w:r>
    </w:p>
    <w:p w:rsidR="003A75B1" w:rsidRDefault="003A75B1" w:rsidP="00AA2611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46.  П</w:t>
      </w:r>
      <w:r w:rsidRPr="0021249F">
        <w:rPr>
          <w:sz w:val="28"/>
          <w:szCs w:val="28"/>
        </w:rPr>
        <w:t xml:space="preserve">ротокол </w:t>
      </w: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 xml:space="preserve">я прилагается к протоколу публичных слушаний  </w:t>
      </w:r>
      <w:r w:rsidRPr="00AA2611">
        <w:rPr>
          <w:sz w:val="28"/>
          <w:szCs w:val="28"/>
        </w:rPr>
        <w:t>в качестве его неотъемлемой части.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Default="003A75B1" w:rsidP="00AA7DB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A75B1" w:rsidRPr="00555B8B" w:rsidRDefault="003A75B1" w:rsidP="00AA7DB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55B8B">
        <w:rPr>
          <w:b/>
          <w:bCs/>
          <w:color w:val="000000"/>
          <w:sz w:val="26"/>
          <w:szCs w:val="26"/>
        </w:rPr>
        <w:t xml:space="preserve">Глава IV. ОФОРМЛЕНИЕ РЕЗУЛЬТАТОВ </w:t>
      </w:r>
    </w:p>
    <w:p w:rsidR="003A75B1" w:rsidRDefault="003A75B1" w:rsidP="00AA7DB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55B8B">
        <w:rPr>
          <w:b/>
          <w:bCs/>
          <w:color w:val="000000"/>
          <w:sz w:val="26"/>
          <w:szCs w:val="26"/>
        </w:rPr>
        <w:t>ПУБЛИЧНЫХ СЛУШАНИЙ</w:t>
      </w:r>
    </w:p>
    <w:p w:rsidR="003A75B1" w:rsidRPr="00555B8B" w:rsidRDefault="003A75B1" w:rsidP="00AA7DB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 </w:t>
      </w:r>
      <w:r w:rsidRPr="00972467">
        <w:rPr>
          <w:sz w:val="28"/>
          <w:szCs w:val="28"/>
        </w:rPr>
        <w:t xml:space="preserve"> Организатор публичных слушаний подготавливает и оформляет протокол публичных слушаний</w:t>
      </w:r>
      <w:r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по форме согласно</w:t>
      </w:r>
      <w:r>
        <w:rPr>
          <w:sz w:val="28"/>
          <w:szCs w:val="28"/>
        </w:rPr>
        <w:t xml:space="preserve"> </w:t>
      </w:r>
      <w:r w:rsidRPr="001F1536">
        <w:rPr>
          <w:color w:val="FF0000"/>
          <w:sz w:val="28"/>
          <w:szCs w:val="28"/>
        </w:rPr>
        <w:t>Приложению</w:t>
      </w:r>
      <w:r>
        <w:rPr>
          <w:color w:val="FF0000"/>
          <w:sz w:val="28"/>
          <w:szCs w:val="28"/>
        </w:rPr>
        <w:t xml:space="preserve"> </w:t>
      </w:r>
      <w:r w:rsidRPr="001F1536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                                    </w:t>
      </w:r>
      <w:r w:rsidRPr="0097246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</w:t>
      </w:r>
      <w:r w:rsidRPr="00972467">
        <w:rPr>
          <w:sz w:val="28"/>
          <w:szCs w:val="28"/>
        </w:rPr>
        <w:t>, в котором указываются: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протокола публичных слушаний;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информация об организаторе публичных слушаний;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3A75B1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A75B1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Ведение протокола публичных слушаний осуществляется в  хронологической последовательности, лицом, ответственным за  ведение протокола.</w:t>
      </w:r>
    </w:p>
    <w:p w:rsidR="003A75B1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21249F">
        <w:rPr>
          <w:sz w:val="28"/>
          <w:szCs w:val="28"/>
        </w:rPr>
        <w:t xml:space="preserve">Каждая страница протокола </w:t>
      </w:r>
      <w:r>
        <w:rPr>
          <w:sz w:val="28"/>
          <w:szCs w:val="28"/>
        </w:rPr>
        <w:t>публичных слушаний п</w:t>
      </w:r>
      <w:r w:rsidRPr="0021249F">
        <w:rPr>
          <w:sz w:val="28"/>
          <w:szCs w:val="28"/>
        </w:rPr>
        <w:t>ронумеровывается и заверяется подписью лица, ответственного за ведение протокола</w:t>
      </w:r>
      <w:r>
        <w:rPr>
          <w:sz w:val="28"/>
          <w:szCs w:val="28"/>
        </w:rPr>
        <w:t>.</w:t>
      </w:r>
    </w:p>
    <w:p w:rsidR="003A75B1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4125FC">
        <w:rPr>
          <w:sz w:val="28"/>
          <w:szCs w:val="28"/>
        </w:rPr>
        <w:t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3A75B1" w:rsidRPr="004125FC" w:rsidRDefault="003A75B1" w:rsidP="004125FC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4125FC">
        <w:rPr>
          <w:sz w:val="28"/>
          <w:szCs w:val="28"/>
        </w:rPr>
        <w:t xml:space="preserve">Ведение протокола публичных слушаний начинается со дня начала публичных слушаний </w:t>
      </w:r>
      <w:r w:rsidRPr="00F72A99">
        <w:rPr>
          <w:sz w:val="28"/>
          <w:szCs w:val="28"/>
        </w:rPr>
        <w:t>и прекращается за три дня до дня окончания срока публичных слушаний.</w:t>
      </w:r>
    </w:p>
    <w:p w:rsidR="003A75B1" w:rsidRDefault="003A75B1" w:rsidP="00CD1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972467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указанный в </w:t>
      </w:r>
      <w:r>
        <w:rPr>
          <w:sz w:val="28"/>
          <w:szCs w:val="28"/>
        </w:rPr>
        <w:t>части 27</w:t>
      </w:r>
      <w:r w:rsidRPr="00972467">
        <w:rPr>
          <w:sz w:val="28"/>
          <w:szCs w:val="28"/>
        </w:rPr>
        <w:t xml:space="preserve"> настоящего </w:t>
      </w:r>
      <w:r w:rsidRPr="007F4F8A"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>.</w:t>
      </w:r>
    </w:p>
    <w:p w:rsidR="003A75B1" w:rsidRPr="000A533C" w:rsidRDefault="003A75B1" w:rsidP="002F6C9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972467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</w:t>
      </w:r>
      <w:r>
        <w:rPr>
          <w:sz w:val="28"/>
          <w:szCs w:val="28"/>
        </w:rPr>
        <w:t xml:space="preserve">, </w:t>
      </w:r>
      <w:r w:rsidRPr="00457354">
        <w:rPr>
          <w:sz w:val="28"/>
          <w:szCs w:val="28"/>
        </w:rPr>
        <w:t>путем направления организатору заявления о выдаче выписки из протокола публичных слушаний,</w:t>
      </w:r>
      <w:r>
        <w:rPr>
          <w:sz w:val="28"/>
          <w:szCs w:val="28"/>
        </w:rPr>
        <w:t xml:space="preserve"> </w:t>
      </w:r>
      <w:r w:rsidRPr="00457354">
        <w:rPr>
          <w:sz w:val="28"/>
          <w:szCs w:val="28"/>
        </w:rPr>
        <w:t>в том числе, с использованием информационно-телекоммуникационной сети «Интернет»</w:t>
      </w:r>
      <w:r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по форме согласно</w:t>
      </w:r>
      <w:r>
        <w:rPr>
          <w:sz w:val="28"/>
          <w:szCs w:val="28"/>
        </w:rPr>
        <w:t xml:space="preserve"> </w:t>
      </w:r>
      <w:r w:rsidRPr="00A14FC8">
        <w:rPr>
          <w:color w:val="FF0000"/>
          <w:sz w:val="28"/>
          <w:szCs w:val="28"/>
        </w:rPr>
        <w:t>Приложению 6</w:t>
      </w:r>
      <w:r>
        <w:rPr>
          <w:sz w:val="28"/>
          <w:szCs w:val="28"/>
        </w:rPr>
        <w:t xml:space="preserve">                 </w:t>
      </w:r>
      <w:r w:rsidRPr="00457354">
        <w:rPr>
          <w:sz w:val="28"/>
          <w:szCs w:val="28"/>
        </w:rPr>
        <w:t xml:space="preserve">к настоящему </w:t>
      </w:r>
      <w:r w:rsidRPr="007F4F8A">
        <w:rPr>
          <w:sz w:val="28"/>
          <w:szCs w:val="28"/>
        </w:rPr>
        <w:t>Порядк</w:t>
      </w:r>
      <w:r>
        <w:rPr>
          <w:sz w:val="28"/>
          <w:szCs w:val="28"/>
        </w:rPr>
        <w:t>у.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Выписка из протокола публичных слушаний подписывается организатором публичных слушаний и выдается в течение трех дней со дня обращения участника публичных слушаний к организатору публичных слушаний.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972467">
        <w:rPr>
          <w:sz w:val="28"/>
          <w:szCs w:val="28"/>
        </w:rPr>
        <w:t xml:space="preserve">На основании протокола публичных слушаний </w:t>
      </w:r>
      <w:r>
        <w:rPr>
          <w:sz w:val="28"/>
          <w:szCs w:val="28"/>
        </w:rPr>
        <w:t xml:space="preserve">организатор публичных слушаний </w:t>
      </w:r>
      <w:r w:rsidRPr="00167B15">
        <w:rPr>
          <w:sz w:val="28"/>
          <w:szCs w:val="28"/>
        </w:rPr>
        <w:t>в день окончания срока публичных слушаний подписывает Заключение о результатах публичных слушаний</w:t>
      </w:r>
      <w:r>
        <w:rPr>
          <w:sz w:val="28"/>
          <w:szCs w:val="28"/>
        </w:rPr>
        <w:t xml:space="preserve">, </w:t>
      </w:r>
      <w:r w:rsidRPr="00972467">
        <w:rPr>
          <w:sz w:val="28"/>
          <w:szCs w:val="28"/>
        </w:rPr>
        <w:t>по форме согласно</w:t>
      </w:r>
      <w:r>
        <w:rPr>
          <w:sz w:val="28"/>
          <w:szCs w:val="28"/>
        </w:rPr>
        <w:t xml:space="preserve"> </w:t>
      </w:r>
      <w:r w:rsidRPr="00A14FC8">
        <w:rPr>
          <w:color w:val="FF0000"/>
          <w:sz w:val="28"/>
          <w:szCs w:val="28"/>
        </w:rPr>
        <w:t>Приложению 7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к настоящему </w:t>
      </w:r>
      <w:r w:rsidRPr="007F4F8A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972467">
        <w:rPr>
          <w:sz w:val="28"/>
          <w:szCs w:val="28"/>
        </w:rPr>
        <w:t>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972467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1) дата оформления заключения о результатах публичных слушаний;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972467">
        <w:rPr>
          <w:sz w:val="28"/>
          <w:szCs w:val="28"/>
        </w:rPr>
        <w:t xml:space="preserve"> Заключение о результатах публичных слушаний подлежит опубликованию в газете «</w:t>
      </w:r>
      <w:r>
        <w:rPr>
          <w:color w:val="000000"/>
          <w:sz w:val="28"/>
          <w:szCs w:val="28"/>
        </w:rPr>
        <w:t>Алькинский вестник</w:t>
      </w:r>
      <w:r w:rsidRPr="00A46250">
        <w:rPr>
          <w:color w:val="000000"/>
          <w:sz w:val="28"/>
          <w:szCs w:val="28"/>
        </w:rPr>
        <w:t>»</w:t>
      </w:r>
      <w:r w:rsidRPr="00972467">
        <w:rPr>
          <w:sz w:val="28"/>
          <w:szCs w:val="28"/>
        </w:rPr>
        <w:t xml:space="preserve"> и размещается на официальном </w:t>
      </w:r>
      <w:r>
        <w:rPr>
          <w:sz w:val="28"/>
          <w:szCs w:val="28"/>
        </w:rPr>
        <w:t>сайте поселения в сети Интернет</w:t>
      </w:r>
      <w:r w:rsidRPr="00972467">
        <w:rPr>
          <w:sz w:val="28"/>
          <w:szCs w:val="28"/>
        </w:rPr>
        <w:t>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bookmarkStart w:id="2" w:name="Par23"/>
      <w:bookmarkEnd w:id="2"/>
    </w:p>
    <w:p w:rsidR="003A75B1" w:rsidRPr="00F72A99" w:rsidRDefault="003A75B1" w:rsidP="00EF2BA9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3" w:name="Par96"/>
      <w:bookmarkEnd w:id="3"/>
      <w:r w:rsidRPr="00F72A99">
        <w:rPr>
          <w:b/>
          <w:bCs/>
          <w:sz w:val="26"/>
          <w:szCs w:val="26"/>
        </w:rPr>
        <w:t xml:space="preserve">Глава </w:t>
      </w:r>
      <w:r w:rsidRPr="00F72A99">
        <w:rPr>
          <w:b/>
          <w:bCs/>
          <w:sz w:val="26"/>
          <w:szCs w:val="26"/>
          <w:lang w:val="en-US"/>
        </w:rPr>
        <w:t>V</w:t>
      </w:r>
      <w:r w:rsidRPr="00F72A99">
        <w:rPr>
          <w:b/>
          <w:bCs/>
          <w:sz w:val="26"/>
          <w:szCs w:val="26"/>
        </w:rPr>
        <w:t>. ОСОБЕННОСТИ ПРОВЕДЕНИЯ ПУБЛИЧНЫХ СЛУШАНИЙ ПО ПРОЕКТУ ГЕНЕРАЛЬНОГО ПЛАНА СЕЛЬСКОГО ПОСЕЛЕНИЯ, ПРОЕКТУ, ПРЕДУСМАТРИВАЮЩЕМУ ВНЕСЕНИЕ ИЗМЕНЕНИЙ В УТВЕРЖДЕННЫЙ ГЕНЕРАЛЬНЫЙ ПЛАН СЕЛЬСКОГО ПОСЕЛЕНИЯ</w:t>
      </w:r>
    </w:p>
    <w:p w:rsidR="003A75B1" w:rsidRPr="00F72A99" w:rsidRDefault="003A75B1" w:rsidP="00EF2BA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972467">
        <w:rPr>
          <w:sz w:val="28"/>
          <w:szCs w:val="28"/>
        </w:rPr>
        <w:t xml:space="preserve"> При проведении публичных слушаний по проекту генерального плана </w:t>
      </w:r>
      <w:r>
        <w:rPr>
          <w:sz w:val="28"/>
          <w:szCs w:val="28"/>
        </w:rPr>
        <w:t xml:space="preserve">сельского поселения </w:t>
      </w:r>
      <w:r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.</w:t>
      </w:r>
    </w:p>
    <w:p w:rsidR="003A75B1" w:rsidRPr="00972467" w:rsidRDefault="003A75B1" w:rsidP="00C959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972467">
        <w:rPr>
          <w:sz w:val="28"/>
          <w:szCs w:val="28"/>
        </w:rPr>
        <w:t xml:space="preserve">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</w:t>
      </w:r>
      <w:r>
        <w:rPr>
          <w:sz w:val="28"/>
          <w:szCs w:val="28"/>
        </w:rPr>
        <w:t xml:space="preserve">а может быть разделена на части, </w:t>
      </w:r>
      <w:r w:rsidRPr="009F2C28">
        <w:rPr>
          <w:sz w:val="28"/>
          <w:szCs w:val="28"/>
        </w:rPr>
        <w:t>в том числе в целях проведения собрани</w:t>
      </w:r>
      <w:r>
        <w:rPr>
          <w:sz w:val="28"/>
          <w:szCs w:val="28"/>
        </w:rPr>
        <w:t>я</w:t>
      </w:r>
      <w:r w:rsidRPr="009F2C28">
        <w:rPr>
          <w:sz w:val="28"/>
          <w:szCs w:val="28"/>
        </w:rPr>
        <w:t xml:space="preserve"> или собраний на территории каждой части</w:t>
      </w:r>
      <w:r>
        <w:rPr>
          <w:sz w:val="28"/>
          <w:szCs w:val="28"/>
        </w:rPr>
        <w:t>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972467">
        <w:rPr>
          <w:sz w:val="28"/>
          <w:szCs w:val="28"/>
        </w:rPr>
        <w:t xml:space="preserve"> Срок проведения публичных слушаний с момента оповещения жителей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Pr="002617EE">
        <w:rPr>
          <w:sz w:val="28"/>
          <w:szCs w:val="28"/>
        </w:rPr>
        <w:t>не может быть менее одного месяца и более трех месяцев.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972467">
        <w:rPr>
          <w:sz w:val="28"/>
          <w:szCs w:val="28"/>
        </w:rPr>
        <w:t xml:space="preserve">Протоколы публичных слушаний по проекту генерального плана, заключение о результатах публичных слушаний являются обязательными приложениями к проекту генерального плана, направляемому главой </w:t>
      </w:r>
      <w:r>
        <w:rPr>
          <w:sz w:val="28"/>
          <w:szCs w:val="28"/>
        </w:rPr>
        <w:t xml:space="preserve">сельского поселения </w:t>
      </w:r>
      <w:r w:rsidRPr="00972467">
        <w:rPr>
          <w:sz w:val="28"/>
          <w:szCs w:val="28"/>
        </w:rPr>
        <w:t xml:space="preserve">в </w:t>
      </w:r>
      <w:r>
        <w:rPr>
          <w:sz w:val="28"/>
          <w:szCs w:val="28"/>
        </w:rPr>
        <w:t>Собрание представителей сельского поселения</w:t>
      </w:r>
      <w:r w:rsidRPr="00972467">
        <w:rPr>
          <w:sz w:val="28"/>
          <w:szCs w:val="28"/>
        </w:rPr>
        <w:t>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97246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Pr="00972467">
        <w:rPr>
          <w:sz w:val="28"/>
          <w:szCs w:val="28"/>
        </w:rPr>
        <w:t>с учетом заключения о результатах публичных слушаний принимает решение: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 xml:space="preserve">1) о согласии с проектом генерального плана и направлении его в </w:t>
      </w:r>
      <w:r>
        <w:rPr>
          <w:sz w:val="28"/>
          <w:szCs w:val="28"/>
        </w:rPr>
        <w:t>Собрание представителей сельского поселения</w:t>
      </w:r>
      <w:r w:rsidRPr="00972467">
        <w:rPr>
          <w:sz w:val="28"/>
          <w:szCs w:val="28"/>
        </w:rPr>
        <w:t>;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3A75B1" w:rsidRPr="00972467" w:rsidRDefault="003A75B1" w:rsidP="004F5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972467">
        <w:rPr>
          <w:sz w:val="28"/>
          <w:szCs w:val="28"/>
        </w:rPr>
        <w:t xml:space="preserve">Публичные слушания по проекту, предусматривающему внесение изменений в утвержденный генеральный план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>, проводятся в порядке, предусмотренном для проведения публичных слушаний по проекту генерального плана.</w:t>
      </w:r>
    </w:p>
    <w:p w:rsidR="003A75B1" w:rsidRPr="00972467" w:rsidRDefault="003A75B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3A75B1" w:rsidRDefault="003A75B1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72A99">
        <w:rPr>
          <w:b/>
          <w:bCs/>
          <w:sz w:val="26"/>
          <w:szCs w:val="26"/>
        </w:rPr>
        <w:t>Глава V</w:t>
      </w:r>
      <w:r w:rsidRPr="00F72A99">
        <w:rPr>
          <w:b/>
          <w:bCs/>
          <w:sz w:val="26"/>
          <w:szCs w:val="26"/>
          <w:lang w:val="en-US"/>
        </w:rPr>
        <w:t>I</w:t>
      </w:r>
      <w:r w:rsidRPr="00F72A99">
        <w:rPr>
          <w:b/>
          <w:bCs/>
          <w:sz w:val="26"/>
          <w:szCs w:val="26"/>
        </w:rPr>
        <w:t>. ОСОБЕННОСТИ ПРОВЕДЕНИЯ ПУБЛИЧНЫХ СЛУШАНИЙ ПО ПРОЕКТУ ПРАВИЛ</w:t>
      </w:r>
      <w:r>
        <w:rPr>
          <w:b/>
          <w:bCs/>
          <w:sz w:val="26"/>
          <w:szCs w:val="26"/>
        </w:rPr>
        <w:t xml:space="preserve"> </w:t>
      </w:r>
      <w:r w:rsidRPr="00F72A99">
        <w:rPr>
          <w:b/>
          <w:bCs/>
          <w:sz w:val="26"/>
          <w:szCs w:val="26"/>
        </w:rPr>
        <w:t>ЗЕМЛЕПОЛЬЗОВАНИЯ И ЗАСТРОЙКИ,</w:t>
      </w:r>
    </w:p>
    <w:p w:rsidR="003A75B1" w:rsidRDefault="003A75B1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72A99">
        <w:rPr>
          <w:b/>
          <w:bCs/>
          <w:sz w:val="26"/>
          <w:szCs w:val="26"/>
        </w:rPr>
        <w:t>ПО ПРОЕКТУ, ПРЕДУСМАТРИВАЮЩЕМУ ВНЕСЕНИЕ ИЗМЕНЕНИЙ</w:t>
      </w:r>
    </w:p>
    <w:p w:rsidR="003A75B1" w:rsidRPr="00F72A99" w:rsidRDefault="003A75B1" w:rsidP="00F72A9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72A99">
        <w:rPr>
          <w:b/>
          <w:bCs/>
          <w:sz w:val="26"/>
          <w:szCs w:val="26"/>
        </w:rPr>
        <w:t>В УТВЕРЖДЕННЫЕ ПРАВИЛАЗЕМЛЕПОЛЬЗОВАНИЯ И ЗАСТРОЙКИ</w:t>
      </w:r>
    </w:p>
    <w:p w:rsidR="003A75B1" w:rsidRPr="00972467" w:rsidRDefault="003A75B1" w:rsidP="00F72A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97246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Pr="00972467">
        <w:rPr>
          <w:sz w:val="28"/>
          <w:szCs w:val="28"/>
        </w:rPr>
        <w:t>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проекта.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19"/>
      <w:bookmarkEnd w:id="4"/>
      <w:r>
        <w:rPr>
          <w:sz w:val="28"/>
          <w:szCs w:val="28"/>
        </w:rPr>
        <w:t xml:space="preserve">65. </w:t>
      </w:r>
      <w:r w:rsidRPr="00972467">
        <w:rPr>
          <w:sz w:val="28"/>
          <w:szCs w:val="28"/>
        </w:rPr>
        <w:t xml:space="preserve">Продолжительность публичных слушаний по проекту правил землепользования и застройки составляет </w:t>
      </w:r>
      <w:r w:rsidRPr="002617EE">
        <w:rPr>
          <w:sz w:val="28"/>
          <w:szCs w:val="28"/>
        </w:rPr>
        <w:t>не менее двух и не более четырех месяцев со дня опубликования такого проекта</w:t>
      </w:r>
      <w:r w:rsidRPr="00972467">
        <w:rPr>
          <w:sz w:val="28"/>
          <w:szCs w:val="28"/>
        </w:rPr>
        <w:t xml:space="preserve">, за исключением случая, установленного </w:t>
      </w:r>
      <w:r>
        <w:rPr>
          <w:sz w:val="28"/>
          <w:szCs w:val="28"/>
        </w:rPr>
        <w:t>частью 66</w:t>
      </w:r>
      <w:r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>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972467">
        <w:rPr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hyperlink r:id="rId11" w:history="1">
        <w:r w:rsidRPr="00972467">
          <w:rPr>
            <w:sz w:val="28"/>
            <w:szCs w:val="28"/>
          </w:rPr>
          <w:t>правила</w:t>
        </w:r>
      </w:hyperlink>
      <w:r w:rsidRPr="00972467">
        <w:rPr>
          <w:sz w:val="28"/>
          <w:szCs w:val="28"/>
        </w:rPr>
        <w:t xml:space="preserve">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</w:t>
      </w:r>
      <w:r w:rsidRPr="002617EE">
        <w:rPr>
          <w:sz w:val="28"/>
          <w:szCs w:val="28"/>
        </w:rPr>
        <w:t>не может быть более чем один месяц</w:t>
      </w:r>
      <w:r w:rsidRPr="00972467">
        <w:rPr>
          <w:sz w:val="28"/>
          <w:szCs w:val="28"/>
        </w:rPr>
        <w:t>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972467">
        <w:rPr>
          <w:sz w:val="28"/>
          <w:szCs w:val="28"/>
        </w:rPr>
        <w:t xml:space="preserve">Публичные слушания проводятся в каждом населенном пункте, входящем в состав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 xml:space="preserve">. </w:t>
      </w:r>
      <w:bookmarkStart w:id="5" w:name="Par123"/>
      <w:bookmarkEnd w:id="5"/>
      <w:r w:rsidRPr="00972467">
        <w:rPr>
          <w:sz w:val="28"/>
          <w:szCs w:val="28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</w:t>
      </w:r>
      <w:r w:rsidRPr="00A75A8A">
        <w:rPr>
          <w:sz w:val="28"/>
          <w:szCs w:val="28"/>
        </w:rPr>
        <w:t>, в том числе в целях проведения собрания или собраний на территории каждой части.</w:t>
      </w:r>
    </w:p>
    <w:p w:rsidR="003A75B1" w:rsidRPr="00972467" w:rsidRDefault="003A75B1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bookmarkStart w:id="6" w:name="Par29"/>
      <w:bookmarkEnd w:id="6"/>
      <w:r w:rsidRPr="00972467">
        <w:rPr>
          <w:sz w:val="28"/>
          <w:szCs w:val="28"/>
        </w:rPr>
        <w:t>Протокол публичных слушаний и заключение о результатах публичных слушаний являются обязательными приложениями к проекту правил землепользования и застройки, за исключением случаев, если их проведение в соответствии с Градостроительным кодексом Российской Федерации не требуется.</w:t>
      </w:r>
    </w:p>
    <w:p w:rsidR="003A75B1" w:rsidRPr="00972467" w:rsidRDefault="003A75B1" w:rsidP="00F56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97246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Pr="00972467">
        <w:rPr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>
        <w:rPr>
          <w:sz w:val="28"/>
          <w:szCs w:val="28"/>
        </w:rPr>
        <w:t>части 68</w:t>
      </w:r>
      <w:r w:rsidRPr="0097246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 xml:space="preserve"> обязательных приложений должен принять решение </w:t>
      </w:r>
      <w:r>
        <w:rPr>
          <w:sz w:val="28"/>
          <w:szCs w:val="28"/>
        </w:rPr>
        <w:t xml:space="preserve">                        </w:t>
      </w:r>
      <w:r w:rsidRPr="00972467">
        <w:rPr>
          <w:sz w:val="28"/>
          <w:szCs w:val="28"/>
        </w:rPr>
        <w:t xml:space="preserve">о направлении указанного проекта в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Pr="00972467">
        <w:rPr>
          <w:sz w:val="28"/>
          <w:szCs w:val="28"/>
        </w:rPr>
        <w:t xml:space="preserve">или об отклонении проекта правил землепользования и застройки и </w:t>
      </w:r>
      <w:r>
        <w:rPr>
          <w:sz w:val="28"/>
          <w:szCs w:val="28"/>
        </w:rPr>
        <w:t xml:space="preserve">                  </w:t>
      </w:r>
      <w:r w:rsidRPr="00972467">
        <w:rPr>
          <w:sz w:val="28"/>
          <w:szCs w:val="28"/>
        </w:rPr>
        <w:t>о направлении его на доработку с указанием даты его повторного представления.</w:t>
      </w:r>
    </w:p>
    <w:p w:rsidR="003A75B1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972467">
        <w:rPr>
          <w:sz w:val="28"/>
          <w:szCs w:val="28"/>
        </w:rPr>
        <w:t>Публичные слушания по проекту, предусматривающему внесение изменений в утвержденные правила землепользования и застройки, проводятся в порядке, предусмотренном для проведения публичных слушаний по проекту правил землепользования и застройки.</w:t>
      </w:r>
    </w:p>
    <w:p w:rsidR="003A75B1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Pr="00F83DB7" w:rsidRDefault="003A75B1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F83DB7">
        <w:rPr>
          <w:b/>
          <w:bCs/>
          <w:sz w:val="26"/>
          <w:szCs w:val="26"/>
        </w:rPr>
        <w:t>Глава V</w:t>
      </w:r>
      <w:r w:rsidRPr="00F83DB7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en-US"/>
        </w:rPr>
        <w:t>I</w:t>
      </w:r>
      <w:r w:rsidRPr="00F83DB7">
        <w:rPr>
          <w:b/>
          <w:bCs/>
          <w:sz w:val="26"/>
          <w:szCs w:val="26"/>
        </w:rPr>
        <w:t>. ОСОБЕННОСТИ ПРОВЕДЕНИЯ ПУБЛИЧНЫХ СЛУШАНИЙ ПО ПРОЕКТУ ПЛАНИРОВКИ ТЕРРИТОРИИ И</w:t>
      </w:r>
      <w:r>
        <w:rPr>
          <w:b/>
          <w:bCs/>
          <w:sz w:val="26"/>
          <w:szCs w:val="26"/>
        </w:rPr>
        <w:t xml:space="preserve"> </w:t>
      </w:r>
      <w:r w:rsidRPr="00F83DB7">
        <w:rPr>
          <w:b/>
          <w:bCs/>
          <w:sz w:val="26"/>
          <w:szCs w:val="26"/>
        </w:rPr>
        <w:t>ПРОЕКТУ МЕЖЕВАНИЯ ТЕРРИТОРИИ, ПО ПРОЕКТУ, ПРЕДУСМАТРИВАЮЩЕМУ ВНЕСЕНИЕ ИЗМЕНЕНИЙ В УТВЕРЖДЕННЫЙ</w:t>
      </w:r>
      <w:r>
        <w:rPr>
          <w:b/>
          <w:bCs/>
          <w:sz w:val="26"/>
          <w:szCs w:val="26"/>
        </w:rPr>
        <w:t xml:space="preserve"> </w:t>
      </w:r>
      <w:r w:rsidRPr="00F83DB7">
        <w:rPr>
          <w:b/>
          <w:bCs/>
          <w:sz w:val="26"/>
          <w:szCs w:val="26"/>
        </w:rPr>
        <w:t>ПРОЕКТ ПЛАНИРОВКИ ТЕРРИТОРИИ                          И</w:t>
      </w:r>
      <w:r>
        <w:rPr>
          <w:b/>
          <w:bCs/>
          <w:sz w:val="26"/>
          <w:szCs w:val="26"/>
        </w:rPr>
        <w:t xml:space="preserve">  </w:t>
      </w:r>
      <w:r w:rsidRPr="00F83DB7">
        <w:rPr>
          <w:b/>
          <w:bCs/>
          <w:sz w:val="26"/>
          <w:szCs w:val="26"/>
        </w:rPr>
        <w:t>ПРОЕКТ МЕЖЕВАНИЯ ТЕРРИТОРИИ</w:t>
      </w:r>
    </w:p>
    <w:p w:rsidR="003A75B1" w:rsidRDefault="003A75B1" w:rsidP="006B3E2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3A75B1" w:rsidRPr="00972467" w:rsidRDefault="003A75B1" w:rsidP="002B3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DB7">
        <w:rPr>
          <w:sz w:val="28"/>
          <w:szCs w:val="28"/>
        </w:rPr>
        <w:t>71</w:t>
      </w:r>
      <w:r>
        <w:rPr>
          <w:sz w:val="28"/>
          <w:szCs w:val="28"/>
        </w:rPr>
        <w:t xml:space="preserve">. </w:t>
      </w:r>
      <w:r w:rsidRPr="0097246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Pr="00972467">
        <w:rPr>
          <w:sz w:val="28"/>
          <w:szCs w:val="28"/>
        </w:rPr>
        <w:t xml:space="preserve">при получении проекта </w:t>
      </w:r>
      <w:r w:rsidRPr="00CA71F5">
        <w:rPr>
          <w:sz w:val="28"/>
          <w:szCs w:val="28"/>
        </w:rPr>
        <w:t>планировки территории</w:t>
      </w:r>
      <w:r>
        <w:rPr>
          <w:sz w:val="28"/>
          <w:szCs w:val="28"/>
        </w:rPr>
        <w:t xml:space="preserve"> и </w:t>
      </w:r>
      <w:r w:rsidRPr="00CA71F5">
        <w:rPr>
          <w:sz w:val="28"/>
          <w:szCs w:val="28"/>
        </w:rPr>
        <w:t xml:space="preserve"> проекта межевания территории </w:t>
      </w:r>
      <w:r w:rsidRPr="00972467">
        <w:rPr>
          <w:sz w:val="28"/>
          <w:szCs w:val="28"/>
        </w:rPr>
        <w:t xml:space="preserve">принимает решение о проведении публичных слушаний </w:t>
      </w:r>
      <w:r w:rsidRPr="00642D70">
        <w:rPr>
          <w:sz w:val="28"/>
          <w:szCs w:val="28"/>
        </w:rPr>
        <w:t>за исключением случаев, установленных част</w:t>
      </w:r>
      <w:r>
        <w:rPr>
          <w:sz w:val="28"/>
          <w:szCs w:val="28"/>
        </w:rPr>
        <w:t xml:space="preserve">ями 75,76 </w:t>
      </w:r>
      <w:r w:rsidRPr="0097246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972467">
        <w:rPr>
          <w:sz w:val="28"/>
          <w:szCs w:val="28"/>
        </w:rPr>
        <w:t>.</w:t>
      </w:r>
    </w:p>
    <w:p w:rsidR="003A75B1" w:rsidRPr="00141E7E" w:rsidRDefault="003A75B1" w:rsidP="00141E7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141E7E">
        <w:rPr>
          <w:rFonts w:ascii="Times New Roman" w:hAnsi="Times New Roman" w:cs="Times New Roman"/>
          <w:sz w:val="28"/>
          <w:szCs w:val="28"/>
        </w:rPr>
        <w:t xml:space="preserve">72. Срок проведения публичных слушаний со дня оповещения жителей сельского поселения об их проведении до дня опубликования заключения о результатах публичных слушаний </w:t>
      </w:r>
      <w:r w:rsidRPr="002617E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месяцев.</w:t>
      </w:r>
    </w:p>
    <w:p w:rsidR="003A75B1" w:rsidRDefault="003A75B1" w:rsidP="00241B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972467">
        <w:rPr>
          <w:sz w:val="28"/>
          <w:szCs w:val="28"/>
        </w:rPr>
        <w:t xml:space="preserve">Протокол публичных слушаний и заключение о результатах публичных слушаний являются обязательными приложениями к проекту </w:t>
      </w:r>
      <w:r w:rsidRPr="00CA71F5">
        <w:rPr>
          <w:sz w:val="28"/>
          <w:szCs w:val="28"/>
        </w:rPr>
        <w:t>планировки территории</w:t>
      </w:r>
      <w:r>
        <w:rPr>
          <w:sz w:val="28"/>
          <w:szCs w:val="28"/>
        </w:rPr>
        <w:t xml:space="preserve"> и </w:t>
      </w:r>
      <w:r w:rsidRPr="00CA71F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CA71F5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.</w:t>
      </w:r>
    </w:p>
    <w:p w:rsidR="003A75B1" w:rsidRPr="00241BA3" w:rsidRDefault="003A75B1" w:rsidP="00241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74. </w:t>
      </w:r>
      <w:r w:rsidRPr="00241BA3">
        <w:rPr>
          <w:rFonts w:ascii="Times New Roman" w:hAnsi="Times New Roman" w:cs="Times New Roman"/>
          <w:sz w:val="28"/>
          <w:szCs w:val="28"/>
        </w:rPr>
        <w:t>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3A75B1" w:rsidRPr="00075F7E" w:rsidRDefault="003A75B1" w:rsidP="00075F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075F7E">
        <w:rPr>
          <w:sz w:val="28"/>
          <w:szCs w:val="28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3A75B1" w:rsidRPr="00075F7E" w:rsidRDefault="003A75B1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3A75B1" w:rsidRPr="00075F7E" w:rsidRDefault="003A75B1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3A75B1" w:rsidRPr="00075F7E" w:rsidRDefault="003A75B1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7E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3A75B1" w:rsidRPr="00075F7E" w:rsidRDefault="003A75B1" w:rsidP="0007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Pr="00075F7E">
        <w:rPr>
          <w:rFonts w:ascii="Times New Roman" w:hAnsi="Times New Roman" w:cs="Times New Roman"/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3A75B1" w:rsidRDefault="003A75B1" w:rsidP="006B3E2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3A75B1" w:rsidRPr="00141E7E" w:rsidRDefault="003A75B1" w:rsidP="00AC404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141E7E">
        <w:rPr>
          <w:b/>
          <w:bCs/>
          <w:sz w:val="26"/>
          <w:szCs w:val="26"/>
        </w:rPr>
        <w:t>Глава V</w:t>
      </w:r>
      <w:r w:rsidRPr="00141E7E">
        <w:rPr>
          <w:b/>
          <w:bCs/>
          <w:sz w:val="26"/>
          <w:szCs w:val="26"/>
          <w:lang w:val="en-US"/>
        </w:rPr>
        <w:t>III</w:t>
      </w:r>
      <w:r w:rsidRPr="00141E7E">
        <w:rPr>
          <w:b/>
          <w:bCs/>
          <w:sz w:val="26"/>
          <w:szCs w:val="26"/>
        </w:rPr>
        <w:t>. ОСОБЕННОСТИ ПРОВЕДЕНИЯ ПУБЛИЧНЫХ СЛУШАНИЙ ПО ПРОЕКТУ РЕШЕНИЯ</w:t>
      </w:r>
      <w:r>
        <w:rPr>
          <w:b/>
          <w:bCs/>
          <w:sz w:val="26"/>
          <w:szCs w:val="26"/>
        </w:rPr>
        <w:t xml:space="preserve"> </w:t>
      </w:r>
      <w:r w:rsidRPr="00141E7E">
        <w:rPr>
          <w:b/>
          <w:bCs/>
          <w:sz w:val="26"/>
          <w:szCs w:val="26"/>
        </w:rPr>
        <w:t>О ПРЕДОСТАВЛЕНИИ</w:t>
      </w:r>
      <w:r>
        <w:rPr>
          <w:b/>
          <w:bCs/>
          <w:sz w:val="26"/>
          <w:szCs w:val="26"/>
        </w:rPr>
        <w:t xml:space="preserve"> </w:t>
      </w:r>
      <w:r w:rsidRPr="00141E7E">
        <w:rPr>
          <w:b/>
          <w:bCs/>
          <w:sz w:val="26"/>
          <w:szCs w:val="26"/>
        </w:rPr>
        <w:t>РАЗРЕШЕНИЙ НА УСЛОВНО РАЗРЕШЕННЫЙ ВИД ИСПОЛЬЗОВАНИЯ</w:t>
      </w:r>
      <w:r>
        <w:rPr>
          <w:b/>
          <w:bCs/>
          <w:sz w:val="26"/>
          <w:szCs w:val="26"/>
        </w:rPr>
        <w:t xml:space="preserve"> </w:t>
      </w:r>
      <w:r w:rsidRPr="00141E7E">
        <w:rPr>
          <w:b/>
          <w:bCs/>
          <w:sz w:val="26"/>
          <w:szCs w:val="26"/>
        </w:rPr>
        <w:t>ЗЕМЕЛЬНОГО УЧАСТКА ИЛИ ОБЪЕКТА КАПИТАЛЬНОГО СТРОИТЕЛЬСТВА</w:t>
      </w:r>
    </w:p>
    <w:p w:rsidR="003A75B1" w:rsidRPr="00AC404E" w:rsidRDefault="003A75B1" w:rsidP="002F6C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972467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972467">
        <w:rPr>
          <w:sz w:val="28"/>
          <w:szCs w:val="28"/>
        </w:rPr>
        <w:t>К земельным участкам и объектам капитального строительства, подверженным риску негативного воздействия на окружающую среду, относятся земельные участки и объекты капитального строительства, находящиеся в границах санитарно-защитной зоны, размер которой опр</w:t>
      </w:r>
      <w:r>
        <w:rPr>
          <w:sz w:val="28"/>
          <w:szCs w:val="28"/>
        </w:rPr>
        <w:t>еделен в соответствии с с</w:t>
      </w:r>
      <w:r w:rsidRPr="00972467">
        <w:rPr>
          <w:sz w:val="28"/>
          <w:szCs w:val="28"/>
        </w:rPr>
        <w:t>анитарно-эпидемиологическими правилами и нормативами «Санитарно-защитные зоны и санитарная классификация предприятий, сооружений и иных объектов» (СанПиН 2.2.1/2.1.1.1200-03).</w:t>
      </w:r>
    </w:p>
    <w:p w:rsidR="003A75B1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972467">
        <w:rPr>
          <w:sz w:val="28"/>
          <w:szCs w:val="28"/>
        </w:rPr>
        <w:t>Организатор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67">
        <w:rPr>
          <w:sz w:val="28"/>
          <w:szCs w:val="28"/>
        </w:rPr>
        <w:t>Указанные сообщения направляются</w:t>
      </w:r>
      <w:r>
        <w:rPr>
          <w:sz w:val="28"/>
          <w:szCs w:val="28"/>
        </w:rPr>
        <w:t xml:space="preserve"> почтовым отправлением (заказным письмом).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972467">
        <w:rPr>
          <w:sz w:val="28"/>
          <w:szCs w:val="28"/>
        </w:rPr>
        <w:t xml:space="preserve">Срок проведения публичных слушаний со дня оповещения жителей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Pr="002617EE">
        <w:rPr>
          <w:sz w:val="28"/>
          <w:szCs w:val="28"/>
        </w:rPr>
        <w:t>не может быть более одного месяца.</w:t>
      </w: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972467">
        <w:rPr>
          <w:sz w:val="28"/>
          <w:szCs w:val="28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hyperlink r:id="rId12" w:history="1">
        <w:r w:rsidRPr="00972467">
          <w:rPr>
            <w:sz w:val="28"/>
            <w:szCs w:val="28"/>
          </w:rPr>
          <w:t>правила</w:t>
        </w:r>
      </w:hyperlink>
      <w:r w:rsidRPr="00972467">
        <w:rPr>
          <w:sz w:val="28"/>
          <w:szCs w:val="28"/>
        </w:rPr>
        <w:t xml:space="preserve">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A75B1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Pr="00972467" w:rsidRDefault="003A75B1" w:rsidP="002F6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Pr="00522ACD" w:rsidRDefault="003A75B1" w:rsidP="00AC604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522ACD">
        <w:rPr>
          <w:b/>
          <w:bCs/>
          <w:sz w:val="26"/>
          <w:szCs w:val="26"/>
        </w:rPr>
        <w:t>Глава</w:t>
      </w:r>
      <w:r>
        <w:rPr>
          <w:b/>
          <w:bCs/>
          <w:sz w:val="26"/>
          <w:szCs w:val="26"/>
        </w:rPr>
        <w:t xml:space="preserve"> </w:t>
      </w:r>
      <w:r w:rsidRPr="00522ACD">
        <w:rPr>
          <w:b/>
          <w:bCs/>
          <w:sz w:val="26"/>
          <w:szCs w:val="26"/>
          <w:lang w:val="en-US"/>
        </w:rPr>
        <w:t>IX</w:t>
      </w:r>
      <w:r w:rsidRPr="00522ACD">
        <w:rPr>
          <w:b/>
          <w:bCs/>
          <w:sz w:val="26"/>
          <w:szCs w:val="26"/>
        </w:rPr>
        <w:t>. ОСОБЕННОСТИ ПРОВЕДЕНИЯ ПУБЛИЧНЫХ СЛУШАНИЙ ПО ПРОЕКТУ РЕШЕНИЯ О ПРЕДОСТАВЛЕНИИ</w:t>
      </w:r>
      <w:r>
        <w:rPr>
          <w:b/>
          <w:bCs/>
          <w:sz w:val="26"/>
          <w:szCs w:val="26"/>
        </w:rPr>
        <w:t xml:space="preserve"> </w:t>
      </w:r>
      <w:r w:rsidRPr="00522ACD">
        <w:rPr>
          <w:b/>
          <w:bCs/>
          <w:sz w:val="26"/>
          <w:szCs w:val="26"/>
        </w:rPr>
        <w:t>РАЗРЕШЕНИ</w:t>
      </w:r>
      <w:r>
        <w:rPr>
          <w:b/>
          <w:bCs/>
          <w:sz w:val="26"/>
          <w:szCs w:val="26"/>
        </w:rPr>
        <w:t xml:space="preserve">Я                              </w:t>
      </w:r>
      <w:r w:rsidRPr="00522ACD">
        <w:rPr>
          <w:b/>
          <w:bCs/>
          <w:sz w:val="26"/>
          <w:szCs w:val="26"/>
        </w:rPr>
        <w:t>НА ОТКЛОНЕНИЕ ОТ ПРЕДЕЛЬНЫХ ПАРАМЕТРОВ</w:t>
      </w:r>
      <w:r>
        <w:rPr>
          <w:b/>
          <w:bCs/>
          <w:sz w:val="26"/>
          <w:szCs w:val="26"/>
        </w:rPr>
        <w:t xml:space="preserve"> </w:t>
      </w:r>
      <w:r w:rsidRPr="00522ACD">
        <w:rPr>
          <w:b/>
          <w:bCs/>
          <w:sz w:val="26"/>
          <w:szCs w:val="26"/>
        </w:rPr>
        <w:t>РАЗРЕШЕННОГО СТРОИТЕЛЬСТВА, РЕКОНСТРУКЦИИ</w:t>
      </w:r>
      <w:r>
        <w:rPr>
          <w:b/>
          <w:bCs/>
          <w:sz w:val="26"/>
          <w:szCs w:val="26"/>
        </w:rPr>
        <w:t xml:space="preserve"> </w:t>
      </w:r>
      <w:r w:rsidRPr="00522ACD">
        <w:rPr>
          <w:b/>
          <w:bCs/>
          <w:sz w:val="26"/>
          <w:szCs w:val="26"/>
        </w:rPr>
        <w:t>ОБЪЕКТОВ КАПИТАЛЬНОГО СТРОИТЕЛЬСТВА</w:t>
      </w:r>
    </w:p>
    <w:p w:rsidR="003A75B1" w:rsidRDefault="003A75B1" w:rsidP="002F6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75B1" w:rsidRDefault="003A75B1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7EE">
        <w:rPr>
          <w:sz w:val="28"/>
          <w:szCs w:val="28"/>
        </w:rPr>
        <w:t xml:space="preserve">82. </w:t>
      </w:r>
      <w:r w:rsidRPr="00972467">
        <w:rPr>
          <w:sz w:val="28"/>
          <w:szCs w:val="28"/>
        </w:rPr>
        <w:t>Организатор публичных слушаний направляет сообщения о проведении публичных слушаний по вопросу предоставления разрешения на предоставлении разрешения на отклонение от предельных параметров разрешенного строительства, реконструкции объектов капит</w:t>
      </w:r>
      <w:r>
        <w:rPr>
          <w:sz w:val="28"/>
          <w:szCs w:val="28"/>
        </w:rPr>
        <w:t xml:space="preserve">ального строительства </w:t>
      </w:r>
      <w:r w:rsidRPr="00972467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A75B1" w:rsidRPr="00972467" w:rsidRDefault="003A75B1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FC7">
        <w:rPr>
          <w:sz w:val="28"/>
          <w:szCs w:val="28"/>
        </w:rPr>
        <w:t>Указанные сообщения направляются</w:t>
      </w:r>
      <w:r>
        <w:rPr>
          <w:sz w:val="28"/>
          <w:szCs w:val="28"/>
        </w:rPr>
        <w:t xml:space="preserve"> </w:t>
      </w:r>
      <w:r w:rsidRPr="005C6FC7">
        <w:rPr>
          <w:sz w:val="28"/>
          <w:szCs w:val="28"/>
        </w:rPr>
        <w:t>почтовым отправлением (заказным письмом</w:t>
      </w:r>
      <w:r>
        <w:rPr>
          <w:sz w:val="28"/>
          <w:szCs w:val="28"/>
        </w:rPr>
        <w:t>).</w:t>
      </w:r>
    </w:p>
    <w:p w:rsidR="003A75B1" w:rsidRPr="00972467" w:rsidRDefault="003A75B1" w:rsidP="0015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972467">
        <w:rPr>
          <w:sz w:val="28"/>
          <w:szCs w:val="28"/>
        </w:rPr>
        <w:t xml:space="preserve">Срок проведения публичных слушаний со дня оповещения жителей </w:t>
      </w:r>
      <w:r>
        <w:rPr>
          <w:sz w:val="28"/>
          <w:szCs w:val="28"/>
        </w:rPr>
        <w:t>сельского поселения</w:t>
      </w:r>
      <w:r w:rsidRPr="00972467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 </w:t>
      </w:r>
      <w:r w:rsidRPr="002617EE">
        <w:rPr>
          <w:sz w:val="28"/>
          <w:szCs w:val="28"/>
        </w:rPr>
        <w:t>не может быть более одного месяца.</w:t>
      </w: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Pr="007720BF" w:rsidRDefault="003A75B1" w:rsidP="009F5CE7">
      <w:pPr>
        <w:pStyle w:val="nospacing"/>
        <w:spacing w:before="0" w:beforeAutospacing="0"/>
        <w:jc w:val="center"/>
        <w:rPr>
          <w:b/>
          <w:bCs/>
          <w:sz w:val="26"/>
          <w:szCs w:val="26"/>
        </w:rPr>
      </w:pPr>
      <w:r w:rsidRPr="007720BF">
        <w:rPr>
          <w:b/>
          <w:bCs/>
          <w:sz w:val="26"/>
          <w:szCs w:val="26"/>
        </w:rPr>
        <w:t xml:space="preserve">Глава </w:t>
      </w:r>
      <w:r w:rsidRPr="007720BF">
        <w:rPr>
          <w:b/>
          <w:bCs/>
          <w:sz w:val="26"/>
          <w:szCs w:val="26"/>
          <w:lang w:val="en-US"/>
        </w:rPr>
        <w:t>X</w:t>
      </w:r>
      <w:r w:rsidRPr="007720BF">
        <w:rPr>
          <w:b/>
          <w:bCs/>
          <w:sz w:val="26"/>
          <w:szCs w:val="26"/>
        </w:rPr>
        <w:t xml:space="preserve">.ОСОБЕННОСТИ ПРОВЕДЕНИЯ ПУБЛИЧНЫХ СЛУШАНИЙ </w:t>
      </w:r>
      <w:r>
        <w:rPr>
          <w:b/>
          <w:bCs/>
          <w:sz w:val="26"/>
          <w:szCs w:val="26"/>
        </w:rPr>
        <w:t xml:space="preserve">                       </w:t>
      </w:r>
      <w:r w:rsidRPr="007720BF">
        <w:rPr>
          <w:b/>
          <w:bCs/>
          <w:sz w:val="26"/>
          <w:szCs w:val="26"/>
        </w:rPr>
        <w:t>ПО ПРОЕКТУ ПРАВИЛ БЛАГОУСТРОЙСТВА ТЕРИТОРИИ</w:t>
      </w:r>
      <w:r>
        <w:rPr>
          <w:b/>
          <w:bCs/>
          <w:sz w:val="26"/>
          <w:szCs w:val="26"/>
        </w:rPr>
        <w:t xml:space="preserve"> </w:t>
      </w:r>
      <w:r w:rsidRPr="007720BF">
        <w:rPr>
          <w:b/>
          <w:bCs/>
          <w:sz w:val="26"/>
          <w:szCs w:val="26"/>
        </w:rPr>
        <w:t>СЕЛЬСКОГО ПОСЕЛЕНИЯ, ПРОЕКТУ, ПРЕДУСМАТРИВАЮЩЕМУ ВНЕСЕНИЕ ИЗМЕНЕНИЙ В УТВЕРЖДЕННЫЕ ПРАВИЛА БЛАГОУСТРОЙСТВА ТЕРРИТОРИИ СЕ</w:t>
      </w:r>
      <w:r>
        <w:rPr>
          <w:b/>
          <w:bCs/>
          <w:sz w:val="26"/>
          <w:szCs w:val="26"/>
        </w:rPr>
        <w:t>Л</w:t>
      </w:r>
      <w:r w:rsidRPr="007720BF">
        <w:rPr>
          <w:b/>
          <w:bCs/>
          <w:sz w:val="26"/>
          <w:szCs w:val="26"/>
        </w:rPr>
        <w:t>ЬСКОГО</w:t>
      </w:r>
      <w:r>
        <w:rPr>
          <w:b/>
          <w:bCs/>
          <w:sz w:val="26"/>
          <w:szCs w:val="26"/>
        </w:rPr>
        <w:t xml:space="preserve"> ПОСЕЛЕНИЯ</w:t>
      </w:r>
    </w:p>
    <w:p w:rsidR="003A75B1" w:rsidRPr="00E81E91" w:rsidRDefault="003A75B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</w:rPr>
        <w:t> </w:t>
      </w:r>
      <w:r w:rsidRPr="00E81E91">
        <w:rPr>
          <w:rStyle w:val="Strong"/>
          <w:b w:val="0"/>
          <w:bCs w:val="0"/>
          <w:sz w:val="28"/>
          <w:szCs w:val="28"/>
        </w:rPr>
        <w:t>84.</w:t>
      </w:r>
      <w:r w:rsidRPr="00E81E91">
        <w:rPr>
          <w:sz w:val="28"/>
          <w:szCs w:val="28"/>
        </w:rPr>
        <w:t xml:space="preserve"> Публичные слушания по проекту правил благоустройства территории сельского поселения, а также по проекту предусматривающему внесение изменений в утвержденные </w:t>
      </w:r>
      <w:hyperlink r:id="rId13" w:history="1">
        <w:r w:rsidRPr="00E81E91">
          <w:rPr>
            <w:sz w:val="28"/>
            <w:szCs w:val="28"/>
          </w:rPr>
          <w:t>правила</w:t>
        </w:r>
      </w:hyperlink>
      <w:r w:rsidRPr="00E81E91">
        <w:rPr>
          <w:sz w:val="28"/>
          <w:szCs w:val="28"/>
        </w:rPr>
        <w:t xml:space="preserve"> благоустройства территории сельского поселения</w:t>
      </w:r>
      <w:r>
        <w:rPr>
          <w:sz w:val="28"/>
          <w:szCs w:val="28"/>
        </w:rPr>
        <w:t xml:space="preserve"> </w:t>
      </w:r>
      <w:r w:rsidRPr="00E81E91">
        <w:rPr>
          <w:sz w:val="28"/>
          <w:szCs w:val="28"/>
        </w:rPr>
        <w:t xml:space="preserve">организует администрация сельского поселения  в соответствии </w:t>
      </w:r>
      <w:r>
        <w:rPr>
          <w:sz w:val="28"/>
          <w:szCs w:val="28"/>
        </w:rPr>
        <w:t xml:space="preserve">                          </w:t>
      </w:r>
      <w:r w:rsidRPr="00E81E91">
        <w:rPr>
          <w:sz w:val="28"/>
          <w:szCs w:val="28"/>
        </w:rPr>
        <w:t>с положениями </w:t>
      </w:r>
      <w:hyperlink r:id="rId14" w:history="1">
        <w:r w:rsidRPr="00E81E91">
          <w:rPr>
            <w:rStyle w:val="Hyperlink"/>
            <w:sz w:val="28"/>
            <w:szCs w:val="28"/>
          </w:rPr>
          <w:t>статьи 5.1</w:t>
        </w:r>
      </w:hyperlink>
      <w:r w:rsidRPr="00E81E91">
        <w:rPr>
          <w:sz w:val="28"/>
          <w:szCs w:val="28"/>
        </w:rPr>
        <w:t> Градостроительного кодекса Российской Федерации, с учетом особенностей, предусмотренных настоящей главой.</w:t>
      </w:r>
    </w:p>
    <w:p w:rsidR="003A75B1" w:rsidRPr="00E81E91" w:rsidRDefault="003A75B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85. Срок проведения публичных слушаний по проектам правил благоустройства территорий сельского поселения со дня опубликования оповещения о начале 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3A75B1" w:rsidRPr="00E81E91" w:rsidRDefault="003A75B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86. Участники публичных слушаний вправе представить в администрацию сельского поселения  свои предложения и замечания по проекту благоустройства территории сельского поселения, для включения их в протокол публичных слушаний.</w:t>
      </w:r>
    </w:p>
    <w:p w:rsidR="003A75B1" w:rsidRPr="00E81E91" w:rsidRDefault="003A75B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87. После завершения публичных слушаний по проекту правил благоустройства территории сельского поселения, указанный проект направляется главе сельского поселения. Обязательными приложениями к проекту правил благоустройства территории сельского поселения, являются протокол публичных слушаний и заключение о результатах публичных слушаний.</w:t>
      </w:r>
    </w:p>
    <w:p w:rsidR="003A75B1" w:rsidRPr="00E81E91" w:rsidRDefault="003A75B1" w:rsidP="00E81E91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81E91">
        <w:rPr>
          <w:sz w:val="28"/>
          <w:szCs w:val="28"/>
        </w:rPr>
        <w:t>88. Глава сельского поселения в течение десяти дней после представления ему проекта правил благоустройства территории сельского поселения и указанных  в части 87 настоящего Порядка обязательных приложений направляет  указанный проект в Собрание представителей сельского поселения для рассмотрения и утверждения.</w:t>
      </w:r>
    </w:p>
    <w:p w:rsidR="003A75B1" w:rsidRDefault="003A75B1" w:rsidP="00455321">
      <w:pPr>
        <w:pStyle w:val="NormalWeb"/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9F5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5B1" w:rsidRDefault="003A75B1" w:rsidP="00864797">
      <w:pPr>
        <w:jc w:val="right"/>
      </w:pPr>
      <w:bookmarkStart w:id="7" w:name="Par148"/>
      <w:bookmarkEnd w:id="7"/>
    </w:p>
    <w:p w:rsidR="003A75B1" w:rsidRDefault="003A75B1" w:rsidP="005F1C2C">
      <w:pPr>
        <w:jc w:val="right"/>
      </w:pPr>
      <w:r w:rsidRPr="00AA2611">
        <w:t>Приложение</w:t>
      </w:r>
      <w:r>
        <w:t>1</w:t>
      </w:r>
    </w:p>
    <w:p w:rsidR="003A75B1" w:rsidRDefault="003A75B1" w:rsidP="005F1C2C">
      <w:pPr>
        <w:jc w:val="right"/>
      </w:pPr>
      <w:r>
        <w:t xml:space="preserve">                                                                                                к Порядку организации</w:t>
      </w:r>
    </w:p>
    <w:p w:rsidR="003A75B1" w:rsidRDefault="003A75B1" w:rsidP="005F1C2C">
      <w:pPr>
        <w:jc w:val="right"/>
      </w:pPr>
      <w:r>
        <w:t xml:space="preserve">                                                                                             и проведения публичных слушаний</w:t>
      </w:r>
    </w:p>
    <w:p w:rsidR="003A75B1" w:rsidRDefault="003A75B1" w:rsidP="005F1C2C">
      <w:pPr>
        <w:jc w:val="right"/>
      </w:pPr>
      <w:r>
        <w:t>по вопросам градостроительной деятельности</w:t>
      </w:r>
    </w:p>
    <w:p w:rsidR="003A75B1" w:rsidRDefault="003A75B1" w:rsidP="005F1C2C">
      <w:pPr>
        <w:jc w:val="right"/>
      </w:pPr>
      <w:r>
        <w:t xml:space="preserve">                                                                                       в сельском поселении Алькино</w:t>
      </w:r>
    </w:p>
    <w:p w:rsidR="003A75B1" w:rsidRDefault="003A75B1" w:rsidP="005F1C2C">
      <w:pPr>
        <w:jc w:val="right"/>
      </w:pPr>
      <w:r>
        <w:t xml:space="preserve"> муниципального района Похвистневский </w:t>
      </w:r>
    </w:p>
    <w:p w:rsidR="003A75B1" w:rsidRDefault="003A75B1" w:rsidP="005F1C2C">
      <w:pPr>
        <w:jc w:val="right"/>
      </w:pPr>
      <w:r>
        <w:t>Самарской области</w:t>
      </w:r>
    </w:p>
    <w:p w:rsidR="003A75B1" w:rsidRPr="00AA2611" w:rsidRDefault="003A75B1" w:rsidP="00AA2611">
      <w:pPr>
        <w:jc w:val="center"/>
      </w:pPr>
    </w:p>
    <w:p w:rsidR="003A75B1" w:rsidRDefault="003A75B1" w:rsidP="009F2C7A">
      <w:pPr>
        <w:spacing w:after="240"/>
        <w:jc w:val="center"/>
        <w:rPr>
          <w:b/>
          <w:bCs/>
          <w:sz w:val="28"/>
          <w:szCs w:val="28"/>
        </w:rPr>
      </w:pPr>
      <w:r w:rsidRPr="00B30D5C">
        <w:rPr>
          <w:b/>
          <w:bCs/>
          <w:sz w:val="28"/>
          <w:szCs w:val="28"/>
        </w:rPr>
        <w:t>Оповещение о начале публичных слушаний</w:t>
      </w:r>
    </w:p>
    <w:p w:rsidR="003A75B1" w:rsidRPr="00E26057" w:rsidRDefault="003A75B1" w:rsidP="009F2C7A">
      <w:pPr>
        <w:jc w:val="center"/>
      </w:pPr>
      <w:r w:rsidRPr="009F2C7A">
        <w:rPr>
          <w:b/>
          <w:bCs/>
          <w:sz w:val="28"/>
          <w:szCs w:val="28"/>
        </w:rPr>
        <w:t>по проекту</w:t>
      </w:r>
      <w:r w:rsidRPr="00E26057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</w:t>
      </w:r>
    </w:p>
    <w:p w:rsidR="003A75B1" w:rsidRDefault="003A75B1" w:rsidP="00AA2611">
      <w:pPr>
        <w:jc w:val="center"/>
        <w:rPr>
          <w:b/>
          <w:bCs/>
          <w:sz w:val="28"/>
          <w:szCs w:val="28"/>
        </w:rPr>
      </w:pPr>
    </w:p>
    <w:p w:rsidR="003A75B1" w:rsidRDefault="003A75B1" w:rsidP="00131CC6">
      <w:pPr>
        <w:pStyle w:val="ListParagraph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6134E7"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sz w:val="28"/>
          <w:szCs w:val="28"/>
        </w:rPr>
        <w:t>Алькино</w:t>
      </w:r>
      <w:r w:rsidRPr="006134E7">
        <w:rPr>
          <w:sz w:val="28"/>
          <w:szCs w:val="28"/>
        </w:rPr>
        <w:t xml:space="preserve"> муниципального района Похвистневский Самарской области от </w:t>
      </w:r>
      <w:r>
        <w:rPr>
          <w:sz w:val="28"/>
          <w:szCs w:val="28"/>
        </w:rPr>
        <w:t>________                     20__г. №____ назначены публичные слушания  по проекту ___________________________________________________________________.</w:t>
      </w:r>
    </w:p>
    <w:p w:rsidR="003A75B1" w:rsidRDefault="003A75B1" w:rsidP="00131CC6">
      <w:pPr>
        <w:pStyle w:val="ListParagraph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рок проведения публичных слушаний по проекту</w:t>
      </w:r>
      <w:r>
        <w:rPr>
          <w:sz w:val="28"/>
          <w:szCs w:val="28"/>
        </w:rPr>
        <w:t xml:space="preserve">__________________       </w:t>
      </w:r>
      <w:r w:rsidRPr="004869BB">
        <w:rPr>
          <w:sz w:val="28"/>
          <w:szCs w:val="28"/>
        </w:rPr>
        <w:t xml:space="preserve"> </w:t>
      </w:r>
      <w:r>
        <w:rPr>
          <w:sz w:val="28"/>
          <w:szCs w:val="28"/>
        </w:rPr>
        <w:t>с __________20__ года  по _____________ 20__ года.</w:t>
      </w:r>
    </w:p>
    <w:p w:rsidR="003A75B1" w:rsidRPr="00483EF2" w:rsidRDefault="003A75B1" w:rsidP="00131CC6">
      <w:pPr>
        <w:pStyle w:val="ListParagraph"/>
        <w:numPr>
          <w:ilvl w:val="0"/>
          <w:numId w:val="12"/>
        </w:numPr>
        <w:ind w:left="0" w:firstLine="284"/>
        <w:jc w:val="both"/>
        <w:rPr>
          <w:sz w:val="28"/>
          <w:szCs w:val="28"/>
          <w:highlight w:val="yellow"/>
        </w:rPr>
      </w:pPr>
      <w:r w:rsidRPr="006134E7">
        <w:rPr>
          <w:sz w:val="28"/>
          <w:szCs w:val="28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Pr="00A11653">
        <w:t xml:space="preserve"> </w:t>
      </w:r>
      <w:r w:rsidRPr="006134E7">
        <w:rPr>
          <w:sz w:val="28"/>
          <w:szCs w:val="28"/>
        </w:rPr>
        <w:t xml:space="preserve">размещены на официальном сайте администрации  сельского поселения  </w:t>
      </w:r>
      <w:r>
        <w:rPr>
          <w:sz w:val="28"/>
          <w:szCs w:val="28"/>
        </w:rPr>
        <w:t>Алькино</w:t>
      </w:r>
      <w:r w:rsidRPr="006134E7">
        <w:rPr>
          <w:sz w:val="28"/>
          <w:szCs w:val="28"/>
        </w:rPr>
        <w:t xml:space="preserve"> муниципального района Похвистневский Самарской области  в информационно- телекоммуникационной сети «Интернет», адрес сайта   </w:t>
      </w:r>
      <w:hyperlink r:id="rId15" w:history="1">
        <w:r w:rsidRPr="00483EF2">
          <w:rPr>
            <w:rStyle w:val="Hyperlink"/>
            <w:sz w:val="28"/>
            <w:szCs w:val="28"/>
            <w:highlight w:val="yellow"/>
          </w:rPr>
          <w:t>http://</w:t>
        </w:r>
        <w:r>
          <w:rPr>
            <w:rStyle w:val="Hyperlink"/>
            <w:sz w:val="28"/>
            <w:szCs w:val="28"/>
            <w:highlight w:val="yellow"/>
            <w:lang w:val="en-US"/>
          </w:rPr>
          <w:t>admalkino</w:t>
        </w:r>
        <w:r w:rsidRPr="00483EF2">
          <w:rPr>
            <w:rStyle w:val="Hyperlink"/>
            <w:sz w:val="28"/>
            <w:szCs w:val="28"/>
            <w:highlight w:val="yellow"/>
          </w:rPr>
          <w:t>.ru</w:t>
        </w:r>
      </w:hyperlink>
    </w:p>
    <w:p w:rsidR="003A75B1" w:rsidRPr="00E26057" w:rsidRDefault="003A75B1" w:rsidP="00E20475">
      <w:pPr>
        <w:pStyle w:val="ListParagraph"/>
        <w:numPr>
          <w:ilvl w:val="0"/>
          <w:numId w:val="12"/>
        </w:numPr>
        <w:spacing w:after="120"/>
        <w:ind w:left="0" w:firstLine="284"/>
      </w:pPr>
      <w:r w:rsidRPr="00194170">
        <w:rPr>
          <w:sz w:val="28"/>
          <w:szCs w:val="28"/>
        </w:rPr>
        <w:t>Место проведения собрания или собраний участников  публичных слушаний</w:t>
      </w:r>
      <w:r>
        <w:t xml:space="preserve">: </w:t>
      </w:r>
    </w:p>
    <w:p w:rsidR="003A75B1" w:rsidRDefault="003A75B1" w:rsidP="003433C8">
      <w:r w:rsidRPr="00B502C8">
        <w:t>_</w:t>
      </w:r>
      <w:r>
        <w:t>___</w:t>
      </w:r>
      <w:r w:rsidRPr="00B502C8">
        <w:t>__________________</w:t>
      </w:r>
      <w:r>
        <w:t>______________________________________________________</w:t>
      </w:r>
      <w:r w:rsidRPr="00B502C8">
        <w:t xml:space="preserve">__ </w:t>
      </w:r>
    </w:p>
    <w:p w:rsidR="003A75B1" w:rsidRPr="00CF5C50" w:rsidRDefault="003A75B1" w:rsidP="00395B6E">
      <w:pPr>
        <w:ind w:firstLine="709"/>
        <w:jc w:val="center"/>
        <w:rPr>
          <w:i/>
          <w:iCs/>
          <w:sz w:val="22"/>
          <w:szCs w:val="22"/>
        </w:rPr>
      </w:pPr>
      <w:r w:rsidRPr="00CF5C50">
        <w:rPr>
          <w:i/>
          <w:iCs/>
          <w:sz w:val="22"/>
          <w:szCs w:val="22"/>
        </w:rPr>
        <w:t>(населенный пункт, дата, время,адрес)</w:t>
      </w:r>
    </w:p>
    <w:p w:rsidR="003A75B1" w:rsidRDefault="003A75B1" w:rsidP="003433C8">
      <w:r w:rsidRPr="00B502C8">
        <w:t>___________________</w:t>
      </w:r>
      <w:r>
        <w:t>__________________________________________________</w:t>
      </w:r>
      <w:r w:rsidRPr="00B502C8">
        <w:t>_</w:t>
      </w:r>
      <w:r>
        <w:t>_______</w:t>
      </w:r>
      <w:r w:rsidRPr="00B502C8">
        <w:t>_</w:t>
      </w:r>
    </w:p>
    <w:p w:rsidR="003A75B1" w:rsidRPr="00CF5C50" w:rsidRDefault="003A75B1" w:rsidP="00395B6E">
      <w:pPr>
        <w:ind w:firstLine="709"/>
        <w:jc w:val="center"/>
        <w:rPr>
          <w:i/>
          <w:iCs/>
          <w:sz w:val="22"/>
          <w:szCs w:val="22"/>
        </w:rPr>
      </w:pPr>
      <w:r w:rsidRPr="00CF5C50">
        <w:rPr>
          <w:i/>
          <w:iCs/>
          <w:sz w:val="22"/>
          <w:szCs w:val="22"/>
        </w:rPr>
        <w:t>(населенный пункт,дата, время,адрес)</w:t>
      </w:r>
    </w:p>
    <w:p w:rsidR="003A75B1" w:rsidRDefault="003A75B1" w:rsidP="00116613">
      <w:pPr>
        <w:jc w:val="both"/>
        <w:rPr>
          <w:sz w:val="28"/>
          <w:szCs w:val="28"/>
        </w:rPr>
      </w:pPr>
    </w:p>
    <w:p w:rsidR="003A75B1" w:rsidRPr="00E26057" w:rsidRDefault="003A75B1" w:rsidP="000041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3B79">
        <w:rPr>
          <w:sz w:val="28"/>
          <w:szCs w:val="28"/>
        </w:rPr>
        <w:t>Время начала регистрации участников</w:t>
      </w:r>
      <w:r>
        <w:rPr>
          <w:sz w:val="28"/>
          <w:szCs w:val="28"/>
        </w:rPr>
        <w:t xml:space="preserve"> публичных слушаний, не менее чем</w:t>
      </w:r>
      <w:r w:rsidRPr="001C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30 мин. до начала проведения собрания участников публичных слушаний. </w:t>
      </w:r>
      <w:r>
        <w:t xml:space="preserve"> </w:t>
      </w:r>
      <w:r>
        <w:br/>
      </w:r>
      <w:r>
        <w:br/>
      </w:r>
      <w:r>
        <w:rPr>
          <w:sz w:val="28"/>
          <w:szCs w:val="28"/>
        </w:rPr>
        <w:t xml:space="preserve">    5</w:t>
      </w:r>
      <w:r>
        <w:t xml:space="preserve">. </w:t>
      </w:r>
      <w:r w:rsidRPr="00E26057">
        <w:rPr>
          <w:sz w:val="28"/>
          <w:szCs w:val="28"/>
        </w:rPr>
        <w:t xml:space="preserve">Место проведения экспозиции проекта: здание администрации </w:t>
      </w:r>
      <w:r w:rsidRPr="00D312BB">
        <w:rPr>
          <w:sz w:val="28"/>
          <w:szCs w:val="28"/>
        </w:rPr>
        <w:t>сельского поселения   муниципального района Похвистневский Самарской области</w:t>
      </w:r>
      <w:r w:rsidRPr="00E26057">
        <w:rPr>
          <w:sz w:val="28"/>
          <w:szCs w:val="28"/>
        </w:rPr>
        <w:t xml:space="preserve">, расположенное по адресу: </w:t>
      </w:r>
      <w:r>
        <w:rPr>
          <w:sz w:val="28"/>
          <w:szCs w:val="28"/>
        </w:rPr>
        <w:t xml:space="preserve">Самарская </w:t>
      </w:r>
      <w:r w:rsidRPr="00E26057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Похвистневский</w:t>
      </w:r>
      <w:r w:rsidRPr="00E26057">
        <w:rPr>
          <w:sz w:val="28"/>
          <w:szCs w:val="28"/>
        </w:rPr>
        <w:t xml:space="preserve"> район,  </w:t>
      </w:r>
      <w:r>
        <w:rPr>
          <w:sz w:val="28"/>
          <w:szCs w:val="28"/>
          <w:lang w:val="tt-RU"/>
        </w:rPr>
        <w:t xml:space="preserve">село Алькино, </w:t>
      </w:r>
      <w:r w:rsidRPr="00E26057">
        <w:rPr>
          <w:sz w:val="28"/>
          <w:szCs w:val="28"/>
          <w:highlight w:val="yellow"/>
        </w:rPr>
        <w:t xml:space="preserve">ул. </w:t>
      </w:r>
      <w:r>
        <w:rPr>
          <w:sz w:val="28"/>
          <w:szCs w:val="28"/>
          <w:highlight w:val="yellow"/>
          <w:lang w:val="tt-RU"/>
        </w:rPr>
        <w:t>Советская</w:t>
      </w:r>
      <w:r w:rsidRPr="00E26057">
        <w:rPr>
          <w:sz w:val="28"/>
          <w:szCs w:val="28"/>
          <w:highlight w:val="yellow"/>
        </w:rPr>
        <w:t xml:space="preserve">, </w:t>
      </w:r>
      <w:r w:rsidRPr="005F1C2C">
        <w:rPr>
          <w:sz w:val="28"/>
          <w:szCs w:val="28"/>
          <w:highlight w:val="yellow"/>
        </w:rPr>
        <w:t>д.</w:t>
      </w:r>
      <w:r>
        <w:rPr>
          <w:sz w:val="28"/>
          <w:szCs w:val="28"/>
          <w:highlight w:val="yellow"/>
          <w:lang w:val="tt-RU"/>
        </w:rPr>
        <w:t>91</w:t>
      </w:r>
      <w:r w:rsidRPr="00E26057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</w:t>
      </w:r>
      <w:r w:rsidRPr="00E26057">
        <w:rPr>
          <w:sz w:val="28"/>
          <w:szCs w:val="28"/>
        </w:rPr>
        <w:t xml:space="preserve"> кабинет № </w:t>
      </w:r>
      <w:r>
        <w:rPr>
          <w:sz w:val="28"/>
          <w:szCs w:val="28"/>
          <w:lang w:val="tt-RU"/>
        </w:rPr>
        <w:t>1</w:t>
      </w:r>
      <w:r>
        <w:rPr>
          <w:sz w:val="28"/>
          <w:szCs w:val="28"/>
        </w:rPr>
        <w:t>,</w:t>
      </w:r>
      <w:r w:rsidRPr="00E26057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</w:t>
      </w:r>
      <w:r w:rsidRPr="00E26057">
        <w:rPr>
          <w:sz w:val="28"/>
          <w:szCs w:val="28"/>
        </w:rPr>
        <w:t xml:space="preserve">  с 8</w:t>
      </w:r>
      <w:r>
        <w:rPr>
          <w:sz w:val="28"/>
          <w:szCs w:val="28"/>
        </w:rPr>
        <w:t>.00 ч</w:t>
      </w:r>
      <w:r w:rsidRPr="00E26057">
        <w:rPr>
          <w:sz w:val="28"/>
          <w:szCs w:val="28"/>
        </w:rPr>
        <w:t>асов  до 1</w:t>
      </w:r>
      <w:r>
        <w:rPr>
          <w:sz w:val="28"/>
          <w:szCs w:val="28"/>
        </w:rPr>
        <w:t>2.00</w:t>
      </w:r>
      <w:r w:rsidRPr="00E26057">
        <w:rPr>
          <w:sz w:val="28"/>
          <w:szCs w:val="28"/>
        </w:rPr>
        <w:t xml:space="preserve"> часов  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и с 1</w:t>
      </w:r>
      <w:r>
        <w:rPr>
          <w:sz w:val="28"/>
          <w:szCs w:val="28"/>
        </w:rPr>
        <w:t>3.00</w:t>
      </w:r>
      <w:r w:rsidRPr="00E26057">
        <w:rPr>
          <w:sz w:val="28"/>
          <w:szCs w:val="28"/>
        </w:rPr>
        <w:t xml:space="preserve"> часов   до 1</w:t>
      </w:r>
      <w:r>
        <w:rPr>
          <w:sz w:val="28"/>
          <w:szCs w:val="28"/>
        </w:rPr>
        <w:t>6.00</w:t>
      </w:r>
      <w:r w:rsidRPr="00E26057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а также в месте проведения</w:t>
      </w:r>
      <w:r w:rsidRPr="007E4270">
        <w:rPr>
          <w:sz w:val="28"/>
          <w:szCs w:val="28"/>
        </w:rPr>
        <w:t xml:space="preserve"> </w:t>
      </w:r>
      <w:r w:rsidRPr="00194170">
        <w:rPr>
          <w:sz w:val="28"/>
          <w:szCs w:val="28"/>
        </w:rPr>
        <w:t xml:space="preserve">собрания </w:t>
      </w:r>
      <w:bookmarkStart w:id="8" w:name="_GoBack"/>
      <w:bookmarkEnd w:id="8"/>
      <w:r w:rsidRPr="00194170">
        <w:rPr>
          <w:sz w:val="28"/>
          <w:szCs w:val="28"/>
        </w:rPr>
        <w:t>или собраний участников  публичных слушаний</w:t>
      </w:r>
      <w:r>
        <w:rPr>
          <w:sz w:val="28"/>
          <w:szCs w:val="28"/>
        </w:rPr>
        <w:t>, указанным в части 4 настоящего оповещения</w:t>
      </w:r>
      <w:r w:rsidRPr="00E26057">
        <w:rPr>
          <w:sz w:val="28"/>
          <w:szCs w:val="28"/>
        </w:rPr>
        <w:t>.</w:t>
      </w:r>
    </w:p>
    <w:p w:rsidR="003A75B1" w:rsidRDefault="003A75B1" w:rsidP="001D5DBA">
      <w:pPr>
        <w:ind w:firstLine="360"/>
        <w:jc w:val="both"/>
        <w:rPr>
          <w:i/>
          <w:iCs/>
        </w:rPr>
      </w:pPr>
      <w:r>
        <w:rPr>
          <w:sz w:val="28"/>
          <w:szCs w:val="28"/>
        </w:rPr>
        <w:t xml:space="preserve">6.  </w:t>
      </w:r>
      <w:r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строительства</w:t>
      </w:r>
      <w:r>
        <w:rPr>
          <w:sz w:val="28"/>
          <w:szCs w:val="28"/>
        </w:rPr>
        <w:t xml:space="preserve"> </w:t>
      </w:r>
      <w:r w:rsidRPr="005F1C2C">
        <w:rPr>
          <w:sz w:val="28"/>
          <w:szCs w:val="28"/>
        </w:rPr>
        <w:t xml:space="preserve"> </w:t>
      </w:r>
      <w:r w:rsidRPr="005F1C2C">
        <w:rPr>
          <w:i/>
          <w:iCs/>
        </w:rPr>
        <w:t>(в случае проведения публичных слушаний по проект</w:t>
      </w:r>
      <w:r>
        <w:rPr>
          <w:i/>
          <w:iCs/>
        </w:rPr>
        <w:t>у</w:t>
      </w:r>
      <w:r w:rsidRPr="005F1C2C">
        <w:rPr>
          <w:i/>
          <w:iCs/>
        </w:rPr>
        <w:t xml:space="preserve"> генеральн</w:t>
      </w:r>
      <w:r>
        <w:rPr>
          <w:i/>
          <w:iCs/>
        </w:rPr>
        <w:t>ого</w:t>
      </w:r>
      <w:r w:rsidRPr="005F1C2C">
        <w:rPr>
          <w:i/>
          <w:iCs/>
        </w:rPr>
        <w:t xml:space="preserve"> план</w:t>
      </w:r>
      <w:r>
        <w:rPr>
          <w:i/>
          <w:iCs/>
        </w:rPr>
        <w:t>а</w:t>
      </w:r>
      <w:r w:rsidRPr="005F1C2C">
        <w:rPr>
          <w:i/>
          <w:iCs/>
        </w:rPr>
        <w:t>, проект</w:t>
      </w:r>
      <w:r>
        <w:rPr>
          <w:i/>
          <w:iCs/>
        </w:rPr>
        <w:t>у</w:t>
      </w:r>
      <w:r w:rsidRPr="005F1C2C">
        <w:rPr>
          <w:i/>
          <w:iCs/>
        </w:rPr>
        <w:t xml:space="preserve"> правил землепользования и застройки, проект</w:t>
      </w:r>
      <w:r>
        <w:rPr>
          <w:i/>
          <w:iCs/>
        </w:rPr>
        <w:t>у</w:t>
      </w:r>
      <w:r w:rsidRPr="005F1C2C">
        <w:rPr>
          <w:i/>
          <w:iCs/>
        </w:rPr>
        <w:t xml:space="preserve"> планировки территории, проект</w:t>
      </w:r>
      <w:r>
        <w:rPr>
          <w:i/>
          <w:iCs/>
        </w:rPr>
        <w:t>у</w:t>
      </w:r>
      <w:r w:rsidRPr="005F1C2C">
        <w:rPr>
          <w:i/>
          <w:iCs/>
        </w:rPr>
        <w:t xml:space="preserve"> межевания территории, проект</w:t>
      </w:r>
      <w:r>
        <w:rPr>
          <w:i/>
          <w:iCs/>
        </w:rPr>
        <w:t>у</w:t>
      </w:r>
      <w:r w:rsidRPr="005F1C2C">
        <w:rPr>
          <w:i/>
          <w:iCs/>
        </w:rPr>
        <w:t xml:space="preserve"> правил благоустройства территорий, проектам, предусматривающим внесение изменений в один из указанных утвержденных документов)</w:t>
      </w:r>
      <w:r>
        <w:rPr>
          <w:i/>
          <w:iCs/>
        </w:rPr>
        <w:t>.</w:t>
      </w:r>
    </w:p>
    <w:p w:rsidR="003A75B1" w:rsidRPr="005F1C2C" w:rsidRDefault="003A75B1" w:rsidP="005F1C2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E26057">
        <w:rPr>
          <w:sz w:val="28"/>
          <w:szCs w:val="28"/>
        </w:rPr>
        <w:t>Участниками публичных слушаний по проекту являются граждане, постоянно проживающие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в границах земельных участков, прилегающих </w:t>
      </w:r>
      <w:r>
        <w:rPr>
          <w:sz w:val="28"/>
          <w:szCs w:val="28"/>
        </w:rPr>
        <w:t xml:space="preserve">                   </w:t>
      </w:r>
      <w:r w:rsidRPr="00972467">
        <w:rPr>
          <w:sz w:val="28"/>
          <w:szCs w:val="28"/>
        </w:rPr>
        <w:t>к земельному участку, в отношении которого подготовлены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>данны</w:t>
      </w:r>
      <w:r>
        <w:rPr>
          <w:sz w:val="28"/>
          <w:szCs w:val="28"/>
        </w:rPr>
        <w:t xml:space="preserve">й </w:t>
      </w:r>
      <w:r w:rsidRPr="00972467">
        <w:rPr>
          <w:sz w:val="28"/>
          <w:szCs w:val="28"/>
        </w:rPr>
        <w:t xml:space="preserve">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r>
        <w:rPr>
          <w:sz w:val="28"/>
          <w:szCs w:val="28"/>
        </w:rPr>
        <w:t xml:space="preserve"> </w:t>
      </w:r>
      <w:r w:rsidRPr="00972467">
        <w:rPr>
          <w:sz w:val="28"/>
          <w:szCs w:val="28"/>
        </w:rPr>
        <w:t xml:space="preserve">случае, предусмотренном </w:t>
      </w:r>
      <w:hyperlink r:id="rId16" w:history="1">
        <w:r w:rsidRPr="00972467">
          <w:rPr>
            <w:sz w:val="28"/>
            <w:szCs w:val="28"/>
          </w:rPr>
          <w:t>частью 3 статьи 39</w:t>
        </w:r>
      </w:hyperlink>
      <w:r w:rsidRPr="00972467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 xml:space="preserve"> </w:t>
      </w:r>
      <w:r w:rsidRPr="005F1C2C">
        <w:rPr>
          <w:i/>
          <w:iCs/>
        </w:rPr>
        <w:t>(в случае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3A75B1" w:rsidRPr="00E26057" w:rsidRDefault="003A75B1" w:rsidP="00241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В</w:t>
      </w:r>
      <w:r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>
        <w:rPr>
          <w:sz w:val="28"/>
          <w:szCs w:val="28"/>
        </w:rPr>
        <w:t xml:space="preserve">                       </w:t>
      </w:r>
      <w:r w:rsidRPr="00E26057">
        <w:rPr>
          <w:sz w:val="28"/>
          <w:szCs w:val="28"/>
        </w:rPr>
        <w:t>и замечания, касающиеся такого проекта:</w:t>
      </w:r>
    </w:p>
    <w:p w:rsidR="003A75B1" w:rsidRPr="00F46EB8" w:rsidRDefault="003A75B1" w:rsidP="004D2EBE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3A75B1" w:rsidRPr="00E26057" w:rsidRDefault="003A75B1" w:rsidP="004D2EBE">
      <w:pPr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46EB8">
        <w:rPr>
          <w:sz w:val="28"/>
          <w:szCs w:val="28"/>
        </w:rPr>
        <w:t>) в письменной форме в адрес организатора публичных слушаний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в период проведения экспозиции</w:t>
      </w:r>
      <w:r>
        <w:rPr>
          <w:sz w:val="28"/>
          <w:szCs w:val="28"/>
        </w:rPr>
        <w:t xml:space="preserve"> </w:t>
      </w:r>
      <w:r w:rsidRPr="00E26057">
        <w:rPr>
          <w:sz w:val="28"/>
          <w:szCs w:val="28"/>
        </w:rPr>
        <w:t xml:space="preserve"> с </w:t>
      </w:r>
      <w:r w:rsidRPr="004D2EBE">
        <w:rPr>
          <w:sz w:val="28"/>
          <w:szCs w:val="28"/>
        </w:rPr>
        <w:t xml:space="preserve">__________ </w:t>
      </w:r>
      <w:r w:rsidRPr="00E26057">
        <w:rPr>
          <w:sz w:val="28"/>
          <w:szCs w:val="28"/>
        </w:rPr>
        <w:t>20</w:t>
      </w:r>
      <w:r w:rsidRPr="004D2EBE">
        <w:rPr>
          <w:sz w:val="28"/>
          <w:szCs w:val="28"/>
        </w:rPr>
        <w:t>___г.</w:t>
      </w:r>
      <w:r w:rsidRPr="00E26057">
        <w:rPr>
          <w:sz w:val="28"/>
          <w:szCs w:val="28"/>
        </w:rPr>
        <w:t xml:space="preserve"> по </w:t>
      </w:r>
      <w:r w:rsidRPr="004D2EBE">
        <w:rPr>
          <w:sz w:val="28"/>
          <w:szCs w:val="28"/>
        </w:rPr>
        <w:t xml:space="preserve">__________ </w:t>
      </w:r>
      <w:r w:rsidRPr="00E26057">
        <w:rPr>
          <w:sz w:val="28"/>
          <w:szCs w:val="28"/>
        </w:rPr>
        <w:t>20</w:t>
      </w:r>
      <w:r w:rsidRPr="004D2EBE">
        <w:rPr>
          <w:sz w:val="28"/>
          <w:szCs w:val="28"/>
        </w:rPr>
        <w:t>___ г.</w:t>
      </w:r>
      <w:r w:rsidRPr="00E26057">
        <w:rPr>
          <w:sz w:val="28"/>
          <w:szCs w:val="28"/>
        </w:rPr>
        <w:t>;</w:t>
      </w:r>
    </w:p>
    <w:p w:rsidR="003A75B1" w:rsidRDefault="003A75B1" w:rsidP="00241D95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3A75B1" w:rsidRDefault="003A75B1" w:rsidP="00241D95">
      <w:pPr>
        <w:jc w:val="both"/>
      </w:pPr>
      <w:r>
        <w:t xml:space="preserve">          </w:t>
      </w:r>
    </w:p>
    <w:p w:rsidR="003A75B1" w:rsidRDefault="003A75B1" w:rsidP="00241D95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В</w:t>
      </w:r>
      <w:r w:rsidRPr="00E20475">
        <w:rPr>
          <w:sz w:val="28"/>
          <w:szCs w:val="28"/>
        </w:rPr>
        <w:t xml:space="preserve"> соответствии с частью 12 статьи 5.1 Градостроительного кодекса Р</w:t>
      </w:r>
      <w:r>
        <w:rPr>
          <w:sz w:val="28"/>
          <w:szCs w:val="28"/>
        </w:rPr>
        <w:t xml:space="preserve">оссийской </w:t>
      </w:r>
      <w:r w:rsidRPr="00E20475">
        <w:rPr>
          <w:sz w:val="28"/>
          <w:szCs w:val="28"/>
        </w:rPr>
        <w:t>Ф</w:t>
      </w:r>
      <w:r>
        <w:rPr>
          <w:sz w:val="28"/>
          <w:szCs w:val="28"/>
        </w:rPr>
        <w:t>едерации у</w:t>
      </w:r>
      <w:r w:rsidRPr="00E20475">
        <w:rPr>
          <w:sz w:val="28"/>
          <w:szCs w:val="28"/>
        </w:rPr>
        <w:t>частники</w:t>
      </w:r>
      <w:r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3A75B1" w:rsidRPr="0095100B" w:rsidRDefault="003A75B1" w:rsidP="00241D95">
      <w:pPr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A75B1" w:rsidRPr="00AB6E3D" w:rsidRDefault="003A75B1" w:rsidP="00FD3D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3A75B1" w:rsidRPr="00AB6E3D" w:rsidSect="00055C3E">
          <w:headerReference w:type="default" r:id="rId17"/>
          <w:pgSz w:w="11905" w:h="16838"/>
          <w:pgMar w:top="851" w:right="851" w:bottom="794" w:left="1418" w:header="567" w:footer="0" w:gutter="0"/>
          <w:cols w:space="720"/>
          <w:noEndnote/>
          <w:titlePg/>
          <w:docGrid w:linePitch="326"/>
        </w:sectPr>
      </w:pPr>
    </w:p>
    <w:p w:rsidR="003A75B1" w:rsidRPr="00AB6E3D" w:rsidRDefault="003A75B1" w:rsidP="00123321">
      <w:pPr>
        <w:autoSpaceDE w:val="0"/>
        <w:autoSpaceDN w:val="0"/>
        <w:adjustRightInd w:val="0"/>
        <w:ind w:left="9781"/>
        <w:jc w:val="center"/>
        <w:outlineLvl w:val="0"/>
      </w:pPr>
      <w:r w:rsidRPr="00AB6E3D">
        <w:t xml:space="preserve">Приложение </w:t>
      </w:r>
      <w:r>
        <w:t>2</w:t>
      </w:r>
    </w:p>
    <w:p w:rsidR="003A75B1" w:rsidRPr="00AB6E3D" w:rsidRDefault="003A75B1" w:rsidP="00123321">
      <w:pPr>
        <w:autoSpaceDE w:val="0"/>
        <w:autoSpaceDN w:val="0"/>
        <w:adjustRightInd w:val="0"/>
        <w:ind w:left="9781"/>
        <w:jc w:val="center"/>
        <w:outlineLvl w:val="0"/>
      </w:pPr>
      <w:r w:rsidRPr="00AB6E3D">
        <w:t xml:space="preserve">к </w:t>
      </w:r>
      <w:r>
        <w:t>Порядку</w:t>
      </w:r>
      <w:r w:rsidRPr="00AB6E3D">
        <w:t xml:space="preserve"> организации</w:t>
      </w:r>
    </w:p>
    <w:p w:rsidR="003A75B1" w:rsidRPr="00AB6E3D" w:rsidRDefault="003A75B1" w:rsidP="00123321">
      <w:pPr>
        <w:autoSpaceDE w:val="0"/>
        <w:autoSpaceDN w:val="0"/>
        <w:adjustRightInd w:val="0"/>
        <w:ind w:left="9781"/>
        <w:jc w:val="center"/>
        <w:outlineLvl w:val="0"/>
      </w:pPr>
      <w:r w:rsidRPr="00AB6E3D">
        <w:t>и проведения публичных слушаний по вопросам</w:t>
      </w:r>
      <w:r>
        <w:t xml:space="preserve"> </w:t>
      </w:r>
      <w:r w:rsidRPr="00AB6E3D">
        <w:t>градостроительной деятельности</w:t>
      </w:r>
    </w:p>
    <w:p w:rsidR="003A75B1" w:rsidRPr="00AB6E3D" w:rsidRDefault="003A75B1" w:rsidP="00123321">
      <w:pPr>
        <w:autoSpaceDE w:val="0"/>
        <w:autoSpaceDN w:val="0"/>
        <w:adjustRightInd w:val="0"/>
        <w:ind w:left="9781"/>
        <w:jc w:val="center"/>
        <w:outlineLvl w:val="0"/>
      </w:pPr>
      <w:r>
        <w:t>в сельском поселении Алькино муниципального района Похвистневский Самарской области</w:t>
      </w:r>
    </w:p>
    <w:p w:rsidR="003A75B1" w:rsidRDefault="003A75B1" w:rsidP="00FD3DE6">
      <w:pPr>
        <w:autoSpaceDE w:val="0"/>
        <w:autoSpaceDN w:val="0"/>
        <w:adjustRightInd w:val="0"/>
        <w:jc w:val="right"/>
        <w:outlineLvl w:val="0"/>
      </w:pPr>
    </w:p>
    <w:p w:rsidR="003A75B1" w:rsidRPr="00AB6E3D" w:rsidRDefault="003A75B1" w:rsidP="00FD3DE6">
      <w:pPr>
        <w:autoSpaceDE w:val="0"/>
        <w:autoSpaceDN w:val="0"/>
        <w:adjustRightInd w:val="0"/>
        <w:jc w:val="right"/>
        <w:outlineLvl w:val="0"/>
      </w:pPr>
    </w:p>
    <w:p w:rsidR="003A75B1" w:rsidRPr="00123321" w:rsidRDefault="003A75B1" w:rsidP="000C2C3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23321">
        <w:rPr>
          <w:b/>
          <w:bCs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Pr="00AB6E3D" w:rsidRDefault="003A75B1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t xml:space="preserve">________________________________________________________________________________________________________________________ </w:t>
      </w:r>
      <w:r>
        <w:rPr>
          <w:sz w:val="20"/>
          <w:szCs w:val="20"/>
        </w:rPr>
        <w:t>(н</w:t>
      </w:r>
      <w:r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3A75B1" w:rsidRPr="00AB6E3D" w:rsidRDefault="003A75B1" w:rsidP="001F67BA">
      <w:pPr>
        <w:autoSpaceDE w:val="0"/>
        <w:autoSpaceDN w:val="0"/>
        <w:adjustRightInd w:val="0"/>
        <w:jc w:val="center"/>
        <w:outlineLvl w:val="0"/>
      </w:pPr>
      <w:r w:rsidRPr="00AB6E3D">
        <w:t>________________________________________________________________________________________________________________________</w:t>
      </w:r>
    </w:p>
    <w:p w:rsidR="003A75B1" w:rsidRPr="00AB6E3D" w:rsidRDefault="003A75B1" w:rsidP="001F67B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</w:t>
      </w:r>
      <w:r w:rsidRPr="00AB6E3D">
        <w:rPr>
          <w:sz w:val="20"/>
          <w:szCs w:val="20"/>
        </w:rPr>
        <w:t>ериод проведения публичных слушаний)</w:t>
      </w: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493"/>
        <w:gridCol w:w="4737"/>
        <w:gridCol w:w="5811"/>
        <w:gridCol w:w="2410"/>
      </w:tblGrid>
      <w:tr w:rsidR="003A75B1" w:rsidRPr="00AB6E3D">
        <w:tc>
          <w:tcPr>
            <w:tcW w:w="541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  <w:r w:rsidRPr="00C12CC3">
              <w:t>№ п/п</w:t>
            </w:r>
          </w:p>
        </w:tc>
        <w:tc>
          <w:tcPr>
            <w:tcW w:w="1493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  <w:r w:rsidRPr="00C12CC3">
              <w:t>Дата посещения</w:t>
            </w:r>
          </w:p>
        </w:tc>
        <w:tc>
          <w:tcPr>
            <w:tcW w:w="4737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  <w:r w:rsidRPr="00C12CC3"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  <w:r w:rsidRPr="00C12CC3">
              <w:t>Содержание мнений, предложений и замечаний</w:t>
            </w:r>
          </w:p>
        </w:tc>
        <w:tc>
          <w:tcPr>
            <w:tcW w:w="2410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  <w:r w:rsidRPr="00C12CC3">
              <w:t>Личная подпись посетителя экспозиции проекта</w:t>
            </w:r>
          </w:p>
        </w:tc>
      </w:tr>
      <w:tr w:rsidR="003A75B1" w:rsidRPr="00123321">
        <w:tc>
          <w:tcPr>
            <w:tcW w:w="541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CC3">
              <w:rPr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CC3">
              <w:rPr>
                <w:sz w:val="20"/>
                <w:szCs w:val="20"/>
              </w:rPr>
              <w:t>2</w:t>
            </w:r>
          </w:p>
        </w:tc>
        <w:tc>
          <w:tcPr>
            <w:tcW w:w="4737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CC3">
              <w:rPr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CC3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CC3">
              <w:rPr>
                <w:sz w:val="20"/>
                <w:szCs w:val="20"/>
              </w:rPr>
              <w:t>5</w:t>
            </w:r>
          </w:p>
        </w:tc>
      </w:tr>
      <w:tr w:rsidR="003A75B1" w:rsidRPr="00AB6E3D">
        <w:tc>
          <w:tcPr>
            <w:tcW w:w="541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93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737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811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Pr="00AB6E3D" w:rsidRDefault="003A75B1">
      <w:r w:rsidRPr="00AB6E3D">
        <w:br w:type="page"/>
      </w:r>
    </w:p>
    <w:p w:rsidR="003A75B1" w:rsidRPr="00AB6E3D" w:rsidRDefault="003A75B1" w:rsidP="00614CCC">
      <w:pPr>
        <w:autoSpaceDE w:val="0"/>
        <w:autoSpaceDN w:val="0"/>
        <w:adjustRightInd w:val="0"/>
        <w:ind w:left="9923"/>
        <w:jc w:val="center"/>
        <w:outlineLvl w:val="0"/>
      </w:pPr>
      <w:r w:rsidRPr="00AB6E3D">
        <w:t xml:space="preserve">Приложение </w:t>
      </w:r>
      <w:r>
        <w:t>3</w:t>
      </w:r>
    </w:p>
    <w:p w:rsidR="003A75B1" w:rsidRPr="00AB6E3D" w:rsidRDefault="003A75B1" w:rsidP="00614CCC">
      <w:pPr>
        <w:autoSpaceDE w:val="0"/>
        <w:autoSpaceDN w:val="0"/>
        <w:adjustRightInd w:val="0"/>
        <w:ind w:left="9923"/>
        <w:jc w:val="center"/>
        <w:outlineLvl w:val="0"/>
      </w:pPr>
      <w:r w:rsidRPr="00AB6E3D">
        <w:t xml:space="preserve">к </w:t>
      </w:r>
      <w:r>
        <w:t>Порядку</w:t>
      </w:r>
      <w:r w:rsidRPr="00AB6E3D">
        <w:t xml:space="preserve"> организации</w:t>
      </w:r>
    </w:p>
    <w:p w:rsidR="003A75B1" w:rsidRPr="00AB6E3D" w:rsidRDefault="003A75B1" w:rsidP="00614CCC">
      <w:pPr>
        <w:autoSpaceDE w:val="0"/>
        <w:autoSpaceDN w:val="0"/>
        <w:adjustRightInd w:val="0"/>
        <w:ind w:left="9923"/>
        <w:jc w:val="center"/>
        <w:outlineLvl w:val="0"/>
      </w:pPr>
      <w:r w:rsidRPr="00AB6E3D">
        <w:t>и проведения публичных слушаний по вопросам</w:t>
      </w:r>
      <w:r>
        <w:t xml:space="preserve"> </w:t>
      </w:r>
      <w:r w:rsidRPr="00AB6E3D">
        <w:t>градостроительной деятельности</w:t>
      </w:r>
    </w:p>
    <w:p w:rsidR="003A75B1" w:rsidRPr="00AB6E3D" w:rsidRDefault="003A75B1" w:rsidP="00614CCC">
      <w:pPr>
        <w:autoSpaceDE w:val="0"/>
        <w:autoSpaceDN w:val="0"/>
        <w:adjustRightInd w:val="0"/>
        <w:ind w:left="9923"/>
        <w:jc w:val="center"/>
        <w:outlineLvl w:val="0"/>
      </w:pPr>
      <w:r>
        <w:t>в сельском поселении Алькино муниципального района Похвистневский Самарской области</w:t>
      </w: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Default="003A75B1" w:rsidP="000C2C3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75B1" w:rsidRPr="007F2417" w:rsidRDefault="003A75B1" w:rsidP="000C2C3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F2417">
        <w:rPr>
          <w:b/>
          <w:bCs/>
          <w:sz w:val="28"/>
          <w:szCs w:val="28"/>
        </w:rPr>
        <w:t xml:space="preserve">ПЕРЕЧЕНЬ ПРИНЯВШИХ УЧАСТИЕ В РАССМОТРЕНИИ ПРОЕКТА УЧАСТНИКОВ </w:t>
      </w:r>
      <w:r>
        <w:rPr>
          <w:b/>
          <w:bCs/>
          <w:sz w:val="28"/>
          <w:szCs w:val="28"/>
        </w:rPr>
        <w:br/>
      </w:r>
      <w:r w:rsidRPr="007F2417">
        <w:rPr>
          <w:b/>
          <w:bCs/>
          <w:sz w:val="28"/>
          <w:szCs w:val="28"/>
        </w:rPr>
        <w:t xml:space="preserve">ПУБЛИЧНЫХ СЛУШАНИЙ </w:t>
      </w: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Pr="00AB6E3D" w:rsidRDefault="003A75B1" w:rsidP="00252A67">
      <w:pPr>
        <w:autoSpaceDE w:val="0"/>
        <w:autoSpaceDN w:val="0"/>
        <w:adjustRightInd w:val="0"/>
        <w:jc w:val="center"/>
        <w:outlineLvl w:val="0"/>
      </w:pPr>
      <w:r w:rsidRPr="00AB6E3D">
        <w:t>________________________________________________________________________________________________________________________</w:t>
      </w:r>
    </w:p>
    <w:p w:rsidR="003A75B1" w:rsidRPr="00AB6E3D" w:rsidRDefault="003A75B1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</w:t>
      </w:r>
      <w:r w:rsidRPr="00AB6E3D">
        <w:rPr>
          <w:sz w:val="20"/>
          <w:szCs w:val="20"/>
        </w:rPr>
        <w:t>аименование проекта, подлежащего рассмотрению на публичных слушаниях)</w:t>
      </w:r>
    </w:p>
    <w:p w:rsidR="003A75B1" w:rsidRPr="00AB6E3D" w:rsidRDefault="003A75B1" w:rsidP="00252A67">
      <w:pPr>
        <w:autoSpaceDE w:val="0"/>
        <w:autoSpaceDN w:val="0"/>
        <w:adjustRightInd w:val="0"/>
        <w:jc w:val="center"/>
        <w:outlineLvl w:val="0"/>
      </w:pPr>
      <w:r w:rsidRPr="00AB6E3D">
        <w:t>________________________________________________________________________________________________________________________</w:t>
      </w:r>
    </w:p>
    <w:p w:rsidR="003A75B1" w:rsidRPr="00AB6E3D" w:rsidRDefault="003A75B1" w:rsidP="00252A6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B6E3D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B6E3D">
        <w:rPr>
          <w:sz w:val="20"/>
          <w:szCs w:val="20"/>
        </w:rPr>
        <w:t>ериод проведения публичных слушаний)</w:t>
      </w: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127"/>
        <w:gridCol w:w="2976"/>
        <w:gridCol w:w="2835"/>
        <w:gridCol w:w="4395"/>
        <w:gridCol w:w="2693"/>
      </w:tblGrid>
      <w:tr w:rsidR="003A75B1" w:rsidRPr="00AB6E3D">
        <w:tc>
          <w:tcPr>
            <w:tcW w:w="541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  <w:r w:rsidRPr="00C12CC3">
              <w:t>№ п/п</w:t>
            </w:r>
          </w:p>
        </w:tc>
        <w:tc>
          <w:tcPr>
            <w:tcW w:w="1127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  <w:r w:rsidRPr="00C12CC3">
              <w:t>Дата реги-страции</w:t>
            </w:r>
          </w:p>
        </w:tc>
        <w:tc>
          <w:tcPr>
            <w:tcW w:w="2976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  <w:r w:rsidRPr="00C12CC3"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2835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  <w:r w:rsidRPr="00C12CC3"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4395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  <w:r w:rsidRPr="00C12CC3"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  <w:tc>
          <w:tcPr>
            <w:tcW w:w="2693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C12CC3">
              <w:rPr>
                <w:color w:val="000000"/>
              </w:rPr>
              <w:t>Личная подпись посетителя экспозиции проекта</w:t>
            </w:r>
          </w:p>
        </w:tc>
      </w:tr>
      <w:tr w:rsidR="003A75B1" w:rsidRPr="007F2417">
        <w:tc>
          <w:tcPr>
            <w:tcW w:w="541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CC3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CC3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CC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CC3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12CC3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12CC3">
              <w:rPr>
                <w:color w:val="000000"/>
                <w:sz w:val="20"/>
                <w:szCs w:val="20"/>
              </w:rPr>
              <w:t>6</w:t>
            </w:r>
          </w:p>
        </w:tc>
      </w:tr>
      <w:tr w:rsidR="003A75B1" w:rsidRPr="00AB6E3D">
        <w:tc>
          <w:tcPr>
            <w:tcW w:w="541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27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976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95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3A75B1" w:rsidRPr="00C12CC3" w:rsidRDefault="003A75B1" w:rsidP="00C12CC3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</w:tbl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Pr="00AB6E3D" w:rsidRDefault="003A75B1" w:rsidP="000C2C35">
      <w:pPr>
        <w:autoSpaceDE w:val="0"/>
        <w:autoSpaceDN w:val="0"/>
        <w:adjustRightInd w:val="0"/>
        <w:jc w:val="center"/>
        <w:outlineLvl w:val="0"/>
      </w:pPr>
    </w:p>
    <w:p w:rsidR="003A75B1" w:rsidRDefault="003A75B1" w:rsidP="001115D6">
      <w:pPr>
        <w:jc w:val="right"/>
      </w:pPr>
      <w:r w:rsidRPr="00AB6E3D">
        <w:br w:type="page"/>
        <w:t xml:space="preserve">Приложение </w:t>
      </w:r>
      <w:r>
        <w:t>4</w:t>
      </w:r>
    </w:p>
    <w:p w:rsidR="003A75B1" w:rsidRPr="00AB6E3D" w:rsidRDefault="003A75B1" w:rsidP="001115D6">
      <w:pPr>
        <w:jc w:val="right"/>
      </w:pPr>
      <w:r w:rsidRPr="00AB6E3D">
        <w:t xml:space="preserve">к </w:t>
      </w:r>
      <w:r>
        <w:t>Порядку</w:t>
      </w:r>
      <w:r w:rsidRPr="00AB6E3D">
        <w:t xml:space="preserve"> организации</w:t>
      </w:r>
    </w:p>
    <w:p w:rsidR="003A75B1" w:rsidRPr="00AB6E3D" w:rsidRDefault="003A75B1" w:rsidP="001115D6">
      <w:pPr>
        <w:autoSpaceDE w:val="0"/>
        <w:autoSpaceDN w:val="0"/>
        <w:adjustRightInd w:val="0"/>
        <w:ind w:left="9923"/>
        <w:jc w:val="right"/>
        <w:outlineLvl w:val="0"/>
      </w:pPr>
      <w:r w:rsidRPr="00AB6E3D">
        <w:t>и проведения публичных слушаний по вопросам</w:t>
      </w:r>
      <w:r>
        <w:t xml:space="preserve"> </w:t>
      </w:r>
      <w:r w:rsidRPr="00AB6E3D">
        <w:t>градостроительной деятельности</w:t>
      </w:r>
    </w:p>
    <w:p w:rsidR="003A75B1" w:rsidRPr="00AB6E3D" w:rsidRDefault="003A75B1" w:rsidP="001115D6">
      <w:pPr>
        <w:autoSpaceDE w:val="0"/>
        <w:autoSpaceDN w:val="0"/>
        <w:adjustRightInd w:val="0"/>
        <w:ind w:left="9923"/>
        <w:jc w:val="right"/>
        <w:outlineLvl w:val="0"/>
      </w:pPr>
      <w:r>
        <w:t>в сельском поселении Алькино муниципального района Похвистневский Самарской области</w:t>
      </w:r>
    </w:p>
    <w:p w:rsidR="003A75B1" w:rsidRPr="001115D6" w:rsidRDefault="003A75B1" w:rsidP="00F1090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A75B1" w:rsidRPr="001115D6" w:rsidRDefault="003A75B1" w:rsidP="001115D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115D6">
        <w:rPr>
          <w:b/>
          <w:bCs/>
          <w:sz w:val="28"/>
          <w:szCs w:val="28"/>
        </w:rPr>
        <w:t xml:space="preserve">ПРОТОКОЛ </w:t>
      </w:r>
    </w:p>
    <w:p w:rsidR="003A75B1" w:rsidRDefault="003A75B1" w:rsidP="001115D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115D6">
        <w:rPr>
          <w:b/>
          <w:bCs/>
          <w:sz w:val="28"/>
          <w:szCs w:val="28"/>
        </w:rPr>
        <w:t>собрания участников публичных слушаний</w:t>
      </w:r>
    </w:p>
    <w:p w:rsidR="003A75B1" w:rsidRDefault="003A75B1" w:rsidP="00C67A67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3A75B1" w:rsidRPr="00C67A67" w:rsidRDefault="003A75B1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по проекту</w:t>
      </w:r>
      <w:r>
        <w:rPr>
          <w:sz w:val="28"/>
          <w:szCs w:val="28"/>
        </w:rPr>
        <w:t>______________________________________________________________________________________</w:t>
      </w:r>
    </w:p>
    <w:p w:rsidR="003A75B1" w:rsidRPr="00CF5C50" w:rsidRDefault="003A75B1" w:rsidP="00C67A67">
      <w:pPr>
        <w:jc w:val="center"/>
        <w:rPr>
          <w:i/>
          <w:iCs/>
          <w:sz w:val="22"/>
          <w:szCs w:val="22"/>
        </w:rPr>
      </w:pPr>
      <w:r w:rsidRPr="00CF5C50">
        <w:rPr>
          <w:i/>
          <w:iCs/>
          <w:sz w:val="22"/>
          <w:szCs w:val="22"/>
        </w:rPr>
        <w:t>(наименование проекта)</w:t>
      </w:r>
    </w:p>
    <w:p w:rsidR="003A75B1" w:rsidRDefault="003A75B1" w:rsidP="00C67A67">
      <w:pPr>
        <w:autoSpaceDE w:val="0"/>
        <w:autoSpaceDN w:val="0"/>
        <w:adjustRightInd w:val="0"/>
        <w:outlineLvl w:val="0"/>
      </w:pPr>
      <w:r>
        <w:t>_______________________________________________________________________________________________________________________</w:t>
      </w:r>
    </w:p>
    <w:p w:rsidR="003A75B1" w:rsidRDefault="003A75B1" w:rsidP="00C67A67">
      <w:pPr>
        <w:autoSpaceDE w:val="0"/>
        <w:autoSpaceDN w:val="0"/>
        <w:adjustRightInd w:val="0"/>
        <w:jc w:val="center"/>
        <w:outlineLvl w:val="0"/>
      </w:pPr>
    </w:p>
    <w:p w:rsidR="003A75B1" w:rsidRPr="00C67A67" w:rsidRDefault="003A75B1" w:rsidP="00C67A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C67A67">
        <w:rPr>
          <w:sz w:val="28"/>
          <w:szCs w:val="28"/>
        </w:rPr>
        <w:t xml:space="preserve">ата проведения собрания участников публичных слушаний: «____» _________________ 20___ года </w:t>
      </w:r>
    </w:p>
    <w:p w:rsidR="003A75B1" w:rsidRDefault="003A75B1" w:rsidP="00FF6540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>М</w:t>
      </w:r>
      <w:r w:rsidRPr="00C67A67">
        <w:rPr>
          <w:sz w:val="28"/>
          <w:szCs w:val="28"/>
        </w:rPr>
        <w:t>есто проведения собрания участников публичных слушаний</w:t>
      </w:r>
      <w:r>
        <w:rPr>
          <w:sz w:val="28"/>
          <w:szCs w:val="28"/>
        </w:rPr>
        <w:t>: ________________________________________________</w:t>
      </w: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</w:t>
      </w:r>
      <w:r w:rsidRPr="00C67A67">
        <w:rPr>
          <w:sz w:val="28"/>
          <w:szCs w:val="28"/>
        </w:rPr>
        <w:t>собрания участников публичных слушаний</w:t>
      </w:r>
      <w:r>
        <w:rPr>
          <w:sz w:val="28"/>
          <w:szCs w:val="28"/>
        </w:rPr>
        <w:t>: ____________________________________________</w:t>
      </w: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67A67">
        <w:rPr>
          <w:sz w:val="28"/>
          <w:szCs w:val="28"/>
        </w:rPr>
        <w:t>Количество присутствующих на собрании участников публичных слушаний</w:t>
      </w:r>
      <w:r>
        <w:rPr>
          <w:sz w:val="28"/>
          <w:szCs w:val="28"/>
        </w:rPr>
        <w:t xml:space="preserve">  _______________ человек.</w:t>
      </w:r>
    </w:p>
    <w:p w:rsidR="003A75B1" w:rsidRDefault="003A75B1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012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Pr="00FB2DF6" w:rsidRDefault="003A75B1" w:rsidP="00C0127D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3A75B1" w:rsidRPr="00FB2DF6" w:rsidRDefault="003A75B1" w:rsidP="00C0127D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3A75B1" w:rsidRPr="00FB2DF6" w:rsidRDefault="003A75B1" w:rsidP="00C74FD8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3A75B1" w:rsidRPr="00FB2DF6" w:rsidRDefault="003A75B1" w:rsidP="00C74FD8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3A75B1" w:rsidRPr="00C67A67" w:rsidRDefault="003A75B1" w:rsidP="00C0127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3A75B1" w:rsidRPr="00C67A67" w:rsidSect="00F1090B">
          <w:pgSz w:w="16838" w:h="11905" w:orient="landscape"/>
          <w:pgMar w:top="1418" w:right="1276" w:bottom="709" w:left="1134" w:header="340" w:footer="0" w:gutter="0"/>
          <w:cols w:space="720"/>
          <w:noEndnote/>
          <w:docGrid w:linePitch="326"/>
        </w:sect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Мнения, предложения  участников </w:t>
      </w:r>
      <w:r w:rsidRPr="00C67A6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C67A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, высказанные ими в ходе собрания </w:t>
      </w: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слушаний:</w:t>
      </w: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5386"/>
        <w:gridCol w:w="7371"/>
      </w:tblGrid>
      <w:tr w:rsidR="003A75B1">
        <w:trPr>
          <w:trHeight w:val="842"/>
        </w:trPr>
        <w:tc>
          <w:tcPr>
            <w:tcW w:w="869" w:type="dxa"/>
          </w:tcPr>
          <w:p w:rsidR="003A75B1" w:rsidRPr="00FB2DF6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№</w:t>
            </w:r>
          </w:p>
          <w:p w:rsidR="003A75B1" w:rsidRPr="00FB2DF6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п/п</w:t>
            </w:r>
          </w:p>
        </w:tc>
        <w:tc>
          <w:tcPr>
            <w:tcW w:w="5386" w:type="dxa"/>
          </w:tcPr>
          <w:p w:rsidR="003A75B1" w:rsidRPr="00FB2DF6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1" w:type="dxa"/>
          </w:tcPr>
          <w:p w:rsidR="003A75B1" w:rsidRPr="00FB2DF6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</w:pPr>
            <w:r w:rsidRPr="00FB2DF6">
              <w:t>Содержание мнений, предложений или замечаний</w:t>
            </w:r>
          </w:p>
        </w:tc>
      </w:tr>
      <w:tr w:rsidR="003A75B1">
        <w:trPr>
          <w:trHeight w:val="309"/>
        </w:trPr>
        <w:tc>
          <w:tcPr>
            <w:tcW w:w="869" w:type="dxa"/>
          </w:tcPr>
          <w:p w:rsidR="003A75B1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A75B1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A75B1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A75B1">
        <w:trPr>
          <w:trHeight w:val="309"/>
        </w:trPr>
        <w:tc>
          <w:tcPr>
            <w:tcW w:w="869" w:type="dxa"/>
          </w:tcPr>
          <w:p w:rsidR="003A75B1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A75B1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A75B1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A75B1">
        <w:trPr>
          <w:trHeight w:val="309"/>
        </w:trPr>
        <w:tc>
          <w:tcPr>
            <w:tcW w:w="869" w:type="dxa"/>
          </w:tcPr>
          <w:p w:rsidR="003A75B1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A75B1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A75B1" w:rsidRDefault="003A75B1" w:rsidP="00F64BF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Pr="00FB2DF6" w:rsidRDefault="003A75B1" w:rsidP="00FB2DF6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3A75B1" w:rsidRPr="00FB2DF6" w:rsidRDefault="003A75B1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3A75B1" w:rsidRPr="00FB2DF6" w:rsidRDefault="003A75B1" w:rsidP="00FB2DF6">
      <w:pPr>
        <w:autoSpaceDE w:val="0"/>
        <w:autoSpaceDN w:val="0"/>
        <w:adjustRightInd w:val="0"/>
        <w:outlineLvl w:val="0"/>
      </w:pPr>
      <w:r w:rsidRPr="00FB2DF6">
        <w:t>Председательствующий на собрании           __________________                     _____________________________________</w:t>
      </w:r>
    </w:p>
    <w:p w:rsidR="003A75B1" w:rsidRPr="00FB2DF6" w:rsidRDefault="003A75B1" w:rsidP="00FB2DF6">
      <w:pPr>
        <w:autoSpaceDE w:val="0"/>
        <w:autoSpaceDN w:val="0"/>
        <w:adjustRightInd w:val="0"/>
        <w:outlineLvl w:val="0"/>
      </w:pPr>
      <w:r w:rsidRPr="00FB2DF6">
        <w:t xml:space="preserve">                                                                                   (подпись)                                                              (Ф.И.О.)</w:t>
      </w: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75B1" w:rsidRPr="00C67A67" w:rsidRDefault="003A75B1" w:rsidP="00C67A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3A75B1" w:rsidRPr="00C67A67" w:rsidSect="00C0127D">
          <w:pgSz w:w="16838" w:h="11905" w:orient="landscape"/>
          <w:pgMar w:top="1418" w:right="1276" w:bottom="709" w:left="1134" w:header="454" w:footer="0" w:gutter="0"/>
          <w:cols w:space="720"/>
          <w:noEndnote/>
          <w:docGrid w:linePitch="326"/>
        </w:sectPr>
      </w:pPr>
    </w:p>
    <w:p w:rsidR="003A75B1" w:rsidRPr="00AB6E3D" w:rsidRDefault="003A75B1" w:rsidP="00B14167">
      <w:pPr>
        <w:autoSpaceDE w:val="0"/>
        <w:autoSpaceDN w:val="0"/>
        <w:adjustRightInd w:val="0"/>
        <w:ind w:left="4820"/>
        <w:jc w:val="right"/>
        <w:outlineLvl w:val="0"/>
      </w:pPr>
      <w:r w:rsidRPr="00AB6E3D">
        <w:t xml:space="preserve">Приложение </w:t>
      </w:r>
      <w:r>
        <w:t>5</w:t>
      </w:r>
    </w:p>
    <w:p w:rsidR="003A75B1" w:rsidRPr="00AB6E3D" w:rsidRDefault="003A75B1" w:rsidP="00B14167">
      <w:pPr>
        <w:autoSpaceDE w:val="0"/>
        <w:autoSpaceDN w:val="0"/>
        <w:adjustRightInd w:val="0"/>
        <w:ind w:left="4820"/>
        <w:jc w:val="right"/>
        <w:outlineLvl w:val="0"/>
      </w:pPr>
      <w:r w:rsidRPr="00AB6E3D">
        <w:t xml:space="preserve">к </w:t>
      </w:r>
      <w:r>
        <w:t xml:space="preserve">Порядку </w:t>
      </w:r>
      <w:r w:rsidRPr="00AB6E3D">
        <w:t>организации</w:t>
      </w:r>
    </w:p>
    <w:p w:rsidR="003A75B1" w:rsidRDefault="003A75B1" w:rsidP="00B14167">
      <w:pPr>
        <w:autoSpaceDE w:val="0"/>
        <w:autoSpaceDN w:val="0"/>
        <w:adjustRightInd w:val="0"/>
        <w:ind w:left="4820"/>
        <w:jc w:val="right"/>
        <w:outlineLvl w:val="0"/>
      </w:pPr>
      <w:r w:rsidRPr="00AB6E3D">
        <w:t xml:space="preserve">и проведения </w:t>
      </w:r>
      <w:r>
        <w:t>п</w:t>
      </w:r>
      <w:r w:rsidRPr="00AB6E3D">
        <w:t>убличных слушаний по</w:t>
      </w:r>
    </w:p>
    <w:p w:rsidR="003A75B1" w:rsidRPr="00AB6E3D" w:rsidRDefault="003A75B1" w:rsidP="00B14167">
      <w:pPr>
        <w:autoSpaceDE w:val="0"/>
        <w:autoSpaceDN w:val="0"/>
        <w:adjustRightInd w:val="0"/>
        <w:ind w:left="4820"/>
        <w:jc w:val="right"/>
        <w:outlineLvl w:val="0"/>
      </w:pPr>
      <w:r w:rsidRPr="00AB6E3D">
        <w:t xml:space="preserve"> вопросам</w:t>
      </w:r>
      <w:r>
        <w:t xml:space="preserve"> </w:t>
      </w:r>
      <w:r w:rsidRPr="00AB6E3D">
        <w:t>градостроительной деятельности</w:t>
      </w:r>
    </w:p>
    <w:p w:rsidR="003A75B1" w:rsidRDefault="003A75B1" w:rsidP="00B14167">
      <w:pPr>
        <w:autoSpaceDE w:val="0"/>
        <w:autoSpaceDN w:val="0"/>
        <w:adjustRightInd w:val="0"/>
        <w:ind w:left="4820"/>
        <w:jc w:val="right"/>
        <w:outlineLvl w:val="0"/>
      </w:pPr>
      <w:r>
        <w:t>в сельском поселении Алькино</w:t>
      </w:r>
    </w:p>
    <w:p w:rsidR="003A75B1" w:rsidRDefault="003A75B1" w:rsidP="00B14167">
      <w:pPr>
        <w:autoSpaceDE w:val="0"/>
        <w:autoSpaceDN w:val="0"/>
        <w:adjustRightInd w:val="0"/>
        <w:ind w:left="4820"/>
        <w:jc w:val="right"/>
        <w:outlineLvl w:val="0"/>
      </w:pPr>
      <w:r>
        <w:t>муниципального района Похвистневский</w:t>
      </w:r>
    </w:p>
    <w:p w:rsidR="003A75B1" w:rsidRPr="00AB6E3D" w:rsidRDefault="003A75B1" w:rsidP="00B14167">
      <w:pPr>
        <w:autoSpaceDE w:val="0"/>
        <w:autoSpaceDN w:val="0"/>
        <w:adjustRightInd w:val="0"/>
        <w:ind w:left="4820"/>
        <w:jc w:val="right"/>
        <w:outlineLvl w:val="0"/>
      </w:pPr>
      <w:r>
        <w:t>Самарской области</w:t>
      </w:r>
    </w:p>
    <w:p w:rsidR="003A75B1" w:rsidRPr="00AB6E3D" w:rsidRDefault="003A75B1" w:rsidP="009F4037">
      <w:pPr>
        <w:autoSpaceDE w:val="0"/>
        <w:autoSpaceDN w:val="0"/>
        <w:adjustRightInd w:val="0"/>
        <w:ind w:left="4820"/>
        <w:jc w:val="center"/>
        <w:outlineLvl w:val="0"/>
      </w:pPr>
    </w:p>
    <w:p w:rsidR="003A75B1" w:rsidRPr="007F2417" w:rsidRDefault="003A75B1" w:rsidP="0048125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" w:name="Par268"/>
      <w:bookmarkEnd w:id="9"/>
      <w:r w:rsidRPr="007F2417">
        <w:rPr>
          <w:b/>
          <w:bCs/>
          <w:sz w:val="28"/>
          <w:szCs w:val="28"/>
        </w:rPr>
        <w:t>ПРОТОКОЛ ПУБЛИЧНЫХ СЛУШАНИЙ</w:t>
      </w:r>
    </w:p>
    <w:p w:rsidR="003A75B1" w:rsidRPr="00AB6E3D" w:rsidRDefault="003A75B1" w:rsidP="0048125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75B1" w:rsidRPr="00AB6E3D" w:rsidRDefault="003A75B1" w:rsidP="00FD05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6E3D">
        <w:rPr>
          <w:sz w:val="28"/>
          <w:szCs w:val="28"/>
        </w:rPr>
        <w:t>Дата оформления протокола: _______________________</w:t>
      </w:r>
    </w:p>
    <w:p w:rsidR="003A75B1" w:rsidRPr="00AB6E3D" w:rsidRDefault="003A75B1" w:rsidP="00FD0564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3A4582">
        <w:rPr>
          <w:sz w:val="28"/>
          <w:szCs w:val="28"/>
        </w:rPr>
        <w:t>Организат</w:t>
      </w:r>
      <w:r w:rsidRPr="00AB6E3D">
        <w:rPr>
          <w:sz w:val="28"/>
          <w:szCs w:val="28"/>
        </w:rPr>
        <w:t>ор публичных слушаний: ____________________________________</w:t>
      </w:r>
      <w:r>
        <w:rPr>
          <w:sz w:val="28"/>
          <w:szCs w:val="28"/>
        </w:rPr>
        <w:t>_______________________________</w:t>
      </w:r>
    </w:p>
    <w:p w:rsidR="003A75B1" w:rsidRDefault="003A75B1" w:rsidP="00FD0564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Основание проведения</w:t>
      </w:r>
      <w:r w:rsidRPr="00AB6E3D">
        <w:rPr>
          <w:sz w:val="28"/>
          <w:szCs w:val="28"/>
        </w:rPr>
        <w:t xml:space="preserve"> публичных слушаний: ___________________________________________</w:t>
      </w:r>
      <w:r>
        <w:rPr>
          <w:sz w:val="28"/>
          <w:szCs w:val="28"/>
        </w:rPr>
        <w:t>____________</w:t>
      </w:r>
      <w:r w:rsidRPr="00AB6E3D">
        <w:rPr>
          <w:sz w:val="28"/>
          <w:szCs w:val="28"/>
        </w:rPr>
        <w:t xml:space="preserve">___ </w:t>
      </w:r>
    </w:p>
    <w:p w:rsidR="003A75B1" w:rsidRPr="00AB6E3D" w:rsidRDefault="003A75B1" w:rsidP="00FD0564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AB6E3D">
        <w:rPr>
          <w:sz w:val="28"/>
          <w:szCs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</w:t>
      </w:r>
      <w:r>
        <w:rPr>
          <w:sz w:val="28"/>
          <w:szCs w:val="28"/>
        </w:rPr>
        <w:t xml:space="preserve"> _____________________________________________________________________________                                                                                        </w:t>
      </w:r>
    </w:p>
    <w:p w:rsidR="003A75B1" w:rsidRPr="00AB6E3D" w:rsidRDefault="003A75B1" w:rsidP="00FD056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AB6E3D">
        <w:rPr>
          <w:sz w:val="28"/>
          <w:szCs w:val="28"/>
        </w:rPr>
        <w:t>Дата и источник опубликования оповещения о начале публичных слушаний:</w:t>
      </w:r>
      <w:r>
        <w:rPr>
          <w:sz w:val="28"/>
          <w:szCs w:val="28"/>
        </w:rPr>
        <w:t xml:space="preserve"> _________________________________</w:t>
      </w:r>
    </w:p>
    <w:p w:rsidR="003A75B1" w:rsidRPr="00AB6E3D" w:rsidRDefault="003A75B1" w:rsidP="00FD05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B6E3D">
        <w:rPr>
          <w:sz w:val="28"/>
          <w:szCs w:val="28"/>
        </w:rPr>
        <w:t xml:space="preserve">Срок проведения публичных слушаний по проекту: </w:t>
      </w:r>
      <w:r>
        <w:rPr>
          <w:sz w:val="28"/>
          <w:szCs w:val="28"/>
        </w:rPr>
        <w:t xml:space="preserve"> _________________________________________________ ____                                              </w:t>
      </w:r>
    </w:p>
    <w:p w:rsidR="003A75B1" w:rsidRPr="00AB6E3D" w:rsidRDefault="003A75B1" w:rsidP="00FD05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B6E3D">
        <w:rPr>
          <w:sz w:val="28"/>
          <w:szCs w:val="28"/>
        </w:rPr>
        <w:t>Срок приема предложений и замечаний</w:t>
      </w:r>
      <w:r>
        <w:rPr>
          <w:sz w:val="28"/>
          <w:szCs w:val="28"/>
        </w:rPr>
        <w:t xml:space="preserve"> участников публичных слушаний</w:t>
      </w:r>
      <w:r w:rsidRPr="00AB6E3D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______________________________</w:t>
      </w:r>
    </w:p>
    <w:p w:rsidR="003A75B1" w:rsidRDefault="003A75B1" w:rsidP="00FD05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B6E3D">
        <w:rPr>
          <w:sz w:val="28"/>
          <w:szCs w:val="28"/>
        </w:rPr>
        <w:t>Территория, в пределах которой проводились публичные слушания: ______________________</w:t>
      </w:r>
      <w:r>
        <w:rPr>
          <w:sz w:val="28"/>
          <w:szCs w:val="28"/>
        </w:rPr>
        <w:t>______</w:t>
      </w:r>
      <w:r w:rsidRPr="00AB6E3D">
        <w:rPr>
          <w:sz w:val="28"/>
          <w:szCs w:val="28"/>
        </w:rPr>
        <w:t>____________</w:t>
      </w:r>
    </w:p>
    <w:p w:rsidR="003A75B1" w:rsidRPr="00AB6E3D" w:rsidRDefault="003A75B1" w:rsidP="00FD05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AB6E3D">
        <w:rPr>
          <w:sz w:val="28"/>
          <w:szCs w:val="28"/>
        </w:rPr>
        <w:t>, место  проведения</w:t>
      </w:r>
      <w:r>
        <w:rPr>
          <w:sz w:val="28"/>
          <w:szCs w:val="28"/>
        </w:rPr>
        <w:t xml:space="preserve"> </w:t>
      </w:r>
      <w:r w:rsidRPr="00AB6E3D">
        <w:rPr>
          <w:sz w:val="28"/>
          <w:szCs w:val="28"/>
        </w:rPr>
        <w:t xml:space="preserve">собрания или собраний участников публичных слушаний: </w:t>
      </w:r>
      <w:r>
        <w:rPr>
          <w:sz w:val="28"/>
          <w:szCs w:val="28"/>
        </w:rPr>
        <w:t xml:space="preserve"> __</w:t>
      </w:r>
      <w:r w:rsidRPr="00AB6E3D">
        <w:rPr>
          <w:sz w:val="28"/>
          <w:szCs w:val="28"/>
        </w:rPr>
        <w:t>__________________________</w:t>
      </w:r>
    </w:p>
    <w:p w:rsidR="003A75B1" w:rsidRPr="00AB6E3D" w:rsidRDefault="003A75B1" w:rsidP="00FD05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B6E3D">
        <w:rPr>
          <w:sz w:val="28"/>
          <w:szCs w:val="28"/>
        </w:rPr>
        <w:t>Количество участников публичных слушаний: _______________________________________________</w:t>
      </w:r>
      <w:r>
        <w:rPr>
          <w:sz w:val="28"/>
          <w:szCs w:val="28"/>
        </w:rPr>
        <w:t>___________</w:t>
      </w:r>
      <w:r w:rsidRPr="00AB6E3D">
        <w:rPr>
          <w:sz w:val="28"/>
          <w:szCs w:val="28"/>
        </w:rPr>
        <w:t>_</w:t>
      </w:r>
    </w:p>
    <w:p w:rsidR="003A75B1" w:rsidRPr="00AB6E3D" w:rsidRDefault="003A75B1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A75B1" w:rsidRPr="00AB6E3D" w:rsidRDefault="003A75B1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8364"/>
        <w:gridCol w:w="4252"/>
      </w:tblGrid>
      <w:tr w:rsidR="003A75B1" w:rsidRPr="00AB6E3D">
        <w:tc>
          <w:tcPr>
            <w:tcW w:w="959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17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364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4252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3A75B1" w:rsidRPr="00AB6E3D">
        <w:tc>
          <w:tcPr>
            <w:tcW w:w="959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</w:tr>
      <w:tr w:rsidR="003A75B1" w:rsidRPr="00AB6E3D">
        <w:tc>
          <w:tcPr>
            <w:tcW w:w="959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4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A75B1" w:rsidRPr="00AB6E3D" w:rsidRDefault="003A75B1" w:rsidP="00FD0564">
      <w:pPr>
        <w:autoSpaceDE w:val="0"/>
        <w:autoSpaceDN w:val="0"/>
        <w:adjustRightInd w:val="0"/>
        <w:ind w:firstLine="709"/>
        <w:jc w:val="both"/>
      </w:pPr>
    </w:p>
    <w:p w:rsidR="003A75B1" w:rsidRPr="00FB2DF6" w:rsidRDefault="003A75B1" w:rsidP="009F4037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3A75B1" w:rsidRPr="00FB2DF6" w:rsidRDefault="003A75B1" w:rsidP="009F4037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</w:t>
      </w:r>
      <w:r w:rsidRPr="00FB2DF6">
        <w:t xml:space="preserve"> (подпись)                                                              (Ф.И.О.)</w:t>
      </w:r>
    </w:p>
    <w:p w:rsidR="003A75B1" w:rsidRDefault="003A75B1" w:rsidP="00773DA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A75B1" w:rsidRPr="00AB6E3D" w:rsidRDefault="003A75B1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Pr="00AB6E3D" w:rsidRDefault="003A75B1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E3D">
        <w:rPr>
          <w:sz w:val="28"/>
          <w:szCs w:val="28"/>
        </w:rPr>
        <w:t>Предложения и замечания иных участников  публичных слушаний:</w:t>
      </w:r>
    </w:p>
    <w:p w:rsidR="003A75B1" w:rsidRPr="00AB6E3D" w:rsidRDefault="003A75B1" w:rsidP="006E5A4B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88"/>
        <w:gridCol w:w="8436"/>
        <w:gridCol w:w="3967"/>
      </w:tblGrid>
      <w:tr w:rsidR="003A75B1" w:rsidRPr="00AB6E3D">
        <w:tc>
          <w:tcPr>
            <w:tcW w:w="959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center"/>
            </w:pPr>
            <w:r w:rsidRPr="00AB6E3D">
              <w:t>№ п/п</w:t>
            </w:r>
          </w:p>
        </w:tc>
        <w:tc>
          <w:tcPr>
            <w:tcW w:w="1488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436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center"/>
            </w:pPr>
            <w:r w:rsidRPr="00AB6E3D">
              <w:t>Содержание предложений и замечаний</w:t>
            </w:r>
          </w:p>
        </w:tc>
        <w:tc>
          <w:tcPr>
            <w:tcW w:w="3967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center"/>
            </w:pPr>
            <w:r>
              <w:t>Ф.И.О. лица, внесшего предложения</w:t>
            </w:r>
          </w:p>
        </w:tc>
      </w:tr>
      <w:tr w:rsidR="003A75B1" w:rsidRPr="00AB6E3D">
        <w:tc>
          <w:tcPr>
            <w:tcW w:w="959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</w:tr>
      <w:tr w:rsidR="003A75B1" w:rsidRPr="00AB6E3D">
        <w:tc>
          <w:tcPr>
            <w:tcW w:w="959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8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36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7" w:type="dxa"/>
          </w:tcPr>
          <w:p w:rsidR="003A75B1" w:rsidRPr="00AB6E3D" w:rsidRDefault="003A75B1" w:rsidP="00C12CC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A75B1" w:rsidRDefault="003A75B1" w:rsidP="006E5A4B">
      <w:pPr>
        <w:autoSpaceDE w:val="0"/>
        <w:autoSpaceDN w:val="0"/>
        <w:adjustRightInd w:val="0"/>
        <w:ind w:firstLine="709"/>
        <w:jc w:val="both"/>
      </w:pPr>
    </w:p>
    <w:p w:rsidR="003A75B1" w:rsidRPr="00FD0564" w:rsidRDefault="003A75B1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 w:rsidRPr="00FD0564">
        <w:rPr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FD0564">
        <w:rPr>
          <w:sz w:val="28"/>
          <w:szCs w:val="28"/>
          <w:vertAlign w:val="superscript"/>
        </w:rPr>
        <w:t>1</w:t>
      </w:r>
    </w:p>
    <w:p w:rsidR="003A75B1" w:rsidRPr="00FD0564" w:rsidRDefault="003A75B1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3A75B1" w:rsidRPr="00FD0564" w:rsidRDefault="003A75B1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3A75B1" w:rsidRDefault="003A75B1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Pr="00FD0564" w:rsidRDefault="003A75B1" w:rsidP="00FD056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>У</w:t>
      </w:r>
      <w:r w:rsidRPr="00FD0564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FD0564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в адрес организатора публичных слушаний  </w:t>
      </w:r>
      <w:r w:rsidRPr="00FD0564">
        <w:rPr>
          <w:sz w:val="28"/>
          <w:szCs w:val="28"/>
        </w:rPr>
        <w:t>представлены следующие письменные предложения и замечания</w:t>
      </w:r>
      <w:r>
        <w:rPr>
          <w:sz w:val="28"/>
          <w:szCs w:val="28"/>
          <w:vertAlign w:val="superscript"/>
        </w:rPr>
        <w:t>2</w:t>
      </w:r>
    </w:p>
    <w:p w:rsidR="003A75B1" w:rsidRPr="00FD0564" w:rsidRDefault="003A75B1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3A75B1" w:rsidRPr="00FD0564" w:rsidRDefault="003A75B1" w:rsidP="00FD0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64">
        <w:rPr>
          <w:sz w:val="28"/>
          <w:szCs w:val="28"/>
        </w:rPr>
        <w:t>Вх.№ _______ от «____» _____</w:t>
      </w:r>
      <w:r>
        <w:rPr>
          <w:sz w:val="28"/>
          <w:szCs w:val="28"/>
        </w:rPr>
        <w:t>__</w:t>
      </w:r>
      <w:r w:rsidRPr="00FD0564">
        <w:rPr>
          <w:sz w:val="28"/>
          <w:szCs w:val="28"/>
        </w:rPr>
        <w:t>_____ 20___г.</w:t>
      </w:r>
    </w:p>
    <w:p w:rsidR="003A75B1" w:rsidRDefault="003A75B1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B1" w:rsidRDefault="003A75B1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3A75B1" w:rsidRDefault="003A75B1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</w:t>
      </w:r>
      <w:r w:rsidRPr="00972467">
        <w:rPr>
          <w:sz w:val="28"/>
          <w:szCs w:val="28"/>
        </w:rPr>
        <w:t>обрани</w:t>
      </w:r>
      <w:r>
        <w:rPr>
          <w:sz w:val="28"/>
          <w:szCs w:val="28"/>
        </w:rPr>
        <w:t>я</w:t>
      </w:r>
      <w:r w:rsidRPr="00972467">
        <w:rPr>
          <w:sz w:val="28"/>
          <w:szCs w:val="28"/>
        </w:rPr>
        <w:t xml:space="preserve"> или собрани</w:t>
      </w:r>
      <w:r>
        <w:rPr>
          <w:sz w:val="28"/>
          <w:szCs w:val="28"/>
        </w:rPr>
        <w:t>й</w:t>
      </w:r>
      <w:r w:rsidRPr="00972467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 на ______л.</w:t>
      </w:r>
    </w:p>
    <w:p w:rsidR="003A75B1" w:rsidRPr="00AB6E3D" w:rsidRDefault="003A75B1" w:rsidP="006E5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6E3D">
        <w:rPr>
          <w:sz w:val="28"/>
          <w:szCs w:val="28"/>
        </w:rPr>
        <w:t>еречень принявших участие в рассмотрении проекта участников публичных</w:t>
      </w:r>
      <w:r>
        <w:rPr>
          <w:sz w:val="28"/>
          <w:szCs w:val="28"/>
        </w:rPr>
        <w:t xml:space="preserve"> </w:t>
      </w:r>
      <w:r w:rsidRPr="00AB6E3D">
        <w:rPr>
          <w:sz w:val="28"/>
          <w:szCs w:val="28"/>
        </w:rPr>
        <w:t>слушаний на ___ л.</w:t>
      </w:r>
    </w:p>
    <w:p w:rsidR="003A75B1" w:rsidRDefault="003A75B1" w:rsidP="006E5A4B">
      <w:pPr>
        <w:autoSpaceDE w:val="0"/>
        <w:autoSpaceDN w:val="0"/>
        <w:adjustRightInd w:val="0"/>
        <w:ind w:firstLine="709"/>
        <w:jc w:val="both"/>
      </w:pPr>
    </w:p>
    <w:p w:rsidR="003A75B1" w:rsidRDefault="003A75B1" w:rsidP="00926F1F">
      <w:pPr>
        <w:autoSpaceDE w:val="0"/>
        <w:autoSpaceDN w:val="0"/>
        <w:adjustRightInd w:val="0"/>
        <w:outlineLvl w:val="0"/>
      </w:pPr>
    </w:p>
    <w:p w:rsidR="003A75B1" w:rsidRDefault="003A75B1" w:rsidP="00926F1F">
      <w:pPr>
        <w:autoSpaceDE w:val="0"/>
        <w:autoSpaceDN w:val="0"/>
        <w:adjustRightInd w:val="0"/>
        <w:outlineLvl w:val="0"/>
      </w:pPr>
    </w:p>
    <w:p w:rsidR="003A75B1" w:rsidRPr="00FB2DF6" w:rsidRDefault="003A75B1" w:rsidP="00926F1F">
      <w:pPr>
        <w:autoSpaceDE w:val="0"/>
        <w:autoSpaceDN w:val="0"/>
        <w:adjustRightInd w:val="0"/>
        <w:outlineLvl w:val="0"/>
      </w:pPr>
      <w:r w:rsidRPr="00FB2DF6">
        <w:t>Лицо, ответственное за ведение протокола __________________                     _____________________________________</w:t>
      </w:r>
    </w:p>
    <w:p w:rsidR="003A75B1" w:rsidRDefault="003A75B1" w:rsidP="00926F1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</w:t>
      </w:r>
      <w:r w:rsidRPr="00FB2DF6">
        <w:t xml:space="preserve"> (подпись)                                                              (Ф.И.О.)</w:t>
      </w:r>
    </w:p>
    <w:p w:rsidR="003A75B1" w:rsidRDefault="003A75B1" w:rsidP="00926F1F">
      <w:pPr>
        <w:autoSpaceDE w:val="0"/>
        <w:autoSpaceDN w:val="0"/>
        <w:adjustRightInd w:val="0"/>
        <w:outlineLvl w:val="0"/>
      </w:pPr>
    </w:p>
    <w:p w:rsidR="003A75B1" w:rsidRDefault="003A75B1" w:rsidP="00926F1F">
      <w:pPr>
        <w:autoSpaceDE w:val="0"/>
        <w:autoSpaceDN w:val="0"/>
        <w:adjustRightInd w:val="0"/>
        <w:outlineLvl w:val="0"/>
      </w:pPr>
      <w:r>
        <w:t>____________</w:t>
      </w:r>
    </w:p>
    <w:p w:rsidR="003A75B1" w:rsidRPr="00464B75" w:rsidRDefault="003A75B1" w:rsidP="00464B75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0564">
        <w:rPr>
          <w:sz w:val="28"/>
          <w:szCs w:val="28"/>
          <w:vertAlign w:val="superscript"/>
        </w:rPr>
        <w:t>1</w:t>
      </w:r>
      <w:r w:rsidRPr="00464B75">
        <w:rPr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3A75B1" w:rsidRDefault="003A75B1" w:rsidP="0033235F">
      <w:pPr>
        <w:autoSpaceDE w:val="0"/>
        <w:autoSpaceDN w:val="0"/>
        <w:adjustRightInd w:val="0"/>
        <w:outlineLvl w:val="0"/>
        <w:sectPr w:rsidR="003A75B1" w:rsidSect="00B14167">
          <w:headerReference w:type="default" r:id="rId18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  <w:r>
        <w:rPr>
          <w:sz w:val="28"/>
          <w:szCs w:val="28"/>
          <w:vertAlign w:val="superscript"/>
        </w:rPr>
        <w:t>2</w:t>
      </w:r>
      <w:r w:rsidRPr="00464B75">
        <w:rPr>
          <w:sz w:val="20"/>
          <w:szCs w:val="20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3A75B1" w:rsidRPr="00457354" w:rsidRDefault="003A75B1" w:rsidP="007F2417">
      <w:pPr>
        <w:ind w:left="4962"/>
        <w:jc w:val="center"/>
      </w:pPr>
      <w:r w:rsidRPr="00457354">
        <w:t xml:space="preserve">Приложение </w:t>
      </w:r>
      <w:r>
        <w:t>6</w:t>
      </w:r>
    </w:p>
    <w:p w:rsidR="003A75B1" w:rsidRPr="00457354" w:rsidRDefault="003A75B1" w:rsidP="007F2417">
      <w:pPr>
        <w:autoSpaceDE w:val="0"/>
        <w:autoSpaceDN w:val="0"/>
        <w:adjustRightInd w:val="0"/>
        <w:ind w:left="4962"/>
        <w:jc w:val="center"/>
        <w:outlineLvl w:val="0"/>
      </w:pPr>
      <w:r>
        <w:t xml:space="preserve">к Порядку </w:t>
      </w:r>
      <w:r w:rsidRPr="00457354">
        <w:t>организации</w:t>
      </w:r>
    </w:p>
    <w:p w:rsidR="003A75B1" w:rsidRPr="00457354" w:rsidRDefault="003A75B1" w:rsidP="007F2417">
      <w:pPr>
        <w:autoSpaceDE w:val="0"/>
        <w:autoSpaceDN w:val="0"/>
        <w:adjustRightInd w:val="0"/>
        <w:ind w:left="4962"/>
        <w:jc w:val="center"/>
        <w:outlineLvl w:val="0"/>
      </w:pPr>
      <w:r w:rsidRPr="00457354">
        <w:t>и проведения публичных слушаний по вопросам</w:t>
      </w:r>
      <w:r>
        <w:t xml:space="preserve"> </w:t>
      </w:r>
      <w:r w:rsidRPr="00457354">
        <w:t>градостроительной деятельности</w:t>
      </w:r>
    </w:p>
    <w:p w:rsidR="003A75B1" w:rsidRPr="00457354" w:rsidRDefault="003A75B1" w:rsidP="00773DA0">
      <w:pPr>
        <w:autoSpaceDE w:val="0"/>
        <w:autoSpaceDN w:val="0"/>
        <w:adjustRightInd w:val="0"/>
        <w:ind w:left="4962"/>
        <w:jc w:val="center"/>
        <w:outlineLvl w:val="0"/>
      </w:pPr>
      <w:r>
        <w:t>в сельском поселении Алькино муниципального района Похвистневский Самарской области</w:t>
      </w:r>
    </w:p>
    <w:p w:rsidR="003A75B1" w:rsidRPr="00457354" w:rsidRDefault="003A75B1" w:rsidP="00BC5118">
      <w:pPr>
        <w:autoSpaceDE w:val="0"/>
        <w:autoSpaceDN w:val="0"/>
        <w:adjustRightInd w:val="0"/>
        <w:jc w:val="center"/>
        <w:outlineLvl w:val="0"/>
      </w:pPr>
    </w:p>
    <w:p w:rsidR="003A75B1" w:rsidRPr="00457354" w:rsidRDefault="003A75B1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________________________________________</w:t>
      </w:r>
    </w:p>
    <w:p w:rsidR="003A75B1" w:rsidRPr="00457354" w:rsidRDefault="003A75B1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________________________________________</w:t>
      </w:r>
    </w:p>
    <w:p w:rsidR="003A75B1" w:rsidRPr="00457354" w:rsidRDefault="003A75B1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________________________________________</w:t>
      </w:r>
    </w:p>
    <w:p w:rsidR="003A75B1" w:rsidRPr="00457354" w:rsidRDefault="003A75B1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</w:t>
      </w:r>
      <w:r w:rsidRPr="00457354">
        <w:rPr>
          <w:sz w:val="20"/>
          <w:szCs w:val="20"/>
        </w:rPr>
        <w:t>аименование организатора публичных слушай)</w:t>
      </w:r>
    </w:p>
    <w:p w:rsidR="003A75B1" w:rsidRPr="00457354" w:rsidRDefault="003A75B1" w:rsidP="00BC5118">
      <w:pPr>
        <w:autoSpaceDE w:val="0"/>
        <w:autoSpaceDN w:val="0"/>
        <w:adjustRightInd w:val="0"/>
        <w:ind w:left="4678"/>
        <w:outlineLvl w:val="0"/>
      </w:pPr>
      <w:r w:rsidRPr="00457354">
        <w:t>от _____________________________________</w:t>
      </w:r>
    </w:p>
    <w:p w:rsidR="003A75B1" w:rsidRPr="00457354" w:rsidRDefault="003A75B1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________________________________________</w:t>
      </w:r>
    </w:p>
    <w:p w:rsidR="003A75B1" w:rsidRPr="00457354" w:rsidRDefault="003A75B1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________________________________________</w:t>
      </w:r>
    </w:p>
    <w:p w:rsidR="003A75B1" w:rsidRPr="00457354" w:rsidRDefault="003A75B1" w:rsidP="00BC5118">
      <w:pPr>
        <w:autoSpaceDE w:val="0"/>
        <w:autoSpaceDN w:val="0"/>
        <w:adjustRightInd w:val="0"/>
        <w:ind w:left="4678"/>
        <w:outlineLvl w:val="0"/>
      </w:pPr>
      <w:r w:rsidRPr="00457354">
        <w:t>________________________________________</w:t>
      </w:r>
    </w:p>
    <w:p w:rsidR="003A75B1" w:rsidRPr="00457354" w:rsidRDefault="003A75B1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457354">
        <w:rPr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3A75B1" w:rsidRPr="00457354" w:rsidRDefault="003A75B1" w:rsidP="00BC5118">
      <w:pPr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</w:p>
    <w:p w:rsidR="003A75B1" w:rsidRPr="00457354" w:rsidRDefault="003A75B1" w:rsidP="00BC5118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457354">
        <w:rPr>
          <w:sz w:val="20"/>
          <w:szCs w:val="20"/>
        </w:rPr>
        <w:t>______________________________________________</w:t>
      </w:r>
    </w:p>
    <w:p w:rsidR="003A75B1" w:rsidRPr="00457354" w:rsidRDefault="003A75B1" w:rsidP="007E578E">
      <w:pPr>
        <w:autoSpaceDE w:val="0"/>
        <w:autoSpaceDN w:val="0"/>
        <w:adjustRightInd w:val="0"/>
        <w:ind w:left="4678"/>
        <w:jc w:val="center"/>
        <w:outlineLvl w:val="0"/>
        <w:rPr>
          <w:sz w:val="20"/>
          <w:szCs w:val="20"/>
        </w:rPr>
      </w:pPr>
      <w:r w:rsidRPr="00457354">
        <w:rPr>
          <w:sz w:val="20"/>
          <w:szCs w:val="20"/>
        </w:rPr>
        <w:t>(адрес электронной почты)</w:t>
      </w:r>
    </w:p>
    <w:p w:rsidR="003A75B1" w:rsidRPr="00457354" w:rsidRDefault="003A75B1" w:rsidP="00BC5118">
      <w:pPr>
        <w:autoSpaceDE w:val="0"/>
        <w:autoSpaceDN w:val="0"/>
        <w:adjustRightInd w:val="0"/>
        <w:jc w:val="center"/>
        <w:outlineLvl w:val="0"/>
      </w:pPr>
    </w:p>
    <w:p w:rsidR="003A75B1" w:rsidRPr="00457354" w:rsidRDefault="003A75B1" w:rsidP="00BC5118">
      <w:pPr>
        <w:autoSpaceDE w:val="0"/>
        <w:autoSpaceDN w:val="0"/>
        <w:adjustRightInd w:val="0"/>
        <w:jc w:val="center"/>
        <w:outlineLvl w:val="0"/>
      </w:pPr>
    </w:p>
    <w:p w:rsidR="003A75B1" w:rsidRPr="007F2417" w:rsidRDefault="003A75B1" w:rsidP="00BC511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F2417">
        <w:rPr>
          <w:b/>
          <w:bCs/>
        </w:rPr>
        <w:t xml:space="preserve">ЗАЯВЛЕНИЕ </w:t>
      </w:r>
    </w:p>
    <w:p w:rsidR="003A75B1" w:rsidRPr="007F2417" w:rsidRDefault="003A75B1" w:rsidP="00BC511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F2417">
        <w:rPr>
          <w:b/>
          <w:bCs/>
        </w:rPr>
        <w:t xml:space="preserve">О ВЫДАЧЕ ВЫПИСКИ ИЗ ПРОТОКОЛА </w:t>
      </w:r>
    </w:p>
    <w:p w:rsidR="003A75B1" w:rsidRPr="007F2417" w:rsidRDefault="003A75B1" w:rsidP="00BC511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F2417">
        <w:rPr>
          <w:b/>
          <w:bCs/>
        </w:rPr>
        <w:t>ПУБЛИЧНЫХ СЛУШАНИЙ</w:t>
      </w:r>
    </w:p>
    <w:p w:rsidR="003A75B1" w:rsidRPr="00457354" w:rsidRDefault="003A75B1" w:rsidP="00BC5118">
      <w:pPr>
        <w:autoSpaceDE w:val="0"/>
        <w:autoSpaceDN w:val="0"/>
        <w:adjustRightInd w:val="0"/>
        <w:jc w:val="center"/>
        <w:outlineLvl w:val="0"/>
      </w:pPr>
    </w:p>
    <w:p w:rsidR="003A75B1" w:rsidRPr="0033235F" w:rsidRDefault="003A75B1" w:rsidP="00BC5118">
      <w:pPr>
        <w:autoSpaceDE w:val="0"/>
        <w:autoSpaceDN w:val="0"/>
        <w:adjustRightInd w:val="0"/>
        <w:jc w:val="center"/>
        <w:outlineLvl w:val="0"/>
      </w:pPr>
    </w:p>
    <w:p w:rsidR="003A75B1" w:rsidRPr="0033235F" w:rsidRDefault="003A75B1" w:rsidP="0033235F">
      <w:pPr>
        <w:autoSpaceDE w:val="0"/>
        <w:autoSpaceDN w:val="0"/>
        <w:adjustRightInd w:val="0"/>
        <w:ind w:firstLine="709"/>
        <w:jc w:val="both"/>
        <w:outlineLvl w:val="0"/>
      </w:pPr>
      <w:r w:rsidRPr="0033235F">
        <w:t xml:space="preserve">В соответствии с пунктом </w:t>
      </w:r>
      <w:r w:rsidRPr="00A14FC8">
        <w:t xml:space="preserve">54 </w:t>
      </w:r>
      <w:r w:rsidRPr="0033235F">
        <w:t xml:space="preserve">Порядка организации и проведения публичных слушаний по вопросам градостроительной деятельности в </w:t>
      </w:r>
      <w:r w:rsidRPr="0033235F">
        <w:rPr>
          <w:kern w:val="1"/>
          <w:lang w:eastAsia="ar-SA"/>
        </w:rPr>
        <w:t xml:space="preserve">сельском поселении </w:t>
      </w:r>
      <w:r>
        <w:rPr>
          <w:kern w:val="1"/>
          <w:lang w:eastAsia="ar-SA"/>
        </w:rPr>
        <w:t xml:space="preserve">Алькино </w:t>
      </w:r>
      <w:r w:rsidRPr="0033235F">
        <w:rPr>
          <w:kern w:val="1"/>
          <w:lang w:eastAsia="ar-SA"/>
        </w:rPr>
        <w:t>муниципального района Похвистневский Самарской области</w:t>
      </w:r>
      <w:r w:rsidRPr="0033235F">
        <w:t xml:space="preserve">, утвержденного решением Собрания представителей сельского поселения </w:t>
      </w:r>
      <w:r>
        <w:rPr>
          <w:highlight w:val="yellow"/>
        </w:rPr>
        <w:t xml:space="preserve">Алькино </w:t>
      </w:r>
      <w:r w:rsidRPr="0033235F">
        <w:t>муниципального района Похвистневский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</w:t>
      </w:r>
      <w:r>
        <w:t xml:space="preserve"> </w:t>
      </w:r>
      <w:r w:rsidRPr="0033235F">
        <w:t>по</w:t>
      </w:r>
      <w:r>
        <w:t xml:space="preserve"> </w:t>
      </w:r>
      <w:r w:rsidRPr="0033235F">
        <w:t>проекту ______________________________________________________________________________________________________________________________________________________________</w:t>
      </w:r>
    </w:p>
    <w:p w:rsidR="003A75B1" w:rsidRPr="0033235F" w:rsidRDefault="003A75B1" w:rsidP="00BC51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33235F">
        <w:rPr>
          <w:sz w:val="22"/>
          <w:szCs w:val="22"/>
        </w:rPr>
        <w:t>(наименование проекта, рассмотренного на публичных слушаниях)</w:t>
      </w:r>
    </w:p>
    <w:p w:rsidR="003A75B1" w:rsidRPr="0033235F" w:rsidRDefault="003A75B1" w:rsidP="00BC5118">
      <w:pPr>
        <w:autoSpaceDE w:val="0"/>
        <w:autoSpaceDN w:val="0"/>
        <w:adjustRightInd w:val="0"/>
        <w:jc w:val="center"/>
        <w:outlineLvl w:val="0"/>
      </w:pPr>
      <w:r w:rsidRPr="0033235F">
        <w:t>_______________________________________________________________________________</w:t>
      </w:r>
    </w:p>
    <w:p w:rsidR="003A75B1" w:rsidRPr="0033235F" w:rsidRDefault="003A75B1" w:rsidP="00BC5118">
      <w:pPr>
        <w:autoSpaceDE w:val="0"/>
        <w:autoSpaceDN w:val="0"/>
        <w:adjustRightInd w:val="0"/>
        <w:outlineLvl w:val="0"/>
      </w:pPr>
      <w:r w:rsidRPr="0033235F">
        <w:t>______________________________________________________________________________</w:t>
      </w:r>
    </w:p>
    <w:p w:rsidR="003A75B1" w:rsidRPr="0033235F" w:rsidRDefault="003A75B1" w:rsidP="00BC5118">
      <w:pPr>
        <w:autoSpaceDE w:val="0"/>
        <w:autoSpaceDN w:val="0"/>
        <w:adjustRightInd w:val="0"/>
        <w:outlineLvl w:val="0"/>
      </w:pPr>
    </w:p>
    <w:p w:rsidR="003A75B1" w:rsidRPr="0033235F" w:rsidRDefault="003A75B1" w:rsidP="00F43EC3">
      <w:pPr>
        <w:ind w:firstLine="709"/>
      </w:pPr>
      <w:r w:rsidRPr="0033235F">
        <w:t>Прошу выписку __________________________________________________________</w:t>
      </w:r>
    </w:p>
    <w:p w:rsidR="003A75B1" w:rsidRPr="00457354" w:rsidRDefault="003A75B1" w:rsidP="00F43EC3">
      <w:pPr>
        <w:ind w:left="2410"/>
        <w:jc w:val="center"/>
        <w:rPr>
          <w:sz w:val="22"/>
          <w:szCs w:val="22"/>
        </w:rPr>
      </w:pPr>
      <w:r w:rsidRPr="00457354">
        <w:rPr>
          <w:sz w:val="22"/>
          <w:szCs w:val="22"/>
        </w:rPr>
        <w:t xml:space="preserve">(указать один из вариантов: выдать при личном обращении </w:t>
      </w:r>
    </w:p>
    <w:p w:rsidR="003A75B1" w:rsidRPr="00457354" w:rsidRDefault="003A75B1" w:rsidP="00F43EC3">
      <w:pPr>
        <w:ind w:left="2410"/>
        <w:jc w:val="center"/>
        <w:rPr>
          <w:sz w:val="22"/>
          <w:szCs w:val="22"/>
        </w:rPr>
      </w:pPr>
      <w:r w:rsidRPr="00457354">
        <w:rPr>
          <w:sz w:val="22"/>
          <w:szCs w:val="22"/>
        </w:rPr>
        <w:t>или направить на адрес электронной почты)</w:t>
      </w:r>
    </w:p>
    <w:p w:rsidR="003A75B1" w:rsidRPr="00457354" w:rsidRDefault="003A75B1" w:rsidP="00BC5118">
      <w:pPr>
        <w:jc w:val="center"/>
      </w:pPr>
    </w:p>
    <w:p w:rsidR="003A75B1" w:rsidRDefault="003A75B1" w:rsidP="00811D87">
      <w:pPr>
        <w:tabs>
          <w:tab w:val="left" w:pos="6237"/>
        </w:tabs>
      </w:pPr>
    </w:p>
    <w:p w:rsidR="003A75B1" w:rsidRPr="00457354" w:rsidRDefault="003A75B1" w:rsidP="00811D87">
      <w:pPr>
        <w:tabs>
          <w:tab w:val="left" w:pos="6237"/>
        </w:tabs>
      </w:pPr>
      <w:r>
        <w:t>_______________________________              _________              ________________________</w:t>
      </w:r>
    </w:p>
    <w:p w:rsidR="003A75B1" w:rsidRPr="00457354" w:rsidRDefault="003A75B1" w:rsidP="00811D87">
      <w:pPr>
        <w:tabs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57354">
        <w:rPr>
          <w:sz w:val="20"/>
          <w:szCs w:val="20"/>
        </w:rPr>
        <w:t>(да</w:t>
      </w:r>
      <w:r>
        <w:rPr>
          <w:sz w:val="20"/>
          <w:szCs w:val="20"/>
        </w:rPr>
        <w:t>та обращения)                                              (подпись</w:t>
      </w:r>
      <w:r w:rsidRPr="00811D87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</w:t>
      </w:r>
      <w:r w:rsidRPr="00811D87">
        <w:rPr>
          <w:sz w:val="20"/>
          <w:szCs w:val="20"/>
        </w:rPr>
        <w:t>(</w:t>
      </w:r>
      <w:r>
        <w:rPr>
          <w:sz w:val="20"/>
          <w:szCs w:val="20"/>
        </w:rPr>
        <w:t>фамилия и</w:t>
      </w:r>
      <w:r w:rsidRPr="00457354">
        <w:rPr>
          <w:sz w:val="20"/>
          <w:szCs w:val="20"/>
        </w:rPr>
        <w:t xml:space="preserve"> инициалы)</w:t>
      </w:r>
    </w:p>
    <w:p w:rsidR="003A75B1" w:rsidRPr="00457354" w:rsidRDefault="003A75B1"/>
    <w:p w:rsidR="003A75B1" w:rsidRPr="00457354" w:rsidRDefault="003A75B1" w:rsidP="00BB0E63">
      <w:pPr>
        <w:autoSpaceDE w:val="0"/>
        <w:autoSpaceDN w:val="0"/>
        <w:adjustRightInd w:val="0"/>
        <w:jc w:val="right"/>
        <w:outlineLvl w:val="0"/>
      </w:pPr>
    </w:p>
    <w:p w:rsidR="003A75B1" w:rsidRPr="00457354" w:rsidRDefault="003A75B1" w:rsidP="004663F6">
      <w:pPr>
        <w:autoSpaceDE w:val="0"/>
        <w:autoSpaceDN w:val="0"/>
        <w:adjustRightInd w:val="0"/>
        <w:ind w:left="4962"/>
        <w:jc w:val="center"/>
        <w:outlineLvl w:val="0"/>
      </w:pPr>
      <w:r w:rsidRPr="00457354">
        <w:br w:type="page"/>
        <w:t xml:space="preserve">Приложение </w:t>
      </w:r>
      <w:r>
        <w:t>7</w:t>
      </w:r>
    </w:p>
    <w:p w:rsidR="003A75B1" w:rsidRPr="00AB6E3D" w:rsidRDefault="003A75B1" w:rsidP="004663F6">
      <w:pPr>
        <w:tabs>
          <w:tab w:val="right" w:pos="9495"/>
        </w:tabs>
        <w:autoSpaceDE w:val="0"/>
        <w:autoSpaceDN w:val="0"/>
        <w:adjustRightInd w:val="0"/>
        <w:ind w:left="4962"/>
        <w:jc w:val="center"/>
        <w:outlineLvl w:val="0"/>
      </w:pPr>
      <w:r w:rsidRPr="00AB6E3D">
        <w:t xml:space="preserve">к </w:t>
      </w:r>
      <w:r>
        <w:t xml:space="preserve">Порядку </w:t>
      </w:r>
      <w:r w:rsidRPr="00AB6E3D">
        <w:t>организации</w:t>
      </w:r>
    </w:p>
    <w:p w:rsidR="003A75B1" w:rsidRPr="00AB6E3D" w:rsidRDefault="003A75B1" w:rsidP="004663F6">
      <w:pPr>
        <w:autoSpaceDE w:val="0"/>
        <w:autoSpaceDN w:val="0"/>
        <w:adjustRightInd w:val="0"/>
        <w:ind w:left="4962"/>
        <w:jc w:val="center"/>
        <w:outlineLvl w:val="0"/>
      </w:pPr>
      <w:r w:rsidRPr="00AB6E3D">
        <w:t>и проведения публичных слушаний по вопросам</w:t>
      </w:r>
      <w:r>
        <w:t xml:space="preserve"> </w:t>
      </w:r>
      <w:r w:rsidRPr="00AB6E3D">
        <w:t>градостроительной деятельности</w:t>
      </w:r>
    </w:p>
    <w:p w:rsidR="003A75B1" w:rsidRPr="00457354" w:rsidRDefault="003A75B1" w:rsidP="006A62F4">
      <w:pPr>
        <w:autoSpaceDE w:val="0"/>
        <w:autoSpaceDN w:val="0"/>
        <w:adjustRightInd w:val="0"/>
        <w:ind w:left="4962"/>
        <w:jc w:val="center"/>
        <w:outlineLvl w:val="0"/>
      </w:pPr>
      <w:r>
        <w:t>в сельском поселении Алькино муниципального района Похвистневский Самарской области</w:t>
      </w:r>
    </w:p>
    <w:p w:rsidR="003A75B1" w:rsidRPr="00AB6E3D" w:rsidRDefault="003A75B1" w:rsidP="004663F6">
      <w:pPr>
        <w:autoSpaceDE w:val="0"/>
        <w:autoSpaceDN w:val="0"/>
        <w:adjustRightInd w:val="0"/>
        <w:ind w:left="4962"/>
        <w:jc w:val="center"/>
        <w:outlineLvl w:val="0"/>
      </w:pPr>
    </w:p>
    <w:p w:rsidR="003A75B1" w:rsidRPr="00AB6E3D" w:rsidRDefault="003A75B1" w:rsidP="000760F2">
      <w:pPr>
        <w:autoSpaceDE w:val="0"/>
        <w:autoSpaceDN w:val="0"/>
        <w:adjustRightInd w:val="0"/>
        <w:jc w:val="center"/>
        <w:outlineLvl w:val="0"/>
      </w:pPr>
    </w:p>
    <w:p w:rsidR="003A75B1" w:rsidRPr="00921C3F" w:rsidRDefault="003A75B1" w:rsidP="000760F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21C3F">
        <w:rPr>
          <w:b/>
          <w:bCs/>
          <w:sz w:val="26"/>
          <w:szCs w:val="26"/>
        </w:rPr>
        <w:t>ЗАКЛЮЧЕНИЕ О РЕЗУЛЬТАТАХ ПУБЛИЧНЫХ СЛУШАНИЙ</w:t>
      </w:r>
    </w:p>
    <w:p w:rsidR="003A75B1" w:rsidRDefault="003A75B1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A75B1" w:rsidRDefault="003A75B1" w:rsidP="00921C3F">
      <w:pPr>
        <w:tabs>
          <w:tab w:val="left" w:pos="816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921C3F">
        <w:rPr>
          <w:b/>
          <w:bCs/>
          <w:sz w:val="28"/>
          <w:szCs w:val="28"/>
        </w:rPr>
        <w:t>по проекту</w:t>
      </w:r>
      <w:r>
        <w:rPr>
          <w:b/>
          <w:bCs/>
          <w:sz w:val="28"/>
          <w:szCs w:val="28"/>
        </w:rPr>
        <w:t>_______________________________________________________</w:t>
      </w:r>
    </w:p>
    <w:p w:rsidR="003A75B1" w:rsidRDefault="003A75B1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A75B1" w:rsidRPr="00AB6E3D" w:rsidRDefault="003A75B1" w:rsidP="000760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6E3D">
        <w:rPr>
          <w:sz w:val="28"/>
          <w:szCs w:val="28"/>
        </w:rPr>
        <w:t>Дата оформления закл</w:t>
      </w:r>
      <w:r>
        <w:rPr>
          <w:sz w:val="28"/>
          <w:szCs w:val="28"/>
        </w:rPr>
        <w:t>ючения:  «____» ______________ 20___г.</w:t>
      </w:r>
    </w:p>
    <w:p w:rsidR="003A75B1" w:rsidRPr="00AB6E3D" w:rsidRDefault="003A75B1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szCs w:val="28"/>
        </w:rPr>
      </w:pPr>
      <w:r w:rsidRPr="00AB6E3D">
        <w:rPr>
          <w:sz w:val="28"/>
          <w:szCs w:val="28"/>
        </w:rPr>
        <w:t xml:space="preserve">Количество участников публичных слушаний, которые приняли участие в публичных слушаниях:  </w:t>
      </w:r>
      <w:r>
        <w:rPr>
          <w:sz w:val="28"/>
          <w:szCs w:val="28"/>
        </w:rPr>
        <w:t>______________</w:t>
      </w:r>
      <w:r w:rsidRPr="00AB6E3D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AB6E3D">
        <w:rPr>
          <w:sz w:val="28"/>
          <w:szCs w:val="28"/>
        </w:rPr>
        <w:t xml:space="preserve">__________________ </w:t>
      </w:r>
    </w:p>
    <w:p w:rsidR="003A75B1" w:rsidRDefault="003A75B1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публичных слушаниях __________________________________________________________________</w:t>
      </w:r>
    </w:p>
    <w:p w:rsidR="003A75B1" w:rsidRPr="00AB6E3D" w:rsidRDefault="003A75B1" w:rsidP="006A62F4">
      <w:pPr>
        <w:autoSpaceDE w:val="0"/>
        <w:autoSpaceDN w:val="0"/>
        <w:adjustRightInd w:val="0"/>
        <w:spacing w:before="120"/>
        <w:ind w:firstLine="709"/>
        <w:outlineLvl w:val="0"/>
        <w:rPr>
          <w:sz w:val="28"/>
          <w:szCs w:val="28"/>
        </w:rPr>
      </w:pPr>
      <w:r w:rsidRPr="00AB6E3D">
        <w:rPr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>
        <w:rPr>
          <w:sz w:val="28"/>
          <w:szCs w:val="28"/>
        </w:rPr>
        <w:t>«</w:t>
      </w:r>
      <w:r w:rsidRPr="00AB6E3D">
        <w:rPr>
          <w:sz w:val="28"/>
          <w:szCs w:val="28"/>
        </w:rPr>
        <w:t>___</w:t>
      </w:r>
      <w:r>
        <w:rPr>
          <w:sz w:val="28"/>
          <w:szCs w:val="28"/>
        </w:rPr>
        <w:t>» __</w:t>
      </w:r>
      <w:r w:rsidRPr="00AB6E3D">
        <w:rPr>
          <w:sz w:val="28"/>
          <w:szCs w:val="28"/>
        </w:rPr>
        <w:t>__________</w:t>
      </w:r>
      <w:r>
        <w:rPr>
          <w:sz w:val="28"/>
          <w:szCs w:val="28"/>
        </w:rPr>
        <w:t>_ 20___г.</w:t>
      </w:r>
    </w:p>
    <w:p w:rsidR="003A75B1" w:rsidRDefault="003A75B1" w:rsidP="006A62F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D51FF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внесенных предложений</w:t>
      </w:r>
      <w:r w:rsidRPr="00AB6E3D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</w:t>
      </w:r>
      <w:r w:rsidRPr="00AB6E3D">
        <w:rPr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8"/>
          <w:szCs w:val="28"/>
        </w:rPr>
        <w:t>_____________________</w:t>
      </w:r>
    </w:p>
    <w:p w:rsidR="003A75B1" w:rsidRDefault="003A75B1" w:rsidP="00D51FF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A75B1" w:rsidRDefault="003A75B1" w:rsidP="00D51FF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3A75B1" w:rsidRDefault="003A75B1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1FF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внесенных предложений</w:t>
      </w:r>
      <w:r w:rsidRPr="00AB6E3D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 xml:space="preserve">й иных </w:t>
      </w:r>
      <w:r w:rsidRPr="00AB6E3D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AB6E3D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: ________________________________________________</w:t>
      </w:r>
    </w:p>
    <w:p w:rsidR="003A75B1" w:rsidRDefault="003A75B1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A75B1" w:rsidRDefault="003A75B1" w:rsidP="00D51FF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3A75B1" w:rsidRPr="00D51FF4" w:rsidRDefault="003A75B1" w:rsidP="00D51F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1FF4">
        <w:rPr>
          <w:sz w:val="28"/>
          <w:szCs w:val="28"/>
        </w:rPr>
        <w:t>Аргументированные рекомендации</w:t>
      </w:r>
      <w:r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организатора публичных слушаний</w:t>
      </w:r>
      <w:r>
        <w:rPr>
          <w:sz w:val="28"/>
          <w:szCs w:val="28"/>
        </w:rPr>
        <w:t xml:space="preserve">                </w:t>
      </w:r>
      <w:r w:rsidRPr="00D51FF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целесообразности или</w:t>
      </w:r>
      <w:r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нецелесообразности учета внесенных</w:t>
      </w:r>
      <w:r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предложений и замечаний по</w:t>
      </w:r>
      <w:r>
        <w:rPr>
          <w:sz w:val="28"/>
          <w:szCs w:val="28"/>
        </w:rPr>
        <w:t xml:space="preserve"> </w:t>
      </w:r>
      <w:r w:rsidRPr="00D51FF4">
        <w:rPr>
          <w:sz w:val="28"/>
          <w:szCs w:val="28"/>
        </w:rPr>
        <w:t>результатам публичных слушаний</w:t>
      </w:r>
      <w:r>
        <w:rPr>
          <w:sz w:val="28"/>
          <w:szCs w:val="28"/>
        </w:rPr>
        <w:t xml:space="preserve"> и выводы по результатам публичных слушаний</w:t>
      </w:r>
      <w:r w:rsidRPr="00D51FF4">
        <w:rPr>
          <w:sz w:val="28"/>
          <w:szCs w:val="28"/>
        </w:rPr>
        <w:t>:____________________</w:t>
      </w:r>
      <w:r>
        <w:rPr>
          <w:sz w:val="28"/>
          <w:szCs w:val="28"/>
        </w:rPr>
        <w:t>_______________________</w:t>
      </w:r>
      <w:r w:rsidRPr="00D51FF4">
        <w:rPr>
          <w:sz w:val="28"/>
          <w:szCs w:val="28"/>
        </w:rPr>
        <w:t>_______________</w:t>
      </w:r>
    </w:p>
    <w:p w:rsidR="003A75B1" w:rsidRDefault="003A75B1" w:rsidP="00D51FF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3A75B1" w:rsidRDefault="003A75B1" w:rsidP="00D51FF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3A75B1" w:rsidRPr="00AB6E3D" w:rsidRDefault="003A75B1" w:rsidP="000760F2">
      <w:pPr>
        <w:autoSpaceDE w:val="0"/>
        <w:autoSpaceDN w:val="0"/>
        <w:adjustRightInd w:val="0"/>
        <w:ind w:firstLine="709"/>
        <w:jc w:val="both"/>
      </w:pPr>
    </w:p>
    <w:p w:rsidR="003A75B1" w:rsidRPr="00017F28" w:rsidRDefault="003A75B1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Алькино</w:t>
      </w:r>
    </w:p>
    <w:p w:rsidR="003A75B1" w:rsidRPr="00017F28" w:rsidRDefault="003A75B1" w:rsidP="00BC2C49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муниципального района Похвистневский</w:t>
      </w:r>
    </w:p>
    <w:p w:rsidR="003A75B1" w:rsidRPr="00017F28" w:rsidRDefault="003A75B1" w:rsidP="00017F28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017F28">
        <w:rPr>
          <w:sz w:val="28"/>
          <w:szCs w:val="28"/>
        </w:rPr>
        <w:t>Самарской</w:t>
      </w:r>
      <w:r w:rsidRPr="00017F28">
        <w:rPr>
          <w:sz w:val="28"/>
          <w:szCs w:val="28"/>
        </w:rPr>
        <w:tab/>
        <w:t xml:space="preserve"> области </w:t>
      </w:r>
      <w:r>
        <w:rPr>
          <w:sz w:val="28"/>
          <w:szCs w:val="28"/>
        </w:rPr>
        <w:t xml:space="preserve">                                    </w:t>
      </w:r>
      <w:r w:rsidRPr="00017F28">
        <w:rPr>
          <w:sz w:val="28"/>
          <w:szCs w:val="28"/>
        </w:rPr>
        <w:t xml:space="preserve">_________       </w:t>
      </w:r>
      <w:r>
        <w:rPr>
          <w:sz w:val="28"/>
          <w:szCs w:val="28"/>
        </w:rPr>
        <w:t xml:space="preserve">         </w:t>
      </w:r>
      <w:r w:rsidRPr="00017F28">
        <w:rPr>
          <w:sz w:val="28"/>
          <w:szCs w:val="28"/>
        </w:rPr>
        <w:t>______________</w:t>
      </w:r>
    </w:p>
    <w:p w:rsidR="003A75B1" w:rsidRPr="00BE1075" w:rsidRDefault="003A75B1" w:rsidP="006336A6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</w:t>
      </w:r>
      <w:r w:rsidRPr="00BE1075">
        <w:rPr>
          <w:i/>
          <w:iCs/>
        </w:rPr>
        <w:t xml:space="preserve">(подпись)   </w:t>
      </w:r>
      <w:r>
        <w:rPr>
          <w:i/>
          <w:iCs/>
        </w:rPr>
        <w:t xml:space="preserve">                             </w:t>
      </w:r>
      <w:r w:rsidRPr="00BE1075">
        <w:rPr>
          <w:i/>
          <w:iCs/>
        </w:rPr>
        <w:t xml:space="preserve"> (Ф.И.О.)</w:t>
      </w:r>
    </w:p>
    <w:p w:rsidR="003A75B1" w:rsidRPr="00AB6E3D" w:rsidRDefault="003A75B1" w:rsidP="006336A6">
      <w:pPr>
        <w:autoSpaceDE w:val="0"/>
        <w:autoSpaceDN w:val="0"/>
        <w:adjustRightInd w:val="0"/>
        <w:jc w:val="both"/>
      </w:pPr>
    </w:p>
    <w:sectPr w:rsidR="003A75B1" w:rsidRPr="00AB6E3D" w:rsidSect="00724782">
      <w:pgSz w:w="11905" w:h="16838"/>
      <w:pgMar w:top="1276" w:right="709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B1" w:rsidRDefault="003A75B1">
      <w:r>
        <w:separator/>
      </w:r>
    </w:p>
  </w:endnote>
  <w:endnote w:type="continuationSeparator" w:id="0">
    <w:p w:rsidR="003A75B1" w:rsidRDefault="003A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B1" w:rsidRDefault="003A75B1">
      <w:r>
        <w:separator/>
      </w:r>
    </w:p>
  </w:footnote>
  <w:footnote w:type="continuationSeparator" w:id="0">
    <w:p w:rsidR="003A75B1" w:rsidRDefault="003A7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B1" w:rsidRDefault="003A75B1" w:rsidP="0085680D">
    <w:pPr>
      <w:pStyle w:val="Header"/>
      <w:jc w:val="center"/>
    </w:pPr>
  </w:p>
  <w:p w:rsidR="003A75B1" w:rsidRPr="0085680D" w:rsidRDefault="003A75B1" w:rsidP="0085680D">
    <w:pPr>
      <w:pStyle w:val="Header"/>
      <w:jc w:val="center"/>
      <w:rPr>
        <w:sz w:val="20"/>
        <w:szCs w:val="20"/>
      </w:rPr>
    </w:pPr>
    <w:r w:rsidRPr="0085680D">
      <w:rPr>
        <w:sz w:val="20"/>
        <w:szCs w:val="20"/>
      </w:rPr>
      <w:fldChar w:fldCharType="begin"/>
    </w:r>
    <w:r w:rsidRPr="0085680D">
      <w:rPr>
        <w:sz w:val="20"/>
        <w:szCs w:val="20"/>
      </w:rPr>
      <w:instrText>PAGE   \* MERGEFORMAT</w:instrText>
    </w:r>
    <w:r w:rsidRPr="0085680D">
      <w:rPr>
        <w:sz w:val="20"/>
        <w:szCs w:val="20"/>
      </w:rPr>
      <w:fldChar w:fldCharType="separate"/>
    </w:r>
    <w:r>
      <w:rPr>
        <w:noProof/>
        <w:sz w:val="20"/>
        <w:szCs w:val="20"/>
      </w:rPr>
      <w:t>22</w:t>
    </w:r>
    <w:r w:rsidRPr="0085680D">
      <w:rPr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B1" w:rsidRDefault="003A75B1">
    <w:pPr>
      <w:pStyle w:val="Header"/>
    </w:pPr>
  </w:p>
  <w:p w:rsidR="003A75B1" w:rsidRPr="0029433A" w:rsidRDefault="003A75B1" w:rsidP="002561B3">
    <w:pPr>
      <w:pStyle w:val="Header"/>
      <w:framePr w:wrap="auto" w:vAnchor="text" w:hAnchor="page" w:x="6193" w:y="157"/>
      <w:jc w:val="center"/>
      <w:rPr>
        <w:rStyle w:val="PageNumber"/>
        <w:sz w:val="20"/>
        <w:szCs w:val="20"/>
      </w:rPr>
    </w:pPr>
    <w:r w:rsidRPr="0029433A">
      <w:rPr>
        <w:rStyle w:val="PageNumber"/>
        <w:sz w:val="20"/>
        <w:szCs w:val="20"/>
      </w:rPr>
      <w:fldChar w:fldCharType="begin"/>
    </w:r>
    <w:r w:rsidRPr="0029433A">
      <w:rPr>
        <w:rStyle w:val="PageNumber"/>
        <w:sz w:val="20"/>
        <w:szCs w:val="20"/>
      </w:rPr>
      <w:instrText xml:space="preserve">PAGE  </w:instrText>
    </w:r>
    <w:r w:rsidRPr="0029433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26</w:t>
    </w:r>
    <w:r w:rsidRPr="0029433A">
      <w:rPr>
        <w:rStyle w:val="PageNumber"/>
        <w:sz w:val="20"/>
        <w:szCs w:val="20"/>
      </w:rPr>
      <w:fldChar w:fldCharType="end"/>
    </w:r>
  </w:p>
  <w:p w:rsidR="003A75B1" w:rsidRDefault="003A75B1" w:rsidP="002943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88C"/>
    <w:multiLevelType w:val="hybridMultilevel"/>
    <w:tmpl w:val="1F66D692"/>
    <w:lvl w:ilvl="0" w:tplc="0D8E4B2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366AED"/>
    <w:multiLevelType w:val="multilevel"/>
    <w:tmpl w:val="A298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472773"/>
    <w:multiLevelType w:val="hybridMultilevel"/>
    <w:tmpl w:val="86F6FF80"/>
    <w:lvl w:ilvl="0" w:tplc="0B90D3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87F8C"/>
    <w:multiLevelType w:val="multilevel"/>
    <w:tmpl w:val="D3F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1A1"/>
    <w:rsid w:val="00001E64"/>
    <w:rsid w:val="0000243E"/>
    <w:rsid w:val="000041B3"/>
    <w:rsid w:val="000054ED"/>
    <w:rsid w:val="00005D3C"/>
    <w:rsid w:val="000069EB"/>
    <w:rsid w:val="0000702B"/>
    <w:rsid w:val="000115BC"/>
    <w:rsid w:val="0001182C"/>
    <w:rsid w:val="00011906"/>
    <w:rsid w:val="00012D1C"/>
    <w:rsid w:val="0001769F"/>
    <w:rsid w:val="00017F28"/>
    <w:rsid w:val="00020790"/>
    <w:rsid w:val="000214F2"/>
    <w:rsid w:val="000225F5"/>
    <w:rsid w:val="00022E90"/>
    <w:rsid w:val="000266CA"/>
    <w:rsid w:val="00033EC8"/>
    <w:rsid w:val="0003557E"/>
    <w:rsid w:val="0003672C"/>
    <w:rsid w:val="0004146B"/>
    <w:rsid w:val="0004234C"/>
    <w:rsid w:val="00042C9E"/>
    <w:rsid w:val="0004406E"/>
    <w:rsid w:val="00051A02"/>
    <w:rsid w:val="00051B12"/>
    <w:rsid w:val="0005372F"/>
    <w:rsid w:val="000538FA"/>
    <w:rsid w:val="00055C3E"/>
    <w:rsid w:val="0005704D"/>
    <w:rsid w:val="00057296"/>
    <w:rsid w:val="00057489"/>
    <w:rsid w:val="00060365"/>
    <w:rsid w:val="00060A8E"/>
    <w:rsid w:val="0006563E"/>
    <w:rsid w:val="00065AEE"/>
    <w:rsid w:val="00067089"/>
    <w:rsid w:val="00070F6F"/>
    <w:rsid w:val="000730A3"/>
    <w:rsid w:val="0007380D"/>
    <w:rsid w:val="00073B63"/>
    <w:rsid w:val="00075851"/>
    <w:rsid w:val="00075F7E"/>
    <w:rsid w:val="000760F2"/>
    <w:rsid w:val="00077218"/>
    <w:rsid w:val="00077C18"/>
    <w:rsid w:val="0008201B"/>
    <w:rsid w:val="0008280D"/>
    <w:rsid w:val="00082C56"/>
    <w:rsid w:val="000832FF"/>
    <w:rsid w:val="00085CA6"/>
    <w:rsid w:val="000A0950"/>
    <w:rsid w:val="000A3C2F"/>
    <w:rsid w:val="000A530D"/>
    <w:rsid w:val="000A533C"/>
    <w:rsid w:val="000A6822"/>
    <w:rsid w:val="000A7B27"/>
    <w:rsid w:val="000A7BCF"/>
    <w:rsid w:val="000B1BD8"/>
    <w:rsid w:val="000B43F6"/>
    <w:rsid w:val="000B4FF5"/>
    <w:rsid w:val="000B54DE"/>
    <w:rsid w:val="000B69F7"/>
    <w:rsid w:val="000C21B0"/>
    <w:rsid w:val="000C248F"/>
    <w:rsid w:val="000C2C35"/>
    <w:rsid w:val="000C2C8A"/>
    <w:rsid w:val="000C2D1A"/>
    <w:rsid w:val="000C30BD"/>
    <w:rsid w:val="000C5900"/>
    <w:rsid w:val="000C59A9"/>
    <w:rsid w:val="000D104C"/>
    <w:rsid w:val="000D1930"/>
    <w:rsid w:val="000D1E20"/>
    <w:rsid w:val="000D37BB"/>
    <w:rsid w:val="000D4BC0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4E2"/>
    <w:rsid w:val="000F185F"/>
    <w:rsid w:val="000F1C88"/>
    <w:rsid w:val="000F2182"/>
    <w:rsid w:val="000F314D"/>
    <w:rsid w:val="000F7ECC"/>
    <w:rsid w:val="001007EF"/>
    <w:rsid w:val="001007FD"/>
    <w:rsid w:val="0010118C"/>
    <w:rsid w:val="001016DB"/>
    <w:rsid w:val="00102CD7"/>
    <w:rsid w:val="00104D62"/>
    <w:rsid w:val="00105094"/>
    <w:rsid w:val="00105968"/>
    <w:rsid w:val="00105F96"/>
    <w:rsid w:val="00107E59"/>
    <w:rsid w:val="00110593"/>
    <w:rsid w:val="001115D6"/>
    <w:rsid w:val="00111C80"/>
    <w:rsid w:val="00113BF8"/>
    <w:rsid w:val="001148AE"/>
    <w:rsid w:val="00114ED8"/>
    <w:rsid w:val="00116613"/>
    <w:rsid w:val="001177A5"/>
    <w:rsid w:val="00123321"/>
    <w:rsid w:val="00124E56"/>
    <w:rsid w:val="00125762"/>
    <w:rsid w:val="001258B8"/>
    <w:rsid w:val="00130199"/>
    <w:rsid w:val="001309F2"/>
    <w:rsid w:val="00131310"/>
    <w:rsid w:val="00131CC6"/>
    <w:rsid w:val="00132928"/>
    <w:rsid w:val="001352EC"/>
    <w:rsid w:val="00135B3D"/>
    <w:rsid w:val="001375D7"/>
    <w:rsid w:val="00140B07"/>
    <w:rsid w:val="00141B60"/>
    <w:rsid w:val="00141E7E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5C4C"/>
    <w:rsid w:val="00156D3D"/>
    <w:rsid w:val="00157628"/>
    <w:rsid w:val="00162343"/>
    <w:rsid w:val="00164A0C"/>
    <w:rsid w:val="001677EB"/>
    <w:rsid w:val="00167B15"/>
    <w:rsid w:val="001729AB"/>
    <w:rsid w:val="00174129"/>
    <w:rsid w:val="00176917"/>
    <w:rsid w:val="001778F9"/>
    <w:rsid w:val="001779AD"/>
    <w:rsid w:val="001818DF"/>
    <w:rsid w:val="001827F6"/>
    <w:rsid w:val="00183DFB"/>
    <w:rsid w:val="00184C51"/>
    <w:rsid w:val="00185A52"/>
    <w:rsid w:val="00187DDC"/>
    <w:rsid w:val="001908DD"/>
    <w:rsid w:val="001927DE"/>
    <w:rsid w:val="00193D2E"/>
    <w:rsid w:val="00194170"/>
    <w:rsid w:val="001A093F"/>
    <w:rsid w:val="001A33EB"/>
    <w:rsid w:val="001A5373"/>
    <w:rsid w:val="001A7F09"/>
    <w:rsid w:val="001B39FE"/>
    <w:rsid w:val="001B6E6E"/>
    <w:rsid w:val="001C1898"/>
    <w:rsid w:val="001C19EF"/>
    <w:rsid w:val="001C2F32"/>
    <w:rsid w:val="001C3608"/>
    <w:rsid w:val="001C3B79"/>
    <w:rsid w:val="001C69C3"/>
    <w:rsid w:val="001C70B1"/>
    <w:rsid w:val="001C7BB6"/>
    <w:rsid w:val="001D1641"/>
    <w:rsid w:val="001D280F"/>
    <w:rsid w:val="001D5DBA"/>
    <w:rsid w:val="001D6A8B"/>
    <w:rsid w:val="001D73AE"/>
    <w:rsid w:val="001E0643"/>
    <w:rsid w:val="001E148E"/>
    <w:rsid w:val="001E17A9"/>
    <w:rsid w:val="001E1FB3"/>
    <w:rsid w:val="001F07A2"/>
    <w:rsid w:val="001F1536"/>
    <w:rsid w:val="001F2173"/>
    <w:rsid w:val="001F2894"/>
    <w:rsid w:val="001F2BC0"/>
    <w:rsid w:val="001F51DE"/>
    <w:rsid w:val="001F67BA"/>
    <w:rsid w:val="001F774F"/>
    <w:rsid w:val="00204EAC"/>
    <w:rsid w:val="00205C08"/>
    <w:rsid w:val="00207BAE"/>
    <w:rsid w:val="00207F36"/>
    <w:rsid w:val="00210735"/>
    <w:rsid w:val="00210B36"/>
    <w:rsid w:val="00210BB3"/>
    <w:rsid w:val="002116A4"/>
    <w:rsid w:val="00211EA6"/>
    <w:rsid w:val="0021249F"/>
    <w:rsid w:val="00215077"/>
    <w:rsid w:val="00216332"/>
    <w:rsid w:val="00216FE5"/>
    <w:rsid w:val="00222F35"/>
    <w:rsid w:val="0022588F"/>
    <w:rsid w:val="0022784C"/>
    <w:rsid w:val="002303FC"/>
    <w:rsid w:val="00231C06"/>
    <w:rsid w:val="00233D68"/>
    <w:rsid w:val="00234B76"/>
    <w:rsid w:val="00236B3B"/>
    <w:rsid w:val="00240C7E"/>
    <w:rsid w:val="00241BA3"/>
    <w:rsid w:val="00241D95"/>
    <w:rsid w:val="00242CC8"/>
    <w:rsid w:val="00244786"/>
    <w:rsid w:val="0024565D"/>
    <w:rsid w:val="00252A67"/>
    <w:rsid w:val="002556B8"/>
    <w:rsid w:val="00255713"/>
    <w:rsid w:val="002561B3"/>
    <w:rsid w:val="00256445"/>
    <w:rsid w:val="002577E6"/>
    <w:rsid w:val="00260450"/>
    <w:rsid w:val="002615C5"/>
    <w:rsid w:val="002617D1"/>
    <w:rsid w:val="002617EE"/>
    <w:rsid w:val="0026240D"/>
    <w:rsid w:val="00262A1D"/>
    <w:rsid w:val="00264241"/>
    <w:rsid w:val="002647FB"/>
    <w:rsid w:val="002659F5"/>
    <w:rsid w:val="0026633D"/>
    <w:rsid w:val="002669E2"/>
    <w:rsid w:val="00272388"/>
    <w:rsid w:val="00273472"/>
    <w:rsid w:val="002744F3"/>
    <w:rsid w:val="00275C7D"/>
    <w:rsid w:val="00277881"/>
    <w:rsid w:val="002806F5"/>
    <w:rsid w:val="00282C7A"/>
    <w:rsid w:val="0028574D"/>
    <w:rsid w:val="002871B0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215"/>
    <w:rsid w:val="002B29E5"/>
    <w:rsid w:val="002B2ACC"/>
    <w:rsid w:val="002B306C"/>
    <w:rsid w:val="002B34A4"/>
    <w:rsid w:val="002B410C"/>
    <w:rsid w:val="002B4518"/>
    <w:rsid w:val="002B60FE"/>
    <w:rsid w:val="002B6B8E"/>
    <w:rsid w:val="002C07DB"/>
    <w:rsid w:val="002C1999"/>
    <w:rsid w:val="002C1F93"/>
    <w:rsid w:val="002C248D"/>
    <w:rsid w:val="002C36C9"/>
    <w:rsid w:val="002C3BAB"/>
    <w:rsid w:val="002C471B"/>
    <w:rsid w:val="002C4C9A"/>
    <w:rsid w:val="002C593D"/>
    <w:rsid w:val="002D2107"/>
    <w:rsid w:val="002D2872"/>
    <w:rsid w:val="002D53A0"/>
    <w:rsid w:val="002D636B"/>
    <w:rsid w:val="002D6F9C"/>
    <w:rsid w:val="002D7DA5"/>
    <w:rsid w:val="002E3C44"/>
    <w:rsid w:val="002E48BD"/>
    <w:rsid w:val="002E51C3"/>
    <w:rsid w:val="002F1312"/>
    <w:rsid w:val="002F140E"/>
    <w:rsid w:val="002F1E89"/>
    <w:rsid w:val="002F24C6"/>
    <w:rsid w:val="002F3E51"/>
    <w:rsid w:val="002F6C95"/>
    <w:rsid w:val="00300C00"/>
    <w:rsid w:val="00300FCD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260"/>
    <w:rsid w:val="00317449"/>
    <w:rsid w:val="00323299"/>
    <w:rsid w:val="00324A22"/>
    <w:rsid w:val="00325C47"/>
    <w:rsid w:val="0033235F"/>
    <w:rsid w:val="003344F1"/>
    <w:rsid w:val="00335190"/>
    <w:rsid w:val="0033568E"/>
    <w:rsid w:val="00340C96"/>
    <w:rsid w:val="00340F71"/>
    <w:rsid w:val="003433C8"/>
    <w:rsid w:val="00343606"/>
    <w:rsid w:val="00346451"/>
    <w:rsid w:val="003464E0"/>
    <w:rsid w:val="0034682D"/>
    <w:rsid w:val="003551F3"/>
    <w:rsid w:val="00357143"/>
    <w:rsid w:val="0035756E"/>
    <w:rsid w:val="003612D9"/>
    <w:rsid w:val="003664FA"/>
    <w:rsid w:val="00371D77"/>
    <w:rsid w:val="003743E1"/>
    <w:rsid w:val="00374410"/>
    <w:rsid w:val="00374C48"/>
    <w:rsid w:val="00374E0F"/>
    <w:rsid w:val="003801AB"/>
    <w:rsid w:val="0038075A"/>
    <w:rsid w:val="00382C26"/>
    <w:rsid w:val="00385EB3"/>
    <w:rsid w:val="0038649B"/>
    <w:rsid w:val="00387957"/>
    <w:rsid w:val="003935BF"/>
    <w:rsid w:val="0039415E"/>
    <w:rsid w:val="00395B6E"/>
    <w:rsid w:val="0039658C"/>
    <w:rsid w:val="003A0460"/>
    <w:rsid w:val="003A1B84"/>
    <w:rsid w:val="003A1DF4"/>
    <w:rsid w:val="003A30E3"/>
    <w:rsid w:val="003A36E2"/>
    <w:rsid w:val="003A3907"/>
    <w:rsid w:val="003A4582"/>
    <w:rsid w:val="003A45B6"/>
    <w:rsid w:val="003A4970"/>
    <w:rsid w:val="003A5B6D"/>
    <w:rsid w:val="003A66B5"/>
    <w:rsid w:val="003A685D"/>
    <w:rsid w:val="003A75B1"/>
    <w:rsid w:val="003B2EDF"/>
    <w:rsid w:val="003B6433"/>
    <w:rsid w:val="003B7AED"/>
    <w:rsid w:val="003C0B12"/>
    <w:rsid w:val="003C0B1A"/>
    <w:rsid w:val="003C0DA4"/>
    <w:rsid w:val="003C25BC"/>
    <w:rsid w:val="003D2083"/>
    <w:rsid w:val="003D279B"/>
    <w:rsid w:val="003D5D05"/>
    <w:rsid w:val="003D7FFB"/>
    <w:rsid w:val="003E1EBA"/>
    <w:rsid w:val="003E51A1"/>
    <w:rsid w:val="003F217A"/>
    <w:rsid w:val="003F2CB3"/>
    <w:rsid w:val="003F4AE0"/>
    <w:rsid w:val="003F6943"/>
    <w:rsid w:val="00400487"/>
    <w:rsid w:val="00400521"/>
    <w:rsid w:val="00400532"/>
    <w:rsid w:val="00400BCF"/>
    <w:rsid w:val="00400D5A"/>
    <w:rsid w:val="00401BBB"/>
    <w:rsid w:val="004057A3"/>
    <w:rsid w:val="00407B88"/>
    <w:rsid w:val="004125FC"/>
    <w:rsid w:val="00412F3E"/>
    <w:rsid w:val="00413535"/>
    <w:rsid w:val="00414BF1"/>
    <w:rsid w:val="00415F91"/>
    <w:rsid w:val="00422884"/>
    <w:rsid w:val="004238D9"/>
    <w:rsid w:val="00423D30"/>
    <w:rsid w:val="004301FC"/>
    <w:rsid w:val="004309C7"/>
    <w:rsid w:val="0043214C"/>
    <w:rsid w:val="0043220E"/>
    <w:rsid w:val="00433AFD"/>
    <w:rsid w:val="00433DEA"/>
    <w:rsid w:val="004353F7"/>
    <w:rsid w:val="00436D13"/>
    <w:rsid w:val="004415FD"/>
    <w:rsid w:val="00443E4D"/>
    <w:rsid w:val="00444258"/>
    <w:rsid w:val="0044557E"/>
    <w:rsid w:val="004472F0"/>
    <w:rsid w:val="00447FF0"/>
    <w:rsid w:val="00451FEA"/>
    <w:rsid w:val="0045217A"/>
    <w:rsid w:val="004540E9"/>
    <w:rsid w:val="004548AC"/>
    <w:rsid w:val="00455321"/>
    <w:rsid w:val="00457276"/>
    <w:rsid w:val="00457354"/>
    <w:rsid w:val="004619CF"/>
    <w:rsid w:val="0046349C"/>
    <w:rsid w:val="00464B75"/>
    <w:rsid w:val="004663F6"/>
    <w:rsid w:val="00470760"/>
    <w:rsid w:val="00475FE7"/>
    <w:rsid w:val="0047766A"/>
    <w:rsid w:val="00480184"/>
    <w:rsid w:val="0048125D"/>
    <w:rsid w:val="00483EF2"/>
    <w:rsid w:val="00484D27"/>
    <w:rsid w:val="00484ED4"/>
    <w:rsid w:val="004869BB"/>
    <w:rsid w:val="004919A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B33"/>
    <w:rsid w:val="004C29FC"/>
    <w:rsid w:val="004C3222"/>
    <w:rsid w:val="004C4141"/>
    <w:rsid w:val="004C4ADF"/>
    <w:rsid w:val="004C6214"/>
    <w:rsid w:val="004C714D"/>
    <w:rsid w:val="004C77C7"/>
    <w:rsid w:val="004D1A99"/>
    <w:rsid w:val="004D2EBE"/>
    <w:rsid w:val="004D3901"/>
    <w:rsid w:val="004D39A0"/>
    <w:rsid w:val="004D4AE9"/>
    <w:rsid w:val="004D6CC6"/>
    <w:rsid w:val="004E2A9B"/>
    <w:rsid w:val="004E396D"/>
    <w:rsid w:val="004E4933"/>
    <w:rsid w:val="004E4CC9"/>
    <w:rsid w:val="004E4D56"/>
    <w:rsid w:val="004F0FE7"/>
    <w:rsid w:val="004F353F"/>
    <w:rsid w:val="004F58EE"/>
    <w:rsid w:val="004F5B95"/>
    <w:rsid w:val="004F6A2E"/>
    <w:rsid w:val="004F7126"/>
    <w:rsid w:val="004F757F"/>
    <w:rsid w:val="004F79F0"/>
    <w:rsid w:val="005025C5"/>
    <w:rsid w:val="00503D8F"/>
    <w:rsid w:val="0050456F"/>
    <w:rsid w:val="0051682F"/>
    <w:rsid w:val="00521309"/>
    <w:rsid w:val="00521741"/>
    <w:rsid w:val="00522740"/>
    <w:rsid w:val="00522ACD"/>
    <w:rsid w:val="00524724"/>
    <w:rsid w:val="00524D2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5B8B"/>
    <w:rsid w:val="005579F8"/>
    <w:rsid w:val="00560BA3"/>
    <w:rsid w:val="00560EE6"/>
    <w:rsid w:val="00561F93"/>
    <w:rsid w:val="005648CB"/>
    <w:rsid w:val="00565293"/>
    <w:rsid w:val="00565FF6"/>
    <w:rsid w:val="00570E44"/>
    <w:rsid w:val="005717A9"/>
    <w:rsid w:val="00571B98"/>
    <w:rsid w:val="005735DD"/>
    <w:rsid w:val="005768EE"/>
    <w:rsid w:val="005771DD"/>
    <w:rsid w:val="00580A3A"/>
    <w:rsid w:val="00583339"/>
    <w:rsid w:val="005864FD"/>
    <w:rsid w:val="00591BF5"/>
    <w:rsid w:val="00592ED5"/>
    <w:rsid w:val="00594767"/>
    <w:rsid w:val="00594886"/>
    <w:rsid w:val="00594E64"/>
    <w:rsid w:val="005968B4"/>
    <w:rsid w:val="00597C95"/>
    <w:rsid w:val="00597ECB"/>
    <w:rsid w:val="005A0F51"/>
    <w:rsid w:val="005A12EC"/>
    <w:rsid w:val="005A1E25"/>
    <w:rsid w:val="005A2DBE"/>
    <w:rsid w:val="005A67F1"/>
    <w:rsid w:val="005B310B"/>
    <w:rsid w:val="005B3254"/>
    <w:rsid w:val="005B33A0"/>
    <w:rsid w:val="005B35EC"/>
    <w:rsid w:val="005B4F6B"/>
    <w:rsid w:val="005B507D"/>
    <w:rsid w:val="005C30DB"/>
    <w:rsid w:val="005C333B"/>
    <w:rsid w:val="005C35B7"/>
    <w:rsid w:val="005C3B35"/>
    <w:rsid w:val="005C6CD5"/>
    <w:rsid w:val="005C6FC7"/>
    <w:rsid w:val="005D03FC"/>
    <w:rsid w:val="005D6EE7"/>
    <w:rsid w:val="005D7398"/>
    <w:rsid w:val="005D766C"/>
    <w:rsid w:val="005E1B43"/>
    <w:rsid w:val="005E220C"/>
    <w:rsid w:val="005E6D85"/>
    <w:rsid w:val="005E7500"/>
    <w:rsid w:val="005F1C2C"/>
    <w:rsid w:val="005F4779"/>
    <w:rsid w:val="00602FF2"/>
    <w:rsid w:val="006042BC"/>
    <w:rsid w:val="00606AAF"/>
    <w:rsid w:val="0060768C"/>
    <w:rsid w:val="006134E7"/>
    <w:rsid w:val="00614CCC"/>
    <w:rsid w:val="00620548"/>
    <w:rsid w:val="00620D2B"/>
    <w:rsid w:val="00622220"/>
    <w:rsid w:val="00622CD2"/>
    <w:rsid w:val="00623F99"/>
    <w:rsid w:val="00624537"/>
    <w:rsid w:val="006268E5"/>
    <w:rsid w:val="006273F2"/>
    <w:rsid w:val="00630D93"/>
    <w:rsid w:val="00631E24"/>
    <w:rsid w:val="00632DE5"/>
    <w:rsid w:val="006336A6"/>
    <w:rsid w:val="006340F2"/>
    <w:rsid w:val="0063450E"/>
    <w:rsid w:val="0063470D"/>
    <w:rsid w:val="00640B8F"/>
    <w:rsid w:val="00641DFE"/>
    <w:rsid w:val="00642858"/>
    <w:rsid w:val="00642D70"/>
    <w:rsid w:val="00643BF1"/>
    <w:rsid w:val="00644055"/>
    <w:rsid w:val="006442A0"/>
    <w:rsid w:val="00647385"/>
    <w:rsid w:val="00651F78"/>
    <w:rsid w:val="006521D4"/>
    <w:rsid w:val="006531E7"/>
    <w:rsid w:val="0065442C"/>
    <w:rsid w:val="00655E05"/>
    <w:rsid w:val="006564F4"/>
    <w:rsid w:val="006576DA"/>
    <w:rsid w:val="00664563"/>
    <w:rsid w:val="00664BA1"/>
    <w:rsid w:val="00666806"/>
    <w:rsid w:val="00666871"/>
    <w:rsid w:val="0066698C"/>
    <w:rsid w:val="0066731A"/>
    <w:rsid w:val="006718C1"/>
    <w:rsid w:val="00671EF1"/>
    <w:rsid w:val="00674ECB"/>
    <w:rsid w:val="00675608"/>
    <w:rsid w:val="00676189"/>
    <w:rsid w:val="0067647F"/>
    <w:rsid w:val="0068390F"/>
    <w:rsid w:val="00685C40"/>
    <w:rsid w:val="006866E2"/>
    <w:rsid w:val="0068796F"/>
    <w:rsid w:val="00687ABE"/>
    <w:rsid w:val="006914AC"/>
    <w:rsid w:val="00691C80"/>
    <w:rsid w:val="0069340C"/>
    <w:rsid w:val="00693E35"/>
    <w:rsid w:val="0069469B"/>
    <w:rsid w:val="006966BA"/>
    <w:rsid w:val="006A0C8E"/>
    <w:rsid w:val="006A36C1"/>
    <w:rsid w:val="006A62F4"/>
    <w:rsid w:val="006B031D"/>
    <w:rsid w:val="006B165F"/>
    <w:rsid w:val="006B3E24"/>
    <w:rsid w:val="006B7BDA"/>
    <w:rsid w:val="006C0347"/>
    <w:rsid w:val="006C0805"/>
    <w:rsid w:val="006C0B72"/>
    <w:rsid w:val="006C362C"/>
    <w:rsid w:val="006C613C"/>
    <w:rsid w:val="006C6647"/>
    <w:rsid w:val="006C7C5C"/>
    <w:rsid w:val="006D09CD"/>
    <w:rsid w:val="006D1255"/>
    <w:rsid w:val="006D1680"/>
    <w:rsid w:val="006D43BD"/>
    <w:rsid w:val="006D4BA1"/>
    <w:rsid w:val="006D5563"/>
    <w:rsid w:val="006D5596"/>
    <w:rsid w:val="006D57A2"/>
    <w:rsid w:val="006D5808"/>
    <w:rsid w:val="006D5A80"/>
    <w:rsid w:val="006E0284"/>
    <w:rsid w:val="006E159E"/>
    <w:rsid w:val="006E4524"/>
    <w:rsid w:val="006E57A5"/>
    <w:rsid w:val="006E5A4B"/>
    <w:rsid w:val="006E5F25"/>
    <w:rsid w:val="006F2465"/>
    <w:rsid w:val="006F3162"/>
    <w:rsid w:val="006F3D79"/>
    <w:rsid w:val="006F430D"/>
    <w:rsid w:val="006F6DED"/>
    <w:rsid w:val="00700234"/>
    <w:rsid w:val="00704883"/>
    <w:rsid w:val="007066E8"/>
    <w:rsid w:val="00710992"/>
    <w:rsid w:val="007130E4"/>
    <w:rsid w:val="00713C0F"/>
    <w:rsid w:val="00714444"/>
    <w:rsid w:val="00714488"/>
    <w:rsid w:val="00715A76"/>
    <w:rsid w:val="007176DC"/>
    <w:rsid w:val="0071797C"/>
    <w:rsid w:val="00721758"/>
    <w:rsid w:val="00724782"/>
    <w:rsid w:val="0072567E"/>
    <w:rsid w:val="00727663"/>
    <w:rsid w:val="007304DF"/>
    <w:rsid w:val="00732672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635D"/>
    <w:rsid w:val="00747B34"/>
    <w:rsid w:val="00750851"/>
    <w:rsid w:val="00753746"/>
    <w:rsid w:val="0075457F"/>
    <w:rsid w:val="007553BF"/>
    <w:rsid w:val="00761E79"/>
    <w:rsid w:val="00770854"/>
    <w:rsid w:val="00770B3D"/>
    <w:rsid w:val="007720BF"/>
    <w:rsid w:val="00772207"/>
    <w:rsid w:val="007732DD"/>
    <w:rsid w:val="00773DA0"/>
    <w:rsid w:val="00774048"/>
    <w:rsid w:val="0077539E"/>
    <w:rsid w:val="00780B46"/>
    <w:rsid w:val="00783876"/>
    <w:rsid w:val="00785083"/>
    <w:rsid w:val="00790008"/>
    <w:rsid w:val="007932F1"/>
    <w:rsid w:val="0079484A"/>
    <w:rsid w:val="00797744"/>
    <w:rsid w:val="007A1586"/>
    <w:rsid w:val="007A1CF6"/>
    <w:rsid w:val="007A2236"/>
    <w:rsid w:val="007A44CD"/>
    <w:rsid w:val="007A5B25"/>
    <w:rsid w:val="007A7AD8"/>
    <w:rsid w:val="007A7B93"/>
    <w:rsid w:val="007B3435"/>
    <w:rsid w:val="007B35B3"/>
    <w:rsid w:val="007B6870"/>
    <w:rsid w:val="007B6DB4"/>
    <w:rsid w:val="007B7C13"/>
    <w:rsid w:val="007C1EDC"/>
    <w:rsid w:val="007C357E"/>
    <w:rsid w:val="007C37C0"/>
    <w:rsid w:val="007C391B"/>
    <w:rsid w:val="007C5627"/>
    <w:rsid w:val="007D240A"/>
    <w:rsid w:val="007D3F18"/>
    <w:rsid w:val="007E1086"/>
    <w:rsid w:val="007E3E6A"/>
    <w:rsid w:val="007E4270"/>
    <w:rsid w:val="007E4AF7"/>
    <w:rsid w:val="007E578E"/>
    <w:rsid w:val="007E6F8D"/>
    <w:rsid w:val="007F0311"/>
    <w:rsid w:val="007F04D2"/>
    <w:rsid w:val="007F1849"/>
    <w:rsid w:val="007F2196"/>
    <w:rsid w:val="007F2417"/>
    <w:rsid w:val="007F319C"/>
    <w:rsid w:val="007F4F8A"/>
    <w:rsid w:val="007F5547"/>
    <w:rsid w:val="007F6B31"/>
    <w:rsid w:val="008035DD"/>
    <w:rsid w:val="00805527"/>
    <w:rsid w:val="00805B38"/>
    <w:rsid w:val="008066BC"/>
    <w:rsid w:val="00806EF3"/>
    <w:rsid w:val="00811D87"/>
    <w:rsid w:val="00815C55"/>
    <w:rsid w:val="008161E2"/>
    <w:rsid w:val="00820F8D"/>
    <w:rsid w:val="0082129D"/>
    <w:rsid w:val="00821B58"/>
    <w:rsid w:val="00826F5E"/>
    <w:rsid w:val="0083109F"/>
    <w:rsid w:val="0083196D"/>
    <w:rsid w:val="00833CF4"/>
    <w:rsid w:val="00834B53"/>
    <w:rsid w:val="00843E60"/>
    <w:rsid w:val="00847349"/>
    <w:rsid w:val="008505C2"/>
    <w:rsid w:val="00852A55"/>
    <w:rsid w:val="00853DA1"/>
    <w:rsid w:val="0085680D"/>
    <w:rsid w:val="00860E01"/>
    <w:rsid w:val="0086385F"/>
    <w:rsid w:val="00863AAD"/>
    <w:rsid w:val="00864797"/>
    <w:rsid w:val="008652A4"/>
    <w:rsid w:val="00865686"/>
    <w:rsid w:val="00866593"/>
    <w:rsid w:val="00866FFE"/>
    <w:rsid w:val="0087036B"/>
    <w:rsid w:val="008708C5"/>
    <w:rsid w:val="00875A6C"/>
    <w:rsid w:val="00877BC5"/>
    <w:rsid w:val="008801EA"/>
    <w:rsid w:val="00883350"/>
    <w:rsid w:val="008838DC"/>
    <w:rsid w:val="008A1925"/>
    <w:rsid w:val="008A20EE"/>
    <w:rsid w:val="008A323D"/>
    <w:rsid w:val="008A45FA"/>
    <w:rsid w:val="008A510E"/>
    <w:rsid w:val="008A565E"/>
    <w:rsid w:val="008A7C8E"/>
    <w:rsid w:val="008A7DE5"/>
    <w:rsid w:val="008B3253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250A"/>
    <w:rsid w:val="008F43A0"/>
    <w:rsid w:val="008F56F1"/>
    <w:rsid w:val="008F6115"/>
    <w:rsid w:val="008F6399"/>
    <w:rsid w:val="008F733B"/>
    <w:rsid w:val="0090014B"/>
    <w:rsid w:val="00900287"/>
    <w:rsid w:val="00900B48"/>
    <w:rsid w:val="009050A7"/>
    <w:rsid w:val="00907822"/>
    <w:rsid w:val="0090787B"/>
    <w:rsid w:val="00912508"/>
    <w:rsid w:val="00913D0A"/>
    <w:rsid w:val="009166ED"/>
    <w:rsid w:val="00921706"/>
    <w:rsid w:val="00921C3F"/>
    <w:rsid w:val="00922389"/>
    <w:rsid w:val="00922647"/>
    <w:rsid w:val="009232BA"/>
    <w:rsid w:val="00926F1F"/>
    <w:rsid w:val="00930307"/>
    <w:rsid w:val="0093056D"/>
    <w:rsid w:val="00930DB6"/>
    <w:rsid w:val="00931271"/>
    <w:rsid w:val="00931779"/>
    <w:rsid w:val="00933A08"/>
    <w:rsid w:val="009346CD"/>
    <w:rsid w:val="00934F79"/>
    <w:rsid w:val="00935AD7"/>
    <w:rsid w:val="009364AB"/>
    <w:rsid w:val="009368FE"/>
    <w:rsid w:val="009413F4"/>
    <w:rsid w:val="009415B0"/>
    <w:rsid w:val="009456C0"/>
    <w:rsid w:val="009472AA"/>
    <w:rsid w:val="00947F42"/>
    <w:rsid w:val="009501CC"/>
    <w:rsid w:val="0095100B"/>
    <w:rsid w:val="0095280A"/>
    <w:rsid w:val="009545BD"/>
    <w:rsid w:val="00956126"/>
    <w:rsid w:val="00961B3A"/>
    <w:rsid w:val="00961F1E"/>
    <w:rsid w:val="009631E1"/>
    <w:rsid w:val="0096417C"/>
    <w:rsid w:val="00972408"/>
    <w:rsid w:val="00972467"/>
    <w:rsid w:val="00972679"/>
    <w:rsid w:val="00973823"/>
    <w:rsid w:val="00975259"/>
    <w:rsid w:val="00975268"/>
    <w:rsid w:val="0097569F"/>
    <w:rsid w:val="00976065"/>
    <w:rsid w:val="009770A2"/>
    <w:rsid w:val="00977FE1"/>
    <w:rsid w:val="00981101"/>
    <w:rsid w:val="00982F2E"/>
    <w:rsid w:val="00983403"/>
    <w:rsid w:val="0098400B"/>
    <w:rsid w:val="00985061"/>
    <w:rsid w:val="00987754"/>
    <w:rsid w:val="00990680"/>
    <w:rsid w:val="009911E2"/>
    <w:rsid w:val="00991392"/>
    <w:rsid w:val="00991F23"/>
    <w:rsid w:val="00992DA9"/>
    <w:rsid w:val="009945D6"/>
    <w:rsid w:val="00996647"/>
    <w:rsid w:val="00997CC3"/>
    <w:rsid w:val="009A09E2"/>
    <w:rsid w:val="009A1461"/>
    <w:rsid w:val="009A24CB"/>
    <w:rsid w:val="009A2C2C"/>
    <w:rsid w:val="009A4176"/>
    <w:rsid w:val="009A456A"/>
    <w:rsid w:val="009A5BCD"/>
    <w:rsid w:val="009B196A"/>
    <w:rsid w:val="009B2DBF"/>
    <w:rsid w:val="009B55BB"/>
    <w:rsid w:val="009B5B1C"/>
    <w:rsid w:val="009B7103"/>
    <w:rsid w:val="009C0D71"/>
    <w:rsid w:val="009C1139"/>
    <w:rsid w:val="009C2FC9"/>
    <w:rsid w:val="009C6973"/>
    <w:rsid w:val="009D4DA2"/>
    <w:rsid w:val="009D4FCD"/>
    <w:rsid w:val="009D5C59"/>
    <w:rsid w:val="009E00EF"/>
    <w:rsid w:val="009E01F9"/>
    <w:rsid w:val="009E02D4"/>
    <w:rsid w:val="009E220D"/>
    <w:rsid w:val="009E26C4"/>
    <w:rsid w:val="009E478B"/>
    <w:rsid w:val="009E4EAA"/>
    <w:rsid w:val="009E51D3"/>
    <w:rsid w:val="009E7FDF"/>
    <w:rsid w:val="009F129D"/>
    <w:rsid w:val="009F25E5"/>
    <w:rsid w:val="009F2C28"/>
    <w:rsid w:val="009F2C7A"/>
    <w:rsid w:val="009F3058"/>
    <w:rsid w:val="009F4037"/>
    <w:rsid w:val="009F49CB"/>
    <w:rsid w:val="009F58D1"/>
    <w:rsid w:val="009F5CE7"/>
    <w:rsid w:val="009F67EB"/>
    <w:rsid w:val="00A05A70"/>
    <w:rsid w:val="00A1064A"/>
    <w:rsid w:val="00A11653"/>
    <w:rsid w:val="00A13AF8"/>
    <w:rsid w:val="00A14FC8"/>
    <w:rsid w:val="00A16D65"/>
    <w:rsid w:val="00A170FC"/>
    <w:rsid w:val="00A17FD7"/>
    <w:rsid w:val="00A218B9"/>
    <w:rsid w:val="00A22A33"/>
    <w:rsid w:val="00A23495"/>
    <w:rsid w:val="00A252CB"/>
    <w:rsid w:val="00A322D0"/>
    <w:rsid w:val="00A3230A"/>
    <w:rsid w:val="00A3327C"/>
    <w:rsid w:val="00A34A55"/>
    <w:rsid w:val="00A40FE0"/>
    <w:rsid w:val="00A41407"/>
    <w:rsid w:val="00A4458C"/>
    <w:rsid w:val="00A44CC9"/>
    <w:rsid w:val="00A450F1"/>
    <w:rsid w:val="00A46250"/>
    <w:rsid w:val="00A47183"/>
    <w:rsid w:val="00A53393"/>
    <w:rsid w:val="00A616E5"/>
    <w:rsid w:val="00A63670"/>
    <w:rsid w:val="00A63F41"/>
    <w:rsid w:val="00A6473E"/>
    <w:rsid w:val="00A7062E"/>
    <w:rsid w:val="00A73DD8"/>
    <w:rsid w:val="00A740C9"/>
    <w:rsid w:val="00A747C3"/>
    <w:rsid w:val="00A75A8A"/>
    <w:rsid w:val="00A75DDC"/>
    <w:rsid w:val="00A76C56"/>
    <w:rsid w:val="00A841A4"/>
    <w:rsid w:val="00A8593D"/>
    <w:rsid w:val="00A90C15"/>
    <w:rsid w:val="00A9110B"/>
    <w:rsid w:val="00A914DC"/>
    <w:rsid w:val="00A9227D"/>
    <w:rsid w:val="00A92398"/>
    <w:rsid w:val="00A95A22"/>
    <w:rsid w:val="00A9603A"/>
    <w:rsid w:val="00AA0A27"/>
    <w:rsid w:val="00AA18BC"/>
    <w:rsid w:val="00AA1C22"/>
    <w:rsid w:val="00AA2104"/>
    <w:rsid w:val="00AA2611"/>
    <w:rsid w:val="00AA29E0"/>
    <w:rsid w:val="00AA2B8B"/>
    <w:rsid w:val="00AA55E6"/>
    <w:rsid w:val="00AA6C45"/>
    <w:rsid w:val="00AA7DBE"/>
    <w:rsid w:val="00AB11B8"/>
    <w:rsid w:val="00AB3A95"/>
    <w:rsid w:val="00AB496F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14BF"/>
    <w:rsid w:val="00AD2B53"/>
    <w:rsid w:val="00AD341B"/>
    <w:rsid w:val="00AD5AC4"/>
    <w:rsid w:val="00AD767A"/>
    <w:rsid w:val="00AD7BD9"/>
    <w:rsid w:val="00AE161B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2852"/>
    <w:rsid w:val="00AF7915"/>
    <w:rsid w:val="00AF7D14"/>
    <w:rsid w:val="00B01EBE"/>
    <w:rsid w:val="00B02596"/>
    <w:rsid w:val="00B035C2"/>
    <w:rsid w:val="00B04108"/>
    <w:rsid w:val="00B048E1"/>
    <w:rsid w:val="00B126A5"/>
    <w:rsid w:val="00B12FEE"/>
    <w:rsid w:val="00B14079"/>
    <w:rsid w:val="00B14167"/>
    <w:rsid w:val="00B217FE"/>
    <w:rsid w:val="00B2285A"/>
    <w:rsid w:val="00B22A79"/>
    <w:rsid w:val="00B22F32"/>
    <w:rsid w:val="00B253B4"/>
    <w:rsid w:val="00B2777A"/>
    <w:rsid w:val="00B27A27"/>
    <w:rsid w:val="00B30D5C"/>
    <w:rsid w:val="00B3322E"/>
    <w:rsid w:val="00B34E8D"/>
    <w:rsid w:val="00B35BDF"/>
    <w:rsid w:val="00B407BE"/>
    <w:rsid w:val="00B43299"/>
    <w:rsid w:val="00B4503E"/>
    <w:rsid w:val="00B453E3"/>
    <w:rsid w:val="00B500D7"/>
    <w:rsid w:val="00B502C8"/>
    <w:rsid w:val="00B5356F"/>
    <w:rsid w:val="00B57431"/>
    <w:rsid w:val="00B61F12"/>
    <w:rsid w:val="00B64415"/>
    <w:rsid w:val="00B64A1F"/>
    <w:rsid w:val="00B72913"/>
    <w:rsid w:val="00B7784A"/>
    <w:rsid w:val="00B800E6"/>
    <w:rsid w:val="00B80FC1"/>
    <w:rsid w:val="00B81CA6"/>
    <w:rsid w:val="00B84D1A"/>
    <w:rsid w:val="00B872E9"/>
    <w:rsid w:val="00B92D17"/>
    <w:rsid w:val="00B96148"/>
    <w:rsid w:val="00B971F2"/>
    <w:rsid w:val="00BA0601"/>
    <w:rsid w:val="00BA0DC6"/>
    <w:rsid w:val="00BA133A"/>
    <w:rsid w:val="00BA2068"/>
    <w:rsid w:val="00BA2F3C"/>
    <w:rsid w:val="00BA3F49"/>
    <w:rsid w:val="00BA552C"/>
    <w:rsid w:val="00BB0173"/>
    <w:rsid w:val="00BB0E63"/>
    <w:rsid w:val="00BB11A4"/>
    <w:rsid w:val="00BB3E0F"/>
    <w:rsid w:val="00BB54D1"/>
    <w:rsid w:val="00BB681C"/>
    <w:rsid w:val="00BB7872"/>
    <w:rsid w:val="00BC0624"/>
    <w:rsid w:val="00BC2538"/>
    <w:rsid w:val="00BC2C49"/>
    <w:rsid w:val="00BC3C3A"/>
    <w:rsid w:val="00BC501C"/>
    <w:rsid w:val="00BC5118"/>
    <w:rsid w:val="00BD2048"/>
    <w:rsid w:val="00BD2731"/>
    <w:rsid w:val="00BD2A72"/>
    <w:rsid w:val="00BD4A1D"/>
    <w:rsid w:val="00BD7D14"/>
    <w:rsid w:val="00BE08D5"/>
    <w:rsid w:val="00BE0D47"/>
    <w:rsid w:val="00BE0F19"/>
    <w:rsid w:val="00BE1075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27D"/>
    <w:rsid w:val="00C014A0"/>
    <w:rsid w:val="00C01503"/>
    <w:rsid w:val="00C01B0A"/>
    <w:rsid w:val="00C041AA"/>
    <w:rsid w:val="00C05278"/>
    <w:rsid w:val="00C0568E"/>
    <w:rsid w:val="00C058D5"/>
    <w:rsid w:val="00C07871"/>
    <w:rsid w:val="00C1021A"/>
    <w:rsid w:val="00C1155C"/>
    <w:rsid w:val="00C12BFC"/>
    <w:rsid w:val="00C12CC3"/>
    <w:rsid w:val="00C17E67"/>
    <w:rsid w:val="00C20F74"/>
    <w:rsid w:val="00C212DE"/>
    <w:rsid w:val="00C21699"/>
    <w:rsid w:val="00C22DEC"/>
    <w:rsid w:val="00C24807"/>
    <w:rsid w:val="00C308BE"/>
    <w:rsid w:val="00C30EEE"/>
    <w:rsid w:val="00C31976"/>
    <w:rsid w:val="00C32087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50456"/>
    <w:rsid w:val="00C50733"/>
    <w:rsid w:val="00C60CBD"/>
    <w:rsid w:val="00C62444"/>
    <w:rsid w:val="00C67861"/>
    <w:rsid w:val="00C67A67"/>
    <w:rsid w:val="00C70CE6"/>
    <w:rsid w:val="00C74FD8"/>
    <w:rsid w:val="00C75601"/>
    <w:rsid w:val="00C76FFC"/>
    <w:rsid w:val="00C80196"/>
    <w:rsid w:val="00C80F7C"/>
    <w:rsid w:val="00C84F04"/>
    <w:rsid w:val="00C87976"/>
    <w:rsid w:val="00C907BC"/>
    <w:rsid w:val="00C921F3"/>
    <w:rsid w:val="00C92368"/>
    <w:rsid w:val="00C9249F"/>
    <w:rsid w:val="00C95992"/>
    <w:rsid w:val="00C95D1E"/>
    <w:rsid w:val="00C978F2"/>
    <w:rsid w:val="00CA0A71"/>
    <w:rsid w:val="00CA4937"/>
    <w:rsid w:val="00CA64EE"/>
    <w:rsid w:val="00CA71F5"/>
    <w:rsid w:val="00CA7A46"/>
    <w:rsid w:val="00CB008F"/>
    <w:rsid w:val="00CB0E00"/>
    <w:rsid w:val="00CB1B1B"/>
    <w:rsid w:val="00CB2B3C"/>
    <w:rsid w:val="00CB2BAE"/>
    <w:rsid w:val="00CB32AE"/>
    <w:rsid w:val="00CB37AA"/>
    <w:rsid w:val="00CB3A7C"/>
    <w:rsid w:val="00CC107A"/>
    <w:rsid w:val="00CC2F55"/>
    <w:rsid w:val="00CC78A1"/>
    <w:rsid w:val="00CD0DED"/>
    <w:rsid w:val="00CD10E8"/>
    <w:rsid w:val="00CD3133"/>
    <w:rsid w:val="00CD4653"/>
    <w:rsid w:val="00CD75F4"/>
    <w:rsid w:val="00CE10FD"/>
    <w:rsid w:val="00CE36AB"/>
    <w:rsid w:val="00CE38CE"/>
    <w:rsid w:val="00CE3CF9"/>
    <w:rsid w:val="00CE4F60"/>
    <w:rsid w:val="00CE51A1"/>
    <w:rsid w:val="00CE541D"/>
    <w:rsid w:val="00CE6971"/>
    <w:rsid w:val="00CF158C"/>
    <w:rsid w:val="00CF5C50"/>
    <w:rsid w:val="00CF7389"/>
    <w:rsid w:val="00CF791C"/>
    <w:rsid w:val="00D04D00"/>
    <w:rsid w:val="00D0752D"/>
    <w:rsid w:val="00D076C3"/>
    <w:rsid w:val="00D07E37"/>
    <w:rsid w:val="00D1481C"/>
    <w:rsid w:val="00D1715C"/>
    <w:rsid w:val="00D17563"/>
    <w:rsid w:val="00D20778"/>
    <w:rsid w:val="00D20E42"/>
    <w:rsid w:val="00D229DE"/>
    <w:rsid w:val="00D2358F"/>
    <w:rsid w:val="00D247BC"/>
    <w:rsid w:val="00D27DD2"/>
    <w:rsid w:val="00D312BB"/>
    <w:rsid w:val="00D329F5"/>
    <w:rsid w:val="00D34158"/>
    <w:rsid w:val="00D34381"/>
    <w:rsid w:val="00D34CEC"/>
    <w:rsid w:val="00D37743"/>
    <w:rsid w:val="00D37A36"/>
    <w:rsid w:val="00D37E8C"/>
    <w:rsid w:val="00D406C0"/>
    <w:rsid w:val="00D40B13"/>
    <w:rsid w:val="00D42D54"/>
    <w:rsid w:val="00D439E8"/>
    <w:rsid w:val="00D43DF6"/>
    <w:rsid w:val="00D461BF"/>
    <w:rsid w:val="00D472ED"/>
    <w:rsid w:val="00D51FF4"/>
    <w:rsid w:val="00D522E3"/>
    <w:rsid w:val="00D54146"/>
    <w:rsid w:val="00D561F8"/>
    <w:rsid w:val="00D608B2"/>
    <w:rsid w:val="00D645D1"/>
    <w:rsid w:val="00D72026"/>
    <w:rsid w:val="00D740EE"/>
    <w:rsid w:val="00D74D9F"/>
    <w:rsid w:val="00D75E97"/>
    <w:rsid w:val="00D8159F"/>
    <w:rsid w:val="00D81DCD"/>
    <w:rsid w:val="00D83658"/>
    <w:rsid w:val="00D85800"/>
    <w:rsid w:val="00D86672"/>
    <w:rsid w:val="00D90232"/>
    <w:rsid w:val="00D91A1B"/>
    <w:rsid w:val="00D92C8B"/>
    <w:rsid w:val="00D94F41"/>
    <w:rsid w:val="00D94FA4"/>
    <w:rsid w:val="00D96895"/>
    <w:rsid w:val="00D97B11"/>
    <w:rsid w:val="00DA0CB1"/>
    <w:rsid w:val="00DA10EE"/>
    <w:rsid w:val="00DA1273"/>
    <w:rsid w:val="00DA12F0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4943"/>
    <w:rsid w:val="00DB59D2"/>
    <w:rsid w:val="00DB5E80"/>
    <w:rsid w:val="00DC4B84"/>
    <w:rsid w:val="00DC5119"/>
    <w:rsid w:val="00DC6F3F"/>
    <w:rsid w:val="00DC71E0"/>
    <w:rsid w:val="00DC7849"/>
    <w:rsid w:val="00DD087F"/>
    <w:rsid w:val="00DD690E"/>
    <w:rsid w:val="00DE1843"/>
    <w:rsid w:val="00DE1E01"/>
    <w:rsid w:val="00DE63B5"/>
    <w:rsid w:val="00DE68BB"/>
    <w:rsid w:val="00DE6B00"/>
    <w:rsid w:val="00DE71A0"/>
    <w:rsid w:val="00DF096C"/>
    <w:rsid w:val="00DF0BEC"/>
    <w:rsid w:val="00DF1308"/>
    <w:rsid w:val="00DF13BC"/>
    <w:rsid w:val="00DF1F94"/>
    <w:rsid w:val="00DF303A"/>
    <w:rsid w:val="00DF349C"/>
    <w:rsid w:val="00DF4848"/>
    <w:rsid w:val="00DF541E"/>
    <w:rsid w:val="00E03B38"/>
    <w:rsid w:val="00E0420B"/>
    <w:rsid w:val="00E100F2"/>
    <w:rsid w:val="00E104D0"/>
    <w:rsid w:val="00E10D72"/>
    <w:rsid w:val="00E11C30"/>
    <w:rsid w:val="00E133DF"/>
    <w:rsid w:val="00E20475"/>
    <w:rsid w:val="00E20F87"/>
    <w:rsid w:val="00E256C2"/>
    <w:rsid w:val="00E25BA8"/>
    <w:rsid w:val="00E26057"/>
    <w:rsid w:val="00E264CC"/>
    <w:rsid w:val="00E26677"/>
    <w:rsid w:val="00E27D6E"/>
    <w:rsid w:val="00E302FF"/>
    <w:rsid w:val="00E32076"/>
    <w:rsid w:val="00E34F86"/>
    <w:rsid w:val="00E36AD3"/>
    <w:rsid w:val="00E40893"/>
    <w:rsid w:val="00E44C92"/>
    <w:rsid w:val="00E45D68"/>
    <w:rsid w:val="00E47BF3"/>
    <w:rsid w:val="00E50217"/>
    <w:rsid w:val="00E502F8"/>
    <w:rsid w:val="00E50899"/>
    <w:rsid w:val="00E50A7C"/>
    <w:rsid w:val="00E51DB2"/>
    <w:rsid w:val="00E634AA"/>
    <w:rsid w:val="00E63C69"/>
    <w:rsid w:val="00E65EE8"/>
    <w:rsid w:val="00E66894"/>
    <w:rsid w:val="00E704CD"/>
    <w:rsid w:val="00E770FE"/>
    <w:rsid w:val="00E81E91"/>
    <w:rsid w:val="00E83154"/>
    <w:rsid w:val="00E83B64"/>
    <w:rsid w:val="00E90062"/>
    <w:rsid w:val="00E90119"/>
    <w:rsid w:val="00E91AD5"/>
    <w:rsid w:val="00E93062"/>
    <w:rsid w:val="00E93823"/>
    <w:rsid w:val="00E953DA"/>
    <w:rsid w:val="00E97A08"/>
    <w:rsid w:val="00EA079C"/>
    <w:rsid w:val="00EA0A8D"/>
    <w:rsid w:val="00EA2191"/>
    <w:rsid w:val="00EA3972"/>
    <w:rsid w:val="00EA4829"/>
    <w:rsid w:val="00EA5BB6"/>
    <w:rsid w:val="00EA608B"/>
    <w:rsid w:val="00EA62CF"/>
    <w:rsid w:val="00EB2435"/>
    <w:rsid w:val="00EB255F"/>
    <w:rsid w:val="00EB3EF3"/>
    <w:rsid w:val="00EB620E"/>
    <w:rsid w:val="00EB67B5"/>
    <w:rsid w:val="00EB6982"/>
    <w:rsid w:val="00EB6B9D"/>
    <w:rsid w:val="00EC1055"/>
    <w:rsid w:val="00EC2FA4"/>
    <w:rsid w:val="00EC691D"/>
    <w:rsid w:val="00EC69B4"/>
    <w:rsid w:val="00EC6DD4"/>
    <w:rsid w:val="00EC702F"/>
    <w:rsid w:val="00ED2B28"/>
    <w:rsid w:val="00ED6187"/>
    <w:rsid w:val="00ED6A17"/>
    <w:rsid w:val="00EE0543"/>
    <w:rsid w:val="00EE1FDA"/>
    <w:rsid w:val="00EE3954"/>
    <w:rsid w:val="00EF2222"/>
    <w:rsid w:val="00EF2BA9"/>
    <w:rsid w:val="00EF3419"/>
    <w:rsid w:val="00EF4CE1"/>
    <w:rsid w:val="00F02180"/>
    <w:rsid w:val="00F0481C"/>
    <w:rsid w:val="00F0528C"/>
    <w:rsid w:val="00F05CCC"/>
    <w:rsid w:val="00F07A56"/>
    <w:rsid w:val="00F1090B"/>
    <w:rsid w:val="00F115D2"/>
    <w:rsid w:val="00F12032"/>
    <w:rsid w:val="00F176F6"/>
    <w:rsid w:val="00F20AC9"/>
    <w:rsid w:val="00F21291"/>
    <w:rsid w:val="00F21352"/>
    <w:rsid w:val="00F2339A"/>
    <w:rsid w:val="00F23915"/>
    <w:rsid w:val="00F24442"/>
    <w:rsid w:val="00F250D8"/>
    <w:rsid w:val="00F31123"/>
    <w:rsid w:val="00F32424"/>
    <w:rsid w:val="00F343D5"/>
    <w:rsid w:val="00F35BC9"/>
    <w:rsid w:val="00F37223"/>
    <w:rsid w:val="00F37777"/>
    <w:rsid w:val="00F41C69"/>
    <w:rsid w:val="00F43773"/>
    <w:rsid w:val="00F43EC3"/>
    <w:rsid w:val="00F45AF5"/>
    <w:rsid w:val="00F46EB8"/>
    <w:rsid w:val="00F5191D"/>
    <w:rsid w:val="00F521FF"/>
    <w:rsid w:val="00F52EE3"/>
    <w:rsid w:val="00F535F5"/>
    <w:rsid w:val="00F555B4"/>
    <w:rsid w:val="00F55E65"/>
    <w:rsid w:val="00F56CE7"/>
    <w:rsid w:val="00F57746"/>
    <w:rsid w:val="00F5787C"/>
    <w:rsid w:val="00F64BFA"/>
    <w:rsid w:val="00F65E85"/>
    <w:rsid w:val="00F72A99"/>
    <w:rsid w:val="00F75172"/>
    <w:rsid w:val="00F76F99"/>
    <w:rsid w:val="00F77596"/>
    <w:rsid w:val="00F81DCD"/>
    <w:rsid w:val="00F829D0"/>
    <w:rsid w:val="00F83DB7"/>
    <w:rsid w:val="00F84778"/>
    <w:rsid w:val="00F84EEF"/>
    <w:rsid w:val="00F867FE"/>
    <w:rsid w:val="00F86A83"/>
    <w:rsid w:val="00F907B0"/>
    <w:rsid w:val="00F92D80"/>
    <w:rsid w:val="00F94C2D"/>
    <w:rsid w:val="00F95654"/>
    <w:rsid w:val="00F9715E"/>
    <w:rsid w:val="00FA32F7"/>
    <w:rsid w:val="00FA3909"/>
    <w:rsid w:val="00FA3E49"/>
    <w:rsid w:val="00FA4825"/>
    <w:rsid w:val="00FA5732"/>
    <w:rsid w:val="00FA665C"/>
    <w:rsid w:val="00FA7E32"/>
    <w:rsid w:val="00FB1098"/>
    <w:rsid w:val="00FB22BC"/>
    <w:rsid w:val="00FB2DF6"/>
    <w:rsid w:val="00FB39FD"/>
    <w:rsid w:val="00FB40A3"/>
    <w:rsid w:val="00FB5577"/>
    <w:rsid w:val="00FB64DC"/>
    <w:rsid w:val="00FB64E8"/>
    <w:rsid w:val="00FB7C9C"/>
    <w:rsid w:val="00FC05A4"/>
    <w:rsid w:val="00FC0C30"/>
    <w:rsid w:val="00FC47C2"/>
    <w:rsid w:val="00FC55FD"/>
    <w:rsid w:val="00FC5C94"/>
    <w:rsid w:val="00FC617C"/>
    <w:rsid w:val="00FC66A7"/>
    <w:rsid w:val="00FD036A"/>
    <w:rsid w:val="00FD0564"/>
    <w:rsid w:val="00FD37BA"/>
    <w:rsid w:val="00FD3DE6"/>
    <w:rsid w:val="00FD4F0D"/>
    <w:rsid w:val="00FD5126"/>
    <w:rsid w:val="00FD60EA"/>
    <w:rsid w:val="00FD7080"/>
    <w:rsid w:val="00FD7AE8"/>
    <w:rsid w:val="00FE0463"/>
    <w:rsid w:val="00FE0563"/>
    <w:rsid w:val="00FE0E7D"/>
    <w:rsid w:val="00FE1FBA"/>
    <w:rsid w:val="00FE24EF"/>
    <w:rsid w:val="00FE77F4"/>
    <w:rsid w:val="00FF1E7B"/>
    <w:rsid w:val="00FF2545"/>
    <w:rsid w:val="00FF47A5"/>
    <w:rsid w:val="00FF6540"/>
    <w:rsid w:val="00FF70B6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8D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D43DF6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E51A1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rsid w:val="00CE51A1"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rsid w:val="00C37E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E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37EC9"/>
  </w:style>
  <w:style w:type="paragraph" w:customStyle="1" w:styleId="ConsPlusNormal">
    <w:name w:val="ConsPlusNormal"/>
    <w:uiPriority w:val="99"/>
    <w:rsid w:val="009545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21741"/>
    <w:pPr>
      <w:ind w:left="720"/>
    </w:pPr>
  </w:style>
  <w:style w:type="paragraph" w:customStyle="1" w:styleId="p6">
    <w:name w:val="p6"/>
    <w:basedOn w:val="Normal"/>
    <w:uiPriority w:val="99"/>
    <w:rsid w:val="00594E6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104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678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8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76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700234"/>
    <w:rPr>
      <w:color w:val="auto"/>
      <w:shd w:val="clear" w:color="auto" w:fill="auto"/>
    </w:rPr>
  </w:style>
  <w:style w:type="paragraph" w:customStyle="1" w:styleId="Style4">
    <w:name w:val="Style4"/>
    <w:basedOn w:val="Normal"/>
    <w:uiPriority w:val="99"/>
    <w:rsid w:val="007E4AF7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BodyTextIndent3">
    <w:name w:val="Body Text Indent 3"/>
    <w:basedOn w:val="Normal"/>
    <w:link w:val="BodyTextIndent3Char"/>
    <w:uiPriority w:val="99"/>
    <w:rsid w:val="009346CD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346CD"/>
    <w:rPr>
      <w:sz w:val="28"/>
      <w:szCs w:val="28"/>
    </w:rPr>
  </w:style>
  <w:style w:type="paragraph" w:customStyle="1" w:styleId="nospacing">
    <w:name w:val="nospacing"/>
    <w:basedOn w:val="Normal"/>
    <w:uiPriority w:val="99"/>
    <w:rsid w:val="004553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55321"/>
    <w:rPr>
      <w:b/>
      <w:bCs/>
    </w:rPr>
  </w:style>
  <w:style w:type="paragraph" w:styleId="NormalWeb">
    <w:name w:val="Normal (Web)"/>
    <w:basedOn w:val="Normal"/>
    <w:uiPriority w:val="99"/>
    <w:semiHidden/>
    <w:rsid w:val="004553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9C1E63F738A5256AA6857309E4CB68D164FF6527FEB80370376415B32679BB2260FEFF664Y7v2N" TargetMode="External"/><Relationship Id="rId13" Type="http://schemas.openxmlformats.org/officeDocument/2006/relationships/hyperlink" Target="consultantplus://offline/ref=FD39238963182819844FBE7866C631ED526E099E281821493A9C00AA92F6EBB84FB99960D53C6EF52804E027PBN1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9238963182819844FBE7866C631ED526E099E281821493A9C00AA92F6EBB84FB99960D53C6EF52804E027PBN1L" TargetMode="External"/><Relationship Id="rId12" Type="http://schemas.openxmlformats.org/officeDocument/2006/relationships/hyperlink" Target="consultantplus://offline/ref=C72417C5D04A53EC7546B0F264984775EE007180355BA3396A77B93F97B55D94F0572B101A3F6A26F040CC54MBh3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09C1E63F738A5256AA6857309E4CB68D164FF6527FEB80370376415B32679BB2260FEFF664Y7v2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2417C5D04A53EC7546B0F264984775EE007180355BA3396A77B93F97B55D94F0572B101A3F6A26F041CF51MBh5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ltolkay.ru" TargetMode="External"/><Relationship Id="rId10" Type="http://schemas.openxmlformats.org/officeDocument/2006/relationships/hyperlink" Target="consultantplus://offline/ref=8C7BAE057D058969D0143AFE9975CBBE554FA8D5F214F99140A075CE082424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BAE057D058969D0143AFE9975CBBE5545AED0F416F99140A075CE0844D3931A5C47BFAAF62528N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2579</TotalTime>
  <Pages>26</Pages>
  <Words>8743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Идрис</cp:lastModifiedBy>
  <cp:revision>55</cp:revision>
  <cp:lastPrinted>2018-07-10T09:03:00Z</cp:lastPrinted>
  <dcterms:created xsi:type="dcterms:W3CDTF">2018-06-28T18:18:00Z</dcterms:created>
  <dcterms:modified xsi:type="dcterms:W3CDTF">2018-07-17T06:32:00Z</dcterms:modified>
</cp:coreProperties>
</file>