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F2" w:rsidRPr="00F87130" w:rsidRDefault="001718F2" w:rsidP="00C71B45">
      <w:pPr>
        <w:rPr>
          <w:rFonts w:ascii="Times New Roman" w:hAnsi="Times New Roman"/>
          <w:sz w:val="31"/>
          <w:szCs w:val="31"/>
        </w:rPr>
      </w:pPr>
      <w:r>
        <w:t xml:space="preserve">                                                                                       </w:t>
      </w:r>
      <w:r w:rsidRPr="00A11DF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pt;height:54pt;visibility:visible">
            <v:imagedata r:id="rId5" o:title=""/>
          </v:shape>
        </w:pict>
      </w:r>
    </w:p>
    <w:p w:rsidR="001718F2" w:rsidRPr="00311B7F" w:rsidRDefault="001718F2" w:rsidP="00C71B45">
      <w:pPr>
        <w:pStyle w:val="BodyText"/>
        <w:tabs>
          <w:tab w:val="left" w:pos="7511"/>
        </w:tabs>
        <w:spacing w:before="10"/>
        <w:ind w:left="0" w:right="126"/>
        <w:jc w:val="center"/>
        <w:rPr>
          <w:color w:val="26212A"/>
          <w:sz w:val="24"/>
          <w:szCs w:val="24"/>
          <w:lang w:val="ru-RU"/>
        </w:rPr>
      </w:pPr>
      <w:r w:rsidRPr="00311B7F">
        <w:rPr>
          <w:color w:val="26212A"/>
          <w:sz w:val="24"/>
          <w:szCs w:val="24"/>
          <w:lang w:val="ru-RU"/>
        </w:rPr>
        <w:t xml:space="preserve">ПОСТАНОВЛЕНИЕ </w:t>
      </w:r>
    </w:p>
    <w:p w:rsidR="001718F2" w:rsidRPr="00311B7F" w:rsidRDefault="001718F2" w:rsidP="00C71B45">
      <w:pPr>
        <w:pStyle w:val="BodyText"/>
        <w:tabs>
          <w:tab w:val="left" w:pos="7511"/>
        </w:tabs>
        <w:spacing w:before="10"/>
        <w:ind w:left="0" w:right="126"/>
        <w:jc w:val="center"/>
        <w:rPr>
          <w:color w:val="26212A"/>
          <w:sz w:val="24"/>
          <w:szCs w:val="24"/>
          <w:lang w:val="ru-RU"/>
        </w:rPr>
      </w:pPr>
      <w:r w:rsidRPr="00311B7F">
        <w:rPr>
          <w:color w:val="26212A"/>
          <w:sz w:val="24"/>
          <w:szCs w:val="24"/>
          <w:lang w:val="ru-RU"/>
        </w:rPr>
        <w:t>АДМИНИСТРАЦИИ СЕЛЬСКОГО ПОСЕЛЕНИЯ ДОБРОВСКИЙ СЕЛЬСОВЕТ</w:t>
      </w:r>
    </w:p>
    <w:p w:rsidR="001718F2" w:rsidRPr="00DB7C62" w:rsidRDefault="001718F2" w:rsidP="00C71B45">
      <w:pPr>
        <w:pStyle w:val="BodyText"/>
        <w:tabs>
          <w:tab w:val="left" w:pos="7511"/>
        </w:tabs>
        <w:spacing w:before="10"/>
        <w:ind w:left="0" w:right="126"/>
        <w:jc w:val="center"/>
        <w:rPr>
          <w:sz w:val="24"/>
          <w:szCs w:val="24"/>
          <w:lang w:val="ru-RU"/>
        </w:rPr>
      </w:pPr>
      <w:r w:rsidRPr="00DB7C62">
        <w:rPr>
          <w:sz w:val="24"/>
          <w:szCs w:val="24"/>
          <w:lang w:val="ru-RU"/>
        </w:rPr>
        <w:t xml:space="preserve">ДОБРОВСКОГО МУНИЦИПАЛЬНОГО РАЙОНА ЛИПЕЦКОЙ ОБЛАСТИ </w:t>
      </w:r>
    </w:p>
    <w:p w:rsidR="001718F2" w:rsidRPr="00D766DC" w:rsidRDefault="001718F2" w:rsidP="00C71B45">
      <w:pPr>
        <w:pStyle w:val="BodyText"/>
        <w:tabs>
          <w:tab w:val="left" w:pos="7511"/>
        </w:tabs>
        <w:spacing w:before="10"/>
        <w:ind w:left="0" w:right="126"/>
        <w:jc w:val="center"/>
        <w:rPr>
          <w:rFonts w:ascii="Arial" w:hAnsi="Arial" w:cs="Arial"/>
          <w:color w:val="333333"/>
          <w:sz w:val="24"/>
          <w:szCs w:val="24"/>
          <w:lang w:val="ru-RU" w:eastAsia="ru-RU"/>
        </w:rPr>
      </w:pPr>
    </w:p>
    <w:p w:rsidR="001718F2" w:rsidRDefault="001718F2" w:rsidP="005C3617">
      <w:pPr>
        <w:pStyle w:val="NormalWeb"/>
        <w:spacing w:before="0" w:beforeAutospacing="0" w:after="0" w:afterAutospacing="0" w:line="288" w:lineRule="atLeast"/>
        <w:ind w:firstLine="567"/>
        <w:rPr>
          <w:color w:val="333333"/>
        </w:rPr>
      </w:pPr>
      <w:r>
        <w:rPr>
          <w:color w:val="333333"/>
        </w:rPr>
        <w:t>17.04.2019 г.</w:t>
      </w:r>
      <w:r w:rsidRPr="00D766DC">
        <w:rPr>
          <w:color w:val="333333"/>
        </w:rPr>
        <w:t xml:space="preserve">                 </w:t>
      </w:r>
      <w:r>
        <w:rPr>
          <w:color w:val="333333"/>
        </w:rPr>
        <w:tab/>
      </w:r>
      <w:r>
        <w:rPr>
          <w:color w:val="333333"/>
        </w:rPr>
        <w:tab/>
      </w:r>
      <w:r w:rsidRPr="00D766DC">
        <w:rPr>
          <w:color w:val="333333"/>
        </w:rPr>
        <w:t>  с. Доброе                            </w:t>
      </w:r>
      <w:r>
        <w:rPr>
          <w:color w:val="333333"/>
        </w:rPr>
        <w:t xml:space="preserve">         </w:t>
      </w:r>
      <w:r w:rsidRPr="00D766DC">
        <w:rPr>
          <w:color w:val="333333"/>
        </w:rPr>
        <w:t>   </w:t>
      </w:r>
      <w:r>
        <w:rPr>
          <w:color w:val="333333"/>
        </w:rPr>
        <w:t>№ 105</w:t>
      </w:r>
    </w:p>
    <w:p w:rsidR="001718F2" w:rsidRDefault="001718F2" w:rsidP="005C3617">
      <w:pPr>
        <w:pStyle w:val="NormalWeb"/>
        <w:spacing w:before="0" w:beforeAutospacing="0" w:after="0" w:afterAutospacing="0" w:line="288" w:lineRule="atLeast"/>
        <w:ind w:firstLine="567"/>
        <w:rPr>
          <w:color w:val="333333"/>
        </w:rPr>
      </w:pPr>
    </w:p>
    <w:p w:rsidR="001718F2" w:rsidRDefault="001718F2" w:rsidP="005C3617">
      <w:pPr>
        <w:pStyle w:val="NormalWeb"/>
        <w:spacing w:before="0" w:beforeAutospacing="0" w:after="0" w:afterAutospacing="0" w:line="288" w:lineRule="atLeast"/>
        <w:ind w:firstLine="567"/>
        <w:rPr>
          <w:color w:val="333333"/>
        </w:rPr>
      </w:pPr>
    </w:p>
    <w:p w:rsidR="001718F2" w:rsidRPr="007B0EEE" w:rsidRDefault="001718F2" w:rsidP="00C71B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7B0EEE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Об утверждении Плана мероприятий по реализации </w:t>
      </w:r>
    </w:p>
    <w:p w:rsidR="001718F2" w:rsidRDefault="001718F2" w:rsidP="00C71B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7B0EEE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Стратегии государственной национальной </w:t>
      </w:r>
    </w:p>
    <w:p w:rsidR="001718F2" w:rsidRPr="007B0EEE" w:rsidRDefault="001718F2" w:rsidP="00C71B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7B0EEE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политики Российской Федерации </w:t>
      </w:r>
    </w:p>
    <w:p w:rsidR="001718F2" w:rsidRDefault="001718F2" w:rsidP="00C71B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7B0EEE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на территории сельского поселения </w:t>
      </w:r>
    </w:p>
    <w:p w:rsidR="001718F2" w:rsidRDefault="001718F2" w:rsidP="00C71B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7B0EEE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Добровский сельсовет Добровского </w:t>
      </w:r>
    </w:p>
    <w:p w:rsidR="001718F2" w:rsidRPr="007B0EEE" w:rsidRDefault="001718F2" w:rsidP="00C71B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7B0EEE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муниципального района на 2019-2025 годы</w:t>
      </w:r>
    </w:p>
    <w:p w:rsidR="001718F2" w:rsidRDefault="001718F2" w:rsidP="00C71B4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718F2" w:rsidRPr="005C3617" w:rsidRDefault="001718F2" w:rsidP="00C71B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 w:rsidRPr="00B42944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В целях исполнения пункта 3 Указа Президента Российской Федерации </w:t>
      </w:r>
      <w:r w:rsidRPr="005C3617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от 19.12.2012 № 1666 «О Стратегии государственной национальной политики Российской Федерации на период до 2025 года», пункта 4 распоряжения Правительства Российской Федерации от 15.07.2013 № 1226-р об утверждении плана мероприятий по реализации в 2013 - 2015 годах Стратегии государственной национальной политики Российской Федерации на период до 2025 года, администрация сельского поселения Добровский сельсовет</w:t>
      </w:r>
    </w:p>
    <w:p w:rsidR="001718F2" w:rsidRPr="005C3617" w:rsidRDefault="001718F2" w:rsidP="00C71B45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ПОСТАНОВЛЯЕТ</w:t>
      </w:r>
      <w:r w:rsidRPr="005C3617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:</w:t>
      </w:r>
    </w:p>
    <w:p w:rsidR="001718F2" w:rsidRPr="005C3617" w:rsidRDefault="001718F2" w:rsidP="00C71B4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1718F2" w:rsidRPr="005C3617" w:rsidRDefault="001718F2" w:rsidP="00F962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273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 w:rsidRPr="005C3617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Утвердить План мероприятий по реализации Стратегии государственной национальной политики Российской Федерации на территории сельского поселения Добровский сельсовет на 2019-2025 годы согласно приложению</w:t>
      </w: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.</w:t>
      </w:r>
    </w:p>
    <w:p w:rsidR="001718F2" w:rsidRPr="005C3617" w:rsidRDefault="001718F2" w:rsidP="00600C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273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Настоящее постановление вступает в силу с момента официального о</w:t>
      </w:r>
      <w:r w:rsidRPr="005C3617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бнародова</w:t>
      </w: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ния и подлежит размещению</w:t>
      </w:r>
      <w:r w:rsidRPr="005C3617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на официальном сайте администрации сельского поселения Добровский сельсовет Добровского муниципального района Липецкой области (</w:t>
      </w:r>
      <w:hyperlink r:id="rId6" w:tgtFrame="_blank" w:history="1">
        <w:r w:rsidRPr="005C3617">
          <w:rPr>
            <w:rFonts w:ascii="Times New Roman" w:hAnsi="Times New Roman"/>
            <w:color w:val="3C3C3C"/>
            <w:spacing w:val="2"/>
            <w:sz w:val="28"/>
            <w:szCs w:val="28"/>
            <w:lang w:eastAsia="ru-RU"/>
          </w:rPr>
          <w:t>admindobroe.ru</w:t>
        </w:r>
      </w:hyperlink>
      <w:r w:rsidRPr="005C3617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).</w:t>
      </w:r>
    </w:p>
    <w:p w:rsidR="001718F2" w:rsidRPr="005C3617" w:rsidRDefault="001718F2" w:rsidP="00B429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273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 w:rsidRPr="005C3617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Контроль за исполнением постановления оставляю за собой.</w:t>
      </w:r>
    </w:p>
    <w:p w:rsidR="001718F2" w:rsidRPr="005C3617" w:rsidRDefault="001718F2" w:rsidP="00B42944">
      <w:pPr>
        <w:spacing w:after="0" w:line="240" w:lineRule="auto"/>
        <w:ind w:firstLine="273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 w:rsidRPr="005C3617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br/>
      </w:r>
      <w:r w:rsidRPr="005C3617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br/>
        <w:t>Глава администрации сельского</w:t>
      </w:r>
    </w:p>
    <w:p w:rsidR="001718F2" w:rsidRPr="005C3617" w:rsidRDefault="001718F2" w:rsidP="00C71B45">
      <w:pPr>
        <w:spacing w:after="0" w:line="240" w:lineRule="auto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 w:rsidRPr="005C3617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поселения Добровский сельсовет                                     </w:t>
      </w:r>
      <w:r w:rsidRPr="005C3617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ab/>
        <w:t xml:space="preserve">А.Н. Золотарев       </w:t>
      </w:r>
    </w:p>
    <w:p w:rsidR="001718F2" w:rsidRPr="005C3617" w:rsidRDefault="001718F2">
      <w:pPr>
        <w:spacing w:after="0" w:line="240" w:lineRule="auto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 w:rsidRPr="005C3617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br w:type="page"/>
      </w:r>
    </w:p>
    <w:p w:rsidR="001718F2" w:rsidRPr="00D90E11" w:rsidRDefault="001718F2" w:rsidP="00943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90E11">
        <w:rPr>
          <w:rFonts w:ascii="Times New Roman" w:hAnsi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1718F2" w:rsidRPr="00D90E11" w:rsidRDefault="001718F2" w:rsidP="00943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E11">
        <w:rPr>
          <w:rFonts w:ascii="Times New Roman" w:hAnsi="Times New Roman"/>
          <w:sz w:val="24"/>
          <w:szCs w:val="24"/>
        </w:rPr>
        <w:t xml:space="preserve">к постановлению администрации сельского </w:t>
      </w:r>
    </w:p>
    <w:p w:rsidR="001718F2" w:rsidRPr="00D90E11" w:rsidRDefault="001718F2" w:rsidP="00943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E11">
        <w:rPr>
          <w:rFonts w:ascii="Times New Roman" w:hAnsi="Times New Roman"/>
          <w:sz w:val="24"/>
          <w:szCs w:val="24"/>
        </w:rPr>
        <w:t>поселения Добровский сельсовет</w:t>
      </w:r>
    </w:p>
    <w:p w:rsidR="001718F2" w:rsidRPr="00C932FF" w:rsidRDefault="001718F2" w:rsidP="00943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62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932FF">
        <w:rPr>
          <w:rFonts w:ascii="Times New Roman" w:hAnsi="Times New Roman"/>
          <w:sz w:val="24"/>
          <w:szCs w:val="24"/>
        </w:rPr>
        <w:t xml:space="preserve">от </w:t>
      </w:r>
      <w:r w:rsidRPr="00F962DA">
        <w:rPr>
          <w:rFonts w:ascii="Times New Roman" w:hAnsi="Times New Roman"/>
          <w:sz w:val="24"/>
          <w:szCs w:val="24"/>
        </w:rPr>
        <w:t>17.04.</w:t>
      </w:r>
      <w:smartTag w:uri="urn:schemas-microsoft-com:office:smarttags" w:element="metricconverter">
        <w:smartTagPr>
          <w:attr w:name="ProductID" w:val="2008 г"/>
        </w:smartTagPr>
        <w:r w:rsidRPr="00F962DA">
          <w:rPr>
            <w:rFonts w:ascii="Times New Roman" w:hAnsi="Times New Roman"/>
            <w:sz w:val="24"/>
            <w:szCs w:val="24"/>
          </w:rPr>
          <w:t>2019</w:t>
        </w:r>
        <w:r w:rsidRPr="00C932FF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C932FF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105</w:t>
      </w:r>
    </w:p>
    <w:p w:rsidR="001718F2" w:rsidRPr="00600C5D" w:rsidRDefault="001718F2" w:rsidP="00B42944">
      <w:pPr>
        <w:pStyle w:val="20"/>
        <w:shd w:val="clear" w:color="auto" w:fill="auto"/>
        <w:spacing w:before="0"/>
        <w:rPr>
          <w:b w:val="0"/>
          <w:sz w:val="24"/>
          <w:szCs w:val="24"/>
        </w:rPr>
      </w:pPr>
      <w:r w:rsidRPr="00600C5D">
        <w:rPr>
          <w:b w:val="0"/>
          <w:color w:val="000000"/>
          <w:sz w:val="24"/>
          <w:szCs w:val="24"/>
          <w:lang w:eastAsia="ru-RU"/>
        </w:rPr>
        <w:t>План</w:t>
      </w:r>
    </w:p>
    <w:p w:rsidR="001718F2" w:rsidRPr="00600C5D" w:rsidRDefault="001718F2" w:rsidP="00C932FF">
      <w:pPr>
        <w:pStyle w:val="20"/>
        <w:shd w:val="clear" w:color="auto" w:fill="auto"/>
        <w:spacing w:before="0"/>
        <w:ind w:left="420"/>
        <w:rPr>
          <w:b w:val="0"/>
          <w:color w:val="000000"/>
          <w:sz w:val="24"/>
          <w:szCs w:val="24"/>
          <w:lang w:eastAsia="ru-RU"/>
        </w:rPr>
      </w:pPr>
      <w:r w:rsidRPr="00600C5D">
        <w:rPr>
          <w:b w:val="0"/>
          <w:color w:val="000000"/>
          <w:sz w:val="24"/>
          <w:szCs w:val="24"/>
          <w:lang w:eastAsia="ru-RU"/>
        </w:rPr>
        <w:t>мероприятий по реализации Стратегии государственной национальной политики Российской Федерации на территории сельского поселения Добровский сельсовет Добровского муниципального района Липецкой области</w:t>
      </w:r>
    </w:p>
    <w:tbl>
      <w:tblPr>
        <w:tblpPr w:leftFromText="180" w:rightFromText="180" w:vertAnchor="text" w:horzAnchor="margin" w:tblpY="52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4421"/>
        <w:gridCol w:w="1906"/>
        <w:gridCol w:w="2354"/>
      </w:tblGrid>
      <w:tr w:rsidR="001718F2" w:rsidRPr="00600C5D" w:rsidTr="00BC0E42">
        <w:trPr>
          <w:trHeight w:hRule="exact" w:val="54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Pr="00600C5D" w:rsidRDefault="001718F2" w:rsidP="00C4168D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Pr="00600C5D" w:rsidRDefault="001718F2" w:rsidP="00C4168D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8F2" w:rsidRPr="00600C5D" w:rsidRDefault="001718F2" w:rsidP="00C4168D">
            <w:pPr>
              <w:pStyle w:val="20"/>
              <w:shd w:val="clear" w:color="auto" w:fill="auto"/>
              <w:spacing w:before="0" w:line="254" w:lineRule="exact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Сроки проведе</w:t>
            </w:r>
            <w:r w:rsidRPr="00600C5D">
              <w:rPr>
                <w:rStyle w:val="211pt"/>
                <w:sz w:val="24"/>
                <w:szCs w:val="24"/>
              </w:rPr>
              <w:softHyphen/>
              <w:t>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Pr="00600C5D" w:rsidRDefault="001718F2" w:rsidP="00C4168D">
            <w:pPr>
              <w:pStyle w:val="20"/>
              <w:shd w:val="clear" w:color="auto" w:fill="auto"/>
              <w:spacing w:before="0" w:after="120" w:line="220" w:lineRule="exact"/>
              <w:ind w:left="280"/>
              <w:jc w:val="left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Ответственные</w:t>
            </w:r>
          </w:p>
          <w:p w:rsidR="001718F2" w:rsidRPr="00600C5D" w:rsidRDefault="001718F2" w:rsidP="00C4168D">
            <w:pPr>
              <w:pStyle w:val="20"/>
              <w:shd w:val="clear" w:color="auto" w:fill="auto"/>
              <w:spacing w:before="120" w:line="220" w:lineRule="exact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исполнители</w:t>
            </w:r>
          </w:p>
        </w:tc>
      </w:tr>
      <w:tr w:rsidR="001718F2" w:rsidRPr="00600C5D" w:rsidTr="00BC0E42">
        <w:trPr>
          <w:trHeight w:hRule="exact" w:val="52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Pr="00600C5D" w:rsidRDefault="001718F2" w:rsidP="00C4168D">
            <w:pPr>
              <w:pStyle w:val="20"/>
              <w:shd w:val="clear" w:color="auto" w:fill="auto"/>
              <w:spacing w:before="0" w:line="257" w:lineRule="exact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1. Совершенствование муниципального управления в сфере государственной нацио</w:t>
            </w:r>
            <w:r w:rsidRPr="00600C5D">
              <w:rPr>
                <w:rStyle w:val="211pt"/>
                <w:sz w:val="24"/>
                <w:szCs w:val="24"/>
              </w:rPr>
              <w:softHyphen/>
              <w:t>нальной политики</w:t>
            </w:r>
          </w:p>
        </w:tc>
      </w:tr>
      <w:tr w:rsidR="001718F2" w:rsidRPr="00600C5D" w:rsidTr="00BC0E42">
        <w:trPr>
          <w:trHeight w:hRule="exact" w:val="26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Pr="00600C5D" w:rsidRDefault="001718F2" w:rsidP="00C4168D">
            <w:pPr>
              <w:pStyle w:val="20"/>
              <w:shd w:val="clear" w:color="auto" w:fill="auto"/>
              <w:spacing w:before="0" w:line="260" w:lineRule="exact"/>
              <w:jc w:val="left"/>
              <w:rPr>
                <w:b w:val="0"/>
                <w:sz w:val="24"/>
                <w:szCs w:val="24"/>
              </w:rPr>
            </w:pPr>
            <w:r w:rsidRPr="00600C5D">
              <w:rPr>
                <w:rStyle w:val="2TrebuchetMS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00C5D">
              <w:rPr>
                <w:rStyle w:val="2LucidaSansUnicode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Pr="00600C5D" w:rsidRDefault="001718F2" w:rsidP="00EA1D50">
            <w:pPr>
              <w:pStyle w:val="20"/>
              <w:shd w:val="clear" w:color="auto" w:fill="auto"/>
              <w:spacing w:before="0" w:line="254" w:lineRule="exact"/>
              <w:ind w:left="170" w:right="130"/>
              <w:jc w:val="both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Реализация и мониторинг эффективности реализации программы «Развитие инсти</w:t>
            </w:r>
            <w:r w:rsidRPr="00600C5D">
              <w:rPr>
                <w:rStyle w:val="211pt"/>
                <w:sz w:val="24"/>
                <w:szCs w:val="24"/>
              </w:rPr>
              <w:softHyphen/>
              <w:t>тутов гражданского общества на 2019-2025 годы»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Pr="00600C5D" w:rsidRDefault="001718F2" w:rsidP="00C4168D">
            <w:pPr>
              <w:pStyle w:val="20"/>
              <w:shd w:val="clear" w:color="auto" w:fill="auto"/>
              <w:spacing w:before="0" w:line="257" w:lineRule="exact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Ежегодно, 2019-2025 годы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Pr="00600C5D" w:rsidRDefault="001718F2" w:rsidP="00BC0E42">
            <w:pPr>
              <w:pStyle w:val="20"/>
              <w:shd w:val="clear" w:color="auto" w:fill="auto"/>
              <w:spacing w:before="0" w:line="240" w:lineRule="auto"/>
              <w:ind w:left="74" w:right="142"/>
              <w:jc w:val="both"/>
              <w:rPr>
                <w:rStyle w:val="211pt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Заместитель гла</w:t>
            </w:r>
            <w:r w:rsidRPr="00600C5D">
              <w:rPr>
                <w:rStyle w:val="211pt"/>
                <w:sz w:val="24"/>
                <w:szCs w:val="24"/>
              </w:rPr>
              <w:softHyphen/>
              <w:t>вы администра</w:t>
            </w:r>
            <w:r w:rsidRPr="00600C5D">
              <w:rPr>
                <w:rStyle w:val="211pt"/>
                <w:sz w:val="24"/>
                <w:szCs w:val="24"/>
              </w:rPr>
              <w:softHyphen/>
              <w:t>ции поселения, ДЦК, Обществен</w:t>
            </w:r>
            <w:r w:rsidRPr="00600C5D">
              <w:rPr>
                <w:rStyle w:val="211pt"/>
                <w:sz w:val="24"/>
                <w:szCs w:val="24"/>
              </w:rPr>
              <w:softHyphen/>
              <w:t>ный совет самоуправления, ТОС при ад</w:t>
            </w:r>
            <w:r w:rsidRPr="00600C5D">
              <w:rPr>
                <w:rStyle w:val="211pt"/>
                <w:sz w:val="24"/>
                <w:szCs w:val="24"/>
              </w:rPr>
              <w:softHyphen/>
              <w:t>министрации поселения</w:t>
            </w:r>
          </w:p>
          <w:p w:rsidR="001718F2" w:rsidRPr="00600C5D" w:rsidRDefault="001718F2" w:rsidP="00EA1D50">
            <w:pPr>
              <w:pStyle w:val="20"/>
              <w:shd w:val="clear" w:color="auto" w:fill="auto"/>
              <w:spacing w:before="0" w:line="254" w:lineRule="exact"/>
              <w:ind w:left="76"/>
              <w:jc w:val="both"/>
              <w:rPr>
                <w:rStyle w:val="211pt"/>
                <w:sz w:val="24"/>
                <w:szCs w:val="24"/>
              </w:rPr>
            </w:pPr>
          </w:p>
          <w:p w:rsidR="001718F2" w:rsidRPr="00600C5D" w:rsidRDefault="001718F2" w:rsidP="00EA1D50">
            <w:pPr>
              <w:pStyle w:val="20"/>
              <w:shd w:val="clear" w:color="auto" w:fill="auto"/>
              <w:spacing w:before="0" w:line="254" w:lineRule="exact"/>
              <w:ind w:left="76"/>
              <w:jc w:val="both"/>
              <w:rPr>
                <w:rStyle w:val="211pt"/>
                <w:sz w:val="24"/>
                <w:szCs w:val="24"/>
              </w:rPr>
            </w:pPr>
          </w:p>
          <w:p w:rsidR="001718F2" w:rsidRPr="00600C5D" w:rsidRDefault="001718F2" w:rsidP="00EA1D50">
            <w:pPr>
              <w:pStyle w:val="20"/>
              <w:shd w:val="clear" w:color="auto" w:fill="auto"/>
              <w:spacing w:before="0" w:line="254" w:lineRule="exact"/>
              <w:ind w:left="76"/>
              <w:jc w:val="both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 xml:space="preserve"> </w:t>
            </w:r>
          </w:p>
        </w:tc>
      </w:tr>
      <w:tr w:rsidR="001718F2" w:rsidRPr="00600C5D" w:rsidTr="00BC0E42">
        <w:trPr>
          <w:trHeight w:hRule="exact" w:val="17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Pr="00600C5D" w:rsidRDefault="001718F2" w:rsidP="00C4168D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Pr="00600C5D" w:rsidRDefault="001718F2" w:rsidP="00EA1D50">
            <w:pPr>
              <w:pStyle w:val="20"/>
              <w:shd w:val="clear" w:color="auto" w:fill="auto"/>
              <w:spacing w:before="0" w:line="259" w:lineRule="exact"/>
              <w:ind w:left="170" w:right="130"/>
              <w:jc w:val="both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Взаимодействие с органами местного са</w:t>
            </w:r>
            <w:r w:rsidRPr="00600C5D">
              <w:rPr>
                <w:rStyle w:val="211pt"/>
                <w:sz w:val="24"/>
                <w:szCs w:val="24"/>
              </w:rPr>
              <w:softHyphen/>
              <w:t>моуправления по вопросам осуществления полномочий в сфере реализации государ</w:t>
            </w:r>
            <w:r w:rsidRPr="00600C5D">
              <w:rPr>
                <w:rStyle w:val="211pt"/>
                <w:sz w:val="24"/>
                <w:szCs w:val="24"/>
              </w:rPr>
              <w:softHyphen/>
              <w:t>ственной национальной политики.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Pr="00600C5D" w:rsidRDefault="001718F2" w:rsidP="00C4168D">
            <w:pPr>
              <w:pStyle w:val="20"/>
              <w:shd w:val="clear" w:color="auto" w:fill="auto"/>
              <w:spacing w:before="0" w:line="262" w:lineRule="exact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В течение 2019-2025 годов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Pr="00600C5D" w:rsidRDefault="001718F2" w:rsidP="00BC0E42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600C5D">
              <w:rPr>
                <w:rStyle w:val="211pt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поселения, ДЦК, Общественный совет самоуправления, ТОС </w:t>
            </w:r>
          </w:p>
        </w:tc>
      </w:tr>
      <w:tr w:rsidR="001718F2" w:rsidRPr="00600C5D" w:rsidTr="00BC0E42">
        <w:trPr>
          <w:trHeight w:hRule="exact" w:val="52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Pr="00600C5D" w:rsidRDefault="001718F2" w:rsidP="00EA1D50">
            <w:pPr>
              <w:pStyle w:val="20"/>
              <w:shd w:val="clear" w:color="auto" w:fill="auto"/>
              <w:spacing w:before="0" w:line="259" w:lineRule="exact"/>
              <w:ind w:left="76" w:right="130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2. Обеспечение равноправия граждан, реализации их конституционных прав в сфере государственной национальной политики</w:t>
            </w:r>
          </w:p>
        </w:tc>
      </w:tr>
      <w:tr w:rsidR="001718F2" w:rsidRPr="00600C5D" w:rsidTr="00BC0E42">
        <w:trPr>
          <w:trHeight w:hRule="exact" w:val="298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Pr="00600C5D" w:rsidRDefault="001718F2" w:rsidP="00C4168D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8F2" w:rsidRPr="00600C5D" w:rsidRDefault="001718F2" w:rsidP="00EA1D50">
            <w:pPr>
              <w:pStyle w:val="20"/>
              <w:shd w:val="clear" w:color="auto" w:fill="auto"/>
              <w:spacing w:before="0" w:line="259" w:lineRule="exact"/>
              <w:ind w:left="170" w:right="130"/>
              <w:jc w:val="both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Мониторинг обращений граждан о фактах нарушений принципа равноправия граж</w:t>
            </w:r>
            <w:r w:rsidRPr="00600C5D">
              <w:rPr>
                <w:rStyle w:val="211pt"/>
                <w:sz w:val="24"/>
                <w:szCs w:val="24"/>
              </w:rPr>
              <w:softHyphen/>
              <w:t>дан независимо от расы, национальности, языка, отношения к религии, убеждений, принадлежности к общественным объеди</w:t>
            </w:r>
            <w:r w:rsidRPr="00600C5D">
              <w:rPr>
                <w:rStyle w:val="211pt"/>
                <w:sz w:val="24"/>
                <w:szCs w:val="24"/>
              </w:rPr>
              <w:softHyphen/>
              <w:t>нениям, а также других обстоятельствах при приеме на работу, при замещении должностей муниципальной службы, при формировании кадрового резерва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Pr="00600C5D" w:rsidRDefault="001718F2" w:rsidP="00C4168D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2019-2025 годы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8F2" w:rsidRPr="00600C5D" w:rsidRDefault="001718F2" w:rsidP="00EA1D50">
            <w:pPr>
              <w:pStyle w:val="20"/>
              <w:shd w:val="clear" w:color="auto" w:fill="auto"/>
              <w:spacing w:before="0" w:line="262" w:lineRule="exact"/>
              <w:ind w:left="76"/>
              <w:jc w:val="left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Заместитель главы администрации поселения</w:t>
            </w:r>
          </w:p>
        </w:tc>
      </w:tr>
      <w:tr w:rsidR="001718F2" w:rsidRPr="00600C5D" w:rsidTr="00BC0E42">
        <w:trPr>
          <w:trHeight w:hRule="exact" w:val="538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Pr="00600C5D" w:rsidRDefault="001718F2" w:rsidP="00EA1D50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after="60" w:line="220" w:lineRule="exact"/>
              <w:ind w:left="76" w:right="130" w:firstLine="0"/>
              <w:jc w:val="both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Информационное обеспечение государственной и национальной политики РФ на территории сельского поселения района</w:t>
            </w:r>
          </w:p>
        </w:tc>
      </w:tr>
      <w:tr w:rsidR="001718F2" w:rsidRPr="00600C5D" w:rsidTr="00BC0E42">
        <w:trPr>
          <w:trHeight w:hRule="exact" w:val="17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Pr="00600C5D" w:rsidRDefault="001718F2" w:rsidP="00C4168D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8F2" w:rsidRPr="00600C5D" w:rsidRDefault="001718F2" w:rsidP="00EA1D50">
            <w:pPr>
              <w:pStyle w:val="20"/>
              <w:shd w:val="clear" w:color="auto" w:fill="auto"/>
              <w:spacing w:before="0" w:line="264" w:lineRule="exact"/>
              <w:ind w:left="170" w:right="130"/>
              <w:jc w:val="both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Информационная поддержка и освещение торжественных мероприятий, приурочен</w:t>
            </w:r>
            <w:r w:rsidRPr="00600C5D">
              <w:rPr>
                <w:rStyle w:val="211pt"/>
                <w:sz w:val="24"/>
                <w:szCs w:val="24"/>
              </w:rPr>
              <w:softHyphen/>
              <w:t>ных к памятным датам в истории народов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C4168D">
            <w:pPr>
              <w:pStyle w:val="20"/>
              <w:shd w:val="clear" w:color="auto" w:fill="auto"/>
              <w:spacing w:before="0" w:line="266" w:lineRule="exact"/>
              <w:rPr>
                <w:rStyle w:val="211pt"/>
                <w:sz w:val="24"/>
                <w:szCs w:val="24"/>
              </w:rPr>
            </w:pPr>
          </w:p>
          <w:p w:rsidR="001718F2" w:rsidRPr="00600C5D" w:rsidRDefault="001718F2" w:rsidP="00C4168D">
            <w:pPr>
              <w:pStyle w:val="20"/>
              <w:shd w:val="clear" w:color="auto" w:fill="auto"/>
              <w:spacing w:before="0" w:line="266" w:lineRule="exact"/>
              <w:rPr>
                <w:b w:val="0"/>
                <w:sz w:val="24"/>
                <w:szCs w:val="24"/>
              </w:rPr>
            </w:pPr>
            <w:r w:rsidRPr="00600C5D">
              <w:rPr>
                <w:rStyle w:val="211pt"/>
                <w:sz w:val="24"/>
                <w:szCs w:val="24"/>
              </w:rPr>
              <w:t>Ежегодно, 2019-2025 годы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Pr="00600C5D" w:rsidRDefault="001718F2" w:rsidP="008D4312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600C5D">
              <w:rPr>
                <w:rStyle w:val="211pt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поселения, ДЦК, Общественный совет самоуправления, </w:t>
            </w:r>
          </w:p>
        </w:tc>
      </w:tr>
    </w:tbl>
    <w:p w:rsidR="001718F2" w:rsidRDefault="001718F2" w:rsidP="00BC0E42">
      <w:pPr>
        <w:pStyle w:val="20"/>
        <w:shd w:val="clear" w:color="auto" w:fill="auto"/>
        <w:spacing w:before="0"/>
        <w:rPr>
          <w:sz w:val="2"/>
          <w:szCs w:val="2"/>
        </w:rPr>
      </w:pPr>
      <w:r w:rsidRPr="00600C5D">
        <w:rPr>
          <w:b w:val="0"/>
          <w:color w:val="000000"/>
          <w:sz w:val="24"/>
          <w:szCs w:val="24"/>
          <w:lang w:eastAsia="ru-RU"/>
        </w:rPr>
        <w:t xml:space="preserve"> на 2019-2025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4440"/>
        <w:gridCol w:w="1886"/>
        <w:gridCol w:w="2021"/>
      </w:tblGrid>
      <w:tr w:rsidR="001718F2" w:rsidTr="00B42944">
        <w:trPr>
          <w:trHeight w:hRule="exact" w:val="154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B42944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52" w:lineRule="exact"/>
              <w:ind w:left="169" w:right="145"/>
              <w:jc w:val="both"/>
            </w:pPr>
            <w:r>
              <w:rPr>
                <w:rStyle w:val="211pt"/>
              </w:rPr>
              <w:t>России, в том числе Дня русского языка, Дня славянской письменности и культуры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B42944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Pr="00C4168D" w:rsidRDefault="001718F2" w:rsidP="00EA1D50">
            <w:pPr>
              <w:framePr w:w="8870" w:wrap="notBeside" w:vAnchor="text" w:hAnchor="text" w:xAlign="center" w:y="1"/>
              <w:ind w:left="77" w:right="77" w:hanging="77"/>
              <w:rPr>
                <w:rStyle w:val="211pt"/>
                <w:rFonts w:eastAsia="Calibri"/>
              </w:rPr>
            </w:pPr>
            <w:r w:rsidRPr="00C4168D">
              <w:rPr>
                <w:rStyle w:val="211pt"/>
                <w:rFonts w:ascii="Times New Roman" w:eastAsia="Calibri" w:hAnsi="Times New Roman"/>
                <w:b w:val="0"/>
                <w:bCs w:val="0"/>
              </w:rPr>
              <w:t>ТОС при администрации поселения</w:t>
            </w:r>
          </w:p>
          <w:p w:rsidR="001718F2" w:rsidRDefault="001718F2" w:rsidP="00EA1D50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54" w:lineRule="exact"/>
              <w:ind w:left="77" w:right="77" w:hanging="77"/>
              <w:jc w:val="left"/>
            </w:pPr>
          </w:p>
        </w:tc>
      </w:tr>
      <w:tr w:rsidR="001718F2" w:rsidRPr="00C4168D" w:rsidTr="003151A8">
        <w:trPr>
          <w:trHeight w:hRule="exact" w:val="257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B42944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47" w:lineRule="exact"/>
              <w:ind w:left="169" w:right="145"/>
              <w:jc w:val="both"/>
            </w:pPr>
            <w:r>
              <w:rPr>
                <w:rStyle w:val="211pt"/>
              </w:rPr>
              <w:t>Информационная поддержка и освещение торжественных мероприятий, посвящён</w:t>
            </w:r>
            <w:r>
              <w:rPr>
                <w:rStyle w:val="211pt"/>
              </w:rPr>
              <w:softHyphen/>
              <w:t>ных Дню России, Дню Победы, Дню народного единства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C4168D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47" w:lineRule="exact"/>
            </w:pPr>
            <w:r>
              <w:rPr>
                <w:rStyle w:val="211pt"/>
              </w:rPr>
              <w:t>Ежегодно, 2019-2025 годы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Pr="00C4168D" w:rsidRDefault="001718F2" w:rsidP="00EA1D50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54" w:lineRule="exact"/>
              <w:ind w:left="77" w:right="77" w:hanging="77"/>
              <w:jc w:val="both"/>
              <w:rPr>
                <w:rStyle w:val="211pt"/>
              </w:rPr>
            </w:pPr>
            <w:r>
              <w:rPr>
                <w:rStyle w:val="211pt"/>
              </w:rPr>
              <w:t>Глава администрации, з</w:t>
            </w:r>
            <w:r w:rsidRPr="00C4168D">
              <w:rPr>
                <w:rStyle w:val="211pt"/>
              </w:rPr>
              <w:t>аместитель главы администрации поселения, ДЦК, Общественный совет самоуправления, ТОС при администрации поселения</w:t>
            </w:r>
          </w:p>
        </w:tc>
      </w:tr>
      <w:tr w:rsidR="001718F2" w:rsidTr="003151A8">
        <w:trPr>
          <w:trHeight w:hRule="exact" w:val="255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B42944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57" w:lineRule="exact"/>
              <w:ind w:left="169" w:right="145"/>
              <w:jc w:val="both"/>
            </w:pPr>
            <w:r>
              <w:rPr>
                <w:rStyle w:val="211pt"/>
              </w:rPr>
              <w:t>Информационная поддержка мероприятий, направленных на предупреждение межна</w:t>
            </w:r>
            <w:r>
              <w:rPr>
                <w:rStyle w:val="211pt"/>
              </w:rPr>
              <w:softHyphen/>
              <w:t>циональных конфликтов, профилактику экстремизма («круглые столы», форумы и т.д.)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C4168D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62" w:lineRule="exact"/>
            </w:pPr>
            <w:r>
              <w:rPr>
                <w:rStyle w:val="211pt"/>
              </w:rPr>
              <w:t>Ежегодно, 2019-2025 годы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Default="001718F2" w:rsidP="00EA1D50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54" w:lineRule="exact"/>
              <w:ind w:left="77" w:right="77" w:hanging="77"/>
              <w:jc w:val="left"/>
            </w:pPr>
            <w:r>
              <w:rPr>
                <w:rStyle w:val="211pt"/>
              </w:rPr>
              <w:t>Глава администрации, з</w:t>
            </w:r>
            <w:r w:rsidRPr="00C4168D">
              <w:rPr>
                <w:rStyle w:val="211pt"/>
              </w:rPr>
              <w:t>аместитель главы администрации поселения, ДЦК, Общественный совет самоуправления, ТОС при администрации поселения</w:t>
            </w:r>
          </w:p>
        </w:tc>
      </w:tr>
      <w:tr w:rsidR="001718F2" w:rsidTr="003151A8">
        <w:trPr>
          <w:trHeight w:hRule="exact" w:val="269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B42944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59" w:lineRule="exact"/>
              <w:ind w:left="169" w:right="145"/>
              <w:jc w:val="both"/>
            </w:pPr>
            <w:r>
              <w:rPr>
                <w:rStyle w:val="211pt"/>
              </w:rPr>
              <w:t>Освещение материалов по национальной политике, гармонизации межэтнических отношений в СМИ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3151A8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>Ежегодно, 2019-2025 годы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Default="001718F2" w:rsidP="00EA1D50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59" w:lineRule="exact"/>
              <w:ind w:left="77" w:right="77" w:hanging="77"/>
              <w:jc w:val="left"/>
            </w:pPr>
            <w:r>
              <w:rPr>
                <w:rStyle w:val="211pt"/>
              </w:rPr>
              <w:t xml:space="preserve"> Глава администрации, з</w:t>
            </w:r>
            <w:r w:rsidRPr="00C4168D">
              <w:rPr>
                <w:rStyle w:val="211pt"/>
              </w:rPr>
              <w:t>аместитель главы администрации поселения, ДЦК, Общественный совет самоуправления, ТОС при администрации поселения</w:t>
            </w:r>
          </w:p>
        </w:tc>
      </w:tr>
      <w:tr w:rsidR="001718F2" w:rsidTr="00B42944">
        <w:trPr>
          <w:trHeight w:hRule="exact" w:val="518"/>
          <w:jc w:val="center"/>
        </w:trPr>
        <w:tc>
          <w:tcPr>
            <w:tcW w:w="88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Default="001718F2" w:rsidP="00EA1D50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after="60" w:line="220" w:lineRule="exact"/>
              <w:ind w:left="169" w:right="145" w:hanging="77"/>
              <w:jc w:val="left"/>
            </w:pPr>
            <w:r>
              <w:rPr>
                <w:rStyle w:val="211pt"/>
              </w:rPr>
              <w:t>4. Обеспечение межнационального мира и согласия, гармонизации межнациональных</w:t>
            </w:r>
          </w:p>
          <w:p w:rsidR="001718F2" w:rsidRDefault="001718F2" w:rsidP="00EA1D50">
            <w:pPr>
              <w:pStyle w:val="20"/>
              <w:framePr w:w="8870" w:wrap="notBeside" w:vAnchor="text" w:hAnchor="text" w:xAlign="center" w:y="1"/>
              <w:shd w:val="clear" w:color="auto" w:fill="auto"/>
              <w:spacing w:before="60" w:line="220" w:lineRule="exact"/>
              <w:ind w:left="169" w:right="145" w:hanging="77"/>
            </w:pPr>
            <w:r>
              <w:rPr>
                <w:rStyle w:val="211pt"/>
              </w:rPr>
              <w:t>(межэтнических) отношений</w:t>
            </w:r>
          </w:p>
        </w:tc>
      </w:tr>
      <w:tr w:rsidR="001718F2" w:rsidTr="003151A8">
        <w:trPr>
          <w:trHeight w:hRule="exact" w:val="188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B42944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8F2" w:rsidRDefault="001718F2" w:rsidP="00EA1D50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62" w:lineRule="exact"/>
              <w:ind w:left="169" w:right="145"/>
              <w:jc w:val="both"/>
            </w:pPr>
            <w:r>
              <w:rPr>
                <w:rStyle w:val="211pt"/>
              </w:rPr>
              <w:t>Осуществление взаимодействия с обще</w:t>
            </w:r>
            <w:r>
              <w:rPr>
                <w:rStyle w:val="211pt"/>
              </w:rPr>
              <w:softHyphen/>
              <w:t>ственными объединениями, религиозными и иными некоммерческими организациями при проведении культурно-массовых, спортивных мероприятий на территории сельского поселения Добровский сельсовет Добровского муниципального района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3151A8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1pt"/>
              </w:rPr>
              <w:t>В течение 2019-2025 годов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62" w:lineRule="exact"/>
              <w:ind w:left="77" w:right="77" w:hanging="77"/>
              <w:jc w:val="both"/>
            </w:pPr>
            <w:r>
              <w:rPr>
                <w:rStyle w:val="211pt"/>
              </w:rPr>
              <w:t xml:space="preserve"> Глава администрации, з</w:t>
            </w:r>
            <w:r w:rsidRPr="00C4168D">
              <w:rPr>
                <w:rStyle w:val="211pt"/>
              </w:rPr>
              <w:t>аместитель главы администра</w:t>
            </w:r>
            <w:r>
              <w:rPr>
                <w:rStyle w:val="211pt"/>
              </w:rPr>
              <w:t>ции поселения, ДЦК.</w:t>
            </w:r>
          </w:p>
        </w:tc>
      </w:tr>
      <w:tr w:rsidR="001718F2" w:rsidRPr="003151A8" w:rsidTr="00B42944">
        <w:trPr>
          <w:trHeight w:hRule="exact" w:val="26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B42944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8F2" w:rsidRDefault="001718F2" w:rsidP="00EA1D50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62" w:lineRule="exact"/>
              <w:ind w:left="169" w:right="145"/>
              <w:jc w:val="both"/>
            </w:pPr>
            <w:r>
              <w:rPr>
                <w:rStyle w:val="211pt"/>
              </w:rPr>
              <w:t>Организация своевременного выявления, предупреждения и пресечения деятельно</w:t>
            </w:r>
            <w:r>
              <w:rPr>
                <w:rStyle w:val="211pt"/>
              </w:rPr>
              <w:softHyphen/>
              <w:t>сти граждан и общественных объединений, направленной на возбуждение ненависти либо вражды, а также на унижение досто</w:t>
            </w:r>
            <w:r>
              <w:rPr>
                <w:rStyle w:val="211pt"/>
              </w:rPr>
              <w:softHyphen/>
              <w:t>инства человека либо группы лиц по признакам пола, расы, национальности, языка, происхождения, отношения к рели</w:t>
            </w:r>
            <w:r>
              <w:rPr>
                <w:rStyle w:val="211pt"/>
              </w:rPr>
              <w:softHyphen/>
              <w:t>гии, а равно принадлежности к какой-либо социальной группе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3151A8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2019-2025 годы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8F2" w:rsidRPr="003151A8" w:rsidRDefault="001718F2" w:rsidP="00EA1D50">
            <w:pPr>
              <w:framePr w:w="8870" w:wrap="notBeside" w:vAnchor="text" w:hAnchor="text" w:xAlign="center" w:y="1"/>
              <w:spacing w:after="0" w:line="240" w:lineRule="auto"/>
              <w:ind w:left="77" w:right="77" w:hanging="77"/>
              <w:rPr>
                <w:rStyle w:val="211pt"/>
                <w:rFonts w:ascii="Times New Roman" w:eastAsia="Calibri" w:hAnsi="Times New Roman"/>
                <w:b w:val="0"/>
                <w:bCs w:val="0"/>
              </w:rPr>
            </w:pPr>
            <w:r>
              <w:rPr>
                <w:rStyle w:val="211pt"/>
                <w:rFonts w:ascii="Times New Roman" w:eastAsia="Calibri" w:hAnsi="Times New Roman"/>
                <w:b w:val="0"/>
                <w:bCs w:val="0"/>
              </w:rPr>
              <w:t xml:space="preserve">  </w:t>
            </w:r>
            <w:r w:rsidRPr="003151A8">
              <w:rPr>
                <w:rStyle w:val="211pt"/>
                <w:rFonts w:ascii="Times New Roman" w:eastAsia="Calibri" w:hAnsi="Times New Roman"/>
                <w:b w:val="0"/>
                <w:bCs w:val="0"/>
              </w:rPr>
              <w:t>Глава администрации, заместитель главы администрации поселения</w:t>
            </w:r>
          </w:p>
        </w:tc>
      </w:tr>
      <w:tr w:rsidR="001718F2" w:rsidTr="00B42944"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F2" w:rsidRDefault="001718F2" w:rsidP="00B42944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8F2" w:rsidRDefault="001718F2" w:rsidP="00EA1D50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62" w:lineRule="exact"/>
              <w:ind w:left="169" w:right="145"/>
              <w:jc w:val="both"/>
            </w:pPr>
            <w:r>
              <w:rPr>
                <w:rStyle w:val="211pt"/>
              </w:rPr>
              <w:t>Разработка и проведение цикла мультиме</w:t>
            </w:r>
            <w:r>
              <w:rPr>
                <w:rStyle w:val="211pt"/>
              </w:rPr>
              <w:softHyphen/>
              <w:t xml:space="preserve">дийных презентаций в ДЦК,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8F2" w:rsidRPr="00F332F1" w:rsidRDefault="001718F2" w:rsidP="00F332F1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64" w:lineRule="exact"/>
              <w:rPr>
                <w:b w:val="0"/>
              </w:rPr>
            </w:pPr>
            <w:r w:rsidRPr="00F332F1">
              <w:rPr>
                <w:rStyle w:val="211pt"/>
              </w:rPr>
              <w:t>Ежегодно, 201</w:t>
            </w:r>
            <w:r>
              <w:rPr>
                <w:rStyle w:val="211pt"/>
              </w:rPr>
              <w:t>9</w:t>
            </w:r>
            <w:r w:rsidRPr="00F332F1">
              <w:rPr>
                <w:rStyle w:val="211pt"/>
              </w:rPr>
              <w:t>-20</w:t>
            </w:r>
            <w:r>
              <w:rPr>
                <w:rStyle w:val="211pt"/>
              </w:rPr>
              <w:t>25</w:t>
            </w:r>
            <w:r w:rsidRPr="00F332F1">
              <w:rPr>
                <w:rStyle w:val="211pt"/>
              </w:rPr>
              <w:t xml:space="preserve"> годы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Pr="00F332F1" w:rsidRDefault="001718F2" w:rsidP="00B42944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64" w:lineRule="exact"/>
              <w:jc w:val="left"/>
              <w:rPr>
                <w:b w:val="0"/>
              </w:rPr>
            </w:pPr>
            <w:r w:rsidRPr="00F332F1">
              <w:rPr>
                <w:b w:val="0"/>
              </w:rPr>
              <w:t>ДЦК</w:t>
            </w:r>
          </w:p>
        </w:tc>
      </w:tr>
    </w:tbl>
    <w:p w:rsidR="001718F2" w:rsidRDefault="001718F2" w:rsidP="00B42944">
      <w:pPr>
        <w:framePr w:w="8870" w:wrap="notBeside" w:vAnchor="text" w:hAnchor="text" w:xAlign="center" w:y="1"/>
        <w:rPr>
          <w:sz w:val="2"/>
          <w:szCs w:val="2"/>
        </w:rPr>
      </w:pP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4475"/>
        <w:gridCol w:w="1857"/>
        <w:gridCol w:w="2020"/>
      </w:tblGrid>
      <w:tr w:rsidR="001718F2" w:rsidTr="008D4312">
        <w:trPr>
          <w:trHeight w:hRule="exact" w:val="18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8F2" w:rsidRDefault="001718F2" w:rsidP="00F332F1">
            <w:pPr>
              <w:pStyle w:val="20"/>
              <w:shd w:val="clear" w:color="auto" w:fill="auto"/>
              <w:spacing w:before="0" w:line="250" w:lineRule="exact"/>
              <w:ind w:left="170" w:right="175"/>
              <w:jc w:val="both"/>
            </w:pPr>
            <w:r>
              <w:rPr>
                <w:rStyle w:val="211pt"/>
              </w:rPr>
              <w:t>о традиционной культу</w:t>
            </w:r>
            <w:r>
              <w:rPr>
                <w:rStyle w:val="211pt"/>
              </w:rPr>
              <w:softHyphen/>
              <w:t>ре, истории, истоках единства и достиже</w:t>
            </w:r>
            <w:r>
              <w:rPr>
                <w:rStyle w:val="211pt"/>
              </w:rPr>
              <w:softHyphen/>
              <w:t>ниях многонационального народа России и входящих в него этносов, а также направ</w:t>
            </w:r>
            <w:r>
              <w:rPr>
                <w:rStyle w:val="211pt"/>
              </w:rPr>
              <w:softHyphen/>
              <w:t>ленных на воспитание культуры межнаци</w:t>
            </w:r>
            <w:r>
              <w:rPr>
                <w:rStyle w:val="211pt"/>
              </w:rPr>
              <w:softHyphen/>
              <w:t>онального общения и гармонизацию меж</w:t>
            </w:r>
            <w:r>
              <w:rPr>
                <w:rStyle w:val="211pt"/>
              </w:rPr>
              <w:softHyphen/>
              <w:t>национальных отношений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line="252" w:lineRule="exact"/>
              <w:jc w:val="left"/>
            </w:pPr>
          </w:p>
        </w:tc>
      </w:tr>
      <w:tr w:rsidR="001718F2" w:rsidTr="008D4312">
        <w:trPr>
          <w:trHeight w:hRule="exact" w:val="26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8F2" w:rsidRDefault="001718F2" w:rsidP="00F332F1">
            <w:pPr>
              <w:pStyle w:val="20"/>
              <w:shd w:val="clear" w:color="auto" w:fill="auto"/>
              <w:spacing w:before="0" w:line="254" w:lineRule="exact"/>
              <w:ind w:left="170" w:right="175"/>
              <w:jc w:val="both"/>
            </w:pPr>
            <w:r>
              <w:rPr>
                <w:rStyle w:val="211pt"/>
              </w:rPr>
              <w:t>Организация проведения конференций, «круглых столов», семинаров, тренингов и иных мероприятий для сооб</w:t>
            </w:r>
            <w:r>
              <w:rPr>
                <w:rStyle w:val="211pt"/>
              </w:rPr>
              <w:softHyphen/>
              <w:t>щества, участников молодежных обще</w:t>
            </w:r>
            <w:r>
              <w:rPr>
                <w:rStyle w:val="211pt"/>
              </w:rPr>
              <w:softHyphen/>
              <w:t>ственных объединений по вопросам воспи</w:t>
            </w:r>
            <w:r>
              <w:rPr>
                <w:rStyle w:val="211pt"/>
              </w:rPr>
              <w:softHyphen/>
              <w:t>тания толерантности молодежи и недопу</w:t>
            </w:r>
            <w:r>
              <w:rPr>
                <w:rStyle w:val="211pt"/>
              </w:rPr>
              <w:softHyphen/>
              <w:t>щения экстремистской деятельности с при</w:t>
            </w:r>
            <w:r>
              <w:rPr>
                <w:rStyle w:val="211pt"/>
              </w:rPr>
              <w:softHyphen/>
              <w:t>глашением в качестве экспертов предста</w:t>
            </w:r>
            <w:r>
              <w:rPr>
                <w:rStyle w:val="211pt"/>
              </w:rPr>
              <w:softHyphen/>
              <w:t>вителей правоохранительных органов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line="252" w:lineRule="exact"/>
              <w:rPr>
                <w:rStyle w:val="211pt"/>
              </w:rPr>
            </w:pPr>
          </w:p>
          <w:p w:rsidR="001718F2" w:rsidRDefault="001718F2" w:rsidP="00F332F1">
            <w:pPr>
              <w:pStyle w:val="20"/>
              <w:shd w:val="clear" w:color="auto" w:fill="auto"/>
              <w:spacing w:before="0" w:line="252" w:lineRule="exact"/>
            </w:pPr>
            <w:r>
              <w:rPr>
                <w:rStyle w:val="211pt"/>
              </w:rPr>
              <w:t>Ежегодно, 2019-2025 годы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line="254" w:lineRule="exact"/>
              <w:jc w:val="both"/>
              <w:rPr>
                <w:rStyle w:val="211pt"/>
              </w:rPr>
            </w:pPr>
          </w:p>
          <w:p w:rsidR="001718F2" w:rsidRDefault="001718F2" w:rsidP="00F332F1">
            <w:pPr>
              <w:pStyle w:val="20"/>
              <w:shd w:val="clear" w:color="auto" w:fill="auto"/>
              <w:spacing w:before="0" w:line="254" w:lineRule="exact"/>
              <w:jc w:val="both"/>
            </w:pPr>
            <w:r w:rsidRPr="00976040">
              <w:rPr>
                <w:rStyle w:val="211pt"/>
              </w:rPr>
              <w:t>Глава администрации, заместитель главы администрации поселения, ДЦК,</w:t>
            </w:r>
          </w:p>
        </w:tc>
      </w:tr>
      <w:tr w:rsidR="001718F2" w:rsidTr="008D4312">
        <w:trPr>
          <w:trHeight w:hRule="exact" w:val="1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line="254" w:lineRule="exact"/>
              <w:ind w:left="170" w:right="175"/>
              <w:jc w:val="both"/>
              <w:rPr>
                <w:rStyle w:val="211pt"/>
              </w:rPr>
            </w:pPr>
          </w:p>
          <w:p w:rsidR="001718F2" w:rsidRDefault="001718F2" w:rsidP="00F332F1">
            <w:pPr>
              <w:pStyle w:val="20"/>
              <w:shd w:val="clear" w:color="auto" w:fill="auto"/>
              <w:spacing w:before="0" w:line="254" w:lineRule="exact"/>
              <w:ind w:left="170" w:right="175"/>
              <w:jc w:val="both"/>
            </w:pPr>
            <w:r>
              <w:rPr>
                <w:rStyle w:val="211pt"/>
              </w:rPr>
              <w:t>Оформление информационных наглядных материалов, стендов антиэкстремистской направленности, размещение на сайте администрации поселения материалов по тематике.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line="254" w:lineRule="exact"/>
              <w:rPr>
                <w:rStyle w:val="211pt"/>
              </w:rPr>
            </w:pPr>
          </w:p>
          <w:p w:rsidR="001718F2" w:rsidRDefault="001718F2" w:rsidP="00F332F1">
            <w:pPr>
              <w:pStyle w:val="20"/>
              <w:shd w:val="clear" w:color="auto" w:fill="auto"/>
              <w:spacing w:before="0" w:line="254" w:lineRule="exact"/>
            </w:pPr>
            <w:r>
              <w:rPr>
                <w:rStyle w:val="211pt"/>
              </w:rPr>
              <w:t>Ежегодно, 2019-2025 годы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Default="001718F2" w:rsidP="00F332F1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Глава администрации, з</w:t>
            </w:r>
            <w:r w:rsidRPr="00C4168D">
              <w:rPr>
                <w:rStyle w:val="211pt"/>
              </w:rPr>
              <w:t>аместитель главы администрации поселения, ДЦК,</w:t>
            </w:r>
          </w:p>
        </w:tc>
      </w:tr>
      <w:tr w:rsidR="001718F2" w:rsidTr="008D4312">
        <w:trPr>
          <w:trHeight w:hRule="exact" w:val="18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8F2" w:rsidRDefault="001718F2" w:rsidP="00F332F1">
            <w:pPr>
              <w:pStyle w:val="20"/>
              <w:shd w:val="clear" w:color="auto" w:fill="auto"/>
              <w:spacing w:before="0" w:line="257" w:lineRule="exact"/>
              <w:ind w:left="170" w:right="175"/>
              <w:jc w:val="both"/>
            </w:pPr>
            <w:r>
              <w:rPr>
                <w:rStyle w:val="211pt"/>
              </w:rPr>
              <w:t>Мониторинг исследований (анкетирование, социологические опросы) с учётом разно</w:t>
            </w:r>
            <w:r>
              <w:rPr>
                <w:rStyle w:val="211pt"/>
              </w:rPr>
              <w:softHyphen/>
              <w:t>возрастных категорий граждан по выяв</w:t>
            </w:r>
            <w:r>
              <w:rPr>
                <w:rStyle w:val="211pt"/>
              </w:rPr>
              <w:softHyphen/>
              <w:t>лению деструктивных настроений и про</w:t>
            </w:r>
            <w:r>
              <w:rPr>
                <w:rStyle w:val="211pt"/>
              </w:rPr>
              <w:softHyphen/>
              <w:t>гнозирование неадекватного поведения со стороны отдельных личностей или групп.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line="257" w:lineRule="exact"/>
              <w:rPr>
                <w:rStyle w:val="211pt"/>
              </w:rPr>
            </w:pPr>
          </w:p>
          <w:p w:rsidR="001718F2" w:rsidRDefault="001718F2" w:rsidP="00F332F1">
            <w:pPr>
              <w:pStyle w:val="20"/>
              <w:shd w:val="clear" w:color="auto" w:fill="auto"/>
              <w:spacing w:before="0" w:line="257" w:lineRule="exact"/>
            </w:pPr>
            <w:r>
              <w:rPr>
                <w:rStyle w:val="211pt"/>
              </w:rPr>
              <w:t>Ежегодно, 2019-2022 годы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line="257" w:lineRule="exact"/>
              <w:jc w:val="left"/>
            </w:pPr>
            <w:r>
              <w:rPr>
                <w:rStyle w:val="211pt"/>
              </w:rPr>
              <w:t xml:space="preserve">  </w:t>
            </w:r>
            <w:r w:rsidRPr="00976040">
              <w:rPr>
                <w:rStyle w:val="211pt"/>
              </w:rPr>
              <w:t>ДЦК</w:t>
            </w:r>
          </w:p>
        </w:tc>
      </w:tr>
      <w:tr w:rsidR="001718F2" w:rsidTr="00F332F1">
        <w:trPr>
          <w:trHeight w:hRule="exact" w:val="528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Default="001718F2" w:rsidP="00F332F1">
            <w:pPr>
              <w:pStyle w:val="20"/>
              <w:shd w:val="clear" w:color="auto" w:fill="auto"/>
              <w:spacing w:before="0" w:line="259" w:lineRule="exact"/>
              <w:ind w:left="170" w:right="175"/>
            </w:pPr>
            <w:r>
              <w:rPr>
                <w:rStyle w:val="211pt"/>
              </w:rPr>
              <w:t>5. Развитие системы образования, гражданского патриотического воспитания подраста</w:t>
            </w:r>
            <w:r>
              <w:rPr>
                <w:rStyle w:val="211pt"/>
              </w:rPr>
              <w:softHyphen/>
              <w:t>ющих поколений</w:t>
            </w:r>
          </w:p>
        </w:tc>
      </w:tr>
      <w:tr w:rsidR="001718F2" w:rsidTr="008D4312">
        <w:trPr>
          <w:trHeight w:hRule="exact" w:val="10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F2" w:rsidRDefault="001718F2" w:rsidP="00F332F1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8F2" w:rsidRDefault="001718F2" w:rsidP="00F332F1">
            <w:pPr>
              <w:pStyle w:val="20"/>
              <w:shd w:val="clear" w:color="auto" w:fill="auto"/>
              <w:spacing w:before="0" w:line="266" w:lineRule="exact"/>
              <w:ind w:left="170" w:right="175"/>
              <w:jc w:val="both"/>
            </w:pPr>
            <w:r>
              <w:rPr>
                <w:rStyle w:val="211pt"/>
              </w:rPr>
              <w:t>Индивидуальные и групповые занятия по воспитанию толерантности с населением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8F2" w:rsidRDefault="001718F2" w:rsidP="00F332F1">
            <w:pPr>
              <w:pStyle w:val="20"/>
              <w:shd w:val="clear" w:color="auto" w:fill="auto"/>
              <w:spacing w:before="0" w:line="262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Pr="00976040" w:rsidRDefault="001718F2" w:rsidP="00F332F1">
            <w:pPr>
              <w:pStyle w:val="20"/>
              <w:shd w:val="clear" w:color="auto" w:fill="auto"/>
              <w:spacing w:before="0" w:line="262" w:lineRule="exact"/>
              <w:jc w:val="left"/>
              <w:rPr>
                <w:rStyle w:val="211pt"/>
              </w:rPr>
            </w:pPr>
            <w:r w:rsidRPr="00976040">
              <w:rPr>
                <w:rStyle w:val="211pt"/>
              </w:rPr>
              <w:t>Сотрудники администрации поселения, ДЦК</w:t>
            </w:r>
          </w:p>
        </w:tc>
      </w:tr>
      <w:tr w:rsidR="001718F2" w:rsidTr="00F332F1">
        <w:trPr>
          <w:trHeight w:hRule="exact" w:val="8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line="264" w:lineRule="exact"/>
              <w:ind w:left="170" w:right="175"/>
              <w:jc w:val="both"/>
            </w:pPr>
            <w:r>
              <w:rPr>
                <w:rStyle w:val="211pt"/>
              </w:rPr>
              <w:t>Молодежная акция в День солидарности в борьбе с терроризмом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>Сентябрь 2019-2025 годы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line="259" w:lineRule="exact"/>
              <w:jc w:val="both"/>
            </w:pPr>
            <w:r>
              <w:rPr>
                <w:rStyle w:val="211pt"/>
              </w:rPr>
              <w:t>ДЦК</w:t>
            </w:r>
          </w:p>
        </w:tc>
      </w:tr>
      <w:tr w:rsidR="001718F2" w:rsidTr="00F332F1">
        <w:trPr>
          <w:trHeight w:hRule="exact" w:val="161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Pr="00976040" w:rsidRDefault="001718F2" w:rsidP="00F332F1">
            <w:pPr>
              <w:pStyle w:val="Heading1"/>
              <w:pBdr>
                <w:bottom w:val="single" w:sz="6" w:space="0" w:color="A2A9B1"/>
              </w:pBdr>
              <w:spacing w:before="0" w:beforeAutospacing="0" w:after="60" w:afterAutospacing="0"/>
              <w:ind w:left="170" w:right="175"/>
              <w:rPr>
                <w:rStyle w:val="211pt"/>
                <w:bCs/>
                <w:kern w:val="0"/>
              </w:rPr>
            </w:pPr>
            <w:r>
              <w:rPr>
                <w:rStyle w:val="211pt"/>
              </w:rPr>
              <w:t xml:space="preserve">День </w:t>
            </w:r>
            <w:r w:rsidRPr="00976040">
              <w:rPr>
                <w:rStyle w:val="211pt"/>
                <w:bCs/>
                <w:kern w:val="0"/>
              </w:rPr>
              <w:t>Государственного флага Российской Федерации</w:t>
            </w:r>
          </w:p>
          <w:p w:rsidR="001718F2" w:rsidRDefault="001718F2" w:rsidP="00F332F1">
            <w:pPr>
              <w:pStyle w:val="20"/>
              <w:shd w:val="clear" w:color="auto" w:fill="auto"/>
              <w:spacing w:before="0" w:line="269" w:lineRule="exact"/>
              <w:ind w:left="170" w:right="175"/>
              <w:jc w:val="both"/>
            </w:pPr>
            <w:r w:rsidRPr="00F332F1">
              <w:rPr>
                <w:rStyle w:val="211pt"/>
              </w:rPr>
              <w:t>Фестиваль национальных культур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22 августа</w:t>
            </w:r>
          </w:p>
          <w:p w:rsidR="001718F2" w:rsidRDefault="001718F2" w:rsidP="00F332F1">
            <w:pPr>
              <w:pStyle w:val="20"/>
              <w:shd w:val="clear" w:color="auto" w:fill="auto"/>
              <w:spacing w:before="60" w:line="220" w:lineRule="exact"/>
              <w:ind w:left="180"/>
              <w:jc w:val="left"/>
            </w:pPr>
            <w:r>
              <w:rPr>
                <w:rStyle w:val="211pt"/>
              </w:rPr>
              <w:t>2019-2025 годы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Default="001718F2" w:rsidP="00F332F1">
            <w:pPr>
              <w:pStyle w:val="20"/>
              <w:shd w:val="clear" w:color="auto" w:fill="auto"/>
              <w:spacing w:before="0" w:line="264" w:lineRule="exact"/>
              <w:jc w:val="both"/>
            </w:pPr>
            <w:r w:rsidRPr="00976040">
              <w:rPr>
                <w:rStyle w:val="211pt"/>
              </w:rPr>
              <w:t>Сотрудники администрации поселения, ДЦК</w:t>
            </w:r>
          </w:p>
        </w:tc>
      </w:tr>
      <w:tr w:rsidR="001718F2" w:rsidTr="008D4312">
        <w:trPr>
          <w:trHeight w:hRule="exact" w:val="8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17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Heading1"/>
              <w:pBdr>
                <w:bottom w:val="single" w:sz="6" w:space="0" w:color="A2A9B1"/>
              </w:pBdr>
              <w:spacing w:before="0" w:beforeAutospacing="0" w:after="60" w:afterAutospacing="0"/>
              <w:rPr>
                <w:rStyle w:val="211pt"/>
              </w:rPr>
            </w:pPr>
            <w:r>
              <w:rPr>
                <w:rStyle w:val="211pt"/>
              </w:rPr>
              <w:t xml:space="preserve"> Фестиваль, посвященный дружбе народов РФ</w:t>
            </w:r>
          </w:p>
          <w:p w:rsidR="001718F2" w:rsidRDefault="001718F2" w:rsidP="00F332F1">
            <w:pPr>
              <w:pStyle w:val="Heading1"/>
              <w:pBdr>
                <w:bottom w:val="single" w:sz="6" w:space="0" w:color="A2A9B1"/>
              </w:pBdr>
              <w:spacing w:before="0" w:beforeAutospacing="0" w:after="60" w:afterAutospacing="0"/>
              <w:rPr>
                <w:rStyle w:val="211pt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</w:rPr>
            </w:pPr>
            <w:r>
              <w:rPr>
                <w:rStyle w:val="211pt"/>
              </w:rPr>
              <w:t>2019-2025 годы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Pr="00976040" w:rsidRDefault="001718F2" w:rsidP="00F332F1">
            <w:pPr>
              <w:pStyle w:val="20"/>
              <w:shd w:val="clear" w:color="auto" w:fill="auto"/>
              <w:spacing w:before="0" w:line="264" w:lineRule="exact"/>
              <w:jc w:val="both"/>
              <w:rPr>
                <w:rStyle w:val="211pt"/>
              </w:rPr>
            </w:pPr>
            <w:r w:rsidRPr="00976040">
              <w:rPr>
                <w:rStyle w:val="211pt"/>
              </w:rPr>
              <w:t>Сотрудники администрации поселения, ДЦК</w:t>
            </w:r>
          </w:p>
        </w:tc>
      </w:tr>
      <w:tr w:rsidR="001718F2" w:rsidTr="008D4312">
        <w:trPr>
          <w:trHeight w:hRule="exact" w:val="10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18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Heading1"/>
              <w:pBdr>
                <w:bottom w:val="single" w:sz="6" w:space="0" w:color="A2A9B1"/>
              </w:pBdr>
              <w:spacing w:before="0" w:beforeAutospacing="0" w:after="60" w:afterAutospacing="0"/>
              <w:ind w:left="170" w:right="175"/>
              <w:rPr>
                <w:rStyle w:val="211pt"/>
              </w:rPr>
            </w:pPr>
            <w:r>
              <w:rPr>
                <w:rStyle w:val="211pt"/>
              </w:rPr>
              <w:t xml:space="preserve"> Освещение на сайте поселения, ДЦК, группах в социальных сетях, в местных СМИ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F332F1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</w:rPr>
            </w:pPr>
            <w:r>
              <w:rPr>
                <w:rStyle w:val="211pt"/>
              </w:rPr>
              <w:t>2019-2025 годы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Default="001718F2" w:rsidP="00C932FF">
            <w:pPr>
              <w:pStyle w:val="20"/>
              <w:shd w:val="clear" w:color="auto" w:fill="auto"/>
              <w:spacing w:before="0" w:line="264" w:lineRule="exact"/>
              <w:ind w:left="77"/>
              <w:jc w:val="both"/>
              <w:rPr>
                <w:rStyle w:val="211pt"/>
              </w:rPr>
            </w:pPr>
            <w:r w:rsidRPr="00976040">
              <w:rPr>
                <w:rStyle w:val="211pt"/>
              </w:rPr>
              <w:t>Сотрудники администрации поселения, ДЦК</w:t>
            </w:r>
          </w:p>
          <w:p w:rsidR="001718F2" w:rsidRDefault="001718F2" w:rsidP="008D4312">
            <w:pPr>
              <w:pStyle w:val="20"/>
              <w:shd w:val="clear" w:color="auto" w:fill="auto"/>
              <w:spacing w:before="0" w:line="264" w:lineRule="exact"/>
              <w:jc w:val="both"/>
              <w:rPr>
                <w:rStyle w:val="211pt"/>
              </w:rPr>
            </w:pPr>
          </w:p>
          <w:p w:rsidR="001718F2" w:rsidRDefault="001718F2" w:rsidP="00C932FF">
            <w:pPr>
              <w:pStyle w:val="20"/>
              <w:shd w:val="clear" w:color="auto" w:fill="auto"/>
              <w:spacing w:before="0" w:line="264" w:lineRule="exact"/>
              <w:ind w:left="77"/>
              <w:jc w:val="both"/>
              <w:rPr>
                <w:rStyle w:val="211pt"/>
              </w:rPr>
            </w:pPr>
          </w:p>
          <w:p w:rsidR="001718F2" w:rsidRPr="00976040" w:rsidRDefault="001718F2" w:rsidP="00C932FF">
            <w:pPr>
              <w:pStyle w:val="20"/>
              <w:shd w:val="clear" w:color="auto" w:fill="auto"/>
              <w:spacing w:before="0" w:line="264" w:lineRule="exact"/>
              <w:ind w:left="77"/>
              <w:jc w:val="both"/>
              <w:rPr>
                <w:rStyle w:val="211pt"/>
              </w:rPr>
            </w:pPr>
          </w:p>
        </w:tc>
      </w:tr>
    </w:tbl>
    <w:p w:rsidR="001718F2" w:rsidRDefault="001718F2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1718F2" w:rsidRDefault="001718F2" w:rsidP="00B42944">
      <w:pPr>
        <w:rPr>
          <w:sz w:val="2"/>
          <w:szCs w:val="2"/>
        </w:rPr>
      </w:pPr>
    </w:p>
    <w:p w:rsidR="001718F2" w:rsidRDefault="001718F2" w:rsidP="00B42944">
      <w:pPr>
        <w:rPr>
          <w:sz w:val="2"/>
          <w:szCs w:val="2"/>
        </w:rPr>
      </w:pPr>
    </w:p>
    <w:tbl>
      <w:tblPr>
        <w:tblOverlap w:val="never"/>
        <w:tblW w:w="888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4474"/>
        <w:gridCol w:w="1858"/>
        <w:gridCol w:w="2021"/>
      </w:tblGrid>
      <w:tr w:rsidR="001718F2" w:rsidTr="00F332F1">
        <w:trPr>
          <w:trHeight w:hRule="exact" w:val="523"/>
          <w:jc w:val="center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Default="001718F2" w:rsidP="00B42944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>6.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1718F2" w:rsidTr="00F332F1">
        <w:trPr>
          <w:trHeight w:hRule="exact" w:val="206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Pr="00EA1D50" w:rsidRDefault="001718F2" w:rsidP="00B42944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EA1D50">
              <w:rPr>
                <w:rStyle w:val="211pt"/>
              </w:rPr>
              <w:t>19.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8F2" w:rsidRPr="00EA1D50" w:rsidRDefault="001718F2" w:rsidP="003D5D5B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57" w:lineRule="exact"/>
              <w:ind w:left="170" w:right="175"/>
              <w:jc w:val="both"/>
            </w:pPr>
            <w:r w:rsidRPr="00EA1D50">
              <w:rPr>
                <w:rStyle w:val="211pt"/>
              </w:rPr>
              <w:t>Проведение комплекса мероприятий пат</w:t>
            </w:r>
            <w:r w:rsidRPr="00EA1D50">
              <w:rPr>
                <w:rStyle w:val="211pt"/>
              </w:rPr>
              <w:softHyphen/>
              <w:t>риотического характера, способствующих формированию духовно-нравственной ат</w:t>
            </w:r>
            <w:r w:rsidRPr="00EA1D50">
              <w:rPr>
                <w:rStyle w:val="211pt"/>
              </w:rPr>
              <w:softHyphen/>
              <w:t>мосферы этнокультурного взаимоуваже</w:t>
            </w:r>
            <w:r w:rsidRPr="00EA1D50">
              <w:rPr>
                <w:rStyle w:val="211pt"/>
              </w:rPr>
              <w:softHyphen/>
              <w:t>ния народов, населяющих Добровский район, толерантности, интеллектуальной, национальной, культурной консолидации российского общества.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Pr="00EA1D50" w:rsidRDefault="001718F2" w:rsidP="003D5D5B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57" w:lineRule="exact"/>
            </w:pPr>
            <w:r w:rsidRPr="00EA1D50">
              <w:rPr>
                <w:rStyle w:val="211pt"/>
              </w:rPr>
              <w:t>Ежегодно 2019-2025 годы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8F2" w:rsidRPr="00F332F1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57" w:lineRule="exact"/>
              <w:ind w:left="77"/>
              <w:jc w:val="left"/>
              <w:rPr>
                <w:highlight w:val="yellow"/>
              </w:rPr>
            </w:pPr>
            <w:r w:rsidRPr="003D5D5B">
              <w:rPr>
                <w:rStyle w:val="211pt"/>
              </w:rPr>
              <w:t>Сотрудники администрации поселения, ДЦК</w:t>
            </w:r>
          </w:p>
        </w:tc>
      </w:tr>
      <w:tr w:rsidR="001718F2" w:rsidTr="00F332F1">
        <w:trPr>
          <w:trHeight w:hRule="exact" w:val="15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B42944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8F2" w:rsidRDefault="001718F2" w:rsidP="003D5D5B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59" w:lineRule="exact"/>
              <w:ind w:left="170" w:right="175"/>
              <w:jc w:val="both"/>
            </w:pPr>
            <w:r>
              <w:rPr>
                <w:rStyle w:val="211pt"/>
              </w:rPr>
              <w:t>Проведение торжественных мероприятий, посвященных памятным датам в истории народов России: День Конституции, День России, День народного единства, День государственного флага Российской Феде</w:t>
            </w:r>
            <w:r>
              <w:rPr>
                <w:rStyle w:val="211pt"/>
              </w:rPr>
              <w:softHyphen/>
              <w:t>рации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3D5D5B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57" w:lineRule="exact"/>
            </w:pPr>
            <w:r>
              <w:rPr>
                <w:rStyle w:val="211pt"/>
              </w:rPr>
              <w:t>Ежегодно, 2019-2025 годы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59" w:lineRule="exact"/>
              <w:ind w:left="77"/>
              <w:jc w:val="left"/>
            </w:pPr>
            <w:r w:rsidRPr="00976040">
              <w:rPr>
                <w:rStyle w:val="211pt"/>
              </w:rPr>
              <w:t>Сотрудники администрации поселения, ДЦК</w:t>
            </w:r>
          </w:p>
        </w:tc>
      </w:tr>
      <w:tr w:rsidR="001718F2" w:rsidTr="003D5D5B">
        <w:trPr>
          <w:trHeight w:hRule="exact" w:val="6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B42944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59" w:lineRule="exact"/>
              <w:ind w:left="170" w:right="175"/>
              <w:jc w:val="both"/>
            </w:pPr>
            <w:r>
              <w:rPr>
                <w:rStyle w:val="211pt"/>
              </w:rPr>
              <w:t>Урок толерантности «Традиции и обряды народов нашей страны»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3D5D5B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>Октябрь 2019-2025 годы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Pr="003D5D5B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62" w:lineRule="exact"/>
              <w:ind w:left="77"/>
              <w:jc w:val="left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/>
              </w:rPr>
              <w:t>ДЦК</w:t>
            </w:r>
          </w:p>
        </w:tc>
      </w:tr>
      <w:tr w:rsidR="001718F2" w:rsidTr="00F332F1">
        <w:trPr>
          <w:trHeight w:hRule="exact" w:val="8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B42944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69" w:lineRule="exact"/>
              <w:ind w:left="170" w:right="175"/>
              <w:jc w:val="both"/>
            </w:pPr>
            <w:r>
              <w:rPr>
                <w:rStyle w:val="211pt"/>
              </w:rPr>
              <w:t>Видеолекторий «Такие разные страны, та</w:t>
            </w:r>
            <w:r>
              <w:rPr>
                <w:rStyle w:val="211pt"/>
              </w:rPr>
              <w:softHyphen/>
              <w:t>кие разные мы»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3D5D5B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1pt"/>
              </w:rPr>
              <w:t>Декабрь 2019-2025 годы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66" w:lineRule="exact"/>
              <w:ind w:left="77"/>
              <w:jc w:val="both"/>
              <w:rPr>
                <w:rStyle w:val="211pt"/>
              </w:rPr>
            </w:pPr>
            <w:r>
              <w:rPr>
                <w:rStyle w:val="211pt"/>
              </w:rPr>
              <w:t>ДЦК</w:t>
            </w:r>
          </w:p>
          <w:p w:rsidR="001718F2" w:rsidRPr="003D5D5B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66" w:lineRule="exact"/>
              <w:ind w:left="77"/>
              <w:jc w:val="both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1718F2" w:rsidTr="00F332F1">
        <w:trPr>
          <w:trHeight w:hRule="exact" w:val="7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B42944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23.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20" w:lineRule="exact"/>
              <w:ind w:left="170" w:right="175"/>
              <w:jc w:val="both"/>
              <w:rPr>
                <w:rStyle w:val="211pt"/>
              </w:rPr>
            </w:pPr>
          </w:p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20" w:lineRule="exact"/>
              <w:ind w:left="170" w:right="175"/>
              <w:jc w:val="both"/>
            </w:pPr>
            <w:r>
              <w:rPr>
                <w:rStyle w:val="211pt"/>
              </w:rPr>
              <w:t>Народный праздник «Широкая Масленица»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B42944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Март</w:t>
            </w:r>
          </w:p>
          <w:p w:rsidR="001718F2" w:rsidRDefault="001718F2" w:rsidP="003D5D5B">
            <w:pPr>
              <w:pStyle w:val="20"/>
              <w:framePr w:w="8880" w:wrap="notBeside" w:vAnchor="text" w:hAnchor="text" w:xAlign="center" w:y="1"/>
              <w:shd w:val="clear" w:color="auto" w:fill="auto"/>
              <w:spacing w:before="60" w:line="220" w:lineRule="exact"/>
              <w:ind w:left="160"/>
              <w:jc w:val="left"/>
            </w:pPr>
            <w:r>
              <w:rPr>
                <w:rStyle w:val="211pt"/>
              </w:rPr>
              <w:t>2019-2025 годы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62" w:lineRule="exact"/>
              <w:ind w:left="77"/>
              <w:jc w:val="both"/>
              <w:rPr>
                <w:rStyle w:val="211pt"/>
              </w:rPr>
            </w:pPr>
            <w:r>
              <w:rPr>
                <w:rStyle w:val="211pt"/>
              </w:rPr>
              <w:t>Администрация поселения, ДЦК</w:t>
            </w:r>
          </w:p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62" w:lineRule="exact"/>
              <w:ind w:left="77"/>
              <w:jc w:val="both"/>
            </w:pPr>
          </w:p>
        </w:tc>
      </w:tr>
      <w:tr w:rsidR="001718F2" w:rsidTr="005B367A">
        <w:trPr>
          <w:trHeight w:hRule="exact" w:val="109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B42944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24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Pr="005B367A" w:rsidRDefault="001718F2" w:rsidP="00EA1D50">
            <w:pPr>
              <w:pStyle w:val="20"/>
              <w:framePr w:w="8880" w:wrap="notBeside" w:vAnchor="text" w:hAnchor="text" w:xAlign="center" w:y="1"/>
              <w:spacing w:line="220" w:lineRule="exact"/>
              <w:ind w:left="170" w:right="175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Традиционные мероприятия </w:t>
            </w:r>
            <w:r w:rsidRPr="005B367A">
              <w:rPr>
                <w:rStyle w:val="211pt"/>
              </w:rPr>
              <w:t>«</w:t>
            </w:r>
            <w:r>
              <w:rPr>
                <w:rStyle w:val="211pt"/>
              </w:rPr>
              <w:t>Крещенские купания</w:t>
            </w:r>
            <w:r w:rsidRPr="005B367A">
              <w:rPr>
                <w:rStyle w:val="211pt"/>
              </w:rPr>
              <w:t>»</w:t>
            </w:r>
            <w:r w:rsidRPr="005B367A">
              <w:rPr>
                <w:rStyle w:val="211pt"/>
              </w:rPr>
              <w:tab/>
            </w:r>
          </w:p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20" w:lineRule="exact"/>
              <w:ind w:left="170" w:right="175"/>
              <w:jc w:val="both"/>
              <w:rPr>
                <w:rStyle w:val="211pt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5B367A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after="60" w:line="220" w:lineRule="exact"/>
              <w:rPr>
                <w:rStyle w:val="211pt"/>
              </w:rPr>
            </w:pPr>
            <w:r>
              <w:rPr>
                <w:rStyle w:val="211pt"/>
              </w:rPr>
              <w:t>Январь</w:t>
            </w:r>
          </w:p>
          <w:p w:rsidR="001718F2" w:rsidRDefault="001718F2" w:rsidP="005B367A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after="60" w:line="220" w:lineRule="exact"/>
              <w:rPr>
                <w:rStyle w:val="211pt"/>
              </w:rPr>
            </w:pPr>
            <w:r w:rsidRPr="005B367A">
              <w:rPr>
                <w:rStyle w:val="211pt"/>
              </w:rPr>
              <w:t>2019-2025 годы</w:t>
            </w:r>
            <w:r w:rsidRPr="005B367A">
              <w:rPr>
                <w:rStyle w:val="211pt"/>
              </w:rPr>
              <w:tab/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62" w:lineRule="exact"/>
              <w:ind w:left="77"/>
              <w:jc w:val="both"/>
              <w:rPr>
                <w:rStyle w:val="211pt"/>
              </w:rPr>
            </w:pPr>
            <w:r w:rsidRPr="005B367A">
              <w:rPr>
                <w:rStyle w:val="211pt"/>
              </w:rPr>
              <w:t>Администрация поселения, ДЦК</w:t>
            </w:r>
          </w:p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62" w:lineRule="exact"/>
              <w:ind w:left="77"/>
              <w:jc w:val="both"/>
              <w:rPr>
                <w:rStyle w:val="211pt"/>
              </w:rPr>
            </w:pPr>
          </w:p>
        </w:tc>
      </w:tr>
      <w:tr w:rsidR="001718F2" w:rsidTr="00F332F1">
        <w:trPr>
          <w:trHeight w:hRule="exact" w:val="336"/>
          <w:jc w:val="center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8F2" w:rsidRDefault="001718F2" w:rsidP="003D5D5B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20" w:lineRule="exact"/>
              <w:ind w:left="170"/>
              <w:jc w:val="left"/>
            </w:pPr>
            <w:r>
              <w:rPr>
                <w:rStyle w:val="211pt"/>
              </w:rPr>
              <w:t>6. Содействие сохранению и развитию этнокультурного многообразия народов России</w:t>
            </w:r>
          </w:p>
        </w:tc>
      </w:tr>
      <w:tr w:rsidR="001718F2" w:rsidTr="00F332F1">
        <w:trPr>
          <w:trHeight w:hRule="exact" w:val="13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5B367A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25.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71" w:lineRule="exact"/>
              <w:ind w:left="170" w:right="175"/>
              <w:jc w:val="both"/>
            </w:pPr>
            <w:r>
              <w:rPr>
                <w:rStyle w:val="211pt"/>
              </w:rPr>
              <w:t>Торжественное вручение паспортов «Я – гражданин России!»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3D5D5B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pt"/>
              </w:rPr>
              <w:t>Ежегодно, 2019-2025 годы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Default="001718F2" w:rsidP="00C932FF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66" w:lineRule="exact"/>
              <w:ind w:left="77"/>
              <w:jc w:val="both"/>
            </w:pPr>
            <w:r>
              <w:rPr>
                <w:rStyle w:val="211pt"/>
              </w:rPr>
              <w:t>Глава администрации, з</w:t>
            </w:r>
            <w:r w:rsidRPr="00C4168D">
              <w:rPr>
                <w:rStyle w:val="211pt"/>
              </w:rPr>
              <w:t>аместитель главы администра</w:t>
            </w:r>
            <w:r>
              <w:rPr>
                <w:rStyle w:val="211pt"/>
              </w:rPr>
              <w:t>ции поселения, ДЦК.</w:t>
            </w:r>
          </w:p>
        </w:tc>
      </w:tr>
      <w:tr w:rsidR="001718F2" w:rsidTr="00F332F1">
        <w:trPr>
          <w:trHeight w:hRule="exact" w:val="13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26.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52" w:lineRule="exact"/>
              <w:ind w:left="170" w:right="175"/>
              <w:jc w:val="both"/>
            </w:pPr>
            <w:r>
              <w:rPr>
                <w:rStyle w:val="211pt"/>
              </w:rPr>
              <w:t>Конкурс рисунков, плакатов: «Твори доб</w:t>
            </w:r>
            <w:r>
              <w:rPr>
                <w:rStyle w:val="211pt"/>
              </w:rPr>
              <w:softHyphen/>
              <w:t>ро», «Мой толерантный мир», «Толерант</w:t>
            </w:r>
            <w:r>
              <w:rPr>
                <w:rStyle w:val="211pt"/>
              </w:rPr>
              <w:softHyphen/>
              <w:t>ность в гражданском обществе».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1pt"/>
              </w:rPr>
              <w:t>В течение года 2020-2021 годы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Default="001718F2" w:rsidP="00C932FF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62" w:lineRule="exact"/>
              <w:ind w:left="77"/>
              <w:jc w:val="both"/>
              <w:rPr>
                <w:rStyle w:val="211pt"/>
              </w:rPr>
            </w:pPr>
            <w:r>
              <w:rPr>
                <w:rStyle w:val="211pt"/>
              </w:rPr>
              <w:t>Администрация поселения, ДЦК</w:t>
            </w:r>
          </w:p>
          <w:p w:rsidR="001718F2" w:rsidRDefault="001718F2" w:rsidP="00C932FF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52" w:lineRule="exact"/>
              <w:ind w:left="77"/>
              <w:jc w:val="left"/>
            </w:pPr>
          </w:p>
        </w:tc>
      </w:tr>
      <w:tr w:rsidR="001718F2" w:rsidTr="00EA1D50">
        <w:trPr>
          <w:trHeight w:hRule="exact" w:val="220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27.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52" w:lineRule="exact"/>
              <w:ind w:left="170" w:right="175"/>
              <w:jc w:val="both"/>
            </w:pPr>
            <w:r>
              <w:rPr>
                <w:rStyle w:val="211pt"/>
              </w:rPr>
              <w:t>Организация и проведение традиционных праздников и юбилейных событий в исто</w:t>
            </w:r>
            <w:r>
              <w:rPr>
                <w:rStyle w:val="211pt"/>
              </w:rPr>
              <w:softHyphen/>
              <w:t>рии народов России и Добровского района:</w:t>
            </w:r>
          </w:p>
          <w:p w:rsidR="001718F2" w:rsidRDefault="001718F2" w:rsidP="00EA1D50">
            <w:pPr>
              <w:pStyle w:val="20"/>
              <w:framePr w:w="888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line="252" w:lineRule="exact"/>
              <w:ind w:left="170" w:right="175"/>
              <w:jc w:val="both"/>
            </w:pPr>
            <w:r>
              <w:rPr>
                <w:rStyle w:val="211pt"/>
              </w:rPr>
              <w:t>Масленица</w:t>
            </w:r>
          </w:p>
          <w:p w:rsidR="001718F2" w:rsidRDefault="001718F2" w:rsidP="00EA1D50">
            <w:pPr>
              <w:pStyle w:val="20"/>
              <w:framePr w:w="888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line="252" w:lineRule="exact"/>
              <w:ind w:left="170" w:right="175"/>
              <w:jc w:val="both"/>
            </w:pPr>
            <w:r>
              <w:rPr>
                <w:rStyle w:val="211pt"/>
              </w:rPr>
              <w:t>День матери</w:t>
            </w:r>
          </w:p>
          <w:p w:rsidR="001718F2" w:rsidRDefault="001718F2" w:rsidP="00EA1D50">
            <w:pPr>
              <w:pStyle w:val="20"/>
              <w:framePr w:w="888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line="252" w:lineRule="exact"/>
              <w:ind w:left="170" w:right="175"/>
              <w:jc w:val="both"/>
            </w:pPr>
            <w:r>
              <w:rPr>
                <w:rStyle w:val="211pt"/>
              </w:rPr>
              <w:t>День знаний</w:t>
            </w:r>
          </w:p>
          <w:p w:rsidR="001718F2" w:rsidRDefault="001718F2" w:rsidP="00EA1D50">
            <w:pPr>
              <w:pStyle w:val="20"/>
              <w:framePr w:w="888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line="252" w:lineRule="exact"/>
              <w:ind w:left="170" w:right="175"/>
              <w:jc w:val="both"/>
            </w:pPr>
            <w:r>
              <w:rPr>
                <w:rStyle w:val="211pt"/>
              </w:rPr>
              <w:t>День защиты детей</w:t>
            </w:r>
          </w:p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52" w:lineRule="exact"/>
              <w:ind w:left="170" w:right="175"/>
              <w:jc w:val="both"/>
            </w:pPr>
            <w:r>
              <w:rPr>
                <w:rStyle w:val="211pt"/>
              </w:rPr>
              <w:t>и другие (по отдельному плану)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1pt"/>
              </w:rPr>
              <w:t>Ежегодно, 2019-2025 годы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Default="001718F2" w:rsidP="00C932FF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62" w:lineRule="exact"/>
              <w:ind w:left="77"/>
              <w:jc w:val="both"/>
              <w:rPr>
                <w:rStyle w:val="211pt"/>
              </w:rPr>
            </w:pPr>
            <w:r>
              <w:rPr>
                <w:rStyle w:val="211pt"/>
              </w:rPr>
              <w:t>Администрация поселения, ДЦК</w:t>
            </w:r>
          </w:p>
          <w:p w:rsidR="001718F2" w:rsidRDefault="001718F2" w:rsidP="00C932FF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62" w:lineRule="exact"/>
              <w:ind w:left="77"/>
              <w:jc w:val="both"/>
              <w:rPr>
                <w:rStyle w:val="211pt"/>
              </w:rPr>
            </w:pPr>
          </w:p>
          <w:p w:rsidR="001718F2" w:rsidRDefault="001718F2" w:rsidP="00C932FF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62" w:lineRule="exact"/>
              <w:ind w:left="77"/>
              <w:jc w:val="both"/>
              <w:rPr>
                <w:rStyle w:val="211pt"/>
              </w:rPr>
            </w:pPr>
          </w:p>
          <w:p w:rsidR="001718F2" w:rsidRDefault="001718F2" w:rsidP="00C932FF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62" w:lineRule="exact"/>
              <w:ind w:left="77"/>
              <w:jc w:val="both"/>
              <w:rPr>
                <w:rStyle w:val="211pt"/>
              </w:rPr>
            </w:pPr>
          </w:p>
          <w:p w:rsidR="001718F2" w:rsidRDefault="001718F2" w:rsidP="00C932FF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62" w:lineRule="exact"/>
              <w:ind w:left="77"/>
              <w:jc w:val="both"/>
              <w:rPr>
                <w:rStyle w:val="211pt"/>
              </w:rPr>
            </w:pPr>
          </w:p>
          <w:p w:rsidR="001718F2" w:rsidRPr="00EA1D50" w:rsidRDefault="001718F2" w:rsidP="00C932FF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line="262" w:lineRule="exact"/>
              <w:ind w:left="77"/>
              <w:jc w:val="both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</w:tbl>
    <w:p w:rsidR="001718F2" w:rsidRDefault="001718F2" w:rsidP="00B42944">
      <w:pPr>
        <w:framePr w:w="8880" w:wrap="notBeside" w:vAnchor="text" w:hAnchor="text" w:xAlign="center" w:y="1"/>
        <w:rPr>
          <w:sz w:val="2"/>
          <w:szCs w:val="2"/>
        </w:rPr>
      </w:pPr>
    </w:p>
    <w:p w:rsidR="001718F2" w:rsidRDefault="001718F2" w:rsidP="00B42944">
      <w:pPr>
        <w:rPr>
          <w:sz w:val="2"/>
          <w:szCs w:val="2"/>
        </w:rPr>
      </w:pPr>
    </w:p>
    <w:tbl>
      <w:tblPr>
        <w:tblOverlap w:val="never"/>
        <w:tblW w:w="88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4440"/>
        <w:gridCol w:w="1896"/>
        <w:gridCol w:w="2026"/>
      </w:tblGrid>
      <w:tr w:rsidR="001718F2" w:rsidTr="00EA1D50">
        <w:trPr>
          <w:trHeight w:hRule="exact" w:val="393"/>
          <w:jc w:val="center"/>
        </w:trPr>
        <w:tc>
          <w:tcPr>
            <w:tcW w:w="8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8F2" w:rsidRDefault="001718F2" w:rsidP="00B42944">
            <w:pPr>
              <w:pStyle w:val="20"/>
              <w:framePr w:w="88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9. Создание условий для социальной и культурной адаптации и интеграции мигрантов</w:t>
            </w:r>
          </w:p>
        </w:tc>
      </w:tr>
      <w:tr w:rsidR="001718F2" w:rsidTr="00EA1D50">
        <w:trPr>
          <w:trHeight w:hRule="exact" w:val="297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B42944">
            <w:pPr>
              <w:pStyle w:val="20"/>
              <w:framePr w:w="88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85" w:wrap="notBeside" w:vAnchor="text" w:hAnchor="text" w:xAlign="center" w:y="1"/>
              <w:shd w:val="clear" w:color="auto" w:fill="auto"/>
              <w:spacing w:before="0" w:line="259" w:lineRule="exact"/>
              <w:ind w:left="27" w:right="145"/>
              <w:jc w:val="both"/>
            </w:pPr>
            <w:r>
              <w:rPr>
                <w:rStyle w:val="211pt"/>
              </w:rPr>
              <w:t>Содействие добровольному переселению в  Липецкую область соотечественников, проживающих за рубежом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85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2019-2025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8F2" w:rsidRPr="00EA1D50" w:rsidRDefault="001718F2" w:rsidP="005C3617">
            <w:pPr>
              <w:pStyle w:val="20"/>
              <w:framePr w:w="8885" w:wrap="notBeside" w:vAnchor="text" w:hAnchor="text" w:xAlign="center" w:y="1"/>
              <w:shd w:val="clear" w:color="auto" w:fill="auto"/>
              <w:spacing w:before="0" w:line="262" w:lineRule="exact"/>
              <w:ind w:left="77" w:right="92"/>
              <w:jc w:val="both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Style w:val="211pt"/>
              </w:rPr>
              <w:t>Администрация</w:t>
            </w:r>
            <w:r w:rsidRPr="003151A8">
              <w:rPr>
                <w:rStyle w:val="211pt"/>
              </w:rPr>
              <w:t xml:space="preserve"> поселения</w:t>
            </w:r>
            <w:r>
              <w:rPr>
                <w:rStyle w:val="211pt"/>
              </w:rPr>
              <w:t xml:space="preserve">  </w:t>
            </w:r>
          </w:p>
        </w:tc>
      </w:tr>
      <w:tr w:rsidR="001718F2" w:rsidTr="00EA1D50">
        <w:trPr>
          <w:trHeight w:hRule="exact" w:val="241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B42944">
            <w:pPr>
              <w:pStyle w:val="20"/>
              <w:framePr w:w="88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8F2" w:rsidRDefault="001718F2" w:rsidP="00C932FF">
            <w:pPr>
              <w:pStyle w:val="20"/>
              <w:framePr w:w="8885" w:wrap="notBeside" w:vAnchor="text" w:hAnchor="text" w:xAlign="center" w:y="1"/>
              <w:shd w:val="clear" w:color="auto" w:fill="auto"/>
              <w:spacing w:before="0" w:line="257" w:lineRule="exact"/>
              <w:ind w:left="169" w:right="145"/>
              <w:jc w:val="both"/>
            </w:pPr>
            <w:r>
              <w:rPr>
                <w:rStyle w:val="211pt"/>
              </w:rPr>
              <w:t>Проведение информационно-разъяснитель</w:t>
            </w:r>
            <w:r>
              <w:rPr>
                <w:rStyle w:val="211pt"/>
              </w:rPr>
              <w:softHyphen/>
              <w:t>ной работы с иностранными гражданами и лицами без гражданства о требованиях фе</w:t>
            </w:r>
            <w:r>
              <w:rPr>
                <w:rStyle w:val="211pt"/>
              </w:rPr>
              <w:softHyphen/>
              <w:t>дерального законодательства о правовом положении иностранных граждан в Рос</w:t>
            </w:r>
            <w:r>
              <w:rPr>
                <w:rStyle w:val="211pt"/>
              </w:rPr>
              <w:softHyphen/>
              <w:t>сийской Федерации при предоставлении им государственных услуг по выдаче раз</w:t>
            </w:r>
            <w:r>
              <w:rPr>
                <w:rStyle w:val="211pt"/>
              </w:rPr>
              <w:softHyphen/>
              <w:t>решительных документов на право прожи</w:t>
            </w:r>
            <w:r>
              <w:rPr>
                <w:rStyle w:val="211pt"/>
              </w:rPr>
              <w:softHyphen/>
              <w:t>вания в Российской Федерации и виз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F2" w:rsidRDefault="001718F2" w:rsidP="00EA1D50">
            <w:pPr>
              <w:pStyle w:val="20"/>
              <w:framePr w:w="8885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>Ежегодно, 2019-2025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8F2" w:rsidRDefault="001718F2" w:rsidP="005C3617">
            <w:pPr>
              <w:pStyle w:val="20"/>
              <w:framePr w:w="8885" w:wrap="notBeside" w:vAnchor="text" w:hAnchor="text" w:xAlign="center" w:y="1"/>
              <w:shd w:val="clear" w:color="auto" w:fill="auto"/>
              <w:spacing w:before="0" w:line="254" w:lineRule="exact"/>
              <w:ind w:left="77"/>
              <w:jc w:val="both"/>
            </w:pPr>
            <w:r>
              <w:rPr>
                <w:rStyle w:val="211pt"/>
              </w:rPr>
              <w:t>Администрация поселения</w:t>
            </w:r>
          </w:p>
        </w:tc>
      </w:tr>
    </w:tbl>
    <w:p w:rsidR="001718F2" w:rsidRDefault="001718F2" w:rsidP="00B42944">
      <w:pPr>
        <w:framePr w:w="8885" w:wrap="notBeside" w:vAnchor="text" w:hAnchor="text" w:xAlign="center" w:y="1"/>
        <w:rPr>
          <w:sz w:val="2"/>
          <w:szCs w:val="2"/>
        </w:rPr>
      </w:pPr>
    </w:p>
    <w:p w:rsidR="001718F2" w:rsidRDefault="001718F2" w:rsidP="00B42944">
      <w:pPr>
        <w:rPr>
          <w:sz w:val="2"/>
          <w:szCs w:val="2"/>
        </w:rPr>
      </w:pPr>
    </w:p>
    <w:p w:rsidR="001718F2" w:rsidRDefault="001718F2" w:rsidP="00B42944">
      <w:pPr>
        <w:rPr>
          <w:sz w:val="2"/>
          <w:szCs w:val="2"/>
        </w:rPr>
      </w:pPr>
    </w:p>
    <w:p w:rsidR="001718F2" w:rsidRPr="00D90E11" w:rsidRDefault="001718F2" w:rsidP="00C71B45">
      <w:pPr>
        <w:spacing w:after="0" w:line="240" w:lineRule="auto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sectPr w:rsidR="001718F2" w:rsidRPr="00D90E11" w:rsidSect="008D43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3032"/>
    <w:multiLevelType w:val="multilevel"/>
    <w:tmpl w:val="5BAEB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D226EC"/>
    <w:multiLevelType w:val="hybridMultilevel"/>
    <w:tmpl w:val="91C001D6"/>
    <w:lvl w:ilvl="0" w:tplc="25C2DE1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F550FD5"/>
    <w:multiLevelType w:val="hybridMultilevel"/>
    <w:tmpl w:val="2086259E"/>
    <w:lvl w:ilvl="0" w:tplc="977AB22E">
      <w:start w:val="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1611E8B"/>
    <w:multiLevelType w:val="hybridMultilevel"/>
    <w:tmpl w:val="EF60D154"/>
    <w:lvl w:ilvl="0" w:tplc="012E7BA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3C3C3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E456E1"/>
    <w:multiLevelType w:val="hybridMultilevel"/>
    <w:tmpl w:val="563E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D31"/>
    <w:rsid w:val="00030285"/>
    <w:rsid w:val="00110129"/>
    <w:rsid w:val="001718F2"/>
    <w:rsid w:val="001F337C"/>
    <w:rsid w:val="002347F5"/>
    <w:rsid w:val="00311B7F"/>
    <w:rsid w:val="003151A8"/>
    <w:rsid w:val="003629B4"/>
    <w:rsid w:val="003857C2"/>
    <w:rsid w:val="003D5D5B"/>
    <w:rsid w:val="003F1109"/>
    <w:rsid w:val="004544A3"/>
    <w:rsid w:val="005B367A"/>
    <w:rsid w:val="005C3617"/>
    <w:rsid w:val="00600C5D"/>
    <w:rsid w:val="006235D0"/>
    <w:rsid w:val="006D7005"/>
    <w:rsid w:val="00722CAA"/>
    <w:rsid w:val="00732950"/>
    <w:rsid w:val="00777480"/>
    <w:rsid w:val="007B0EEE"/>
    <w:rsid w:val="007B3341"/>
    <w:rsid w:val="00842360"/>
    <w:rsid w:val="008A1D79"/>
    <w:rsid w:val="008C6915"/>
    <w:rsid w:val="008D4312"/>
    <w:rsid w:val="009431A1"/>
    <w:rsid w:val="00971E0D"/>
    <w:rsid w:val="00976040"/>
    <w:rsid w:val="00A11DF5"/>
    <w:rsid w:val="00A27CF3"/>
    <w:rsid w:val="00AA07EB"/>
    <w:rsid w:val="00AF411B"/>
    <w:rsid w:val="00B42944"/>
    <w:rsid w:val="00BC0E42"/>
    <w:rsid w:val="00BD0F53"/>
    <w:rsid w:val="00C4168D"/>
    <w:rsid w:val="00C71B45"/>
    <w:rsid w:val="00C85CA3"/>
    <w:rsid w:val="00C920F2"/>
    <w:rsid w:val="00C932FF"/>
    <w:rsid w:val="00D766DC"/>
    <w:rsid w:val="00D90E11"/>
    <w:rsid w:val="00DB7C62"/>
    <w:rsid w:val="00DF6208"/>
    <w:rsid w:val="00EA1D50"/>
    <w:rsid w:val="00EC0D31"/>
    <w:rsid w:val="00EC4258"/>
    <w:rsid w:val="00EE5AF3"/>
    <w:rsid w:val="00EF5291"/>
    <w:rsid w:val="00F22FB8"/>
    <w:rsid w:val="00F332F1"/>
    <w:rsid w:val="00F87130"/>
    <w:rsid w:val="00F9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F3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32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32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32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95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295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2950"/>
    <w:rPr>
      <w:rFonts w:eastAsia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99"/>
    <w:rsid w:val="00C920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2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0F2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Normal"/>
    <w:uiPriority w:val="99"/>
    <w:rsid w:val="00732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732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3295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11B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11B7F"/>
    <w:pPr>
      <w:widowControl w:val="0"/>
      <w:spacing w:after="0" w:line="240" w:lineRule="auto"/>
      <w:ind w:left="119"/>
    </w:pPr>
    <w:rPr>
      <w:rFonts w:ascii="Times New Roman" w:hAnsi="Times New Roman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1B7F"/>
    <w:rPr>
      <w:rFonts w:cs="Times New Roman"/>
      <w:sz w:val="25"/>
      <w:szCs w:val="25"/>
      <w:lang w:val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42944"/>
    <w:rPr>
      <w:rFonts w:eastAsia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"/>
    <w:uiPriority w:val="99"/>
    <w:rsid w:val="00B42944"/>
    <w:rPr>
      <w:color w:val="000000"/>
      <w:w w:val="100"/>
      <w:position w:val="0"/>
      <w:sz w:val="22"/>
      <w:szCs w:val="22"/>
      <w:lang w:val="ru-RU" w:eastAsia="ru-RU"/>
    </w:rPr>
  </w:style>
  <w:style w:type="character" w:customStyle="1" w:styleId="2TrebuchetMS">
    <w:name w:val="Основной текст (2) + Trebuchet MS"/>
    <w:aliases w:val="10,5 pt"/>
    <w:basedOn w:val="2"/>
    <w:uiPriority w:val="99"/>
    <w:rsid w:val="00B42944"/>
    <w:rPr>
      <w:rFonts w:ascii="Trebuchet MS" w:hAnsi="Trebuchet MS" w:cs="Trebuchet MS"/>
      <w:color w:val="000000"/>
      <w:w w:val="100"/>
      <w:position w:val="0"/>
      <w:sz w:val="21"/>
      <w:szCs w:val="21"/>
      <w:lang w:val="ru-RU" w:eastAsia="ru-RU"/>
    </w:rPr>
  </w:style>
  <w:style w:type="character" w:customStyle="1" w:styleId="2LucidaSansUnicode">
    <w:name w:val="Основной текст (2) + Lucida Sans Unicode"/>
    <w:aliases w:val="13 pt,Не полужирный1"/>
    <w:basedOn w:val="2"/>
    <w:uiPriority w:val="99"/>
    <w:rsid w:val="00B42944"/>
    <w:rPr>
      <w:rFonts w:ascii="Lucida Sans Unicode" w:hAnsi="Lucida Sans Unicode" w:cs="Lucida Sans Unicode"/>
      <w:color w:val="000000"/>
      <w:w w:val="100"/>
      <w:position w:val="0"/>
      <w:sz w:val="26"/>
      <w:szCs w:val="26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B42944"/>
    <w:pPr>
      <w:widowControl w:val="0"/>
      <w:shd w:val="clear" w:color="auto" w:fill="FFFFFF"/>
      <w:spacing w:before="240" w:after="0" w:line="295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doo2&amp;from=yandex.ru%3Bsearch%2F%3Bweb%3B%3B&amp;text=&amp;etext=2040.qvOnF07TWLJZqHPlwQvb6zbN39GAGT9IdH1a2hp7PmfejsopFeoY-uUfoMDvCQQU8EO-YYDp7JMn0pU6gojSsJnK0So0IYlP_FyR0aDeeEZ-Hz1yd2gTnaVw5ZfJ2lFkrWF7y3ks6wKeoQF2cE7upbkj8oK_Po6S7IZ8PEShA8s.668928734da38a786df028a09e65713969f6cde3&amp;uuid=&amp;state=PEtFfuTeVD4jaxywoSUvtB2i7c0_vxGdDFcW7MDt6c_LdIVGO5cgeLj8fvU1ifOAZmVTK_ByCYkR4VrFQ6ABdId0OkkD7lWHD52m3GZif2Pcvl1by7j_gqns_xhn-nL6cGeIoYGgScg,&amp;&amp;cst=AiuY0DBWFJ4RhQyBNHa0i07WmwTopghZqCGjLKktigwN6XqvNtZB_v-Laxewm6USX_AAz6-bjR50ihszwH2UCpW08VOnT4tMWxTlX1Jvuxj-n1laBGnBA1eciWQSbY8nrledAS1mbFE4mX2wmPkjGtHeb1TOgL9iFeUstsvnlP8GszM0BGnTU53mYhyWj-1jvYFWXmo81Ka3HNQOW477YAs87kGRdso_Ftr0AFC9dvbFcKDgqV32Ri2o1sxGengnl9nVthacRSO4BUFETOCd4vnHFxjNz1fjpQ7KprkPnbWkN-n85SgCjuOHYkk4zSokcxp26PfC2h3kNQEVLnjI7nQ4jAWlFvH8OtT6OI5hm2LlpFWdrgaF1i2p9nzMSn3IVaCEYW0-MBfF8U1BU8zmb28a0jW5t_yDIPY3gup36J0774-K86G2jh5xd_jrhI-XpAl8j7T0k5TeZR23RSCxd_x1PEzou4w46dGfKoEObcOhGwtzh97aeMcj7K-COJYGys2o6fyLJfmfiJ2o1V9b9LE2_e5SLPHhge6U3gWJrRxHFT3OMp1Hu0ozWU1CeH8Gp7MseIhq54vWBwbBhXjXVtHnZQS6dx7W05zkdqMRVXRts4sGch6d8X2B7dLvykR_VQdMFku4NUhdEIA22tHjxZSi2N1DYuKrUoes75McqiHsgyIsClo2J7LZ5wfIQiJtvaTQ3fnAgphpXgdgwRXd1LuZZPY8PhwWeqLqMGf7IspcZYbDPesv0FPII_xw6UHvXznqtI620I0NBKoTRwz6dbu4i-qd_KjhGnrF8VNhd5wHknLCQwzE1EIveVEl3T9tcmLQQnaJsAp35oHmV4_UD_Qh9-JdWci_Szue0bF73hk,&amp;data=UlNrNmk5WktYejR0eWJFYk1LdmtxdDJyR2w2ckZzbjlqMTJRVEFWUk5lVEgtVm9yeFV0ZnRJMTJMTG5DWXU4ZEluTjk5dXNWUC1oN2x1Zmh6NDQ5aG1lN2xHYVNrRGw5&amp;sign=9bd765807a32adc54a6ddf6d712d42bd&amp;keyno=0&amp;b64e=2&amp;ref=orjY4mGPRjk5boDnW0uvlrrd71vZw9kpG6edBOGYI2VShIWw4nrW8CtSlLXNrwLuftP1SIrfp9faHma3O4tjL0HDTV_tMvljG27KqMtnl77nE2g3duYHFjd4m0aA3PYvzuNT2O6kaezVZtZ5ZTxlMrGtBkR5EwQsrDMx0LrX1cfP73riLY2nWNBE3JDxpP17hRfJHM4CYL6Smox4v5mzFAE6UkfkvNItQYpwVyrtqo8wazwFW0jsI3xR1rzbZk3Us5n_f_U-inAucUp14p7cNNJSV4l5f0ML2UnADCPB5eS631Nc6CEoItWkXoRDOaH3mXCCIkmnHfZ4trr5uKYpFjZer678Qo7jVB6RjCdhblVzDvVmLBNWPf9QbWyN8N-F4aO78U1AGPfp6mCszfFkc29ziq-67HltZbpfMz7D0q_Bu6HHgIGa56_GvyI1DdhkaJQxl3UceGkfqzFZBObVsfih7LOAhLqaEw3iHa5v5lrDq84aei5YAg,,&amp;l10n=ru&amp;rp=1&amp;cts=1548157186475&amp;mc=6.24555494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6</Pages>
  <Words>1805</Words>
  <Characters>10289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7</cp:revision>
  <cp:lastPrinted>2019-04-23T09:17:00Z</cp:lastPrinted>
  <dcterms:created xsi:type="dcterms:W3CDTF">2019-04-18T07:32:00Z</dcterms:created>
  <dcterms:modified xsi:type="dcterms:W3CDTF">2019-04-23T09:18:00Z</dcterms:modified>
</cp:coreProperties>
</file>