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FC1" w:rsidRDefault="003A2369" w:rsidP="003A2369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A2369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08B839D" wp14:editId="334505E3">
            <wp:simplePos x="0" y="0"/>
            <wp:positionH relativeFrom="margin">
              <wp:posOffset>2670175</wp:posOffset>
            </wp:positionH>
            <wp:positionV relativeFrom="margin">
              <wp:posOffset>-749300</wp:posOffset>
            </wp:positionV>
            <wp:extent cx="598805" cy="695325"/>
            <wp:effectExtent l="0" t="0" r="0" b="9525"/>
            <wp:wrapNone/>
            <wp:docPr id="5" name="Рисунок 3" descr="Описание: Описание: Описание: Описание: Описание: 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Описание: Герб чб ма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236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АДМИНИСТРАЦИЯ </w:t>
      </w:r>
      <w:r w:rsidR="00D92FC1">
        <w:rPr>
          <w:rFonts w:ascii="Times New Roman" w:eastAsia="Calibri" w:hAnsi="Times New Roman"/>
          <w:b/>
          <w:sz w:val="28"/>
          <w:szCs w:val="28"/>
          <w:lang w:eastAsia="en-US"/>
        </w:rPr>
        <w:t>БУТЫРСКОГО</w:t>
      </w:r>
      <w:r w:rsidRPr="003A236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СЕЛЬСКОГО ПОСЕЛЕНИЯ РЕПЬЕВСКОГО МУНИЦИПАЛЬНОГО РАЙОНА </w:t>
      </w:r>
    </w:p>
    <w:p w:rsidR="003A2369" w:rsidRPr="003A2369" w:rsidRDefault="003A2369" w:rsidP="003A2369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A2369">
        <w:rPr>
          <w:rFonts w:ascii="Times New Roman" w:eastAsia="Calibri" w:hAnsi="Times New Roman"/>
          <w:b/>
          <w:sz w:val="28"/>
          <w:szCs w:val="28"/>
          <w:lang w:eastAsia="en-US"/>
        </w:rPr>
        <w:t>ВОРОНЕЖСКОЙ ОБЛАСТИ</w:t>
      </w:r>
    </w:p>
    <w:p w:rsidR="003A2369" w:rsidRPr="003A2369" w:rsidRDefault="003A2369" w:rsidP="003A2369">
      <w:pPr>
        <w:spacing w:line="360" w:lineRule="auto"/>
        <w:ind w:firstLine="0"/>
        <w:jc w:val="center"/>
        <w:outlineLvl w:val="0"/>
        <w:rPr>
          <w:rFonts w:ascii="Times New Roman" w:eastAsia="Calibri" w:hAnsi="Times New Roman"/>
          <w:b/>
          <w:spacing w:val="30"/>
          <w:sz w:val="32"/>
          <w:szCs w:val="32"/>
          <w:lang w:eastAsia="en-US"/>
        </w:rPr>
      </w:pPr>
      <w:r w:rsidRPr="003A2369">
        <w:rPr>
          <w:rFonts w:ascii="Times New Roman" w:eastAsia="Calibri" w:hAnsi="Times New Roman"/>
          <w:b/>
          <w:spacing w:val="30"/>
          <w:sz w:val="32"/>
          <w:szCs w:val="32"/>
          <w:lang w:eastAsia="en-US"/>
        </w:rPr>
        <w:t>ПОСТАНОВЛЕНИЕ</w:t>
      </w:r>
    </w:p>
    <w:p w:rsidR="003A2369" w:rsidRPr="003A2369" w:rsidRDefault="003A2369" w:rsidP="003A2369">
      <w:pPr>
        <w:spacing w:line="360" w:lineRule="auto"/>
        <w:ind w:firstLine="0"/>
        <w:jc w:val="center"/>
        <w:rPr>
          <w:rFonts w:ascii="Times New Roman" w:eastAsia="Calibri" w:hAnsi="Times New Roman"/>
          <w:b/>
          <w:sz w:val="16"/>
          <w:szCs w:val="16"/>
          <w:lang w:eastAsia="en-US"/>
        </w:rPr>
      </w:pPr>
    </w:p>
    <w:p w:rsidR="003A2369" w:rsidRPr="003A2369" w:rsidRDefault="003A2369" w:rsidP="003A2369">
      <w:pPr>
        <w:ind w:right="4820" w:firstLine="0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/>
          <w:sz w:val="28"/>
          <w:szCs w:val="28"/>
          <w:u w:val="single"/>
          <w:lang w:eastAsia="en-US"/>
        </w:rPr>
        <w:t>«</w:t>
      </w:r>
      <w:r w:rsidR="00D92FC1">
        <w:rPr>
          <w:rFonts w:ascii="Times New Roman" w:eastAsia="Calibri" w:hAnsi="Times New Roman"/>
          <w:sz w:val="28"/>
          <w:szCs w:val="28"/>
          <w:u w:val="single"/>
          <w:lang w:eastAsia="en-US"/>
        </w:rPr>
        <w:t>24</w:t>
      </w:r>
      <w:r w:rsidRPr="003A2369">
        <w:rPr>
          <w:rFonts w:ascii="Times New Roman" w:eastAsia="Calibri" w:hAnsi="Times New Roman"/>
          <w:sz w:val="28"/>
          <w:szCs w:val="28"/>
          <w:u w:val="single"/>
          <w:lang w:eastAsia="en-US"/>
        </w:rPr>
        <w:t>»</w:t>
      </w:r>
      <w:r w:rsidR="00D92FC1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октября</w:t>
      </w:r>
      <w:r w:rsidR="00191216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2019 г. №</w:t>
      </w:r>
      <w:r w:rsidR="00D92FC1">
        <w:rPr>
          <w:rFonts w:ascii="Times New Roman" w:eastAsia="Calibri" w:hAnsi="Times New Roman"/>
          <w:sz w:val="28"/>
          <w:szCs w:val="28"/>
          <w:u w:val="single"/>
          <w:lang w:eastAsia="en-US"/>
        </w:rPr>
        <w:t>83</w:t>
      </w:r>
      <w:r w:rsidR="00191216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</w:t>
      </w:r>
      <w:r w:rsidRPr="003A2369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</w:t>
      </w:r>
    </w:p>
    <w:p w:rsidR="003A2369" w:rsidRPr="003A2369" w:rsidRDefault="003A2369" w:rsidP="003A2369">
      <w:pPr>
        <w:spacing w:line="480" w:lineRule="auto"/>
        <w:ind w:right="4820" w:firstLine="0"/>
        <w:jc w:val="left"/>
        <w:rPr>
          <w:rFonts w:ascii="Times New Roman" w:eastAsia="Calibri" w:hAnsi="Times New Roman"/>
          <w:lang w:eastAsia="en-US"/>
        </w:rPr>
      </w:pPr>
      <w:r w:rsidRPr="003A2369">
        <w:rPr>
          <w:rFonts w:ascii="Times New Roman" w:eastAsia="Calibri" w:hAnsi="Times New Roman"/>
          <w:lang w:eastAsia="en-US"/>
        </w:rPr>
        <w:t xml:space="preserve">            </w:t>
      </w:r>
      <w:r w:rsidR="00D92FC1">
        <w:rPr>
          <w:rFonts w:ascii="Times New Roman" w:eastAsia="Calibri" w:hAnsi="Times New Roman"/>
          <w:lang w:eastAsia="en-US"/>
        </w:rPr>
        <w:t xml:space="preserve">                    </w:t>
      </w:r>
      <w:r w:rsidRPr="003A2369">
        <w:rPr>
          <w:rFonts w:ascii="Times New Roman" w:eastAsia="Calibri" w:hAnsi="Times New Roman"/>
          <w:lang w:eastAsia="en-US"/>
        </w:rPr>
        <w:t xml:space="preserve"> с. </w:t>
      </w:r>
      <w:r w:rsidR="00D92FC1">
        <w:rPr>
          <w:rFonts w:ascii="Times New Roman" w:eastAsia="Calibri" w:hAnsi="Times New Roman"/>
          <w:lang w:eastAsia="en-US"/>
        </w:rPr>
        <w:t>Бутырки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5"/>
      </w:tblGrid>
      <w:tr w:rsidR="003A2369" w:rsidRPr="003A2369" w:rsidTr="003A2369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2369" w:rsidRPr="003A2369" w:rsidRDefault="003A2369" w:rsidP="00D92FC1">
            <w:pPr>
              <w:spacing w:after="200" w:line="276" w:lineRule="auto"/>
              <w:ind w:firstLine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3A2369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Порядка формирования, ведения, обязательного </w:t>
            </w:r>
            <w:r w:rsidR="00804779">
              <w:rPr>
                <w:rFonts w:ascii="Times New Roman" w:hAnsi="Times New Roman"/>
                <w:b/>
                <w:sz w:val="28"/>
                <w:szCs w:val="28"/>
              </w:rPr>
              <w:t>обнародования</w:t>
            </w:r>
            <w:r w:rsidRPr="003A2369">
              <w:rPr>
                <w:rFonts w:ascii="Times New Roman" w:hAnsi="Times New Roman"/>
                <w:b/>
                <w:sz w:val="28"/>
                <w:szCs w:val="28"/>
              </w:rPr>
              <w:t xml:space="preserve"> перечня муниципального имущества</w:t>
            </w:r>
            <w:r w:rsidR="00AF325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92FC1">
              <w:rPr>
                <w:rFonts w:ascii="Times New Roman" w:hAnsi="Times New Roman"/>
                <w:b/>
                <w:sz w:val="28"/>
                <w:szCs w:val="28"/>
              </w:rPr>
              <w:t>Бутырского</w:t>
            </w:r>
            <w:r w:rsidR="00AF3250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  <w:r w:rsidRPr="003A2369">
              <w:rPr>
                <w:rFonts w:ascii="Times New Roman" w:hAnsi="Times New Roman"/>
                <w:b/>
                <w:sz w:val="28"/>
                <w:szCs w:val="28"/>
              </w:rPr>
              <w:t xml:space="preserve"> Репьевского муниципального района Воронежской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</w:tbl>
    <w:p w:rsidR="001C5E2F" w:rsidRPr="00820285" w:rsidRDefault="001C5E2F" w:rsidP="003A2369">
      <w:pPr>
        <w:tabs>
          <w:tab w:val="left" w:pos="4678"/>
        </w:tabs>
        <w:ind w:firstLine="0"/>
        <w:rPr>
          <w:rFonts w:ascii="Times New Roman" w:hAnsi="Times New Roman"/>
          <w:sz w:val="28"/>
          <w:szCs w:val="28"/>
        </w:rPr>
      </w:pPr>
    </w:p>
    <w:p w:rsidR="007739D1" w:rsidRPr="00820285" w:rsidRDefault="004301B4" w:rsidP="001C5E2F">
      <w:pPr>
        <w:tabs>
          <w:tab w:val="left" w:pos="4678"/>
        </w:tabs>
        <w:ind w:firstLine="709"/>
        <w:rPr>
          <w:rFonts w:ascii="Times New Roman" w:hAnsi="Times New Roman"/>
          <w:sz w:val="28"/>
          <w:szCs w:val="28"/>
        </w:rPr>
      </w:pPr>
      <w:r w:rsidRPr="00820285">
        <w:rPr>
          <w:rFonts w:ascii="Times New Roman" w:hAnsi="Times New Roman"/>
          <w:sz w:val="28"/>
          <w:szCs w:val="28"/>
        </w:rPr>
        <w:t>В соответствии со статьей 18 Федерального закона от 24.07.2007 № 209-ФЗ «О развитии малого и среднего предпринимательства в Российской Федерации»</w:t>
      </w:r>
      <w:r w:rsidR="00C541A8" w:rsidRPr="00820285">
        <w:rPr>
          <w:rFonts w:ascii="Times New Roman" w:hAnsi="Times New Roman"/>
          <w:sz w:val="28"/>
          <w:szCs w:val="28"/>
        </w:rPr>
        <w:t xml:space="preserve"> </w:t>
      </w:r>
      <w:r w:rsidR="00250C99" w:rsidRPr="00820285">
        <w:rPr>
          <w:rFonts w:ascii="Times New Roman" w:hAnsi="Times New Roman"/>
          <w:sz w:val="28"/>
          <w:szCs w:val="28"/>
        </w:rPr>
        <w:t>а</w:t>
      </w:r>
      <w:r w:rsidR="009F3E3D" w:rsidRPr="00820285">
        <w:rPr>
          <w:rFonts w:ascii="Times New Roman" w:hAnsi="Times New Roman"/>
          <w:sz w:val="28"/>
          <w:szCs w:val="28"/>
        </w:rPr>
        <w:t xml:space="preserve">дминистрация </w:t>
      </w:r>
      <w:r w:rsidR="00D92FC1">
        <w:rPr>
          <w:rFonts w:ascii="Times New Roman" w:hAnsi="Times New Roman"/>
          <w:sz w:val="28"/>
          <w:szCs w:val="28"/>
        </w:rPr>
        <w:t>Бутырского</w:t>
      </w:r>
      <w:r w:rsidR="003A236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739D1" w:rsidRPr="00820285">
        <w:rPr>
          <w:rFonts w:ascii="Times New Roman" w:hAnsi="Times New Roman"/>
          <w:sz w:val="28"/>
          <w:szCs w:val="28"/>
        </w:rPr>
        <w:t>Репьевского муниципального района Воронежской области</w:t>
      </w:r>
      <w:r w:rsidR="001C5E2F" w:rsidRPr="00820285">
        <w:rPr>
          <w:rFonts w:ascii="Times New Roman" w:hAnsi="Times New Roman"/>
          <w:sz w:val="28"/>
          <w:szCs w:val="28"/>
        </w:rPr>
        <w:t xml:space="preserve"> </w:t>
      </w:r>
      <w:r w:rsidR="003A2369">
        <w:rPr>
          <w:rFonts w:ascii="Times New Roman" w:hAnsi="Times New Roman"/>
          <w:sz w:val="28"/>
          <w:szCs w:val="28"/>
        </w:rPr>
        <w:t xml:space="preserve">  </w:t>
      </w:r>
      <w:r w:rsidR="003A2369" w:rsidRPr="003A2369">
        <w:rPr>
          <w:rFonts w:ascii="Times New Roman" w:hAnsi="Times New Roman"/>
          <w:b/>
          <w:sz w:val="28"/>
          <w:szCs w:val="28"/>
        </w:rPr>
        <w:t>постановляет</w:t>
      </w:r>
      <w:r w:rsidR="003A2369">
        <w:rPr>
          <w:rFonts w:ascii="Times New Roman" w:hAnsi="Times New Roman"/>
          <w:b/>
          <w:sz w:val="28"/>
          <w:szCs w:val="28"/>
        </w:rPr>
        <w:t>:</w:t>
      </w:r>
      <w:r w:rsidR="003A2369">
        <w:rPr>
          <w:rFonts w:ascii="Times New Roman" w:hAnsi="Times New Roman"/>
          <w:sz w:val="28"/>
          <w:szCs w:val="28"/>
        </w:rPr>
        <w:t xml:space="preserve">              </w:t>
      </w:r>
    </w:p>
    <w:p w:rsidR="007739D1" w:rsidRPr="00820285" w:rsidRDefault="007739D1" w:rsidP="001C5E2F">
      <w:pPr>
        <w:pStyle w:val="ae"/>
        <w:ind w:firstLine="709"/>
        <w:rPr>
          <w:szCs w:val="28"/>
        </w:rPr>
      </w:pPr>
      <w:r w:rsidRPr="00820285">
        <w:rPr>
          <w:szCs w:val="28"/>
        </w:rPr>
        <w:t>1.</w:t>
      </w:r>
      <w:r w:rsidR="004301B4" w:rsidRPr="00820285">
        <w:rPr>
          <w:szCs w:val="28"/>
        </w:rPr>
        <w:t xml:space="preserve"> Утвердить прилагаемый Порядок формирования, ведения, обязательного </w:t>
      </w:r>
      <w:r w:rsidR="00804779">
        <w:rPr>
          <w:szCs w:val="28"/>
        </w:rPr>
        <w:t>обнародования</w:t>
      </w:r>
      <w:r w:rsidR="004301B4" w:rsidRPr="00820285">
        <w:rPr>
          <w:szCs w:val="28"/>
        </w:rPr>
        <w:t xml:space="preserve"> перечня </w:t>
      </w:r>
      <w:r w:rsidR="00516977" w:rsidRPr="00820285">
        <w:rPr>
          <w:szCs w:val="28"/>
        </w:rPr>
        <w:t>муниципального</w:t>
      </w:r>
      <w:r w:rsidR="004301B4" w:rsidRPr="00820285">
        <w:rPr>
          <w:szCs w:val="28"/>
        </w:rPr>
        <w:t xml:space="preserve"> имущества </w:t>
      </w:r>
      <w:r w:rsidR="00191216" w:rsidRPr="00191216">
        <w:rPr>
          <w:szCs w:val="28"/>
        </w:rPr>
        <w:t>_</w:t>
      </w:r>
      <w:r w:rsidR="00D92FC1" w:rsidRPr="00D92FC1">
        <w:rPr>
          <w:szCs w:val="28"/>
        </w:rPr>
        <w:t xml:space="preserve"> </w:t>
      </w:r>
      <w:r w:rsidR="00D92FC1">
        <w:rPr>
          <w:szCs w:val="28"/>
        </w:rPr>
        <w:t>Бутырского</w:t>
      </w:r>
      <w:r w:rsidR="00D92FC1" w:rsidRPr="00191216">
        <w:rPr>
          <w:szCs w:val="28"/>
        </w:rPr>
        <w:t xml:space="preserve"> </w:t>
      </w:r>
      <w:r w:rsidR="003A2369" w:rsidRPr="00191216">
        <w:rPr>
          <w:szCs w:val="28"/>
        </w:rPr>
        <w:t>сельского поселения</w:t>
      </w:r>
      <w:r w:rsidR="004301B4" w:rsidRPr="00191216">
        <w:rPr>
          <w:szCs w:val="28"/>
        </w:rPr>
        <w:t xml:space="preserve">, свободного </w:t>
      </w:r>
      <w:r w:rsidR="004301B4" w:rsidRPr="00820285">
        <w:rPr>
          <w:szCs w:val="28"/>
        </w:rPr>
        <w:t>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0E4732" w:rsidRPr="00820285" w:rsidRDefault="000E4732" w:rsidP="000E473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20285">
        <w:rPr>
          <w:rFonts w:ascii="Times New Roman" w:hAnsi="Times New Roman"/>
          <w:sz w:val="28"/>
          <w:szCs w:val="28"/>
        </w:rPr>
        <w:t>2. Утвердить:</w:t>
      </w:r>
    </w:p>
    <w:p w:rsidR="000E4732" w:rsidRPr="00820285" w:rsidRDefault="000E4732" w:rsidP="000E473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20285">
        <w:rPr>
          <w:rFonts w:ascii="Times New Roman" w:hAnsi="Times New Roman"/>
          <w:sz w:val="28"/>
          <w:szCs w:val="28"/>
        </w:rPr>
        <w:lastRenderedPageBreak/>
        <w:t xml:space="preserve">2.1. </w:t>
      </w:r>
      <w:hyperlink r:id="rId9" w:history="1">
        <w:r w:rsidRPr="00820285">
          <w:rPr>
            <w:rStyle w:val="af3"/>
            <w:rFonts w:ascii="Times New Roman" w:hAnsi="Times New Roman"/>
            <w:sz w:val="28"/>
            <w:szCs w:val="28"/>
          </w:rPr>
          <w:t>форму</w:t>
        </w:r>
      </w:hyperlink>
      <w:r w:rsidRPr="00820285">
        <w:rPr>
          <w:rFonts w:ascii="Times New Roman" w:hAnsi="Times New Roman"/>
          <w:sz w:val="28"/>
          <w:szCs w:val="28"/>
        </w:rPr>
        <w:t xml:space="preserve"> перечня муниципального </w:t>
      </w:r>
      <w:r w:rsidRPr="00191216">
        <w:rPr>
          <w:rFonts w:ascii="Times New Roman" w:hAnsi="Times New Roman"/>
          <w:sz w:val="28"/>
          <w:szCs w:val="28"/>
        </w:rPr>
        <w:t xml:space="preserve">имущества </w:t>
      </w:r>
      <w:r w:rsidR="00D92FC1">
        <w:rPr>
          <w:rFonts w:ascii="Times New Roman" w:hAnsi="Times New Roman"/>
          <w:sz w:val="28"/>
          <w:szCs w:val="28"/>
        </w:rPr>
        <w:t>Бутырского</w:t>
      </w:r>
      <w:r w:rsidR="003A2369" w:rsidRPr="0019121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91216">
        <w:rPr>
          <w:rFonts w:ascii="Times New Roman" w:hAnsi="Times New Roman"/>
          <w:sz w:val="28"/>
          <w:szCs w:val="28"/>
        </w:rPr>
        <w:t xml:space="preserve"> предназначенного для передачи во владение и (или) в пользование </w:t>
      </w:r>
      <w:r w:rsidRPr="00820285">
        <w:rPr>
          <w:rFonts w:ascii="Times New Roman" w:hAnsi="Times New Roman"/>
          <w:sz w:val="28"/>
          <w:szCs w:val="28"/>
        </w:rPr>
        <w:t xml:space="preserve">субъектам малого и среднего </w:t>
      </w:r>
      <w:r w:rsidRPr="00191216">
        <w:rPr>
          <w:rFonts w:ascii="Times New Roman" w:hAnsi="Times New Roman"/>
          <w:sz w:val="28"/>
          <w:szCs w:val="28"/>
        </w:rPr>
        <w:t xml:space="preserve">предпринимательства и организациям, образующим инфраструктуру поддержки субъектов малого и среднего предпринимательства (далее – Перечень) для </w:t>
      </w:r>
      <w:r w:rsidR="00191216" w:rsidRPr="00191216">
        <w:rPr>
          <w:rFonts w:ascii="Times New Roman" w:hAnsi="Times New Roman"/>
          <w:sz w:val="28"/>
          <w:szCs w:val="28"/>
        </w:rPr>
        <w:t>обнародования</w:t>
      </w:r>
      <w:r w:rsidRPr="00191216">
        <w:rPr>
          <w:rFonts w:ascii="Times New Roman" w:hAnsi="Times New Roman"/>
          <w:sz w:val="28"/>
          <w:szCs w:val="28"/>
        </w:rPr>
        <w:t xml:space="preserve">, </w:t>
      </w:r>
      <w:r w:rsidRPr="00820285">
        <w:rPr>
          <w:rFonts w:ascii="Times New Roman" w:hAnsi="Times New Roman"/>
          <w:sz w:val="28"/>
          <w:szCs w:val="28"/>
        </w:rPr>
        <w:t xml:space="preserve">а также его размещения на официальном сайте </w:t>
      </w:r>
      <w:r w:rsidR="00191216">
        <w:rPr>
          <w:rFonts w:ascii="Times New Roman" w:hAnsi="Times New Roman"/>
          <w:sz w:val="28"/>
          <w:szCs w:val="28"/>
        </w:rPr>
        <w:t>администрации</w:t>
      </w:r>
      <w:r w:rsidRPr="00820285">
        <w:rPr>
          <w:rFonts w:ascii="Times New Roman" w:hAnsi="Times New Roman"/>
          <w:sz w:val="28"/>
          <w:szCs w:val="28"/>
        </w:rPr>
        <w:t xml:space="preserve"> </w:t>
      </w:r>
      <w:r w:rsidR="00D92FC1">
        <w:rPr>
          <w:rFonts w:ascii="Times New Roman" w:hAnsi="Times New Roman"/>
          <w:sz w:val="28"/>
          <w:szCs w:val="28"/>
        </w:rPr>
        <w:t>Бутырского</w:t>
      </w:r>
      <w:r w:rsidR="003A236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820285">
        <w:rPr>
          <w:rFonts w:ascii="Times New Roman" w:hAnsi="Times New Roman"/>
          <w:sz w:val="28"/>
          <w:szCs w:val="28"/>
        </w:rPr>
        <w:t>Репьевского муниципального района в информационно-телекоммуникационной сети «Интернет»;</w:t>
      </w:r>
    </w:p>
    <w:p w:rsidR="000E4732" w:rsidRPr="00820285" w:rsidRDefault="000E4732" w:rsidP="000E4732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820285">
        <w:rPr>
          <w:rFonts w:ascii="Times New Roman" w:hAnsi="Times New Roman"/>
          <w:sz w:val="28"/>
          <w:szCs w:val="28"/>
        </w:rPr>
        <w:t>2.2.</w:t>
      </w:r>
      <w:r w:rsidR="00804779">
        <w:rPr>
          <w:rFonts w:ascii="Times New Roman" w:hAnsi="Times New Roman"/>
          <w:sz w:val="28"/>
          <w:szCs w:val="28"/>
        </w:rPr>
        <w:t xml:space="preserve"> </w:t>
      </w:r>
      <w:r w:rsidRPr="00820285">
        <w:rPr>
          <w:rFonts w:ascii="Times New Roman" w:hAnsi="Times New Roman"/>
          <w:sz w:val="28"/>
          <w:szCs w:val="28"/>
        </w:rPr>
        <w:t>виды муниципального имущества, которое используется для формирования Перечня.</w:t>
      </w:r>
    </w:p>
    <w:p w:rsidR="000E4732" w:rsidRPr="00191216" w:rsidRDefault="000E4732" w:rsidP="000E473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91216">
        <w:rPr>
          <w:rFonts w:ascii="Times New Roman" w:hAnsi="Times New Roman"/>
          <w:sz w:val="28"/>
          <w:szCs w:val="28"/>
        </w:rPr>
        <w:t xml:space="preserve">3. Определить </w:t>
      </w:r>
      <w:r w:rsidR="005A5C1F" w:rsidRPr="00191216">
        <w:rPr>
          <w:rFonts w:ascii="Times New Roman" w:hAnsi="Times New Roman"/>
          <w:sz w:val="28"/>
          <w:szCs w:val="28"/>
        </w:rPr>
        <w:t>администрацию</w:t>
      </w:r>
      <w:r w:rsidRPr="00191216">
        <w:rPr>
          <w:rFonts w:ascii="Times New Roman" w:hAnsi="Times New Roman"/>
          <w:sz w:val="28"/>
          <w:szCs w:val="28"/>
        </w:rPr>
        <w:t xml:space="preserve"> </w:t>
      </w:r>
      <w:r w:rsidR="00D92FC1">
        <w:rPr>
          <w:rFonts w:ascii="Times New Roman" w:hAnsi="Times New Roman"/>
          <w:sz w:val="28"/>
          <w:szCs w:val="28"/>
        </w:rPr>
        <w:t>Бутырского</w:t>
      </w:r>
      <w:r w:rsidR="005A5C1F" w:rsidRPr="0019121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191216">
        <w:rPr>
          <w:rFonts w:ascii="Times New Roman" w:hAnsi="Times New Roman"/>
          <w:sz w:val="28"/>
          <w:szCs w:val="28"/>
        </w:rPr>
        <w:t>уполномоченным органом</w:t>
      </w:r>
      <w:r w:rsidR="00804779">
        <w:rPr>
          <w:rFonts w:ascii="Times New Roman" w:hAnsi="Times New Roman"/>
          <w:sz w:val="28"/>
          <w:szCs w:val="28"/>
        </w:rPr>
        <w:t xml:space="preserve"> по</w:t>
      </w:r>
      <w:r w:rsidRPr="00191216">
        <w:rPr>
          <w:rFonts w:ascii="Times New Roman" w:hAnsi="Times New Roman"/>
          <w:sz w:val="28"/>
          <w:szCs w:val="28"/>
        </w:rPr>
        <w:t>:</w:t>
      </w:r>
    </w:p>
    <w:p w:rsidR="000E4732" w:rsidRPr="00820285" w:rsidRDefault="00804779" w:rsidP="00804779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0E4732" w:rsidRPr="00820285">
        <w:rPr>
          <w:rFonts w:ascii="Times New Roman" w:hAnsi="Times New Roman"/>
          <w:sz w:val="28"/>
          <w:szCs w:val="28"/>
        </w:rPr>
        <w:t xml:space="preserve">формированию, ведению, а также </w:t>
      </w:r>
      <w:r>
        <w:rPr>
          <w:rFonts w:ascii="Times New Roman" w:hAnsi="Times New Roman"/>
          <w:sz w:val="28"/>
          <w:szCs w:val="28"/>
        </w:rPr>
        <w:t>обнародованию</w:t>
      </w:r>
      <w:r w:rsidR="000E4732" w:rsidRPr="00820285">
        <w:rPr>
          <w:rFonts w:ascii="Times New Roman" w:hAnsi="Times New Roman"/>
          <w:sz w:val="28"/>
          <w:szCs w:val="28"/>
        </w:rPr>
        <w:t xml:space="preserve"> и размещению Перечня;</w:t>
      </w:r>
    </w:p>
    <w:p w:rsidR="000E4732" w:rsidRPr="00820285" w:rsidRDefault="00804779" w:rsidP="00804779">
      <w:pPr>
        <w:pStyle w:val="ae"/>
        <w:ind w:firstLine="709"/>
        <w:rPr>
          <w:szCs w:val="28"/>
        </w:rPr>
      </w:pPr>
      <w:r>
        <w:rPr>
          <w:szCs w:val="28"/>
        </w:rPr>
        <w:t xml:space="preserve">3.2. </w:t>
      </w:r>
      <w:r w:rsidR="000E4732" w:rsidRPr="00820285">
        <w:rPr>
          <w:szCs w:val="28"/>
        </w:rPr>
        <w:t xml:space="preserve">взаимодействию с </w:t>
      </w:r>
      <w:r w:rsidRPr="00804779">
        <w:t>отдел</w:t>
      </w:r>
      <w:r>
        <w:t>ом</w:t>
      </w:r>
      <w:r w:rsidRPr="00804779">
        <w:t xml:space="preserve"> по экономике, управлению муниципальным имуществом</w:t>
      </w:r>
      <w:r w:rsidRPr="00820285">
        <w:rPr>
          <w:szCs w:val="28"/>
        </w:rPr>
        <w:t xml:space="preserve"> </w:t>
      </w:r>
      <w:r w:rsidR="000E4732" w:rsidRPr="00820285">
        <w:rPr>
          <w:szCs w:val="28"/>
        </w:rPr>
        <w:t xml:space="preserve">в сфере формирования, ведения, ежегодного дополнения и </w:t>
      </w:r>
      <w:r>
        <w:rPr>
          <w:szCs w:val="28"/>
        </w:rPr>
        <w:t>обнародования</w:t>
      </w:r>
      <w:r w:rsidR="000E4732" w:rsidRPr="00820285">
        <w:rPr>
          <w:szCs w:val="28"/>
        </w:rPr>
        <w:t xml:space="preserve"> Перечня.</w:t>
      </w:r>
    </w:p>
    <w:p w:rsidR="001C5E2F" w:rsidRPr="00191216" w:rsidRDefault="000E4732" w:rsidP="001C5E2F">
      <w:pPr>
        <w:pStyle w:val="ae"/>
        <w:ind w:firstLine="709"/>
        <w:rPr>
          <w:szCs w:val="28"/>
        </w:rPr>
      </w:pPr>
      <w:r w:rsidRPr="00191216">
        <w:rPr>
          <w:szCs w:val="28"/>
        </w:rPr>
        <w:t>4</w:t>
      </w:r>
      <w:r w:rsidR="007739D1" w:rsidRPr="00191216">
        <w:rPr>
          <w:szCs w:val="28"/>
        </w:rPr>
        <w:t>.</w:t>
      </w:r>
      <w:r w:rsidR="004301B4" w:rsidRPr="00191216">
        <w:rPr>
          <w:szCs w:val="28"/>
        </w:rPr>
        <w:t xml:space="preserve"> Контроль за исполнением настоящего постановления оставляю за собой</w:t>
      </w:r>
      <w:r w:rsidR="007739D1" w:rsidRPr="00191216">
        <w:rPr>
          <w:szCs w:val="28"/>
        </w:rPr>
        <w:t>.</w:t>
      </w:r>
    </w:p>
    <w:p w:rsidR="007739D1" w:rsidRPr="00820285" w:rsidRDefault="007739D1" w:rsidP="001C5E2F">
      <w:pPr>
        <w:tabs>
          <w:tab w:val="left" w:pos="4678"/>
        </w:tabs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652"/>
        <w:gridCol w:w="2693"/>
        <w:gridCol w:w="3261"/>
      </w:tblGrid>
      <w:tr w:rsidR="007739D1" w:rsidRPr="00820285" w:rsidTr="00AC2242">
        <w:tc>
          <w:tcPr>
            <w:tcW w:w="3652" w:type="dxa"/>
            <w:hideMark/>
          </w:tcPr>
          <w:p w:rsidR="003A2369" w:rsidRDefault="003A2369" w:rsidP="003A2369">
            <w:pPr>
              <w:tabs>
                <w:tab w:val="left" w:pos="4678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739D1" w:rsidRPr="00820285" w:rsidRDefault="00E84933" w:rsidP="003A2369">
            <w:pPr>
              <w:tabs>
                <w:tab w:val="left" w:pos="4678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20285">
              <w:rPr>
                <w:rFonts w:ascii="Times New Roman" w:hAnsi="Times New Roman"/>
                <w:sz w:val="28"/>
                <w:szCs w:val="28"/>
              </w:rPr>
              <w:t>Г</w:t>
            </w:r>
            <w:r w:rsidR="007739D1" w:rsidRPr="00820285">
              <w:rPr>
                <w:rFonts w:ascii="Times New Roman" w:hAnsi="Times New Roman"/>
                <w:sz w:val="28"/>
                <w:szCs w:val="28"/>
              </w:rPr>
              <w:t>лав</w:t>
            </w:r>
            <w:r w:rsidRPr="00820285">
              <w:rPr>
                <w:rFonts w:ascii="Times New Roman" w:hAnsi="Times New Roman"/>
                <w:sz w:val="28"/>
                <w:szCs w:val="28"/>
              </w:rPr>
              <w:t>а</w:t>
            </w:r>
            <w:r w:rsidR="007739D1" w:rsidRPr="008202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2369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693" w:type="dxa"/>
          </w:tcPr>
          <w:p w:rsidR="007739D1" w:rsidRDefault="007739D1" w:rsidP="001C5E2F">
            <w:pPr>
              <w:tabs>
                <w:tab w:val="left" w:pos="4678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92FC1" w:rsidRPr="00820285" w:rsidRDefault="00D92FC1" w:rsidP="001C5E2F">
            <w:pPr>
              <w:tabs>
                <w:tab w:val="left" w:pos="4678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739D1" w:rsidRDefault="00D92FC1" w:rsidP="00D92FC1">
            <w:pPr>
              <w:tabs>
                <w:tab w:val="left" w:pos="4678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92FC1" w:rsidRPr="00820285" w:rsidRDefault="00D92FC1" w:rsidP="00D92FC1">
            <w:pPr>
              <w:tabs>
                <w:tab w:val="left" w:pos="4678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К.М. Дмитрук</w:t>
            </w:r>
          </w:p>
        </w:tc>
      </w:tr>
    </w:tbl>
    <w:p w:rsidR="007739D1" w:rsidRPr="00820285" w:rsidRDefault="001C5E2F" w:rsidP="001C5E2F">
      <w:pPr>
        <w:tabs>
          <w:tab w:val="left" w:pos="4678"/>
        </w:tabs>
        <w:ind w:left="5103" w:firstLine="0"/>
        <w:rPr>
          <w:rFonts w:ascii="Times New Roman" w:hAnsi="Times New Roman"/>
          <w:sz w:val="28"/>
          <w:szCs w:val="28"/>
        </w:rPr>
      </w:pPr>
      <w:r w:rsidRPr="00820285">
        <w:rPr>
          <w:rFonts w:ascii="Times New Roman" w:hAnsi="Times New Roman"/>
          <w:sz w:val="28"/>
          <w:szCs w:val="28"/>
        </w:rPr>
        <w:br w:type="page"/>
      </w:r>
      <w:r w:rsidR="007739D1" w:rsidRPr="00820285">
        <w:rPr>
          <w:rFonts w:ascii="Times New Roman" w:hAnsi="Times New Roman"/>
          <w:sz w:val="28"/>
          <w:szCs w:val="28"/>
        </w:rPr>
        <w:lastRenderedPageBreak/>
        <w:t xml:space="preserve">УТВЕРЖДЕН </w:t>
      </w:r>
    </w:p>
    <w:p w:rsidR="007739D1" w:rsidRPr="00820285" w:rsidRDefault="008F2768" w:rsidP="005A5C1F">
      <w:pPr>
        <w:tabs>
          <w:tab w:val="left" w:pos="4678"/>
        </w:tabs>
        <w:ind w:left="5103" w:firstLine="0"/>
        <w:rPr>
          <w:rFonts w:ascii="Times New Roman" w:hAnsi="Times New Roman"/>
          <w:sz w:val="28"/>
          <w:szCs w:val="28"/>
        </w:rPr>
      </w:pPr>
      <w:r w:rsidRPr="00820285">
        <w:rPr>
          <w:rFonts w:ascii="Times New Roman" w:hAnsi="Times New Roman"/>
          <w:sz w:val="28"/>
          <w:szCs w:val="28"/>
        </w:rPr>
        <w:t xml:space="preserve">постановлением </w:t>
      </w:r>
      <w:r w:rsidR="005A5C1F">
        <w:rPr>
          <w:rFonts w:ascii="Times New Roman" w:hAnsi="Times New Roman"/>
          <w:sz w:val="28"/>
          <w:szCs w:val="28"/>
        </w:rPr>
        <w:t xml:space="preserve">администрации </w:t>
      </w:r>
      <w:r w:rsidR="00D92FC1">
        <w:rPr>
          <w:rFonts w:ascii="Times New Roman" w:hAnsi="Times New Roman"/>
          <w:sz w:val="28"/>
          <w:szCs w:val="28"/>
        </w:rPr>
        <w:t>Бутырского</w:t>
      </w:r>
      <w:r w:rsidR="005A5C1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C5E2F" w:rsidRPr="00820285" w:rsidRDefault="007739D1" w:rsidP="001C5E2F">
      <w:pPr>
        <w:tabs>
          <w:tab w:val="left" w:pos="4678"/>
        </w:tabs>
        <w:ind w:left="5103" w:firstLine="0"/>
        <w:rPr>
          <w:rFonts w:ascii="Times New Roman" w:hAnsi="Times New Roman"/>
          <w:sz w:val="28"/>
          <w:szCs w:val="28"/>
        </w:rPr>
      </w:pPr>
      <w:r w:rsidRPr="00820285">
        <w:rPr>
          <w:rFonts w:ascii="Times New Roman" w:hAnsi="Times New Roman"/>
          <w:sz w:val="28"/>
          <w:szCs w:val="28"/>
        </w:rPr>
        <w:t xml:space="preserve">от </w:t>
      </w:r>
      <w:r w:rsidR="00F27830" w:rsidRPr="00820285">
        <w:rPr>
          <w:rFonts w:ascii="Times New Roman" w:hAnsi="Times New Roman"/>
          <w:sz w:val="28"/>
          <w:szCs w:val="28"/>
        </w:rPr>
        <w:t>«</w:t>
      </w:r>
      <w:r w:rsidR="00D92FC1">
        <w:rPr>
          <w:rFonts w:ascii="Times New Roman" w:hAnsi="Times New Roman"/>
          <w:sz w:val="28"/>
          <w:szCs w:val="28"/>
        </w:rPr>
        <w:t>24</w:t>
      </w:r>
      <w:r w:rsidR="00F27830" w:rsidRPr="00820285">
        <w:rPr>
          <w:rFonts w:ascii="Times New Roman" w:hAnsi="Times New Roman"/>
          <w:sz w:val="28"/>
          <w:szCs w:val="28"/>
        </w:rPr>
        <w:t>»</w:t>
      </w:r>
      <w:r w:rsidR="00D92FC1">
        <w:rPr>
          <w:rFonts w:ascii="Times New Roman" w:hAnsi="Times New Roman"/>
          <w:sz w:val="28"/>
          <w:szCs w:val="28"/>
        </w:rPr>
        <w:t xml:space="preserve"> октября</w:t>
      </w:r>
      <w:r w:rsidRPr="00820285">
        <w:rPr>
          <w:rFonts w:ascii="Times New Roman" w:hAnsi="Times New Roman"/>
          <w:sz w:val="28"/>
          <w:szCs w:val="28"/>
        </w:rPr>
        <w:t xml:space="preserve"> 201</w:t>
      </w:r>
      <w:r w:rsidR="005A5C1F">
        <w:rPr>
          <w:rFonts w:ascii="Times New Roman" w:hAnsi="Times New Roman"/>
          <w:sz w:val="28"/>
          <w:szCs w:val="28"/>
        </w:rPr>
        <w:t>9</w:t>
      </w:r>
      <w:r w:rsidRPr="00820285">
        <w:rPr>
          <w:rFonts w:ascii="Times New Roman" w:hAnsi="Times New Roman"/>
          <w:sz w:val="28"/>
          <w:szCs w:val="28"/>
        </w:rPr>
        <w:t xml:space="preserve"> №</w:t>
      </w:r>
      <w:r w:rsidR="00D92FC1">
        <w:rPr>
          <w:rFonts w:ascii="Times New Roman" w:hAnsi="Times New Roman"/>
          <w:sz w:val="28"/>
          <w:szCs w:val="28"/>
        </w:rPr>
        <w:t>83</w:t>
      </w:r>
    </w:p>
    <w:p w:rsidR="001C5E2F" w:rsidRPr="00820285" w:rsidRDefault="001C5E2F" w:rsidP="001C5E2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4732" w:rsidRPr="00D92FC1" w:rsidRDefault="000E4732" w:rsidP="000E4732">
      <w:pPr>
        <w:pStyle w:val="af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92FC1">
        <w:rPr>
          <w:rFonts w:ascii="Times New Roman" w:hAnsi="Times New Roman"/>
          <w:b/>
          <w:sz w:val="28"/>
          <w:szCs w:val="28"/>
        </w:rPr>
        <w:t xml:space="preserve">Порядок формирования, ведения, обязательного </w:t>
      </w:r>
      <w:r w:rsidR="00804779" w:rsidRPr="00D92FC1">
        <w:rPr>
          <w:rFonts w:ascii="Times New Roman" w:hAnsi="Times New Roman"/>
          <w:b/>
          <w:sz w:val="28"/>
          <w:szCs w:val="28"/>
        </w:rPr>
        <w:t>обнародования</w:t>
      </w:r>
      <w:r w:rsidRPr="00D92FC1">
        <w:rPr>
          <w:rFonts w:ascii="Times New Roman" w:hAnsi="Times New Roman"/>
          <w:b/>
          <w:sz w:val="28"/>
          <w:szCs w:val="28"/>
        </w:rPr>
        <w:t xml:space="preserve"> перечня муниципального имущества</w:t>
      </w:r>
      <w:r w:rsidR="005A5C1F" w:rsidRPr="00D92FC1">
        <w:rPr>
          <w:rFonts w:ascii="Times New Roman" w:hAnsi="Times New Roman"/>
          <w:b/>
          <w:sz w:val="28"/>
          <w:szCs w:val="28"/>
        </w:rPr>
        <w:t xml:space="preserve"> </w:t>
      </w:r>
      <w:r w:rsidR="00D92FC1" w:rsidRPr="00D92FC1">
        <w:rPr>
          <w:rFonts w:ascii="Times New Roman" w:hAnsi="Times New Roman"/>
          <w:b/>
          <w:sz w:val="28"/>
          <w:szCs w:val="28"/>
        </w:rPr>
        <w:t>Бутырского</w:t>
      </w:r>
      <w:r w:rsidR="005A5C1F" w:rsidRPr="00D92FC1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D92FC1">
        <w:rPr>
          <w:rFonts w:ascii="Times New Roman" w:hAnsi="Times New Roman"/>
          <w:b/>
          <w:sz w:val="28"/>
          <w:szCs w:val="28"/>
        </w:rPr>
        <w:t xml:space="preserve"> Репьевского муниципального района Воронежской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E4732" w:rsidRPr="00820285" w:rsidRDefault="000E4732" w:rsidP="000E473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4732" w:rsidRPr="00820285" w:rsidRDefault="000E4732" w:rsidP="000E4732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820285">
        <w:rPr>
          <w:rFonts w:ascii="Times New Roman" w:hAnsi="Times New Roman"/>
          <w:sz w:val="28"/>
          <w:szCs w:val="28"/>
        </w:rPr>
        <w:t>Общие положения</w:t>
      </w:r>
    </w:p>
    <w:p w:rsidR="000E4732" w:rsidRPr="00820285" w:rsidRDefault="000E4732" w:rsidP="000E473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20285">
        <w:rPr>
          <w:rFonts w:ascii="Times New Roman" w:hAnsi="Times New Roman"/>
          <w:sz w:val="28"/>
          <w:szCs w:val="28"/>
        </w:rPr>
        <w:t xml:space="preserve">Настоящий Порядок определяет правила формирования, ведения, ежегодного дополнения и </w:t>
      </w:r>
      <w:r w:rsidR="00804779">
        <w:rPr>
          <w:rFonts w:ascii="Times New Roman" w:hAnsi="Times New Roman"/>
          <w:sz w:val="28"/>
          <w:szCs w:val="28"/>
        </w:rPr>
        <w:t>обнародования</w:t>
      </w:r>
      <w:r w:rsidRPr="00820285">
        <w:rPr>
          <w:rFonts w:ascii="Times New Roman" w:hAnsi="Times New Roman"/>
          <w:sz w:val="28"/>
          <w:szCs w:val="28"/>
        </w:rPr>
        <w:t xml:space="preserve"> Перечня муниципального имущества </w:t>
      </w:r>
      <w:r w:rsidR="00D92FC1">
        <w:rPr>
          <w:rFonts w:ascii="Times New Roman" w:hAnsi="Times New Roman"/>
          <w:sz w:val="28"/>
          <w:szCs w:val="28"/>
        </w:rPr>
        <w:t>Бутырского</w:t>
      </w:r>
      <w:r w:rsidR="005A5C1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820285">
        <w:rPr>
          <w:rFonts w:ascii="Times New Roman" w:hAnsi="Times New Roman"/>
          <w:sz w:val="28"/>
          <w:szCs w:val="28"/>
        </w:rPr>
        <w:t>Репьевского муниципального района Воронежской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организации инфраструктуры поддержки).</w:t>
      </w:r>
    </w:p>
    <w:p w:rsidR="000E4732" w:rsidRPr="00820285" w:rsidRDefault="000E4732" w:rsidP="000E473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20285">
        <w:rPr>
          <w:rFonts w:ascii="Times New Roman" w:hAnsi="Times New Roman"/>
          <w:sz w:val="28"/>
          <w:szCs w:val="28"/>
        </w:rPr>
        <w:t xml:space="preserve">2. Цели создания и основные принципы формирования, </w:t>
      </w:r>
      <w:r w:rsidRPr="00820285">
        <w:rPr>
          <w:rFonts w:ascii="Times New Roman" w:hAnsi="Times New Roman"/>
          <w:sz w:val="28"/>
          <w:szCs w:val="28"/>
        </w:rPr>
        <w:br/>
        <w:t xml:space="preserve">ведения, ежегодного дополнения и </w:t>
      </w:r>
      <w:r w:rsidR="00366E53">
        <w:rPr>
          <w:rFonts w:ascii="Times New Roman" w:hAnsi="Times New Roman"/>
          <w:sz w:val="28"/>
          <w:szCs w:val="28"/>
        </w:rPr>
        <w:t>обнародования</w:t>
      </w:r>
      <w:r w:rsidRPr="00820285">
        <w:rPr>
          <w:rFonts w:ascii="Times New Roman" w:hAnsi="Times New Roman"/>
          <w:sz w:val="28"/>
          <w:szCs w:val="28"/>
        </w:rPr>
        <w:t xml:space="preserve"> Перечня</w:t>
      </w:r>
    </w:p>
    <w:p w:rsidR="000E4732" w:rsidRPr="00820285" w:rsidRDefault="000E4732" w:rsidP="000E4732">
      <w:pPr>
        <w:numPr>
          <w:ilvl w:val="1"/>
          <w:numId w:val="4"/>
        </w:numPr>
        <w:autoSpaceDE w:val="0"/>
        <w:autoSpaceDN w:val="0"/>
        <w:adjustRightInd w:val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820285">
        <w:rPr>
          <w:rFonts w:ascii="Times New Roman" w:hAnsi="Times New Roman"/>
          <w:sz w:val="28"/>
          <w:szCs w:val="28"/>
        </w:rPr>
        <w:t xml:space="preserve">В Перечне содержатся сведения о муниципальном имуществе </w:t>
      </w:r>
      <w:r w:rsidR="00D92FC1">
        <w:rPr>
          <w:rFonts w:ascii="Times New Roman" w:hAnsi="Times New Roman"/>
          <w:sz w:val="28"/>
          <w:szCs w:val="28"/>
        </w:rPr>
        <w:t>Бутырского</w:t>
      </w:r>
      <w:r w:rsidR="005A5C1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820285">
        <w:rPr>
          <w:rFonts w:ascii="Times New Roman" w:hAnsi="Times New Roman"/>
          <w:sz w:val="28"/>
          <w:szCs w:val="28"/>
        </w:rPr>
        <w:t>Репьевского муниципального района Воронежской области, свободном от прав третьих лиц (</w:t>
      </w:r>
      <w:r w:rsidRPr="00820285">
        <w:rPr>
          <w:rFonts w:ascii="Times New Roman" w:hAnsi="Times New Roman"/>
          <w:bCs/>
          <w:sz w:val="28"/>
          <w:szCs w:val="28"/>
        </w:rPr>
        <w:t xml:space="preserve"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820285">
        <w:rPr>
          <w:rFonts w:ascii="Times New Roman" w:hAnsi="Times New Roman"/>
          <w:sz w:val="28"/>
          <w:szCs w:val="28"/>
        </w:rPr>
        <w:t xml:space="preserve">предусмотренном частью 1 статьи 18 Федерального закона от 24.07.2007 № 209-ФЗ «О развитии малого и среднего предпринимательства в Российской Федерации», предназначенном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</w:t>
      </w:r>
      <w:r w:rsidRPr="00820285">
        <w:rPr>
          <w:rFonts w:ascii="Times New Roman" w:hAnsi="Times New Roman"/>
          <w:sz w:val="28"/>
          <w:szCs w:val="28"/>
        </w:rPr>
        <w:lastRenderedPageBreak/>
        <w:t>соответствии с Федеральным законом от 22.07.2008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0E4732" w:rsidRPr="00820285" w:rsidRDefault="000E4732" w:rsidP="000E473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20285">
        <w:rPr>
          <w:rFonts w:ascii="Times New Roman" w:hAnsi="Times New Roman"/>
          <w:sz w:val="28"/>
          <w:szCs w:val="28"/>
        </w:rPr>
        <w:t>2.2. Формирование Перечня осуществляется в целях:</w:t>
      </w:r>
    </w:p>
    <w:p w:rsidR="000E4732" w:rsidRPr="00820285" w:rsidRDefault="000E4732" w:rsidP="000E473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20285">
        <w:rPr>
          <w:rFonts w:ascii="Times New Roman" w:hAnsi="Times New Roman"/>
          <w:sz w:val="28"/>
          <w:szCs w:val="28"/>
        </w:rPr>
        <w:t>2.2.1. 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поддержки.</w:t>
      </w:r>
    </w:p>
    <w:p w:rsidR="000E4732" w:rsidRPr="00820285" w:rsidRDefault="000E4732" w:rsidP="000E473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20285">
        <w:rPr>
          <w:rFonts w:ascii="Times New Roman" w:hAnsi="Times New Roman"/>
          <w:sz w:val="28"/>
          <w:szCs w:val="28"/>
        </w:rPr>
        <w:t xml:space="preserve">2.2.2. Предоставления имущества, принадлежащего на праве собственности </w:t>
      </w:r>
      <w:r w:rsidR="00D92FC1">
        <w:rPr>
          <w:rFonts w:ascii="Times New Roman" w:hAnsi="Times New Roman"/>
          <w:sz w:val="28"/>
          <w:szCs w:val="28"/>
        </w:rPr>
        <w:t>Бутырского</w:t>
      </w:r>
      <w:r w:rsidR="005A5C1F">
        <w:rPr>
          <w:rFonts w:ascii="Times New Roman" w:hAnsi="Times New Roman"/>
          <w:sz w:val="28"/>
          <w:szCs w:val="28"/>
        </w:rPr>
        <w:t xml:space="preserve"> сельскому поселению Репьевского муниципального района</w:t>
      </w:r>
      <w:r w:rsidRPr="00820285">
        <w:rPr>
          <w:rFonts w:ascii="Times New Roman" w:hAnsi="Times New Roman"/>
          <w:sz w:val="28"/>
          <w:szCs w:val="28"/>
        </w:rPr>
        <w:t xml:space="preserve"> Воронежской области во владение и (или) пользование на долгосрочной основе (в том числе </w:t>
      </w:r>
      <w:proofErr w:type="spellStart"/>
      <w:r w:rsidRPr="00820285">
        <w:rPr>
          <w:rFonts w:ascii="Times New Roman" w:hAnsi="Times New Roman"/>
          <w:sz w:val="28"/>
          <w:szCs w:val="28"/>
        </w:rPr>
        <w:t>возмездно</w:t>
      </w:r>
      <w:proofErr w:type="spellEnd"/>
      <w:r w:rsidRPr="00820285">
        <w:rPr>
          <w:rFonts w:ascii="Times New Roman" w:hAnsi="Times New Roman"/>
          <w:sz w:val="28"/>
          <w:szCs w:val="28"/>
        </w:rPr>
        <w:t>, безвозмездно и по льготным ставкам арендной платы) субъектам малого и среднего предпринимательства и организациям инфраструктуры поддержки.</w:t>
      </w:r>
    </w:p>
    <w:p w:rsidR="000E4732" w:rsidRPr="00820285" w:rsidRDefault="000E4732" w:rsidP="000E473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20285">
        <w:rPr>
          <w:rFonts w:ascii="Times New Roman" w:hAnsi="Times New Roman"/>
          <w:sz w:val="28"/>
          <w:szCs w:val="28"/>
        </w:rPr>
        <w:t xml:space="preserve">2.2.3. Реализации полномочий администрации </w:t>
      </w:r>
      <w:r w:rsidR="00D92FC1">
        <w:rPr>
          <w:rFonts w:ascii="Times New Roman" w:hAnsi="Times New Roman"/>
          <w:sz w:val="28"/>
          <w:szCs w:val="28"/>
        </w:rPr>
        <w:t xml:space="preserve">Бутырского </w:t>
      </w:r>
      <w:r w:rsidR="005A5C1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820285">
        <w:rPr>
          <w:rFonts w:ascii="Times New Roman" w:hAnsi="Times New Roman"/>
          <w:sz w:val="28"/>
          <w:szCs w:val="28"/>
        </w:rPr>
        <w:t xml:space="preserve">Репьевского муниципального района Воронежской области в сфере </w:t>
      </w:r>
      <w:r w:rsidR="003E1110">
        <w:rPr>
          <w:rFonts w:ascii="Times New Roman" w:hAnsi="Times New Roman"/>
          <w:sz w:val="28"/>
          <w:szCs w:val="28"/>
        </w:rPr>
        <w:t xml:space="preserve">содействия развитию </w:t>
      </w:r>
      <w:r w:rsidRPr="00820285">
        <w:rPr>
          <w:rFonts w:ascii="Times New Roman" w:hAnsi="Times New Roman"/>
          <w:sz w:val="28"/>
          <w:szCs w:val="28"/>
        </w:rPr>
        <w:t>малого и среднего предпринимательства.</w:t>
      </w:r>
    </w:p>
    <w:p w:rsidR="000E4732" w:rsidRPr="00820285" w:rsidRDefault="000E4732" w:rsidP="000E473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20285">
        <w:rPr>
          <w:rFonts w:ascii="Times New Roman" w:hAnsi="Times New Roman"/>
          <w:sz w:val="28"/>
          <w:szCs w:val="28"/>
        </w:rPr>
        <w:t xml:space="preserve">2.2.4. Повышения эффективности управления муниципальным имуществом, находящимся в собственности </w:t>
      </w:r>
      <w:r w:rsidR="00D92FC1">
        <w:rPr>
          <w:rFonts w:ascii="Times New Roman" w:hAnsi="Times New Roman"/>
          <w:sz w:val="28"/>
          <w:szCs w:val="28"/>
        </w:rPr>
        <w:t>Бутырского</w:t>
      </w:r>
      <w:r w:rsidR="005A5C1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A5C1F" w:rsidRPr="00820285">
        <w:rPr>
          <w:rFonts w:ascii="Times New Roman" w:hAnsi="Times New Roman"/>
          <w:sz w:val="28"/>
          <w:szCs w:val="28"/>
        </w:rPr>
        <w:t xml:space="preserve"> </w:t>
      </w:r>
      <w:r w:rsidRPr="00820285">
        <w:rPr>
          <w:rFonts w:ascii="Times New Roman" w:hAnsi="Times New Roman"/>
          <w:sz w:val="28"/>
          <w:szCs w:val="28"/>
        </w:rPr>
        <w:t>Репьевского муниципального района Воронежской области, стимулирования развития малого и среднего предпринимательства на территории</w:t>
      </w:r>
      <w:r w:rsidR="003E1110">
        <w:rPr>
          <w:rFonts w:ascii="Times New Roman" w:hAnsi="Times New Roman"/>
          <w:sz w:val="28"/>
          <w:szCs w:val="28"/>
        </w:rPr>
        <w:t xml:space="preserve"> </w:t>
      </w:r>
      <w:r w:rsidR="00D92FC1">
        <w:rPr>
          <w:rFonts w:ascii="Times New Roman" w:hAnsi="Times New Roman"/>
          <w:sz w:val="28"/>
          <w:szCs w:val="28"/>
        </w:rPr>
        <w:t>Бутырского</w:t>
      </w:r>
      <w:r w:rsidR="003E111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820285">
        <w:rPr>
          <w:rFonts w:ascii="Times New Roman" w:hAnsi="Times New Roman"/>
          <w:sz w:val="28"/>
          <w:szCs w:val="28"/>
        </w:rPr>
        <w:t xml:space="preserve"> Репьевского муниципального района Воронежской области. </w:t>
      </w:r>
    </w:p>
    <w:p w:rsidR="000E4732" w:rsidRPr="00820285" w:rsidRDefault="000E4732" w:rsidP="000E473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20285">
        <w:rPr>
          <w:rFonts w:ascii="Times New Roman" w:hAnsi="Times New Roman"/>
          <w:sz w:val="28"/>
          <w:szCs w:val="28"/>
        </w:rPr>
        <w:t>2.3. Формирование и ведение Перечня основывается на следующих основных принципах:</w:t>
      </w:r>
    </w:p>
    <w:p w:rsidR="000E4732" w:rsidRPr="00820285" w:rsidRDefault="000E4732" w:rsidP="000E4732">
      <w:pPr>
        <w:ind w:firstLine="709"/>
        <w:rPr>
          <w:rFonts w:ascii="Times New Roman" w:hAnsi="Times New Roman"/>
          <w:sz w:val="28"/>
          <w:szCs w:val="28"/>
        </w:rPr>
      </w:pPr>
      <w:r w:rsidRPr="00820285">
        <w:rPr>
          <w:rFonts w:ascii="Times New Roman" w:hAnsi="Times New Roman"/>
          <w:sz w:val="28"/>
          <w:szCs w:val="28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0E4732" w:rsidRPr="00820285" w:rsidRDefault="000E4732" w:rsidP="000E473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20285">
        <w:rPr>
          <w:rFonts w:ascii="Times New Roman" w:hAnsi="Times New Roman"/>
          <w:sz w:val="28"/>
          <w:szCs w:val="28"/>
        </w:rPr>
        <w:t xml:space="preserve">2.3.2. Ежегодная актуализация Перечня (до 1 ноября текущего года), осуществляемая на основе предложений администрации </w:t>
      </w:r>
      <w:r w:rsidR="00D92FC1">
        <w:rPr>
          <w:rFonts w:ascii="Times New Roman" w:hAnsi="Times New Roman"/>
          <w:sz w:val="28"/>
          <w:szCs w:val="28"/>
        </w:rPr>
        <w:t>Бутырского</w:t>
      </w:r>
      <w:r w:rsidR="005A5C1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A5C1F" w:rsidRPr="00820285">
        <w:rPr>
          <w:rFonts w:ascii="Times New Roman" w:hAnsi="Times New Roman"/>
          <w:sz w:val="28"/>
          <w:szCs w:val="28"/>
        </w:rPr>
        <w:t xml:space="preserve"> </w:t>
      </w:r>
      <w:r w:rsidRPr="00820285">
        <w:rPr>
          <w:rFonts w:ascii="Times New Roman" w:hAnsi="Times New Roman"/>
          <w:sz w:val="28"/>
          <w:szCs w:val="28"/>
        </w:rPr>
        <w:t xml:space="preserve">Репьевского муниципального района, органов местного самоуправления </w:t>
      </w:r>
      <w:r w:rsidR="00D92FC1">
        <w:rPr>
          <w:rFonts w:ascii="Times New Roman" w:hAnsi="Times New Roman"/>
          <w:sz w:val="28"/>
          <w:szCs w:val="28"/>
        </w:rPr>
        <w:t>Бутырского</w:t>
      </w:r>
      <w:r w:rsidR="005A5C1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A5C1F" w:rsidRPr="00820285">
        <w:rPr>
          <w:rFonts w:ascii="Times New Roman" w:hAnsi="Times New Roman"/>
          <w:sz w:val="28"/>
          <w:szCs w:val="28"/>
        </w:rPr>
        <w:t xml:space="preserve"> </w:t>
      </w:r>
      <w:r w:rsidRPr="00820285">
        <w:rPr>
          <w:rFonts w:ascii="Times New Roman" w:hAnsi="Times New Roman"/>
          <w:sz w:val="28"/>
          <w:szCs w:val="28"/>
        </w:rPr>
        <w:t>Репьевского муниципального района,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</w:p>
    <w:p w:rsidR="000E4732" w:rsidRPr="00820285" w:rsidRDefault="000E4732" w:rsidP="000E473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820285">
        <w:rPr>
          <w:rFonts w:ascii="Times New Roman" w:hAnsi="Times New Roman"/>
          <w:sz w:val="28"/>
          <w:szCs w:val="28"/>
        </w:rPr>
        <w:t>2.3.3. 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0E4732" w:rsidRPr="00820285" w:rsidRDefault="000E4732" w:rsidP="000E473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820285">
        <w:rPr>
          <w:rFonts w:ascii="Times New Roman" w:hAnsi="Times New Roman"/>
          <w:sz w:val="28"/>
          <w:szCs w:val="28"/>
        </w:rPr>
        <w:t>3. Формирование, ведение Перечня, внесение в него изменений, в том числе ежегодное дополнение Перечня</w:t>
      </w:r>
    </w:p>
    <w:p w:rsidR="000E4732" w:rsidRPr="00820285" w:rsidRDefault="000E4732" w:rsidP="000E473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820285">
        <w:rPr>
          <w:rFonts w:ascii="Times New Roman" w:hAnsi="Times New Roman"/>
          <w:sz w:val="28"/>
          <w:szCs w:val="28"/>
        </w:rPr>
        <w:lastRenderedPageBreak/>
        <w:t>3.1. Перечень, изменения и ежегодное дополнение в него утверждаются распоряжением администрации</w:t>
      </w:r>
      <w:r w:rsidR="005A5C1F" w:rsidRPr="005A5C1F">
        <w:rPr>
          <w:rFonts w:ascii="Times New Roman" w:hAnsi="Times New Roman"/>
          <w:sz w:val="28"/>
          <w:szCs w:val="28"/>
        </w:rPr>
        <w:t xml:space="preserve"> </w:t>
      </w:r>
      <w:r w:rsidR="00D92FC1">
        <w:rPr>
          <w:rFonts w:ascii="Times New Roman" w:hAnsi="Times New Roman"/>
          <w:sz w:val="28"/>
          <w:szCs w:val="28"/>
        </w:rPr>
        <w:t>Бутырского</w:t>
      </w:r>
      <w:r w:rsidR="005A5C1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820285">
        <w:rPr>
          <w:rFonts w:ascii="Times New Roman" w:hAnsi="Times New Roman"/>
          <w:sz w:val="28"/>
          <w:szCs w:val="28"/>
        </w:rPr>
        <w:t xml:space="preserve"> Репьевского муниципального района Воронежской области.</w:t>
      </w:r>
    </w:p>
    <w:p w:rsidR="000E4732" w:rsidRPr="00820285" w:rsidRDefault="000E4732" w:rsidP="000E473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20285">
        <w:rPr>
          <w:rFonts w:ascii="Times New Roman" w:hAnsi="Times New Roman"/>
          <w:sz w:val="28"/>
          <w:szCs w:val="28"/>
        </w:rPr>
        <w:t>3.2. Формирование и ведение Перечня осуществляется администраци</w:t>
      </w:r>
      <w:r w:rsidR="003E1110">
        <w:rPr>
          <w:rFonts w:ascii="Times New Roman" w:hAnsi="Times New Roman"/>
          <w:sz w:val="28"/>
          <w:szCs w:val="28"/>
        </w:rPr>
        <w:t>ей</w:t>
      </w:r>
      <w:r w:rsidR="005A5C1F" w:rsidRPr="005A5C1F">
        <w:rPr>
          <w:rFonts w:ascii="Times New Roman" w:hAnsi="Times New Roman"/>
          <w:sz w:val="28"/>
          <w:szCs w:val="28"/>
        </w:rPr>
        <w:t xml:space="preserve"> </w:t>
      </w:r>
      <w:r w:rsidR="00D92FC1">
        <w:rPr>
          <w:rFonts w:ascii="Times New Roman" w:hAnsi="Times New Roman"/>
          <w:sz w:val="28"/>
          <w:szCs w:val="28"/>
        </w:rPr>
        <w:t>Бутырского</w:t>
      </w:r>
      <w:r w:rsidR="005A5C1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820285">
        <w:rPr>
          <w:rFonts w:ascii="Times New Roman" w:hAnsi="Times New Roman"/>
          <w:sz w:val="28"/>
          <w:szCs w:val="28"/>
        </w:rPr>
        <w:t xml:space="preserve"> Репьевского муниципального района (далее – уполномоченный орган) 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0E4732" w:rsidRPr="00820285" w:rsidRDefault="000E4732" w:rsidP="000E473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20285">
        <w:rPr>
          <w:rFonts w:ascii="Times New Roman" w:hAnsi="Times New Roman"/>
          <w:sz w:val="28"/>
          <w:szCs w:val="28"/>
        </w:rPr>
        <w:t>3.3. В Перечень вносятся сведения об имуществе, соответствующем следующим критериям:</w:t>
      </w:r>
    </w:p>
    <w:p w:rsidR="000E4732" w:rsidRPr="00820285" w:rsidRDefault="000E4732" w:rsidP="000E473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20285">
        <w:rPr>
          <w:rFonts w:ascii="Times New Roman" w:hAnsi="Times New Roman"/>
          <w:sz w:val="28"/>
          <w:szCs w:val="28"/>
        </w:rPr>
        <w:t xml:space="preserve">3.3.1. Имущество свободно от прав третьих лиц </w:t>
      </w:r>
      <w:r w:rsidRPr="00820285">
        <w:rPr>
          <w:rFonts w:ascii="Times New Roman" w:hAnsi="Times New Roman"/>
          <w:bCs/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820285">
        <w:rPr>
          <w:rFonts w:ascii="Times New Roman" w:hAnsi="Times New Roman"/>
          <w:sz w:val="28"/>
          <w:szCs w:val="28"/>
        </w:rPr>
        <w:t>;</w:t>
      </w:r>
    </w:p>
    <w:p w:rsidR="000E4732" w:rsidRPr="00820285" w:rsidRDefault="000E4732" w:rsidP="000E473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20285">
        <w:rPr>
          <w:rFonts w:ascii="Times New Roman" w:hAnsi="Times New Roman"/>
          <w:sz w:val="28"/>
          <w:szCs w:val="28"/>
        </w:rPr>
        <w:t>3.3.2.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0E4732" w:rsidRPr="00820285" w:rsidRDefault="000E4732" w:rsidP="000E473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20285">
        <w:rPr>
          <w:rFonts w:ascii="Times New Roman" w:hAnsi="Times New Roman"/>
          <w:sz w:val="28"/>
          <w:szCs w:val="28"/>
        </w:rPr>
        <w:t>3.3.3. Имущество не является объектом религиозного назначения;</w:t>
      </w:r>
    </w:p>
    <w:p w:rsidR="000E4732" w:rsidRPr="00820285" w:rsidRDefault="000E4732" w:rsidP="000E473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20285">
        <w:rPr>
          <w:rFonts w:ascii="Times New Roman" w:hAnsi="Times New Roman"/>
          <w:sz w:val="28"/>
          <w:szCs w:val="28"/>
        </w:rPr>
        <w:t xml:space="preserve">3.3.4. Имущество не требует проведения капитального ремонта или реконструкции, не является объектом незавершенного строительства; </w:t>
      </w:r>
    </w:p>
    <w:p w:rsidR="000E4732" w:rsidRPr="00820285" w:rsidRDefault="000E4732" w:rsidP="000E473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20285">
        <w:rPr>
          <w:rFonts w:ascii="Times New Roman" w:hAnsi="Times New Roman"/>
          <w:sz w:val="28"/>
          <w:szCs w:val="28"/>
        </w:rPr>
        <w:t>3.3.5. Имущество не включено в действующий в текущем году и на очередной период акт о планировании приватизации муниципального имущества, принятый в соответствии с Федеральным законом от 21.12.2001 № 178-ФЗ «О приватизации государственного и муниципального имущества», а также в перечень имущества, предназначенного для передачи во владение и (или) в пользование на долгосрочной основе социально ориентированным некоммерческим организациям;</w:t>
      </w:r>
    </w:p>
    <w:p w:rsidR="000E4732" w:rsidRPr="00820285" w:rsidRDefault="000E4732" w:rsidP="000E473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20285">
        <w:rPr>
          <w:rFonts w:ascii="Times New Roman" w:hAnsi="Times New Roman"/>
          <w:sz w:val="28"/>
          <w:szCs w:val="28"/>
        </w:rPr>
        <w:t>3.3.6. Имущество не признано аварийным и подлежащим сносу;</w:t>
      </w:r>
    </w:p>
    <w:p w:rsidR="000E4732" w:rsidRPr="00820285" w:rsidRDefault="000E4732" w:rsidP="000E473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20285">
        <w:rPr>
          <w:rFonts w:ascii="Times New Roman" w:hAnsi="Times New Roman"/>
          <w:sz w:val="28"/>
          <w:szCs w:val="28"/>
        </w:rPr>
        <w:t>3.3.7.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0E4732" w:rsidRPr="00820285" w:rsidRDefault="000E4732" w:rsidP="000E473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20285">
        <w:rPr>
          <w:rFonts w:ascii="Times New Roman" w:hAnsi="Times New Roman"/>
          <w:sz w:val="28"/>
          <w:szCs w:val="28"/>
        </w:rPr>
        <w:t xml:space="preserve">3.3.8. Земельный участок не предназначен для ведения личного подсобного хозяйства, огородничества, садоводства, индивидуального жилищного строительства; </w:t>
      </w:r>
    </w:p>
    <w:p w:rsidR="000E4732" w:rsidRPr="00820285" w:rsidRDefault="000E4732" w:rsidP="000E473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20285">
        <w:rPr>
          <w:rFonts w:ascii="Times New Roman" w:hAnsi="Times New Roman"/>
          <w:sz w:val="28"/>
          <w:szCs w:val="28"/>
        </w:rPr>
        <w:t>3.3.9. Земельный участок не относится к земельным участкам, предусмотренным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0E4732" w:rsidRPr="00820285" w:rsidRDefault="000E4732" w:rsidP="000E473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20285">
        <w:rPr>
          <w:rFonts w:ascii="Times New Roman" w:hAnsi="Times New Roman"/>
          <w:sz w:val="28"/>
          <w:szCs w:val="28"/>
        </w:rPr>
        <w:t xml:space="preserve">3.3.10. В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Перечень, а также письменное согласие администрации </w:t>
      </w:r>
      <w:r w:rsidR="00D92FC1">
        <w:rPr>
          <w:rFonts w:ascii="Times New Roman" w:hAnsi="Times New Roman"/>
          <w:sz w:val="28"/>
          <w:szCs w:val="28"/>
        </w:rPr>
        <w:t>Бутырского</w:t>
      </w:r>
      <w:r w:rsidR="005A5C1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A5C1F" w:rsidRPr="00820285">
        <w:rPr>
          <w:rFonts w:ascii="Times New Roman" w:hAnsi="Times New Roman"/>
          <w:sz w:val="28"/>
          <w:szCs w:val="28"/>
        </w:rPr>
        <w:t xml:space="preserve"> </w:t>
      </w:r>
      <w:r w:rsidRPr="00820285">
        <w:rPr>
          <w:rFonts w:ascii="Times New Roman" w:hAnsi="Times New Roman"/>
          <w:sz w:val="28"/>
          <w:szCs w:val="28"/>
        </w:rPr>
        <w:t xml:space="preserve">Репьевского муниципального района, уполномоченного на согласование сделки с соответствующим </w:t>
      </w:r>
      <w:r w:rsidRPr="00820285">
        <w:rPr>
          <w:rFonts w:ascii="Times New Roman" w:hAnsi="Times New Roman"/>
          <w:sz w:val="28"/>
          <w:szCs w:val="28"/>
        </w:rPr>
        <w:lastRenderedPageBreak/>
        <w:t>имуществом, на включение имущества в Перечень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поддержки;</w:t>
      </w:r>
    </w:p>
    <w:p w:rsidR="000E4732" w:rsidRPr="00820285" w:rsidRDefault="000E4732" w:rsidP="000E473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20285">
        <w:rPr>
          <w:rFonts w:ascii="Times New Roman" w:hAnsi="Times New Roman"/>
          <w:sz w:val="28"/>
          <w:szCs w:val="28"/>
        </w:rPr>
        <w:t>3.3.11.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0E4732" w:rsidRPr="00820285" w:rsidRDefault="000E4732" w:rsidP="000E473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20285">
        <w:rPr>
          <w:rFonts w:ascii="Times New Roman" w:hAnsi="Times New Roman"/>
          <w:sz w:val="28"/>
          <w:szCs w:val="28"/>
        </w:rPr>
        <w:t xml:space="preserve">3.4. Запрещается включение имущества, </w:t>
      </w:r>
      <w:bookmarkStart w:id="0" w:name="_GoBack"/>
      <w:bookmarkEnd w:id="0"/>
      <w:r w:rsidRPr="00820285">
        <w:rPr>
          <w:rFonts w:ascii="Times New Roman" w:hAnsi="Times New Roman"/>
          <w:sz w:val="28"/>
          <w:szCs w:val="28"/>
        </w:rPr>
        <w:t>сведения о котором включены в Перечень, в проект акта о планировании приватизации муниципального имущества или в проект дополнений в указанный акт.</w:t>
      </w:r>
    </w:p>
    <w:p w:rsidR="000E4732" w:rsidRPr="00820285" w:rsidRDefault="000E4732" w:rsidP="000E473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20285">
        <w:rPr>
          <w:rFonts w:ascii="Times New Roman" w:hAnsi="Times New Roman"/>
          <w:sz w:val="28"/>
          <w:szCs w:val="28"/>
        </w:rPr>
        <w:t xml:space="preserve">3.5. Сведения об имуществе группируются в Перечне по </w:t>
      </w:r>
      <w:r w:rsidR="003E1110">
        <w:rPr>
          <w:rFonts w:ascii="Times New Roman" w:hAnsi="Times New Roman"/>
          <w:sz w:val="28"/>
          <w:szCs w:val="28"/>
        </w:rPr>
        <w:t xml:space="preserve">населенным пунктам </w:t>
      </w:r>
      <w:r w:rsidR="00D92FC1">
        <w:rPr>
          <w:rFonts w:ascii="Times New Roman" w:hAnsi="Times New Roman"/>
          <w:sz w:val="28"/>
          <w:szCs w:val="28"/>
        </w:rPr>
        <w:t>Бутырского</w:t>
      </w:r>
      <w:r w:rsidR="00AD5B23">
        <w:rPr>
          <w:rFonts w:ascii="Times New Roman" w:hAnsi="Times New Roman"/>
          <w:sz w:val="28"/>
          <w:szCs w:val="28"/>
        </w:rPr>
        <w:t xml:space="preserve"> сельско</w:t>
      </w:r>
      <w:r w:rsidR="003E1110">
        <w:rPr>
          <w:rFonts w:ascii="Times New Roman" w:hAnsi="Times New Roman"/>
          <w:sz w:val="28"/>
          <w:szCs w:val="28"/>
        </w:rPr>
        <w:t>го поселения</w:t>
      </w:r>
      <w:r w:rsidR="00AD5B23" w:rsidRPr="00820285">
        <w:rPr>
          <w:rFonts w:ascii="Times New Roman" w:hAnsi="Times New Roman"/>
          <w:sz w:val="28"/>
          <w:szCs w:val="28"/>
        </w:rPr>
        <w:t xml:space="preserve"> </w:t>
      </w:r>
      <w:r w:rsidR="00AD5B23">
        <w:rPr>
          <w:rFonts w:ascii="Times New Roman" w:hAnsi="Times New Roman"/>
          <w:sz w:val="28"/>
          <w:szCs w:val="28"/>
        </w:rPr>
        <w:t>Репьевского муниципального</w:t>
      </w:r>
      <w:r w:rsidRPr="00820285">
        <w:rPr>
          <w:rFonts w:ascii="Times New Roman" w:hAnsi="Times New Roman"/>
          <w:sz w:val="28"/>
          <w:szCs w:val="28"/>
        </w:rPr>
        <w:t xml:space="preserve"> район</w:t>
      </w:r>
      <w:r w:rsidR="00AD5B23">
        <w:rPr>
          <w:rFonts w:ascii="Times New Roman" w:hAnsi="Times New Roman"/>
          <w:sz w:val="28"/>
          <w:szCs w:val="28"/>
        </w:rPr>
        <w:t>а</w:t>
      </w:r>
      <w:r w:rsidRPr="00820285">
        <w:rPr>
          <w:rFonts w:ascii="Times New Roman" w:hAnsi="Times New Roman"/>
          <w:sz w:val="28"/>
          <w:szCs w:val="28"/>
        </w:rPr>
        <w:t xml:space="preserve">, на территории которого имущество расположено, а также по видам имущества (недвижимое имущество (в том числе единый недвижимый комплекс), земельные участки, движимое имущество). </w:t>
      </w:r>
    </w:p>
    <w:p w:rsidR="000E4732" w:rsidRPr="00820285" w:rsidRDefault="000E4732" w:rsidP="000E473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20285">
        <w:rPr>
          <w:rFonts w:ascii="Times New Roman" w:hAnsi="Times New Roman"/>
          <w:sz w:val="28"/>
          <w:szCs w:val="28"/>
        </w:rPr>
        <w:t xml:space="preserve">3.6. Внесение сведений об имуществе в Перечень (в том числе ежегодное дополнение), а также исключение сведений об имуществе из Перечня осуществляются </w:t>
      </w:r>
      <w:r w:rsidR="003E1110">
        <w:rPr>
          <w:rFonts w:ascii="Times New Roman" w:hAnsi="Times New Roman"/>
          <w:sz w:val="28"/>
          <w:szCs w:val="28"/>
        </w:rPr>
        <w:t>распоряжением</w:t>
      </w:r>
      <w:r w:rsidRPr="00820285">
        <w:rPr>
          <w:rFonts w:ascii="Times New Roman" w:hAnsi="Times New Roman"/>
          <w:sz w:val="28"/>
          <w:szCs w:val="28"/>
        </w:rPr>
        <w:t xml:space="preserve"> администрации</w:t>
      </w:r>
      <w:r w:rsidR="003E1110">
        <w:rPr>
          <w:rFonts w:ascii="Times New Roman" w:hAnsi="Times New Roman"/>
          <w:sz w:val="28"/>
          <w:szCs w:val="28"/>
        </w:rPr>
        <w:t xml:space="preserve"> </w:t>
      </w:r>
      <w:r w:rsidR="003B5E33">
        <w:rPr>
          <w:rFonts w:ascii="Times New Roman" w:hAnsi="Times New Roman"/>
          <w:sz w:val="28"/>
          <w:szCs w:val="28"/>
        </w:rPr>
        <w:t xml:space="preserve">Бутырского </w:t>
      </w:r>
      <w:r w:rsidR="003E1110">
        <w:rPr>
          <w:rFonts w:ascii="Times New Roman" w:hAnsi="Times New Roman"/>
          <w:sz w:val="28"/>
          <w:szCs w:val="28"/>
        </w:rPr>
        <w:t>сельского поселения</w:t>
      </w:r>
      <w:r w:rsidRPr="00820285">
        <w:rPr>
          <w:rFonts w:ascii="Times New Roman" w:hAnsi="Times New Roman"/>
          <w:sz w:val="28"/>
          <w:szCs w:val="28"/>
        </w:rPr>
        <w:t xml:space="preserve"> Репьевского муниципального района по ее инициативе или на основании предложений органов местного самоуправления</w:t>
      </w:r>
      <w:r w:rsidR="003E1110">
        <w:rPr>
          <w:rFonts w:ascii="Times New Roman" w:hAnsi="Times New Roman"/>
          <w:sz w:val="28"/>
          <w:szCs w:val="28"/>
        </w:rPr>
        <w:t xml:space="preserve"> </w:t>
      </w:r>
      <w:r w:rsidR="00D92FC1">
        <w:rPr>
          <w:rFonts w:ascii="Times New Roman" w:hAnsi="Times New Roman"/>
          <w:sz w:val="28"/>
          <w:szCs w:val="28"/>
        </w:rPr>
        <w:t>Бутырского</w:t>
      </w:r>
      <w:r w:rsidR="003E111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820285">
        <w:rPr>
          <w:rFonts w:ascii="Times New Roman" w:hAnsi="Times New Roman"/>
          <w:sz w:val="28"/>
          <w:szCs w:val="28"/>
        </w:rPr>
        <w:t xml:space="preserve"> Репьевского муниципального района,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  <w:bookmarkStart w:id="1" w:name="Par1"/>
      <w:bookmarkEnd w:id="1"/>
    </w:p>
    <w:p w:rsidR="000E4732" w:rsidRPr="00820285" w:rsidRDefault="000E4732" w:rsidP="000E473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20285">
        <w:rPr>
          <w:rFonts w:ascii="Times New Roman" w:hAnsi="Times New Roman"/>
          <w:sz w:val="28"/>
          <w:szCs w:val="28"/>
        </w:rPr>
        <w:t>Внесение в Перечень изменений, не предусматривающих исключения из Перечня имущества, осуществляется не позднее 10 рабочих дней с даты внесения соответствующих изменений в реестр муниципального имущества</w:t>
      </w:r>
      <w:r w:rsidR="003B5E33">
        <w:rPr>
          <w:rFonts w:ascii="Times New Roman" w:hAnsi="Times New Roman"/>
          <w:sz w:val="28"/>
          <w:szCs w:val="28"/>
        </w:rPr>
        <w:t xml:space="preserve"> Бутырского</w:t>
      </w:r>
      <w:r w:rsidR="003E1110">
        <w:rPr>
          <w:rFonts w:ascii="Times New Roman" w:hAnsi="Times New Roman"/>
          <w:sz w:val="28"/>
          <w:szCs w:val="28"/>
        </w:rPr>
        <w:t>_</w:t>
      </w:r>
      <w:r w:rsidR="00AD5B2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D5B23" w:rsidRPr="00820285">
        <w:rPr>
          <w:rFonts w:ascii="Times New Roman" w:hAnsi="Times New Roman"/>
          <w:sz w:val="28"/>
          <w:szCs w:val="28"/>
        </w:rPr>
        <w:t xml:space="preserve"> </w:t>
      </w:r>
      <w:r w:rsidRPr="00820285">
        <w:rPr>
          <w:rFonts w:ascii="Times New Roman" w:hAnsi="Times New Roman"/>
          <w:sz w:val="28"/>
          <w:szCs w:val="28"/>
        </w:rPr>
        <w:t>Репьевского муниципального района.</w:t>
      </w:r>
    </w:p>
    <w:p w:rsidR="000E4732" w:rsidRPr="00820285" w:rsidRDefault="000E4732" w:rsidP="000E4732">
      <w:pPr>
        <w:ind w:firstLine="709"/>
        <w:rPr>
          <w:rFonts w:ascii="Times New Roman" w:hAnsi="Times New Roman"/>
          <w:sz w:val="28"/>
          <w:szCs w:val="28"/>
        </w:rPr>
      </w:pPr>
      <w:r w:rsidRPr="00820285">
        <w:rPr>
          <w:rFonts w:ascii="Times New Roman" w:hAnsi="Times New Roman"/>
          <w:sz w:val="28"/>
          <w:szCs w:val="28"/>
        </w:rPr>
        <w:t>3.7. Рассмотрение уполномоченным органом предложений, поступивших от лиц, указанных в пункте 3.6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0E4732" w:rsidRPr="00820285" w:rsidRDefault="000E4732" w:rsidP="000E473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bookmarkStart w:id="2" w:name="Par5"/>
      <w:bookmarkEnd w:id="2"/>
      <w:r w:rsidRPr="00820285">
        <w:rPr>
          <w:rFonts w:ascii="Times New Roman" w:hAnsi="Times New Roman"/>
          <w:sz w:val="28"/>
          <w:szCs w:val="28"/>
        </w:rPr>
        <w:t>3.7.1. 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0E4732" w:rsidRPr="00820285" w:rsidRDefault="000E4732" w:rsidP="000E473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bookmarkStart w:id="3" w:name="Par6"/>
      <w:bookmarkEnd w:id="3"/>
      <w:r w:rsidRPr="00820285">
        <w:rPr>
          <w:rFonts w:ascii="Times New Roman" w:hAnsi="Times New Roman"/>
          <w:sz w:val="28"/>
          <w:szCs w:val="28"/>
        </w:rPr>
        <w:t>3.7.2. Об исключении сведений об имуществе, в отношении которого поступило предложение, из Перечня, с принятием соответствующего правового акта;</w:t>
      </w:r>
    </w:p>
    <w:p w:rsidR="000E4732" w:rsidRPr="00820285" w:rsidRDefault="000E4732" w:rsidP="000E473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20285">
        <w:rPr>
          <w:rFonts w:ascii="Times New Roman" w:hAnsi="Times New Roman"/>
          <w:sz w:val="28"/>
          <w:szCs w:val="28"/>
        </w:rPr>
        <w:lastRenderedPageBreak/>
        <w:t>3.7.3.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0E4732" w:rsidRPr="00820285" w:rsidRDefault="000E4732" w:rsidP="000E473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20285">
        <w:rPr>
          <w:rFonts w:ascii="Times New Roman" w:hAnsi="Times New Roman"/>
          <w:sz w:val="28"/>
          <w:szCs w:val="28"/>
        </w:rPr>
        <w:t>3.8. Решение об отказе в учете предложения о включении имущества в Перечень принимается в следующих случаях:</w:t>
      </w:r>
    </w:p>
    <w:p w:rsidR="000E4732" w:rsidRPr="00820285" w:rsidRDefault="000E4732" w:rsidP="000E473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20285">
        <w:rPr>
          <w:rFonts w:ascii="Times New Roman" w:hAnsi="Times New Roman"/>
          <w:sz w:val="28"/>
          <w:szCs w:val="28"/>
        </w:rPr>
        <w:t>3.8.1. Имущество не соответствует критериям, установленным пунктом 3.3 настоящего Порядка.</w:t>
      </w:r>
    </w:p>
    <w:p w:rsidR="000E4732" w:rsidRPr="00820285" w:rsidRDefault="000E4732" w:rsidP="000E473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20285">
        <w:rPr>
          <w:rFonts w:ascii="Times New Roman" w:hAnsi="Times New Roman"/>
          <w:sz w:val="28"/>
          <w:szCs w:val="28"/>
        </w:rPr>
        <w:t xml:space="preserve">3.8.2.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администрации </w:t>
      </w:r>
      <w:r w:rsidR="00D92FC1">
        <w:rPr>
          <w:rFonts w:ascii="Times New Roman" w:hAnsi="Times New Roman"/>
          <w:sz w:val="28"/>
          <w:szCs w:val="28"/>
        </w:rPr>
        <w:t>Бутырского</w:t>
      </w:r>
      <w:r w:rsidR="00AD5B2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D5B23" w:rsidRPr="00820285">
        <w:rPr>
          <w:rFonts w:ascii="Times New Roman" w:hAnsi="Times New Roman"/>
          <w:sz w:val="28"/>
          <w:szCs w:val="28"/>
        </w:rPr>
        <w:t xml:space="preserve"> </w:t>
      </w:r>
      <w:r w:rsidRPr="00820285">
        <w:rPr>
          <w:rFonts w:ascii="Times New Roman" w:hAnsi="Times New Roman"/>
          <w:sz w:val="28"/>
          <w:szCs w:val="28"/>
        </w:rPr>
        <w:t xml:space="preserve">Репьевского муниципального района Воронежской области, уполномоченного на согласование сделок с имуществом балансодержателя. </w:t>
      </w:r>
    </w:p>
    <w:p w:rsidR="000E4732" w:rsidRPr="00820285" w:rsidRDefault="000E4732" w:rsidP="000E473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20285">
        <w:rPr>
          <w:rFonts w:ascii="Times New Roman" w:hAnsi="Times New Roman"/>
          <w:sz w:val="28"/>
          <w:szCs w:val="28"/>
        </w:rPr>
        <w:t>3.8.3. Отсутствуют индивидуально-определенные признаки</w:t>
      </w:r>
      <w:r w:rsidRPr="00820285">
        <w:rPr>
          <w:rFonts w:ascii="Times New Roman" w:hAnsi="Times New Roman"/>
          <w:sz w:val="28"/>
          <w:szCs w:val="28"/>
        </w:rPr>
        <w:br/>
        <w:t xml:space="preserve">движимого имущества, позволяющие заключить в отношении него договор аренды. </w:t>
      </w:r>
    </w:p>
    <w:p w:rsidR="000E4732" w:rsidRPr="00820285" w:rsidRDefault="000E4732" w:rsidP="000E473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20285">
        <w:rPr>
          <w:rFonts w:ascii="Times New Roman" w:hAnsi="Times New Roman"/>
          <w:sz w:val="28"/>
          <w:szCs w:val="28"/>
        </w:rPr>
        <w:t>3.9. Уполномоченный орган вправе исключить сведения о муниципальном имуществе</w:t>
      </w:r>
      <w:r w:rsidR="00AD5B23" w:rsidRPr="00AD5B23">
        <w:rPr>
          <w:rFonts w:ascii="Times New Roman" w:hAnsi="Times New Roman"/>
          <w:sz w:val="28"/>
          <w:szCs w:val="28"/>
        </w:rPr>
        <w:t xml:space="preserve"> </w:t>
      </w:r>
      <w:r w:rsidR="00D92FC1">
        <w:rPr>
          <w:rFonts w:ascii="Times New Roman" w:hAnsi="Times New Roman"/>
          <w:sz w:val="28"/>
          <w:szCs w:val="28"/>
        </w:rPr>
        <w:t xml:space="preserve">Бутырского </w:t>
      </w:r>
      <w:r w:rsidR="00AD5B23">
        <w:rPr>
          <w:rFonts w:ascii="Times New Roman" w:hAnsi="Times New Roman"/>
          <w:sz w:val="28"/>
          <w:szCs w:val="28"/>
        </w:rPr>
        <w:t>сельского поселения</w:t>
      </w:r>
      <w:r w:rsidRPr="00820285">
        <w:rPr>
          <w:rFonts w:ascii="Times New Roman" w:hAnsi="Times New Roman"/>
          <w:sz w:val="28"/>
          <w:szCs w:val="28"/>
        </w:rPr>
        <w:t xml:space="preserve"> Репьевского муниципального района из Перечня, если в течение двух лет со дня включения сведений об указанном имуществе в Перечень в отношении такого имущества от субъектов малого и среднего предпринимательства или организаций, образующих </w:t>
      </w:r>
      <w:r w:rsidR="00D92FC1" w:rsidRPr="00820285">
        <w:rPr>
          <w:rFonts w:ascii="Times New Roman" w:hAnsi="Times New Roman"/>
          <w:sz w:val="28"/>
          <w:szCs w:val="28"/>
        </w:rPr>
        <w:t>инфраструктуру поддержки субъектов малого и среднего предпринимательства,</w:t>
      </w:r>
      <w:r w:rsidRPr="00820285">
        <w:rPr>
          <w:rFonts w:ascii="Times New Roman" w:hAnsi="Times New Roman"/>
          <w:sz w:val="28"/>
          <w:szCs w:val="28"/>
        </w:rPr>
        <w:t xml:space="preserve"> не поступило:</w:t>
      </w:r>
    </w:p>
    <w:p w:rsidR="000E4732" w:rsidRPr="00820285" w:rsidRDefault="000E4732" w:rsidP="000E473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20285">
        <w:rPr>
          <w:rFonts w:ascii="Times New Roman" w:hAnsi="Times New Roman"/>
          <w:sz w:val="28"/>
          <w:szCs w:val="28"/>
        </w:rPr>
        <w:t>– 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малого и среднего предпринимательства;</w:t>
      </w:r>
    </w:p>
    <w:p w:rsidR="000E4732" w:rsidRPr="00820285" w:rsidRDefault="000E4732" w:rsidP="000E473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20285">
        <w:rPr>
          <w:rFonts w:ascii="Times New Roman" w:hAnsi="Times New Roman"/>
          <w:sz w:val="28"/>
          <w:szCs w:val="28"/>
        </w:rPr>
        <w:t xml:space="preserve">– 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</w:t>
      </w:r>
      <w:hyperlink r:id="rId10" w:history="1">
        <w:r w:rsidRPr="00820285">
          <w:rPr>
            <w:rStyle w:val="af3"/>
            <w:rFonts w:ascii="Times New Roman" w:hAnsi="Times New Roman"/>
            <w:sz w:val="28"/>
            <w:szCs w:val="28"/>
          </w:rPr>
          <w:t>законом</w:t>
        </w:r>
      </w:hyperlink>
      <w:r w:rsidRPr="00820285">
        <w:rPr>
          <w:rFonts w:ascii="Times New Roman" w:hAnsi="Times New Roman"/>
          <w:sz w:val="28"/>
          <w:szCs w:val="28"/>
        </w:rPr>
        <w:t xml:space="preserve"> от 26.07.2006 № 135-ФЗ «О защите конкуренции», Земельным кодексом Российской Федерации.</w:t>
      </w:r>
    </w:p>
    <w:p w:rsidR="000E4732" w:rsidRPr="00820285" w:rsidRDefault="000E4732" w:rsidP="000E473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20285">
        <w:rPr>
          <w:rFonts w:ascii="Times New Roman" w:hAnsi="Times New Roman"/>
          <w:sz w:val="28"/>
          <w:szCs w:val="28"/>
        </w:rPr>
        <w:t xml:space="preserve">3.10. Сведения о муниципальном имуществе </w:t>
      </w:r>
      <w:r w:rsidR="00D92FC1">
        <w:rPr>
          <w:rFonts w:ascii="Times New Roman" w:hAnsi="Times New Roman"/>
          <w:sz w:val="28"/>
          <w:szCs w:val="28"/>
        </w:rPr>
        <w:t>Бутырского</w:t>
      </w:r>
      <w:r w:rsidR="009C7F88">
        <w:rPr>
          <w:rFonts w:ascii="Times New Roman" w:hAnsi="Times New Roman"/>
          <w:sz w:val="28"/>
          <w:szCs w:val="28"/>
        </w:rPr>
        <w:t xml:space="preserve"> </w:t>
      </w:r>
      <w:r w:rsidR="00AD5B23">
        <w:rPr>
          <w:rFonts w:ascii="Times New Roman" w:hAnsi="Times New Roman"/>
          <w:sz w:val="28"/>
          <w:szCs w:val="28"/>
        </w:rPr>
        <w:t>сельского поселения</w:t>
      </w:r>
      <w:r w:rsidR="00AD5B23" w:rsidRPr="00820285">
        <w:rPr>
          <w:rFonts w:ascii="Times New Roman" w:hAnsi="Times New Roman"/>
          <w:sz w:val="28"/>
          <w:szCs w:val="28"/>
        </w:rPr>
        <w:t xml:space="preserve"> </w:t>
      </w:r>
      <w:r w:rsidRPr="00820285">
        <w:rPr>
          <w:rFonts w:ascii="Times New Roman" w:hAnsi="Times New Roman"/>
          <w:sz w:val="28"/>
          <w:szCs w:val="28"/>
        </w:rPr>
        <w:t>Репьевского муниципального района подлежат исключению из Перечня, в следующих случаях:</w:t>
      </w:r>
    </w:p>
    <w:p w:rsidR="000E4732" w:rsidRPr="00820285" w:rsidRDefault="000E4732" w:rsidP="000E473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20285">
        <w:rPr>
          <w:rFonts w:ascii="Times New Roman" w:hAnsi="Times New Roman"/>
          <w:sz w:val="28"/>
          <w:szCs w:val="28"/>
        </w:rPr>
        <w:t xml:space="preserve">3.10.1. В отношении имущества в установленном законодательством Российской Федерации порядке принято решение о его использовании для муниципальных нужд </w:t>
      </w:r>
      <w:r w:rsidR="009C7F88">
        <w:rPr>
          <w:rFonts w:ascii="Times New Roman" w:hAnsi="Times New Roman"/>
          <w:sz w:val="28"/>
          <w:szCs w:val="28"/>
        </w:rPr>
        <w:t xml:space="preserve">__________ сельского поселения </w:t>
      </w:r>
      <w:r w:rsidRPr="00820285">
        <w:rPr>
          <w:rFonts w:ascii="Times New Roman" w:hAnsi="Times New Roman"/>
          <w:sz w:val="28"/>
          <w:szCs w:val="28"/>
        </w:rPr>
        <w:t>Репьевского муниципального района. 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0E4732" w:rsidRPr="00820285" w:rsidRDefault="000E4732" w:rsidP="000E473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20285">
        <w:rPr>
          <w:rFonts w:ascii="Times New Roman" w:hAnsi="Times New Roman"/>
          <w:sz w:val="28"/>
          <w:szCs w:val="28"/>
        </w:rPr>
        <w:t xml:space="preserve">3.10.2. Право собственности </w:t>
      </w:r>
      <w:r w:rsidR="00D92FC1">
        <w:rPr>
          <w:rFonts w:ascii="Times New Roman" w:hAnsi="Times New Roman"/>
          <w:sz w:val="28"/>
          <w:szCs w:val="28"/>
        </w:rPr>
        <w:t>Бутырского</w:t>
      </w:r>
      <w:r w:rsidR="00AD5B2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D5B23" w:rsidRPr="00820285">
        <w:rPr>
          <w:rFonts w:ascii="Times New Roman" w:hAnsi="Times New Roman"/>
          <w:sz w:val="28"/>
          <w:szCs w:val="28"/>
        </w:rPr>
        <w:t xml:space="preserve"> </w:t>
      </w:r>
      <w:r w:rsidRPr="00820285">
        <w:rPr>
          <w:rFonts w:ascii="Times New Roman" w:hAnsi="Times New Roman"/>
          <w:sz w:val="28"/>
          <w:szCs w:val="28"/>
        </w:rPr>
        <w:t>Репьевского муниципального района на имущество прекращено по решению суда или в ином установленном законом порядке;</w:t>
      </w:r>
    </w:p>
    <w:p w:rsidR="000E4732" w:rsidRPr="00820285" w:rsidRDefault="000E4732" w:rsidP="000E473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20285">
        <w:rPr>
          <w:rFonts w:ascii="Times New Roman" w:hAnsi="Times New Roman"/>
          <w:sz w:val="28"/>
          <w:szCs w:val="28"/>
        </w:rPr>
        <w:t>3.10.3. Прекращение существования имущества в результате его гибели или уничтожения;</w:t>
      </w:r>
    </w:p>
    <w:p w:rsidR="000E4732" w:rsidRPr="00820285" w:rsidRDefault="000E4732" w:rsidP="000E473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20285">
        <w:rPr>
          <w:rFonts w:ascii="Times New Roman" w:hAnsi="Times New Roman"/>
          <w:sz w:val="28"/>
          <w:szCs w:val="28"/>
        </w:rPr>
        <w:lastRenderedPageBreak/>
        <w:t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0E4732" w:rsidRPr="00820285" w:rsidRDefault="000E4732" w:rsidP="000E473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20285">
        <w:rPr>
          <w:rFonts w:ascii="Times New Roman" w:hAnsi="Times New Roman"/>
          <w:sz w:val="28"/>
          <w:szCs w:val="28"/>
        </w:rPr>
        <w:t>3.10.5. 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</w:t>
      </w:r>
      <w:r w:rsidR="009C7F88">
        <w:rPr>
          <w:rFonts w:ascii="Times New Roman" w:hAnsi="Times New Roman"/>
          <w:sz w:val="28"/>
          <w:szCs w:val="28"/>
        </w:rPr>
        <w:t>.3</w:t>
      </w:r>
      <w:r w:rsidRPr="00820285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Федерации.</w:t>
      </w:r>
    </w:p>
    <w:p w:rsidR="000E4732" w:rsidRPr="00820285" w:rsidRDefault="000E4732" w:rsidP="000E473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20285">
        <w:rPr>
          <w:rFonts w:ascii="Times New Roman" w:hAnsi="Times New Roman"/>
          <w:sz w:val="28"/>
          <w:szCs w:val="28"/>
        </w:rPr>
        <w:t>3.11. 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назначению, кроме случая, когда такое имущество предоставляется субъекту малого и среднего предпринимательства или организации инфраструктуры поддержки субъектов малого и среднего предпринимательства на условиях, обеспечивающих проведение его капитального ремонта и (или) реконструкции арендатором в соответствии с нормативно-правовыми актами</w:t>
      </w:r>
      <w:r w:rsidR="009C7F88">
        <w:rPr>
          <w:rFonts w:ascii="Times New Roman" w:hAnsi="Times New Roman"/>
          <w:sz w:val="28"/>
          <w:szCs w:val="28"/>
        </w:rPr>
        <w:t xml:space="preserve"> </w:t>
      </w:r>
      <w:r w:rsidR="00D92FC1">
        <w:rPr>
          <w:rFonts w:ascii="Times New Roman" w:hAnsi="Times New Roman"/>
          <w:sz w:val="28"/>
          <w:szCs w:val="28"/>
        </w:rPr>
        <w:t>Бутырского</w:t>
      </w:r>
      <w:r w:rsidR="009C7F8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820285">
        <w:rPr>
          <w:rFonts w:ascii="Times New Roman" w:hAnsi="Times New Roman"/>
          <w:sz w:val="28"/>
          <w:szCs w:val="28"/>
        </w:rPr>
        <w:t xml:space="preserve"> Репьевского муниципального района.</w:t>
      </w:r>
    </w:p>
    <w:p w:rsidR="000E4732" w:rsidRPr="00820285" w:rsidRDefault="000E4732" w:rsidP="000E473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20285">
        <w:rPr>
          <w:rFonts w:ascii="Times New Roman" w:hAnsi="Times New Roman"/>
          <w:sz w:val="28"/>
          <w:szCs w:val="28"/>
        </w:rPr>
        <w:t>3.12.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3.10 настоящего порядка, за исключением пункта 3.10.5.</w:t>
      </w:r>
    </w:p>
    <w:p w:rsidR="000E4732" w:rsidRPr="00820285" w:rsidRDefault="000E4732" w:rsidP="000E473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20285">
        <w:rPr>
          <w:rFonts w:ascii="Times New Roman" w:hAnsi="Times New Roman"/>
          <w:sz w:val="28"/>
          <w:szCs w:val="28"/>
        </w:rPr>
        <w:t>4. О</w:t>
      </w:r>
      <w:r w:rsidR="009C7F88">
        <w:rPr>
          <w:rFonts w:ascii="Times New Roman" w:hAnsi="Times New Roman"/>
          <w:sz w:val="28"/>
          <w:szCs w:val="28"/>
        </w:rPr>
        <w:t>бнародование</w:t>
      </w:r>
      <w:r w:rsidRPr="00820285">
        <w:rPr>
          <w:rFonts w:ascii="Times New Roman" w:hAnsi="Times New Roman"/>
          <w:sz w:val="28"/>
          <w:szCs w:val="28"/>
        </w:rPr>
        <w:t xml:space="preserve"> Перечня и предоставление сведений о включенном в него имуществе </w:t>
      </w:r>
    </w:p>
    <w:p w:rsidR="000E4732" w:rsidRPr="00820285" w:rsidRDefault="000E4732" w:rsidP="000E473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20285">
        <w:rPr>
          <w:rFonts w:ascii="Times New Roman" w:hAnsi="Times New Roman"/>
          <w:sz w:val="28"/>
          <w:szCs w:val="28"/>
        </w:rPr>
        <w:t>4.1. Уполномоченный орган:</w:t>
      </w:r>
    </w:p>
    <w:p w:rsidR="000E4732" w:rsidRPr="00820285" w:rsidRDefault="000E4732" w:rsidP="000E473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20285">
        <w:rPr>
          <w:rFonts w:ascii="Times New Roman" w:hAnsi="Times New Roman"/>
          <w:sz w:val="28"/>
          <w:szCs w:val="28"/>
        </w:rPr>
        <w:t>4.1.1. Обеспечивает о</w:t>
      </w:r>
      <w:r w:rsidR="009C7F88">
        <w:rPr>
          <w:rFonts w:ascii="Times New Roman" w:hAnsi="Times New Roman"/>
          <w:sz w:val="28"/>
          <w:szCs w:val="28"/>
        </w:rPr>
        <w:t>бнародование</w:t>
      </w:r>
      <w:r w:rsidRPr="00820285">
        <w:rPr>
          <w:rFonts w:ascii="Times New Roman" w:hAnsi="Times New Roman"/>
          <w:sz w:val="28"/>
          <w:szCs w:val="28"/>
        </w:rPr>
        <w:t xml:space="preserve"> Перечня или изменений в Перечень </w:t>
      </w:r>
      <w:r w:rsidR="009C7F88">
        <w:rPr>
          <w:rFonts w:ascii="Times New Roman" w:hAnsi="Times New Roman"/>
          <w:sz w:val="28"/>
          <w:szCs w:val="28"/>
        </w:rPr>
        <w:t xml:space="preserve">путем размещения распоряжения в местах </w:t>
      </w:r>
      <w:r w:rsidR="009C7F88" w:rsidRPr="009C7F88">
        <w:rPr>
          <w:rFonts w:ascii="Times New Roman" w:hAnsi="Times New Roman"/>
          <w:sz w:val="28"/>
          <w:szCs w:val="28"/>
        </w:rPr>
        <w:t>для размещения текстов муниципальных правовых актов</w:t>
      </w:r>
      <w:r w:rsidR="009C7F88">
        <w:rPr>
          <w:rFonts w:ascii="Times New Roman" w:hAnsi="Times New Roman"/>
          <w:sz w:val="28"/>
          <w:szCs w:val="28"/>
        </w:rPr>
        <w:t>, установленных Уставом сельского поселения</w:t>
      </w:r>
      <w:r w:rsidRPr="00820285">
        <w:rPr>
          <w:rFonts w:ascii="Times New Roman" w:hAnsi="Times New Roman"/>
          <w:sz w:val="28"/>
          <w:szCs w:val="28"/>
        </w:rPr>
        <w:t xml:space="preserve"> в течение 10 рабочих дней со дня их утверждения по форме согласно приложению № 1 к Постановлению;</w:t>
      </w:r>
    </w:p>
    <w:p w:rsidR="000E4732" w:rsidRPr="00820285" w:rsidRDefault="000E4732" w:rsidP="000E473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20285">
        <w:rPr>
          <w:rFonts w:ascii="Times New Roman" w:hAnsi="Times New Roman"/>
          <w:sz w:val="28"/>
          <w:szCs w:val="28"/>
        </w:rPr>
        <w:t xml:space="preserve">4.1.2. Осуществляет размещение Перечня на официальном сайте </w:t>
      </w:r>
      <w:r w:rsidR="009C7F88">
        <w:rPr>
          <w:rFonts w:ascii="Times New Roman" w:hAnsi="Times New Roman"/>
          <w:sz w:val="28"/>
          <w:szCs w:val="28"/>
        </w:rPr>
        <w:t>администрации</w:t>
      </w:r>
      <w:r w:rsidRPr="00820285">
        <w:rPr>
          <w:rFonts w:ascii="Times New Roman" w:hAnsi="Times New Roman"/>
          <w:sz w:val="28"/>
          <w:szCs w:val="28"/>
        </w:rPr>
        <w:t xml:space="preserve"> </w:t>
      </w:r>
      <w:r w:rsidR="00D92FC1">
        <w:rPr>
          <w:rFonts w:ascii="Times New Roman" w:hAnsi="Times New Roman"/>
          <w:sz w:val="28"/>
          <w:szCs w:val="28"/>
        </w:rPr>
        <w:t>Бутырского</w:t>
      </w:r>
      <w:r w:rsidR="00AD5B2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D5B23" w:rsidRPr="00820285">
        <w:rPr>
          <w:rFonts w:ascii="Times New Roman" w:hAnsi="Times New Roman"/>
          <w:sz w:val="28"/>
          <w:szCs w:val="28"/>
        </w:rPr>
        <w:t xml:space="preserve"> </w:t>
      </w:r>
      <w:r w:rsidRPr="00820285">
        <w:rPr>
          <w:rFonts w:ascii="Times New Roman" w:hAnsi="Times New Roman"/>
          <w:sz w:val="28"/>
          <w:szCs w:val="28"/>
        </w:rPr>
        <w:t>Репьевского муниципального района в информационно-телекоммуникационной сети «Интернет» (в том числе в форме открытых данных) в течение 3 рабочих дней со дня утверждения Перечня или изменений в Перечень по форме согласно приложению № 1 к Постановлению;</w:t>
      </w:r>
    </w:p>
    <w:p w:rsidR="00AF0639" w:rsidRPr="00820285" w:rsidRDefault="000E4732" w:rsidP="009C7F88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820285">
        <w:rPr>
          <w:rFonts w:ascii="Times New Roman" w:hAnsi="Times New Roman"/>
          <w:sz w:val="28"/>
          <w:szCs w:val="28"/>
        </w:rPr>
        <w:t xml:space="preserve">4.1.3. Предоставляет в </w:t>
      </w:r>
      <w:r w:rsidR="009C7F88" w:rsidRPr="009C7F88">
        <w:rPr>
          <w:rFonts w:ascii="Times New Roman" w:hAnsi="Times New Roman"/>
          <w:sz w:val="28"/>
          <w:szCs w:val="28"/>
        </w:rPr>
        <w:t xml:space="preserve">отдел по экономике, управлению муниципальным имуществом </w:t>
      </w:r>
      <w:r w:rsidR="009C7F88">
        <w:rPr>
          <w:rFonts w:ascii="Times New Roman" w:hAnsi="Times New Roman"/>
          <w:sz w:val="28"/>
          <w:szCs w:val="28"/>
        </w:rPr>
        <w:t xml:space="preserve">администрации Репьевского муниципального района </w:t>
      </w:r>
      <w:r w:rsidRPr="00820285">
        <w:rPr>
          <w:rFonts w:ascii="Times New Roman" w:hAnsi="Times New Roman"/>
          <w:sz w:val="28"/>
          <w:szCs w:val="28"/>
        </w:rPr>
        <w:t xml:space="preserve">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 апреля 2016 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</w:t>
      </w:r>
      <w:r w:rsidRPr="00820285">
        <w:rPr>
          <w:rFonts w:ascii="Times New Roman" w:hAnsi="Times New Roman"/>
          <w:sz w:val="28"/>
          <w:szCs w:val="28"/>
        </w:rPr>
        <w:lastRenderedPageBreak/>
        <w:t>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0E4732" w:rsidRPr="00820285" w:rsidRDefault="000E4732" w:rsidP="000E4732">
      <w:pPr>
        <w:pStyle w:val="af0"/>
        <w:jc w:val="both"/>
        <w:rPr>
          <w:rFonts w:ascii="Times New Roman" w:hAnsi="Times New Roman"/>
          <w:sz w:val="28"/>
          <w:szCs w:val="28"/>
        </w:rPr>
        <w:sectPr w:rsidR="000E4732" w:rsidRPr="00820285" w:rsidSect="005A5C1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276" w:right="567" w:bottom="567" w:left="1701" w:header="709" w:footer="709" w:gutter="0"/>
          <w:cols w:space="708"/>
          <w:docGrid w:linePitch="360"/>
        </w:sectPr>
      </w:pPr>
    </w:p>
    <w:p w:rsidR="000E4732" w:rsidRPr="00820285" w:rsidRDefault="000E4732" w:rsidP="000E4732">
      <w:pPr>
        <w:autoSpaceDE w:val="0"/>
        <w:autoSpaceDN w:val="0"/>
        <w:ind w:left="9639" w:firstLine="0"/>
        <w:rPr>
          <w:rFonts w:ascii="Times New Roman" w:hAnsi="Times New Roman"/>
          <w:sz w:val="28"/>
          <w:szCs w:val="28"/>
        </w:rPr>
      </w:pPr>
      <w:r w:rsidRPr="00820285"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F60476" w:rsidRDefault="00F60476" w:rsidP="00F60476">
      <w:pPr>
        <w:tabs>
          <w:tab w:val="left" w:pos="4678"/>
        </w:tabs>
        <w:ind w:left="5103" w:firstLine="4536"/>
        <w:rPr>
          <w:rFonts w:ascii="Times New Roman" w:hAnsi="Times New Roman"/>
          <w:sz w:val="28"/>
          <w:szCs w:val="28"/>
        </w:rPr>
      </w:pPr>
      <w:r w:rsidRPr="00820285">
        <w:rPr>
          <w:rFonts w:ascii="Times New Roman" w:hAnsi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F60476" w:rsidRPr="00820285" w:rsidRDefault="00F60476" w:rsidP="00F60476">
      <w:pPr>
        <w:tabs>
          <w:tab w:val="left" w:pos="4678"/>
        </w:tabs>
        <w:ind w:left="5103" w:firstLine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Бутырского сельского поселения</w:t>
      </w:r>
    </w:p>
    <w:p w:rsidR="00F60476" w:rsidRPr="00820285" w:rsidRDefault="00F60476" w:rsidP="00F60476">
      <w:pPr>
        <w:tabs>
          <w:tab w:val="left" w:pos="4678"/>
        </w:tabs>
        <w:ind w:left="5103" w:firstLine="4536"/>
        <w:rPr>
          <w:rFonts w:ascii="Times New Roman" w:hAnsi="Times New Roman"/>
          <w:sz w:val="28"/>
          <w:szCs w:val="28"/>
        </w:rPr>
      </w:pPr>
      <w:r w:rsidRPr="00820285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24</w:t>
      </w:r>
      <w:r w:rsidRPr="0082028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октября</w:t>
      </w:r>
      <w:r w:rsidRPr="00820285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82028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83</w:t>
      </w:r>
    </w:p>
    <w:p w:rsidR="000E4732" w:rsidRPr="00820285" w:rsidRDefault="000E4732" w:rsidP="000E4732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0E4732" w:rsidRPr="00820285" w:rsidRDefault="000E4732" w:rsidP="000E4732">
      <w:pPr>
        <w:autoSpaceDE w:val="0"/>
        <w:autoSpaceDN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820285">
        <w:rPr>
          <w:rFonts w:ascii="Times New Roman" w:hAnsi="Times New Roman"/>
          <w:sz w:val="28"/>
          <w:szCs w:val="28"/>
        </w:rPr>
        <w:t>ФОРМА ПЕРЕЧНЯ МУНИЦИПАЛЬНОГО ИМУЩЕСТВА,</w:t>
      </w:r>
      <w:r w:rsidR="00AD5B23">
        <w:rPr>
          <w:rFonts w:ascii="Times New Roman" w:hAnsi="Times New Roman"/>
          <w:sz w:val="28"/>
          <w:szCs w:val="28"/>
        </w:rPr>
        <w:t xml:space="preserve"> </w:t>
      </w:r>
      <w:r w:rsidR="00F60476">
        <w:rPr>
          <w:rFonts w:ascii="Times New Roman" w:hAnsi="Times New Roman"/>
          <w:sz w:val="28"/>
          <w:szCs w:val="28"/>
        </w:rPr>
        <w:t>БУТЫРСКОГО</w:t>
      </w:r>
      <w:r w:rsidR="00AD5B2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820285">
        <w:rPr>
          <w:rFonts w:ascii="Times New Roman" w:hAnsi="Times New Roman"/>
          <w:sz w:val="28"/>
          <w:szCs w:val="28"/>
        </w:rPr>
        <w:t xml:space="preserve"> РЕПЬЕВСКОГО МУНИЦИПАЛЬНОГО РАЙОНА ВОРОНЕЖСКОЙ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E4732" w:rsidRPr="00820285" w:rsidRDefault="000E4732" w:rsidP="000E4732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477"/>
        <w:gridCol w:w="1481"/>
        <w:gridCol w:w="659"/>
        <w:gridCol w:w="1026"/>
        <w:gridCol w:w="936"/>
        <w:gridCol w:w="685"/>
        <w:gridCol w:w="547"/>
        <w:gridCol w:w="1587"/>
        <w:gridCol w:w="1685"/>
        <w:gridCol w:w="296"/>
        <w:gridCol w:w="1215"/>
        <w:gridCol w:w="1138"/>
        <w:gridCol w:w="53"/>
        <w:gridCol w:w="1700"/>
      </w:tblGrid>
      <w:tr w:rsidR="000E4732" w:rsidRPr="00820285" w:rsidTr="000E4732">
        <w:trPr>
          <w:trHeight w:val="276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32" w:rsidRPr="00820285" w:rsidRDefault="000E4732">
            <w:pPr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2028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32" w:rsidRPr="00820285" w:rsidRDefault="000E4732">
            <w:pPr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20285">
              <w:rPr>
                <w:rFonts w:ascii="Times New Roman" w:hAnsi="Times New Roman"/>
                <w:sz w:val="28"/>
                <w:szCs w:val="28"/>
              </w:rPr>
              <w:t xml:space="preserve">Адрес (местоположение) объекта </w:t>
            </w:r>
          </w:p>
        </w:tc>
        <w:tc>
          <w:tcPr>
            <w:tcW w:w="6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32" w:rsidRPr="00820285" w:rsidRDefault="000E4732">
            <w:pPr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20285">
              <w:rPr>
                <w:rFonts w:ascii="Times New Roman" w:hAnsi="Times New Roman"/>
                <w:sz w:val="28"/>
                <w:szCs w:val="28"/>
              </w:rPr>
              <w:t>Вид объекта недвижимости;</w:t>
            </w:r>
          </w:p>
          <w:p w:rsidR="000E4732" w:rsidRPr="00820285" w:rsidRDefault="000E4732">
            <w:pPr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20285">
              <w:rPr>
                <w:rFonts w:ascii="Times New Roman" w:hAnsi="Times New Roman"/>
                <w:sz w:val="28"/>
                <w:szCs w:val="28"/>
              </w:rPr>
              <w:t xml:space="preserve">тип движимого имущества </w:t>
            </w:r>
          </w:p>
        </w:tc>
        <w:tc>
          <w:tcPr>
            <w:tcW w:w="5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32" w:rsidRPr="00820285" w:rsidRDefault="000E4732">
            <w:pPr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20285">
              <w:rPr>
                <w:rFonts w:ascii="Times New Roman" w:hAnsi="Times New Roman"/>
                <w:sz w:val="28"/>
                <w:szCs w:val="28"/>
              </w:rPr>
              <w:t xml:space="preserve">Наименование объекта учета </w:t>
            </w:r>
          </w:p>
        </w:tc>
        <w:tc>
          <w:tcPr>
            <w:tcW w:w="298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32" w:rsidRPr="00820285" w:rsidRDefault="000E4732">
            <w:pPr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20285">
              <w:rPr>
                <w:rFonts w:ascii="Times New Roman" w:hAnsi="Times New Roman"/>
                <w:sz w:val="28"/>
                <w:szCs w:val="28"/>
              </w:rPr>
              <w:t xml:space="preserve">Сведения о недвижимом имуществе </w:t>
            </w:r>
          </w:p>
        </w:tc>
      </w:tr>
      <w:tr w:rsidR="000E4732" w:rsidRPr="00820285" w:rsidTr="000E4732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32" w:rsidRPr="00820285" w:rsidRDefault="000E473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32" w:rsidRPr="00820285" w:rsidRDefault="000E473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32" w:rsidRPr="00820285" w:rsidRDefault="000E473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32" w:rsidRPr="00820285" w:rsidRDefault="000E473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32" w:rsidRPr="00820285" w:rsidRDefault="000E4732">
            <w:pPr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20285">
              <w:rPr>
                <w:rFonts w:ascii="Times New Roman" w:hAnsi="Times New Roman"/>
                <w:sz w:val="28"/>
                <w:szCs w:val="28"/>
              </w:rPr>
              <w:t xml:space="preserve">Основная характеристика объекта недвижимости </w:t>
            </w:r>
          </w:p>
        </w:tc>
      </w:tr>
      <w:tr w:rsidR="000E4732" w:rsidRPr="00820285" w:rsidTr="000E4732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32" w:rsidRPr="00820285" w:rsidRDefault="000E473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32" w:rsidRPr="00820285" w:rsidRDefault="000E473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32" w:rsidRPr="00820285" w:rsidRDefault="000E473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32" w:rsidRPr="00820285" w:rsidRDefault="000E473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32" w:rsidRPr="00820285" w:rsidRDefault="000E4732">
            <w:pPr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20285">
              <w:rPr>
                <w:rFonts w:ascii="Times New Roman" w:hAnsi="Times New Roman"/>
                <w:sz w:val="28"/>
                <w:szCs w:val="28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32" w:rsidRPr="00820285" w:rsidRDefault="000E4732">
            <w:pPr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20285">
              <w:rPr>
                <w:rFonts w:ascii="Times New Roman" w:hAnsi="Times New Roman"/>
                <w:sz w:val="28"/>
                <w:szCs w:val="28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32" w:rsidRPr="00820285" w:rsidRDefault="000E4732">
            <w:pPr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20285">
              <w:rPr>
                <w:rFonts w:ascii="Times New Roman" w:hAnsi="Times New Roman"/>
                <w:sz w:val="28"/>
                <w:szCs w:val="28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0E4732" w:rsidRPr="00820285" w:rsidTr="000E4732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32" w:rsidRPr="00820285" w:rsidRDefault="000E4732">
            <w:pPr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20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32" w:rsidRPr="00820285" w:rsidRDefault="000E4732">
            <w:pPr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2028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32" w:rsidRPr="00820285" w:rsidRDefault="000E4732">
            <w:pPr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2028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32" w:rsidRPr="00820285" w:rsidRDefault="000E4732">
            <w:pPr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2028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32" w:rsidRPr="00820285" w:rsidRDefault="000E4732">
            <w:pPr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2028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32" w:rsidRPr="00820285" w:rsidRDefault="000E4732">
            <w:pPr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2028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32" w:rsidRPr="00820285" w:rsidRDefault="000E4732">
            <w:pPr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2028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0E4732" w:rsidRPr="00820285" w:rsidTr="000E4732">
        <w:trPr>
          <w:trHeight w:val="276"/>
        </w:trPr>
        <w:tc>
          <w:tcPr>
            <w:tcW w:w="283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32" w:rsidRPr="00820285" w:rsidRDefault="000E4732">
            <w:pPr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20285">
              <w:rPr>
                <w:rFonts w:ascii="Times New Roman" w:hAnsi="Times New Roman"/>
                <w:sz w:val="28"/>
                <w:szCs w:val="28"/>
              </w:rPr>
              <w:br w:type="page"/>
              <w:t xml:space="preserve">Сведения о недвижимом имуществе </w:t>
            </w:r>
          </w:p>
        </w:tc>
        <w:tc>
          <w:tcPr>
            <w:tcW w:w="216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32" w:rsidRPr="00820285" w:rsidRDefault="000E4732">
            <w:pPr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20285">
              <w:rPr>
                <w:rFonts w:ascii="Times New Roman" w:hAnsi="Times New Roman"/>
                <w:sz w:val="28"/>
                <w:szCs w:val="28"/>
              </w:rPr>
              <w:t xml:space="preserve">Сведения о движимом имуществе </w:t>
            </w:r>
          </w:p>
        </w:tc>
      </w:tr>
      <w:tr w:rsidR="000E4732" w:rsidRPr="00820285" w:rsidTr="000E4732">
        <w:trPr>
          <w:trHeight w:val="1124"/>
        </w:trPr>
        <w:tc>
          <w:tcPr>
            <w:tcW w:w="10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32" w:rsidRPr="00820285" w:rsidRDefault="000E4732">
            <w:pPr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2028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Кадастровый номер </w:t>
            </w:r>
          </w:p>
        </w:tc>
        <w:tc>
          <w:tcPr>
            <w:tcW w:w="7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32" w:rsidRPr="00820285" w:rsidRDefault="000E4732">
            <w:pPr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20285">
              <w:rPr>
                <w:rFonts w:ascii="Times New Roman" w:hAnsi="Times New Roman"/>
                <w:sz w:val="28"/>
                <w:szCs w:val="28"/>
              </w:rPr>
              <w:t>Техническое состояние объекта недвижимости</w:t>
            </w:r>
          </w:p>
        </w:tc>
        <w:tc>
          <w:tcPr>
            <w:tcW w:w="4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32" w:rsidRPr="00820285" w:rsidRDefault="000E4732">
            <w:pPr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20285">
              <w:rPr>
                <w:rFonts w:ascii="Times New Roman" w:hAnsi="Times New Roman"/>
                <w:sz w:val="28"/>
                <w:szCs w:val="28"/>
              </w:rPr>
              <w:t xml:space="preserve">Категория земель 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32" w:rsidRPr="00820285" w:rsidRDefault="000E4732">
            <w:pPr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20285">
              <w:rPr>
                <w:rFonts w:ascii="Times New Roman" w:hAnsi="Times New Roman"/>
                <w:sz w:val="28"/>
                <w:szCs w:val="28"/>
              </w:rPr>
              <w:t xml:space="preserve">Вид разрешенного использования </w:t>
            </w: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32" w:rsidRPr="00820285" w:rsidRDefault="000E473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4732" w:rsidRPr="00820285" w:rsidTr="000E4732">
        <w:trPr>
          <w:trHeight w:val="843"/>
        </w:trPr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32" w:rsidRPr="00820285" w:rsidRDefault="000E4732">
            <w:pPr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20285">
              <w:rPr>
                <w:rFonts w:ascii="Times New Roman" w:hAnsi="Times New Roman"/>
                <w:sz w:val="28"/>
                <w:szCs w:val="28"/>
              </w:rPr>
              <w:t>Номер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32" w:rsidRPr="00820285" w:rsidRDefault="000E4732">
            <w:pPr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20285">
              <w:rPr>
                <w:rFonts w:ascii="Times New Roman" w:hAnsi="Times New Roman"/>
                <w:sz w:val="28"/>
                <w:szCs w:val="28"/>
              </w:rPr>
              <w:t>Тип (кадастровый, условный, устаревший)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32" w:rsidRPr="00820285" w:rsidRDefault="000E473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32" w:rsidRPr="00820285" w:rsidRDefault="000E473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32" w:rsidRPr="00820285" w:rsidRDefault="000E473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32" w:rsidRPr="00820285" w:rsidRDefault="000E4732">
            <w:pPr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20285">
              <w:rPr>
                <w:rFonts w:ascii="Times New Roman" w:hAnsi="Times New Roman"/>
                <w:sz w:val="28"/>
                <w:szCs w:val="28"/>
              </w:rPr>
              <w:t>Государственный регистрационный знак (при наличии)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32" w:rsidRPr="00820285" w:rsidRDefault="000E4732">
            <w:pPr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20285">
              <w:rPr>
                <w:rFonts w:ascii="Times New Roman" w:hAnsi="Times New Roman"/>
                <w:sz w:val="28"/>
                <w:szCs w:val="28"/>
              </w:rPr>
              <w:t>Марка, модель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32" w:rsidRPr="00820285" w:rsidRDefault="000E4732">
            <w:pPr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20285">
              <w:rPr>
                <w:rFonts w:ascii="Times New Roman" w:hAnsi="Times New Roman"/>
                <w:sz w:val="28"/>
                <w:szCs w:val="28"/>
              </w:rPr>
              <w:t>Год выпуска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32" w:rsidRPr="00820285" w:rsidRDefault="000E4732">
            <w:pPr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20285">
              <w:rPr>
                <w:rFonts w:ascii="Times New Roman" w:hAnsi="Times New Roman"/>
                <w:sz w:val="28"/>
                <w:szCs w:val="28"/>
              </w:rPr>
              <w:t>Состав (</w:t>
            </w:r>
            <w:proofErr w:type="spellStart"/>
            <w:proofErr w:type="gramStart"/>
            <w:r w:rsidRPr="00820285">
              <w:rPr>
                <w:rFonts w:ascii="Times New Roman" w:hAnsi="Times New Roman"/>
                <w:sz w:val="28"/>
                <w:szCs w:val="28"/>
              </w:rPr>
              <w:t>принадлежнос-ти</w:t>
            </w:r>
            <w:proofErr w:type="spellEnd"/>
            <w:proofErr w:type="gramEnd"/>
            <w:r w:rsidRPr="00820285">
              <w:rPr>
                <w:rFonts w:ascii="Times New Roman" w:hAnsi="Times New Roman"/>
                <w:sz w:val="28"/>
                <w:szCs w:val="28"/>
              </w:rPr>
              <w:t xml:space="preserve">) имущества </w:t>
            </w:r>
          </w:p>
          <w:p w:rsidR="000E4732" w:rsidRPr="00820285" w:rsidRDefault="000E4732">
            <w:pPr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4732" w:rsidRPr="00820285" w:rsidTr="000E4732"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32" w:rsidRPr="00820285" w:rsidRDefault="000E4732">
            <w:pPr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2028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32" w:rsidRPr="00820285" w:rsidRDefault="000E4732">
            <w:pPr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2028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32" w:rsidRPr="00820285" w:rsidRDefault="000E4732">
            <w:pPr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2028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32" w:rsidRPr="00820285" w:rsidRDefault="000E4732">
            <w:pPr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2028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32" w:rsidRPr="00820285" w:rsidRDefault="000E4732">
            <w:pPr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2028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32" w:rsidRPr="00820285" w:rsidRDefault="000E4732">
            <w:pPr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2028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32" w:rsidRPr="00820285" w:rsidRDefault="000E4732">
            <w:pPr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2028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32" w:rsidRPr="00820285" w:rsidRDefault="000E4732">
            <w:pPr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2028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32" w:rsidRPr="00820285" w:rsidRDefault="000E4732">
            <w:pPr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2028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</w:tbl>
    <w:p w:rsidR="000E4732" w:rsidRPr="00820285" w:rsidRDefault="000E4732" w:rsidP="000E4732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1913"/>
        <w:gridCol w:w="2231"/>
        <w:gridCol w:w="1995"/>
        <w:gridCol w:w="2231"/>
        <w:gridCol w:w="1686"/>
        <w:gridCol w:w="1729"/>
      </w:tblGrid>
      <w:tr w:rsidR="000E4732" w:rsidRPr="00820285" w:rsidTr="000E473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32" w:rsidRPr="00820285" w:rsidRDefault="000E4732">
            <w:pPr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20285">
              <w:rPr>
                <w:rFonts w:ascii="Times New Roman" w:hAnsi="Times New Roman"/>
                <w:sz w:val="28"/>
                <w:szCs w:val="28"/>
              </w:rPr>
              <w:t>Сведения о правообладателях и о правах третьих лиц на имущество</w:t>
            </w:r>
          </w:p>
        </w:tc>
      </w:tr>
      <w:tr w:rsidR="000E4732" w:rsidRPr="00820285" w:rsidTr="000E4732"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32" w:rsidRPr="00820285" w:rsidRDefault="000E4732">
            <w:pPr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20285">
              <w:rPr>
                <w:rFonts w:ascii="Times New Roman" w:hAnsi="Times New Roman"/>
                <w:sz w:val="28"/>
                <w:szCs w:val="28"/>
              </w:rPr>
              <w:t>Для договоров аренды и безвозмездного пользования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32" w:rsidRPr="00820285" w:rsidRDefault="000E4732">
            <w:pPr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20285">
              <w:rPr>
                <w:rFonts w:ascii="Times New Roman" w:hAnsi="Times New Roman"/>
                <w:sz w:val="28"/>
                <w:szCs w:val="28"/>
              </w:rPr>
              <w:t xml:space="preserve">Наименование правообладателя 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32" w:rsidRPr="00820285" w:rsidRDefault="000E4732">
            <w:pPr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20285">
              <w:rPr>
                <w:rFonts w:ascii="Times New Roman" w:hAnsi="Times New Roman"/>
                <w:sz w:val="28"/>
                <w:szCs w:val="28"/>
              </w:rPr>
              <w:t xml:space="preserve">Наличие ограниченного вещного права на имущество 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32" w:rsidRPr="00820285" w:rsidRDefault="000E4732">
            <w:pPr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20285">
              <w:rPr>
                <w:rFonts w:ascii="Times New Roman" w:hAnsi="Times New Roman"/>
                <w:sz w:val="28"/>
                <w:szCs w:val="28"/>
              </w:rPr>
              <w:t xml:space="preserve">ИНН правообладателя 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32" w:rsidRPr="00820285" w:rsidRDefault="000E4732">
            <w:pPr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20285">
              <w:rPr>
                <w:rFonts w:ascii="Times New Roman" w:hAnsi="Times New Roman"/>
                <w:sz w:val="28"/>
                <w:szCs w:val="28"/>
              </w:rPr>
              <w:t xml:space="preserve">Контактный номер телефона 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32" w:rsidRPr="00820285" w:rsidRDefault="000E4732">
            <w:pPr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20285">
              <w:rPr>
                <w:rFonts w:ascii="Times New Roman" w:hAnsi="Times New Roman"/>
                <w:sz w:val="28"/>
                <w:szCs w:val="28"/>
              </w:rPr>
              <w:t xml:space="preserve">Адрес электронной почты </w:t>
            </w:r>
          </w:p>
        </w:tc>
      </w:tr>
      <w:tr w:rsidR="000E4732" w:rsidRPr="00820285" w:rsidTr="000E4732"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32" w:rsidRPr="00820285" w:rsidRDefault="000E4732">
            <w:pPr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20285">
              <w:rPr>
                <w:rFonts w:ascii="Times New Roman" w:hAnsi="Times New Roman"/>
                <w:sz w:val="28"/>
                <w:szCs w:val="28"/>
              </w:rPr>
              <w:t xml:space="preserve">Наличие права аренды или права безвозмездного пользования на имущество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32" w:rsidRPr="00820285" w:rsidRDefault="000E4732">
            <w:pPr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20285">
              <w:rPr>
                <w:rFonts w:ascii="Times New Roman" w:hAnsi="Times New Roman"/>
                <w:sz w:val="28"/>
                <w:szCs w:val="28"/>
              </w:rPr>
              <w:t>Дата окончания срока действия договора (при наличии)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32" w:rsidRPr="00820285" w:rsidRDefault="000E473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32" w:rsidRPr="00820285" w:rsidRDefault="000E473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32" w:rsidRPr="00820285" w:rsidRDefault="000E473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32" w:rsidRPr="00820285" w:rsidRDefault="000E473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32" w:rsidRPr="00820285" w:rsidRDefault="000E473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4732" w:rsidRPr="00820285" w:rsidTr="000E4732"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32" w:rsidRPr="00820285" w:rsidRDefault="000E4732">
            <w:pPr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2028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32" w:rsidRPr="00820285" w:rsidRDefault="000E4732">
            <w:pPr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2028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32" w:rsidRPr="00820285" w:rsidRDefault="000E4732">
            <w:pPr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2028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32" w:rsidRPr="00820285" w:rsidRDefault="000E4732">
            <w:pPr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2028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32" w:rsidRPr="00820285" w:rsidRDefault="000E4732">
            <w:pPr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2028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32" w:rsidRPr="00820285" w:rsidRDefault="000E4732">
            <w:pPr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2028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32" w:rsidRPr="00820285" w:rsidRDefault="000E4732">
            <w:pPr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20285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</w:tbl>
    <w:p w:rsidR="000E4732" w:rsidRPr="00820285" w:rsidRDefault="000E4732" w:rsidP="000E4732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</w:p>
    <w:p w:rsidR="000E4732" w:rsidRPr="00820285" w:rsidRDefault="000E4732" w:rsidP="000E4732">
      <w:pPr>
        <w:pStyle w:val="af0"/>
        <w:jc w:val="both"/>
        <w:rPr>
          <w:rFonts w:ascii="Times New Roman" w:hAnsi="Times New Roman"/>
          <w:sz w:val="28"/>
          <w:szCs w:val="28"/>
        </w:rPr>
        <w:sectPr w:rsidR="000E4732" w:rsidRPr="00820285" w:rsidSect="000E4732">
          <w:pgSz w:w="16838" w:h="11906" w:orient="landscape"/>
          <w:pgMar w:top="1701" w:right="2268" w:bottom="567" w:left="567" w:header="709" w:footer="709" w:gutter="0"/>
          <w:cols w:space="708"/>
          <w:docGrid w:linePitch="360"/>
        </w:sectPr>
      </w:pPr>
    </w:p>
    <w:p w:rsidR="000E4732" w:rsidRPr="00820285" w:rsidRDefault="00F60476" w:rsidP="000E4732">
      <w:pPr>
        <w:ind w:left="453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0E4732" w:rsidRPr="00820285">
        <w:rPr>
          <w:rFonts w:ascii="Times New Roman" w:hAnsi="Times New Roman"/>
          <w:sz w:val="28"/>
          <w:szCs w:val="28"/>
        </w:rPr>
        <w:t>УТВЕРЖДЕНЫ</w:t>
      </w:r>
    </w:p>
    <w:p w:rsidR="00F60476" w:rsidRPr="00820285" w:rsidRDefault="00F60476" w:rsidP="00F60476">
      <w:pPr>
        <w:tabs>
          <w:tab w:val="left" w:pos="4678"/>
        </w:tabs>
        <w:ind w:left="5103" w:firstLine="0"/>
        <w:rPr>
          <w:rFonts w:ascii="Times New Roman" w:hAnsi="Times New Roman"/>
          <w:sz w:val="28"/>
          <w:szCs w:val="28"/>
        </w:rPr>
      </w:pPr>
      <w:r w:rsidRPr="00820285">
        <w:rPr>
          <w:rFonts w:ascii="Times New Roman" w:hAnsi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/>
          <w:sz w:val="28"/>
          <w:szCs w:val="28"/>
        </w:rPr>
        <w:t>администрации Бутырского сельского поселения</w:t>
      </w:r>
    </w:p>
    <w:p w:rsidR="00F60476" w:rsidRPr="00820285" w:rsidRDefault="00F60476" w:rsidP="00F60476">
      <w:pPr>
        <w:tabs>
          <w:tab w:val="left" w:pos="4678"/>
        </w:tabs>
        <w:ind w:left="5103" w:firstLine="0"/>
        <w:rPr>
          <w:rFonts w:ascii="Times New Roman" w:hAnsi="Times New Roman"/>
          <w:sz w:val="28"/>
          <w:szCs w:val="28"/>
        </w:rPr>
      </w:pPr>
      <w:r w:rsidRPr="00820285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24</w:t>
      </w:r>
      <w:r w:rsidRPr="0082028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октября</w:t>
      </w:r>
      <w:r w:rsidRPr="00820285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82028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83</w:t>
      </w:r>
    </w:p>
    <w:p w:rsidR="000E4732" w:rsidRPr="00820285" w:rsidRDefault="000E4732" w:rsidP="000E4732">
      <w:pPr>
        <w:pStyle w:val="af0"/>
        <w:ind w:left="4536"/>
        <w:jc w:val="both"/>
        <w:rPr>
          <w:rFonts w:ascii="Times New Roman" w:hAnsi="Times New Roman"/>
          <w:sz w:val="28"/>
          <w:szCs w:val="28"/>
        </w:rPr>
      </w:pPr>
    </w:p>
    <w:p w:rsidR="000E4732" w:rsidRPr="00820285" w:rsidRDefault="000E4732" w:rsidP="000E4732">
      <w:pPr>
        <w:autoSpaceDE w:val="0"/>
        <w:autoSpaceDN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820285">
        <w:rPr>
          <w:rFonts w:ascii="Times New Roman" w:hAnsi="Times New Roman"/>
          <w:sz w:val="28"/>
          <w:szCs w:val="28"/>
        </w:rPr>
        <w:t>ВИДЫ МУНИЦИПАЛЬНОГО (ГОСУДАРСТВЕННОГО) ИМУЩЕСТВА, КОТОРОЕ ИСПОЛЬЗУЕТСЯ ДЛЯ ФОРМИРОВАНИЯ ПЕРЕЧНЯ МУНИЦИПАЛЬНОГО ИМУЩЕСТВА</w:t>
      </w:r>
      <w:r w:rsidR="009C7F88">
        <w:rPr>
          <w:rFonts w:ascii="Times New Roman" w:hAnsi="Times New Roman"/>
          <w:sz w:val="28"/>
          <w:szCs w:val="28"/>
        </w:rPr>
        <w:t xml:space="preserve"> </w:t>
      </w:r>
      <w:r w:rsidR="00F60476">
        <w:rPr>
          <w:rFonts w:ascii="Times New Roman" w:hAnsi="Times New Roman"/>
          <w:sz w:val="28"/>
          <w:szCs w:val="28"/>
        </w:rPr>
        <w:t>БУТЫРСКОГО</w:t>
      </w:r>
      <w:r w:rsidR="009C7F8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820285">
        <w:rPr>
          <w:rFonts w:ascii="Times New Roman" w:hAnsi="Times New Roman"/>
          <w:sz w:val="28"/>
          <w:szCs w:val="28"/>
        </w:rPr>
        <w:t xml:space="preserve"> РЕПЬЕВСКОГО МУНИЦИПАЛЬНОГО РАЙОНА ВОРОНЕЖСКОЙ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E4732" w:rsidRPr="00820285" w:rsidRDefault="000E4732" w:rsidP="000E4732">
      <w:pPr>
        <w:autoSpaceDE w:val="0"/>
        <w:autoSpaceDN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E4732" w:rsidRPr="00820285" w:rsidRDefault="000E4732" w:rsidP="000E4732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820285">
        <w:rPr>
          <w:rFonts w:ascii="Times New Roman" w:hAnsi="Times New Roman"/>
          <w:sz w:val="28"/>
          <w:szCs w:val="28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0E4732" w:rsidRPr="00820285" w:rsidRDefault="000E4732" w:rsidP="000E4732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820285">
        <w:rPr>
          <w:rFonts w:ascii="Times New Roman" w:hAnsi="Times New Roman"/>
          <w:sz w:val="28"/>
          <w:szCs w:val="28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0E4732" w:rsidRPr="00820285" w:rsidRDefault="000E4732" w:rsidP="000E4732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820285">
        <w:rPr>
          <w:rFonts w:ascii="Times New Roman" w:hAnsi="Times New Roman"/>
          <w:sz w:val="28"/>
          <w:szCs w:val="28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</w:p>
    <w:p w:rsidR="000E4732" w:rsidRPr="00820285" w:rsidRDefault="000E4732" w:rsidP="000E4732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820285">
        <w:rPr>
          <w:rFonts w:ascii="Times New Roman" w:hAnsi="Times New Roman"/>
          <w:sz w:val="28"/>
          <w:szCs w:val="28"/>
        </w:rPr>
        <w:t xml:space="preserve">4. Земельные участки, </w:t>
      </w:r>
      <w:r w:rsidR="009C7F88">
        <w:rPr>
          <w:rFonts w:ascii="Times New Roman" w:hAnsi="Times New Roman"/>
          <w:sz w:val="28"/>
          <w:szCs w:val="28"/>
        </w:rPr>
        <w:t xml:space="preserve">находящиеся в собственности </w:t>
      </w:r>
      <w:r w:rsidR="00F60476">
        <w:rPr>
          <w:rFonts w:ascii="Times New Roman" w:hAnsi="Times New Roman"/>
          <w:sz w:val="28"/>
          <w:szCs w:val="28"/>
        </w:rPr>
        <w:t>Бутырского</w:t>
      </w:r>
      <w:r w:rsidR="00AF3250">
        <w:rPr>
          <w:rFonts w:ascii="Times New Roman" w:hAnsi="Times New Roman"/>
          <w:sz w:val="28"/>
          <w:szCs w:val="28"/>
        </w:rPr>
        <w:t xml:space="preserve"> сельско</w:t>
      </w:r>
      <w:r w:rsidR="00F60476">
        <w:rPr>
          <w:rFonts w:ascii="Times New Roman" w:hAnsi="Times New Roman"/>
          <w:sz w:val="28"/>
          <w:szCs w:val="28"/>
        </w:rPr>
        <w:t>го</w:t>
      </w:r>
      <w:r w:rsidR="00AF3250">
        <w:rPr>
          <w:rFonts w:ascii="Times New Roman" w:hAnsi="Times New Roman"/>
          <w:sz w:val="28"/>
          <w:szCs w:val="28"/>
        </w:rPr>
        <w:t xml:space="preserve"> поселени</w:t>
      </w:r>
      <w:r w:rsidR="00F60476">
        <w:rPr>
          <w:rFonts w:ascii="Times New Roman" w:hAnsi="Times New Roman"/>
          <w:sz w:val="28"/>
          <w:szCs w:val="28"/>
        </w:rPr>
        <w:t>я</w:t>
      </w:r>
      <w:r w:rsidR="00AF3250">
        <w:rPr>
          <w:rFonts w:ascii="Times New Roman" w:hAnsi="Times New Roman"/>
          <w:sz w:val="28"/>
          <w:szCs w:val="28"/>
        </w:rPr>
        <w:t xml:space="preserve"> Репьевского муниципального</w:t>
      </w:r>
      <w:r w:rsidRPr="00820285">
        <w:rPr>
          <w:rFonts w:ascii="Times New Roman" w:hAnsi="Times New Roman"/>
          <w:sz w:val="28"/>
          <w:szCs w:val="28"/>
        </w:rPr>
        <w:t xml:space="preserve"> район</w:t>
      </w:r>
      <w:r w:rsidR="00AF3250">
        <w:rPr>
          <w:rFonts w:ascii="Times New Roman" w:hAnsi="Times New Roman"/>
          <w:sz w:val="28"/>
          <w:szCs w:val="28"/>
        </w:rPr>
        <w:t>а</w:t>
      </w:r>
      <w:r w:rsidRPr="00820285">
        <w:rPr>
          <w:rFonts w:ascii="Times New Roman" w:hAnsi="Times New Roman"/>
          <w:sz w:val="28"/>
          <w:szCs w:val="28"/>
        </w:rPr>
        <w:t xml:space="preserve"> Воронежской области в соответствии с законодательством</w:t>
      </w:r>
      <w:r w:rsidR="009C7F88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820285">
        <w:rPr>
          <w:rFonts w:ascii="Times New Roman" w:hAnsi="Times New Roman"/>
          <w:sz w:val="28"/>
          <w:szCs w:val="28"/>
        </w:rPr>
        <w:t>.</w:t>
      </w:r>
    </w:p>
    <w:p w:rsidR="000E4732" w:rsidRPr="000E4732" w:rsidRDefault="000E4732" w:rsidP="000E4732">
      <w:pPr>
        <w:pStyle w:val="af0"/>
        <w:jc w:val="both"/>
        <w:rPr>
          <w:rFonts w:ascii="Arial" w:hAnsi="Arial" w:cs="Arial"/>
          <w:sz w:val="24"/>
          <w:szCs w:val="24"/>
        </w:rPr>
      </w:pPr>
    </w:p>
    <w:sectPr w:rsidR="000E4732" w:rsidRPr="000E4732" w:rsidSect="000E4732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D89" w:rsidRDefault="00A82D89" w:rsidP="00994B15">
      <w:r>
        <w:separator/>
      </w:r>
    </w:p>
  </w:endnote>
  <w:endnote w:type="continuationSeparator" w:id="0">
    <w:p w:rsidR="00A82D89" w:rsidRDefault="00A82D89" w:rsidP="00994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573" w:rsidRDefault="00595573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573" w:rsidRDefault="00595573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573" w:rsidRDefault="0059557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D89" w:rsidRDefault="00A82D89" w:rsidP="00994B15">
      <w:r>
        <w:separator/>
      </w:r>
    </w:p>
  </w:footnote>
  <w:footnote w:type="continuationSeparator" w:id="0">
    <w:p w:rsidR="00A82D89" w:rsidRDefault="00A82D89" w:rsidP="00994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573" w:rsidRDefault="00595573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573" w:rsidRPr="00595573" w:rsidRDefault="00595573">
    <w:pPr>
      <w:pStyle w:val="aa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573" w:rsidRDefault="0059557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04057"/>
    <w:multiLevelType w:val="hybridMultilevel"/>
    <w:tmpl w:val="3CC48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85" w:hanging="720"/>
      </w:pPr>
    </w:lvl>
    <w:lvl w:ilvl="2">
      <w:start w:val="1"/>
      <w:numFmt w:val="decimal"/>
      <w:lvlText w:val="%1.%2.%3."/>
      <w:lvlJc w:val="left"/>
      <w:pPr>
        <w:ind w:left="2250" w:hanging="720"/>
      </w:pPr>
    </w:lvl>
    <w:lvl w:ilvl="3">
      <w:start w:val="1"/>
      <w:numFmt w:val="decimal"/>
      <w:lvlText w:val="%1.%2.%3.%4."/>
      <w:lvlJc w:val="left"/>
      <w:pPr>
        <w:ind w:left="3375" w:hanging="1080"/>
      </w:pPr>
    </w:lvl>
    <w:lvl w:ilvl="4">
      <w:start w:val="1"/>
      <w:numFmt w:val="decimal"/>
      <w:lvlText w:val="%1.%2.%3.%4.%5."/>
      <w:lvlJc w:val="left"/>
      <w:pPr>
        <w:ind w:left="4140" w:hanging="1080"/>
      </w:pPr>
    </w:lvl>
    <w:lvl w:ilvl="5">
      <w:start w:val="1"/>
      <w:numFmt w:val="decimal"/>
      <w:lvlText w:val="%1.%2.%3.%4.%5.%6."/>
      <w:lvlJc w:val="left"/>
      <w:pPr>
        <w:ind w:left="5265" w:hanging="1440"/>
      </w:pPr>
    </w:lvl>
    <w:lvl w:ilvl="6">
      <w:start w:val="1"/>
      <w:numFmt w:val="decimal"/>
      <w:lvlText w:val="%1.%2.%3.%4.%5.%6.%7."/>
      <w:lvlJc w:val="left"/>
      <w:pPr>
        <w:ind w:left="6390" w:hanging="1800"/>
      </w:pPr>
    </w:lvl>
    <w:lvl w:ilvl="7">
      <w:start w:val="1"/>
      <w:numFmt w:val="decimal"/>
      <w:lvlText w:val="%1.%2.%3.%4.%5.%6.%7.%8."/>
      <w:lvlJc w:val="left"/>
      <w:pPr>
        <w:ind w:left="7155" w:hanging="1800"/>
      </w:pPr>
    </w:lvl>
    <w:lvl w:ilvl="8">
      <w:start w:val="1"/>
      <w:numFmt w:val="decimal"/>
      <w:lvlText w:val="%1.%2.%3.%4.%5.%6.%7.%8.%9."/>
      <w:lvlJc w:val="left"/>
      <w:pPr>
        <w:ind w:left="8280" w:hanging="2160"/>
      </w:pPr>
    </w:lvl>
  </w:abstractNum>
  <w:abstractNum w:abstractNumId="2" w15:restartNumberingAfterBreak="0">
    <w:nsid w:val="2EA05A8B"/>
    <w:multiLevelType w:val="multilevel"/>
    <w:tmpl w:val="D9AACD02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85" w:hanging="720"/>
      </w:pPr>
    </w:lvl>
    <w:lvl w:ilvl="2">
      <w:start w:val="1"/>
      <w:numFmt w:val="decimal"/>
      <w:lvlText w:val="%1.%2.%3."/>
      <w:lvlJc w:val="left"/>
      <w:pPr>
        <w:ind w:left="2250" w:hanging="720"/>
      </w:pPr>
    </w:lvl>
    <w:lvl w:ilvl="3">
      <w:start w:val="1"/>
      <w:numFmt w:val="decimal"/>
      <w:lvlText w:val="%1.%2.%3.%4."/>
      <w:lvlJc w:val="left"/>
      <w:pPr>
        <w:ind w:left="3375" w:hanging="1080"/>
      </w:pPr>
    </w:lvl>
    <w:lvl w:ilvl="4">
      <w:start w:val="1"/>
      <w:numFmt w:val="decimal"/>
      <w:lvlText w:val="%1.%2.%3.%4.%5."/>
      <w:lvlJc w:val="left"/>
      <w:pPr>
        <w:ind w:left="4140" w:hanging="1080"/>
      </w:pPr>
    </w:lvl>
    <w:lvl w:ilvl="5">
      <w:start w:val="1"/>
      <w:numFmt w:val="decimal"/>
      <w:lvlText w:val="%1.%2.%3.%4.%5.%6."/>
      <w:lvlJc w:val="left"/>
      <w:pPr>
        <w:ind w:left="5265" w:hanging="1440"/>
      </w:pPr>
    </w:lvl>
    <w:lvl w:ilvl="6">
      <w:start w:val="1"/>
      <w:numFmt w:val="decimal"/>
      <w:lvlText w:val="%1.%2.%3.%4.%5.%6.%7."/>
      <w:lvlJc w:val="left"/>
      <w:pPr>
        <w:ind w:left="6390" w:hanging="1800"/>
      </w:pPr>
    </w:lvl>
    <w:lvl w:ilvl="7">
      <w:start w:val="1"/>
      <w:numFmt w:val="decimal"/>
      <w:lvlText w:val="%1.%2.%3.%4.%5.%6.%7.%8."/>
      <w:lvlJc w:val="left"/>
      <w:pPr>
        <w:ind w:left="7155" w:hanging="1800"/>
      </w:pPr>
    </w:lvl>
    <w:lvl w:ilvl="8">
      <w:start w:val="1"/>
      <w:numFmt w:val="decimal"/>
      <w:lvlText w:val="%1.%2.%3.%4.%5.%6.%7.%8.%9."/>
      <w:lvlJc w:val="left"/>
      <w:pPr>
        <w:ind w:left="8280" w:hanging="2160"/>
      </w:pPr>
    </w:lvl>
  </w:abstractNum>
  <w:abstractNum w:abstractNumId="3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54C"/>
    <w:rsid w:val="000156AA"/>
    <w:rsid w:val="00042EEF"/>
    <w:rsid w:val="00077090"/>
    <w:rsid w:val="000842D5"/>
    <w:rsid w:val="00086C0C"/>
    <w:rsid w:val="0009673D"/>
    <w:rsid w:val="000B7F07"/>
    <w:rsid w:val="000C53D1"/>
    <w:rsid w:val="000E245F"/>
    <w:rsid w:val="000E310D"/>
    <w:rsid w:val="000E400D"/>
    <w:rsid w:val="000E4732"/>
    <w:rsid w:val="000E6C7A"/>
    <w:rsid w:val="00101499"/>
    <w:rsid w:val="00103E31"/>
    <w:rsid w:val="00122D3C"/>
    <w:rsid w:val="001311AA"/>
    <w:rsid w:val="00133F02"/>
    <w:rsid w:val="00136A94"/>
    <w:rsid w:val="00146692"/>
    <w:rsid w:val="00150522"/>
    <w:rsid w:val="001511CF"/>
    <w:rsid w:val="0016317E"/>
    <w:rsid w:val="00163C93"/>
    <w:rsid w:val="001707E6"/>
    <w:rsid w:val="001744BD"/>
    <w:rsid w:val="00187E5A"/>
    <w:rsid w:val="001908C4"/>
    <w:rsid w:val="00191216"/>
    <w:rsid w:val="001C3F4E"/>
    <w:rsid w:val="001C4B17"/>
    <w:rsid w:val="001C5711"/>
    <w:rsid w:val="001C5E2F"/>
    <w:rsid w:val="001D51F5"/>
    <w:rsid w:val="001E1975"/>
    <w:rsid w:val="001E2A2D"/>
    <w:rsid w:val="001F486C"/>
    <w:rsid w:val="0020104F"/>
    <w:rsid w:val="00210063"/>
    <w:rsid w:val="00235B26"/>
    <w:rsid w:val="002368F8"/>
    <w:rsid w:val="002377AC"/>
    <w:rsid w:val="00237E66"/>
    <w:rsid w:val="002428B6"/>
    <w:rsid w:val="002470AE"/>
    <w:rsid w:val="00250C99"/>
    <w:rsid w:val="00253B48"/>
    <w:rsid w:val="00257779"/>
    <w:rsid w:val="00257D05"/>
    <w:rsid w:val="00265E85"/>
    <w:rsid w:val="00267DBD"/>
    <w:rsid w:val="0027561E"/>
    <w:rsid w:val="00293CDA"/>
    <w:rsid w:val="00296CE8"/>
    <w:rsid w:val="002C32C5"/>
    <w:rsid w:val="002C4B86"/>
    <w:rsid w:val="002C7FFD"/>
    <w:rsid w:val="002D23ED"/>
    <w:rsid w:val="002D254C"/>
    <w:rsid w:val="002E104D"/>
    <w:rsid w:val="002E20B6"/>
    <w:rsid w:val="002F08A5"/>
    <w:rsid w:val="002F3D48"/>
    <w:rsid w:val="00301459"/>
    <w:rsid w:val="00311652"/>
    <w:rsid w:val="00342303"/>
    <w:rsid w:val="00347E86"/>
    <w:rsid w:val="00357E42"/>
    <w:rsid w:val="00360E61"/>
    <w:rsid w:val="003631D2"/>
    <w:rsid w:val="00366E53"/>
    <w:rsid w:val="00371EB4"/>
    <w:rsid w:val="00372497"/>
    <w:rsid w:val="00373B1B"/>
    <w:rsid w:val="00382A52"/>
    <w:rsid w:val="00395C71"/>
    <w:rsid w:val="003967B8"/>
    <w:rsid w:val="003A22F6"/>
    <w:rsid w:val="003A2369"/>
    <w:rsid w:val="003A3F27"/>
    <w:rsid w:val="003A4D9D"/>
    <w:rsid w:val="003B075B"/>
    <w:rsid w:val="003B5E33"/>
    <w:rsid w:val="003C7516"/>
    <w:rsid w:val="003D19AC"/>
    <w:rsid w:val="003E1110"/>
    <w:rsid w:val="003E2423"/>
    <w:rsid w:val="003E4699"/>
    <w:rsid w:val="003E73DA"/>
    <w:rsid w:val="003F67A4"/>
    <w:rsid w:val="00403140"/>
    <w:rsid w:val="004065A4"/>
    <w:rsid w:val="0041274E"/>
    <w:rsid w:val="00424D3A"/>
    <w:rsid w:val="004301B4"/>
    <w:rsid w:val="00451123"/>
    <w:rsid w:val="00462DC8"/>
    <w:rsid w:val="00464D98"/>
    <w:rsid w:val="004705ED"/>
    <w:rsid w:val="00470B64"/>
    <w:rsid w:val="00476812"/>
    <w:rsid w:val="00477FD3"/>
    <w:rsid w:val="00492391"/>
    <w:rsid w:val="00497F4A"/>
    <w:rsid w:val="004A0A75"/>
    <w:rsid w:val="004A62D6"/>
    <w:rsid w:val="004B1002"/>
    <w:rsid w:val="004B1871"/>
    <w:rsid w:val="004B6FBF"/>
    <w:rsid w:val="004C204D"/>
    <w:rsid w:val="004D24D9"/>
    <w:rsid w:val="004E0CF4"/>
    <w:rsid w:val="004E4511"/>
    <w:rsid w:val="004E4B93"/>
    <w:rsid w:val="004F0D55"/>
    <w:rsid w:val="005027D6"/>
    <w:rsid w:val="00502FD1"/>
    <w:rsid w:val="00503C2B"/>
    <w:rsid w:val="005101D3"/>
    <w:rsid w:val="00516977"/>
    <w:rsid w:val="005279A6"/>
    <w:rsid w:val="00532BCC"/>
    <w:rsid w:val="00534B1C"/>
    <w:rsid w:val="00537724"/>
    <w:rsid w:val="00537C67"/>
    <w:rsid w:val="005476B8"/>
    <w:rsid w:val="0055349F"/>
    <w:rsid w:val="00556AA5"/>
    <w:rsid w:val="0056181C"/>
    <w:rsid w:val="00562373"/>
    <w:rsid w:val="00570047"/>
    <w:rsid w:val="00575623"/>
    <w:rsid w:val="00590939"/>
    <w:rsid w:val="00590D09"/>
    <w:rsid w:val="00595573"/>
    <w:rsid w:val="00596D4B"/>
    <w:rsid w:val="005A5C1F"/>
    <w:rsid w:val="005C0316"/>
    <w:rsid w:val="005C667C"/>
    <w:rsid w:val="005F34D4"/>
    <w:rsid w:val="00606ADA"/>
    <w:rsid w:val="006079DF"/>
    <w:rsid w:val="00613384"/>
    <w:rsid w:val="0063249A"/>
    <w:rsid w:val="00634888"/>
    <w:rsid w:val="00635345"/>
    <w:rsid w:val="0064111F"/>
    <w:rsid w:val="006509F9"/>
    <w:rsid w:val="006558B9"/>
    <w:rsid w:val="0065689E"/>
    <w:rsid w:val="006679A7"/>
    <w:rsid w:val="00672113"/>
    <w:rsid w:val="00673508"/>
    <w:rsid w:val="00677654"/>
    <w:rsid w:val="00684167"/>
    <w:rsid w:val="00696B9C"/>
    <w:rsid w:val="006C0524"/>
    <w:rsid w:val="006C6851"/>
    <w:rsid w:val="006C6CD8"/>
    <w:rsid w:val="006D0AB4"/>
    <w:rsid w:val="006D1441"/>
    <w:rsid w:val="006F31A1"/>
    <w:rsid w:val="006F5040"/>
    <w:rsid w:val="00713126"/>
    <w:rsid w:val="00725D7A"/>
    <w:rsid w:val="00732C3C"/>
    <w:rsid w:val="00751A8B"/>
    <w:rsid w:val="00760CBE"/>
    <w:rsid w:val="00762A09"/>
    <w:rsid w:val="00763B9B"/>
    <w:rsid w:val="007739D1"/>
    <w:rsid w:val="00792DAA"/>
    <w:rsid w:val="007A427E"/>
    <w:rsid w:val="007A5B4C"/>
    <w:rsid w:val="007A66FD"/>
    <w:rsid w:val="007A678C"/>
    <w:rsid w:val="007A7023"/>
    <w:rsid w:val="007B18BC"/>
    <w:rsid w:val="007B2CE3"/>
    <w:rsid w:val="007B3746"/>
    <w:rsid w:val="007B4FF0"/>
    <w:rsid w:val="007C447E"/>
    <w:rsid w:val="007D1B7B"/>
    <w:rsid w:val="007E2E72"/>
    <w:rsid w:val="007E611A"/>
    <w:rsid w:val="007F459E"/>
    <w:rsid w:val="007F537A"/>
    <w:rsid w:val="00804575"/>
    <w:rsid w:val="00804779"/>
    <w:rsid w:val="00816B35"/>
    <w:rsid w:val="00820285"/>
    <w:rsid w:val="0082349E"/>
    <w:rsid w:val="00827F89"/>
    <w:rsid w:val="00844DAF"/>
    <w:rsid w:val="00852FD7"/>
    <w:rsid w:val="008631B4"/>
    <w:rsid w:val="00872059"/>
    <w:rsid w:val="00882814"/>
    <w:rsid w:val="00893AA2"/>
    <w:rsid w:val="008A2E4C"/>
    <w:rsid w:val="008A609C"/>
    <w:rsid w:val="008B2BE1"/>
    <w:rsid w:val="008B6804"/>
    <w:rsid w:val="008D1FFC"/>
    <w:rsid w:val="008D2899"/>
    <w:rsid w:val="008F2768"/>
    <w:rsid w:val="008F34AA"/>
    <w:rsid w:val="0091172C"/>
    <w:rsid w:val="00930040"/>
    <w:rsid w:val="00935D13"/>
    <w:rsid w:val="00940670"/>
    <w:rsid w:val="00957216"/>
    <w:rsid w:val="00971E83"/>
    <w:rsid w:val="00975D60"/>
    <w:rsid w:val="0098137F"/>
    <w:rsid w:val="009871B7"/>
    <w:rsid w:val="0099348E"/>
    <w:rsid w:val="00994B15"/>
    <w:rsid w:val="009A0833"/>
    <w:rsid w:val="009A3E43"/>
    <w:rsid w:val="009A4548"/>
    <w:rsid w:val="009A59F6"/>
    <w:rsid w:val="009B1235"/>
    <w:rsid w:val="009B209E"/>
    <w:rsid w:val="009B40DA"/>
    <w:rsid w:val="009B4839"/>
    <w:rsid w:val="009C7F88"/>
    <w:rsid w:val="009D08F2"/>
    <w:rsid w:val="009D5C3F"/>
    <w:rsid w:val="009F3E3D"/>
    <w:rsid w:val="009F73F1"/>
    <w:rsid w:val="00A13766"/>
    <w:rsid w:val="00A13A18"/>
    <w:rsid w:val="00A276C3"/>
    <w:rsid w:val="00A30C3B"/>
    <w:rsid w:val="00A3529F"/>
    <w:rsid w:val="00A40007"/>
    <w:rsid w:val="00A40BEB"/>
    <w:rsid w:val="00A43BAD"/>
    <w:rsid w:val="00A56416"/>
    <w:rsid w:val="00A82D89"/>
    <w:rsid w:val="00A922BF"/>
    <w:rsid w:val="00AC0F52"/>
    <w:rsid w:val="00AC2242"/>
    <w:rsid w:val="00AC7186"/>
    <w:rsid w:val="00AD2166"/>
    <w:rsid w:val="00AD5B23"/>
    <w:rsid w:val="00AE20B9"/>
    <w:rsid w:val="00AE65F8"/>
    <w:rsid w:val="00AE76B0"/>
    <w:rsid w:val="00AF0639"/>
    <w:rsid w:val="00AF3250"/>
    <w:rsid w:val="00AF6273"/>
    <w:rsid w:val="00B1012B"/>
    <w:rsid w:val="00B131C8"/>
    <w:rsid w:val="00B1395F"/>
    <w:rsid w:val="00B16025"/>
    <w:rsid w:val="00B24F7D"/>
    <w:rsid w:val="00B50DA9"/>
    <w:rsid w:val="00B564E8"/>
    <w:rsid w:val="00B60B3C"/>
    <w:rsid w:val="00B6199A"/>
    <w:rsid w:val="00B636DE"/>
    <w:rsid w:val="00B67621"/>
    <w:rsid w:val="00B86969"/>
    <w:rsid w:val="00B8799F"/>
    <w:rsid w:val="00B93C8B"/>
    <w:rsid w:val="00B96D9E"/>
    <w:rsid w:val="00B97799"/>
    <w:rsid w:val="00BB1738"/>
    <w:rsid w:val="00BB37B0"/>
    <w:rsid w:val="00BB6F1E"/>
    <w:rsid w:val="00BD19F5"/>
    <w:rsid w:val="00BD3CD7"/>
    <w:rsid w:val="00BD595A"/>
    <w:rsid w:val="00BF2CDB"/>
    <w:rsid w:val="00BF6956"/>
    <w:rsid w:val="00C0184D"/>
    <w:rsid w:val="00C30F92"/>
    <w:rsid w:val="00C315A2"/>
    <w:rsid w:val="00C37419"/>
    <w:rsid w:val="00C40AD4"/>
    <w:rsid w:val="00C541A8"/>
    <w:rsid w:val="00C62A6B"/>
    <w:rsid w:val="00C72C9D"/>
    <w:rsid w:val="00CA2AED"/>
    <w:rsid w:val="00CA657B"/>
    <w:rsid w:val="00CB24C8"/>
    <w:rsid w:val="00CC3619"/>
    <w:rsid w:val="00CC37E4"/>
    <w:rsid w:val="00CE12A8"/>
    <w:rsid w:val="00CE71EC"/>
    <w:rsid w:val="00CF05FF"/>
    <w:rsid w:val="00CF57AE"/>
    <w:rsid w:val="00CF6FAB"/>
    <w:rsid w:val="00D0511B"/>
    <w:rsid w:val="00D070AA"/>
    <w:rsid w:val="00D14236"/>
    <w:rsid w:val="00D20C20"/>
    <w:rsid w:val="00D254F5"/>
    <w:rsid w:val="00D35154"/>
    <w:rsid w:val="00D80DF2"/>
    <w:rsid w:val="00D87B5E"/>
    <w:rsid w:val="00D9102D"/>
    <w:rsid w:val="00D92B94"/>
    <w:rsid w:val="00D92FC1"/>
    <w:rsid w:val="00DA505B"/>
    <w:rsid w:val="00DB160B"/>
    <w:rsid w:val="00DC1E57"/>
    <w:rsid w:val="00DC4F6E"/>
    <w:rsid w:val="00DC61BB"/>
    <w:rsid w:val="00DD140B"/>
    <w:rsid w:val="00DE3192"/>
    <w:rsid w:val="00DF3144"/>
    <w:rsid w:val="00E00161"/>
    <w:rsid w:val="00E05D75"/>
    <w:rsid w:val="00E061E4"/>
    <w:rsid w:val="00E13B9B"/>
    <w:rsid w:val="00E2002C"/>
    <w:rsid w:val="00E321A8"/>
    <w:rsid w:val="00E47D92"/>
    <w:rsid w:val="00E71FC9"/>
    <w:rsid w:val="00E84933"/>
    <w:rsid w:val="00E84F53"/>
    <w:rsid w:val="00E924F7"/>
    <w:rsid w:val="00E92957"/>
    <w:rsid w:val="00E9499E"/>
    <w:rsid w:val="00EA4DC3"/>
    <w:rsid w:val="00EB76CB"/>
    <w:rsid w:val="00ED51EF"/>
    <w:rsid w:val="00EE2317"/>
    <w:rsid w:val="00EE451F"/>
    <w:rsid w:val="00EE75F1"/>
    <w:rsid w:val="00F002C2"/>
    <w:rsid w:val="00F051C7"/>
    <w:rsid w:val="00F10C93"/>
    <w:rsid w:val="00F11580"/>
    <w:rsid w:val="00F125A8"/>
    <w:rsid w:val="00F14607"/>
    <w:rsid w:val="00F22922"/>
    <w:rsid w:val="00F27830"/>
    <w:rsid w:val="00F4401F"/>
    <w:rsid w:val="00F60476"/>
    <w:rsid w:val="00F60660"/>
    <w:rsid w:val="00F62D34"/>
    <w:rsid w:val="00F66645"/>
    <w:rsid w:val="00F72E24"/>
    <w:rsid w:val="00F80DEE"/>
    <w:rsid w:val="00F90F1D"/>
    <w:rsid w:val="00FA088B"/>
    <w:rsid w:val="00FC18D8"/>
    <w:rsid w:val="00FC4648"/>
    <w:rsid w:val="00FC5AD2"/>
    <w:rsid w:val="00FD05BE"/>
    <w:rsid w:val="00FD0A94"/>
    <w:rsid w:val="00FD3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A2F705"/>
  <w15:docId w15:val="{9F072D9B-4533-413A-A294-E2DA6FC8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63249A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3249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3249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3249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3249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5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D254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967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Document Map"/>
    <w:basedOn w:val="a"/>
    <w:link w:val="a7"/>
    <w:uiPriority w:val="99"/>
    <w:semiHidden/>
    <w:unhideWhenUsed/>
    <w:rsid w:val="0009673D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link w:val="a6"/>
    <w:uiPriority w:val="99"/>
    <w:semiHidden/>
    <w:rsid w:val="0009673D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rsid w:val="00EA4DC3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link w:val="a8"/>
    <w:rsid w:val="00EA4DC3"/>
    <w:rPr>
      <w:rFonts w:ascii="Courier New" w:eastAsia="Times New Roman" w:hAnsi="Courier New" w:cs="Courier New"/>
    </w:rPr>
  </w:style>
  <w:style w:type="paragraph" w:styleId="aa">
    <w:name w:val="header"/>
    <w:basedOn w:val="a"/>
    <w:link w:val="ab"/>
    <w:uiPriority w:val="99"/>
    <w:unhideWhenUsed/>
    <w:rsid w:val="00994B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94B15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994B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94B15"/>
    <w:rPr>
      <w:sz w:val="22"/>
      <w:szCs w:val="22"/>
      <w:lang w:eastAsia="en-US"/>
    </w:rPr>
  </w:style>
  <w:style w:type="paragraph" w:styleId="ae">
    <w:name w:val="Body Text"/>
    <w:basedOn w:val="a"/>
    <w:link w:val="af"/>
    <w:unhideWhenUsed/>
    <w:rsid w:val="007739D1"/>
    <w:rPr>
      <w:rFonts w:ascii="Times New Roman" w:hAnsi="Times New Roman"/>
      <w:sz w:val="28"/>
      <w:szCs w:val="20"/>
    </w:rPr>
  </w:style>
  <w:style w:type="character" w:customStyle="1" w:styleId="af">
    <w:name w:val="Основной текст Знак"/>
    <w:link w:val="ae"/>
    <w:rsid w:val="007739D1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AF06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f0">
    <w:name w:val="No Spacing"/>
    <w:uiPriority w:val="1"/>
    <w:qFormat/>
    <w:rsid w:val="00C541A8"/>
    <w:rPr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link w:val="1"/>
    <w:rsid w:val="001C5E2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1C5E2F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1C5E2F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1C5E2F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3249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semiHidden/>
    <w:rsid w:val="0063249A"/>
    <w:rPr>
      <w:rFonts w:ascii="Courier" w:hAnsi="Courier"/>
      <w:sz w:val="22"/>
      <w:szCs w:val="20"/>
    </w:rPr>
  </w:style>
  <w:style w:type="character" w:customStyle="1" w:styleId="af2">
    <w:name w:val="Текст примечания Знак"/>
    <w:aliases w:val="!Равноширинный текст документа Знак"/>
    <w:link w:val="af1"/>
    <w:semiHidden/>
    <w:rsid w:val="001C5E2F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63249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3">
    <w:name w:val="Hyperlink"/>
    <w:basedOn w:val="a0"/>
    <w:rsid w:val="0063249A"/>
    <w:rPr>
      <w:color w:val="0000FF"/>
      <w:u w:val="none"/>
    </w:rPr>
  </w:style>
  <w:style w:type="paragraph" w:customStyle="1" w:styleId="Application">
    <w:name w:val="Application!Приложение"/>
    <w:rsid w:val="0063249A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3249A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3249A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3249A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4BF76796F587D25AA7439EAE588525A5367750ABAFEDD25E0AACE9B36DxCe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0D981DAD03DA88E978B1511AE37CB395CF86187ECB8583C6DC70F24F3B6FD2C6F762DB13A87D40046C2D20uFM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60734-E381-4B5B-B26D-A9B3F76E2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15</TotalTime>
  <Pages>1</Pages>
  <Words>3345</Words>
  <Characters>19071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22372</CharactersWithSpaces>
  <SharedDoc>false</SharedDoc>
  <HLinks>
    <vt:vector size="12" baseType="variant">
      <vt:variant>
        <vt:i4>5570644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consultantplus://offline/ref=4BF76796F587D25AA7439EAE588525A5367750ABAFEDD25E0AACE9B36DxCe0H</vt:lpwstr>
      </vt:variant>
      <vt:variant>
        <vt:lpwstr/>
      </vt:variant>
      <vt:variant>
        <vt:i4>524290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consultantplus://offline/ref=CF0D981DAD03DA88E978B1511AE37CB395CF86187ECB8583C6DC70F24F3B6FD2C6F762DB13A87D40046C2D20uFM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Денис Иванович</dc:creator>
  <cp:lastModifiedBy>BUTYR-ZAM</cp:lastModifiedBy>
  <cp:revision>7</cp:revision>
  <cp:lastPrinted>2019-11-07T05:15:00Z</cp:lastPrinted>
  <dcterms:created xsi:type="dcterms:W3CDTF">2019-11-06T07:43:00Z</dcterms:created>
  <dcterms:modified xsi:type="dcterms:W3CDTF">2019-11-07T05:15:00Z</dcterms:modified>
</cp:coreProperties>
</file>