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D4" w:rsidRPr="00C100F5" w:rsidRDefault="00FD1DD4">
      <w:pPr>
        <w:pStyle w:val="ConsPlusNormal"/>
        <w:jc w:val="both"/>
        <w:rPr>
          <w:rFonts w:ascii="Times New Roman" w:hAnsi="Times New Roman" w:cs="Times New Roman"/>
          <w:sz w:val="28"/>
          <w:szCs w:val="28"/>
          <w:lang w:val="en-US"/>
        </w:rPr>
      </w:pPr>
    </w:p>
    <w:p w:rsidR="00FD1DD4" w:rsidRPr="00C100F5" w:rsidRDefault="00FD1DD4">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FD1DD4" w:rsidRPr="00C100F5" w:rsidRDefault="00FD1DD4">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РОСТОШИНСКОГО СЕЛЬСКОГО ПОСЕЛЕНИЯ</w:t>
      </w:r>
    </w:p>
    <w:p w:rsidR="00FD1DD4" w:rsidRPr="00C100F5" w:rsidRDefault="00FD1DD4">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FD1DD4" w:rsidRPr="00C100F5" w:rsidRDefault="00FD1DD4">
      <w:pPr>
        <w:pStyle w:val="ConsPlusNormal"/>
        <w:jc w:val="center"/>
        <w:rPr>
          <w:rFonts w:ascii="Times New Roman" w:hAnsi="Times New Roman" w:cs="Times New Roman"/>
          <w:sz w:val="28"/>
          <w:szCs w:val="28"/>
        </w:rPr>
      </w:pPr>
    </w:p>
    <w:p w:rsidR="00FD1DD4" w:rsidRPr="00C100F5" w:rsidRDefault="00FD1DD4"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FD1DD4" w:rsidRPr="00C100F5" w:rsidRDefault="00FD1DD4" w:rsidP="002D515C">
      <w:pPr>
        <w:pStyle w:val="ConsPlusNormal"/>
        <w:jc w:val="center"/>
        <w:outlineLvl w:val="1"/>
        <w:rPr>
          <w:rFonts w:ascii="Times New Roman" w:hAnsi="Times New Roman" w:cs="Times New Roman"/>
          <w:sz w:val="28"/>
          <w:szCs w:val="28"/>
        </w:rPr>
      </w:pPr>
    </w:p>
    <w:p w:rsidR="00FD1DD4" w:rsidRPr="00C100F5" w:rsidRDefault="00FD1DD4"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Административный регламент администрации</w:t>
      </w:r>
      <w:r>
        <w:rPr>
          <w:rFonts w:ascii="Times New Roman" w:hAnsi="Times New Roman" w:cs="Times New Roman"/>
          <w:sz w:val="28"/>
          <w:szCs w:val="28"/>
        </w:rPr>
        <w:t xml:space="preserve"> Ростошинского сельского поселения</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rPr>
        <w:t>Ростошинского сельского поселения</w:t>
      </w:r>
      <w:r w:rsidRPr="00C100F5">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FD1DD4" w:rsidRPr="00C100F5" w:rsidRDefault="00FD1DD4" w:rsidP="002D515C">
      <w:pPr>
        <w:pStyle w:val="ConsPlusNormal"/>
        <w:ind w:left="540"/>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Pr>
          <w:rFonts w:ascii="Times New Roman" w:hAnsi="Times New Roman" w:cs="Times New Roman"/>
          <w:sz w:val="28"/>
          <w:szCs w:val="28"/>
        </w:rPr>
        <w:t>Ростошинского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FD1DD4" w:rsidRPr="00C100F5" w:rsidRDefault="00FD1DD4"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FD1DD4" w:rsidRPr="00C100F5" w:rsidRDefault="00FD1DD4" w:rsidP="002D515C">
      <w:pPr>
        <w:pStyle w:val="ConsPlusNormal"/>
        <w:jc w:val="both"/>
        <w:rPr>
          <w:rFonts w:ascii="Times New Roman" w:hAnsi="Times New Roman" w:cs="Times New Roman"/>
          <w:sz w:val="28"/>
          <w:szCs w:val="28"/>
        </w:rPr>
      </w:pPr>
    </w:p>
    <w:p w:rsidR="00FD1DD4" w:rsidRPr="00C100F5" w:rsidRDefault="00FD1DD4"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1.3.1. Орган, предоставляющий муниципальную услугу: администрация</w:t>
      </w:r>
      <w:r>
        <w:rPr>
          <w:rFonts w:ascii="Times New Roman" w:hAnsi="Times New Roman" w:cs="Times New Roman"/>
          <w:sz w:val="28"/>
          <w:szCs w:val="28"/>
        </w:rPr>
        <w:t xml:space="preserve"> Ростошинского сельского поселения </w:t>
      </w:r>
      <w:r w:rsidRPr="00C100F5">
        <w:rPr>
          <w:rFonts w:ascii="Times New Roman" w:hAnsi="Times New Roman" w:cs="Times New Roman"/>
          <w:sz w:val="28"/>
          <w:szCs w:val="28"/>
        </w:rPr>
        <w:t>(далее – Администрация).</w:t>
      </w:r>
    </w:p>
    <w:p w:rsidR="00FD1DD4" w:rsidRPr="00C100F5" w:rsidRDefault="00FD1DD4"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 предоставлением муниципальной услуги заявитель может обратиться в АУ "МФЦ".</w:t>
      </w:r>
    </w:p>
    <w:p w:rsidR="00FD1DD4" w:rsidRPr="00C100F5" w:rsidRDefault="00FD1DD4"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 размещаются:</w:t>
      </w:r>
    </w:p>
    <w:p w:rsidR="00FD1DD4" w:rsidRPr="00C100F5" w:rsidRDefault="00FD1DD4"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официальном сайте Администрации</w:t>
      </w:r>
      <w:r>
        <w:rPr>
          <w:rFonts w:ascii="Times New Roman" w:hAnsi="Times New Roman" w:cs="Times New Roman"/>
          <w:sz w:val="28"/>
          <w:szCs w:val="28"/>
        </w:rPr>
        <w:t xml:space="preserve"> </w:t>
      </w:r>
      <w:r w:rsidRPr="00C100F5">
        <w:rPr>
          <w:rFonts w:ascii="Times New Roman" w:hAnsi="Times New Roman" w:cs="Times New Roman"/>
          <w:sz w:val="28"/>
          <w:szCs w:val="28"/>
        </w:rPr>
        <w:t>в сети Интернет (</w:t>
      </w:r>
      <w:r>
        <w:rPr>
          <w:rFonts w:ascii="Times New Roman" w:hAnsi="Times New Roman" w:cs="Times New Roman"/>
          <w:sz w:val="28"/>
          <w:szCs w:val="28"/>
          <w:lang w:val="en-US"/>
        </w:rPr>
        <w:t>rostoshinskoe</w:t>
      </w:r>
      <w:r w:rsidRPr="008C0492">
        <w:rPr>
          <w:rFonts w:ascii="Times New Roman" w:hAnsi="Times New Roman" w:cs="Times New Roman"/>
          <w:sz w:val="28"/>
          <w:szCs w:val="28"/>
        </w:rPr>
        <w:t>.</w:t>
      </w:r>
      <w:r>
        <w:rPr>
          <w:rFonts w:ascii="Times New Roman" w:hAnsi="Times New Roman" w:cs="Times New Roman"/>
          <w:sz w:val="28"/>
          <w:szCs w:val="28"/>
          <w:lang w:val="en-US"/>
        </w:rPr>
        <w:t>ru</w:t>
      </w:r>
      <w:r w:rsidRPr="00C100F5">
        <w:rPr>
          <w:rFonts w:ascii="Times New Roman" w:hAnsi="Times New Roman" w:cs="Times New Roman"/>
          <w:sz w:val="28"/>
          <w:szCs w:val="28"/>
        </w:rPr>
        <w:t>);</w:t>
      </w:r>
    </w:p>
    <w:p w:rsidR="00FD1DD4" w:rsidRPr="00C100F5" w:rsidRDefault="00FD1DD4"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информационных стендах в Администрации.</w:t>
      </w:r>
    </w:p>
    <w:p w:rsidR="00FD1DD4" w:rsidRPr="00C100F5" w:rsidRDefault="00FD1DD4"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D1DD4" w:rsidRPr="00C100F5" w:rsidRDefault="00FD1DD4"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официальном сайте АУ "МФЦ" (mfc.vrn.ru);</w:t>
      </w:r>
    </w:p>
    <w:p w:rsidR="00FD1DD4" w:rsidRPr="00C100F5" w:rsidRDefault="00FD1DD4"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информационных стендах в АУ "МФЦ".</w:t>
      </w:r>
    </w:p>
    <w:p w:rsidR="00FD1DD4" w:rsidRPr="00C100F5" w:rsidRDefault="00FD1DD4"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FD1DD4" w:rsidRPr="004D41BD" w:rsidRDefault="00FD1DD4"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FD1DD4" w:rsidRPr="0052363B" w:rsidRDefault="00FD1DD4"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1DD4" w:rsidRPr="0052363B" w:rsidRDefault="00FD1DD4"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D1DD4" w:rsidRPr="0052363B" w:rsidRDefault="00FD1DD4"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FD1DD4" w:rsidRPr="0052363B" w:rsidRDefault="00FD1DD4"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D1DD4" w:rsidRPr="0052363B" w:rsidRDefault="00FD1DD4"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FD1DD4" w:rsidRPr="0052363B" w:rsidRDefault="00FD1DD4"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D1DD4" w:rsidRPr="0052363B" w:rsidRDefault="00FD1DD4"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FD1DD4" w:rsidRPr="0052363B" w:rsidRDefault="00FD1DD4"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FD1DD4" w:rsidRPr="0052363B" w:rsidRDefault="00FD1DD4"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FD1DD4" w:rsidRPr="0052363B" w:rsidRDefault="00FD1DD4"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D1DD4" w:rsidRPr="0052363B" w:rsidRDefault="00FD1DD4"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D1DD4" w:rsidRPr="0052363B" w:rsidRDefault="00FD1DD4"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1DD4" w:rsidRPr="0052363B" w:rsidRDefault="00FD1DD4"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FD1DD4" w:rsidRDefault="00FD1DD4"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D1DD4" w:rsidRDefault="00FD1DD4" w:rsidP="006D4812">
      <w:pPr>
        <w:pStyle w:val="ConsPlusNormal"/>
        <w:ind w:firstLine="540"/>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FD1DD4" w:rsidRPr="00C100F5" w:rsidRDefault="00FD1DD4"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FD1DD4" w:rsidRPr="00C100F5" w:rsidRDefault="00FD1DD4" w:rsidP="00ED2E4E">
      <w:pPr>
        <w:pStyle w:val="ConsPlusNormal"/>
        <w:ind w:firstLine="540"/>
        <w:jc w:val="both"/>
        <w:rPr>
          <w:rFonts w:ascii="Times New Roman" w:hAnsi="Times New Roman" w:cs="Times New Roman"/>
          <w:sz w:val="28"/>
          <w:szCs w:val="28"/>
        </w:rPr>
      </w:pPr>
    </w:p>
    <w:p w:rsidR="00FD1DD4" w:rsidRPr="00C100F5" w:rsidRDefault="00FD1DD4"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2.2.1. Наименование органа, представляющего муниципальную услугу.</w:t>
      </w:r>
    </w:p>
    <w:p w:rsidR="00FD1DD4" w:rsidRPr="00C100F5" w:rsidRDefault="00FD1DD4"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Ростошинского сельского поселения</w:t>
      </w:r>
      <w:r w:rsidRPr="00C100F5">
        <w:rPr>
          <w:rFonts w:ascii="Times New Roman" w:hAnsi="Times New Roman" w:cs="Times New Roman"/>
          <w:sz w:val="28"/>
          <w:szCs w:val="28"/>
        </w:rPr>
        <w:t>.</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отдел </w:t>
      </w:r>
      <w:r>
        <w:rPr>
          <w:rFonts w:ascii="Times New Roman" w:hAnsi="Times New Roman" w:cs="Times New Roman"/>
          <w:sz w:val="28"/>
          <w:szCs w:val="28"/>
        </w:rPr>
        <w:t xml:space="preserve">Эртильского </w:t>
      </w:r>
      <w:r w:rsidRPr="00C100F5">
        <w:rPr>
          <w:rFonts w:ascii="Times New Roman" w:hAnsi="Times New Roman" w:cs="Times New Roman"/>
          <w:sz w:val="28"/>
          <w:szCs w:val="28"/>
        </w:rPr>
        <w:t>филиала ФГБУ «Федеральная Кадастровая Палата Росреестра» по Воронежской области (ФГБУ «ФКП»);</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управление по охране объектов культурного наследия Воронежской области;</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FD1DD4" w:rsidRPr="00C100F5" w:rsidRDefault="00FD1DD4" w:rsidP="00E47063">
      <w:pPr>
        <w:pStyle w:val="ConsPlusNormal"/>
        <w:shd w:val="clear" w:color="auto" w:fill="FFFFFF"/>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FD1DD4" w:rsidRPr="00C100F5" w:rsidRDefault="00FD1DD4"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FD1DD4" w:rsidRPr="00C100F5" w:rsidRDefault="00FD1DD4" w:rsidP="004B6E8D">
      <w:pPr>
        <w:tabs>
          <w:tab w:val="left" w:pos="0"/>
        </w:tabs>
        <w:autoSpaceDE w:val="0"/>
        <w:autoSpaceDN w:val="0"/>
        <w:adjustRightInd w:val="0"/>
        <w:jc w:val="both"/>
        <w:rPr>
          <w:sz w:val="28"/>
          <w:szCs w:val="28"/>
        </w:rPr>
      </w:pPr>
      <w:r>
        <w:rPr>
          <w:sz w:val="28"/>
          <w:szCs w:val="28"/>
        </w:rPr>
        <w:tab/>
      </w:r>
      <w:r w:rsidRPr="00C100F5">
        <w:rPr>
          <w:sz w:val="28"/>
          <w:szCs w:val="28"/>
        </w:rPr>
        <w:t>2.2.</w:t>
      </w:r>
      <w:r>
        <w:rPr>
          <w:sz w:val="28"/>
          <w:szCs w:val="28"/>
        </w:rPr>
        <w:t>4</w:t>
      </w:r>
      <w:r w:rsidRPr="00C100F5">
        <w:rPr>
          <w:sz w:val="28"/>
          <w:szCs w:val="28"/>
        </w:rPr>
        <w:t xml:space="preserve">.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8"/>
          <w:szCs w:val="28"/>
        </w:rPr>
        <w:t>.</w:t>
      </w:r>
      <w:r w:rsidRPr="004D41BD">
        <w:rPr>
          <w:sz w:val="28"/>
          <w:szCs w:val="28"/>
        </w:rPr>
        <w:t xml:space="preserve"> </w:t>
      </w:r>
    </w:p>
    <w:p w:rsidR="00FD1DD4" w:rsidRPr="00C100F5" w:rsidRDefault="00FD1DD4"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5</w:t>
      </w:r>
      <w:r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Pr="00C100F5">
          <w:rPr>
            <w:rFonts w:ascii="Times New Roman" w:hAnsi="Times New Roman" w:cs="Times New Roman"/>
            <w:color w:val="0000FF"/>
            <w:sz w:val="28"/>
            <w:szCs w:val="28"/>
          </w:rPr>
          <w:t>подпункте 2.6.1</w:t>
        </w:r>
      </w:hyperlink>
      <w:r w:rsidRPr="00C100F5">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АУ «МФЦ» или в электронном виде.</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6</w:t>
      </w:r>
      <w:r w:rsidRPr="00C100F5">
        <w:rPr>
          <w:rFonts w:ascii="Times New Roman" w:hAnsi="Times New Roman" w:cs="Times New Roman"/>
          <w:sz w:val="28"/>
          <w:szCs w:val="28"/>
        </w:rPr>
        <w:t>. Заявление и документы, необходимые для получения муниципальной услуги, представляемые в электронном виде:</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10"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FD1DD4" w:rsidRPr="00C100F5" w:rsidRDefault="00FD1DD4"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FD1DD4" w:rsidRPr="00C100F5" w:rsidRDefault="00FD1DD4" w:rsidP="00E02083">
      <w:pPr>
        <w:pStyle w:val="ConsPlusNormal"/>
        <w:shd w:val="clear" w:color="auto" w:fill="FFFFFF"/>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FD1DD4" w:rsidRPr="00C100F5" w:rsidRDefault="00FD1DD4"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C100F5">
          <w:rPr>
            <w:rFonts w:ascii="Times New Roman" w:hAnsi="Times New Roman" w:cs="Times New Roman"/>
            <w:color w:val="0000FF"/>
            <w:sz w:val="28"/>
            <w:szCs w:val="28"/>
          </w:rPr>
          <w:t>согласия</w:t>
        </w:r>
      </w:hyperlink>
      <w:r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FD1DD4" w:rsidRPr="00C100F5" w:rsidRDefault="00FD1DD4"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FD1DD4" w:rsidRPr="00C100F5" w:rsidRDefault="00FD1DD4"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Times New Roman" w:hAnsi="Times New Roman" w:cs="Times New Roman"/>
          <w:sz w:val="28"/>
          <w:szCs w:val="28"/>
        </w:rPr>
        <w:t xml:space="preserve"> </w:t>
      </w:r>
      <w:r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FD1DD4" w:rsidRPr="00C100F5" w:rsidRDefault="00FD1DD4"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2"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3"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D1DD4" w:rsidRDefault="00FD1DD4">
      <w:pPr>
        <w:pStyle w:val="ConsPlusNormal"/>
        <w:ind w:firstLine="540"/>
        <w:jc w:val="both"/>
        <w:rPr>
          <w:rFonts w:ascii="Times New Roman" w:hAnsi="Times New Roman" w:cs="Times New Roman"/>
          <w:sz w:val="28"/>
          <w:szCs w:val="28"/>
        </w:rPr>
      </w:pPr>
      <w:hyperlink r:id="rId15" w:history="1">
        <w:r w:rsidRPr="00C100F5">
          <w:rPr>
            <w:rFonts w:ascii="Times New Roman" w:hAnsi="Times New Roman" w:cs="Times New Roman"/>
            <w:color w:val="0000FF"/>
            <w:sz w:val="28"/>
            <w:szCs w:val="28"/>
          </w:rPr>
          <w:t>Постановлением</w:t>
        </w:r>
      </w:hyperlink>
      <w:r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FD1DD4" w:rsidRPr="004D41BD" w:rsidRDefault="00FD1DD4" w:rsidP="004B6E8D">
      <w:pPr>
        <w:pStyle w:val="ConsPlusNormal"/>
        <w:ind w:firstLine="540"/>
        <w:jc w:val="both"/>
        <w:rPr>
          <w:rFonts w:ascii="Times New Roman" w:hAnsi="Times New Roman" w:cs="Times New Roman"/>
          <w:sz w:val="28"/>
          <w:szCs w:val="28"/>
        </w:rPr>
      </w:pPr>
      <w:r w:rsidRPr="00C267B0">
        <w:rPr>
          <w:rFonts w:ascii="Times New Roman" w:hAnsi="Times New Roman" w:cs="Times New Roman"/>
          <w:sz w:val="28"/>
          <w:szCs w:val="28"/>
          <w:highlight w:val="yellow"/>
        </w:rPr>
        <w:t>Уставом Ростошинского сельского поселения;</w:t>
      </w:r>
    </w:p>
    <w:p w:rsidR="00FD1DD4" w:rsidRPr="004D41BD" w:rsidRDefault="00FD1DD4"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Pr>
          <w:rFonts w:ascii="Times New Roman" w:hAnsi="Times New Roman" w:cs="Times New Roman"/>
          <w:sz w:val="28"/>
          <w:szCs w:val="28"/>
        </w:rPr>
        <w:t>м А</w:t>
      </w:r>
      <w:r w:rsidRPr="004D41BD">
        <w:rPr>
          <w:rFonts w:ascii="Times New Roman" w:hAnsi="Times New Roman" w:cs="Times New Roman"/>
          <w:sz w:val="28"/>
          <w:szCs w:val="28"/>
        </w:rPr>
        <w:t>дминистрации</w:t>
      </w:r>
      <w:r>
        <w:rPr>
          <w:rFonts w:ascii="Times New Roman" w:hAnsi="Times New Roman" w:cs="Times New Roman"/>
          <w:sz w:val="28"/>
          <w:szCs w:val="28"/>
        </w:rPr>
        <w:t xml:space="preserve"> Ростошинского сельского поселения            </w:t>
      </w:r>
      <w:r w:rsidRPr="004D41BD">
        <w:rPr>
          <w:rFonts w:ascii="Times New Roman" w:hAnsi="Times New Roman" w:cs="Times New Roman"/>
          <w:sz w:val="28"/>
          <w:szCs w:val="28"/>
        </w:rPr>
        <w:t>«Об утверждении перечня муниципальных услуг»;</w:t>
      </w:r>
    </w:p>
    <w:p w:rsidR="00FD1DD4"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D1DD4" w:rsidRPr="00C100F5" w:rsidRDefault="00FD1DD4"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FD1DD4" w:rsidRPr="00C100F5" w:rsidRDefault="00FD1DD4">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D1DD4" w:rsidRPr="00C100F5" w:rsidRDefault="00FD1DD4"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 предоставлении муниципальной услуги запрещается требовать от заявителя:</w:t>
      </w:r>
    </w:p>
    <w:p w:rsidR="00FD1DD4" w:rsidRPr="00C100F5" w:rsidRDefault="00FD1DD4"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FD1DD4" w:rsidRPr="00C100F5" w:rsidRDefault="00FD1DD4"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D1DD4"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FD1DD4" w:rsidRDefault="00FD1DD4">
      <w:pPr>
        <w:pStyle w:val="ConsPlusNormal"/>
        <w:ind w:firstLine="540"/>
        <w:jc w:val="both"/>
        <w:rPr>
          <w:rFonts w:ascii="Times New Roman" w:hAnsi="Times New Roman" w:cs="Times New Roman"/>
          <w:sz w:val="28"/>
          <w:szCs w:val="28"/>
        </w:rPr>
      </w:pPr>
    </w:p>
    <w:p w:rsidR="00FD1DD4"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4D41BD" w:rsidRDefault="00FD1DD4"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FD1DD4" w:rsidRPr="00C100F5" w:rsidRDefault="00FD1DD4">
      <w:pPr>
        <w:pStyle w:val="ConsPlusNormal"/>
        <w:ind w:firstLine="540"/>
        <w:jc w:val="both"/>
        <w:rPr>
          <w:rFonts w:ascii="Times New Roman" w:hAnsi="Times New Roman" w:cs="Times New Roman"/>
          <w:sz w:val="28"/>
          <w:szCs w:val="28"/>
        </w:rPr>
      </w:pPr>
    </w:p>
    <w:p w:rsidR="00FD1DD4" w:rsidRDefault="00FD1DD4">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FD1DD4" w:rsidRDefault="00FD1DD4"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Pr="00C100F5">
        <w:rPr>
          <w:rFonts w:ascii="Times New Roman" w:hAnsi="Times New Roman" w:cs="Times New Roman"/>
          <w:sz w:val="28"/>
          <w:szCs w:val="28"/>
        </w:rPr>
        <w:t xml:space="preserve">униципальнойуслуги </w:t>
      </w:r>
    </w:p>
    <w:p w:rsidR="00FD1DD4" w:rsidRDefault="00FD1DD4">
      <w:pPr>
        <w:pStyle w:val="ConsPlusNormal"/>
        <w:jc w:val="center"/>
        <w:rPr>
          <w:rFonts w:ascii="Times New Roman" w:hAnsi="Times New Roman" w:cs="Times New Roman"/>
          <w:sz w:val="28"/>
          <w:szCs w:val="28"/>
        </w:rPr>
      </w:pPr>
    </w:p>
    <w:p w:rsidR="00FD1DD4" w:rsidRPr="00C100F5" w:rsidRDefault="00FD1DD4"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муниципальнойуслуги является</w:t>
      </w:r>
      <w:r>
        <w:rPr>
          <w:rFonts w:ascii="Times New Roman" w:hAnsi="Times New Roman" w:cs="Times New Roman"/>
          <w:sz w:val="28"/>
          <w:szCs w:val="28"/>
        </w:rPr>
        <w:t>:</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FD1DD4" w:rsidRPr="00C100F5" w:rsidRDefault="00FD1DD4"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FD1DD4" w:rsidRPr="00C100F5" w:rsidRDefault="00FD1DD4"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FD1DD4" w:rsidRPr="00C100F5" w:rsidRDefault="00FD1DD4"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услугиопределяются соглашением между ними, но не позднее следующего рабочего дня после поступления заявления и документов в АУ «МФЦ».</w:t>
      </w:r>
    </w:p>
    <w:p w:rsidR="00FD1DD4" w:rsidRPr="00C100F5" w:rsidRDefault="00FD1DD4" w:rsidP="00865112">
      <w:pPr>
        <w:pStyle w:val="ConsPlusNormal"/>
        <w:ind w:firstLine="540"/>
        <w:jc w:val="both"/>
        <w:rPr>
          <w:rFonts w:ascii="Times New Roman" w:hAnsi="Times New Roman" w:cs="Times New Roman"/>
          <w:sz w:val="28"/>
          <w:szCs w:val="28"/>
        </w:rPr>
      </w:pPr>
    </w:p>
    <w:p w:rsidR="00FD1DD4" w:rsidRPr="004D41BD" w:rsidRDefault="00FD1DD4" w:rsidP="00F4655B">
      <w:pPr>
        <w:autoSpaceDE w:val="0"/>
        <w:autoSpaceDN w:val="0"/>
        <w:adjustRightInd w:val="0"/>
        <w:ind w:firstLine="540"/>
        <w:jc w:val="center"/>
        <w:rPr>
          <w:sz w:val="28"/>
          <w:szCs w:val="28"/>
          <w:lang w:eastAsia="en-US"/>
        </w:rPr>
      </w:pPr>
      <w:r w:rsidRPr="004D41BD">
        <w:rPr>
          <w:sz w:val="28"/>
          <w:szCs w:val="28"/>
        </w:rPr>
        <w:t xml:space="preserve">2.12. </w:t>
      </w:r>
      <w:r w:rsidRPr="004D41BD">
        <w:rPr>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1DD4" w:rsidRPr="004D41BD" w:rsidRDefault="00FD1DD4" w:rsidP="00F4655B">
      <w:pPr>
        <w:pStyle w:val="ConsPlusNormal"/>
        <w:jc w:val="center"/>
        <w:outlineLvl w:val="2"/>
        <w:rPr>
          <w:rFonts w:ascii="Times New Roman" w:hAnsi="Times New Roman" w:cs="Times New Roman"/>
          <w:sz w:val="28"/>
          <w:szCs w:val="28"/>
        </w:rPr>
      </w:pPr>
    </w:p>
    <w:p w:rsidR="00FD1DD4" w:rsidRPr="004D41BD" w:rsidRDefault="00FD1DD4" w:rsidP="00F4655B">
      <w:pPr>
        <w:pStyle w:val="ConsPlusNormal"/>
        <w:jc w:val="center"/>
        <w:outlineLvl w:val="2"/>
        <w:rPr>
          <w:rFonts w:ascii="Times New Roman" w:hAnsi="Times New Roman" w:cs="Times New Roman"/>
          <w:sz w:val="28"/>
          <w:szCs w:val="28"/>
        </w:rPr>
      </w:pP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D1DD4" w:rsidRPr="004D41BD" w:rsidRDefault="00FD1DD4" w:rsidP="00F4655B">
      <w:pPr>
        <w:pStyle w:val="ConsPlusNormal"/>
        <w:jc w:val="center"/>
        <w:outlineLvl w:val="2"/>
        <w:rPr>
          <w:rFonts w:ascii="Times New Roman" w:hAnsi="Times New Roman" w:cs="Times New Roman"/>
          <w:sz w:val="28"/>
          <w:szCs w:val="28"/>
        </w:rPr>
      </w:pPr>
    </w:p>
    <w:p w:rsidR="00FD1DD4" w:rsidRPr="004D41BD" w:rsidRDefault="00FD1DD4"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D1DD4" w:rsidRPr="004D41BD" w:rsidRDefault="00FD1DD4" w:rsidP="00F4655B">
      <w:pPr>
        <w:pStyle w:val="ConsPlusNormal"/>
        <w:jc w:val="both"/>
        <w:rPr>
          <w:rFonts w:ascii="Times New Roman" w:hAnsi="Times New Roman" w:cs="Times New Roman"/>
          <w:sz w:val="28"/>
          <w:szCs w:val="28"/>
        </w:rPr>
      </w:pPr>
    </w:p>
    <w:p w:rsidR="00FD1DD4" w:rsidRPr="004D41BD" w:rsidRDefault="00FD1DD4"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D1DD4" w:rsidRPr="004D41BD" w:rsidRDefault="00FD1DD4"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
          <w:rFonts w:ascii="Times New Roman" w:hAnsi="Times New Roman" w:cs="Times New Roman"/>
          <w:i w:val="0"/>
          <w:iCs w:val="0"/>
          <w:sz w:val="28"/>
          <w:szCs w:val="28"/>
          <w:lang w:eastAsia="en-US"/>
        </w:rPr>
        <w:t>том</w:t>
      </w:r>
      <w:r w:rsidRPr="004D41BD">
        <w:rPr>
          <w:sz w:val="28"/>
          <w:szCs w:val="28"/>
        </w:rPr>
        <w:t>числе для лиц с ограниченными возможностями здоровья (инвалидов);</w:t>
      </w:r>
    </w:p>
    <w:p w:rsidR="00FD1DD4" w:rsidRPr="004D41BD" w:rsidRDefault="00FD1DD4"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D1DD4" w:rsidRPr="004D41BD" w:rsidRDefault="00FD1DD4"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D1DD4" w:rsidRPr="004D41BD" w:rsidRDefault="00FD1DD4"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D1DD4" w:rsidRPr="004D41BD" w:rsidRDefault="00FD1DD4"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D1DD4" w:rsidRPr="004D41BD" w:rsidRDefault="00FD1DD4"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D1DD4" w:rsidRPr="004D41BD" w:rsidRDefault="00FD1DD4"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1DD4" w:rsidRPr="004D41BD" w:rsidRDefault="00FD1DD4"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D1DD4" w:rsidRPr="004D41BD" w:rsidRDefault="00FD1DD4" w:rsidP="00F4655B">
      <w:pPr>
        <w:pStyle w:val="1"/>
        <w:shd w:val="clear" w:color="auto" w:fill="auto"/>
        <w:spacing w:before="0" w:after="0" w:line="293" w:lineRule="exact"/>
        <w:ind w:left="20" w:right="40" w:firstLine="580"/>
        <w:rPr>
          <w:sz w:val="28"/>
          <w:szCs w:val="28"/>
        </w:rPr>
      </w:pPr>
      <w:r w:rsidRPr="00D96077">
        <w:rPr>
          <w:b/>
          <w:bCs/>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D1DD4" w:rsidRPr="004D41BD" w:rsidRDefault="00FD1DD4"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D1DD4" w:rsidRPr="004D41BD" w:rsidRDefault="00FD1DD4"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2.13.1. 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D1DD4"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ПРЕДОСТАВЛЕНИЯГОСУДАРСТВЕННЫХ И МУНИЦИПАЛЬНЫХ УСЛУГ</w:t>
      </w:r>
    </w:p>
    <w:p w:rsidR="00FD1DD4" w:rsidRPr="00C100F5" w:rsidRDefault="00FD1DD4">
      <w:pPr>
        <w:pStyle w:val="ConsPlusNormal"/>
        <w:jc w:val="center"/>
        <w:outlineLvl w:val="2"/>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FD1DD4" w:rsidRPr="00C100F5" w:rsidRDefault="00FD1DD4">
      <w:pPr>
        <w:pStyle w:val="ConsPlusNormal"/>
        <w:jc w:val="center"/>
        <w:outlineLvl w:val="2"/>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Pr>
          <w:rFonts w:ascii="Times New Roman" w:hAnsi="Times New Roman" w:cs="Times New Roman"/>
          <w:sz w:val="28"/>
          <w:szCs w:val="28"/>
        </w:rPr>
        <w:t>Алдминистрацию</w:t>
      </w:r>
      <w:r w:rsidRPr="00C100F5">
        <w:rPr>
          <w:rFonts w:ascii="Times New Roman" w:hAnsi="Times New Roman" w:cs="Times New Roman"/>
          <w:sz w:val="28"/>
          <w:szCs w:val="28"/>
        </w:rPr>
        <w:t xml:space="preserve">, АУ «МФЦ» с заявлением либо поступление заявления в адрес </w:t>
      </w:r>
      <w:r>
        <w:rPr>
          <w:rFonts w:ascii="Times New Roman" w:hAnsi="Times New Roman" w:cs="Times New Roman"/>
          <w:sz w:val="28"/>
          <w:szCs w:val="28"/>
        </w:rPr>
        <w:t>Администрации</w:t>
      </w:r>
      <w:r w:rsidRPr="00C100F5">
        <w:rPr>
          <w:rFonts w:ascii="Times New Roman" w:hAnsi="Times New Roman" w:cs="Times New Roman"/>
          <w:sz w:val="28"/>
          <w:szCs w:val="28"/>
        </w:rPr>
        <w:t>,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уполномоченного представителя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FD1DD4" w:rsidRPr="00C100F5" w:rsidRDefault="00FD1DD4"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3.2.4.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3.2.6. Максимальный срок исполнения административной процедуры - 1 календарный день.</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FD1DD4" w:rsidRDefault="00FD1DD4"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Pr>
          <w:rFonts w:ascii="Times New Roman" w:hAnsi="Times New Roman" w:cs="Times New Roman"/>
          <w:sz w:val="28"/>
          <w:szCs w:val="28"/>
        </w:rPr>
        <w:t>2</w:t>
      </w:r>
      <w:r w:rsidRPr="00C100F5">
        <w:rPr>
          <w:rFonts w:ascii="Times New Roman" w:hAnsi="Times New Roman" w:cs="Times New Roman"/>
          <w:sz w:val="28"/>
          <w:szCs w:val="28"/>
        </w:rPr>
        <w:t xml:space="preserve">. </w:t>
      </w:r>
      <w:r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Pr>
          <w:rFonts w:ascii="Times New Roman" w:hAnsi="Times New Roman" w:cs="Times New Roman"/>
          <w:sz w:val="28"/>
          <w:szCs w:val="28"/>
        </w:rPr>
        <w:t xml:space="preserve">мых документов, согласно </w:t>
      </w:r>
      <w:r w:rsidRPr="000F3E31">
        <w:rPr>
          <w:rFonts w:ascii="Times New Roman" w:hAnsi="Times New Roman" w:cs="Times New Roman"/>
          <w:sz w:val="28"/>
          <w:szCs w:val="28"/>
        </w:rPr>
        <w:t xml:space="preserve">п. 2.6. настоящего </w:t>
      </w:r>
      <w:r>
        <w:rPr>
          <w:rFonts w:ascii="Times New Roman" w:hAnsi="Times New Roman" w:cs="Times New Roman"/>
          <w:sz w:val="28"/>
          <w:szCs w:val="28"/>
        </w:rPr>
        <w:t>Административного регламента</w:t>
      </w:r>
      <w:r w:rsidRPr="000F3E31">
        <w:rPr>
          <w:rFonts w:ascii="Times New Roman" w:hAnsi="Times New Roman" w:cs="Times New Roman"/>
          <w:sz w:val="28"/>
          <w:szCs w:val="28"/>
        </w:rPr>
        <w:t>.</w:t>
      </w:r>
    </w:p>
    <w:p w:rsidR="00FD1DD4" w:rsidRPr="00EF6B2B" w:rsidRDefault="00FD1DD4"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специалист Администрации запрашивает такие документы путем направления межведомственных запросов</w:t>
      </w:r>
      <w:r w:rsidRPr="004D41BD">
        <w:rPr>
          <w:sz w:val="28"/>
          <w:szCs w:val="28"/>
        </w:rPr>
        <w:t>:</w:t>
      </w:r>
    </w:p>
    <w:p w:rsidR="00FD1DD4" w:rsidRPr="00C100F5" w:rsidRDefault="00FD1DD4"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D1DD4" w:rsidRPr="00C100F5" w:rsidRDefault="00FD1DD4"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переустраиваемого и (или) перепланируемого жилого помещения</w:t>
      </w:r>
      <w:r>
        <w:rPr>
          <w:rFonts w:ascii="Times New Roman" w:hAnsi="Times New Roman" w:cs="Times New Roman"/>
          <w:sz w:val="28"/>
          <w:szCs w:val="28"/>
        </w:rPr>
        <w:t>;</w:t>
      </w:r>
    </w:p>
    <w:p w:rsidR="00FD1DD4" w:rsidRPr="00C100F5" w:rsidRDefault="00FD1DD4"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D1DD4" w:rsidRPr="004D41BD" w:rsidRDefault="00FD1DD4"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FD1DD4" w:rsidRPr="004D41BD" w:rsidRDefault="00FD1DD4"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D1DD4" w:rsidRPr="004D41BD" w:rsidRDefault="00FD1DD4"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D1DD4" w:rsidRPr="004D41BD" w:rsidRDefault="00FD1DD4"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D1DD4" w:rsidRPr="004D41BD" w:rsidRDefault="00FD1DD4"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FD1DD4"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уполномоченному должностному лицу Администрации.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Pr>
          <w:rFonts w:ascii="Times New Roman" w:hAnsi="Times New Roman" w:cs="Times New Roman"/>
          <w:sz w:val="28"/>
          <w:szCs w:val="28"/>
        </w:rPr>
        <w:t>Обеспечивает р</w:t>
      </w:r>
      <w:r w:rsidRPr="00C100F5">
        <w:rPr>
          <w:rFonts w:ascii="Times New Roman" w:hAnsi="Times New Roman" w:cs="Times New Roman"/>
          <w:sz w:val="28"/>
          <w:szCs w:val="28"/>
        </w:rPr>
        <w:t>егистрац</w:t>
      </w:r>
      <w:r>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Pr>
          <w:rFonts w:ascii="Times New Roman" w:hAnsi="Times New Roman" w:cs="Times New Roman"/>
          <w:sz w:val="28"/>
          <w:szCs w:val="28"/>
        </w:rPr>
        <w:t>АУ «</w:t>
      </w:r>
      <w:r w:rsidRPr="00C100F5">
        <w:rPr>
          <w:rFonts w:ascii="Times New Roman" w:hAnsi="Times New Roman" w:cs="Times New Roman"/>
          <w:sz w:val="28"/>
          <w:szCs w:val="28"/>
        </w:rPr>
        <w:t>МФЦ</w:t>
      </w:r>
      <w:r>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Pr>
          <w:rFonts w:ascii="Times New Roman" w:hAnsi="Times New Roman" w:cs="Times New Roman"/>
          <w:sz w:val="28"/>
          <w:szCs w:val="28"/>
        </w:rPr>
        <w:t>АУ «</w:t>
      </w:r>
      <w:r w:rsidRPr="00C100F5">
        <w:rPr>
          <w:rFonts w:ascii="Times New Roman" w:hAnsi="Times New Roman" w:cs="Times New Roman"/>
          <w:sz w:val="28"/>
          <w:szCs w:val="28"/>
        </w:rPr>
        <w:t>МФЦ</w:t>
      </w:r>
      <w:r>
        <w:rPr>
          <w:rFonts w:ascii="Times New Roman" w:hAnsi="Times New Roman" w:cs="Times New Roman"/>
          <w:sz w:val="28"/>
          <w:szCs w:val="28"/>
        </w:rPr>
        <w:t>»</w:t>
      </w:r>
      <w:r w:rsidRPr="00C100F5">
        <w:rPr>
          <w:rFonts w:ascii="Times New Roman" w:hAnsi="Times New Roman" w:cs="Times New Roman"/>
          <w:sz w:val="28"/>
          <w:szCs w:val="28"/>
        </w:rPr>
        <w:t xml:space="preserve"> в день регистрации указанных документов.</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FD1DD4"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FD1DD4" w:rsidRPr="00C100F5" w:rsidRDefault="00FD1DD4">
      <w:pPr>
        <w:pStyle w:val="ConsPlusNormal"/>
        <w:ind w:firstLine="540"/>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адресу, указанному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АУ «МФЦ».</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FD1DD4" w:rsidRPr="00C100F5" w:rsidRDefault="00FD1DD4">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FD1DD4" w:rsidRPr="00C100F5" w:rsidRDefault="00FD1DD4">
      <w:pPr>
        <w:pStyle w:val="ConsPlusNormal"/>
        <w:jc w:val="both"/>
        <w:rPr>
          <w:rFonts w:ascii="Times New Roman" w:hAnsi="Times New Roman" w:cs="Times New Roman"/>
          <w:sz w:val="28"/>
          <w:szCs w:val="28"/>
        </w:rPr>
      </w:pP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1DD4" w:rsidRPr="00C100F5"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1DD4" w:rsidRDefault="00FD1DD4">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FD1DD4" w:rsidRDefault="00FD1DD4">
      <w:pPr>
        <w:pStyle w:val="ConsPlusNormal"/>
        <w:ind w:firstLine="540"/>
        <w:jc w:val="both"/>
        <w:rPr>
          <w:rFonts w:ascii="Times New Roman" w:hAnsi="Times New Roman" w:cs="Times New Roman"/>
          <w:sz w:val="28"/>
          <w:szCs w:val="28"/>
        </w:rPr>
      </w:pPr>
    </w:p>
    <w:p w:rsidR="00FD1DD4" w:rsidRPr="004D41BD" w:rsidRDefault="00FD1DD4" w:rsidP="00EF6B2B">
      <w:pPr>
        <w:pStyle w:val="ListParagraph"/>
        <w:tabs>
          <w:tab w:val="left" w:pos="1560"/>
        </w:tabs>
        <w:spacing w:after="0" w:line="240" w:lineRule="auto"/>
        <w:ind w:left="709"/>
        <w:jc w:val="center"/>
        <w:rPr>
          <w:rFonts w:ascii="Times New Roman" w:hAnsi="Times New Roman" w:cs="Times New Roman"/>
          <w:sz w:val="28"/>
          <w:szCs w:val="28"/>
        </w:rPr>
      </w:pPr>
      <w:r w:rsidRPr="004D41BD">
        <w:rPr>
          <w:rFonts w:ascii="Times New Roman" w:hAnsi="Times New Roman" w:cs="Times New Roman"/>
          <w:sz w:val="28"/>
          <w:szCs w:val="28"/>
        </w:rPr>
        <w:t>4. ФОРМЫ КОНТРОЛЯ ЗА ИСПОЛНЕНИЕМ АДМИНИСТРАТИВНОГО РЕГЛАМЕНТА.</w:t>
      </w:r>
    </w:p>
    <w:p w:rsidR="00FD1DD4" w:rsidRPr="004D41BD" w:rsidRDefault="00FD1DD4" w:rsidP="00EF6B2B">
      <w:pPr>
        <w:pStyle w:val="ListParagraph"/>
        <w:tabs>
          <w:tab w:val="left" w:pos="1560"/>
        </w:tabs>
        <w:spacing w:after="0" w:line="240" w:lineRule="auto"/>
        <w:ind w:left="0" w:firstLine="709"/>
        <w:jc w:val="both"/>
        <w:rPr>
          <w:rFonts w:ascii="Times New Roman" w:hAnsi="Times New Roman" w:cs="Times New Roman"/>
          <w:b/>
          <w:bCs/>
          <w:sz w:val="28"/>
          <w:szCs w:val="28"/>
        </w:rPr>
      </w:pP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D1DD4" w:rsidRPr="004D41BD" w:rsidRDefault="00FD1DD4"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D1DD4" w:rsidRPr="004D41BD" w:rsidRDefault="00FD1DD4" w:rsidP="00EF6B2B">
      <w:pPr>
        <w:pStyle w:val="ConsPlusTitle"/>
        <w:widowControl/>
        <w:tabs>
          <w:tab w:val="num" w:pos="0"/>
        </w:tabs>
        <w:ind w:firstLine="709"/>
        <w:jc w:val="both"/>
        <w:rPr>
          <w:rFonts w:ascii="Times New Roman" w:hAnsi="Times New Roman" w:cs="Times New Roman"/>
          <w:b w:val="0"/>
          <w:bCs w:val="0"/>
          <w:sz w:val="28"/>
          <w:szCs w:val="28"/>
        </w:rPr>
      </w:pPr>
      <w:r w:rsidRPr="004D41BD">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FD1DD4" w:rsidRPr="004D41BD" w:rsidRDefault="00FD1DD4"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D1DD4" w:rsidRPr="004D41BD" w:rsidRDefault="00FD1DD4" w:rsidP="00EF6B2B">
      <w:pPr>
        <w:ind w:firstLine="709"/>
        <w:jc w:val="both"/>
        <w:rPr>
          <w:sz w:val="28"/>
          <w:szCs w:val="28"/>
        </w:rPr>
      </w:pPr>
    </w:p>
    <w:p w:rsidR="00FD1DD4" w:rsidRDefault="00FD1DD4"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p>
    <w:p w:rsidR="00FD1DD4" w:rsidRPr="004D41BD" w:rsidRDefault="00FD1DD4" w:rsidP="00EF6B2B">
      <w:pPr>
        <w:tabs>
          <w:tab w:val="num" w:pos="0"/>
          <w:tab w:val="left" w:pos="1560"/>
        </w:tabs>
        <w:ind w:firstLine="709"/>
        <w:jc w:val="center"/>
        <w:rPr>
          <w:rFonts w:eastAsia="SimSun"/>
          <w:sz w:val="28"/>
          <w:szCs w:val="28"/>
          <w:lang w:eastAsia="zh-CN"/>
        </w:rPr>
      </w:pP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администрации Ростошинского сельского поселения </w:t>
      </w:r>
      <w:r w:rsidRPr="004D41BD">
        <w:rPr>
          <w:rFonts w:ascii="Times New Roman" w:hAnsi="Times New Roman" w:cs="Times New Roman"/>
          <w:sz w:val="28"/>
          <w:szCs w:val="28"/>
        </w:rPr>
        <w:t xml:space="preserve"> для предоставления муниципальной услуги;</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 xml:space="preserve"> </w:t>
      </w:r>
      <w:r>
        <w:rPr>
          <w:rFonts w:ascii="Times New Roman" w:hAnsi="Times New Roman" w:cs="Times New Roman"/>
          <w:sz w:val="28"/>
          <w:szCs w:val="28"/>
        </w:rPr>
        <w:t>Ростошинского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администрации Ростошинского сельского поселения</w:t>
      </w:r>
      <w:r w:rsidRPr="004D41BD">
        <w:rPr>
          <w:rFonts w:ascii="Times New Roman" w:hAnsi="Times New Roman" w:cs="Times New Roman"/>
          <w:sz w:val="28"/>
          <w:szCs w:val="28"/>
        </w:rPr>
        <w:t>;</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8"/>
          <w:szCs w:val="28"/>
        </w:rPr>
        <w:t xml:space="preserve"> администрации Ростошинского сельского поселения.</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FootnoteReference"/>
          <w:rFonts w:ascii="Times New Roman" w:hAnsi="Times New Roman" w:cs="Times New Roman"/>
          <w:sz w:val="28"/>
          <w:szCs w:val="28"/>
        </w:rPr>
        <w:footnoteReference w:id="2"/>
      </w:r>
      <w:r w:rsidRPr="004D41BD">
        <w:rPr>
          <w:rFonts w:ascii="Times New Roman" w:hAnsi="Times New Roman" w:cs="Times New Roman"/>
          <w:sz w:val="28"/>
          <w:szCs w:val="28"/>
        </w:rPr>
        <w:t>.</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1DD4" w:rsidRPr="004D41BD" w:rsidRDefault="00FD1DD4"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DD4" w:rsidRPr="004D41BD" w:rsidRDefault="00FD1DD4" w:rsidP="00EF6B2B">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1DD4" w:rsidRPr="00C100F5" w:rsidRDefault="00FD1DD4">
      <w:pPr>
        <w:pStyle w:val="ConsPlusNormal"/>
        <w:jc w:val="both"/>
        <w:rPr>
          <w:rFonts w:ascii="Times New Roman" w:hAnsi="Times New Roman" w:cs="Times New Roman"/>
          <w:sz w:val="28"/>
          <w:szCs w:val="28"/>
        </w:rPr>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bookmarkStart w:id="6" w:name="_GoBack"/>
      <w:bookmarkEnd w:id="6"/>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Pr="00B072B0" w:rsidRDefault="00FD1DD4" w:rsidP="00B072B0">
      <w:pPr>
        <w:autoSpaceDE w:val="0"/>
        <w:autoSpaceDN w:val="0"/>
        <w:adjustRightInd w:val="0"/>
        <w:ind w:firstLine="709"/>
        <w:jc w:val="right"/>
        <w:rPr>
          <w:sz w:val="28"/>
          <w:szCs w:val="28"/>
        </w:rPr>
      </w:pPr>
      <w:bookmarkStart w:id="7" w:name="P472"/>
      <w:bookmarkEnd w:id="7"/>
      <w:r w:rsidRPr="00B072B0">
        <w:rPr>
          <w:sz w:val="28"/>
          <w:szCs w:val="28"/>
        </w:rPr>
        <w:t>Приложение N 1</w:t>
      </w:r>
    </w:p>
    <w:p w:rsidR="00FD1DD4" w:rsidRPr="00B072B0" w:rsidRDefault="00FD1DD4"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FD1DD4" w:rsidRDefault="00FD1DD4">
      <w:pPr>
        <w:pStyle w:val="ConsPlusNormal"/>
        <w:jc w:val="center"/>
      </w:pPr>
    </w:p>
    <w:p w:rsidR="00FD1DD4" w:rsidRPr="004D41BD" w:rsidRDefault="00FD1DD4" w:rsidP="00EF6B2B">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Pr>
          <w:sz w:val="28"/>
          <w:szCs w:val="28"/>
        </w:rPr>
        <w:t>Ростошинского сельского поселения Эртильского муниципального района Воронежской области</w:t>
      </w:r>
      <w:r w:rsidRPr="004D41BD">
        <w:rPr>
          <w:sz w:val="28"/>
          <w:szCs w:val="28"/>
        </w:rPr>
        <w:t>:</w:t>
      </w:r>
      <w:r>
        <w:rPr>
          <w:sz w:val="28"/>
          <w:szCs w:val="28"/>
        </w:rPr>
        <w:t xml:space="preserve"> Воронежская область Эртильский район с.Ростоши ул. Ленинская д.120</w:t>
      </w:r>
    </w:p>
    <w:p w:rsidR="00FD1DD4" w:rsidRPr="004D41BD" w:rsidRDefault="00FD1DD4" w:rsidP="00EF6B2B">
      <w:pPr>
        <w:autoSpaceDE w:val="0"/>
        <w:autoSpaceDN w:val="0"/>
        <w:adjustRightInd w:val="0"/>
        <w:ind w:firstLine="709"/>
        <w:jc w:val="both"/>
        <w:rPr>
          <w:sz w:val="28"/>
          <w:szCs w:val="28"/>
        </w:rPr>
      </w:pPr>
      <w:r w:rsidRPr="004D41BD">
        <w:rPr>
          <w:sz w:val="28"/>
          <w:szCs w:val="28"/>
        </w:rPr>
        <w:t xml:space="preserve">График работы администрации </w:t>
      </w:r>
      <w:r>
        <w:rPr>
          <w:sz w:val="28"/>
          <w:szCs w:val="28"/>
        </w:rPr>
        <w:t>Ростошинского сельского поселения</w:t>
      </w:r>
      <w:r w:rsidRPr="004D41BD">
        <w:rPr>
          <w:sz w:val="28"/>
          <w:szCs w:val="28"/>
        </w:rPr>
        <w:t>:</w:t>
      </w:r>
    </w:p>
    <w:p w:rsidR="00FD1DD4" w:rsidRPr="004D41BD" w:rsidRDefault="00FD1DD4" w:rsidP="00EF6B2B">
      <w:pPr>
        <w:autoSpaceDE w:val="0"/>
        <w:autoSpaceDN w:val="0"/>
        <w:adjustRightInd w:val="0"/>
        <w:ind w:firstLine="709"/>
        <w:jc w:val="both"/>
        <w:rPr>
          <w:sz w:val="28"/>
          <w:szCs w:val="28"/>
        </w:rPr>
      </w:pPr>
      <w:r w:rsidRPr="004D41BD">
        <w:rPr>
          <w:sz w:val="28"/>
          <w:szCs w:val="28"/>
        </w:rPr>
        <w:t>понедельник - пятница: с</w:t>
      </w:r>
      <w:r>
        <w:rPr>
          <w:sz w:val="28"/>
          <w:szCs w:val="28"/>
        </w:rPr>
        <w:t xml:space="preserve"> 8.00ч.   до 17.00ч.</w:t>
      </w:r>
      <w:r w:rsidRPr="004D41BD">
        <w:rPr>
          <w:sz w:val="28"/>
          <w:szCs w:val="28"/>
        </w:rPr>
        <w:t>;</w:t>
      </w:r>
    </w:p>
    <w:p w:rsidR="00FD1DD4" w:rsidRPr="004D41BD" w:rsidRDefault="00FD1DD4" w:rsidP="00EF6B2B">
      <w:pPr>
        <w:autoSpaceDE w:val="0"/>
        <w:autoSpaceDN w:val="0"/>
        <w:adjustRightInd w:val="0"/>
        <w:ind w:firstLine="709"/>
        <w:jc w:val="both"/>
        <w:rPr>
          <w:sz w:val="28"/>
          <w:szCs w:val="28"/>
        </w:rPr>
      </w:pPr>
      <w:r w:rsidRPr="004D41BD">
        <w:rPr>
          <w:sz w:val="28"/>
          <w:szCs w:val="28"/>
        </w:rPr>
        <w:t>перерыв: с</w:t>
      </w:r>
      <w:r>
        <w:rPr>
          <w:sz w:val="28"/>
          <w:szCs w:val="28"/>
        </w:rPr>
        <w:t xml:space="preserve"> 12.00ч. до 13.00ч.</w:t>
      </w:r>
    </w:p>
    <w:p w:rsidR="00FD1DD4" w:rsidRPr="004D41BD" w:rsidRDefault="00FD1DD4" w:rsidP="00EF6B2B">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Pr>
          <w:sz w:val="28"/>
          <w:szCs w:val="28"/>
        </w:rPr>
        <w:t>Ростошинского сельского поселения</w:t>
      </w:r>
      <w:r w:rsidRPr="004D41BD">
        <w:rPr>
          <w:sz w:val="28"/>
          <w:szCs w:val="28"/>
        </w:rPr>
        <w:t xml:space="preserve">  в сети Интернет: www.</w:t>
      </w:r>
      <w:r>
        <w:rPr>
          <w:sz w:val="28"/>
          <w:szCs w:val="28"/>
          <w:lang w:val="en-US"/>
        </w:rPr>
        <w:t>rostoshinskoe</w:t>
      </w:r>
      <w:r w:rsidRPr="006E1465">
        <w:rPr>
          <w:sz w:val="28"/>
          <w:szCs w:val="28"/>
        </w:rPr>
        <w:t>.</w:t>
      </w:r>
      <w:r>
        <w:rPr>
          <w:sz w:val="28"/>
          <w:szCs w:val="28"/>
          <w:lang w:val="en-US"/>
        </w:rPr>
        <w:t>ru</w:t>
      </w:r>
      <w:r w:rsidRPr="004D41BD">
        <w:rPr>
          <w:sz w:val="28"/>
          <w:szCs w:val="28"/>
        </w:rPr>
        <w:t>.</w:t>
      </w:r>
    </w:p>
    <w:p w:rsidR="00FD1DD4" w:rsidRPr="004D41BD" w:rsidRDefault="00FD1DD4" w:rsidP="00EF6B2B">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Pr>
          <w:sz w:val="28"/>
          <w:szCs w:val="28"/>
        </w:rPr>
        <w:t>Ростошинского сельского поселения</w:t>
      </w:r>
      <w:r w:rsidRPr="004D41BD">
        <w:rPr>
          <w:sz w:val="28"/>
          <w:szCs w:val="28"/>
        </w:rPr>
        <w:t xml:space="preserve">: </w:t>
      </w:r>
      <w:r>
        <w:rPr>
          <w:sz w:val="28"/>
          <w:szCs w:val="28"/>
          <w:lang w:val="en-US"/>
        </w:rPr>
        <w:t>rostosh</w:t>
      </w:r>
      <w:r w:rsidRPr="000B596A">
        <w:rPr>
          <w:sz w:val="28"/>
          <w:szCs w:val="28"/>
        </w:rPr>
        <w:t>.</w:t>
      </w:r>
      <w:r>
        <w:rPr>
          <w:sz w:val="28"/>
          <w:szCs w:val="28"/>
          <w:lang w:val="en-US"/>
        </w:rPr>
        <w:t>ertil</w:t>
      </w:r>
      <w:r w:rsidRPr="000B596A">
        <w:rPr>
          <w:sz w:val="28"/>
          <w:szCs w:val="28"/>
        </w:rPr>
        <w:t>@</w:t>
      </w:r>
      <w:r>
        <w:rPr>
          <w:sz w:val="28"/>
          <w:szCs w:val="28"/>
          <w:lang w:val="en-US"/>
        </w:rPr>
        <w:t>govvrn</w:t>
      </w:r>
      <w:r w:rsidRPr="000B596A">
        <w:rPr>
          <w:sz w:val="28"/>
          <w:szCs w:val="28"/>
        </w:rPr>
        <w:t>.</w:t>
      </w:r>
      <w:r>
        <w:rPr>
          <w:sz w:val="28"/>
          <w:szCs w:val="28"/>
          <w:lang w:val="en-US"/>
        </w:rPr>
        <w:t>ru</w:t>
      </w:r>
      <w:r w:rsidRPr="004D41BD">
        <w:rPr>
          <w:sz w:val="28"/>
          <w:szCs w:val="28"/>
        </w:rPr>
        <w:t>.</w:t>
      </w:r>
    </w:p>
    <w:p w:rsidR="00FD1DD4" w:rsidRPr="004D41BD" w:rsidRDefault="00FD1DD4" w:rsidP="00EF6B2B">
      <w:pPr>
        <w:autoSpaceDE w:val="0"/>
        <w:autoSpaceDN w:val="0"/>
        <w:adjustRightInd w:val="0"/>
        <w:ind w:firstLine="709"/>
        <w:jc w:val="both"/>
        <w:rPr>
          <w:sz w:val="28"/>
          <w:szCs w:val="28"/>
        </w:rPr>
      </w:pPr>
      <w:r w:rsidRPr="004D41BD">
        <w:rPr>
          <w:sz w:val="28"/>
          <w:szCs w:val="28"/>
        </w:rPr>
        <w:t>2. Телефоны для справок:</w:t>
      </w:r>
      <w:r>
        <w:rPr>
          <w:sz w:val="28"/>
          <w:szCs w:val="28"/>
          <w:lang w:val="en-US"/>
        </w:rPr>
        <w:t xml:space="preserve"> 8(47345) 4-61-95</w:t>
      </w:r>
      <w:r w:rsidRPr="004D41BD">
        <w:rPr>
          <w:sz w:val="28"/>
          <w:szCs w:val="28"/>
        </w:rPr>
        <w:t xml:space="preserve"> </w:t>
      </w:r>
      <w:r>
        <w:rPr>
          <w:sz w:val="28"/>
          <w:szCs w:val="28"/>
          <w:lang w:val="en-US"/>
        </w:rPr>
        <w:t xml:space="preserve">  4-62-55</w:t>
      </w:r>
      <w:r w:rsidRPr="004D41BD">
        <w:rPr>
          <w:sz w:val="28"/>
          <w:szCs w:val="28"/>
        </w:rPr>
        <w:t>.</w:t>
      </w:r>
    </w:p>
    <w:p w:rsidR="00FD1DD4" w:rsidRPr="004D41BD" w:rsidRDefault="00FD1DD4"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D1DD4" w:rsidRPr="004D41BD" w:rsidRDefault="00FD1DD4"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FD1DD4" w:rsidRPr="004D41BD" w:rsidRDefault="00FD1DD4"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FD1DD4" w:rsidRPr="004D41BD" w:rsidRDefault="00FD1DD4" w:rsidP="00EF6B2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FD1DD4" w:rsidRPr="004D41BD" w:rsidRDefault="00FD1DD4" w:rsidP="00EF6B2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FD1DD4" w:rsidRPr="004D41BD" w:rsidRDefault="00FD1DD4" w:rsidP="00EF6B2B">
      <w:pPr>
        <w:autoSpaceDE w:val="0"/>
        <w:autoSpaceDN w:val="0"/>
        <w:adjustRightInd w:val="0"/>
        <w:ind w:firstLine="709"/>
        <w:jc w:val="both"/>
        <w:rPr>
          <w:sz w:val="28"/>
          <w:szCs w:val="28"/>
        </w:rPr>
      </w:pPr>
      <w:r w:rsidRPr="004D41BD">
        <w:rPr>
          <w:sz w:val="28"/>
          <w:szCs w:val="28"/>
        </w:rPr>
        <w:t>График работы АУ «МФЦ»:</w:t>
      </w:r>
    </w:p>
    <w:p w:rsidR="00FD1DD4" w:rsidRPr="004D41BD" w:rsidRDefault="00FD1DD4"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FD1DD4" w:rsidRPr="004D41BD" w:rsidRDefault="00FD1DD4" w:rsidP="00EF6B2B">
      <w:pPr>
        <w:autoSpaceDE w:val="0"/>
        <w:autoSpaceDN w:val="0"/>
        <w:adjustRightInd w:val="0"/>
        <w:ind w:firstLine="709"/>
        <w:jc w:val="both"/>
        <w:rPr>
          <w:sz w:val="28"/>
          <w:szCs w:val="28"/>
        </w:rPr>
      </w:pPr>
      <w:r w:rsidRPr="004D41BD">
        <w:rPr>
          <w:sz w:val="28"/>
          <w:szCs w:val="28"/>
        </w:rPr>
        <w:t>среда: с 11.00 до 20.00;</w:t>
      </w:r>
    </w:p>
    <w:p w:rsidR="00FD1DD4" w:rsidRPr="004D41BD" w:rsidRDefault="00FD1DD4" w:rsidP="00EF6B2B">
      <w:pPr>
        <w:autoSpaceDE w:val="0"/>
        <w:autoSpaceDN w:val="0"/>
        <w:adjustRightInd w:val="0"/>
        <w:ind w:firstLine="709"/>
        <w:jc w:val="both"/>
        <w:rPr>
          <w:sz w:val="28"/>
          <w:szCs w:val="28"/>
        </w:rPr>
      </w:pPr>
      <w:r w:rsidRPr="004D41BD">
        <w:rPr>
          <w:sz w:val="28"/>
          <w:szCs w:val="28"/>
        </w:rPr>
        <w:t>суббота: с 09.00 до 16.45.</w:t>
      </w:r>
    </w:p>
    <w:p w:rsidR="00FD1DD4" w:rsidRPr="00704233" w:rsidRDefault="00FD1DD4" w:rsidP="00357A7D">
      <w:pPr>
        <w:autoSpaceDE w:val="0"/>
        <w:autoSpaceDN w:val="0"/>
        <w:adjustRightInd w:val="0"/>
        <w:ind w:firstLine="709"/>
        <w:jc w:val="both"/>
        <w:rPr>
          <w:sz w:val="28"/>
          <w:szCs w:val="28"/>
        </w:rPr>
      </w:pPr>
      <w:r w:rsidRPr="004D41BD">
        <w:rPr>
          <w:sz w:val="28"/>
          <w:szCs w:val="28"/>
        </w:rPr>
        <w:t xml:space="preserve">3.2. </w:t>
      </w:r>
      <w:r w:rsidRPr="00704233">
        <w:rPr>
          <w:sz w:val="28"/>
          <w:szCs w:val="28"/>
        </w:rPr>
        <w:t xml:space="preserve"> Центр государственных и муниципальных услуг «Мои документы» в г.Эртиль (далее - АУВО МФЦ  «Мои документы»):</w:t>
      </w:r>
    </w:p>
    <w:p w:rsidR="00FD1DD4" w:rsidRPr="00601C82" w:rsidRDefault="00FD1DD4" w:rsidP="00357A7D">
      <w:pPr>
        <w:autoSpaceDE w:val="0"/>
        <w:autoSpaceDN w:val="0"/>
        <w:adjustRightInd w:val="0"/>
        <w:ind w:firstLine="709"/>
        <w:jc w:val="both"/>
        <w:rPr>
          <w:sz w:val="28"/>
          <w:szCs w:val="28"/>
        </w:rPr>
      </w:pPr>
      <w:r w:rsidRPr="00933995">
        <w:rPr>
          <w:sz w:val="28"/>
          <w:szCs w:val="28"/>
        </w:rPr>
        <w:t>Место нахождения</w:t>
      </w:r>
      <w:r w:rsidRPr="001E1563">
        <w:rPr>
          <w:color w:val="FF0000"/>
          <w:sz w:val="28"/>
          <w:szCs w:val="28"/>
        </w:rPr>
        <w:t xml:space="preserve"> </w:t>
      </w:r>
      <w:r w:rsidRPr="00284E93">
        <w:rPr>
          <w:sz w:val="28"/>
          <w:szCs w:val="28"/>
        </w:rPr>
        <w:t>АУВО МФЦ «Мои документы»:</w:t>
      </w:r>
      <w:r w:rsidRPr="001E1563">
        <w:rPr>
          <w:color w:val="FF0000"/>
          <w:sz w:val="28"/>
          <w:szCs w:val="28"/>
        </w:rPr>
        <w:t xml:space="preserve"> </w:t>
      </w:r>
      <w:r w:rsidRPr="00601C82">
        <w:rPr>
          <w:sz w:val="28"/>
          <w:szCs w:val="28"/>
        </w:rPr>
        <w:t>397030</w:t>
      </w:r>
      <w:r>
        <w:rPr>
          <w:sz w:val="28"/>
          <w:szCs w:val="28"/>
        </w:rPr>
        <w:t xml:space="preserve"> </w:t>
      </w:r>
      <w:r w:rsidRPr="00601C82">
        <w:rPr>
          <w:sz w:val="28"/>
          <w:szCs w:val="28"/>
        </w:rPr>
        <w:t>г. Эртиль, ул. Ф-Энгельса, д.26.</w:t>
      </w:r>
    </w:p>
    <w:p w:rsidR="00FD1DD4" w:rsidRPr="00284E93" w:rsidRDefault="00FD1DD4" w:rsidP="00357A7D">
      <w:pPr>
        <w:autoSpaceDE w:val="0"/>
        <w:autoSpaceDN w:val="0"/>
        <w:adjustRightInd w:val="0"/>
        <w:ind w:firstLine="709"/>
        <w:jc w:val="both"/>
        <w:rPr>
          <w:sz w:val="28"/>
          <w:szCs w:val="28"/>
        </w:rPr>
      </w:pPr>
      <w:r w:rsidRPr="00601C82">
        <w:rPr>
          <w:sz w:val="28"/>
          <w:szCs w:val="28"/>
        </w:rPr>
        <w:t>Телефон для справок</w:t>
      </w:r>
      <w:r w:rsidRPr="001E1563">
        <w:rPr>
          <w:color w:val="FF0000"/>
          <w:sz w:val="28"/>
          <w:szCs w:val="28"/>
        </w:rPr>
        <w:t xml:space="preserve"> </w:t>
      </w:r>
      <w:r w:rsidRPr="00284E93">
        <w:rPr>
          <w:sz w:val="28"/>
          <w:szCs w:val="28"/>
        </w:rPr>
        <w:t>АУВО МФЦ «Мои документы» (47345) 2-45-10.</w:t>
      </w:r>
    </w:p>
    <w:p w:rsidR="00FD1DD4" w:rsidRPr="00284E93" w:rsidRDefault="00FD1DD4" w:rsidP="00357A7D">
      <w:pPr>
        <w:autoSpaceDE w:val="0"/>
        <w:autoSpaceDN w:val="0"/>
        <w:adjustRightInd w:val="0"/>
        <w:ind w:firstLine="709"/>
        <w:jc w:val="both"/>
        <w:rPr>
          <w:sz w:val="28"/>
          <w:szCs w:val="28"/>
        </w:rPr>
      </w:pPr>
      <w:r w:rsidRPr="00284E93">
        <w:rPr>
          <w:sz w:val="28"/>
          <w:szCs w:val="28"/>
        </w:rPr>
        <w:t>Официальный сайт АУВО МФЦ «Мои документы»</w:t>
      </w:r>
      <w:r w:rsidRPr="001E1563">
        <w:rPr>
          <w:color w:val="FF0000"/>
          <w:sz w:val="28"/>
          <w:szCs w:val="28"/>
        </w:rPr>
        <w:t xml:space="preserve"> </w:t>
      </w:r>
      <w:r w:rsidRPr="00601C82">
        <w:rPr>
          <w:sz w:val="28"/>
          <w:szCs w:val="28"/>
        </w:rPr>
        <w:t>в сети Интернет</w:t>
      </w:r>
      <w:r w:rsidRPr="001E1563">
        <w:rPr>
          <w:color w:val="FF0000"/>
          <w:sz w:val="28"/>
          <w:szCs w:val="28"/>
        </w:rPr>
        <w:t xml:space="preserve">: </w:t>
      </w:r>
      <w:r w:rsidRPr="00284E93">
        <w:rPr>
          <w:sz w:val="28"/>
          <w:szCs w:val="28"/>
          <w:lang w:val="en-US"/>
        </w:rPr>
        <w:t>mydocuments</w:t>
      </w:r>
      <w:r w:rsidRPr="00284E93">
        <w:rPr>
          <w:sz w:val="28"/>
          <w:szCs w:val="28"/>
        </w:rPr>
        <w:t>36@.</w:t>
      </w:r>
      <w:r w:rsidRPr="00284E93">
        <w:rPr>
          <w:sz w:val="28"/>
          <w:szCs w:val="28"/>
          <w:lang w:val="en-US"/>
        </w:rPr>
        <w:t>ru</w:t>
      </w:r>
      <w:r w:rsidRPr="00284E93">
        <w:rPr>
          <w:sz w:val="28"/>
          <w:szCs w:val="28"/>
        </w:rPr>
        <w:t>.</w:t>
      </w:r>
    </w:p>
    <w:p w:rsidR="00FD1DD4" w:rsidRPr="00284E93" w:rsidRDefault="00FD1DD4" w:rsidP="00357A7D">
      <w:pPr>
        <w:autoSpaceDE w:val="0"/>
        <w:autoSpaceDN w:val="0"/>
        <w:adjustRightInd w:val="0"/>
        <w:ind w:firstLine="709"/>
        <w:jc w:val="both"/>
        <w:rPr>
          <w:sz w:val="28"/>
          <w:szCs w:val="28"/>
        </w:rPr>
      </w:pPr>
      <w:r w:rsidRPr="00284E93">
        <w:rPr>
          <w:sz w:val="28"/>
          <w:szCs w:val="28"/>
        </w:rPr>
        <w:t xml:space="preserve">Адрес электронной почты АУВО МФЦ «Мои документы»: </w:t>
      </w:r>
      <w:hyperlink r:id="rId17" w:history="1">
        <w:r w:rsidRPr="00284E93">
          <w:rPr>
            <w:rStyle w:val="Hyperlink"/>
            <w:sz w:val="28"/>
            <w:szCs w:val="28"/>
            <w:shd w:val="clear" w:color="auto" w:fill="FFFFFF"/>
          </w:rPr>
          <w:t>amorozov@govvrn.ru</w:t>
        </w:r>
      </w:hyperlink>
    </w:p>
    <w:p w:rsidR="00FD1DD4" w:rsidRDefault="00FD1DD4" w:rsidP="00357A7D">
      <w:pPr>
        <w:autoSpaceDE w:val="0"/>
        <w:autoSpaceDN w:val="0"/>
        <w:adjustRightInd w:val="0"/>
        <w:ind w:firstLine="709"/>
        <w:jc w:val="both"/>
        <w:rPr>
          <w:sz w:val="28"/>
          <w:szCs w:val="28"/>
        </w:rPr>
      </w:pPr>
      <w:r w:rsidRPr="00704233">
        <w:rPr>
          <w:sz w:val="28"/>
          <w:szCs w:val="28"/>
        </w:rPr>
        <w:t>График работы АУВО МФЦ «Мои документы»:</w:t>
      </w:r>
    </w:p>
    <w:p w:rsidR="00FD1DD4" w:rsidRPr="00704233" w:rsidRDefault="00FD1DD4" w:rsidP="00357A7D">
      <w:pPr>
        <w:autoSpaceDE w:val="0"/>
        <w:autoSpaceDN w:val="0"/>
        <w:adjustRightInd w:val="0"/>
        <w:ind w:firstLine="709"/>
        <w:jc w:val="both"/>
        <w:rPr>
          <w:sz w:val="28"/>
          <w:szCs w:val="28"/>
        </w:rPr>
      </w:pPr>
    </w:p>
    <w:p w:rsidR="00FD1DD4" w:rsidRPr="00704233" w:rsidRDefault="00FD1DD4" w:rsidP="00357A7D">
      <w:pPr>
        <w:autoSpaceDE w:val="0"/>
        <w:autoSpaceDN w:val="0"/>
        <w:adjustRightInd w:val="0"/>
        <w:ind w:firstLine="709"/>
        <w:jc w:val="both"/>
        <w:rPr>
          <w:sz w:val="28"/>
          <w:szCs w:val="28"/>
        </w:rPr>
      </w:pPr>
      <w:r w:rsidRPr="00704233">
        <w:rPr>
          <w:sz w:val="28"/>
          <w:szCs w:val="28"/>
        </w:rPr>
        <w:t>Понедельник - четверг: с 08.00 до 17.00;</w:t>
      </w:r>
    </w:p>
    <w:p w:rsidR="00FD1DD4" w:rsidRPr="00704233" w:rsidRDefault="00FD1DD4" w:rsidP="00357A7D">
      <w:pPr>
        <w:autoSpaceDE w:val="0"/>
        <w:autoSpaceDN w:val="0"/>
        <w:adjustRightInd w:val="0"/>
        <w:ind w:firstLine="709"/>
        <w:jc w:val="both"/>
        <w:rPr>
          <w:sz w:val="28"/>
          <w:szCs w:val="28"/>
        </w:rPr>
      </w:pPr>
      <w:r w:rsidRPr="00704233">
        <w:rPr>
          <w:sz w:val="28"/>
          <w:szCs w:val="28"/>
        </w:rPr>
        <w:t>пятница: с 08.00 до 15.45;</w:t>
      </w:r>
    </w:p>
    <w:p w:rsidR="00FD1DD4" w:rsidRPr="00704233" w:rsidRDefault="00FD1DD4" w:rsidP="00357A7D">
      <w:pPr>
        <w:autoSpaceDE w:val="0"/>
        <w:autoSpaceDN w:val="0"/>
        <w:adjustRightInd w:val="0"/>
        <w:ind w:firstLine="709"/>
        <w:jc w:val="both"/>
        <w:rPr>
          <w:sz w:val="28"/>
          <w:szCs w:val="28"/>
        </w:rPr>
      </w:pPr>
      <w:r w:rsidRPr="00704233">
        <w:rPr>
          <w:sz w:val="28"/>
          <w:szCs w:val="28"/>
        </w:rPr>
        <w:t>перерыв с 12.00 до 12.45;</w:t>
      </w:r>
    </w:p>
    <w:p w:rsidR="00FD1DD4" w:rsidRPr="00704233" w:rsidRDefault="00FD1DD4" w:rsidP="00357A7D">
      <w:pPr>
        <w:autoSpaceDE w:val="0"/>
        <w:autoSpaceDN w:val="0"/>
        <w:adjustRightInd w:val="0"/>
        <w:ind w:firstLine="709"/>
        <w:jc w:val="both"/>
        <w:rPr>
          <w:sz w:val="28"/>
          <w:szCs w:val="28"/>
        </w:rPr>
      </w:pPr>
      <w:r w:rsidRPr="00704233">
        <w:rPr>
          <w:sz w:val="28"/>
          <w:szCs w:val="28"/>
        </w:rPr>
        <w:t>суббота, воскресенье: выходные.</w:t>
      </w:r>
    </w:p>
    <w:p w:rsidR="00FD1DD4" w:rsidRPr="004D41BD" w:rsidRDefault="00FD1DD4" w:rsidP="00EF6B2B">
      <w:pPr>
        <w:autoSpaceDE w:val="0"/>
        <w:autoSpaceDN w:val="0"/>
        <w:adjustRightInd w:val="0"/>
        <w:ind w:firstLine="709"/>
        <w:jc w:val="both"/>
        <w:rPr>
          <w:sz w:val="28"/>
          <w:szCs w:val="28"/>
        </w:rPr>
      </w:pPr>
      <w:r w:rsidRPr="004D41BD">
        <w:rPr>
          <w:sz w:val="28"/>
          <w:szCs w:val="28"/>
        </w:rPr>
        <w:t>Место нахождения филиала АУ «МФЦ» в муниципальном районе:</w:t>
      </w:r>
    </w:p>
    <w:p w:rsidR="00FD1DD4" w:rsidRPr="00B072B0" w:rsidRDefault="00FD1DD4" w:rsidP="00B072B0">
      <w:pPr>
        <w:autoSpaceDE w:val="0"/>
        <w:autoSpaceDN w:val="0"/>
        <w:adjustRightInd w:val="0"/>
        <w:ind w:firstLine="709"/>
        <w:jc w:val="right"/>
        <w:rPr>
          <w:sz w:val="28"/>
          <w:szCs w:val="28"/>
        </w:rPr>
      </w:pPr>
      <w:r w:rsidRPr="00B072B0">
        <w:rPr>
          <w:sz w:val="28"/>
          <w:szCs w:val="28"/>
        </w:rPr>
        <w:t>Приложение N 2</w:t>
      </w:r>
    </w:p>
    <w:p w:rsidR="00FD1DD4" w:rsidRPr="00B072B0" w:rsidRDefault="00FD1DD4"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FD1DD4" w:rsidRPr="00B072B0" w:rsidRDefault="00FD1DD4" w:rsidP="00B072B0">
      <w:pPr>
        <w:autoSpaceDE w:val="0"/>
        <w:autoSpaceDN w:val="0"/>
        <w:adjustRightInd w:val="0"/>
        <w:ind w:firstLine="709"/>
        <w:jc w:val="right"/>
        <w:rPr>
          <w:sz w:val="28"/>
          <w:szCs w:val="28"/>
        </w:rPr>
      </w:pPr>
      <w:r w:rsidRPr="00B072B0">
        <w:rPr>
          <w:sz w:val="28"/>
          <w:szCs w:val="28"/>
        </w:rPr>
        <w:t>(Форма утверждена</w:t>
      </w:r>
    </w:p>
    <w:p w:rsidR="00FD1DD4" w:rsidRPr="00B072B0" w:rsidRDefault="00FD1DD4" w:rsidP="00B072B0">
      <w:pPr>
        <w:autoSpaceDE w:val="0"/>
        <w:autoSpaceDN w:val="0"/>
        <w:adjustRightInd w:val="0"/>
        <w:ind w:firstLine="709"/>
        <w:jc w:val="right"/>
        <w:rPr>
          <w:sz w:val="28"/>
          <w:szCs w:val="28"/>
        </w:rPr>
      </w:pPr>
      <w:hyperlink r:id="rId18" w:history="1">
        <w:r w:rsidRPr="00B072B0">
          <w:rPr>
            <w:sz w:val="28"/>
            <w:szCs w:val="28"/>
          </w:rPr>
          <w:t>Постановлением</w:t>
        </w:r>
      </w:hyperlink>
    </w:p>
    <w:p w:rsidR="00FD1DD4" w:rsidRPr="00B072B0" w:rsidRDefault="00FD1DD4" w:rsidP="00B072B0">
      <w:pPr>
        <w:autoSpaceDE w:val="0"/>
        <w:autoSpaceDN w:val="0"/>
        <w:adjustRightInd w:val="0"/>
        <w:ind w:firstLine="709"/>
        <w:jc w:val="right"/>
        <w:rPr>
          <w:sz w:val="28"/>
          <w:szCs w:val="28"/>
        </w:rPr>
      </w:pPr>
      <w:r w:rsidRPr="00B072B0">
        <w:rPr>
          <w:sz w:val="28"/>
          <w:szCs w:val="28"/>
        </w:rPr>
        <w:t>Правительства</w:t>
      </w:r>
    </w:p>
    <w:p w:rsidR="00FD1DD4" w:rsidRPr="00B072B0" w:rsidRDefault="00FD1DD4" w:rsidP="00B072B0">
      <w:pPr>
        <w:autoSpaceDE w:val="0"/>
        <w:autoSpaceDN w:val="0"/>
        <w:adjustRightInd w:val="0"/>
        <w:ind w:firstLine="709"/>
        <w:jc w:val="right"/>
        <w:rPr>
          <w:sz w:val="28"/>
          <w:szCs w:val="28"/>
        </w:rPr>
      </w:pPr>
      <w:r w:rsidRPr="00B072B0">
        <w:rPr>
          <w:sz w:val="28"/>
          <w:szCs w:val="28"/>
        </w:rPr>
        <w:t>Российской Федерации</w:t>
      </w:r>
    </w:p>
    <w:p w:rsidR="00FD1DD4" w:rsidRPr="00B072B0" w:rsidRDefault="00FD1DD4" w:rsidP="00B072B0">
      <w:pPr>
        <w:autoSpaceDE w:val="0"/>
        <w:autoSpaceDN w:val="0"/>
        <w:adjustRightInd w:val="0"/>
        <w:ind w:firstLine="709"/>
        <w:jc w:val="right"/>
        <w:rPr>
          <w:sz w:val="28"/>
          <w:szCs w:val="28"/>
        </w:rPr>
      </w:pPr>
      <w:r w:rsidRPr="00B072B0">
        <w:rPr>
          <w:sz w:val="28"/>
          <w:szCs w:val="28"/>
        </w:rPr>
        <w:t>от 28.04.2005 N 266)</w:t>
      </w:r>
    </w:p>
    <w:p w:rsidR="00FD1DD4" w:rsidRPr="00B072B0" w:rsidRDefault="00FD1DD4" w:rsidP="00B072B0">
      <w:pPr>
        <w:autoSpaceDE w:val="0"/>
        <w:autoSpaceDN w:val="0"/>
        <w:adjustRightInd w:val="0"/>
        <w:ind w:firstLine="709"/>
        <w:jc w:val="right"/>
        <w:rPr>
          <w:sz w:val="28"/>
          <w:szCs w:val="28"/>
        </w:rPr>
      </w:pPr>
    </w:p>
    <w:p w:rsidR="00FD1DD4" w:rsidRPr="00B072B0" w:rsidRDefault="00FD1DD4" w:rsidP="00B072B0">
      <w:pPr>
        <w:autoSpaceDE w:val="0"/>
        <w:autoSpaceDN w:val="0"/>
        <w:adjustRightInd w:val="0"/>
        <w:ind w:firstLine="709"/>
        <w:jc w:val="right"/>
        <w:rPr>
          <w:sz w:val="28"/>
          <w:szCs w:val="28"/>
        </w:rPr>
      </w:pPr>
      <w:r w:rsidRPr="00B072B0">
        <w:rPr>
          <w:sz w:val="28"/>
          <w:szCs w:val="28"/>
        </w:rPr>
        <w:t>Форма заявления</w:t>
      </w:r>
    </w:p>
    <w:p w:rsidR="00FD1DD4" w:rsidRDefault="00FD1DD4">
      <w:pPr>
        <w:pStyle w:val="ConsPlusNormal"/>
        <w:jc w:val="both"/>
      </w:pPr>
    </w:p>
    <w:p w:rsidR="00FD1DD4" w:rsidRDefault="00FD1DD4">
      <w:pPr>
        <w:pStyle w:val="ConsPlusNormal"/>
        <w:jc w:val="right"/>
      </w:pPr>
      <w:r>
        <w:t>В __________________________________________</w:t>
      </w:r>
    </w:p>
    <w:p w:rsidR="00FD1DD4" w:rsidRDefault="00FD1DD4">
      <w:pPr>
        <w:pStyle w:val="ConsPlusNormal"/>
        <w:jc w:val="right"/>
      </w:pPr>
      <w:r>
        <w:t>(наименование органа местного самоуправления</w:t>
      </w:r>
    </w:p>
    <w:p w:rsidR="00FD1DD4" w:rsidRDefault="00FD1DD4">
      <w:pPr>
        <w:pStyle w:val="ConsPlusNormal"/>
        <w:jc w:val="right"/>
      </w:pPr>
      <w:r>
        <w:t>____________________________________________</w:t>
      </w:r>
    </w:p>
    <w:p w:rsidR="00FD1DD4" w:rsidRDefault="00FD1DD4">
      <w:pPr>
        <w:pStyle w:val="ConsPlusNormal"/>
        <w:jc w:val="right"/>
      </w:pPr>
      <w:r>
        <w:t>муниципального образования)</w:t>
      </w:r>
    </w:p>
    <w:p w:rsidR="00FD1DD4" w:rsidRDefault="00FD1DD4">
      <w:pPr>
        <w:pStyle w:val="ConsPlusNormal"/>
        <w:jc w:val="both"/>
      </w:pPr>
    </w:p>
    <w:p w:rsidR="00FD1DD4" w:rsidRDefault="00FD1DD4">
      <w:pPr>
        <w:pStyle w:val="ConsPlusNormal"/>
        <w:jc w:val="center"/>
      </w:pPr>
      <w:bookmarkStart w:id="8" w:name="P610"/>
      <w:bookmarkEnd w:id="8"/>
      <w:r>
        <w:t>ЗАЯВЛЕНИЕ</w:t>
      </w:r>
    </w:p>
    <w:p w:rsidR="00FD1DD4" w:rsidRDefault="00FD1DD4">
      <w:pPr>
        <w:pStyle w:val="ConsPlusNormal"/>
        <w:jc w:val="center"/>
      </w:pPr>
      <w:r>
        <w:t>о переустройстве и (или) перепланировке жилого помещения</w:t>
      </w:r>
    </w:p>
    <w:p w:rsidR="00FD1DD4" w:rsidRDefault="00FD1DD4">
      <w:pPr>
        <w:pStyle w:val="ConsPlusNormal"/>
        <w:jc w:val="both"/>
      </w:pPr>
    </w:p>
    <w:p w:rsidR="00FD1DD4" w:rsidRDefault="00FD1DD4">
      <w:pPr>
        <w:pStyle w:val="ConsPlusNonformat"/>
        <w:jc w:val="both"/>
      </w:pPr>
      <w:r>
        <w:t xml:space="preserve">    от ____________________________________________________________________</w:t>
      </w:r>
    </w:p>
    <w:p w:rsidR="00FD1DD4" w:rsidRDefault="00FD1DD4">
      <w:pPr>
        <w:pStyle w:val="ConsPlusNonformat"/>
        <w:jc w:val="both"/>
      </w:pPr>
      <w:r>
        <w:t>(указывается наниматель, либо арендатор, либо собственник жилого</w:t>
      </w:r>
    </w:p>
    <w:p w:rsidR="00FD1DD4" w:rsidRDefault="00FD1DD4">
      <w:pPr>
        <w:pStyle w:val="ConsPlusNonformat"/>
        <w:jc w:val="both"/>
      </w:pPr>
      <w:r>
        <w:t xml:space="preserve">         помещения,  либо  собственники  жилого  помещения, находящегося в</w:t>
      </w:r>
    </w:p>
    <w:p w:rsidR="00FD1DD4" w:rsidRDefault="00FD1DD4">
      <w:pPr>
        <w:pStyle w:val="ConsPlusNonformat"/>
        <w:jc w:val="both"/>
      </w:pPr>
      <w:r>
        <w:t xml:space="preserve">          общей собственности двух и более лиц, в случае если ни один из</w:t>
      </w:r>
    </w:p>
    <w:p w:rsidR="00FD1DD4" w:rsidRDefault="00FD1DD4">
      <w:pPr>
        <w:pStyle w:val="ConsPlusNonformat"/>
        <w:jc w:val="both"/>
      </w:pPr>
      <w:r>
        <w:t xml:space="preserve">        собственников либо иных лиц не уполномочен в установленном порядке</w:t>
      </w:r>
    </w:p>
    <w:p w:rsidR="00FD1DD4" w:rsidRDefault="00FD1DD4">
      <w:pPr>
        <w:pStyle w:val="ConsPlusNonformat"/>
        <w:jc w:val="both"/>
      </w:pPr>
      <w:r>
        <w:t xml:space="preserve">                           представлять их интересы)</w:t>
      </w:r>
    </w:p>
    <w:p w:rsidR="00FD1DD4" w:rsidRDefault="00FD1DD4">
      <w:pPr>
        <w:pStyle w:val="ConsPlusNonformat"/>
        <w:jc w:val="both"/>
      </w:pPr>
      <w:r>
        <w:t>___________________________________________________________________________</w:t>
      </w:r>
    </w:p>
    <w:p w:rsidR="00FD1DD4" w:rsidRDefault="00FD1DD4">
      <w:pPr>
        <w:pStyle w:val="ConsPlusNonformat"/>
        <w:jc w:val="both"/>
      </w:pPr>
      <w:r>
        <w:t>___________________________________________________________________________</w:t>
      </w:r>
    </w:p>
    <w:p w:rsidR="00FD1DD4" w:rsidRDefault="00FD1DD4">
      <w:pPr>
        <w:pStyle w:val="ConsPlusNonformat"/>
        <w:jc w:val="both"/>
      </w:pPr>
      <w:r>
        <w:t>___________________________________________________________________________</w:t>
      </w:r>
    </w:p>
    <w:p w:rsidR="00FD1DD4" w:rsidRDefault="00FD1DD4">
      <w:pPr>
        <w:pStyle w:val="ConsPlusNonformat"/>
        <w:jc w:val="both"/>
      </w:pPr>
      <w:r>
        <w:t>___________________________________________________________________________</w:t>
      </w:r>
    </w:p>
    <w:p w:rsidR="00FD1DD4" w:rsidRDefault="00FD1DD4">
      <w:pPr>
        <w:pStyle w:val="ConsPlusNonformat"/>
        <w:jc w:val="both"/>
      </w:pPr>
      <w:r>
        <w:t>___________________________________________________________________________</w:t>
      </w:r>
    </w:p>
    <w:p w:rsidR="00FD1DD4" w:rsidRDefault="00FD1DD4">
      <w:pPr>
        <w:pStyle w:val="ConsPlusNormal"/>
        <w:jc w:val="both"/>
      </w:pPr>
    </w:p>
    <w:p w:rsidR="00FD1DD4" w:rsidRDefault="00FD1DD4">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D1DD4" w:rsidRDefault="00FD1DD4">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D1DD4" w:rsidRDefault="00FD1DD4">
      <w:pPr>
        <w:pStyle w:val="ConsPlusNormal"/>
        <w:jc w:val="both"/>
      </w:pPr>
    </w:p>
    <w:p w:rsidR="00FD1DD4" w:rsidRDefault="00FD1DD4">
      <w:pPr>
        <w:pStyle w:val="ConsPlusNonformat"/>
        <w:jc w:val="both"/>
      </w:pPr>
      <w:r>
        <w:t xml:space="preserve">    Место нахождения жилого помещения: ____________________________________</w:t>
      </w:r>
    </w:p>
    <w:p w:rsidR="00FD1DD4" w:rsidRDefault="00FD1DD4">
      <w:pPr>
        <w:pStyle w:val="ConsPlusNonformat"/>
        <w:jc w:val="both"/>
      </w:pPr>
      <w:r>
        <w:t>(указывается полный адрес: субъект</w:t>
      </w:r>
    </w:p>
    <w:p w:rsidR="00FD1DD4" w:rsidRDefault="00FD1DD4">
      <w:pPr>
        <w:pStyle w:val="ConsPlusNonformat"/>
        <w:jc w:val="both"/>
      </w:pPr>
      <w:r>
        <w:t>___________________________________________________________________________</w:t>
      </w:r>
    </w:p>
    <w:p w:rsidR="00FD1DD4" w:rsidRDefault="00FD1DD4">
      <w:pPr>
        <w:pStyle w:val="ConsPlusNonformat"/>
        <w:jc w:val="both"/>
      </w:pPr>
      <w:r>
        <w:t xml:space="preserve"> Российской Федерации, муниципальное образование, поселение, улица, дом,</w:t>
      </w:r>
    </w:p>
    <w:p w:rsidR="00FD1DD4" w:rsidRDefault="00FD1DD4">
      <w:pPr>
        <w:pStyle w:val="ConsPlusNonformat"/>
        <w:jc w:val="both"/>
      </w:pPr>
      <w:r>
        <w:t>___________________________________________________________________________</w:t>
      </w:r>
    </w:p>
    <w:p w:rsidR="00FD1DD4" w:rsidRDefault="00FD1DD4">
      <w:pPr>
        <w:pStyle w:val="ConsPlusNonformat"/>
        <w:jc w:val="both"/>
      </w:pPr>
      <w:r>
        <w:t xml:space="preserve">           корпус, строение, квартира (комната), подъезд, этаж)</w:t>
      </w:r>
    </w:p>
    <w:p w:rsidR="00FD1DD4" w:rsidRDefault="00FD1DD4">
      <w:pPr>
        <w:pStyle w:val="ConsPlusNonformat"/>
        <w:jc w:val="both"/>
      </w:pPr>
      <w:r>
        <w:t xml:space="preserve">    Собственник(и) жилого помещения: ______________________________________</w:t>
      </w:r>
    </w:p>
    <w:p w:rsidR="00FD1DD4" w:rsidRDefault="00FD1DD4">
      <w:pPr>
        <w:pStyle w:val="ConsPlusNonformat"/>
        <w:jc w:val="both"/>
      </w:pPr>
      <w:r>
        <w:t>___________________________________________________________________________</w:t>
      </w:r>
    </w:p>
    <w:p w:rsidR="00FD1DD4" w:rsidRDefault="00FD1DD4">
      <w:pPr>
        <w:pStyle w:val="ConsPlusNonformat"/>
        <w:jc w:val="both"/>
      </w:pPr>
      <w:r>
        <w:t xml:space="preserve">    Прошу разрешить _______________________________________________________</w:t>
      </w:r>
    </w:p>
    <w:p w:rsidR="00FD1DD4" w:rsidRDefault="00FD1DD4">
      <w:pPr>
        <w:pStyle w:val="ConsPlusNonformat"/>
        <w:jc w:val="both"/>
      </w:pPr>
      <w:r>
        <w:t>(переустройство, перепланировку, переустройство и</w:t>
      </w:r>
    </w:p>
    <w:p w:rsidR="00FD1DD4" w:rsidRDefault="00FD1DD4">
      <w:pPr>
        <w:pStyle w:val="ConsPlusNonformat"/>
        <w:jc w:val="both"/>
      </w:pPr>
      <w:r>
        <w:t xml:space="preserve">                              перепланировку - нужное указать)</w:t>
      </w:r>
    </w:p>
    <w:p w:rsidR="00FD1DD4" w:rsidRDefault="00FD1DD4">
      <w:pPr>
        <w:pStyle w:val="ConsPlusNonformat"/>
        <w:jc w:val="both"/>
      </w:pPr>
      <w:r>
        <w:t>жилого помещения, занимаемого на основании _______________________________,</w:t>
      </w:r>
    </w:p>
    <w:p w:rsidR="00FD1DD4" w:rsidRDefault="00FD1DD4">
      <w:pPr>
        <w:pStyle w:val="ConsPlusNonformat"/>
        <w:jc w:val="both"/>
      </w:pPr>
      <w:r>
        <w:t>(права собственности, договора</w:t>
      </w:r>
    </w:p>
    <w:p w:rsidR="00FD1DD4" w:rsidRDefault="00FD1DD4">
      <w:pPr>
        <w:pStyle w:val="ConsPlusNonformat"/>
        <w:jc w:val="both"/>
      </w:pPr>
      <w:r>
        <w:t xml:space="preserve">                                           найма, договора аренды - нужное</w:t>
      </w:r>
    </w:p>
    <w:p w:rsidR="00FD1DD4" w:rsidRDefault="00FD1DD4">
      <w:pPr>
        <w:pStyle w:val="ConsPlusNonformat"/>
        <w:jc w:val="both"/>
      </w:pPr>
      <w:r>
        <w:t xml:space="preserve">                                                       указать)</w:t>
      </w:r>
    </w:p>
    <w:p w:rsidR="00FD1DD4" w:rsidRDefault="00FD1DD4">
      <w:pPr>
        <w:pStyle w:val="ConsPlusNonformat"/>
        <w:jc w:val="both"/>
      </w:pPr>
      <w:r>
        <w:t>согласно  прилагаемому  проекту  (проектной  документации) переустройства и</w:t>
      </w:r>
    </w:p>
    <w:p w:rsidR="00FD1DD4" w:rsidRDefault="00FD1DD4">
      <w:pPr>
        <w:pStyle w:val="ConsPlusNonformat"/>
        <w:jc w:val="both"/>
      </w:pPr>
      <w:r>
        <w:t>(или) перепланировки жилого помещения.</w:t>
      </w:r>
    </w:p>
    <w:p w:rsidR="00FD1DD4" w:rsidRDefault="00FD1DD4">
      <w:pPr>
        <w:pStyle w:val="ConsPlusNormal"/>
        <w:jc w:val="both"/>
      </w:pPr>
    </w:p>
    <w:p w:rsidR="00FD1DD4" w:rsidRDefault="00FD1DD4">
      <w:pPr>
        <w:pStyle w:val="ConsPlusNormal"/>
        <w:ind w:firstLine="540"/>
        <w:jc w:val="both"/>
      </w:pPr>
      <w:r>
        <w:t>Срок производства ремонтно-строительных работ с "___"_____________ 20___ г. по "___"______________ 20___ г.</w:t>
      </w:r>
    </w:p>
    <w:p w:rsidR="00FD1DD4" w:rsidRDefault="00FD1DD4">
      <w:pPr>
        <w:pStyle w:val="ConsPlusNormal"/>
        <w:ind w:firstLine="540"/>
        <w:jc w:val="both"/>
      </w:pPr>
      <w:r>
        <w:t>Режим производства ремонтно-строительных работ с _________ по _________ часов в __________________ дни.</w:t>
      </w:r>
    </w:p>
    <w:p w:rsidR="00FD1DD4" w:rsidRDefault="00FD1DD4">
      <w:pPr>
        <w:pStyle w:val="ConsPlusNormal"/>
        <w:ind w:firstLine="540"/>
        <w:jc w:val="both"/>
      </w:pPr>
      <w:r>
        <w:t>Обязуюсь:</w:t>
      </w:r>
    </w:p>
    <w:p w:rsidR="00FD1DD4" w:rsidRDefault="00FD1DD4">
      <w:pPr>
        <w:pStyle w:val="ConsPlusNormal"/>
        <w:ind w:firstLine="540"/>
        <w:jc w:val="both"/>
      </w:pPr>
      <w:r>
        <w:t>осуществить ремонтно-строительные работы в соответствии с проектом (проектной документацией);</w:t>
      </w:r>
    </w:p>
    <w:p w:rsidR="00FD1DD4" w:rsidRDefault="00FD1DD4">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D1DD4" w:rsidRDefault="00FD1DD4">
      <w:pPr>
        <w:pStyle w:val="ConsPlusNormal"/>
        <w:ind w:firstLine="540"/>
        <w:jc w:val="both"/>
      </w:pPr>
      <w:r>
        <w:t>осуществить работы в установленные сроки и с соблюдением согласованного режима проведения работ.</w:t>
      </w:r>
    </w:p>
    <w:p w:rsidR="00FD1DD4" w:rsidRDefault="00FD1DD4">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FD1DD4" w:rsidRDefault="00FD1DD4"/>
    <w:p w:rsidR="00FD1DD4" w:rsidRDefault="00FD1DD4"/>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FD1DD4">
        <w:tc>
          <w:tcPr>
            <w:tcW w:w="270" w:type="pct"/>
          </w:tcPr>
          <w:p w:rsidR="00FD1DD4" w:rsidRPr="001B3945" w:rsidRDefault="00FD1DD4" w:rsidP="006D4812">
            <w:pPr>
              <w:pStyle w:val="ConsPlusNormal"/>
              <w:jc w:val="center"/>
            </w:pPr>
            <w:r w:rsidRPr="001B3945">
              <w:t>N п/п</w:t>
            </w:r>
          </w:p>
        </w:tc>
        <w:tc>
          <w:tcPr>
            <w:tcW w:w="1554" w:type="pct"/>
          </w:tcPr>
          <w:p w:rsidR="00FD1DD4" w:rsidRPr="001B3945" w:rsidRDefault="00FD1DD4" w:rsidP="006D4812">
            <w:pPr>
              <w:pStyle w:val="ConsPlusNormal"/>
              <w:jc w:val="both"/>
            </w:pPr>
            <w:r w:rsidRPr="001B3945">
              <w:t>Фамилия, имя, отчество</w:t>
            </w:r>
          </w:p>
        </w:tc>
        <w:tc>
          <w:tcPr>
            <w:tcW w:w="1486" w:type="pct"/>
          </w:tcPr>
          <w:p w:rsidR="00FD1DD4" w:rsidRPr="001B3945" w:rsidRDefault="00FD1DD4" w:rsidP="006D4812">
            <w:pPr>
              <w:pStyle w:val="ConsPlusNormal"/>
              <w:jc w:val="center"/>
            </w:pPr>
            <w:r w:rsidRPr="001B3945">
              <w:t>Документ, удостоверяющий личность (серия, номер, кем и когда выдан)</w:t>
            </w:r>
          </w:p>
        </w:tc>
        <w:tc>
          <w:tcPr>
            <w:tcW w:w="811" w:type="pct"/>
          </w:tcPr>
          <w:p w:rsidR="00FD1DD4" w:rsidRPr="001B3945" w:rsidRDefault="00FD1DD4" w:rsidP="006D4812">
            <w:pPr>
              <w:pStyle w:val="ConsPlusNormal"/>
              <w:jc w:val="both"/>
            </w:pPr>
            <w:r w:rsidRPr="001B3945">
              <w:t xml:space="preserve">Подпись </w:t>
            </w:r>
            <w:hyperlink w:anchor="P681" w:history="1">
              <w:r w:rsidRPr="001B3945">
                <w:rPr>
                  <w:color w:val="0000FF"/>
                </w:rPr>
                <w:t>&lt;*&gt;</w:t>
              </w:r>
            </w:hyperlink>
          </w:p>
        </w:tc>
        <w:tc>
          <w:tcPr>
            <w:tcW w:w="878" w:type="pct"/>
          </w:tcPr>
          <w:p w:rsidR="00FD1DD4" w:rsidRPr="001B3945" w:rsidRDefault="00FD1DD4" w:rsidP="006D4812">
            <w:pPr>
              <w:pStyle w:val="ConsPlusNormal"/>
              <w:jc w:val="center"/>
            </w:pPr>
            <w:r w:rsidRPr="001B3945">
              <w:t>Отметка о нотариальном заверении подписей лиц</w:t>
            </w:r>
          </w:p>
        </w:tc>
      </w:tr>
      <w:tr w:rsidR="00FD1DD4">
        <w:tc>
          <w:tcPr>
            <w:tcW w:w="270" w:type="pct"/>
          </w:tcPr>
          <w:p w:rsidR="00FD1DD4" w:rsidRPr="001B3945" w:rsidRDefault="00FD1DD4" w:rsidP="006D4812">
            <w:pPr>
              <w:pStyle w:val="ConsPlusNormal"/>
              <w:jc w:val="center"/>
            </w:pPr>
            <w:bookmarkStart w:id="9" w:name="P659"/>
            <w:bookmarkEnd w:id="9"/>
            <w:r w:rsidRPr="001B3945">
              <w:t>1</w:t>
            </w:r>
          </w:p>
        </w:tc>
        <w:tc>
          <w:tcPr>
            <w:tcW w:w="1554" w:type="pct"/>
          </w:tcPr>
          <w:p w:rsidR="00FD1DD4" w:rsidRPr="001B3945" w:rsidRDefault="00FD1DD4" w:rsidP="006D4812">
            <w:pPr>
              <w:pStyle w:val="ConsPlusNormal"/>
              <w:jc w:val="center"/>
            </w:pPr>
            <w:r w:rsidRPr="001B3945">
              <w:t>2</w:t>
            </w:r>
          </w:p>
        </w:tc>
        <w:tc>
          <w:tcPr>
            <w:tcW w:w="1486" w:type="pct"/>
          </w:tcPr>
          <w:p w:rsidR="00FD1DD4" w:rsidRPr="001B3945" w:rsidRDefault="00FD1DD4" w:rsidP="006D4812">
            <w:pPr>
              <w:pStyle w:val="ConsPlusNormal"/>
              <w:jc w:val="center"/>
            </w:pPr>
            <w:r w:rsidRPr="001B3945">
              <w:t>3</w:t>
            </w:r>
          </w:p>
        </w:tc>
        <w:tc>
          <w:tcPr>
            <w:tcW w:w="811" w:type="pct"/>
          </w:tcPr>
          <w:p w:rsidR="00FD1DD4" w:rsidRPr="001B3945" w:rsidRDefault="00FD1DD4" w:rsidP="006D4812">
            <w:pPr>
              <w:pStyle w:val="ConsPlusNormal"/>
              <w:jc w:val="center"/>
            </w:pPr>
            <w:r w:rsidRPr="001B3945">
              <w:t>4</w:t>
            </w:r>
          </w:p>
        </w:tc>
        <w:tc>
          <w:tcPr>
            <w:tcW w:w="878" w:type="pct"/>
          </w:tcPr>
          <w:p w:rsidR="00FD1DD4" w:rsidRPr="001B3945" w:rsidRDefault="00FD1DD4" w:rsidP="006D4812">
            <w:pPr>
              <w:pStyle w:val="ConsPlusNormal"/>
              <w:jc w:val="center"/>
            </w:pPr>
            <w:r w:rsidRPr="001B3945">
              <w:t>5</w:t>
            </w:r>
          </w:p>
        </w:tc>
      </w:tr>
      <w:tr w:rsidR="00FD1DD4">
        <w:tc>
          <w:tcPr>
            <w:tcW w:w="270" w:type="pct"/>
          </w:tcPr>
          <w:p w:rsidR="00FD1DD4" w:rsidRPr="001B3945" w:rsidRDefault="00FD1DD4" w:rsidP="006D4812">
            <w:pPr>
              <w:pStyle w:val="ConsPlusNormal"/>
            </w:pPr>
          </w:p>
        </w:tc>
        <w:tc>
          <w:tcPr>
            <w:tcW w:w="1554" w:type="pct"/>
          </w:tcPr>
          <w:p w:rsidR="00FD1DD4" w:rsidRPr="001B3945" w:rsidRDefault="00FD1DD4" w:rsidP="006D4812">
            <w:pPr>
              <w:pStyle w:val="ConsPlusNormal"/>
            </w:pPr>
          </w:p>
        </w:tc>
        <w:tc>
          <w:tcPr>
            <w:tcW w:w="1486" w:type="pct"/>
          </w:tcPr>
          <w:p w:rsidR="00FD1DD4" w:rsidRPr="001B3945" w:rsidRDefault="00FD1DD4" w:rsidP="006D4812">
            <w:pPr>
              <w:pStyle w:val="ConsPlusNormal"/>
            </w:pPr>
          </w:p>
        </w:tc>
        <w:tc>
          <w:tcPr>
            <w:tcW w:w="811" w:type="pct"/>
          </w:tcPr>
          <w:p w:rsidR="00FD1DD4" w:rsidRPr="001B3945" w:rsidRDefault="00FD1DD4" w:rsidP="006D4812">
            <w:pPr>
              <w:pStyle w:val="ConsPlusNormal"/>
            </w:pPr>
          </w:p>
        </w:tc>
        <w:tc>
          <w:tcPr>
            <w:tcW w:w="878" w:type="pct"/>
          </w:tcPr>
          <w:p w:rsidR="00FD1DD4" w:rsidRPr="001B3945" w:rsidRDefault="00FD1DD4" w:rsidP="006D4812">
            <w:pPr>
              <w:pStyle w:val="ConsPlusNormal"/>
            </w:pPr>
          </w:p>
        </w:tc>
      </w:tr>
      <w:tr w:rsidR="00FD1DD4">
        <w:tc>
          <w:tcPr>
            <w:tcW w:w="270" w:type="pct"/>
          </w:tcPr>
          <w:p w:rsidR="00FD1DD4" w:rsidRPr="001B3945" w:rsidRDefault="00FD1DD4" w:rsidP="006D4812">
            <w:pPr>
              <w:pStyle w:val="ConsPlusNormal"/>
            </w:pPr>
          </w:p>
        </w:tc>
        <w:tc>
          <w:tcPr>
            <w:tcW w:w="1554" w:type="pct"/>
          </w:tcPr>
          <w:p w:rsidR="00FD1DD4" w:rsidRPr="001B3945" w:rsidRDefault="00FD1DD4" w:rsidP="006D4812">
            <w:pPr>
              <w:pStyle w:val="ConsPlusNormal"/>
            </w:pPr>
          </w:p>
        </w:tc>
        <w:tc>
          <w:tcPr>
            <w:tcW w:w="1486" w:type="pct"/>
          </w:tcPr>
          <w:p w:rsidR="00FD1DD4" w:rsidRPr="001B3945" w:rsidRDefault="00FD1DD4" w:rsidP="006D4812">
            <w:pPr>
              <w:pStyle w:val="ConsPlusNormal"/>
            </w:pPr>
          </w:p>
        </w:tc>
        <w:tc>
          <w:tcPr>
            <w:tcW w:w="811" w:type="pct"/>
          </w:tcPr>
          <w:p w:rsidR="00FD1DD4" w:rsidRPr="001B3945" w:rsidRDefault="00FD1DD4" w:rsidP="006D4812">
            <w:pPr>
              <w:pStyle w:val="ConsPlusNormal"/>
            </w:pPr>
          </w:p>
        </w:tc>
        <w:tc>
          <w:tcPr>
            <w:tcW w:w="878" w:type="pct"/>
          </w:tcPr>
          <w:p w:rsidR="00FD1DD4" w:rsidRPr="001B3945" w:rsidRDefault="00FD1DD4" w:rsidP="006D4812">
            <w:pPr>
              <w:pStyle w:val="ConsPlusNormal"/>
            </w:pPr>
          </w:p>
        </w:tc>
      </w:tr>
      <w:tr w:rsidR="00FD1DD4">
        <w:tc>
          <w:tcPr>
            <w:tcW w:w="270" w:type="pct"/>
          </w:tcPr>
          <w:p w:rsidR="00FD1DD4" w:rsidRPr="001B3945" w:rsidRDefault="00FD1DD4" w:rsidP="006D4812">
            <w:pPr>
              <w:pStyle w:val="ConsPlusNormal"/>
            </w:pPr>
          </w:p>
        </w:tc>
        <w:tc>
          <w:tcPr>
            <w:tcW w:w="1554" w:type="pct"/>
          </w:tcPr>
          <w:p w:rsidR="00FD1DD4" w:rsidRPr="001B3945" w:rsidRDefault="00FD1DD4" w:rsidP="006D4812">
            <w:pPr>
              <w:pStyle w:val="ConsPlusNormal"/>
            </w:pPr>
          </w:p>
        </w:tc>
        <w:tc>
          <w:tcPr>
            <w:tcW w:w="1486" w:type="pct"/>
          </w:tcPr>
          <w:p w:rsidR="00FD1DD4" w:rsidRPr="001B3945" w:rsidRDefault="00FD1DD4" w:rsidP="006D4812">
            <w:pPr>
              <w:pStyle w:val="ConsPlusNormal"/>
            </w:pPr>
          </w:p>
        </w:tc>
        <w:tc>
          <w:tcPr>
            <w:tcW w:w="811" w:type="pct"/>
          </w:tcPr>
          <w:p w:rsidR="00FD1DD4" w:rsidRPr="001B3945" w:rsidRDefault="00FD1DD4" w:rsidP="006D4812">
            <w:pPr>
              <w:pStyle w:val="ConsPlusNormal"/>
            </w:pPr>
          </w:p>
        </w:tc>
        <w:tc>
          <w:tcPr>
            <w:tcW w:w="878" w:type="pct"/>
          </w:tcPr>
          <w:p w:rsidR="00FD1DD4" w:rsidRPr="001B3945" w:rsidRDefault="00FD1DD4" w:rsidP="006D4812">
            <w:pPr>
              <w:pStyle w:val="ConsPlusNormal"/>
            </w:pPr>
          </w:p>
        </w:tc>
      </w:tr>
    </w:tbl>
    <w:p w:rsidR="00FD1DD4" w:rsidRDefault="00FD1DD4">
      <w:pPr>
        <w:pStyle w:val="ConsPlusNormal"/>
        <w:jc w:val="both"/>
      </w:pPr>
    </w:p>
    <w:p w:rsidR="00FD1DD4" w:rsidRDefault="00FD1DD4">
      <w:pPr>
        <w:pStyle w:val="ConsPlusNormal"/>
        <w:ind w:firstLine="540"/>
        <w:jc w:val="both"/>
      </w:pPr>
      <w:r>
        <w:t>--------------------------------</w:t>
      </w:r>
    </w:p>
    <w:p w:rsidR="00FD1DD4" w:rsidRDefault="00FD1DD4">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FD1DD4" w:rsidRDefault="00FD1DD4">
      <w:pPr>
        <w:pStyle w:val="ConsPlusNormal"/>
        <w:jc w:val="both"/>
      </w:pPr>
    </w:p>
    <w:p w:rsidR="00FD1DD4" w:rsidRDefault="00FD1DD4">
      <w:pPr>
        <w:pStyle w:val="ConsPlusNormal"/>
        <w:ind w:firstLine="540"/>
        <w:jc w:val="both"/>
      </w:pPr>
      <w:r>
        <w:t>К заявлению прилагаются следующие документы:</w:t>
      </w:r>
    </w:p>
    <w:p w:rsidR="00FD1DD4" w:rsidRDefault="00FD1DD4">
      <w:pPr>
        <w:pStyle w:val="ConsPlusNormal"/>
        <w:jc w:val="both"/>
      </w:pPr>
    </w:p>
    <w:p w:rsidR="00FD1DD4" w:rsidRDefault="00FD1DD4">
      <w:pPr>
        <w:pStyle w:val="ConsPlusNonformat"/>
        <w:jc w:val="both"/>
      </w:pPr>
      <w:r>
        <w:t xml:space="preserve">    1)_____________________________________________________________________</w:t>
      </w:r>
    </w:p>
    <w:p w:rsidR="00FD1DD4" w:rsidRDefault="00FD1DD4">
      <w:pPr>
        <w:pStyle w:val="ConsPlusNonformat"/>
        <w:jc w:val="both"/>
      </w:pPr>
      <w:r>
        <w:t>(указывается вид и реквизиты правоустанавливающего документа на</w:t>
      </w:r>
    </w:p>
    <w:p w:rsidR="00FD1DD4" w:rsidRDefault="00FD1DD4">
      <w:pPr>
        <w:pStyle w:val="ConsPlusNonformat"/>
        <w:jc w:val="both"/>
      </w:pPr>
      <w:r>
        <w:t>переустраиваемое и (или) перепланируемое жилое помещение (с отметкой:</w:t>
      </w:r>
    </w:p>
    <w:p w:rsidR="00FD1DD4" w:rsidRDefault="00FD1DD4">
      <w:pPr>
        <w:pStyle w:val="ConsPlusNonformat"/>
        <w:jc w:val="both"/>
      </w:pPr>
      <w:r>
        <w:t>подлинник или нотариально заверенная копия))</w:t>
      </w:r>
    </w:p>
    <w:p w:rsidR="00FD1DD4" w:rsidRDefault="00FD1DD4">
      <w:pPr>
        <w:pStyle w:val="ConsPlusNonformat"/>
        <w:jc w:val="both"/>
      </w:pPr>
      <w:r>
        <w:t>на ______ листах;</w:t>
      </w:r>
    </w:p>
    <w:p w:rsidR="00FD1DD4" w:rsidRDefault="00FD1DD4">
      <w:pPr>
        <w:pStyle w:val="ConsPlusNormal"/>
        <w:jc w:val="both"/>
      </w:pPr>
    </w:p>
    <w:p w:rsidR="00FD1DD4" w:rsidRDefault="00FD1DD4">
      <w:pPr>
        <w:pStyle w:val="ConsPlusNormal"/>
        <w:ind w:firstLine="540"/>
        <w:jc w:val="both"/>
      </w:pPr>
      <w:r>
        <w:t>2) проект (проектная документация) переустройства и (или) перепланировки жилого помещения на ______ листах;</w:t>
      </w:r>
    </w:p>
    <w:p w:rsidR="00FD1DD4" w:rsidRDefault="00FD1DD4">
      <w:pPr>
        <w:pStyle w:val="ConsPlusNormal"/>
        <w:ind w:firstLine="540"/>
        <w:jc w:val="both"/>
      </w:pPr>
      <w:r>
        <w:t>3) технический паспорт переустраиваемого и (или) перепланируемого жилого помещения на ______ листах;</w:t>
      </w:r>
    </w:p>
    <w:p w:rsidR="00FD1DD4" w:rsidRDefault="00FD1DD4">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FD1DD4" w:rsidRDefault="00FD1DD4">
      <w:pPr>
        <w:pStyle w:val="ConsPlusNormal"/>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FD1DD4" w:rsidRDefault="00FD1DD4">
      <w:pPr>
        <w:pStyle w:val="ConsPlusNormal"/>
        <w:jc w:val="both"/>
      </w:pPr>
    </w:p>
    <w:p w:rsidR="00FD1DD4" w:rsidRDefault="00FD1DD4">
      <w:pPr>
        <w:pStyle w:val="ConsPlusNonformat"/>
        <w:jc w:val="both"/>
      </w:pPr>
      <w:r>
        <w:t xml:space="preserve">    6) иные документы: ____________________________________________________</w:t>
      </w:r>
    </w:p>
    <w:p w:rsidR="00FD1DD4" w:rsidRDefault="00FD1DD4">
      <w:pPr>
        <w:pStyle w:val="ConsPlusNonformat"/>
        <w:jc w:val="both"/>
      </w:pPr>
      <w:r>
        <w:t xml:space="preserve">                             (доверенности, выписки из уставов и др.)</w:t>
      </w:r>
    </w:p>
    <w:p w:rsidR="00FD1DD4" w:rsidRDefault="00FD1DD4">
      <w:pPr>
        <w:pStyle w:val="ConsPlusNonformat"/>
        <w:jc w:val="both"/>
      </w:pPr>
      <w:r>
        <w:t xml:space="preserve">    Подписи лиц, подавших заявление </w:t>
      </w:r>
      <w:hyperlink w:anchor="P717" w:history="1">
        <w:r>
          <w:rPr>
            <w:color w:val="0000FF"/>
          </w:rPr>
          <w:t>&lt;*&gt;</w:t>
        </w:r>
      </w:hyperlink>
      <w:r>
        <w:t>:</w:t>
      </w:r>
    </w:p>
    <w:p w:rsidR="00FD1DD4" w:rsidRDefault="00FD1DD4">
      <w:pPr>
        <w:pStyle w:val="ConsPlusNonformat"/>
        <w:jc w:val="both"/>
      </w:pPr>
    </w:p>
    <w:p w:rsidR="00FD1DD4" w:rsidRDefault="00FD1DD4">
      <w:pPr>
        <w:pStyle w:val="ConsPlusNonformat"/>
        <w:jc w:val="both"/>
      </w:pPr>
      <w:r>
        <w:t xml:space="preserve">    "___" _________ 20___ г.   _______________   _____________________</w:t>
      </w:r>
    </w:p>
    <w:p w:rsidR="00FD1DD4" w:rsidRDefault="00FD1DD4">
      <w:pPr>
        <w:pStyle w:val="ConsPlusNonformat"/>
        <w:jc w:val="both"/>
      </w:pPr>
      <w:r>
        <w:t>(дата)                (подпись       (расшифровка подписи</w:t>
      </w:r>
    </w:p>
    <w:p w:rsidR="00FD1DD4" w:rsidRDefault="00FD1DD4">
      <w:pPr>
        <w:pStyle w:val="ConsPlusNonformat"/>
        <w:jc w:val="both"/>
      </w:pPr>
      <w:r>
        <w:t>заявителя)           заявителя)</w:t>
      </w:r>
    </w:p>
    <w:p w:rsidR="00FD1DD4" w:rsidRDefault="00FD1DD4">
      <w:pPr>
        <w:pStyle w:val="ConsPlusNonformat"/>
        <w:jc w:val="both"/>
      </w:pPr>
    </w:p>
    <w:p w:rsidR="00FD1DD4" w:rsidRDefault="00FD1DD4">
      <w:pPr>
        <w:pStyle w:val="ConsPlusNonformat"/>
        <w:jc w:val="both"/>
      </w:pPr>
      <w:r>
        <w:t xml:space="preserve">    "___" _________ 20___ г.   _______________   _____________________</w:t>
      </w:r>
    </w:p>
    <w:p w:rsidR="00FD1DD4" w:rsidRDefault="00FD1DD4">
      <w:pPr>
        <w:pStyle w:val="ConsPlusNonformat"/>
        <w:jc w:val="both"/>
      </w:pPr>
      <w:r>
        <w:t>(дата)                 (подпись       (расшифровка подписи</w:t>
      </w:r>
    </w:p>
    <w:p w:rsidR="00FD1DD4" w:rsidRDefault="00FD1DD4">
      <w:pPr>
        <w:pStyle w:val="ConsPlusNonformat"/>
        <w:jc w:val="both"/>
      </w:pPr>
      <w:r>
        <w:t>заявителя)           заявителя)</w:t>
      </w:r>
    </w:p>
    <w:p w:rsidR="00FD1DD4" w:rsidRDefault="00FD1DD4">
      <w:pPr>
        <w:pStyle w:val="ConsPlusNonformat"/>
        <w:jc w:val="both"/>
      </w:pPr>
    </w:p>
    <w:p w:rsidR="00FD1DD4" w:rsidRDefault="00FD1DD4">
      <w:pPr>
        <w:pStyle w:val="ConsPlusNonformat"/>
        <w:jc w:val="both"/>
      </w:pPr>
      <w:r>
        <w:t xml:space="preserve">    "___" _________ 20___ г.   _______________   _____________________</w:t>
      </w:r>
    </w:p>
    <w:p w:rsidR="00FD1DD4" w:rsidRDefault="00FD1DD4">
      <w:pPr>
        <w:pStyle w:val="ConsPlusNonformat"/>
        <w:jc w:val="both"/>
      </w:pPr>
      <w:r>
        <w:t>(дата)                 (подпись       (расшифровка подписи</w:t>
      </w:r>
    </w:p>
    <w:p w:rsidR="00FD1DD4" w:rsidRDefault="00FD1DD4">
      <w:pPr>
        <w:pStyle w:val="ConsPlusNonformat"/>
        <w:jc w:val="both"/>
      </w:pPr>
      <w:r>
        <w:t>заявителя)           заявителя)</w:t>
      </w:r>
    </w:p>
    <w:p w:rsidR="00FD1DD4" w:rsidRDefault="00FD1DD4">
      <w:pPr>
        <w:pStyle w:val="ConsPlusNonformat"/>
        <w:jc w:val="both"/>
      </w:pPr>
    </w:p>
    <w:p w:rsidR="00FD1DD4" w:rsidRDefault="00FD1DD4">
      <w:pPr>
        <w:pStyle w:val="ConsPlusNonformat"/>
        <w:jc w:val="both"/>
      </w:pPr>
      <w:r>
        <w:t xml:space="preserve">    "___" _________ 20___ г.   _______________   _____________________</w:t>
      </w:r>
    </w:p>
    <w:p w:rsidR="00FD1DD4" w:rsidRDefault="00FD1DD4">
      <w:pPr>
        <w:pStyle w:val="ConsPlusNonformat"/>
        <w:jc w:val="both"/>
      </w:pPr>
      <w:r>
        <w:t>(дата)                 (подпись       (расшифровка подписи</w:t>
      </w:r>
    </w:p>
    <w:p w:rsidR="00FD1DD4" w:rsidRDefault="00FD1DD4">
      <w:pPr>
        <w:pStyle w:val="ConsPlusNonformat"/>
        <w:jc w:val="both"/>
      </w:pPr>
      <w:r>
        <w:t>заявителя)           заявителя)</w:t>
      </w:r>
    </w:p>
    <w:p w:rsidR="00FD1DD4" w:rsidRDefault="00FD1DD4">
      <w:pPr>
        <w:pStyle w:val="ConsPlusNormal"/>
        <w:jc w:val="both"/>
      </w:pPr>
    </w:p>
    <w:p w:rsidR="00FD1DD4" w:rsidRDefault="00FD1DD4">
      <w:pPr>
        <w:pStyle w:val="ConsPlusNormal"/>
        <w:ind w:firstLine="540"/>
        <w:jc w:val="both"/>
      </w:pPr>
      <w:r>
        <w:t>--------------------------------</w:t>
      </w:r>
    </w:p>
    <w:p w:rsidR="00FD1DD4" w:rsidRDefault="00FD1DD4">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D1DD4" w:rsidRDefault="00FD1DD4">
      <w:pPr>
        <w:pStyle w:val="ConsPlusNormal"/>
        <w:jc w:val="both"/>
      </w:pPr>
    </w:p>
    <w:p w:rsidR="00FD1DD4" w:rsidRDefault="00FD1DD4">
      <w:pPr>
        <w:pStyle w:val="ConsPlusNormal"/>
        <w:ind w:firstLine="540"/>
        <w:jc w:val="both"/>
      </w:pPr>
      <w:r>
        <w:t>(следующие позиции заполняются должностным лицом, принявшим заявление)</w:t>
      </w:r>
    </w:p>
    <w:p w:rsidR="00FD1DD4" w:rsidRDefault="00FD1DD4">
      <w:pPr>
        <w:pStyle w:val="ConsPlusNormal"/>
        <w:jc w:val="both"/>
      </w:pPr>
    </w:p>
    <w:p w:rsidR="00FD1DD4" w:rsidRDefault="00FD1DD4">
      <w:pPr>
        <w:pStyle w:val="ConsPlusNonformat"/>
        <w:jc w:val="both"/>
      </w:pPr>
      <w:r>
        <w:t>Документы представлены на приеме         "___" ____________ 20___ г.</w:t>
      </w:r>
    </w:p>
    <w:p w:rsidR="00FD1DD4" w:rsidRDefault="00FD1DD4">
      <w:pPr>
        <w:pStyle w:val="ConsPlusNonformat"/>
        <w:jc w:val="both"/>
      </w:pPr>
      <w:r>
        <w:t>Входящий номер регистрации заявления      _______________________</w:t>
      </w:r>
    </w:p>
    <w:p w:rsidR="00FD1DD4" w:rsidRDefault="00FD1DD4">
      <w:pPr>
        <w:pStyle w:val="ConsPlusNonformat"/>
        <w:jc w:val="both"/>
      </w:pPr>
      <w:r>
        <w:t>Выдана расписка в получении</w:t>
      </w:r>
    </w:p>
    <w:p w:rsidR="00FD1DD4" w:rsidRDefault="00FD1DD4">
      <w:pPr>
        <w:pStyle w:val="ConsPlusNonformat"/>
        <w:jc w:val="both"/>
      </w:pPr>
      <w:r>
        <w:t>документов                               "___" ____________ 20___ г.</w:t>
      </w:r>
    </w:p>
    <w:p w:rsidR="00FD1DD4" w:rsidRDefault="00FD1DD4">
      <w:pPr>
        <w:pStyle w:val="ConsPlusNonformat"/>
        <w:jc w:val="both"/>
      </w:pPr>
      <w:r>
        <w:t xml:space="preserve">                                         N ___________</w:t>
      </w:r>
    </w:p>
    <w:p w:rsidR="00FD1DD4" w:rsidRDefault="00FD1DD4">
      <w:pPr>
        <w:pStyle w:val="ConsPlusNonformat"/>
        <w:jc w:val="both"/>
      </w:pPr>
      <w:r>
        <w:t>Расписку получил                         "___" ____________ 20___ г.</w:t>
      </w:r>
    </w:p>
    <w:p w:rsidR="00FD1DD4" w:rsidRDefault="00FD1DD4">
      <w:pPr>
        <w:pStyle w:val="ConsPlusNonformat"/>
        <w:jc w:val="both"/>
      </w:pPr>
    </w:p>
    <w:p w:rsidR="00FD1DD4" w:rsidRDefault="00FD1DD4">
      <w:pPr>
        <w:pStyle w:val="ConsPlusNonformat"/>
        <w:jc w:val="both"/>
      </w:pPr>
      <w:r>
        <w:t xml:space="preserve">                                          _______________________</w:t>
      </w:r>
    </w:p>
    <w:p w:rsidR="00FD1DD4" w:rsidRDefault="00FD1DD4">
      <w:pPr>
        <w:pStyle w:val="ConsPlusNonformat"/>
        <w:jc w:val="both"/>
      </w:pPr>
      <w:r>
        <w:t xml:space="preserve">                                            (подпись заявителя)</w:t>
      </w:r>
    </w:p>
    <w:p w:rsidR="00FD1DD4" w:rsidRDefault="00FD1DD4">
      <w:pPr>
        <w:pStyle w:val="ConsPlusNonformat"/>
        <w:jc w:val="both"/>
      </w:pPr>
      <w:r>
        <w:t>_______________________________</w:t>
      </w:r>
    </w:p>
    <w:p w:rsidR="00FD1DD4" w:rsidRDefault="00FD1DD4">
      <w:pPr>
        <w:pStyle w:val="ConsPlusNonformat"/>
        <w:jc w:val="both"/>
      </w:pPr>
      <w:r>
        <w:t>(должность,</w:t>
      </w:r>
    </w:p>
    <w:p w:rsidR="00FD1DD4" w:rsidRDefault="00FD1DD4">
      <w:pPr>
        <w:pStyle w:val="ConsPlusNonformat"/>
        <w:jc w:val="both"/>
      </w:pPr>
      <w:r>
        <w:t>_______________________________                  ________________</w:t>
      </w:r>
    </w:p>
    <w:p w:rsidR="00FD1DD4" w:rsidRDefault="00FD1DD4">
      <w:pPr>
        <w:pStyle w:val="ConsPlusNonformat"/>
        <w:jc w:val="both"/>
      </w:pPr>
      <w:r>
        <w:t xml:space="preserve">   Ф.И.О. должностного лица,                        (подпись)</w:t>
      </w:r>
    </w:p>
    <w:p w:rsidR="00FD1DD4" w:rsidRDefault="00FD1DD4">
      <w:pPr>
        <w:pStyle w:val="ConsPlusNonformat"/>
        <w:jc w:val="both"/>
      </w:pPr>
      <w:r>
        <w:t>принявшего заявление)</w:t>
      </w: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Pr="00B072B0" w:rsidRDefault="00FD1DD4" w:rsidP="00B072B0">
      <w:pPr>
        <w:autoSpaceDE w:val="0"/>
        <w:autoSpaceDN w:val="0"/>
        <w:adjustRightInd w:val="0"/>
        <w:ind w:firstLine="709"/>
        <w:jc w:val="right"/>
        <w:rPr>
          <w:sz w:val="28"/>
          <w:szCs w:val="28"/>
        </w:rPr>
      </w:pPr>
      <w:r w:rsidRPr="00B072B0">
        <w:rPr>
          <w:sz w:val="28"/>
          <w:szCs w:val="28"/>
        </w:rPr>
        <w:t>Приложение N 3</w:t>
      </w:r>
    </w:p>
    <w:p w:rsidR="00FD1DD4" w:rsidRPr="00B072B0" w:rsidRDefault="00FD1DD4"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FD1DD4" w:rsidRDefault="00FD1DD4">
      <w:pPr>
        <w:pStyle w:val="ConsPlusNormal"/>
        <w:jc w:val="both"/>
      </w:pPr>
    </w:p>
    <w:p w:rsidR="00FD1DD4" w:rsidRDefault="00FD1DD4">
      <w:pPr>
        <w:pStyle w:val="ConsPlusNormal"/>
        <w:jc w:val="center"/>
      </w:pPr>
      <w:bookmarkStart w:id="12" w:name="P748"/>
      <w:bookmarkEnd w:id="12"/>
      <w:r>
        <w:t>БЛОК-СХЕМА</w:t>
      </w:r>
    </w:p>
    <w:p w:rsidR="00FD1DD4" w:rsidRDefault="00FD1DD4">
      <w:pPr>
        <w:pStyle w:val="ConsPlusNormal"/>
        <w:jc w:val="both"/>
      </w:pPr>
    </w:p>
    <w:p w:rsidR="00FD1DD4" w:rsidRDefault="00FD1DD4">
      <w:pPr>
        <w:pStyle w:val="ConsPlusNonformat"/>
        <w:jc w:val="both"/>
      </w:pPr>
      <w:r>
        <w:t xml:space="preserve">                    ┌─────────────────────────────────┐</w:t>
      </w:r>
    </w:p>
    <w:p w:rsidR="00FD1DD4" w:rsidRDefault="00FD1DD4">
      <w:pPr>
        <w:pStyle w:val="ConsPlusNonformat"/>
        <w:jc w:val="both"/>
      </w:pPr>
      <w:r>
        <w:t xml:space="preserve">                    │  Прием и регистрация заявления  │</w:t>
      </w:r>
    </w:p>
    <w:p w:rsidR="00FD1DD4" w:rsidRDefault="00FD1DD4">
      <w:pPr>
        <w:pStyle w:val="ConsPlusNonformat"/>
        <w:jc w:val="both"/>
      </w:pPr>
      <w:r>
        <w:t xml:space="preserve">                    │ и прилагаемых к нему документов │</w:t>
      </w:r>
    </w:p>
    <w:p w:rsidR="00FD1DD4" w:rsidRDefault="00FD1DD4">
      <w:pPr>
        <w:pStyle w:val="ConsPlusNonformat"/>
        <w:jc w:val="both"/>
      </w:pPr>
      <w:r>
        <w:t xml:space="preserve">                    └────────────────┬────────────────┘</w:t>
      </w:r>
    </w:p>
    <w:p w:rsidR="00FD1DD4" w:rsidRDefault="00FD1DD4">
      <w:pPr>
        <w:pStyle w:val="ConsPlusNonformat"/>
        <w:jc w:val="both"/>
      </w:pPr>
      <w:r>
        <w:t xml:space="preserve">                                     V</w:t>
      </w:r>
    </w:p>
    <w:p w:rsidR="00FD1DD4" w:rsidRDefault="00FD1DD4">
      <w:pPr>
        <w:pStyle w:val="ConsPlusNonformat"/>
        <w:jc w:val="both"/>
      </w:pPr>
      <w:r>
        <w:t xml:space="preserve">        ┌────────────────────────────────────────────────────────┐</w:t>
      </w:r>
    </w:p>
    <w:p w:rsidR="00FD1DD4" w:rsidRDefault="00FD1DD4">
      <w:pPr>
        <w:pStyle w:val="ConsPlusNonformat"/>
        <w:jc w:val="both"/>
      </w:pPr>
      <w:r>
        <w:t xml:space="preserve">        │ Рассмотрение представленных документов и осмотр объекта│</w:t>
      </w:r>
    </w:p>
    <w:p w:rsidR="00FD1DD4" w:rsidRDefault="00FD1DD4">
      <w:pPr>
        <w:pStyle w:val="ConsPlusNonformat"/>
        <w:jc w:val="both"/>
      </w:pPr>
      <w:r>
        <w:t xml:space="preserve">        │   капитального строительства, истребование документов  │</w:t>
      </w:r>
    </w:p>
    <w:p w:rsidR="00FD1DD4" w:rsidRDefault="00FD1DD4">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FD1DD4" w:rsidRDefault="00FD1DD4">
      <w:pPr>
        <w:pStyle w:val="ConsPlusNonformat"/>
        <w:jc w:val="both"/>
      </w:pPr>
      <w:r>
        <w:t xml:space="preserve">        │Административного регламента, в рамках межведомственного│</w:t>
      </w:r>
    </w:p>
    <w:p w:rsidR="00FD1DD4" w:rsidRDefault="00FD1DD4">
      <w:pPr>
        <w:pStyle w:val="ConsPlusNonformat"/>
        <w:jc w:val="both"/>
      </w:pPr>
      <w:r>
        <w:t xml:space="preserve">        │    взаимодействия, которые находятся в распоряжении    │</w:t>
      </w:r>
    </w:p>
    <w:p w:rsidR="00FD1DD4" w:rsidRDefault="00FD1DD4">
      <w:pPr>
        <w:pStyle w:val="ConsPlusNonformat"/>
        <w:jc w:val="both"/>
      </w:pPr>
      <w:r>
        <w:t xml:space="preserve">        │государственных органов, органов местного самоуправления│</w:t>
      </w:r>
    </w:p>
    <w:p w:rsidR="00FD1DD4" w:rsidRDefault="00FD1DD4">
      <w:pPr>
        <w:pStyle w:val="ConsPlusNonformat"/>
        <w:jc w:val="both"/>
      </w:pPr>
      <w:r>
        <w:t xml:space="preserve">        │                     и иных органов                     │</w:t>
      </w:r>
    </w:p>
    <w:p w:rsidR="00FD1DD4" w:rsidRDefault="00FD1DD4">
      <w:pPr>
        <w:pStyle w:val="ConsPlusNonformat"/>
        <w:jc w:val="both"/>
      </w:pPr>
      <w:r>
        <w:t xml:space="preserve">        └──────────┬───────────────────────────────────┬─────────┘</w:t>
      </w:r>
    </w:p>
    <w:p w:rsidR="00FD1DD4" w:rsidRDefault="00FD1DD4">
      <w:pPr>
        <w:pStyle w:val="ConsPlusNonformat"/>
        <w:jc w:val="both"/>
      </w:pPr>
      <w:r>
        <w:t xml:space="preserve">                   V                                   V</w:t>
      </w:r>
    </w:p>
    <w:p w:rsidR="00FD1DD4" w:rsidRDefault="00FD1DD4">
      <w:pPr>
        <w:pStyle w:val="ConsPlusNonformat"/>
        <w:jc w:val="both"/>
      </w:pPr>
      <w:r>
        <w:t xml:space="preserve">          ┌────────────────┐                  ┌────────────────┐</w:t>
      </w:r>
    </w:p>
    <w:p w:rsidR="00FD1DD4" w:rsidRDefault="00FD1DD4">
      <w:pPr>
        <w:pStyle w:val="ConsPlusNonformat"/>
        <w:jc w:val="both"/>
      </w:pPr>
      <w:r>
        <w:t xml:space="preserve">          │ Соответствуют  │                  │Не соответствуют│</w:t>
      </w:r>
    </w:p>
    <w:p w:rsidR="00FD1DD4" w:rsidRDefault="00FD1DD4">
      <w:pPr>
        <w:pStyle w:val="ConsPlusNonformat"/>
        <w:jc w:val="both"/>
      </w:pPr>
      <w:r>
        <w:t xml:space="preserve">          │ предъявляемым  │                  │ предъявляемым  │</w:t>
      </w:r>
    </w:p>
    <w:p w:rsidR="00FD1DD4" w:rsidRDefault="00FD1DD4">
      <w:pPr>
        <w:pStyle w:val="ConsPlusNonformat"/>
        <w:jc w:val="both"/>
      </w:pPr>
      <w:r>
        <w:t xml:space="preserve">          │  требованиям   │                  │  требованиям   │</w:t>
      </w:r>
    </w:p>
    <w:p w:rsidR="00FD1DD4" w:rsidRDefault="00FD1DD4">
      <w:pPr>
        <w:pStyle w:val="ConsPlusNonformat"/>
        <w:jc w:val="both"/>
      </w:pPr>
      <w:r>
        <w:t xml:space="preserve">          └───────┬────────┘                  └────────┬───────┘</w:t>
      </w:r>
    </w:p>
    <w:p w:rsidR="00FD1DD4" w:rsidRDefault="00FD1DD4">
      <w:pPr>
        <w:pStyle w:val="ConsPlusNonformat"/>
        <w:jc w:val="both"/>
      </w:pPr>
      <w:r>
        <w:t xml:space="preserve">                  V                                    V</w:t>
      </w:r>
    </w:p>
    <w:p w:rsidR="00FD1DD4" w:rsidRDefault="00FD1DD4">
      <w:pPr>
        <w:pStyle w:val="ConsPlusNonformat"/>
        <w:jc w:val="both"/>
      </w:pPr>
      <w:r>
        <w:t>┌───────────────────────────────────┐┌───────────────────────────────────┐</w:t>
      </w:r>
    </w:p>
    <w:p w:rsidR="00FD1DD4" w:rsidRDefault="00FD1DD4">
      <w:pPr>
        <w:pStyle w:val="ConsPlusNonformat"/>
        <w:jc w:val="both"/>
      </w:pPr>
      <w:r>
        <w:t>│ Подготовка проекта решения  ││Подготовка решения о мотивированном│</w:t>
      </w:r>
    </w:p>
    <w:p w:rsidR="00FD1DD4" w:rsidRDefault="00FD1DD4">
      <w:pPr>
        <w:pStyle w:val="ConsPlusNonformat"/>
        <w:jc w:val="both"/>
      </w:pPr>
      <w:r>
        <w:t>│       о согласовании       ││      отказе в предоставлении      │</w:t>
      </w:r>
    </w:p>
    <w:p w:rsidR="00FD1DD4" w:rsidRDefault="00FD1DD4">
      <w:pPr>
        <w:pStyle w:val="ConsPlusNonformat"/>
        <w:jc w:val="both"/>
      </w:pPr>
      <w:r>
        <w:t>│      переустройства и (или)       ││       муниципальной услуги        │</w:t>
      </w:r>
    </w:p>
    <w:p w:rsidR="00FD1DD4" w:rsidRDefault="00FD1DD4">
      <w:pPr>
        <w:pStyle w:val="ConsPlusNonformat"/>
        <w:jc w:val="both"/>
      </w:pPr>
      <w:r>
        <w:t>│  перепланировки жилого помещения  │└─────────────────┬─────────────────┘</w:t>
      </w:r>
    </w:p>
    <w:p w:rsidR="00FD1DD4" w:rsidRDefault="00FD1DD4">
      <w:pPr>
        <w:pStyle w:val="ConsPlusNonformat"/>
        <w:jc w:val="both"/>
      </w:pPr>
      <w:r>
        <w:t>└─────────────────┬─────────────────┘                  │</w:t>
      </w:r>
    </w:p>
    <w:p w:rsidR="00FD1DD4" w:rsidRDefault="00FD1DD4">
      <w:pPr>
        <w:pStyle w:val="ConsPlusNonformat"/>
        <w:jc w:val="both"/>
      </w:pPr>
      <w:r>
        <w:t xml:space="preserve">                  V                                    V</w:t>
      </w:r>
    </w:p>
    <w:p w:rsidR="00FD1DD4" w:rsidRDefault="00FD1DD4">
      <w:pPr>
        <w:pStyle w:val="ConsPlusNonformat"/>
        <w:jc w:val="both"/>
      </w:pPr>
      <w:r>
        <w:t>┌───────────────────────────────────┐┌───────────────────────────────────┐</w:t>
      </w:r>
    </w:p>
    <w:p w:rsidR="00FD1DD4" w:rsidRDefault="00FD1DD4" w:rsidP="00795E1D">
      <w:pPr>
        <w:pStyle w:val="ConsPlusNonformat"/>
        <w:jc w:val="both"/>
      </w:pPr>
      <w:r>
        <w:t>│Выдача (направление) решения        Выдача (направление) решения</w:t>
      </w:r>
    </w:p>
    <w:p w:rsidR="00FD1DD4" w:rsidRDefault="00FD1DD4">
      <w:pPr>
        <w:pStyle w:val="ConsPlusNonformat"/>
        <w:jc w:val="both"/>
      </w:pPr>
      <w:r>
        <w:t>о согласовании       ││      мотивированном отказе в      │</w:t>
      </w:r>
    </w:p>
    <w:p w:rsidR="00FD1DD4" w:rsidRDefault="00FD1DD4">
      <w:pPr>
        <w:pStyle w:val="ConsPlusNonformat"/>
        <w:jc w:val="both"/>
      </w:pPr>
      <w:r>
        <w:t>│      переустройства и (или)       ││предоставлении муниципальной услуги│</w:t>
      </w:r>
    </w:p>
    <w:p w:rsidR="00FD1DD4" w:rsidRDefault="00FD1DD4">
      <w:pPr>
        <w:pStyle w:val="ConsPlusNonformat"/>
        <w:jc w:val="both"/>
      </w:pPr>
      <w:r>
        <w:t>│  перепланировки жилого помещения  │└───────────────────────────────────┘</w:t>
      </w:r>
    </w:p>
    <w:p w:rsidR="00FD1DD4" w:rsidRDefault="00FD1DD4">
      <w:pPr>
        <w:pStyle w:val="ConsPlusNonformat"/>
        <w:jc w:val="both"/>
      </w:pPr>
      <w:r>
        <w:t>└───────────────────────────────────┘</w:t>
      </w: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Default="00FD1DD4">
      <w:pPr>
        <w:pStyle w:val="ConsPlusNormal"/>
        <w:jc w:val="both"/>
      </w:pPr>
    </w:p>
    <w:p w:rsidR="00FD1DD4" w:rsidRPr="00B072B0" w:rsidRDefault="00FD1DD4" w:rsidP="00B072B0">
      <w:pPr>
        <w:autoSpaceDE w:val="0"/>
        <w:autoSpaceDN w:val="0"/>
        <w:adjustRightInd w:val="0"/>
        <w:ind w:firstLine="709"/>
        <w:jc w:val="right"/>
        <w:rPr>
          <w:sz w:val="28"/>
          <w:szCs w:val="28"/>
        </w:rPr>
      </w:pPr>
    </w:p>
    <w:p w:rsidR="00FD1DD4" w:rsidRPr="00B072B0" w:rsidRDefault="00FD1DD4" w:rsidP="00B072B0">
      <w:pPr>
        <w:autoSpaceDE w:val="0"/>
        <w:autoSpaceDN w:val="0"/>
        <w:adjustRightInd w:val="0"/>
        <w:ind w:firstLine="709"/>
        <w:jc w:val="right"/>
        <w:rPr>
          <w:sz w:val="28"/>
          <w:szCs w:val="28"/>
        </w:rPr>
      </w:pPr>
      <w:r w:rsidRPr="00B072B0">
        <w:rPr>
          <w:sz w:val="28"/>
          <w:szCs w:val="28"/>
        </w:rPr>
        <w:t>Приложение N 4</w:t>
      </w:r>
    </w:p>
    <w:p w:rsidR="00FD1DD4" w:rsidRPr="00B072B0" w:rsidRDefault="00FD1DD4"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FD1DD4" w:rsidRPr="00B072B0" w:rsidRDefault="00FD1DD4" w:rsidP="00B072B0">
      <w:pPr>
        <w:autoSpaceDE w:val="0"/>
        <w:autoSpaceDN w:val="0"/>
        <w:adjustRightInd w:val="0"/>
        <w:ind w:firstLine="709"/>
        <w:jc w:val="right"/>
        <w:rPr>
          <w:sz w:val="28"/>
          <w:szCs w:val="28"/>
        </w:rPr>
      </w:pPr>
    </w:p>
    <w:p w:rsidR="00FD1DD4" w:rsidRPr="00B072B0" w:rsidRDefault="00FD1DD4" w:rsidP="00B072B0">
      <w:pPr>
        <w:autoSpaceDE w:val="0"/>
        <w:autoSpaceDN w:val="0"/>
        <w:adjustRightInd w:val="0"/>
        <w:ind w:firstLine="709"/>
        <w:jc w:val="right"/>
        <w:rPr>
          <w:sz w:val="28"/>
          <w:szCs w:val="28"/>
        </w:rPr>
      </w:pPr>
      <w:r w:rsidRPr="00B072B0">
        <w:rPr>
          <w:sz w:val="28"/>
          <w:szCs w:val="28"/>
        </w:rPr>
        <w:t>Форма</w:t>
      </w:r>
    </w:p>
    <w:p w:rsidR="00FD1DD4" w:rsidRPr="00B072B0" w:rsidRDefault="00FD1DD4" w:rsidP="00B072B0">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FD1DD4" w:rsidRPr="00B072B0" w:rsidRDefault="00FD1DD4"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FD1DD4" w:rsidRPr="00B072B0" w:rsidRDefault="00FD1DD4"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FD1DD4" w:rsidRPr="00B072B0" w:rsidRDefault="00FD1DD4" w:rsidP="00B072B0">
      <w:pPr>
        <w:autoSpaceDE w:val="0"/>
        <w:autoSpaceDN w:val="0"/>
        <w:adjustRightInd w:val="0"/>
        <w:ind w:firstLine="709"/>
        <w:jc w:val="right"/>
        <w:rPr>
          <w:sz w:val="28"/>
          <w:szCs w:val="28"/>
        </w:rPr>
      </w:pPr>
      <w:r w:rsidRPr="00B072B0">
        <w:rPr>
          <w:sz w:val="28"/>
          <w:szCs w:val="28"/>
        </w:rPr>
        <w:t>социального найма)</w:t>
      </w:r>
    </w:p>
    <w:p w:rsidR="00FD1DD4" w:rsidRPr="00B072B0" w:rsidRDefault="00FD1DD4" w:rsidP="00B072B0">
      <w:pPr>
        <w:autoSpaceDE w:val="0"/>
        <w:autoSpaceDN w:val="0"/>
        <w:adjustRightInd w:val="0"/>
        <w:ind w:firstLine="709"/>
        <w:jc w:val="right"/>
        <w:rPr>
          <w:sz w:val="28"/>
          <w:szCs w:val="28"/>
        </w:rPr>
      </w:pPr>
    </w:p>
    <w:p w:rsidR="00FD1DD4" w:rsidRDefault="00FD1DD4">
      <w:pPr>
        <w:pStyle w:val="ConsPlusNormal"/>
        <w:jc w:val="center"/>
      </w:pPr>
      <w:bookmarkStart w:id="13" w:name="P807"/>
      <w:bookmarkEnd w:id="13"/>
      <w:r>
        <w:t>Согласие на обработку персональных данных</w:t>
      </w:r>
    </w:p>
    <w:p w:rsidR="00FD1DD4" w:rsidRDefault="00FD1DD4">
      <w:pPr>
        <w:pStyle w:val="ConsPlusNormal"/>
        <w:jc w:val="both"/>
      </w:pPr>
    </w:p>
    <w:p w:rsidR="00FD1DD4" w:rsidRDefault="00FD1DD4">
      <w:pPr>
        <w:pStyle w:val="ConsPlusNonformat"/>
        <w:jc w:val="both"/>
      </w:pPr>
      <w:r>
        <w:t xml:space="preserve">    Я, ____________________________________________________________________</w:t>
      </w:r>
    </w:p>
    <w:p w:rsidR="00FD1DD4" w:rsidRDefault="00FD1DD4">
      <w:pPr>
        <w:pStyle w:val="ConsPlusNonformat"/>
        <w:jc w:val="both"/>
      </w:pPr>
      <w:r>
        <w:t xml:space="preserve">                         (фамилия, имя, отчество)</w:t>
      </w:r>
    </w:p>
    <w:p w:rsidR="00FD1DD4" w:rsidRDefault="00FD1DD4">
      <w:pPr>
        <w:pStyle w:val="ConsPlusNonformat"/>
        <w:jc w:val="both"/>
      </w:pPr>
      <w:r>
        <w:t>(далее - Субъект), паспорт серия ______ номер ____________, выданный __________________________________________________________________________,</w:t>
      </w:r>
    </w:p>
    <w:p w:rsidR="00FD1DD4" w:rsidRDefault="00FD1DD4">
      <w:pPr>
        <w:pStyle w:val="ConsPlusNonformat"/>
        <w:jc w:val="both"/>
      </w:pPr>
      <w:r>
        <w:t>дата     выдачи     ________________,    зарегистрированный    по    адресу</w:t>
      </w:r>
    </w:p>
    <w:p w:rsidR="00FD1DD4" w:rsidRDefault="00FD1DD4">
      <w:pPr>
        <w:pStyle w:val="ConsPlusNonformat"/>
        <w:jc w:val="both"/>
      </w:pPr>
      <w:r>
        <w:t>______________________________________________________________,           в</w:t>
      </w:r>
    </w:p>
    <w:p w:rsidR="00FD1DD4" w:rsidRDefault="00FD1DD4">
      <w:pPr>
        <w:pStyle w:val="ConsPlusNonformat"/>
        <w:jc w:val="both"/>
      </w:pPr>
      <w:r>
        <w:t xml:space="preserve">соответствии  с  Федеральным </w:t>
      </w:r>
      <w:hyperlink r:id="rId19" w:history="1">
        <w:r>
          <w:rPr>
            <w:color w:val="0000FF"/>
          </w:rPr>
          <w:t>законом</w:t>
        </w:r>
      </w:hyperlink>
      <w:r>
        <w:t xml:space="preserve"> от 27.07.2006 N 152-ФЗ "О персональных</w:t>
      </w:r>
    </w:p>
    <w:p w:rsidR="00FD1DD4" w:rsidRDefault="00FD1DD4">
      <w:pPr>
        <w:pStyle w:val="ConsPlusNonformat"/>
        <w:jc w:val="both"/>
      </w:pPr>
      <w:r>
        <w:t>данных"     и     в     целях    получения    муниципальной    услуги    по</w:t>
      </w:r>
    </w:p>
    <w:p w:rsidR="00FD1DD4" w:rsidRDefault="00FD1DD4">
      <w:pPr>
        <w:pStyle w:val="ConsPlusNonformat"/>
        <w:jc w:val="both"/>
      </w:pPr>
      <w:r>
        <w:t>переустройству/перепланировке  жилого помещения  даю согласиеАдминистрации</w:t>
      </w:r>
    </w:p>
    <w:p w:rsidR="00FD1DD4" w:rsidRDefault="00FD1DD4">
      <w:pPr>
        <w:pStyle w:val="ConsPlusNonformat"/>
        <w:jc w:val="both"/>
      </w:pPr>
      <w:r>
        <w:t xml:space="preserve">___________________________на автоматизированную, атакжебезиспользования  </w:t>
      </w:r>
    </w:p>
    <w:p w:rsidR="00FD1DD4" w:rsidRDefault="00FD1DD4">
      <w:pPr>
        <w:pStyle w:val="ConsPlusNonformat"/>
        <w:jc w:val="both"/>
      </w:pPr>
      <w:r>
        <w:t>Средств автоматизации обработку (сбор,запись, систематизация,накопление, хранение, уточнение(обновление,     изменение),     извлечение,     использование,    передача(распространение,   представление,  доступ),  обезличивание,  блокирование,удаление,   уничтожение   персональных   данных,  а  также  передача  такойинформации  третьим лицам в случаях, установленных нормативными документамивышестоящих органов и законодательством) моих персональных данных:</w:t>
      </w:r>
    </w:p>
    <w:p w:rsidR="00FD1DD4" w:rsidRDefault="00FD1DD4">
      <w:pPr>
        <w:pStyle w:val="ConsPlusNormal"/>
        <w:jc w:val="both"/>
      </w:pPr>
    </w:p>
    <w:p w:rsidR="00FD1DD4" w:rsidRDefault="00FD1DD4">
      <w:pPr>
        <w:pStyle w:val="ConsPlusNormal"/>
        <w:ind w:firstLine="540"/>
        <w:jc w:val="both"/>
      </w:pPr>
      <w:r>
        <w:t>- фамилия, имя, отчество;</w:t>
      </w:r>
    </w:p>
    <w:p w:rsidR="00FD1DD4" w:rsidRDefault="00FD1DD4">
      <w:pPr>
        <w:pStyle w:val="ConsPlusNormal"/>
        <w:ind w:firstLine="540"/>
        <w:jc w:val="both"/>
      </w:pPr>
      <w:r>
        <w:t>- дата рождения;</w:t>
      </w:r>
    </w:p>
    <w:p w:rsidR="00FD1DD4" w:rsidRDefault="00FD1DD4">
      <w:pPr>
        <w:pStyle w:val="ConsPlusNormal"/>
        <w:ind w:firstLine="540"/>
        <w:jc w:val="both"/>
      </w:pPr>
      <w:r>
        <w:t>- паспортные данные;</w:t>
      </w:r>
    </w:p>
    <w:p w:rsidR="00FD1DD4" w:rsidRDefault="00FD1DD4">
      <w:pPr>
        <w:pStyle w:val="ConsPlusNormal"/>
        <w:ind w:firstLine="540"/>
        <w:jc w:val="both"/>
      </w:pPr>
      <w:r>
        <w:t>- адрес регистрации или адрес фактического места проживания;</w:t>
      </w:r>
    </w:p>
    <w:p w:rsidR="00FD1DD4" w:rsidRDefault="00FD1DD4">
      <w:pPr>
        <w:pStyle w:val="ConsPlusNormal"/>
        <w:ind w:firstLine="540"/>
        <w:jc w:val="both"/>
      </w:pPr>
      <w:r>
        <w:t>- номера контактных телефонов;</w:t>
      </w:r>
    </w:p>
    <w:p w:rsidR="00FD1DD4" w:rsidRDefault="00FD1DD4">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FD1DD4" w:rsidRDefault="00FD1DD4">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FD1DD4" w:rsidRDefault="00FD1DD4">
      <w:pPr>
        <w:pStyle w:val="ConsPlusNormal"/>
        <w:jc w:val="both"/>
      </w:pPr>
    </w:p>
    <w:p w:rsidR="00FD1DD4" w:rsidRDefault="00FD1DD4">
      <w:pPr>
        <w:pStyle w:val="ConsPlusNonformat"/>
        <w:jc w:val="both"/>
      </w:pPr>
      <w:r>
        <w:t>"___" _________ 20____ г. _________________ ________________________</w:t>
      </w:r>
    </w:p>
    <w:p w:rsidR="00FD1DD4" w:rsidRDefault="00FD1DD4">
      <w:pPr>
        <w:pStyle w:val="ConsPlusNonformat"/>
        <w:jc w:val="both"/>
      </w:pPr>
      <w:r>
        <w:t xml:space="preserve">                              (подпись)               (Ф.И.О.)</w:t>
      </w:r>
    </w:p>
    <w:p w:rsidR="00FD1DD4" w:rsidRDefault="00FD1DD4">
      <w:pPr>
        <w:pStyle w:val="ConsPlusNormal"/>
        <w:jc w:val="both"/>
      </w:pPr>
    </w:p>
    <w:p w:rsidR="00FD1DD4" w:rsidRDefault="00FD1DD4">
      <w:pPr>
        <w:pStyle w:val="ConsPlusNormal"/>
        <w:jc w:val="both"/>
      </w:pPr>
    </w:p>
    <w:p w:rsidR="00FD1DD4" w:rsidRDefault="00FD1DD4">
      <w:pPr>
        <w:pStyle w:val="ConsPlusNormal"/>
        <w:pBdr>
          <w:top w:val="single" w:sz="6" w:space="0" w:color="auto"/>
        </w:pBdr>
        <w:spacing w:before="100" w:after="100"/>
        <w:jc w:val="both"/>
        <w:rPr>
          <w:sz w:val="2"/>
          <w:szCs w:val="2"/>
        </w:rPr>
      </w:pPr>
    </w:p>
    <w:p w:rsidR="00FD1DD4" w:rsidRDefault="00FD1DD4"/>
    <w:p w:rsidR="00FD1DD4" w:rsidRDefault="00FD1DD4"/>
    <w:sectPr w:rsidR="00FD1DD4"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DD4" w:rsidRDefault="00FD1DD4" w:rsidP="00EF6B2B">
      <w:r>
        <w:separator/>
      </w:r>
    </w:p>
  </w:endnote>
  <w:endnote w:type="continuationSeparator" w:id="1">
    <w:p w:rsidR="00FD1DD4" w:rsidRDefault="00FD1DD4"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DD4" w:rsidRDefault="00FD1DD4" w:rsidP="00EF6B2B">
      <w:r>
        <w:separator/>
      </w:r>
    </w:p>
  </w:footnote>
  <w:footnote w:type="continuationSeparator" w:id="1">
    <w:p w:rsidR="00FD1DD4" w:rsidRDefault="00FD1DD4" w:rsidP="00EF6B2B">
      <w:r>
        <w:continuationSeparator/>
      </w:r>
    </w:p>
  </w:footnote>
  <w:footnote w:id="2">
    <w:p w:rsidR="00FD1DD4" w:rsidRDefault="00FD1DD4" w:rsidP="00EF6B2B">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b w:val="0"/>
        <w:bCs w:val="0"/>
        <w:i w:val="0"/>
        <w:iCs w:val="0"/>
        <w:smallCaps w:val="0"/>
        <w:strike w:val="0"/>
        <w:color w:val="000000"/>
        <w:spacing w:val="4"/>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E3A"/>
    <w:rsid w:val="00037719"/>
    <w:rsid w:val="00063918"/>
    <w:rsid w:val="000B596A"/>
    <w:rsid w:val="000E5B30"/>
    <w:rsid w:val="000F3E31"/>
    <w:rsid w:val="000F7F96"/>
    <w:rsid w:val="0010398E"/>
    <w:rsid w:val="001525C6"/>
    <w:rsid w:val="00163679"/>
    <w:rsid w:val="00190278"/>
    <w:rsid w:val="001923AE"/>
    <w:rsid w:val="001B3945"/>
    <w:rsid w:val="001E1563"/>
    <w:rsid w:val="001E1E90"/>
    <w:rsid w:val="0023362C"/>
    <w:rsid w:val="0024265F"/>
    <w:rsid w:val="002652CF"/>
    <w:rsid w:val="00284E93"/>
    <w:rsid w:val="002B4835"/>
    <w:rsid w:val="002D515C"/>
    <w:rsid w:val="002E266F"/>
    <w:rsid w:val="002E393A"/>
    <w:rsid w:val="0033364D"/>
    <w:rsid w:val="00351466"/>
    <w:rsid w:val="00357A7D"/>
    <w:rsid w:val="00386D3E"/>
    <w:rsid w:val="003C78B1"/>
    <w:rsid w:val="004015CD"/>
    <w:rsid w:val="00426E30"/>
    <w:rsid w:val="00431DC8"/>
    <w:rsid w:val="00441904"/>
    <w:rsid w:val="00442112"/>
    <w:rsid w:val="004539AF"/>
    <w:rsid w:val="004B6E8D"/>
    <w:rsid w:val="004D41BD"/>
    <w:rsid w:val="0052363B"/>
    <w:rsid w:val="00577934"/>
    <w:rsid w:val="00594454"/>
    <w:rsid w:val="005B0D90"/>
    <w:rsid w:val="005E4CC7"/>
    <w:rsid w:val="00601C82"/>
    <w:rsid w:val="00651E3A"/>
    <w:rsid w:val="0067780A"/>
    <w:rsid w:val="00693150"/>
    <w:rsid w:val="006D4812"/>
    <w:rsid w:val="006E1465"/>
    <w:rsid w:val="00704233"/>
    <w:rsid w:val="007100FC"/>
    <w:rsid w:val="00795E1D"/>
    <w:rsid w:val="007D7132"/>
    <w:rsid w:val="007F3710"/>
    <w:rsid w:val="007F3EA1"/>
    <w:rsid w:val="0080308E"/>
    <w:rsid w:val="008618CD"/>
    <w:rsid w:val="00865112"/>
    <w:rsid w:val="00871AF6"/>
    <w:rsid w:val="008B5546"/>
    <w:rsid w:val="008C0492"/>
    <w:rsid w:val="008C0E5E"/>
    <w:rsid w:val="008C725C"/>
    <w:rsid w:val="008F323A"/>
    <w:rsid w:val="00902F89"/>
    <w:rsid w:val="00907B12"/>
    <w:rsid w:val="00933995"/>
    <w:rsid w:val="00987DE0"/>
    <w:rsid w:val="00993727"/>
    <w:rsid w:val="009C2BAC"/>
    <w:rsid w:val="009C7D3A"/>
    <w:rsid w:val="009E56DC"/>
    <w:rsid w:val="009E72F0"/>
    <w:rsid w:val="009F61C6"/>
    <w:rsid w:val="00A605D1"/>
    <w:rsid w:val="00A80F4A"/>
    <w:rsid w:val="00AC2D9A"/>
    <w:rsid w:val="00B072B0"/>
    <w:rsid w:val="00B13033"/>
    <w:rsid w:val="00B13528"/>
    <w:rsid w:val="00B21D66"/>
    <w:rsid w:val="00B23E8F"/>
    <w:rsid w:val="00BD6F1A"/>
    <w:rsid w:val="00C100F5"/>
    <w:rsid w:val="00C22A61"/>
    <w:rsid w:val="00C267B0"/>
    <w:rsid w:val="00C72626"/>
    <w:rsid w:val="00CA1AFC"/>
    <w:rsid w:val="00CD7EB0"/>
    <w:rsid w:val="00D44AB3"/>
    <w:rsid w:val="00D51DDB"/>
    <w:rsid w:val="00D65207"/>
    <w:rsid w:val="00D96077"/>
    <w:rsid w:val="00DA1352"/>
    <w:rsid w:val="00DA2280"/>
    <w:rsid w:val="00DE387B"/>
    <w:rsid w:val="00DF30E4"/>
    <w:rsid w:val="00E02083"/>
    <w:rsid w:val="00E22B13"/>
    <w:rsid w:val="00E47063"/>
    <w:rsid w:val="00E7710A"/>
    <w:rsid w:val="00EB5647"/>
    <w:rsid w:val="00EC733B"/>
    <w:rsid w:val="00ED2E4E"/>
    <w:rsid w:val="00EE2F2C"/>
    <w:rsid w:val="00EF6B2B"/>
    <w:rsid w:val="00F4655B"/>
    <w:rsid w:val="00F76806"/>
    <w:rsid w:val="00FB3B6B"/>
    <w:rsid w:val="00FD1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pPr>
    <w:rPr>
      <w:rFonts w:cs="Calibri"/>
    </w:rPr>
  </w:style>
  <w:style w:type="paragraph" w:customStyle="1" w:styleId="ConsPlusTitle">
    <w:name w:val="ConsPlusTitle"/>
    <w:uiPriority w:val="99"/>
    <w:rsid w:val="00651E3A"/>
    <w:pPr>
      <w:widowControl w:val="0"/>
      <w:autoSpaceDE w:val="0"/>
      <w:autoSpaceDN w:val="0"/>
    </w:pPr>
    <w:rPr>
      <w:rFonts w:eastAsia="Times New Roman" w:cs="Calibri"/>
      <w:b/>
      <w:bCs/>
    </w:rPr>
  </w:style>
  <w:style w:type="paragraph" w:customStyle="1" w:styleId="ConsPlusNonformat">
    <w:name w:val="ConsPlusNonformat"/>
    <w:uiPriority w:val="99"/>
    <w:rsid w:val="00651E3A"/>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9C2BAC"/>
    <w:rPr>
      <w:rFonts w:cs="Calibri"/>
      <w:lang w:eastAsia="en-US"/>
    </w:rPr>
  </w:style>
  <w:style w:type="paragraph" w:styleId="BalloonText">
    <w:name w:val="Balloon Text"/>
    <w:basedOn w:val="Normal"/>
    <w:link w:val="BalloonTextChar"/>
    <w:uiPriority w:val="99"/>
    <w:semiHidden/>
    <w:rsid w:val="00902F89"/>
    <w:rPr>
      <w:rFonts w:ascii="Arial" w:hAnsi="Arial" w:cs="Arial"/>
      <w:sz w:val="16"/>
      <w:szCs w:val="16"/>
    </w:rPr>
  </w:style>
  <w:style w:type="character" w:customStyle="1" w:styleId="BalloonTextChar">
    <w:name w:val="Balloon Text Char"/>
    <w:basedOn w:val="DefaultParagraphFont"/>
    <w:link w:val="BalloonText"/>
    <w:uiPriority w:val="99"/>
    <w:semiHidden/>
    <w:locked/>
    <w:rsid w:val="00902F89"/>
    <w:rPr>
      <w:rFonts w:ascii="Arial" w:hAnsi="Arial" w:cs="Arial"/>
      <w:sz w:val="16"/>
      <w:szCs w:val="16"/>
    </w:rPr>
  </w:style>
  <w:style w:type="character" w:styleId="Hyperlink">
    <w:name w:val="Hyperlink"/>
    <w:basedOn w:val="DefaultParagraphFont"/>
    <w:uiPriority w:val="99"/>
    <w:semiHidden/>
    <w:rsid w:val="00902F89"/>
    <w:rPr>
      <w:color w:val="0000FF"/>
      <w:u w:val="single"/>
    </w:rPr>
  </w:style>
  <w:style w:type="character" w:customStyle="1" w:styleId="ConsPlusNormal0">
    <w:name w:val="ConsPlusNormal Знак"/>
    <w:link w:val="ConsPlusNormal"/>
    <w:uiPriority w:val="99"/>
    <w:locked/>
    <w:rsid w:val="004B6E8D"/>
    <w:rPr>
      <w:sz w:val="22"/>
      <w:szCs w:val="22"/>
      <w:lang w:eastAsia="ru-RU"/>
    </w:rPr>
  </w:style>
  <w:style w:type="character" w:customStyle="1" w:styleId="a">
    <w:name w:val="Основной текст_"/>
    <w:basedOn w:val="DefaultParagraphFont"/>
    <w:link w:val="1"/>
    <w:uiPriority w:val="99"/>
    <w:locked/>
    <w:rsid w:val="00F4655B"/>
    <w:rPr>
      <w:rFonts w:ascii="Times New Roman" w:hAnsi="Times New Roman" w:cs="Times New Roman"/>
      <w:spacing w:val="4"/>
      <w:sz w:val="23"/>
      <w:szCs w:val="23"/>
      <w:shd w:val="clear" w:color="auto" w:fill="FFFFFF"/>
    </w:rPr>
  </w:style>
  <w:style w:type="paragraph" w:customStyle="1" w:styleId="1">
    <w:name w:val="Основной текст1"/>
    <w:basedOn w:val="Normal"/>
    <w:link w:val="a"/>
    <w:uiPriority w:val="99"/>
    <w:rsid w:val="00F4655B"/>
    <w:pPr>
      <w:widowControl w:val="0"/>
      <w:shd w:val="clear" w:color="auto" w:fill="FFFFFF"/>
      <w:spacing w:before="720" w:after="420" w:line="240" w:lineRule="atLeast"/>
    </w:pPr>
    <w:rPr>
      <w:spacing w:val="4"/>
      <w:sz w:val="23"/>
      <w:szCs w:val="23"/>
      <w:lang w:eastAsia="en-US"/>
    </w:rPr>
  </w:style>
  <w:style w:type="character" w:customStyle="1" w:styleId="Verdana">
    <w:name w:val="Основной текст + Verdana"/>
    <w:aliases w:val="10,5 pt,Курсив,Интервал 0 pt"/>
    <w:basedOn w:val="a"/>
    <w:uiPriority w:val="99"/>
    <w:rsid w:val="00F4655B"/>
    <w:rPr>
      <w:rFonts w:ascii="Verdana" w:hAnsi="Verdana" w:cs="Verdana"/>
      <w:i/>
      <w:iCs/>
      <w:color w:val="000000"/>
      <w:spacing w:val="2"/>
      <w:w w:val="100"/>
      <w:position w:val="0"/>
      <w:sz w:val="21"/>
      <w:szCs w:val="21"/>
      <w:u w:val="none"/>
      <w:lang w:val="ru-RU"/>
    </w:rPr>
  </w:style>
  <w:style w:type="paragraph" w:styleId="FootnoteText">
    <w:name w:val="footnote text"/>
    <w:basedOn w:val="Normal"/>
    <w:link w:val="FootnoteTextChar"/>
    <w:uiPriority w:val="99"/>
    <w:semiHidden/>
    <w:rsid w:val="00EF6B2B"/>
    <w:rPr>
      <w:sz w:val="20"/>
      <w:szCs w:val="20"/>
    </w:rPr>
  </w:style>
  <w:style w:type="character" w:customStyle="1" w:styleId="FootnoteTextChar">
    <w:name w:val="Footnote Text Char"/>
    <w:basedOn w:val="DefaultParagraphFont"/>
    <w:link w:val="FootnoteText"/>
    <w:uiPriority w:val="99"/>
    <w:semiHidden/>
    <w:locked/>
    <w:rsid w:val="00EF6B2B"/>
    <w:rPr>
      <w:rFonts w:ascii="Times New Roman" w:hAnsi="Times New Roman" w:cs="Times New Roman"/>
      <w:sz w:val="20"/>
      <w:szCs w:val="20"/>
      <w:lang w:eastAsia="ru-RU"/>
    </w:rPr>
  </w:style>
  <w:style w:type="paragraph" w:styleId="ListParagraph">
    <w:name w:val="List Paragraph"/>
    <w:basedOn w:val="Normal"/>
    <w:uiPriority w:val="99"/>
    <w:qFormat/>
    <w:rsid w:val="00EF6B2B"/>
    <w:pPr>
      <w:spacing w:after="160" w:line="254" w:lineRule="auto"/>
      <w:ind w:left="720"/>
    </w:pPr>
    <w:rPr>
      <w:rFonts w:ascii="Calibri" w:eastAsia="Calibri" w:hAnsi="Calibri" w:cs="Calibri"/>
      <w:sz w:val="22"/>
      <w:szCs w:val="22"/>
      <w:lang w:eastAsia="en-US"/>
    </w:rPr>
  </w:style>
  <w:style w:type="character" w:styleId="FootnoteReference">
    <w:name w:val="footnote reference"/>
    <w:basedOn w:val="DefaultParagraphFont"/>
    <w:uiPriority w:val="99"/>
    <w:semiHidden/>
    <w:rsid w:val="00EF6B2B"/>
    <w:rPr>
      <w:vertAlign w:val="superscript"/>
    </w:rPr>
  </w:style>
</w:styles>
</file>

<file path=word/webSettings.xml><?xml version="1.0" encoding="utf-8"?>
<w:webSettings xmlns:r="http://schemas.openxmlformats.org/officeDocument/2006/relationships" xmlns:w="http://schemas.openxmlformats.org/wordprocessingml/2006/main">
  <w:divs>
    <w:div w:id="508253369">
      <w:marLeft w:val="0"/>
      <w:marRight w:val="0"/>
      <w:marTop w:val="0"/>
      <w:marBottom w:val="0"/>
      <w:divBdr>
        <w:top w:val="none" w:sz="0" w:space="0" w:color="auto"/>
        <w:left w:val="none" w:sz="0" w:space="0" w:color="auto"/>
        <w:bottom w:val="none" w:sz="0" w:space="0" w:color="auto"/>
        <w:right w:val="none" w:sz="0" w:space="0" w:color="auto"/>
      </w:divBdr>
    </w:div>
    <w:div w:id="508253370">
      <w:marLeft w:val="0"/>
      <w:marRight w:val="0"/>
      <w:marTop w:val="0"/>
      <w:marBottom w:val="0"/>
      <w:divBdr>
        <w:top w:val="none" w:sz="0" w:space="0" w:color="auto"/>
        <w:left w:val="none" w:sz="0" w:space="0" w:color="auto"/>
        <w:bottom w:val="none" w:sz="0" w:space="0" w:color="auto"/>
        <w:right w:val="none" w:sz="0" w:space="0" w:color="auto"/>
      </w:divBdr>
    </w:div>
    <w:div w:id="508253371">
      <w:marLeft w:val="0"/>
      <w:marRight w:val="0"/>
      <w:marTop w:val="0"/>
      <w:marBottom w:val="0"/>
      <w:divBdr>
        <w:top w:val="none" w:sz="0" w:space="0" w:color="auto"/>
        <w:left w:val="none" w:sz="0" w:space="0" w:color="auto"/>
        <w:bottom w:val="none" w:sz="0" w:space="0" w:color="auto"/>
        <w:right w:val="none" w:sz="0" w:space="0" w:color="auto"/>
      </w:divBdr>
    </w:div>
    <w:div w:id="508253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41D282F4E15AE38D8067998584AB52F9ABC5E69253BA45D1D45F57DF08w5o0M"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41D282F4E15AE38D8067998584AB52F9ABC4E2935FB845D1D45F57DF08503BF6265F320DC981883BwEoAM" TargetMode="External"/><Relationship Id="rId17" Type="http://schemas.openxmlformats.org/officeDocument/2006/relationships/hyperlink" Target="mailto:amorozov@govvrn.ru" TargetMode="External"/><Relationship Id="rId2" Type="http://schemas.openxmlformats.org/officeDocument/2006/relationships/styles" Target="styles.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footnotes" Target="footnotes.xml"/><Relationship Id="rId15" Type="http://schemas.openxmlformats.org/officeDocument/2006/relationships/hyperlink" Target="consultantplus://offline/ref=41D282F4E15AE38D8067998584AB52F9ACC1E59D51B018DBDC065BDDw0oFM"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39F55B345D1D45F57DF08503BF6265F320DC9818930wEo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606</TotalTime>
  <Pages>28</Pages>
  <Words>9709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Стрешнева Эльвира Николаевна</dc:creator>
  <cp:keywords/>
  <dc:description/>
  <cp:lastModifiedBy>user</cp:lastModifiedBy>
  <cp:revision>28</cp:revision>
  <cp:lastPrinted>2017-05-25T11:09:00Z</cp:lastPrinted>
  <dcterms:created xsi:type="dcterms:W3CDTF">2017-05-27T19:50:00Z</dcterms:created>
  <dcterms:modified xsi:type="dcterms:W3CDTF">2017-09-14T11:06:00Z</dcterms:modified>
</cp:coreProperties>
</file>