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AC" w:rsidRDefault="00904EAC" w:rsidP="0077110A">
      <w:pPr>
        <w:pStyle w:val="NormalWeb"/>
        <w:spacing w:before="0" w:beforeAutospacing="0" w:after="0" w:afterAutospacing="0" w:line="204" w:lineRule="atLeast"/>
        <w:jc w:val="both"/>
        <w:rPr>
          <w:color w:val="000000"/>
        </w:rPr>
      </w:pPr>
    </w:p>
    <w:p w:rsidR="00904EAC" w:rsidRPr="006D2BD3" w:rsidRDefault="00904EAC" w:rsidP="005637A0">
      <w:pPr>
        <w:pStyle w:val="Title"/>
        <w:rPr>
          <w:color w:val="000000"/>
          <w:sz w:val="28"/>
          <w:szCs w:val="28"/>
        </w:rPr>
      </w:pPr>
      <w:r w:rsidRPr="006D2BD3">
        <w:rPr>
          <w:color w:val="000000"/>
          <w:sz w:val="28"/>
          <w:szCs w:val="28"/>
        </w:rPr>
        <w:t>СОВЕТ НАРОДНЫХ ДЕПУТАТОВ</w:t>
      </w:r>
    </w:p>
    <w:p w:rsidR="00904EAC" w:rsidRPr="006D2BD3" w:rsidRDefault="00904EAC" w:rsidP="005637A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2BD3">
        <w:rPr>
          <w:rFonts w:ascii="Times New Roman" w:hAnsi="Times New Roman"/>
          <w:b/>
          <w:bCs/>
          <w:color w:val="000000"/>
          <w:sz w:val="28"/>
          <w:szCs w:val="28"/>
        </w:rPr>
        <w:t>КРИУШАНСКОГО  СЕЛЬСКОГО  ПОСЕЛЕНИЯ</w:t>
      </w:r>
    </w:p>
    <w:p w:rsidR="00904EAC" w:rsidRPr="006D2BD3" w:rsidRDefault="00904EAC" w:rsidP="005637A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2BD3">
        <w:rPr>
          <w:rFonts w:ascii="Times New Roman" w:hAnsi="Times New Roman"/>
          <w:b/>
          <w:bCs/>
          <w:color w:val="000000"/>
          <w:sz w:val="28"/>
          <w:szCs w:val="28"/>
        </w:rPr>
        <w:t>ПАНИНСКОГО МУНИЦИПАЛЬНОГО РАЙОНА</w:t>
      </w:r>
    </w:p>
    <w:p w:rsidR="00904EAC" w:rsidRPr="006D2BD3" w:rsidRDefault="00904EAC" w:rsidP="005637A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2BD3">
        <w:rPr>
          <w:rFonts w:ascii="Times New Roman" w:hAnsi="Times New Roman"/>
          <w:b/>
          <w:bCs/>
          <w:color w:val="000000"/>
          <w:sz w:val="28"/>
          <w:szCs w:val="28"/>
        </w:rPr>
        <w:t>ВОРОНЕЖСКОЙ ОБЛАСТИ</w:t>
      </w:r>
    </w:p>
    <w:p w:rsidR="00904EAC" w:rsidRPr="006D2BD3" w:rsidRDefault="00904EAC" w:rsidP="005637A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4EAC" w:rsidRPr="006D2BD3" w:rsidRDefault="00904EAC" w:rsidP="005637A0">
      <w:pPr>
        <w:pStyle w:val="Heading1"/>
        <w:rPr>
          <w:rFonts w:ascii="Times New Roman" w:hAnsi="Times New Roman" w:cs="Times New Roman"/>
          <w:color w:val="000000"/>
          <w:sz w:val="28"/>
          <w:szCs w:val="28"/>
        </w:rPr>
      </w:pPr>
      <w:r w:rsidRPr="006D2BD3">
        <w:rPr>
          <w:rFonts w:ascii="Times New Roman" w:hAnsi="Times New Roman" w:cs="Times New Roman"/>
          <w:color w:val="000000"/>
          <w:sz w:val="28"/>
          <w:szCs w:val="28"/>
        </w:rPr>
        <w:t>Р Е Ш Е Н И Е</w:t>
      </w:r>
    </w:p>
    <w:p w:rsidR="00904EAC" w:rsidRPr="006D2BD3" w:rsidRDefault="00904EAC" w:rsidP="005637A0">
      <w:pPr>
        <w:tabs>
          <w:tab w:val="left" w:pos="3150"/>
        </w:tabs>
        <w:rPr>
          <w:rFonts w:ascii="Times New Roman" w:hAnsi="Times New Roman"/>
          <w:color w:val="000000"/>
          <w:sz w:val="28"/>
          <w:szCs w:val="28"/>
        </w:rPr>
      </w:pPr>
      <w:r w:rsidRPr="006D2BD3">
        <w:rPr>
          <w:rFonts w:ascii="Times New Roman" w:hAnsi="Times New Roman"/>
          <w:color w:val="000000"/>
          <w:sz w:val="28"/>
          <w:szCs w:val="28"/>
        </w:rPr>
        <w:tab/>
      </w:r>
    </w:p>
    <w:p w:rsidR="00904EAC" w:rsidRPr="006D2BD3" w:rsidRDefault="00904EAC" w:rsidP="005637A0">
      <w:pPr>
        <w:rPr>
          <w:rFonts w:ascii="Times New Roman" w:hAnsi="Times New Roman"/>
          <w:color w:val="000000"/>
          <w:sz w:val="28"/>
          <w:szCs w:val="28"/>
        </w:rPr>
      </w:pPr>
      <w:r w:rsidRPr="006D2BD3">
        <w:rPr>
          <w:rFonts w:ascii="Times New Roman" w:hAnsi="Times New Roman"/>
          <w:color w:val="000000"/>
          <w:sz w:val="28"/>
          <w:szCs w:val="28"/>
        </w:rPr>
        <w:t xml:space="preserve">от  26 января </w:t>
      </w:r>
      <w:smartTag w:uri="urn:schemas-microsoft-com:office:smarttags" w:element="metricconverter">
        <w:smartTagPr>
          <w:attr w:name="ProductID" w:val="2015 г"/>
        </w:smartTagPr>
        <w:r w:rsidRPr="006D2BD3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Pr="006D2BD3">
        <w:rPr>
          <w:rFonts w:ascii="Times New Roman" w:hAnsi="Times New Roman"/>
          <w:color w:val="000000"/>
          <w:sz w:val="28"/>
          <w:szCs w:val="28"/>
        </w:rPr>
        <w:t>.                                                           № 24</w:t>
      </w:r>
    </w:p>
    <w:p w:rsidR="00904EAC" w:rsidRPr="006D2BD3" w:rsidRDefault="00904EAC" w:rsidP="005637A0">
      <w:pPr>
        <w:rPr>
          <w:rFonts w:ascii="Times New Roman" w:hAnsi="Times New Roman"/>
          <w:color w:val="000000"/>
          <w:sz w:val="28"/>
          <w:szCs w:val="28"/>
        </w:rPr>
      </w:pPr>
      <w:r w:rsidRPr="006D2BD3">
        <w:rPr>
          <w:rFonts w:ascii="Times New Roman" w:hAnsi="Times New Roman"/>
          <w:color w:val="000000"/>
          <w:sz w:val="28"/>
          <w:szCs w:val="28"/>
        </w:rPr>
        <w:t>с.Криуша</w:t>
      </w:r>
    </w:p>
    <w:p w:rsidR="00904EAC" w:rsidRPr="006D2BD3" w:rsidRDefault="00904EAC" w:rsidP="005637A0">
      <w:pPr>
        <w:pStyle w:val="NormalWeb"/>
        <w:spacing w:before="0" w:beforeAutospacing="0" w:after="0" w:afterAutospacing="0" w:line="204" w:lineRule="atLeast"/>
        <w:ind w:firstLine="120"/>
        <w:jc w:val="center"/>
        <w:rPr>
          <w:color w:val="000000"/>
          <w:sz w:val="28"/>
          <w:szCs w:val="28"/>
        </w:rPr>
      </w:pPr>
    </w:p>
    <w:p w:rsidR="00904EAC" w:rsidRPr="006D2BD3" w:rsidRDefault="00904EAC" w:rsidP="00F20226">
      <w:pPr>
        <w:rPr>
          <w:rFonts w:ascii="Times New Roman" w:hAnsi="Times New Roman"/>
          <w:sz w:val="28"/>
          <w:szCs w:val="28"/>
        </w:rPr>
      </w:pPr>
      <w:r w:rsidRPr="006D2BD3">
        <w:rPr>
          <w:rFonts w:cs="Arial"/>
          <w:sz w:val="28"/>
          <w:szCs w:val="28"/>
        </w:rPr>
        <w:t>«</w:t>
      </w:r>
      <w:r w:rsidRPr="006D2BD3">
        <w:rPr>
          <w:rFonts w:ascii="Times New Roman" w:hAnsi="Times New Roman"/>
          <w:sz w:val="28"/>
          <w:szCs w:val="28"/>
        </w:rPr>
        <w:t>Об отчете  главы Криушанского</w:t>
      </w:r>
    </w:p>
    <w:p w:rsidR="00904EAC" w:rsidRPr="006D2BD3" w:rsidRDefault="00904EAC" w:rsidP="00F20226">
      <w:pPr>
        <w:rPr>
          <w:rFonts w:ascii="Times New Roman" w:hAnsi="Times New Roman"/>
          <w:sz w:val="28"/>
          <w:szCs w:val="28"/>
        </w:rPr>
      </w:pPr>
      <w:r w:rsidRPr="006D2BD3">
        <w:rPr>
          <w:rFonts w:ascii="Times New Roman" w:hAnsi="Times New Roman"/>
          <w:sz w:val="28"/>
          <w:szCs w:val="28"/>
        </w:rPr>
        <w:t xml:space="preserve"> сельского поселения  о работе за </w:t>
      </w:r>
      <w:smartTag w:uri="urn:schemas-microsoft-com:office:smarttags" w:element="metricconverter">
        <w:smartTagPr>
          <w:attr w:name="ProductID" w:val="2015 г"/>
        </w:smartTagPr>
        <w:r w:rsidRPr="006D2BD3">
          <w:rPr>
            <w:rFonts w:ascii="Times New Roman" w:hAnsi="Times New Roman"/>
            <w:sz w:val="28"/>
            <w:szCs w:val="28"/>
          </w:rPr>
          <w:t>2015 г</w:t>
        </w:r>
      </w:smartTag>
      <w:r w:rsidRPr="006D2BD3">
        <w:rPr>
          <w:rFonts w:ascii="Times New Roman" w:hAnsi="Times New Roman"/>
          <w:sz w:val="28"/>
          <w:szCs w:val="28"/>
        </w:rPr>
        <w:t>. »</w:t>
      </w:r>
    </w:p>
    <w:p w:rsidR="00904EAC" w:rsidRPr="006D2BD3" w:rsidRDefault="00904EAC" w:rsidP="00F20226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 w:rsidP="00F20226">
      <w:pPr>
        <w:rPr>
          <w:rFonts w:ascii="Times New Roman" w:hAnsi="Times New Roman"/>
          <w:sz w:val="28"/>
          <w:szCs w:val="28"/>
        </w:rPr>
      </w:pPr>
      <w:r w:rsidRPr="006D2BD3">
        <w:rPr>
          <w:rFonts w:ascii="Times New Roman" w:hAnsi="Times New Roman"/>
          <w:sz w:val="28"/>
          <w:szCs w:val="28"/>
        </w:rPr>
        <w:t xml:space="preserve">    Заслушав отчет главы Криушанского сельского поселения Панинского муниципального района за </w:t>
      </w:r>
      <w:smartTag w:uri="urn:schemas-microsoft-com:office:smarttags" w:element="metricconverter">
        <w:smartTagPr>
          <w:attr w:name="ProductID" w:val="2015 г"/>
        </w:smartTagPr>
        <w:r w:rsidRPr="006D2BD3">
          <w:rPr>
            <w:rFonts w:ascii="Times New Roman" w:hAnsi="Times New Roman"/>
            <w:sz w:val="28"/>
            <w:szCs w:val="28"/>
          </w:rPr>
          <w:t>2015 г</w:t>
        </w:r>
      </w:smartTag>
      <w:r w:rsidRPr="006D2BD3">
        <w:rPr>
          <w:rFonts w:ascii="Times New Roman" w:hAnsi="Times New Roman"/>
          <w:sz w:val="28"/>
          <w:szCs w:val="28"/>
        </w:rPr>
        <w:t>. Фролова В.В..  Совет народных депутатов РЕШИЛ :</w:t>
      </w:r>
    </w:p>
    <w:p w:rsidR="00904EAC" w:rsidRPr="006D2BD3" w:rsidRDefault="00904EAC" w:rsidP="00F20226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 w:rsidP="00F20226">
      <w:pPr>
        <w:rPr>
          <w:rFonts w:ascii="Times New Roman" w:hAnsi="Times New Roman"/>
          <w:sz w:val="28"/>
          <w:szCs w:val="28"/>
        </w:rPr>
      </w:pPr>
      <w:r w:rsidRPr="006D2BD3">
        <w:rPr>
          <w:rFonts w:ascii="Times New Roman" w:hAnsi="Times New Roman"/>
          <w:sz w:val="28"/>
          <w:szCs w:val="28"/>
        </w:rPr>
        <w:t xml:space="preserve">1.   Утвердить отчет главы Криушанского сельского поселения В.В.Фролова о работе за </w:t>
      </w:r>
      <w:smartTag w:uri="urn:schemas-microsoft-com:office:smarttags" w:element="metricconverter">
        <w:smartTagPr>
          <w:attr w:name="ProductID" w:val="2015 г"/>
        </w:smartTagPr>
        <w:r w:rsidRPr="006D2BD3">
          <w:rPr>
            <w:rFonts w:ascii="Times New Roman" w:hAnsi="Times New Roman"/>
            <w:sz w:val="28"/>
            <w:szCs w:val="28"/>
          </w:rPr>
          <w:t>2015 г</w:t>
        </w:r>
      </w:smartTag>
      <w:r w:rsidRPr="006D2BD3">
        <w:rPr>
          <w:rFonts w:ascii="Times New Roman" w:hAnsi="Times New Roman"/>
          <w:sz w:val="28"/>
          <w:szCs w:val="28"/>
        </w:rPr>
        <w:t>.</w:t>
      </w:r>
    </w:p>
    <w:p w:rsidR="00904EAC" w:rsidRPr="006D2BD3" w:rsidRDefault="00904EAC" w:rsidP="00F20226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 w:rsidP="00F20226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 w:rsidP="00F20226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 w:rsidP="00F20226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 w:rsidP="006D2BD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D2BD3">
        <w:rPr>
          <w:rFonts w:ascii="Times New Roman" w:hAnsi="Times New Roman"/>
          <w:sz w:val="28"/>
          <w:szCs w:val="28"/>
        </w:rPr>
        <w:t xml:space="preserve">Глава Криушанского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D2BD3">
        <w:rPr>
          <w:rFonts w:ascii="Times New Roman" w:hAnsi="Times New Roman"/>
          <w:sz w:val="28"/>
          <w:szCs w:val="28"/>
        </w:rPr>
        <w:t>В.В.Фролов</w:t>
      </w:r>
    </w:p>
    <w:p w:rsidR="00904EAC" w:rsidRPr="006D2BD3" w:rsidRDefault="00904EAC" w:rsidP="00F20226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 w:rsidP="00235824">
      <w:pPr>
        <w:tabs>
          <w:tab w:val="left" w:pos="6735"/>
        </w:tabs>
        <w:rPr>
          <w:rFonts w:ascii="Times New Roman" w:hAnsi="Times New Roman"/>
          <w:sz w:val="28"/>
          <w:szCs w:val="28"/>
        </w:rPr>
      </w:pPr>
      <w:r w:rsidRPr="006D2BD3">
        <w:rPr>
          <w:rFonts w:ascii="Times New Roman" w:hAnsi="Times New Roman"/>
          <w:color w:val="000000"/>
          <w:sz w:val="28"/>
          <w:szCs w:val="28"/>
        </w:rPr>
        <w:tab/>
      </w:r>
    </w:p>
    <w:p w:rsidR="00904EAC" w:rsidRPr="006D2BD3" w:rsidRDefault="00904EAC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>
      <w:pPr>
        <w:rPr>
          <w:rFonts w:ascii="Times New Roman" w:hAnsi="Times New Roman"/>
          <w:sz w:val="28"/>
          <w:szCs w:val="28"/>
        </w:rPr>
      </w:pPr>
    </w:p>
    <w:p w:rsidR="00904EAC" w:rsidRPr="006D2BD3" w:rsidRDefault="00904EAC">
      <w:pPr>
        <w:rPr>
          <w:rFonts w:ascii="Times New Roman" w:hAnsi="Times New Roman"/>
          <w:sz w:val="28"/>
          <w:szCs w:val="28"/>
        </w:rPr>
      </w:pPr>
    </w:p>
    <w:p w:rsidR="00904EAC" w:rsidRDefault="00904EAC" w:rsidP="006D2BD3">
      <w:pPr>
        <w:jc w:val="left"/>
        <w:rPr>
          <w:rFonts w:ascii="Times New Roman" w:hAnsi="Times New Roman"/>
        </w:rPr>
      </w:pPr>
    </w:p>
    <w:p w:rsidR="00904EAC" w:rsidRDefault="00904EAC">
      <w:pPr>
        <w:rPr>
          <w:rFonts w:ascii="Times New Roman" w:hAnsi="Times New Roman"/>
        </w:rPr>
      </w:pPr>
    </w:p>
    <w:p w:rsidR="00904EAC" w:rsidRDefault="00904EAC">
      <w:pPr>
        <w:rPr>
          <w:rFonts w:ascii="Times New Roman" w:hAnsi="Times New Roman"/>
        </w:rPr>
      </w:pPr>
    </w:p>
    <w:p w:rsidR="00904EAC" w:rsidRDefault="00904EAC">
      <w:pPr>
        <w:rPr>
          <w:rFonts w:ascii="Times New Roman" w:hAnsi="Times New Roman"/>
        </w:rPr>
      </w:pPr>
    </w:p>
    <w:p w:rsidR="00904EAC" w:rsidRDefault="00904EAC">
      <w:pPr>
        <w:rPr>
          <w:rFonts w:ascii="Times New Roman" w:hAnsi="Times New Roman"/>
        </w:rPr>
      </w:pPr>
    </w:p>
    <w:p w:rsidR="00904EAC" w:rsidRDefault="00904EAC">
      <w:pPr>
        <w:rPr>
          <w:rFonts w:ascii="Times New Roman" w:hAnsi="Times New Roman"/>
        </w:rPr>
      </w:pPr>
    </w:p>
    <w:p w:rsidR="00904EAC" w:rsidRDefault="00904EAC">
      <w:pPr>
        <w:rPr>
          <w:rFonts w:ascii="Times New Roman" w:hAnsi="Times New Roman"/>
        </w:rPr>
      </w:pPr>
    </w:p>
    <w:p w:rsidR="00904EAC" w:rsidRDefault="00904EAC">
      <w:pPr>
        <w:rPr>
          <w:rFonts w:ascii="Times New Roman" w:hAnsi="Times New Roman"/>
        </w:rPr>
      </w:pPr>
    </w:p>
    <w:p w:rsidR="00904EAC" w:rsidRDefault="00904EAC" w:rsidP="006D2BD3">
      <w:pPr>
        <w:ind w:firstLine="0"/>
        <w:rPr>
          <w:rFonts w:ascii="Times New Roman" w:hAnsi="Times New Roman"/>
        </w:rPr>
      </w:pPr>
    </w:p>
    <w:p w:rsidR="00904EAC" w:rsidRDefault="00904EAC" w:rsidP="006D2BD3">
      <w:pPr>
        <w:ind w:firstLine="0"/>
        <w:rPr>
          <w:rFonts w:ascii="Times New Roman" w:hAnsi="Times New Roman"/>
        </w:rPr>
      </w:pPr>
    </w:p>
    <w:p w:rsidR="00904EAC" w:rsidRDefault="00904EAC">
      <w:pPr>
        <w:rPr>
          <w:rFonts w:ascii="Times New Roman" w:hAnsi="Times New Roman"/>
        </w:rPr>
      </w:pPr>
    </w:p>
    <w:p w:rsidR="00904EAC" w:rsidRDefault="00904EAC">
      <w:pPr>
        <w:rPr>
          <w:rFonts w:ascii="Times New Roman" w:hAnsi="Times New Roman"/>
        </w:rPr>
      </w:pPr>
    </w:p>
    <w:p w:rsidR="00904EAC" w:rsidRDefault="00904E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Приложение к решению сессии </w:t>
      </w:r>
    </w:p>
    <w:p w:rsidR="00904EAC" w:rsidRDefault="00904E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Совета народных депутатов</w:t>
      </w:r>
    </w:p>
    <w:p w:rsidR="00904EAC" w:rsidRDefault="00904EAC" w:rsidP="00F202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Криушанского с/п № 24от </w:t>
      </w:r>
    </w:p>
    <w:p w:rsidR="00904EAC" w:rsidRDefault="00904EAC" w:rsidP="006D2BD3">
      <w:pPr>
        <w:tabs>
          <w:tab w:val="left" w:pos="601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26.01.2016 г                                  </w:t>
      </w:r>
    </w:p>
    <w:p w:rsidR="00904EAC" w:rsidRPr="00844C19" w:rsidRDefault="00904EAC" w:rsidP="00F20226">
      <w:pPr>
        <w:tabs>
          <w:tab w:val="left" w:pos="6015"/>
        </w:tabs>
        <w:jc w:val="center"/>
        <w:rPr>
          <w:rFonts w:ascii="Times New Roman" w:hAnsi="Times New Roman"/>
          <w:sz w:val="28"/>
          <w:szCs w:val="28"/>
        </w:rPr>
      </w:pPr>
    </w:p>
    <w:p w:rsidR="00904EAC" w:rsidRPr="006D2BD3" w:rsidRDefault="00904EAC" w:rsidP="00F20226">
      <w:pPr>
        <w:tabs>
          <w:tab w:val="left" w:pos="6015"/>
        </w:tabs>
        <w:jc w:val="center"/>
        <w:rPr>
          <w:rFonts w:ascii="Times New Roman" w:hAnsi="Times New Roman"/>
          <w:b/>
        </w:rPr>
      </w:pPr>
      <w:r w:rsidRPr="006D2BD3">
        <w:rPr>
          <w:rFonts w:ascii="Times New Roman" w:hAnsi="Times New Roman"/>
        </w:rPr>
        <w:t xml:space="preserve"> </w:t>
      </w:r>
      <w:r w:rsidRPr="006D2BD3">
        <w:rPr>
          <w:rFonts w:ascii="Times New Roman" w:hAnsi="Times New Roman"/>
          <w:b/>
        </w:rPr>
        <w:t>ОТЧЕТНЫЙ ДОКЛАД</w:t>
      </w:r>
    </w:p>
    <w:p w:rsidR="00904EAC" w:rsidRPr="006D2BD3" w:rsidRDefault="00904EAC" w:rsidP="00F20226">
      <w:pPr>
        <w:tabs>
          <w:tab w:val="left" w:pos="6015"/>
        </w:tabs>
        <w:jc w:val="center"/>
        <w:rPr>
          <w:rFonts w:ascii="Times New Roman" w:hAnsi="Times New Roman"/>
          <w:b/>
        </w:rPr>
      </w:pPr>
      <w:r w:rsidRPr="006D2BD3">
        <w:rPr>
          <w:rFonts w:ascii="Times New Roman" w:hAnsi="Times New Roman"/>
          <w:b/>
        </w:rPr>
        <w:t xml:space="preserve"> ГЛАВЫ КРИУШАНСКОГО СЕЛЬСКОГО ПОСЕЛЕНИЯ ПАНИНСКОГО МУНИЦИПАЛЬНОГО РАЙОНА</w:t>
      </w:r>
    </w:p>
    <w:p w:rsidR="00904EAC" w:rsidRPr="006D2BD3" w:rsidRDefault="00904EAC" w:rsidP="00F20226">
      <w:pPr>
        <w:tabs>
          <w:tab w:val="left" w:pos="6015"/>
        </w:tabs>
        <w:jc w:val="center"/>
        <w:rPr>
          <w:rFonts w:ascii="Times New Roman" w:hAnsi="Times New Roman"/>
          <w:b/>
        </w:rPr>
      </w:pPr>
    </w:p>
    <w:p w:rsidR="00904EAC" w:rsidRPr="006D2BD3" w:rsidRDefault="00904EAC" w:rsidP="00844C19">
      <w:pPr>
        <w:tabs>
          <w:tab w:val="left" w:pos="6015"/>
        </w:tabs>
        <w:rPr>
          <w:rFonts w:ascii="Times New Roman" w:hAnsi="Times New Roman"/>
          <w:b/>
        </w:rPr>
      </w:pPr>
      <w:r w:rsidRPr="006D2BD3">
        <w:rPr>
          <w:rFonts w:ascii="Times New Roman" w:hAnsi="Times New Roman"/>
          <w:b/>
        </w:rPr>
        <w:t xml:space="preserve">Об итогах работы администрации Криушанского сельского поселения Панинского муниципального района </w:t>
      </w:r>
      <w:r w:rsidRPr="006D2BD3">
        <w:rPr>
          <w:rFonts w:ascii="Times New Roman" w:hAnsi="Times New Roman"/>
        </w:rPr>
        <w:t>Воронежской</w:t>
      </w:r>
      <w:r w:rsidRPr="006D2BD3">
        <w:rPr>
          <w:rFonts w:ascii="Times New Roman" w:hAnsi="Times New Roman"/>
          <w:b/>
        </w:rPr>
        <w:t xml:space="preserve"> области  за 2015 год </w:t>
      </w:r>
    </w:p>
    <w:p w:rsidR="00904EAC" w:rsidRPr="006D2BD3" w:rsidRDefault="00904EAC" w:rsidP="00844C19">
      <w:pPr>
        <w:rPr>
          <w:rFonts w:ascii="Times New Roman" w:hAnsi="Times New Roman"/>
        </w:rPr>
      </w:pPr>
    </w:p>
    <w:p w:rsidR="00904EAC" w:rsidRPr="006D2BD3" w:rsidRDefault="00904EAC" w:rsidP="00844C19">
      <w:pPr>
        <w:rPr>
          <w:rStyle w:val="docaccesstitle"/>
          <w:rFonts w:ascii="Times New Roman" w:hAnsi="Times New Roman"/>
          <w:bCs/>
          <w:color w:val="000000"/>
          <w:shd w:val="clear" w:color="auto" w:fill="EFEFF7"/>
        </w:rPr>
      </w:pPr>
      <w:r w:rsidRPr="006D2BD3">
        <w:rPr>
          <w:rFonts w:ascii="Times New Roman" w:hAnsi="Times New Roman"/>
        </w:rPr>
        <w:t xml:space="preserve">На основании </w:t>
      </w:r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 xml:space="preserve">Закона Воронежской области от 13.04.2015 N 42-ОЗ "О преобразовании некоторых муниципальных образований Панинского муниципального района Воронежской области" (принят Воронежской областной Думой 10.04.2015) </w:t>
      </w:r>
      <w:smartTag w:uri="urn:schemas-microsoft-com:office:smarttags" w:element="PersonName">
        <w:r w:rsidRPr="006D2BD3">
          <w:rPr>
            <w:rStyle w:val="docaccesstitle"/>
            <w:rFonts w:ascii="Times New Roman" w:hAnsi="Times New Roman"/>
            <w:bCs/>
            <w:color w:val="000000"/>
            <w:shd w:val="clear" w:color="auto" w:fill="EFEFF7"/>
          </w:rPr>
          <w:t>Мартыновское сельское поселение</w:t>
        </w:r>
      </w:smartTag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 xml:space="preserve"> и Криушанскоге сельское поселение преобразованы в </w:t>
      </w:r>
      <w:smartTag w:uri="urn:schemas-microsoft-com:office:smarttags" w:element="PersonName">
        <w:r w:rsidRPr="006D2BD3">
          <w:rPr>
            <w:rStyle w:val="docaccesstitle"/>
            <w:rFonts w:ascii="Times New Roman" w:hAnsi="Times New Roman"/>
            <w:bCs/>
            <w:color w:val="000000"/>
            <w:shd w:val="clear" w:color="auto" w:fill="EFEFF7"/>
          </w:rPr>
          <w:t>Криушанское сельское поселение</w:t>
        </w:r>
      </w:smartTag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 xml:space="preserve"> с центром в с. Криуша.</w:t>
      </w:r>
    </w:p>
    <w:p w:rsidR="00904EAC" w:rsidRPr="006D2BD3" w:rsidRDefault="00904EAC" w:rsidP="00844C19">
      <w:pPr>
        <w:rPr>
          <w:rStyle w:val="docaccesstitle"/>
          <w:rFonts w:ascii="Times New Roman" w:hAnsi="Times New Roman"/>
          <w:bCs/>
          <w:color w:val="000000"/>
          <w:shd w:val="clear" w:color="auto" w:fill="EFEFF7"/>
        </w:rPr>
      </w:pPr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>В состав Криушанского сельского поселения  входят 10 населенных пунктов:</w:t>
      </w:r>
    </w:p>
    <w:p w:rsidR="00904EAC" w:rsidRPr="006D2BD3" w:rsidRDefault="00904EAC" w:rsidP="00844C19">
      <w:pPr>
        <w:rPr>
          <w:rStyle w:val="docaccesstitle"/>
          <w:rFonts w:ascii="Times New Roman" w:hAnsi="Times New Roman"/>
          <w:bCs/>
          <w:color w:val="000000"/>
          <w:shd w:val="clear" w:color="auto" w:fill="EFEFF7"/>
        </w:rPr>
      </w:pPr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 xml:space="preserve">1.с.Криуша </w:t>
      </w:r>
    </w:p>
    <w:p w:rsidR="00904EAC" w:rsidRPr="006D2BD3" w:rsidRDefault="00904EAC" w:rsidP="00844C19">
      <w:pPr>
        <w:rPr>
          <w:rStyle w:val="docaccesstitle"/>
          <w:rFonts w:ascii="Times New Roman" w:hAnsi="Times New Roman"/>
          <w:bCs/>
          <w:color w:val="000000"/>
          <w:shd w:val="clear" w:color="auto" w:fill="EFEFF7"/>
        </w:rPr>
      </w:pPr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>2. с.Б.Мартын</w:t>
      </w:r>
    </w:p>
    <w:p w:rsidR="00904EAC" w:rsidRPr="006D2BD3" w:rsidRDefault="00904EAC" w:rsidP="00844C19">
      <w:pPr>
        <w:rPr>
          <w:rStyle w:val="docaccesstitle"/>
          <w:rFonts w:ascii="Times New Roman" w:hAnsi="Times New Roman"/>
          <w:bCs/>
          <w:color w:val="000000"/>
          <w:shd w:val="clear" w:color="auto" w:fill="EFEFF7"/>
        </w:rPr>
      </w:pPr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>3. с. Александровка</w:t>
      </w:r>
    </w:p>
    <w:p w:rsidR="00904EAC" w:rsidRPr="006D2BD3" w:rsidRDefault="00904EAC" w:rsidP="00844C19">
      <w:pPr>
        <w:rPr>
          <w:rStyle w:val="docaccesstitle"/>
          <w:rFonts w:ascii="Times New Roman" w:hAnsi="Times New Roman"/>
          <w:bCs/>
          <w:color w:val="000000"/>
          <w:shd w:val="clear" w:color="auto" w:fill="EFEFF7"/>
        </w:rPr>
      </w:pPr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>4. п.Нащекинские Выселки</w:t>
      </w:r>
    </w:p>
    <w:p w:rsidR="00904EAC" w:rsidRPr="006D2BD3" w:rsidRDefault="00904EAC" w:rsidP="00844C19">
      <w:pPr>
        <w:rPr>
          <w:rStyle w:val="docaccesstitle"/>
          <w:rFonts w:ascii="Times New Roman" w:hAnsi="Times New Roman"/>
          <w:bCs/>
          <w:color w:val="000000"/>
          <w:shd w:val="clear" w:color="auto" w:fill="EFEFF7"/>
        </w:rPr>
      </w:pPr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>5. п. Агарков</w:t>
      </w:r>
    </w:p>
    <w:p w:rsidR="00904EAC" w:rsidRPr="006D2BD3" w:rsidRDefault="00904EAC" w:rsidP="00844C19">
      <w:pPr>
        <w:rPr>
          <w:rStyle w:val="docaccesstitle"/>
          <w:rFonts w:ascii="Times New Roman" w:hAnsi="Times New Roman"/>
          <w:bCs/>
          <w:color w:val="000000"/>
          <w:shd w:val="clear" w:color="auto" w:fill="EFEFF7"/>
        </w:rPr>
      </w:pPr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>6. п. Козьминский</w:t>
      </w:r>
    </w:p>
    <w:p w:rsidR="00904EAC" w:rsidRPr="006D2BD3" w:rsidRDefault="00904EAC" w:rsidP="00844C19">
      <w:pPr>
        <w:rPr>
          <w:rStyle w:val="docaccesstitle"/>
          <w:rFonts w:ascii="Times New Roman" w:hAnsi="Times New Roman"/>
          <w:bCs/>
          <w:color w:val="000000"/>
          <w:shd w:val="clear" w:color="auto" w:fill="EFEFF7"/>
        </w:rPr>
      </w:pPr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>7. п. М. Мартын</w:t>
      </w:r>
    </w:p>
    <w:p w:rsidR="00904EAC" w:rsidRPr="006D2BD3" w:rsidRDefault="00904EAC" w:rsidP="00844C19">
      <w:pPr>
        <w:rPr>
          <w:rStyle w:val="docaccesstitle"/>
          <w:rFonts w:ascii="Times New Roman" w:hAnsi="Times New Roman"/>
          <w:bCs/>
          <w:color w:val="000000"/>
          <w:shd w:val="clear" w:color="auto" w:fill="EFEFF7"/>
        </w:rPr>
      </w:pPr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>8. п. Криушанские Выселки 1-е</w:t>
      </w:r>
    </w:p>
    <w:p w:rsidR="00904EAC" w:rsidRPr="006D2BD3" w:rsidRDefault="00904EAC" w:rsidP="00844C19">
      <w:pPr>
        <w:rPr>
          <w:rStyle w:val="docaccesstitle"/>
          <w:rFonts w:ascii="Times New Roman" w:hAnsi="Times New Roman"/>
          <w:bCs/>
          <w:color w:val="000000"/>
          <w:shd w:val="clear" w:color="auto" w:fill="EFEFF7"/>
        </w:rPr>
      </w:pPr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>9. п. Икорецкое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Style w:val="docaccesstitle"/>
          <w:rFonts w:ascii="Times New Roman" w:hAnsi="Times New Roman"/>
          <w:bCs/>
          <w:color w:val="000000"/>
          <w:shd w:val="clear" w:color="auto" w:fill="EFEFF7"/>
        </w:rPr>
        <w:t xml:space="preserve">10. 3 отд. </w:t>
      </w:r>
      <w:r w:rsidRPr="006D2BD3">
        <w:rPr>
          <w:rFonts w:ascii="Times New Roman" w:hAnsi="Times New Roman"/>
        </w:rPr>
        <w:t>Племсовхоза «Победа Октября»</w:t>
      </w:r>
    </w:p>
    <w:p w:rsidR="00904EAC" w:rsidRPr="006D2BD3" w:rsidRDefault="00904EAC" w:rsidP="00844C19">
      <w:pPr>
        <w:rPr>
          <w:rFonts w:ascii="Times New Roman" w:hAnsi="Times New Roman"/>
        </w:rPr>
      </w:pP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Три населенных пункта имеют дороги с твердым покрытием.</w:t>
      </w:r>
    </w:p>
    <w:p w:rsidR="00904EAC" w:rsidRPr="006D2BD3" w:rsidRDefault="00904EAC" w:rsidP="00844C19">
      <w:pPr>
        <w:rPr>
          <w:rFonts w:ascii="Times New Roman" w:hAnsi="Times New Roman"/>
        </w:rPr>
      </w:pP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Общая численность населения - 2250 чел.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 xml:space="preserve">в т. ч. 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Дети -  340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Трудоспособные- 1300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Пенсионеры - 610</w:t>
      </w:r>
    </w:p>
    <w:p w:rsidR="00904EAC" w:rsidRPr="006D2BD3" w:rsidRDefault="00904EAC" w:rsidP="00844C19">
      <w:pPr>
        <w:rPr>
          <w:rFonts w:ascii="Times New Roman" w:hAnsi="Times New Roman"/>
        </w:rPr>
      </w:pP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На территории Криушанского сельского поселения функционируют следующие объекты социальной сферы:</w:t>
      </w:r>
    </w:p>
    <w:p w:rsidR="00904EAC" w:rsidRPr="006D2BD3" w:rsidRDefault="00904EAC" w:rsidP="00844C19">
      <w:pPr>
        <w:numPr>
          <w:ilvl w:val="0"/>
          <w:numId w:val="1"/>
        </w:numPr>
        <w:jc w:val="left"/>
        <w:rPr>
          <w:rFonts w:ascii="Times New Roman" w:hAnsi="Times New Roman"/>
        </w:rPr>
      </w:pPr>
      <w:r w:rsidRPr="006D2BD3">
        <w:rPr>
          <w:rFonts w:ascii="Times New Roman" w:hAnsi="Times New Roman"/>
          <w:b/>
        </w:rPr>
        <w:t>Образование</w:t>
      </w:r>
      <w:r w:rsidRPr="006D2BD3">
        <w:rPr>
          <w:rFonts w:ascii="Times New Roman" w:hAnsi="Times New Roman"/>
        </w:rPr>
        <w:t xml:space="preserve"> : </w:t>
      </w:r>
    </w:p>
    <w:p w:rsidR="00904EAC" w:rsidRPr="006D2BD3" w:rsidRDefault="00904EAC" w:rsidP="00844C19">
      <w:pPr>
        <w:ind w:left="360"/>
        <w:rPr>
          <w:rFonts w:ascii="Times New Roman" w:hAnsi="Times New Roman"/>
        </w:rPr>
      </w:pPr>
      <w:r w:rsidRPr="006D2BD3">
        <w:rPr>
          <w:rFonts w:ascii="Times New Roman" w:hAnsi="Times New Roman"/>
        </w:rPr>
        <w:t>Криушанская  средняя общеобразовательная школа.</w:t>
      </w:r>
    </w:p>
    <w:p w:rsidR="00904EAC" w:rsidRPr="006D2BD3" w:rsidRDefault="00904EAC" w:rsidP="00844C19">
      <w:pPr>
        <w:ind w:left="360"/>
        <w:rPr>
          <w:rFonts w:ascii="Times New Roman" w:hAnsi="Times New Roman"/>
        </w:rPr>
      </w:pPr>
      <w:r w:rsidRPr="006D2BD3">
        <w:rPr>
          <w:rFonts w:ascii="Times New Roman" w:hAnsi="Times New Roman"/>
        </w:rPr>
        <w:t>Александровская общеобразовательная школа.</w:t>
      </w:r>
    </w:p>
    <w:p w:rsidR="00904EAC" w:rsidRPr="006D2BD3" w:rsidRDefault="00904EAC" w:rsidP="00844C19">
      <w:pPr>
        <w:ind w:left="360"/>
        <w:rPr>
          <w:rFonts w:ascii="Times New Roman" w:hAnsi="Times New Roman"/>
        </w:rPr>
      </w:pPr>
      <w:r w:rsidRPr="006D2BD3">
        <w:rPr>
          <w:rFonts w:ascii="Times New Roman" w:hAnsi="Times New Roman"/>
        </w:rPr>
        <w:t xml:space="preserve">Мартыновская общеобразовательная школа. 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Подвоз детей от дома до школ осуществляется автобусом, микроавтобусом «Газель», в школах организованно горячее ежедневное питание.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6D2BD3">
          <w:rPr>
            <w:rFonts w:ascii="Times New Roman" w:hAnsi="Times New Roman"/>
          </w:rPr>
          <w:t>2015 г</w:t>
        </w:r>
      </w:smartTag>
      <w:r w:rsidRPr="006D2BD3">
        <w:rPr>
          <w:rFonts w:ascii="Times New Roman" w:hAnsi="Times New Roman"/>
        </w:rPr>
        <w:t>. в с. Криушанской СОШ начала работу  группа дошкольного воспитания, которую посещают дети с.Криуша и с.Б.Мартын</w:t>
      </w:r>
    </w:p>
    <w:p w:rsidR="00904EAC" w:rsidRPr="006D2BD3" w:rsidRDefault="00904EAC" w:rsidP="00844C19">
      <w:pPr>
        <w:rPr>
          <w:rFonts w:ascii="Times New Roman" w:hAnsi="Times New Roman"/>
          <w:b/>
        </w:rPr>
      </w:pPr>
      <w:r w:rsidRPr="006D2BD3">
        <w:rPr>
          <w:rFonts w:ascii="Times New Roman" w:hAnsi="Times New Roman"/>
          <w:b/>
        </w:rPr>
        <w:t>2. Здравоохранение: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-Криушанская  врачебная амбулатория.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 пункт медицинской скорой помощи ;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 Мартыновский  ФАП ;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 Александровский ФАП.</w:t>
      </w:r>
    </w:p>
    <w:p w:rsidR="00904EAC" w:rsidRPr="006D2BD3" w:rsidRDefault="00904EAC" w:rsidP="00844C19">
      <w:pPr>
        <w:rPr>
          <w:rFonts w:ascii="Times New Roman" w:hAnsi="Times New Roman"/>
          <w:b/>
        </w:rPr>
      </w:pPr>
      <w:r w:rsidRPr="006D2BD3">
        <w:rPr>
          <w:rFonts w:ascii="Times New Roman" w:hAnsi="Times New Roman"/>
          <w:b/>
        </w:rPr>
        <w:t>3. Социальное обслуживание :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На территории поселения обслуживание граждан, утративших способность к самообслуживанию, осуществляется четырьмя социальными работниками.</w:t>
      </w:r>
    </w:p>
    <w:p w:rsidR="00904EAC" w:rsidRPr="006D2BD3" w:rsidRDefault="00904EAC" w:rsidP="00844C19">
      <w:pPr>
        <w:rPr>
          <w:rFonts w:ascii="Times New Roman" w:hAnsi="Times New Roman"/>
          <w:b/>
        </w:rPr>
      </w:pPr>
      <w:r w:rsidRPr="006D2BD3">
        <w:rPr>
          <w:rFonts w:ascii="Times New Roman" w:hAnsi="Times New Roman"/>
          <w:b/>
        </w:rPr>
        <w:t>4. Почтовое обслуживание :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-Отделение почтовой связи с. Криуша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-Отделение почтовой связи с.Б.Мартын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Почтовое обслуживание в с. Александровка осуществляется передвижным пунктом почтовой связи;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 xml:space="preserve"> </w:t>
      </w:r>
    </w:p>
    <w:p w:rsidR="00904EAC" w:rsidRPr="006D2BD3" w:rsidRDefault="00904EAC" w:rsidP="00844C19">
      <w:pPr>
        <w:rPr>
          <w:rFonts w:ascii="Times New Roman" w:hAnsi="Times New Roman"/>
          <w:b/>
        </w:rPr>
      </w:pPr>
      <w:r w:rsidRPr="006D2BD3">
        <w:rPr>
          <w:rFonts w:ascii="Times New Roman" w:hAnsi="Times New Roman"/>
          <w:b/>
        </w:rPr>
        <w:t>5.Торговое обслуживание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Магазины- 5 (с.Криуша -2, с. Александровка- 1, с.Б.Мартын- 2), которые торгуют товарами повседневного спроса.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-Киоски-3 (с.Криуша -2 ; с. Александровка - 1),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-автолавки - 2 , которые обслуживают население с. Криуша, п. Нащекинские    Выселки, п. Агарков, с.Б.Мартын.</w:t>
      </w:r>
    </w:p>
    <w:p w:rsidR="00904EAC" w:rsidRPr="006D2BD3" w:rsidRDefault="00904EAC" w:rsidP="00844C19">
      <w:pPr>
        <w:rPr>
          <w:rFonts w:ascii="Times New Roman" w:hAnsi="Times New Roman"/>
          <w:b/>
        </w:rPr>
      </w:pPr>
      <w:r w:rsidRPr="006D2BD3">
        <w:rPr>
          <w:rFonts w:ascii="Times New Roman" w:hAnsi="Times New Roman"/>
          <w:b/>
        </w:rPr>
        <w:t>6. Культура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 Криушанский Дом культуры;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 Александровский сельский клуб;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 Мартыновский сельский клуб.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 Библиотеки  (с.Криуша, с.Александровка, с.Б.Мартын)</w:t>
      </w:r>
    </w:p>
    <w:p w:rsidR="00904EAC" w:rsidRPr="006D2BD3" w:rsidRDefault="00904EAC" w:rsidP="00844C19">
      <w:pPr>
        <w:rPr>
          <w:rFonts w:ascii="Times New Roman" w:hAnsi="Times New Roman"/>
          <w:b/>
        </w:rPr>
      </w:pPr>
      <w:r w:rsidRPr="006D2BD3">
        <w:rPr>
          <w:rFonts w:ascii="Times New Roman" w:hAnsi="Times New Roman"/>
          <w:b/>
        </w:rPr>
        <w:t xml:space="preserve">7. Спорт 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На территории  поселения созданы 2 футбольные команды.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В школах функционируют спортивные секции.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На базе Криушанской школы имеется многофункциональная спортивная площадка.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  <w:b/>
        </w:rPr>
        <w:t>8.Операционная касса сбербанка</w:t>
      </w:r>
      <w:r w:rsidRPr="006D2BD3">
        <w:rPr>
          <w:rFonts w:ascii="Times New Roman" w:hAnsi="Times New Roman"/>
        </w:rPr>
        <w:t>- (с.Криуша), обслуживает жителей всего поселения.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  <w:b/>
        </w:rPr>
        <w:t>9. Детские площадки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с. Криуша - 2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с. Александровка - 1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с. Б.Мартын - 1</w:t>
      </w:r>
    </w:p>
    <w:p w:rsidR="00904EAC" w:rsidRPr="006D2BD3" w:rsidRDefault="00904EAC" w:rsidP="00844C19">
      <w:pPr>
        <w:rPr>
          <w:rFonts w:ascii="Times New Roman" w:hAnsi="Times New Roman"/>
          <w:b/>
        </w:rPr>
      </w:pPr>
      <w:r w:rsidRPr="006D2BD3">
        <w:rPr>
          <w:rFonts w:ascii="Times New Roman" w:hAnsi="Times New Roman"/>
          <w:b/>
        </w:rPr>
        <w:t>10. Пожарная безопасность</w:t>
      </w:r>
    </w:p>
    <w:p w:rsidR="00904EAC" w:rsidRPr="006D2BD3" w:rsidRDefault="00904EAC" w:rsidP="006D2BD3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ДПК  с. Криуша.</w:t>
      </w:r>
    </w:p>
    <w:p w:rsidR="00904EAC" w:rsidRPr="006D2BD3" w:rsidRDefault="00904EAC" w:rsidP="00844C19">
      <w:pPr>
        <w:rPr>
          <w:rFonts w:ascii="Times New Roman" w:hAnsi="Times New Roman"/>
          <w:b/>
        </w:rPr>
      </w:pPr>
      <w:r w:rsidRPr="006D2BD3">
        <w:rPr>
          <w:rFonts w:ascii="Times New Roman" w:hAnsi="Times New Roman"/>
          <w:b/>
        </w:rPr>
        <w:t>Сельхозпроизводители : ЗАО ЦЧАПК « Продимекс»,  ООО «Александровское»,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  <w:b/>
        </w:rPr>
        <w:t xml:space="preserve"> КФХ - 28 </w:t>
      </w:r>
      <w:r w:rsidRPr="006D2BD3">
        <w:rPr>
          <w:rFonts w:ascii="Times New Roman" w:hAnsi="Times New Roman"/>
        </w:rPr>
        <w:t xml:space="preserve">   в т.ч  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растениеводство - 26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животноводство - 2</w:t>
      </w:r>
    </w:p>
    <w:p w:rsidR="00904EAC" w:rsidRPr="006D2BD3" w:rsidRDefault="00904EAC" w:rsidP="00844C19">
      <w:pPr>
        <w:rPr>
          <w:rFonts w:ascii="Times New Roman" w:hAnsi="Times New Roman"/>
          <w:b/>
        </w:rPr>
      </w:pPr>
      <w:r w:rsidRPr="006D2BD3">
        <w:rPr>
          <w:rFonts w:ascii="Times New Roman" w:hAnsi="Times New Roman"/>
          <w:b/>
        </w:rPr>
        <w:t>Основные статьи расхода :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 xml:space="preserve">-содержание аппарата 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 культура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 благоустройство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-содержание мест захоронения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-противопожарная безопасность, ДПК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 ВУС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 уличное освещение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 ГО ЧС</w:t>
      </w:r>
    </w:p>
    <w:p w:rsidR="00904EAC" w:rsidRPr="006D2BD3" w:rsidRDefault="00904EAC" w:rsidP="00844C19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- физкультура и спорт</w:t>
      </w:r>
    </w:p>
    <w:p w:rsidR="00904EAC" w:rsidRPr="006D2BD3" w:rsidRDefault="00904EAC" w:rsidP="006D2BD3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 xml:space="preserve">- социальное обеспечение </w:t>
      </w:r>
    </w:p>
    <w:p w:rsidR="00904EAC" w:rsidRDefault="00904EAC" w:rsidP="006D2BD3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>Благодарим всех, кто оказывает помощь в чистке дорог: ЗАОЦЧАПК «Продимекс», ООО АПК « Александровское», глав КФХ: Безбородых А.А., Гейдаров Д., механизаторов :Соловьева А.Н., Разуваева А</w:t>
      </w:r>
      <w:r>
        <w:rPr>
          <w:rFonts w:ascii="Times New Roman" w:hAnsi="Times New Roman"/>
        </w:rPr>
        <w:t xml:space="preserve">.Е., Трайгель Э.В., Еремеев Е.А </w:t>
      </w:r>
    </w:p>
    <w:p w:rsidR="00904EAC" w:rsidRPr="006D2BD3" w:rsidRDefault="00904EAC" w:rsidP="006D2BD3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 xml:space="preserve">Глава Криушанского сельского поселения                           В.В.Фролов  </w:t>
      </w:r>
    </w:p>
    <w:p w:rsidR="00904EAC" w:rsidRPr="006D2BD3" w:rsidRDefault="00904EAC">
      <w:pPr>
        <w:rPr>
          <w:rFonts w:ascii="Times New Roman" w:hAnsi="Times New Roman"/>
        </w:rPr>
      </w:pPr>
      <w:r w:rsidRPr="006D2BD3">
        <w:rPr>
          <w:rFonts w:ascii="Times New Roman" w:hAnsi="Times New Roman"/>
        </w:rPr>
        <w:tab/>
        <w:t xml:space="preserve"> </w:t>
      </w:r>
    </w:p>
    <w:sectPr w:rsidR="00904EAC" w:rsidRPr="006D2BD3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1ABD"/>
    <w:multiLevelType w:val="hybridMultilevel"/>
    <w:tmpl w:val="4596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3E"/>
    <w:rsid w:val="00002F45"/>
    <w:rsid w:val="00007570"/>
    <w:rsid w:val="000178C3"/>
    <w:rsid w:val="0002473F"/>
    <w:rsid w:val="00037E81"/>
    <w:rsid w:val="00052667"/>
    <w:rsid w:val="00052DBC"/>
    <w:rsid w:val="00053B1D"/>
    <w:rsid w:val="00057BD0"/>
    <w:rsid w:val="000626DE"/>
    <w:rsid w:val="000673AB"/>
    <w:rsid w:val="000B301C"/>
    <w:rsid w:val="000E0BC5"/>
    <w:rsid w:val="00122F48"/>
    <w:rsid w:val="00133C40"/>
    <w:rsid w:val="00141E15"/>
    <w:rsid w:val="00143CC9"/>
    <w:rsid w:val="00144C24"/>
    <w:rsid w:val="0014753E"/>
    <w:rsid w:val="00152E46"/>
    <w:rsid w:val="00154875"/>
    <w:rsid w:val="0016227D"/>
    <w:rsid w:val="00163C47"/>
    <w:rsid w:val="001729D3"/>
    <w:rsid w:val="0018054C"/>
    <w:rsid w:val="0018376F"/>
    <w:rsid w:val="00184D89"/>
    <w:rsid w:val="00192348"/>
    <w:rsid w:val="001A2CF6"/>
    <w:rsid w:val="001B45DC"/>
    <w:rsid w:val="001B7A8B"/>
    <w:rsid w:val="001C251C"/>
    <w:rsid w:val="001D2AFD"/>
    <w:rsid w:val="0020191A"/>
    <w:rsid w:val="00202DB1"/>
    <w:rsid w:val="00205539"/>
    <w:rsid w:val="002101AB"/>
    <w:rsid w:val="002109A3"/>
    <w:rsid w:val="00210ECA"/>
    <w:rsid w:val="00215278"/>
    <w:rsid w:val="00217D03"/>
    <w:rsid w:val="002241C0"/>
    <w:rsid w:val="00235824"/>
    <w:rsid w:val="00243C18"/>
    <w:rsid w:val="00244F1D"/>
    <w:rsid w:val="00244F9E"/>
    <w:rsid w:val="00246337"/>
    <w:rsid w:val="00247CBA"/>
    <w:rsid w:val="00254430"/>
    <w:rsid w:val="00255040"/>
    <w:rsid w:val="00257A57"/>
    <w:rsid w:val="00277C34"/>
    <w:rsid w:val="00282DE7"/>
    <w:rsid w:val="002A1A40"/>
    <w:rsid w:val="002A21EE"/>
    <w:rsid w:val="002A53F8"/>
    <w:rsid w:val="002B42B7"/>
    <w:rsid w:val="002B49F8"/>
    <w:rsid w:val="002D3541"/>
    <w:rsid w:val="002E1A9A"/>
    <w:rsid w:val="002E5004"/>
    <w:rsid w:val="002E5BAA"/>
    <w:rsid w:val="002E615D"/>
    <w:rsid w:val="002F5289"/>
    <w:rsid w:val="003039F4"/>
    <w:rsid w:val="00316F03"/>
    <w:rsid w:val="00317AF9"/>
    <w:rsid w:val="00322976"/>
    <w:rsid w:val="0032350A"/>
    <w:rsid w:val="003347AA"/>
    <w:rsid w:val="00334C11"/>
    <w:rsid w:val="003421ED"/>
    <w:rsid w:val="0034723F"/>
    <w:rsid w:val="003555E2"/>
    <w:rsid w:val="00357CB7"/>
    <w:rsid w:val="00363CC0"/>
    <w:rsid w:val="0037313F"/>
    <w:rsid w:val="00375B02"/>
    <w:rsid w:val="003B1E28"/>
    <w:rsid w:val="003C60AE"/>
    <w:rsid w:val="003D0779"/>
    <w:rsid w:val="003D6FB6"/>
    <w:rsid w:val="003D750C"/>
    <w:rsid w:val="003E2017"/>
    <w:rsid w:val="003F1829"/>
    <w:rsid w:val="003F5E04"/>
    <w:rsid w:val="004070E0"/>
    <w:rsid w:val="00407433"/>
    <w:rsid w:val="00421DF4"/>
    <w:rsid w:val="004261BB"/>
    <w:rsid w:val="00433017"/>
    <w:rsid w:val="00444A93"/>
    <w:rsid w:val="00445388"/>
    <w:rsid w:val="00457BE2"/>
    <w:rsid w:val="00464385"/>
    <w:rsid w:val="00467E2E"/>
    <w:rsid w:val="00476970"/>
    <w:rsid w:val="00490C62"/>
    <w:rsid w:val="00495799"/>
    <w:rsid w:val="004B1977"/>
    <w:rsid w:val="004C6AF2"/>
    <w:rsid w:val="004F1D4D"/>
    <w:rsid w:val="004F2B98"/>
    <w:rsid w:val="004F2FC5"/>
    <w:rsid w:val="004F68EE"/>
    <w:rsid w:val="00501882"/>
    <w:rsid w:val="005133CF"/>
    <w:rsid w:val="00537F9F"/>
    <w:rsid w:val="005419CF"/>
    <w:rsid w:val="0055041A"/>
    <w:rsid w:val="005558F9"/>
    <w:rsid w:val="00560432"/>
    <w:rsid w:val="005637A0"/>
    <w:rsid w:val="0056382B"/>
    <w:rsid w:val="0058590E"/>
    <w:rsid w:val="00587813"/>
    <w:rsid w:val="00587DF7"/>
    <w:rsid w:val="005A480F"/>
    <w:rsid w:val="005A48C5"/>
    <w:rsid w:val="005A5D5D"/>
    <w:rsid w:val="005F2225"/>
    <w:rsid w:val="005F402E"/>
    <w:rsid w:val="0060655D"/>
    <w:rsid w:val="0061116E"/>
    <w:rsid w:val="0061447E"/>
    <w:rsid w:val="00617181"/>
    <w:rsid w:val="00617A10"/>
    <w:rsid w:val="0063775D"/>
    <w:rsid w:val="006378CB"/>
    <w:rsid w:val="00644CC9"/>
    <w:rsid w:val="00651118"/>
    <w:rsid w:val="00665D3D"/>
    <w:rsid w:val="006934FF"/>
    <w:rsid w:val="006B2624"/>
    <w:rsid w:val="006C086C"/>
    <w:rsid w:val="006C2F45"/>
    <w:rsid w:val="006C5CB9"/>
    <w:rsid w:val="006C63AB"/>
    <w:rsid w:val="006D2BD3"/>
    <w:rsid w:val="006F5EAE"/>
    <w:rsid w:val="007077D1"/>
    <w:rsid w:val="00714BBF"/>
    <w:rsid w:val="00745FDF"/>
    <w:rsid w:val="00752687"/>
    <w:rsid w:val="00756D99"/>
    <w:rsid w:val="0077110A"/>
    <w:rsid w:val="007867E6"/>
    <w:rsid w:val="00787C3D"/>
    <w:rsid w:val="00796484"/>
    <w:rsid w:val="007B6F7A"/>
    <w:rsid w:val="007F0386"/>
    <w:rsid w:val="007F1B5A"/>
    <w:rsid w:val="0080377A"/>
    <w:rsid w:val="00822142"/>
    <w:rsid w:val="00822A72"/>
    <w:rsid w:val="00823B5E"/>
    <w:rsid w:val="00830BFD"/>
    <w:rsid w:val="0083554A"/>
    <w:rsid w:val="008423EE"/>
    <w:rsid w:val="00844C19"/>
    <w:rsid w:val="008466B7"/>
    <w:rsid w:val="00873323"/>
    <w:rsid w:val="008734B6"/>
    <w:rsid w:val="0089474B"/>
    <w:rsid w:val="0089502E"/>
    <w:rsid w:val="00896DF5"/>
    <w:rsid w:val="008A08FE"/>
    <w:rsid w:val="008C56F9"/>
    <w:rsid w:val="008C7AAE"/>
    <w:rsid w:val="008D3C51"/>
    <w:rsid w:val="008E06A1"/>
    <w:rsid w:val="008E3350"/>
    <w:rsid w:val="008F37A3"/>
    <w:rsid w:val="00904EAC"/>
    <w:rsid w:val="009126AF"/>
    <w:rsid w:val="009330C2"/>
    <w:rsid w:val="00950ABF"/>
    <w:rsid w:val="009525BE"/>
    <w:rsid w:val="00957C40"/>
    <w:rsid w:val="00982A08"/>
    <w:rsid w:val="00984796"/>
    <w:rsid w:val="00994E38"/>
    <w:rsid w:val="0099653C"/>
    <w:rsid w:val="009A2FA3"/>
    <w:rsid w:val="009D1D96"/>
    <w:rsid w:val="009D39E6"/>
    <w:rsid w:val="009D586D"/>
    <w:rsid w:val="009D6D3F"/>
    <w:rsid w:val="009E42D5"/>
    <w:rsid w:val="00A125AD"/>
    <w:rsid w:val="00A1767F"/>
    <w:rsid w:val="00A227A9"/>
    <w:rsid w:val="00A26EE5"/>
    <w:rsid w:val="00A40844"/>
    <w:rsid w:val="00A475EB"/>
    <w:rsid w:val="00A5394C"/>
    <w:rsid w:val="00A61493"/>
    <w:rsid w:val="00A66550"/>
    <w:rsid w:val="00A71FFB"/>
    <w:rsid w:val="00AB1D73"/>
    <w:rsid w:val="00AC550D"/>
    <w:rsid w:val="00AD074E"/>
    <w:rsid w:val="00AE09B2"/>
    <w:rsid w:val="00AE5AE5"/>
    <w:rsid w:val="00B05022"/>
    <w:rsid w:val="00B07147"/>
    <w:rsid w:val="00B11A77"/>
    <w:rsid w:val="00B26C8F"/>
    <w:rsid w:val="00B317D9"/>
    <w:rsid w:val="00B348FE"/>
    <w:rsid w:val="00B52E5D"/>
    <w:rsid w:val="00B567E4"/>
    <w:rsid w:val="00B60BF4"/>
    <w:rsid w:val="00B6110F"/>
    <w:rsid w:val="00B770BA"/>
    <w:rsid w:val="00B94DEA"/>
    <w:rsid w:val="00BA04E2"/>
    <w:rsid w:val="00BA0890"/>
    <w:rsid w:val="00BB0D62"/>
    <w:rsid w:val="00BD07C5"/>
    <w:rsid w:val="00BF662B"/>
    <w:rsid w:val="00C20454"/>
    <w:rsid w:val="00C21535"/>
    <w:rsid w:val="00C2695C"/>
    <w:rsid w:val="00C35EDD"/>
    <w:rsid w:val="00C40EE8"/>
    <w:rsid w:val="00C44429"/>
    <w:rsid w:val="00C737D2"/>
    <w:rsid w:val="00C80323"/>
    <w:rsid w:val="00CA3F2F"/>
    <w:rsid w:val="00CA40D0"/>
    <w:rsid w:val="00CA42A8"/>
    <w:rsid w:val="00CA7B5F"/>
    <w:rsid w:val="00CA7D1B"/>
    <w:rsid w:val="00CB02DE"/>
    <w:rsid w:val="00CB7611"/>
    <w:rsid w:val="00CC2B01"/>
    <w:rsid w:val="00CD6826"/>
    <w:rsid w:val="00CF41E3"/>
    <w:rsid w:val="00D13594"/>
    <w:rsid w:val="00D238CB"/>
    <w:rsid w:val="00D407EF"/>
    <w:rsid w:val="00D4460F"/>
    <w:rsid w:val="00D66A26"/>
    <w:rsid w:val="00D73B3F"/>
    <w:rsid w:val="00D7597F"/>
    <w:rsid w:val="00D75990"/>
    <w:rsid w:val="00D81646"/>
    <w:rsid w:val="00D82474"/>
    <w:rsid w:val="00DB7C32"/>
    <w:rsid w:val="00DE6F18"/>
    <w:rsid w:val="00E02FE6"/>
    <w:rsid w:val="00E0361A"/>
    <w:rsid w:val="00E11AA4"/>
    <w:rsid w:val="00E212BD"/>
    <w:rsid w:val="00E318D5"/>
    <w:rsid w:val="00E37228"/>
    <w:rsid w:val="00E963AD"/>
    <w:rsid w:val="00EB7D41"/>
    <w:rsid w:val="00EC67D0"/>
    <w:rsid w:val="00ED64F0"/>
    <w:rsid w:val="00EF2EC0"/>
    <w:rsid w:val="00EF6EF3"/>
    <w:rsid w:val="00F02298"/>
    <w:rsid w:val="00F20226"/>
    <w:rsid w:val="00F22800"/>
    <w:rsid w:val="00F3213D"/>
    <w:rsid w:val="00F604EF"/>
    <w:rsid w:val="00F66D2E"/>
    <w:rsid w:val="00F818DC"/>
    <w:rsid w:val="00FB5E88"/>
    <w:rsid w:val="00FC6FB9"/>
    <w:rsid w:val="00FE0285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147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82DE7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DefaultParagraphFont"/>
    <w:uiPriority w:val="99"/>
    <w:rsid w:val="00844C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682</Words>
  <Characters>3889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11</cp:revision>
  <cp:lastPrinted>2015-02-02T06:00:00Z</cp:lastPrinted>
  <dcterms:created xsi:type="dcterms:W3CDTF">2014-11-13T12:28:00Z</dcterms:created>
  <dcterms:modified xsi:type="dcterms:W3CDTF">2016-02-01T05:09:00Z</dcterms:modified>
</cp:coreProperties>
</file>