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9" w:rsidRDefault="005679F9" w:rsidP="009F2E63">
      <w:r>
        <w:t xml:space="preserve">               Российская Федерация</w:t>
      </w:r>
    </w:p>
    <w:p w:rsidR="005679F9" w:rsidRDefault="005679F9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5679F9" w:rsidRDefault="005679F9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</w:t>
      </w:r>
    </w:p>
    <w:p w:rsidR="005679F9" w:rsidRDefault="005679F9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АЛЬКИНО</w:t>
      </w:r>
    </w:p>
    <w:p w:rsidR="005679F9" w:rsidRDefault="005679F9" w:rsidP="009F2E63">
      <w:r>
        <w:rPr>
          <w:b/>
          <w:sz w:val="28"/>
          <w:szCs w:val="28"/>
        </w:rPr>
        <w:t xml:space="preserve">         </w:t>
      </w:r>
      <w:r>
        <w:t>муниципального района</w:t>
      </w:r>
    </w:p>
    <w:p w:rsidR="005679F9" w:rsidRDefault="005679F9" w:rsidP="009F2E63">
      <w:r>
        <w:t xml:space="preserve">                  Похвистневский</w:t>
      </w:r>
    </w:p>
    <w:p w:rsidR="005679F9" w:rsidRDefault="005679F9" w:rsidP="009F2E63">
      <w:r>
        <w:t xml:space="preserve">               Самарской  области</w:t>
      </w:r>
    </w:p>
    <w:p w:rsidR="005679F9" w:rsidRDefault="005679F9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5679F9" w:rsidRDefault="005679F9" w:rsidP="009F2E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31.12.2019  № 92</w:t>
      </w:r>
    </w:p>
    <w:p w:rsidR="005679F9" w:rsidRDefault="005679F9" w:rsidP="009F2E63">
      <w:pPr>
        <w:rPr>
          <w:b/>
        </w:rPr>
      </w:pPr>
      <w:r>
        <w:rPr>
          <w:b/>
        </w:rPr>
        <w:t xml:space="preserve">                      с.Алькино</w:t>
      </w:r>
    </w:p>
    <w:p w:rsidR="005679F9" w:rsidRDefault="005679F9" w:rsidP="009F2E63"/>
    <w:p w:rsidR="005679F9" w:rsidRPr="002E7E8B" w:rsidRDefault="005679F9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>Об утверждении Порядка  составления</w:t>
      </w:r>
    </w:p>
    <w:p w:rsidR="005679F9" w:rsidRPr="002E7E8B" w:rsidRDefault="005679F9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 xml:space="preserve">проекта бюджета сельского поселения </w:t>
      </w:r>
    </w:p>
    <w:p w:rsidR="005679F9" w:rsidRPr="002E7E8B" w:rsidRDefault="005679F9" w:rsidP="009F2E63">
      <w:pPr>
        <w:rPr>
          <w:sz w:val="22"/>
          <w:szCs w:val="22"/>
        </w:rPr>
      </w:pPr>
      <w:r>
        <w:rPr>
          <w:sz w:val="22"/>
          <w:szCs w:val="22"/>
        </w:rPr>
        <w:t>Алькино</w:t>
      </w:r>
      <w:r w:rsidRPr="002E7E8B">
        <w:rPr>
          <w:sz w:val="22"/>
          <w:szCs w:val="22"/>
        </w:rPr>
        <w:t xml:space="preserve"> муниципального района </w:t>
      </w:r>
    </w:p>
    <w:p w:rsidR="005679F9" w:rsidRPr="002E7E8B" w:rsidRDefault="005679F9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 xml:space="preserve">Похвистневский Самарской области на </w:t>
      </w:r>
    </w:p>
    <w:p w:rsidR="005679F9" w:rsidRPr="002E7E8B" w:rsidRDefault="005679F9" w:rsidP="009F2E6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2E7E8B">
        <w:rPr>
          <w:sz w:val="22"/>
          <w:szCs w:val="22"/>
        </w:rPr>
        <w:t>чередной финансовый год и плановый период</w:t>
      </w:r>
    </w:p>
    <w:p w:rsidR="005679F9" w:rsidRDefault="005679F9" w:rsidP="009F2E63"/>
    <w:p w:rsidR="005679F9" w:rsidRPr="009746D3" w:rsidRDefault="005679F9" w:rsidP="002E7E8B">
      <w:pPr>
        <w:spacing w:line="360" w:lineRule="auto"/>
        <w:jc w:val="both"/>
        <w:rPr>
          <w:sz w:val="28"/>
          <w:szCs w:val="28"/>
        </w:rPr>
      </w:pPr>
      <w:r w:rsidRPr="009746D3">
        <w:tab/>
      </w:r>
      <w:r w:rsidRPr="009746D3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169 и 184 </w:t>
      </w:r>
      <w:r w:rsidRPr="009746D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9746D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Алькино </w:t>
      </w:r>
      <w:r w:rsidRPr="009746D3">
        <w:rPr>
          <w:sz w:val="28"/>
          <w:szCs w:val="28"/>
        </w:rPr>
        <w:t>муниципального района Похвистневский</w:t>
      </w:r>
    </w:p>
    <w:p w:rsidR="005679F9" w:rsidRPr="009746D3" w:rsidRDefault="005679F9" w:rsidP="002E7E8B">
      <w:pPr>
        <w:spacing w:line="360" w:lineRule="auto"/>
        <w:rPr>
          <w:sz w:val="28"/>
          <w:szCs w:val="28"/>
        </w:rPr>
      </w:pPr>
    </w:p>
    <w:p w:rsidR="005679F9" w:rsidRPr="009746D3" w:rsidRDefault="005679F9" w:rsidP="002E7E8B">
      <w:pPr>
        <w:spacing w:line="360" w:lineRule="auto"/>
        <w:jc w:val="center"/>
        <w:rPr>
          <w:b/>
          <w:sz w:val="28"/>
          <w:szCs w:val="28"/>
        </w:rPr>
      </w:pPr>
      <w:r w:rsidRPr="009746D3">
        <w:rPr>
          <w:b/>
          <w:sz w:val="28"/>
          <w:szCs w:val="28"/>
        </w:rPr>
        <w:t>П О С Т А Н О В Л Я Е Т:</w:t>
      </w:r>
    </w:p>
    <w:p w:rsidR="005679F9" w:rsidRPr="009746D3" w:rsidRDefault="005679F9" w:rsidP="002E7E8B">
      <w:pPr>
        <w:spacing w:line="360" w:lineRule="auto"/>
        <w:jc w:val="center"/>
        <w:rPr>
          <w:sz w:val="28"/>
          <w:szCs w:val="28"/>
        </w:rPr>
      </w:pPr>
    </w:p>
    <w:p w:rsidR="005679F9" w:rsidRDefault="005679F9" w:rsidP="002E7E8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</w:t>
      </w:r>
      <w:r w:rsidRPr="00AC6B37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сельского поселения Алькино муниципального района Похвистне</w:t>
      </w:r>
      <w:r w:rsidRPr="00AC6B37">
        <w:rPr>
          <w:sz w:val="28"/>
          <w:szCs w:val="28"/>
        </w:rPr>
        <w:t xml:space="preserve">вский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финансовый год и плановый период.</w:t>
      </w:r>
    </w:p>
    <w:p w:rsidR="005679F9" w:rsidRPr="00113617" w:rsidRDefault="005679F9" w:rsidP="002E7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от </w:t>
      </w:r>
      <w:r w:rsidRPr="008D19F1">
        <w:rPr>
          <w:sz w:val="28"/>
          <w:szCs w:val="28"/>
        </w:rPr>
        <w:t>30.07.2013г. №66</w:t>
      </w:r>
      <w:r>
        <w:rPr>
          <w:sz w:val="28"/>
          <w:szCs w:val="28"/>
        </w:rPr>
        <w:t xml:space="preserve"> «</w:t>
      </w:r>
      <w:r w:rsidRPr="00113617">
        <w:rPr>
          <w:sz w:val="28"/>
          <w:szCs w:val="28"/>
        </w:rPr>
        <w:t xml:space="preserve">О Порядке  составления проекта бюджета сельского поселения </w:t>
      </w:r>
      <w:r>
        <w:rPr>
          <w:sz w:val="28"/>
          <w:szCs w:val="28"/>
        </w:rPr>
        <w:t>Алькино м</w:t>
      </w:r>
      <w:r w:rsidRPr="00113617">
        <w:rPr>
          <w:sz w:val="28"/>
          <w:szCs w:val="28"/>
        </w:rPr>
        <w:t>униципального района Похвистневский</w:t>
      </w:r>
      <w:r>
        <w:rPr>
          <w:sz w:val="28"/>
          <w:szCs w:val="28"/>
        </w:rPr>
        <w:t xml:space="preserve"> </w:t>
      </w:r>
      <w:r w:rsidRPr="00113617">
        <w:rPr>
          <w:sz w:val="28"/>
          <w:szCs w:val="28"/>
        </w:rPr>
        <w:t>Самарской области на очередной</w:t>
      </w:r>
      <w:r>
        <w:rPr>
          <w:sz w:val="28"/>
          <w:szCs w:val="28"/>
        </w:rPr>
        <w:t xml:space="preserve"> </w:t>
      </w:r>
      <w:r w:rsidRPr="00113617">
        <w:rPr>
          <w:sz w:val="28"/>
          <w:szCs w:val="28"/>
        </w:rPr>
        <w:t>финансовый год и плановый период</w:t>
      </w:r>
    </w:p>
    <w:p w:rsidR="005679F9" w:rsidRDefault="005679F9" w:rsidP="008D19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6D3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679F9" w:rsidRDefault="005679F9" w:rsidP="008D19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подлежит размещению на сайте Администрации сельского поселения Алькино</w:t>
      </w:r>
      <w:r w:rsidRPr="00833E5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13617">
        <w:rPr>
          <w:sz w:val="28"/>
          <w:szCs w:val="28"/>
        </w:rPr>
        <w:t>униципального района Похвистневский</w:t>
      </w:r>
      <w:r>
        <w:rPr>
          <w:sz w:val="28"/>
          <w:szCs w:val="28"/>
        </w:rPr>
        <w:t xml:space="preserve"> </w:t>
      </w:r>
      <w:r w:rsidRPr="00113617">
        <w:rPr>
          <w:sz w:val="28"/>
          <w:szCs w:val="28"/>
        </w:rPr>
        <w:t>Самарской области</w:t>
      </w:r>
      <w:bookmarkStart w:id="0" w:name="_GoBack"/>
      <w:bookmarkEnd w:id="0"/>
      <w:r>
        <w:rPr>
          <w:sz w:val="28"/>
          <w:szCs w:val="28"/>
        </w:rPr>
        <w:t>.</w:t>
      </w:r>
    </w:p>
    <w:p w:rsidR="005679F9" w:rsidRDefault="005679F9" w:rsidP="002E7E8B">
      <w:pPr>
        <w:spacing w:line="360" w:lineRule="auto"/>
        <w:jc w:val="both"/>
      </w:pPr>
    </w:p>
    <w:p w:rsidR="005679F9" w:rsidRDefault="005679F9" w:rsidP="002E7E8B">
      <w:pPr>
        <w:spacing w:line="360" w:lineRule="auto"/>
        <w:jc w:val="both"/>
      </w:pPr>
    </w:p>
    <w:p w:rsidR="005679F9" w:rsidRDefault="005679F9" w:rsidP="009F2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49D7">
        <w:rPr>
          <w:sz w:val="28"/>
          <w:szCs w:val="28"/>
        </w:rPr>
        <w:t xml:space="preserve">Глава поселения                                            </w:t>
      </w:r>
      <w:r>
        <w:rPr>
          <w:sz w:val="28"/>
          <w:szCs w:val="28"/>
        </w:rPr>
        <w:t>И.Х.Муллабаев</w:t>
      </w:r>
    </w:p>
    <w:p w:rsidR="005679F9" w:rsidRDefault="005679F9" w:rsidP="009F2E63">
      <w:pPr>
        <w:jc w:val="both"/>
        <w:rPr>
          <w:sz w:val="28"/>
          <w:szCs w:val="28"/>
        </w:rPr>
      </w:pPr>
    </w:p>
    <w:p w:rsidR="005679F9" w:rsidRPr="00DF39CD" w:rsidRDefault="005679F9" w:rsidP="009F2E63">
      <w:pPr>
        <w:jc w:val="right"/>
      </w:pPr>
      <w:r>
        <w:t>П</w:t>
      </w:r>
      <w:r w:rsidRPr="00DF39CD">
        <w:t>риложение</w:t>
      </w:r>
    </w:p>
    <w:p w:rsidR="005679F9" w:rsidRPr="00DF39CD" w:rsidRDefault="005679F9" w:rsidP="009F2E63">
      <w:pPr>
        <w:jc w:val="right"/>
      </w:pPr>
      <w:r w:rsidRPr="00DF39CD">
        <w:t xml:space="preserve">к Постановлению Администрации </w:t>
      </w:r>
    </w:p>
    <w:p w:rsidR="005679F9" w:rsidRDefault="005679F9" w:rsidP="009F2E63">
      <w:pPr>
        <w:jc w:val="right"/>
      </w:pPr>
      <w:r>
        <w:t>сельского поселения Алькино</w:t>
      </w:r>
    </w:p>
    <w:p w:rsidR="005679F9" w:rsidRPr="00DF39CD" w:rsidRDefault="005679F9" w:rsidP="009F2E63">
      <w:pPr>
        <w:jc w:val="right"/>
      </w:pPr>
      <w:r w:rsidRPr="00DF39CD">
        <w:t>муниципального района Похвистневский</w:t>
      </w:r>
    </w:p>
    <w:p w:rsidR="005679F9" w:rsidRPr="00661D4C" w:rsidRDefault="005679F9" w:rsidP="009F2E63">
      <w:pPr>
        <w:jc w:val="right"/>
      </w:pPr>
      <w:r w:rsidRPr="00661D4C">
        <w:t xml:space="preserve">от  31.12.2019 № </w:t>
      </w:r>
      <w:r>
        <w:t>92</w:t>
      </w:r>
    </w:p>
    <w:p w:rsidR="005679F9" w:rsidRDefault="005679F9" w:rsidP="009F2E63">
      <w:pPr>
        <w:jc w:val="center"/>
        <w:rPr>
          <w:sz w:val="28"/>
          <w:szCs w:val="28"/>
        </w:rPr>
      </w:pPr>
    </w:p>
    <w:p w:rsidR="005679F9" w:rsidRDefault="005679F9" w:rsidP="006442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AC6B37">
        <w:rPr>
          <w:sz w:val="28"/>
          <w:szCs w:val="28"/>
        </w:rPr>
        <w:t xml:space="preserve"> </w:t>
      </w:r>
    </w:p>
    <w:p w:rsidR="005679F9" w:rsidRDefault="005679F9" w:rsidP="00644299">
      <w:pPr>
        <w:spacing w:line="360" w:lineRule="auto"/>
        <w:jc w:val="center"/>
        <w:rPr>
          <w:sz w:val="28"/>
          <w:szCs w:val="28"/>
        </w:rPr>
      </w:pPr>
      <w:r w:rsidRPr="00AC6B37">
        <w:rPr>
          <w:sz w:val="28"/>
          <w:szCs w:val="28"/>
        </w:rPr>
        <w:t>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сельского поселения Алькино муниципального района Похвистне</w:t>
      </w:r>
      <w:r w:rsidRPr="00AC6B37">
        <w:rPr>
          <w:sz w:val="28"/>
          <w:szCs w:val="28"/>
        </w:rPr>
        <w:t xml:space="preserve">вский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</w:p>
    <w:p w:rsidR="005679F9" w:rsidRPr="00AC6B37" w:rsidRDefault="005679F9" w:rsidP="00DE0E3A">
      <w:pPr>
        <w:jc w:val="center"/>
        <w:rPr>
          <w:sz w:val="28"/>
          <w:szCs w:val="28"/>
        </w:rPr>
      </w:pPr>
    </w:p>
    <w:p w:rsidR="005679F9" w:rsidRDefault="005679F9" w:rsidP="002E7E8B">
      <w:pPr>
        <w:pStyle w:val="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   </w:t>
      </w:r>
      <w:r>
        <w:rPr>
          <w:sz w:val="28"/>
          <w:szCs w:val="28"/>
        </w:rPr>
        <w:t xml:space="preserve"> 1</w:t>
      </w:r>
      <w:r w:rsidRPr="00337709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Порядок</w:t>
      </w:r>
      <w:r w:rsidRPr="0033770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 w:rsidRPr="00337709">
        <w:rPr>
          <w:sz w:val="28"/>
          <w:szCs w:val="28"/>
        </w:rPr>
        <w:t xml:space="preserve"> порядок и сроки </w:t>
      </w:r>
      <w:r>
        <w:rPr>
          <w:sz w:val="28"/>
          <w:szCs w:val="28"/>
        </w:rPr>
        <w:t xml:space="preserve">составления </w:t>
      </w:r>
      <w:r w:rsidRPr="00337709">
        <w:rPr>
          <w:sz w:val="28"/>
          <w:szCs w:val="28"/>
        </w:rPr>
        <w:t xml:space="preserve">проекта бюджета сельского поселения </w:t>
      </w:r>
      <w:r>
        <w:rPr>
          <w:sz w:val="28"/>
          <w:szCs w:val="28"/>
        </w:rPr>
        <w:t>Алькино</w:t>
      </w:r>
      <w:r w:rsidRPr="00337709">
        <w:rPr>
          <w:sz w:val="28"/>
          <w:szCs w:val="28"/>
        </w:rPr>
        <w:t xml:space="preserve"> муниципального района Похвистневский Самарской области</w:t>
      </w:r>
      <w:r>
        <w:rPr>
          <w:sz w:val="28"/>
          <w:szCs w:val="28"/>
        </w:rPr>
        <w:t xml:space="preserve"> (далее Администрация сельского поселения)</w:t>
      </w:r>
      <w:r w:rsidRPr="00337709">
        <w:rPr>
          <w:sz w:val="28"/>
          <w:szCs w:val="28"/>
        </w:rPr>
        <w:t xml:space="preserve"> на очередной финансовый год и плановый </w:t>
      </w:r>
      <w:r>
        <w:rPr>
          <w:sz w:val="28"/>
          <w:szCs w:val="28"/>
        </w:rPr>
        <w:t>период (далее — проект бюджета поселения).</w:t>
      </w:r>
    </w:p>
    <w:p w:rsidR="005679F9" w:rsidRPr="00615C64" w:rsidRDefault="005679F9" w:rsidP="002E7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7709">
        <w:rPr>
          <w:sz w:val="28"/>
          <w:szCs w:val="28"/>
        </w:rPr>
        <w:t>  </w:t>
      </w:r>
      <w:r>
        <w:rPr>
          <w:sz w:val="28"/>
          <w:szCs w:val="28"/>
        </w:rPr>
        <w:t xml:space="preserve">  </w:t>
      </w:r>
      <w:r w:rsidRPr="00337709">
        <w:rPr>
          <w:sz w:val="28"/>
          <w:szCs w:val="28"/>
        </w:rPr>
        <w:t xml:space="preserve">2. </w:t>
      </w:r>
      <w:r w:rsidRPr="00615C64">
        <w:rPr>
          <w:sz w:val="28"/>
          <w:szCs w:val="28"/>
        </w:rPr>
        <w:t>Проект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формируется с учетом: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корректировки прогноза доходов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>и прогноза 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 xml:space="preserve"> на очередной финансовый год и первый год планового периода, а также прогноза поступления доходов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>, прогноза поступления и выбытия 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 xml:space="preserve"> на второй год планового периода;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корректировки расходов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 xml:space="preserve"> на очередной финансовый год и первый год планового периода и распределения расходов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на второй год планового периода.</w:t>
      </w:r>
    </w:p>
    <w:p w:rsidR="005679F9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Планирование бюджетных ассигнований осуществляется в соответствии с целями и задачами субъектов бюджетного планирования и в соответствии с методикой, разрабатываемой </w:t>
      </w:r>
      <w:r>
        <w:rPr>
          <w:sz w:val="28"/>
          <w:szCs w:val="28"/>
        </w:rPr>
        <w:t>Финансовым управление Администрации муниципального района Похвистневский Самарской области</w:t>
      </w:r>
      <w:r w:rsidRPr="00615C64">
        <w:rPr>
          <w:sz w:val="28"/>
          <w:szCs w:val="28"/>
        </w:rPr>
        <w:t>.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615C64">
        <w:rPr>
          <w:sz w:val="28"/>
          <w:szCs w:val="28"/>
        </w:rPr>
        <w:t>В целях обеспечения составления проекта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>: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5C64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Администрация сельского поселения </w:t>
      </w:r>
      <w:r w:rsidRPr="00615C6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615C64">
        <w:rPr>
          <w:sz w:val="28"/>
          <w:szCs w:val="28"/>
        </w:rPr>
        <w:t xml:space="preserve"> прогноз поступления доходов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и прогноз поступления и выбытия источников финансирования дефицита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>в очередном финансовом году и плановом периоде в разрезе классификации доходов бюджетов Российской Федерации и классификации источников финансирования дефицита бюджетов Российской Федерации в срок до 1</w:t>
      </w:r>
      <w:r>
        <w:rPr>
          <w:sz w:val="28"/>
          <w:szCs w:val="28"/>
        </w:rPr>
        <w:t xml:space="preserve"> сентября</w:t>
      </w:r>
      <w:r w:rsidRPr="00615C64">
        <w:rPr>
          <w:sz w:val="28"/>
          <w:szCs w:val="28"/>
        </w:rPr>
        <w:t xml:space="preserve"> текущего года.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5C64">
        <w:rPr>
          <w:sz w:val="28"/>
          <w:szCs w:val="28"/>
        </w:rPr>
        <w:t>. При составлении проекта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>: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15C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сельского поселения составляет </w:t>
      </w:r>
      <w:r w:rsidRPr="00615C64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</w:t>
      </w:r>
      <w:r w:rsidRPr="00615C64">
        <w:rPr>
          <w:sz w:val="28"/>
          <w:szCs w:val="28"/>
        </w:rPr>
        <w:t xml:space="preserve"> октября текущего года: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реестры расходных обязательств, откорректированные с учетом ранее направленных проектов изменений предельных объемов бюджетных ассигнований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на исполнение расходных обязательств в очередном финансовом году и плановом периоде, и пояснительные записки к реестрам расходных обязательств.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6. </w:t>
      </w:r>
      <w:r>
        <w:rPr>
          <w:sz w:val="28"/>
          <w:szCs w:val="28"/>
        </w:rPr>
        <w:t>Администрация сельского поселения</w:t>
      </w:r>
      <w:r w:rsidRPr="00615C64">
        <w:rPr>
          <w:sz w:val="28"/>
          <w:szCs w:val="28"/>
        </w:rPr>
        <w:t xml:space="preserve"> подготавливает проект бюджета </w:t>
      </w:r>
      <w:r>
        <w:rPr>
          <w:sz w:val="28"/>
          <w:szCs w:val="28"/>
        </w:rPr>
        <w:t>поселения</w:t>
      </w:r>
      <w:r w:rsidRPr="00615C64">
        <w:rPr>
          <w:sz w:val="28"/>
          <w:szCs w:val="28"/>
        </w:rPr>
        <w:t xml:space="preserve"> на очередной финансовый год и плановый период для рассмотрения его в срок до </w:t>
      </w:r>
      <w:r>
        <w:rPr>
          <w:sz w:val="28"/>
          <w:szCs w:val="28"/>
        </w:rPr>
        <w:t xml:space="preserve">25 октября </w:t>
      </w:r>
      <w:r w:rsidRPr="00615C64">
        <w:rPr>
          <w:sz w:val="28"/>
          <w:szCs w:val="28"/>
        </w:rPr>
        <w:t>текущего года.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7. </w:t>
      </w:r>
      <w:r>
        <w:rPr>
          <w:sz w:val="28"/>
          <w:szCs w:val="28"/>
        </w:rPr>
        <w:t>Администрация сельского поселения</w:t>
      </w:r>
      <w:r w:rsidRPr="00615C64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25 октября</w:t>
      </w:r>
      <w:r w:rsidRPr="00615C64">
        <w:rPr>
          <w:sz w:val="28"/>
          <w:szCs w:val="28"/>
        </w:rPr>
        <w:t xml:space="preserve"> текущего года подготавливает проект решения </w:t>
      </w:r>
      <w:r>
        <w:rPr>
          <w:sz w:val="28"/>
          <w:szCs w:val="28"/>
        </w:rPr>
        <w:t>Собрания представителей сельского поселения Алькино</w:t>
      </w:r>
      <w:r w:rsidRPr="00615C64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поселения </w:t>
      </w:r>
      <w:r w:rsidRPr="00615C64">
        <w:rPr>
          <w:sz w:val="28"/>
          <w:szCs w:val="28"/>
        </w:rPr>
        <w:t>на очередной финансовый год и плановый период с приложением к нему следующих документов: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основные направления бюджетной политики и основные направления налоговой политики;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sz w:val="28"/>
          <w:szCs w:val="28"/>
        </w:rPr>
        <w:t>сельского поселения Алькино</w:t>
      </w:r>
      <w:r w:rsidRPr="00615C64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615C64">
        <w:rPr>
          <w:sz w:val="28"/>
          <w:szCs w:val="28"/>
        </w:rPr>
        <w:t xml:space="preserve"> текущего года и ожидаемые итоги социально-экономического развития </w:t>
      </w:r>
      <w:r>
        <w:rPr>
          <w:sz w:val="28"/>
          <w:szCs w:val="28"/>
        </w:rPr>
        <w:t>сельского поселения Алькино</w:t>
      </w:r>
      <w:r w:rsidRPr="00615C64">
        <w:rPr>
          <w:sz w:val="28"/>
          <w:szCs w:val="28"/>
        </w:rPr>
        <w:t xml:space="preserve"> за текущий финансовый год;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- прогноз социально-экономического развития </w:t>
      </w:r>
      <w:r>
        <w:rPr>
          <w:sz w:val="28"/>
          <w:szCs w:val="28"/>
        </w:rPr>
        <w:t>сельского поселения Алькино</w:t>
      </w:r>
      <w:r w:rsidRPr="00615C64">
        <w:rPr>
          <w:sz w:val="28"/>
          <w:szCs w:val="28"/>
        </w:rPr>
        <w:t>;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</w:t>
      </w:r>
      <w:r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615C64">
        <w:rPr>
          <w:sz w:val="28"/>
          <w:szCs w:val="28"/>
        </w:rPr>
        <w:t>на очередной финансовый год и плановый период;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пояснительная записка к проекту бюджета;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паспорта муниципальных программ (проекты изменений в указанные паспорта).</w:t>
      </w:r>
    </w:p>
    <w:p w:rsidR="005679F9" w:rsidRDefault="005679F9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15C64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Собрания представителей сельского поселения Алькино муниципального района Похвистневский Самарской области</w:t>
      </w:r>
      <w:r w:rsidRPr="00615C64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сельского поселения</w:t>
      </w:r>
      <w:r w:rsidRPr="00615C64">
        <w:rPr>
          <w:sz w:val="28"/>
          <w:szCs w:val="28"/>
        </w:rPr>
        <w:t xml:space="preserve"> на очередной финансовый год и плановый период с приложением к нему пакета документов направляется Администрацией </w:t>
      </w:r>
      <w:r>
        <w:rPr>
          <w:sz w:val="28"/>
          <w:szCs w:val="28"/>
        </w:rPr>
        <w:t>поселения</w:t>
      </w:r>
      <w:r w:rsidRPr="00615C64">
        <w:rPr>
          <w:sz w:val="28"/>
          <w:szCs w:val="28"/>
        </w:rPr>
        <w:t xml:space="preserve"> в </w:t>
      </w:r>
      <w:r>
        <w:rPr>
          <w:sz w:val="28"/>
          <w:szCs w:val="28"/>
        </w:rPr>
        <w:t>Собрание представителей сельского поселения</w:t>
      </w:r>
      <w:r w:rsidRPr="00615C64">
        <w:rPr>
          <w:sz w:val="28"/>
          <w:szCs w:val="28"/>
        </w:rPr>
        <w:t xml:space="preserve"> в срок до 1</w:t>
      </w:r>
      <w:r>
        <w:rPr>
          <w:sz w:val="28"/>
          <w:szCs w:val="28"/>
        </w:rPr>
        <w:t>5</w:t>
      </w:r>
      <w:r w:rsidRPr="00615C64">
        <w:rPr>
          <w:sz w:val="28"/>
          <w:szCs w:val="28"/>
        </w:rPr>
        <w:t xml:space="preserve"> ноября текущего года.</w:t>
      </w:r>
    </w:p>
    <w:p w:rsidR="005679F9" w:rsidRDefault="005679F9" w:rsidP="007700E7"/>
    <w:p w:rsidR="005679F9" w:rsidRPr="00615C64" w:rsidRDefault="005679F9" w:rsidP="007700E7">
      <w:pPr>
        <w:spacing w:line="360" w:lineRule="auto"/>
        <w:jc w:val="both"/>
        <w:rPr>
          <w:sz w:val="28"/>
          <w:szCs w:val="28"/>
        </w:rPr>
      </w:pPr>
    </w:p>
    <w:p w:rsidR="005679F9" w:rsidRDefault="005679F9" w:rsidP="009F2E63">
      <w:pPr>
        <w:pStyle w:val="a"/>
        <w:jc w:val="both"/>
        <w:rPr>
          <w:sz w:val="28"/>
          <w:szCs w:val="28"/>
        </w:rPr>
      </w:pPr>
    </w:p>
    <w:p w:rsidR="005679F9" w:rsidRPr="00337709" w:rsidRDefault="005679F9" w:rsidP="009F2E63">
      <w:pPr>
        <w:pStyle w:val="a"/>
        <w:jc w:val="both"/>
        <w:rPr>
          <w:sz w:val="28"/>
          <w:szCs w:val="28"/>
        </w:rPr>
      </w:pPr>
    </w:p>
    <w:p w:rsidR="005679F9" w:rsidRDefault="005679F9"/>
    <w:sectPr w:rsidR="005679F9" w:rsidSect="002E7E8B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5D4"/>
    <w:multiLevelType w:val="hybridMultilevel"/>
    <w:tmpl w:val="518CF8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905C7C"/>
    <w:multiLevelType w:val="hybridMultilevel"/>
    <w:tmpl w:val="EB40A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C671D6"/>
    <w:multiLevelType w:val="hybridMultilevel"/>
    <w:tmpl w:val="D7A8D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AC3"/>
    <w:rsid w:val="00040FD3"/>
    <w:rsid w:val="000757F7"/>
    <w:rsid w:val="00105F09"/>
    <w:rsid w:val="00113239"/>
    <w:rsid w:val="00113617"/>
    <w:rsid w:val="00131A43"/>
    <w:rsid w:val="0018152D"/>
    <w:rsid w:val="00223BD5"/>
    <w:rsid w:val="0029507F"/>
    <w:rsid w:val="002C4846"/>
    <w:rsid w:val="002E7E8B"/>
    <w:rsid w:val="002F4FBC"/>
    <w:rsid w:val="002F7AF5"/>
    <w:rsid w:val="00337709"/>
    <w:rsid w:val="003D049B"/>
    <w:rsid w:val="004049D7"/>
    <w:rsid w:val="004157F3"/>
    <w:rsid w:val="0044058A"/>
    <w:rsid w:val="00460C06"/>
    <w:rsid w:val="0046533D"/>
    <w:rsid w:val="00492BB8"/>
    <w:rsid w:val="004A46BF"/>
    <w:rsid w:val="004A77E2"/>
    <w:rsid w:val="004F74F4"/>
    <w:rsid w:val="005679F9"/>
    <w:rsid w:val="00615C64"/>
    <w:rsid w:val="00644299"/>
    <w:rsid w:val="00661D4C"/>
    <w:rsid w:val="00685929"/>
    <w:rsid w:val="00701C56"/>
    <w:rsid w:val="00767CF5"/>
    <w:rsid w:val="007700E7"/>
    <w:rsid w:val="007774FE"/>
    <w:rsid w:val="00833E51"/>
    <w:rsid w:val="00880F89"/>
    <w:rsid w:val="00884A80"/>
    <w:rsid w:val="0089068C"/>
    <w:rsid w:val="008D19F1"/>
    <w:rsid w:val="00967AC3"/>
    <w:rsid w:val="009746D3"/>
    <w:rsid w:val="009F2E63"/>
    <w:rsid w:val="00A056B2"/>
    <w:rsid w:val="00A57DD0"/>
    <w:rsid w:val="00AC6B37"/>
    <w:rsid w:val="00B07E2E"/>
    <w:rsid w:val="00B43404"/>
    <w:rsid w:val="00B72493"/>
    <w:rsid w:val="00BD24F4"/>
    <w:rsid w:val="00BD7F8E"/>
    <w:rsid w:val="00C8338B"/>
    <w:rsid w:val="00CA7532"/>
    <w:rsid w:val="00D50DD2"/>
    <w:rsid w:val="00D80ACE"/>
    <w:rsid w:val="00DA7834"/>
    <w:rsid w:val="00DE0E3A"/>
    <w:rsid w:val="00DF39CD"/>
    <w:rsid w:val="00DF7A4F"/>
    <w:rsid w:val="00E2275C"/>
    <w:rsid w:val="00E42FEA"/>
    <w:rsid w:val="00E8104E"/>
    <w:rsid w:val="00F11A8D"/>
    <w:rsid w:val="00F12B6D"/>
    <w:rsid w:val="00FA61E4"/>
    <w:rsid w:val="00FD251B"/>
    <w:rsid w:val="00FF0FAA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2E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F2E63"/>
    <w:rPr>
      <w:rFonts w:cs="Times New Roman"/>
      <w:b/>
    </w:rPr>
  </w:style>
  <w:style w:type="character" w:customStyle="1" w:styleId="highlighthighlightactive">
    <w:name w:val="highlight highlight_active"/>
    <w:basedOn w:val="DefaultParagraphFont"/>
    <w:uiPriority w:val="99"/>
    <w:rsid w:val="009F2E63"/>
    <w:rPr>
      <w:rFonts w:cs="Times New Roman"/>
    </w:rPr>
  </w:style>
  <w:style w:type="paragraph" w:customStyle="1" w:styleId="western">
    <w:name w:val="western"/>
    <w:basedOn w:val="Normal"/>
    <w:uiPriority w:val="99"/>
    <w:rsid w:val="009F2E63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9F2E6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40F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4</Pages>
  <Words>795</Words>
  <Characters>4535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20</cp:revision>
  <dcterms:created xsi:type="dcterms:W3CDTF">2020-03-04T05:19:00Z</dcterms:created>
  <dcterms:modified xsi:type="dcterms:W3CDTF">2020-05-20T05:13:00Z</dcterms:modified>
</cp:coreProperties>
</file>