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20" w:rsidRPr="00B17FD4" w:rsidRDefault="00C95320">
      <w:pPr>
        <w:rPr>
          <w:rFonts w:ascii="Times New Roman" w:hAnsi="Times New Roman"/>
          <w:sz w:val="24"/>
          <w:szCs w:val="24"/>
        </w:rPr>
      </w:pPr>
      <w:r w:rsidRPr="00B17FD4">
        <w:rPr>
          <w:rFonts w:ascii="Times New Roman" w:hAnsi="Times New Roman"/>
          <w:sz w:val="24"/>
          <w:szCs w:val="24"/>
        </w:rPr>
        <w:t xml:space="preserve">Информация о размещении муниципального заказа за </w:t>
      </w:r>
      <w:r>
        <w:rPr>
          <w:rFonts w:ascii="Times New Roman" w:hAnsi="Times New Roman"/>
          <w:sz w:val="24"/>
          <w:szCs w:val="24"/>
        </w:rPr>
        <w:t xml:space="preserve">3 квартал </w:t>
      </w:r>
      <w:r w:rsidRPr="00B17FD4">
        <w:rPr>
          <w:rFonts w:ascii="Times New Roman" w:hAnsi="Times New Roman"/>
          <w:sz w:val="24"/>
          <w:szCs w:val="24"/>
        </w:rPr>
        <w:t>2013 года</w:t>
      </w:r>
    </w:p>
    <w:p w:rsidR="00C95320" w:rsidRPr="009C2FA7" w:rsidRDefault="00C95320">
      <w:pPr>
        <w:rPr>
          <w:rFonts w:ascii="Times New Roman" w:hAnsi="Times New Roman"/>
          <w:b/>
          <w:sz w:val="24"/>
          <w:szCs w:val="24"/>
        </w:rPr>
      </w:pPr>
      <w:r w:rsidRPr="009C2FA7">
        <w:rPr>
          <w:rFonts w:ascii="Times New Roman" w:hAnsi="Times New Roman"/>
          <w:b/>
          <w:sz w:val="24"/>
          <w:szCs w:val="24"/>
        </w:rPr>
        <w:t xml:space="preserve">1. 29.07.2013 </w:t>
      </w:r>
    </w:p>
    <w:p w:rsidR="00C95320" w:rsidRDefault="00C95320">
      <w:pPr>
        <w:rPr>
          <w:rFonts w:ascii="Times New Roman" w:hAnsi="Times New Roman"/>
          <w:sz w:val="24"/>
          <w:szCs w:val="24"/>
        </w:rPr>
      </w:pPr>
      <w:r w:rsidRPr="00B17FD4">
        <w:rPr>
          <w:rFonts w:ascii="Times New Roman" w:hAnsi="Times New Roman"/>
          <w:sz w:val="24"/>
          <w:szCs w:val="24"/>
        </w:rPr>
        <w:t>Извещение №01563000010130000</w:t>
      </w:r>
      <w:r>
        <w:rPr>
          <w:rFonts w:ascii="Times New Roman" w:hAnsi="Times New Roman"/>
          <w:sz w:val="24"/>
          <w:szCs w:val="24"/>
        </w:rPr>
        <w:t>13</w:t>
      </w:r>
      <w:r w:rsidRPr="00B17F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проведение запроса котировок на вырубку аварийных деревьев на территории Еловского сельского поселения в рамках приоритетного регионального проекта «Благоустройство» </w:t>
      </w:r>
    </w:p>
    <w:p w:rsidR="00C95320" w:rsidRDefault="00C95320">
      <w:pPr>
        <w:rPr>
          <w:rFonts w:ascii="Times New Roman" w:hAnsi="Times New Roman"/>
          <w:b/>
          <w:sz w:val="24"/>
          <w:szCs w:val="24"/>
        </w:rPr>
      </w:pPr>
      <w:r w:rsidRPr="00B17FD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29.07.2013</w:t>
      </w:r>
    </w:p>
    <w:p w:rsidR="00C95320" w:rsidRDefault="00C95320">
      <w:pPr>
        <w:rPr>
          <w:rFonts w:ascii="Times New Roman" w:hAnsi="Times New Roman"/>
          <w:sz w:val="24"/>
          <w:szCs w:val="24"/>
        </w:rPr>
      </w:pPr>
      <w:r w:rsidRPr="00B17FD4">
        <w:rPr>
          <w:rFonts w:ascii="Times New Roman" w:hAnsi="Times New Roman"/>
          <w:sz w:val="24"/>
          <w:szCs w:val="24"/>
        </w:rPr>
        <w:t xml:space="preserve">Извещение </w:t>
      </w:r>
      <w:r>
        <w:rPr>
          <w:rFonts w:ascii="Times New Roman" w:hAnsi="Times New Roman"/>
          <w:sz w:val="24"/>
          <w:szCs w:val="24"/>
        </w:rPr>
        <w:t xml:space="preserve"> №0156300001013000014 проведение запроса котировок на приобретение и установку детских  спортивных площадок на территории Еловского сельского поселения: с.Елово, с. Крюково, с. Плишкари в рамках приоритетного регионального проекта «Благоустройство» </w:t>
      </w:r>
    </w:p>
    <w:p w:rsidR="00C95320" w:rsidRDefault="00C95320">
      <w:pPr>
        <w:rPr>
          <w:rFonts w:ascii="Times New Roman" w:hAnsi="Times New Roman"/>
          <w:b/>
          <w:sz w:val="24"/>
          <w:szCs w:val="24"/>
        </w:rPr>
      </w:pPr>
      <w:r w:rsidRPr="00B17FD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30.07.2013</w:t>
      </w:r>
    </w:p>
    <w:p w:rsidR="00C95320" w:rsidRDefault="00C95320">
      <w:pPr>
        <w:rPr>
          <w:rFonts w:ascii="Times New Roman" w:hAnsi="Times New Roman"/>
          <w:sz w:val="24"/>
          <w:szCs w:val="24"/>
        </w:rPr>
      </w:pPr>
      <w:r w:rsidRPr="00B17FD4">
        <w:rPr>
          <w:rFonts w:ascii="Times New Roman" w:hAnsi="Times New Roman"/>
          <w:sz w:val="24"/>
          <w:szCs w:val="24"/>
        </w:rPr>
        <w:t xml:space="preserve">Извещение </w:t>
      </w:r>
      <w:r>
        <w:rPr>
          <w:rFonts w:ascii="Times New Roman" w:hAnsi="Times New Roman"/>
          <w:sz w:val="24"/>
          <w:szCs w:val="24"/>
        </w:rPr>
        <w:t xml:space="preserve">№ 0156300001013000015 на проведение запроса котировок на ремонт дорог местного значения с. Елово, ул.Южная, пер.Коммунальный, пер.Колхозный, ул.Матросова, ул.Юбилейная в рамках приоритетного регионального проекта «Благоустройство» </w:t>
      </w:r>
    </w:p>
    <w:p w:rsidR="00C95320" w:rsidRPr="00B17FD4" w:rsidRDefault="00C95320">
      <w:pPr>
        <w:rPr>
          <w:rFonts w:ascii="Times New Roman" w:hAnsi="Times New Roman"/>
          <w:b/>
          <w:sz w:val="24"/>
          <w:szCs w:val="24"/>
        </w:rPr>
      </w:pPr>
      <w:r w:rsidRPr="00B17FD4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31.07.2013</w:t>
      </w:r>
    </w:p>
    <w:p w:rsidR="00C95320" w:rsidRDefault="00C95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№ 0156300001013000016 на проведение запроса котировок на ремонт скважины №6033 в рамках приоритетного регионального проекта «Благоустройство» </w:t>
      </w:r>
    </w:p>
    <w:p w:rsidR="00C95320" w:rsidRPr="005C4FE9" w:rsidRDefault="00C95320">
      <w:pPr>
        <w:rPr>
          <w:rFonts w:ascii="Times New Roman" w:hAnsi="Times New Roman"/>
          <w:b/>
          <w:sz w:val="24"/>
          <w:szCs w:val="24"/>
        </w:rPr>
      </w:pPr>
      <w:r w:rsidRPr="005C4FE9">
        <w:rPr>
          <w:rFonts w:ascii="Times New Roman" w:hAnsi="Times New Roman"/>
          <w:b/>
          <w:sz w:val="24"/>
          <w:szCs w:val="24"/>
        </w:rPr>
        <w:t xml:space="preserve">5. 31.07.2013 </w:t>
      </w:r>
    </w:p>
    <w:p w:rsidR="00C95320" w:rsidRDefault="00C95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0156300001013000017 на проведение запроса котировок на ремонт скважины д.Березовка в рамках приоритетного регионального проекта «Благоустройство»</w:t>
      </w:r>
    </w:p>
    <w:p w:rsidR="00C95320" w:rsidRPr="005C4FE9" w:rsidRDefault="00C95320">
      <w:pPr>
        <w:rPr>
          <w:rFonts w:ascii="Times New Roman" w:hAnsi="Times New Roman"/>
          <w:b/>
          <w:sz w:val="24"/>
          <w:szCs w:val="24"/>
        </w:rPr>
      </w:pPr>
      <w:r w:rsidRPr="005C4FE9">
        <w:rPr>
          <w:rFonts w:ascii="Times New Roman" w:hAnsi="Times New Roman"/>
          <w:b/>
          <w:sz w:val="24"/>
          <w:szCs w:val="24"/>
        </w:rPr>
        <w:t>6.  05.09.2013</w:t>
      </w:r>
    </w:p>
    <w:p w:rsidR="00C95320" w:rsidRDefault="00C95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0156300001013000018 на проведение запроса котировок на приобретение и поставку сетевых насосов в рамках капитального ремонта объектов капитального строительства , замена систем инженерно-технического обеспечения на котельной №4 по адресу: ул.Кирова,55 а с.Елово – 2 шт., на котельной №7 по адресу: ул.К.Маркса, с. Елово- 1 шт.</w:t>
      </w:r>
    </w:p>
    <w:p w:rsidR="00C95320" w:rsidRPr="005C4FE9" w:rsidRDefault="00C95320">
      <w:pPr>
        <w:rPr>
          <w:rFonts w:ascii="Times New Roman" w:hAnsi="Times New Roman"/>
          <w:b/>
          <w:sz w:val="24"/>
          <w:szCs w:val="24"/>
        </w:rPr>
      </w:pPr>
      <w:r w:rsidRPr="005C4FE9">
        <w:rPr>
          <w:rFonts w:ascii="Times New Roman" w:hAnsi="Times New Roman"/>
          <w:b/>
          <w:sz w:val="24"/>
          <w:szCs w:val="24"/>
        </w:rPr>
        <w:t>7. 22.102013</w:t>
      </w:r>
    </w:p>
    <w:p w:rsidR="00C95320" w:rsidRDefault="00C95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№ 0156300001013000019 на проведение запроса котировок на ремонт пожарных гидрантов: с Елово –ПГ № 22 ул.Кирова-ул.Красногвардейская, №53 ул.Волкова-ул.Пионерская, ПГ №52 ул.Матросова,1, ПГ №78 ул.Комсомольская,17 д.Барановка-ПГ №2 </w:t>
      </w:r>
    </w:p>
    <w:p w:rsidR="00C95320" w:rsidRPr="001404DB" w:rsidRDefault="00C9532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Pr="001404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 размещении заказов на поставку товаров, выполнение работ, оказание услуг размещена на официальном сайте  </w:t>
      </w:r>
      <w:r w:rsidRPr="001404DB">
        <w:rPr>
          <w:rFonts w:ascii="Times New Roman" w:hAnsi="Times New Roman"/>
          <w:sz w:val="24"/>
          <w:szCs w:val="24"/>
          <w:u w:val="single"/>
          <w:lang w:val="en-US"/>
        </w:rPr>
        <w:t>zakupki</w:t>
      </w:r>
      <w:r w:rsidRPr="001404DB">
        <w:rPr>
          <w:rFonts w:ascii="Times New Roman" w:hAnsi="Times New Roman"/>
          <w:sz w:val="24"/>
          <w:szCs w:val="24"/>
          <w:u w:val="single"/>
        </w:rPr>
        <w:t>.</w:t>
      </w:r>
      <w:r w:rsidRPr="001404D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1404DB">
        <w:rPr>
          <w:rFonts w:ascii="Times New Roman" w:hAnsi="Times New Roman"/>
          <w:sz w:val="24"/>
          <w:szCs w:val="24"/>
          <w:u w:val="single"/>
        </w:rPr>
        <w:t>.</w:t>
      </w:r>
      <w:r w:rsidRPr="001404D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1404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5320" w:rsidRPr="00B17FD4" w:rsidRDefault="00C95320">
      <w:pPr>
        <w:rPr>
          <w:rFonts w:ascii="Times New Roman" w:hAnsi="Times New Roman"/>
          <w:sz w:val="24"/>
          <w:szCs w:val="24"/>
        </w:rPr>
      </w:pPr>
    </w:p>
    <w:sectPr w:rsidR="00C95320" w:rsidRPr="00B17FD4" w:rsidSect="00F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FD4"/>
    <w:rsid w:val="001404DB"/>
    <w:rsid w:val="001F3C76"/>
    <w:rsid w:val="001F6170"/>
    <w:rsid w:val="00500F36"/>
    <w:rsid w:val="00515D9D"/>
    <w:rsid w:val="005C4FE9"/>
    <w:rsid w:val="00663CF3"/>
    <w:rsid w:val="009C2FA7"/>
    <w:rsid w:val="009D1B02"/>
    <w:rsid w:val="00B17FD4"/>
    <w:rsid w:val="00B214E9"/>
    <w:rsid w:val="00C95320"/>
    <w:rsid w:val="00E42714"/>
    <w:rsid w:val="00F97545"/>
    <w:rsid w:val="00F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283</Words>
  <Characters>1619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Nabster</cp:lastModifiedBy>
  <cp:revision>9</cp:revision>
  <dcterms:created xsi:type="dcterms:W3CDTF">2013-07-18T05:55:00Z</dcterms:created>
  <dcterms:modified xsi:type="dcterms:W3CDTF">2000-08-02T22:12:00Z</dcterms:modified>
</cp:coreProperties>
</file>