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A8" w:rsidRPr="00A0260E" w:rsidRDefault="005352A8" w:rsidP="005352A8">
      <w:pPr>
        <w:suppressAutoHyphens/>
        <w:snapToGrid w:val="0"/>
        <w:ind w:firstLine="0"/>
        <w:jc w:val="center"/>
        <w:rPr>
          <w:rFonts w:cs="Arial"/>
          <w:caps/>
        </w:rPr>
      </w:pPr>
      <w:r w:rsidRPr="00A0260E">
        <w:rPr>
          <w:rFonts w:cs="Arial"/>
          <w:caps/>
        </w:rPr>
        <w:t>АДМИНИСТРАЦИЯ</w:t>
      </w:r>
    </w:p>
    <w:p w:rsidR="005352A8" w:rsidRPr="00A0260E" w:rsidRDefault="00164816" w:rsidP="005352A8">
      <w:pPr>
        <w:suppressAutoHyphens/>
        <w:snapToGrid w:val="0"/>
        <w:ind w:firstLine="0"/>
        <w:jc w:val="center"/>
        <w:rPr>
          <w:rFonts w:cs="Arial"/>
          <w:caps/>
        </w:rPr>
      </w:pPr>
      <w:r>
        <w:rPr>
          <w:rFonts w:cs="Arial"/>
          <w:caps/>
        </w:rPr>
        <w:t>СТАРОМЕЛОВАТСКОГО</w:t>
      </w:r>
      <w:r w:rsidR="005352A8" w:rsidRPr="00A0260E">
        <w:rPr>
          <w:rFonts w:cs="Arial"/>
          <w:caps/>
        </w:rPr>
        <w:t xml:space="preserve"> СЕЛЬСКОГО ПОСЕЛЕНИЯ</w:t>
      </w:r>
    </w:p>
    <w:p w:rsidR="005352A8" w:rsidRPr="00A0260E" w:rsidRDefault="00872F2E" w:rsidP="005352A8">
      <w:pPr>
        <w:suppressAutoHyphens/>
        <w:snapToGrid w:val="0"/>
        <w:ind w:firstLine="0"/>
        <w:jc w:val="center"/>
        <w:rPr>
          <w:rFonts w:cs="Arial"/>
          <w:caps/>
        </w:rPr>
      </w:pPr>
      <w:r>
        <w:rPr>
          <w:rFonts w:cs="Arial"/>
          <w:caps/>
        </w:rPr>
        <w:t xml:space="preserve">петропавловского </w:t>
      </w:r>
      <w:r w:rsidR="005352A8" w:rsidRPr="00A0260E">
        <w:rPr>
          <w:rFonts w:cs="Arial"/>
          <w:caps/>
        </w:rPr>
        <w:t xml:space="preserve"> </w:t>
      </w:r>
      <w:r w:rsidR="005352A8" w:rsidRPr="00A0260E">
        <w:rPr>
          <w:rFonts w:cs="Arial"/>
          <w:caps/>
          <w:lang w:eastAsia="ar-SA"/>
        </w:rPr>
        <w:t>МУНИЦИПАЛЬНОГО РАЙОНА</w:t>
      </w:r>
    </w:p>
    <w:p w:rsidR="005352A8" w:rsidRPr="00A0260E" w:rsidRDefault="005352A8" w:rsidP="005352A8">
      <w:pPr>
        <w:suppressAutoHyphens/>
        <w:snapToGrid w:val="0"/>
        <w:ind w:firstLine="0"/>
        <w:jc w:val="center"/>
        <w:rPr>
          <w:rFonts w:cs="Arial"/>
          <w:caps/>
        </w:rPr>
      </w:pPr>
      <w:r w:rsidRPr="00A0260E">
        <w:rPr>
          <w:rFonts w:cs="Arial"/>
          <w:caps/>
        </w:rPr>
        <w:t>ВОРОНЕЖСКОЙ ОБЛАСТИ</w:t>
      </w:r>
    </w:p>
    <w:p w:rsidR="005352A8" w:rsidRPr="00A0260E" w:rsidRDefault="005352A8" w:rsidP="005352A8">
      <w:pPr>
        <w:suppressAutoHyphens/>
        <w:snapToGrid w:val="0"/>
        <w:ind w:firstLine="0"/>
        <w:jc w:val="center"/>
        <w:rPr>
          <w:rFonts w:cs="Arial"/>
          <w:caps/>
        </w:rPr>
      </w:pPr>
    </w:p>
    <w:p w:rsidR="005352A8" w:rsidRPr="00A0260E" w:rsidRDefault="005352A8" w:rsidP="005352A8">
      <w:pPr>
        <w:suppressAutoHyphens/>
        <w:snapToGrid w:val="0"/>
        <w:ind w:firstLine="0"/>
        <w:jc w:val="center"/>
        <w:rPr>
          <w:rFonts w:cs="Arial"/>
          <w:caps/>
        </w:rPr>
      </w:pPr>
      <w:r w:rsidRPr="00A0260E">
        <w:rPr>
          <w:rFonts w:cs="Arial"/>
          <w:caps/>
        </w:rPr>
        <w:t>ПОСТАНОВЛЕНИЕ</w:t>
      </w:r>
    </w:p>
    <w:p w:rsidR="005352A8" w:rsidRPr="00A0260E" w:rsidRDefault="005352A8" w:rsidP="005352A8">
      <w:pPr>
        <w:suppressAutoHyphens/>
        <w:ind w:firstLine="0"/>
        <w:jc w:val="center"/>
        <w:rPr>
          <w:rFonts w:cs="Arial"/>
        </w:rPr>
      </w:pPr>
    </w:p>
    <w:p w:rsidR="005352A8" w:rsidRPr="00A0260E" w:rsidRDefault="00164816" w:rsidP="00872F2E">
      <w:pPr>
        <w:suppressAutoHyphens/>
        <w:ind w:firstLine="0"/>
        <w:rPr>
          <w:rFonts w:cs="Arial"/>
        </w:rPr>
      </w:pPr>
      <w:r>
        <w:rPr>
          <w:rFonts w:cs="Arial"/>
        </w:rPr>
        <w:t xml:space="preserve">От 05 июня </w:t>
      </w:r>
      <w:r w:rsidR="005352A8" w:rsidRPr="00A0260E">
        <w:rPr>
          <w:rFonts w:cs="Arial"/>
        </w:rPr>
        <w:t xml:space="preserve">2019 г. № </w:t>
      </w:r>
      <w:r>
        <w:rPr>
          <w:rFonts w:cs="Arial"/>
        </w:rPr>
        <w:t>57</w:t>
      </w:r>
    </w:p>
    <w:p w:rsidR="005352A8" w:rsidRPr="00A0260E" w:rsidRDefault="005352A8" w:rsidP="005352A8">
      <w:pPr>
        <w:ind w:firstLine="0"/>
        <w:jc w:val="center"/>
        <w:rPr>
          <w:rFonts w:cs="Arial"/>
          <w:lang w:eastAsia="ar-SA"/>
        </w:rPr>
      </w:pPr>
    </w:p>
    <w:p w:rsidR="005352A8" w:rsidRPr="00A0260E" w:rsidRDefault="005352A8" w:rsidP="005352A8">
      <w:pPr>
        <w:widowControl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  <w:lang w:eastAsia="ar-SA"/>
        </w:rPr>
      </w:pPr>
      <w:r w:rsidRPr="00A0260E">
        <w:rPr>
          <w:rFonts w:cs="Arial"/>
          <w:b/>
          <w:bCs/>
          <w:kern w:val="28"/>
          <w:sz w:val="32"/>
          <w:szCs w:val="32"/>
          <w:lang w:eastAsia="ar-SA"/>
        </w:rPr>
        <w:t xml:space="preserve">О внесении изменений в постановление администрации </w:t>
      </w:r>
      <w:r w:rsidR="00164816">
        <w:rPr>
          <w:rFonts w:cs="Arial"/>
          <w:b/>
          <w:bCs/>
          <w:kern w:val="28"/>
          <w:sz w:val="32"/>
          <w:szCs w:val="32"/>
          <w:lang w:eastAsia="ar-SA"/>
        </w:rPr>
        <w:t xml:space="preserve">Старомеловатского </w:t>
      </w:r>
      <w:r w:rsidRPr="00A0260E">
        <w:rPr>
          <w:rFonts w:cs="Arial"/>
          <w:b/>
          <w:bCs/>
          <w:kern w:val="28"/>
          <w:sz w:val="32"/>
          <w:szCs w:val="32"/>
          <w:lang w:eastAsia="ar-SA"/>
        </w:rPr>
        <w:t xml:space="preserve"> с</w:t>
      </w:r>
      <w:r w:rsidR="00501131">
        <w:rPr>
          <w:rFonts w:cs="Arial"/>
          <w:b/>
          <w:bCs/>
          <w:kern w:val="28"/>
          <w:sz w:val="32"/>
          <w:szCs w:val="32"/>
          <w:lang w:eastAsia="ar-SA"/>
        </w:rPr>
        <w:t>ел</w:t>
      </w:r>
      <w:r w:rsidR="00164816">
        <w:rPr>
          <w:rFonts w:cs="Arial"/>
          <w:b/>
          <w:bCs/>
          <w:kern w:val="28"/>
          <w:sz w:val="32"/>
          <w:szCs w:val="32"/>
          <w:lang w:eastAsia="ar-SA"/>
        </w:rPr>
        <w:t xml:space="preserve">ьского поселения от 25.03.2019 года </w:t>
      </w:r>
      <w:r w:rsidRPr="00A0260E">
        <w:rPr>
          <w:rFonts w:cs="Arial"/>
          <w:b/>
          <w:bCs/>
          <w:kern w:val="28"/>
          <w:sz w:val="32"/>
          <w:szCs w:val="32"/>
          <w:lang w:eastAsia="ar-SA"/>
        </w:rPr>
        <w:t xml:space="preserve"> №</w:t>
      </w:r>
      <w:r w:rsidR="00164816">
        <w:rPr>
          <w:rFonts w:cs="Arial"/>
          <w:b/>
          <w:bCs/>
          <w:kern w:val="28"/>
          <w:sz w:val="32"/>
          <w:szCs w:val="32"/>
          <w:lang w:eastAsia="ar-SA"/>
        </w:rPr>
        <w:t xml:space="preserve"> 45</w:t>
      </w:r>
      <w:r w:rsidRPr="00A0260E">
        <w:rPr>
          <w:rFonts w:cs="Arial"/>
          <w:b/>
          <w:bCs/>
          <w:kern w:val="28"/>
          <w:sz w:val="32"/>
          <w:szCs w:val="32"/>
          <w:lang w:eastAsia="ar-SA"/>
        </w:rPr>
        <w:t xml:space="preserve"> «Об утверждении Административного регламента осуществления муниципального контроля за </w:t>
      </w:r>
      <w:bookmarkStart w:id="0" w:name="OLE_LINK1"/>
      <w:bookmarkStart w:id="1" w:name="OLE_LINK2"/>
      <w:bookmarkStart w:id="2" w:name="OLE_LINK3"/>
      <w:bookmarkStart w:id="3" w:name="OLE_LINK4"/>
      <w:r w:rsidRPr="00A0260E">
        <w:rPr>
          <w:rFonts w:cs="Arial"/>
          <w:b/>
          <w:bCs/>
          <w:kern w:val="28"/>
          <w:sz w:val="32"/>
          <w:szCs w:val="32"/>
          <w:lang w:eastAsia="ar-SA"/>
        </w:rPr>
        <w:t>сохранностью автомобильных дор</w:t>
      </w:r>
      <w:bookmarkStart w:id="4" w:name="_GoBack"/>
      <w:bookmarkEnd w:id="4"/>
      <w:r w:rsidRPr="00A0260E">
        <w:rPr>
          <w:rFonts w:cs="Arial"/>
          <w:b/>
          <w:bCs/>
          <w:kern w:val="28"/>
          <w:sz w:val="32"/>
          <w:szCs w:val="32"/>
          <w:lang w:eastAsia="ar-SA"/>
        </w:rPr>
        <w:t xml:space="preserve">ог местного </w:t>
      </w:r>
      <w:bookmarkEnd w:id="0"/>
      <w:bookmarkEnd w:id="1"/>
      <w:bookmarkEnd w:id="2"/>
      <w:bookmarkEnd w:id="3"/>
      <w:r w:rsidRPr="00A0260E">
        <w:rPr>
          <w:rFonts w:cs="Arial"/>
          <w:b/>
          <w:bCs/>
          <w:kern w:val="28"/>
          <w:sz w:val="32"/>
          <w:szCs w:val="32"/>
          <w:lang w:eastAsia="ar-SA"/>
        </w:rPr>
        <w:t xml:space="preserve">значения на территории </w:t>
      </w:r>
      <w:r w:rsidR="00164816">
        <w:rPr>
          <w:rFonts w:cs="Arial"/>
          <w:b/>
          <w:bCs/>
          <w:kern w:val="28"/>
          <w:sz w:val="32"/>
          <w:szCs w:val="32"/>
          <w:lang w:eastAsia="ar-SA"/>
        </w:rPr>
        <w:t>Старомеловатского</w:t>
      </w:r>
      <w:r w:rsidRPr="00A0260E">
        <w:rPr>
          <w:rFonts w:cs="Arial"/>
          <w:b/>
          <w:bCs/>
          <w:kern w:val="28"/>
          <w:sz w:val="32"/>
          <w:szCs w:val="32"/>
          <w:lang w:eastAsia="ar-SA"/>
        </w:rPr>
        <w:t xml:space="preserve"> сельского поселения»</w:t>
      </w:r>
    </w:p>
    <w:p w:rsidR="005352A8" w:rsidRPr="00A0260E" w:rsidRDefault="005352A8" w:rsidP="005352A8">
      <w:pPr>
        <w:widowControl w:val="0"/>
        <w:adjustRightInd w:val="0"/>
        <w:ind w:firstLine="540"/>
        <w:rPr>
          <w:rFonts w:cs="Arial"/>
        </w:rPr>
      </w:pPr>
    </w:p>
    <w:p w:rsidR="005352A8" w:rsidRPr="00A0260E" w:rsidRDefault="005352A8" w:rsidP="005352A8">
      <w:pPr>
        <w:widowControl w:val="0"/>
        <w:adjustRightInd w:val="0"/>
        <w:rPr>
          <w:rFonts w:cs="Arial"/>
        </w:rPr>
      </w:pPr>
      <w:r w:rsidRPr="00A0260E">
        <w:rPr>
          <w:rFonts w:cs="Arial"/>
        </w:rPr>
        <w:t>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пунктом 18 Порядка разработки и утверждения административных регламентов осуществления муниципального контроля органами местного самоуправления Воронежской области, утвержденного постановлением правительства Воронежской области от 13.09.2011 № 812, Соглашением о пере</w:t>
      </w:r>
      <w:r w:rsidR="00501131">
        <w:rPr>
          <w:rFonts w:cs="Arial"/>
        </w:rPr>
        <w:t>даче полномочий Петропавловского</w:t>
      </w:r>
      <w:r w:rsidRPr="00A0260E">
        <w:rPr>
          <w:rFonts w:cs="Arial"/>
        </w:rPr>
        <w:t xml:space="preserve"> муниципального района</w:t>
      </w:r>
      <w:r w:rsidR="00164816">
        <w:rPr>
          <w:rFonts w:cs="Arial"/>
        </w:rPr>
        <w:t xml:space="preserve"> Старомеловатскому</w:t>
      </w:r>
      <w:r w:rsidRPr="00A0260E">
        <w:rPr>
          <w:rFonts w:cs="Arial"/>
        </w:rPr>
        <w:t xml:space="preserve"> сельскому поселению по дорожной деятельности, администрация </w:t>
      </w:r>
      <w:bookmarkStart w:id="5" w:name="OLE_LINK20"/>
      <w:bookmarkStart w:id="6" w:name="OLE_LINK21"/>
      <w:r w:rsidR="00164816">
        <w:rPr>
          <w:rFonts w:cs="Arial"/>
        </w:rPr>
        <w:t>Старомеловатского</w:t>
      </w:r>
      <w:r w:rsidRPr="00A0260E">
        <w:rPr>
          <w:rFonts w:cs="Arial"/>
        </w:rPr>
        <w:t xml:space="preserve"> </w:t>
      </w:r>
      <w:bookmarkEnd w:id="5"/>
      <w:bookmarkEnd w:id="6"/>
      <w:r w:rsidRPr="00A0260E">
        <w:rPr>
          <w:rFonts w:cs="Arial"/>
        </w:rPr>
        <w:t>сельского поселения</w:t>
      </w:r>
    </w:p>
    <w:p w:rsidR="005352A8" w:rsidRPr="00A0260E" w:rsidRDefault="005352A8" w:rsidP="005352A8">
      <w:pPr>
        <w:widowControl w:val="0"/>
        <w:adjustRightInd w:val="0"/>
        <w:jc w:val="center"/>
        <w:rPr>
          <w:rFonts w:cs="Arial"/>
        </w:rPr>
      </w:pPr>
    </w:p>
    <w:p w:rsidR="005352A8" w:rsidRPr="00A0260E" w:rsidRDefault="005352A8" w:rsidP="005352A8">
      <w:pPr>
        <w:widowControl w:val="0"/>
        <w:adjustRightInd w:val="0"/>
        <w:jc w:val="center"/>
        <w:rPr>
          <w:rFonts w:cs="Arial"/>
        </w:rPr>
      </w:pPr>
      <w:r w:rsidRPr="00A0260E">
        <w:rPr>
          <w:rFonts w:cs="Arial"/>
        </w:rPr>
        <w:t>ПОСТАНОВЛЯЕТ:</w:t>
      </w:r>
    </w:p>
    <w:p w:rsidR="005352A8" w:rsidRPr="00A0260E" w:rsidRDefault="005352A8" w:rsidP="005352A8">
      <w:pPr>
        <w:widowControl w:val="0"/>
        <w:adjustRightInd w:val="0"/>
        <w:rPr>
          <w:rFonts w:cs="Arial"/>
        </w:rPr>
      </w:pPr>
    </w:p>
    <w:p w:rsidR="005352A8" w:rsidRDefault="005352A8" w:rsidP="005352A8">
      <w:pPr>
        <w:widowControl w:val="0"/>
        <w:adjustRightInd w:val="0"/>
        <w:rPr>
          <w:rFonts w:cs="Arial"/>
        </w:rPr>
      </w:pPr>
      <w:r w:rsidRPr="00A0260E">
        <w:rPr>
          <w:rFonts w:cs="Arial"/>
        </w:rPr>
        <w:t xml:space="preserve">1. Внести в </w:t>
      </w:r>
      <w:bookmarkStart w:id="7" w:name="OLE_LINK17"/>
      <w:bookmarkStart w:id="8" w:name="OLE_LINK18"/>
      <w:bookmarkStart w:id="9" w:name="OLE_LINK19"/>
      <w:r w:rsidRPr="00A0260E">
        <w:rPr>
          <w:rFonts w:cs="Arial"/>
        </w:rPr>
        <w:t xml:space="preserve">постановление администрации </w:t>
      </w:r>
      <w:r w:rsidR="00164816">
        <w:rPr>
          <w:rFonts w:cs="Arial"/>
        </w:rPr>
        <w:t>Старомеловатского</w:t>
      </w:r>
      <w:r w:rsidRPr="00A0260E">
        <w:rPr>
          <w:rFonts w:cs="Arial"/>
        </w:rPr>
        <w:t xml:space="preserve"> с</w:t>
      </w:r>
      <w:r w:rsidR="00501131">
        <w:rPr>
          <w:rFonts w:cs="Arial"/>
        </w:rPr>
        <w:t>ель</w:t>
      </w:r>
      <w:r w:rsidR="00164816">
        <w:rPr>
          <w:rFonts w:cs="Arial"/>
        </w:rPr>
        <w:t>ского поселения от 25.03.2019 года</w:t>
      </w:r>
      <w:r w:rsidRPr="00A0260E">
        <w:rPr>
          <w:rFonts w:cs="Arial"/>
        </w:rPr>
        <w:t xml:space="preserve"> № </w:t>
      </w:r>
      <w:r w:rsidR="00164816">
        <w:rPr>
          <w:rFonts w:cs="Arial"/>
        </w:rPr>
        <w:t>45</w:t>
      </w:r>
      <w:r w:rsidRPr="00A0260E">
        <w:rPr>
          <w:rFonts w:cs="Arial"/>
        </w:rPr>
        <w:t xml:space="preserve"> «Об утверждении </w:t>
      </w:r>
      <w:bookmarkStart w:id="10" w:name="OLE_LINK11"/>
      <w:bookmarkStart w:id="11" w:name="OLE_LINK12"/>
      <w:bookmarkStart w:id="12" w:name="OLE_LINK13"/>
      <w:r w:rsidRPr="00A0260E">
        <w:rPr>
          <w:rFonts w:cs="Arial"/>
        </w:rPr>
        <w:t xml:space="preserve">Административного регламента осуществления муниципального контроля за сохранностью автомобильных дорог местного значения на территории </w:t>
      </w:r>
      <w:r w:rsidR="00164816">
        <w:rPr>
          <w:rFonts w:cs="Arial"/>
        </w:rPr>
        <w:t>Старомеловатского</w:t>
      </w:r>
      <w:r w:rsidR="00164816" w:rsidRPr="00A0260E">
        <w:rPr>
          <w:rFonts w:cs="Arial"/>
        </w:rPr>
        <w:t xml:space="preserve"> </w:t>
      </w:r>
      <w:r w:rsidRPr="00A0260E">
        <w:rPr>
          <w:rFonts w:cs="Arial"/>
        </w:rPr>
        <w:t>сельского поселения</w:t>
      </w:r>
      <w:bookmarkEnd w:id="10"/>
      <w:bookmarkEnd w:id="11"/>
      <w:bookmarkEnd w:id="12"/>
      <w:r w:rsidRPr="00A0260E">
        <w:rPr>
          <w:rFonts w:cs="Arial"/>
        </w:rPr>
        <w:t>»</w:t>
      </w:r>
      <w:bookmarkEnd w:id="7"/>
      <w:bookmarkEnd w:id="8"/>
      <w:bookmarkEnd w:id="9"/>
      <w:r w:rsidRPr="00A0260E">
        <w:rPr>
          <w:rFonts w:cs="Arial"/>
        </w:rPr>
        <w:t xml:space="preserve"> </w:t>
      </w:r>
      <w:r>
        <w:rPr>
          <w:rFonts w:cs="Arial"/>
        </w:rPr>
        <w:t>следующие изменения:</w:t>
      </w:r>
    </w:p>
    <w:p w:rsidR="005352A8" w:rsidRDefault="005352A8" w:rsidP="005352A8">
      <w:pPr>
        <w:widowControl w:val="0"/>
        <w:adjustRightInd w:val="0"/>
        <w:rPr>
          <w:rFonts w:cs="Arial"/>
        </w:rPr>
      </w:pPr>
      <w:r>
        <w:rPr>
          <w:rFonts w:cs="Arial"/>
        </w:rPr>
        <w:t>1.1. Абзац четвертый пункта 3.2.12 изложить в следующей редакции:</w:t>
      </w:r>
    </w:p>
    <w:p w:rsidR="005352A8" w:rsidRDefault="005352A8" w:rsidP="005352A8">
      <w:pPr>
        <w:widowControl w:val="0"/>
        <w:adjustRightInd w:val="0"/>
        <w:rPr>
          <w:rFonts w:cs="Arial"/>
        </w:rPr>
      </w:pPr>
      <w:r>
        <w:rPr>
          <w:rFonts w:cs="Arial"/>
        </w:rPr>
        <w:t xml:space="preserve">«- </w:t>
      </w:r>
      <w:r w:rsidRPr="00F257E1">
        <w:rPr>
          <w:rFonts w:cs="Arial"/>
        </w:rPr>
        <w:t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r>
        <w:rPr>
          <w:rFonts w:cs="Arial"/>
        </w:rPr>
        <w:t>».</w:t>
      </w:r>
    </w:p>
    <w:p w:rsidR="005352A8" w:rsidRDefault="005352A8" w:rsidP="005352A8">
      <w:pPr>
        <w:widowControl w:val="0"/>
        <w:adjustRightInd w:val="0"/>
        <w:rPr>
          <w:rFonts w:cs="Arial"/>
        </w:rPr>
      </w:pPr>
      <w:r>
        <w:rPr>
          <w:rFonts w:cs="Arial"/>
        </w:rPr>
        <w:t>1.2. Пункт 3.3.12 изложить в следующей редакции:</w:t>
      </w:r>
    </w:p>
    <w:p w:rsidR="005352A8" w:rsidRDefault="005352A8" w:rsidP="005352A8">
      <w:pPr>
        <w:widowControl w:val="0"/>
        <w:adjustRightInd w:val="0"/>
        <w:rPr>
          <w:rFonts w:cs="Arial"/>
        </w:rPr>
      </w:pPr>
      <w:r>
        <w:rPr>
          <w:rFonts w:cs="Arial"/>
        </w:rPr>
        <w:t xml:space="preserve">«3.3.12. </w:t>
      </w:r>
      <w:r w:rsidRPr="00E60AAA">
        <w:rPr>
          <w:rFonts w:cs="Arial"/>
        </w:rPr>
        <w:t>О проведении внеплановой выездной проверки, за исключением внеплановой выездной проверки, основания проведения которой указаны в пункте 2 части 2 статьи</w:t>
      </w:r>
      <w:r>
        <w:rPr>
          <w:rFonts w:cs="Arial"/>
        </w:rPr>
        <w:t xml:space="preserve"> 10 </w:t>
      </w:r>
      <w:r w:rsidRPr="00F257E1">
        <w:rPr>
          <w:rFonts w:cs="Arial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E60AAA">
        <w:rPr>
          <w:rFonts w:cs="Arial"/>
        </w:rPr>
        <w:t xml:space="preserve"> юридическое </w:t>
      </w:r>
      <w:r w:rsidRPr="00E60AAA">
        <w:rPr>
          <w:rFonts w:cs="Arial"/>
        </w:rPr>
        <w:lastRenderedPageBreak/>
        <w:t>лицо,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контроля.</w:t>
      </w:r>
      <w:r>
        <w:rPr>
          <w:rFonts w:cs="Arial"/>
        </w:rPr>
        <w:t>».</w:t>
      </w:r>
    </w:p>
    <w:p w:rsidR="005352A8" w:rsidRPr="00A0260E" w:rsidRDefault="005352A8" w:rsidP="005352A8">
      <w:pPr>
        <w:rPr>
          <w:rFonts w:cs="Arial"/>
        </w:rPr>
      </w:pPr>
      <w:r w:rsidRPr="00A0260E">
        <w:rPr>
          <w:rFonts w:cs="Arial"/>
        </w:rPr>
        <w:t>2.</w:t>
      </w:r>
      <w:r w:rsidR="00501131">
        <w:rPr>
          <w:rFonts w:cs="Arial"/>
        </w:rPr>
        <w:t>Настоящее постановление вступает в силу с момента его обнародования</w:t>
      </w:r>
      <w:r w:rsidRPr="00A0260E">
        <w:rPr>
          <w:rFonts w:cs="Arial"/>
        </w:rPr>
        <w:t>.</w:t>
      </w:r>
    </w:p>
    <w:p w:rsidR="005352A8" w:rsidRPr="00A0260E" w:rsidRDefault="00501131" w:rsidP="005352A8">
      <w:pPr>
        <w:rPr>
          <w:rFonts w:cs="Arial"/>
        </w:rPr>
      </w:pPr>
      <w:r>
        <w:rPr>
          <w:rFonts w:cs="Arial"/>
        </w:rPr>
        <w:t>3.</w:t>
      </w:r>
      <w:r w:rsidR="005352A8" w:rsidRPr="00A0260E">
        <w:rPr>
          <w:rFonts w:cs="Arial"/>
        </w:rPr>
        <w:t>Контроль за исполнением настоящего постановления оставляю за собой.</w:t>
      </w:r>
    </w:p>
    <w:p w:rsidR="005352A8" w:rsidRPr="00A0260E" w:rsidRDefault="005352A8" w:rsidP="005352A8">
      <w:pPr>
        <w:suppressAutoHyphens/>
        <w:adjustRightInd w:val="0"/>
        <w:rPr>
          <w:rFonts w:cs="Arial"/>
        </w:rPr>
      </w:pPr>
    </w:p>
    <w:tbl>
      <w:tblPr>
        <w:tblW w:w="0" w:type="auto"/>
        <w:tblLook w:val="04A0"/>
      </w:tblPr>
      <w:tblGrid>
        <w:gridCol w:w="3510"/>
        <w:gridCol w:w="2268"/>
        <w:gridCol w:w="3793"/>
      </w:tblGrid>
      <w:tr w:rsidR="005352A8" w:rsidRPr="006E388A" w:rsidTr="007A0C72">
        <w:tc>
          <w:tcPr>
            <w:tcW w:w="3510" w:type="dxa"/>
            <w:vAlign w:val="bottom"/>
            <w:hideMark/>
          </w:tcPr>
          <w:p w:rsidR="005352A8" w:rsidRPr="00A0260E" w:rsidRDefault="005352A8" w:rsidP="00164816">
            <w:pPr>
              <w:ind w:firstLine="0"/>
              <w:rPr>
                <w:rFonts w:cs="Arial"/>
              </w:rPr>
            </w:pPr>
            <w:r w:rsidRPr="00A0260E">
              <w:rPr>
                <w:rFonts w:cs="Arial"/>
              </w:rPr>
              <w:t xml:space="preserve">Глава </w:t>
            </w:r>
            <w:r w:rsidR="00164816">
              <w:rPr>
                <w:rFonts w:cs="Arial"/>
              </w:rPr>
              <w:t>Старомеловатского</w:t>
            </w:r>
            <w:r w:rsidRPr="00A0260E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2268" w:type="dxa"/>
            <w:vAlign w:val="bottom"/>
          </w:tcPr>
          <w:p w:rsidR="005352A8" w:rsidRPr="00A0260E" w:rsidRDefault="005352A8" w:rsidP="007A0C72">
            <w:pPr>
              <w:ind w:firstLine="0"/>
              <w:rPr>
                <w:rFonts w:cs="Arial"/>
              </w:rPr>
            </w:pPr>
          </w:p>
        </w:tc>
        <w:tc>
          <w:tcPr>
            <w:tcW w:w="3793" w:type="dxa"/>
            <w:vAlign w:val="bottom"/>
            <w:hideMark/>
          </w:tcPr>
          <w:p w:rsidR="005352A8" w:rsidRPr="00A0260E" w:rsidRDefault="00501131" w:rsidP="0016481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                  </w:t>
            </w:r>
            <w:r w:rsidR="00164816">
              <w:rPr>
                <w:rFonts w:cs="Arial"/>
              </w:rPr>
              <w:t>Мирошников В.И.</w:t>
            </w:r>
          </w:p>
        </w:tc>
      </w:tr>
    </w:tbl>
    <w:p w:rsidR="009B0B6F" w:rsidRDefault="009B0B6F" w:rsidP="005352A8">
      <w:pPr>
        <w:ind w:firstLine="0"/>
      </w:pPr>
    </w:p>
    <w:sectPr w:rsidR="009B0B6F" w:rsidSect="0095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C63" w:rsidRDefault="00EA6C63" w:rsidP="006E388A">
      <w:r>
        <w:separator/>
      </w:r>
    </w:p>
  </w:endnote>
  <w:endnote w:type="continuationSeparator" w:id="0">
    <w:p w:rsidR="00EA6C63" w:rsidRDefault="00EA6C63" w:rsidP="006E3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C63" w:rsidRDefault="00EA6C63" w:rsidP="006E388A">
      <w:r>
        <w:separator/>
      </w:r>
    </w:p>
  </w:footnote>
  <w:footnote w:type="continuationSeparator" w:id="0">
    <w:p w:rsidR="00EA6C63" w:rsidRDefault="00EA6C63" w:rsidP="006E38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2A8"/>
    <w:rsid w:val="0001459B"/>
    <w:rsid w:val="00015C69"/>
    <w:rsid w:val="00021E28"/>
    <w:rsid w:val="000C36EC"/>
    <w:rsid w:val="00137FD0"/>
    <w:rsid w:val="00150E51"/>
    <w:rsid w:val="00164816"/>
    <w:rsid w:val="001911ED"/>
    <w:rsid w:val="001B450D"/>
    <w:rsid w:val="001F1842"/>
    <w:rsid w:val="00210A59"/>
    <w:rsid w:val="0022683B"/>
    <w:rsid w:val="00241F7A"/>
    <w:rsid w:val="00257C8E"/>
    <w:rsid w:val="00266924"/>
    <w:rsid w:val="002808B9"/>
    <w:rsid w:val="002A6298"/>
    <w:rsid w:val="0031337E"/>
    <w:rsid w:val="0031613C"/>
    <w:rsid w:val="003232BD"/>
    <w:rsid w:val="00343BEB"/>
    <w:rsid w:val="00353808"/>
    <w:rsid w:val="00367530"/>
    <w:rsid w:val="00382632"/>
    <w:rsid w:val="00384502"/>
    <w:rsid w:val="00394FA2"/>
    <w:rsid w:val="003C13CF"/>
    <w:rsid w:val="003D2364"/>
    <w:rsid w:val="00401EBF"/>
    <w:rsid w:val="00413768"/>
    <w:rsid w:val="0042187E"/>
    <w:rsid w:val="00437985"/>
    <w:rsid w:val="00460B2A"/>
    <w:rsid w:val="00487022"/>
    <w:rsid w:val="004944CB"/>
    <w:rsid w:val="004C45D2"/>
    <w:rsid w:val="00501131"/>
    <w:rsid w:val="00502745"/>
    <w:rsid w:val="005352A8"/>
    <w:rsid w:val="005352E8"/>
    <w:rsid w:val="005519E2"/>
    <w:rsid w:val="0055644F"/>
    <w:rsid w:val="005A05FB"/>
    <w:rsid w:val="005D0B1A"/>
    <w:rsid w:val="005D2C85"/>
    <w:rsid w:val="005D482D"/>
    <w:rsid w:val="00627302"/>
    <w:rsid w:val="00642282"/>
    <w:rsid w:val="00677910"/>
    <w:rsid w:val="006866FE"/>
    <w:rsid w:val="006A3076"/>
    <w:rsid w:val="006A6431"/>
    <w:rsid w:val="006C10F7"/>
    <w:rsid w:val="006C4D1D"/>
    <w:rsid w:val="006D45F6"/>
    <w:rsid w:val="006E388A"/>
    <w:rsid w:val="006F27FB"/>
    <w:rsid w:val="00776D9C"/>
    <w:rsid w:val="007A0C72"/>
    <w:rsid w:val="007A1E10"/>
    <w:rsid w:val="007B2525"/>
    <w:rsid w:val="007C3E8E"/>
    <w:rsid w:val="007D71AC"/>
    <w:rsid w:val="007E3ADE"/>
    <w:rsid w:val="00806420"/>
    <w:rsid w:val="00814BF5"/>
    <w:rsid w:val="00840D85"/>
    <w:rsid w:val="0085093F"/>
    <w:rsid w:val="00872F2E"/>
    <w:rsid w:val="008770AC"/>
    <w:rsid w:val="00885F0B"/>
    <w:rsid w:val="00887CE7"/>
    <w:rsid w:val="008A7BF5"/>
    <w:rsid w:val="008B441D"/>
    <w:rsid w:val="008C0BAB"/>
    <w:rsid w:val="008C441C"/>
    <w:rsid w:val="008D2A0F"/>
    <w:rsid w:val="009040FD"/>
    <w:rsid w:val="00933C2F"/>
    <w:rsid w:val="00937D99"/>
    <w:rsid w:val="00950C57"/>
    <w:rsid w:val="00961707"/>
    <w:rsid w:val="009741DF"/>
    <w:rsid w:val="009B0B6F"/>
    <w:rsid w:val="009B76F6"/>
    <w:rsid w:val="009D6B57"/>
    <w:rsid w:val="00A329D5"/>
    <w:rsid w:val="00A36636"/>
    <w:rsid w:val="00A82828"/>
    <w:rsid w:val="00A90BBB"/>
    <w:rsid w:val="00AB61CF"/>
    <w:rsid w:val="00AE291D"/>
    <w:rsid w:val="00B04ACE"/>
    <w:rsid w:val="00B154E6"/>
    <w:rsid w:val="00B2310A"/>
    <w:rsid w:val="00B258F7"/>
    <w:rsid w:val="00B51AAF"/>
    <w:rsid w:val="00B53225"/>
    <w:rsid w:val="00B60549"/>
    <w:rsid w:val="00B82E67"/>
    <w:rsid w:val="00B95BCA"/>
    <w:rsid w:val="00BC0AC5"/>
    <w:rsid w:val="00BC0B90"/>
    <w:rsid w:val="00BD385F"/>
    <w:rsid w:val="00BF6D9D"/>
    <w:rsid w:val="00C05CB7"/>
    <w:rsid w:val="00C10215"/>
    <w:rsid w:val="00C45AAD"/>
    <w:rsid w:val="00C569DC"/>
    <w:rsid w:val="00C724FB"/>
    <w:rsid w:val="00C7291D"/>
    <w:rsid w:val="00C76770"/>
    <w:rsid w:val="00C932A5"/>
    <w:rsid w:val="00C954AB"/>
    <w:rsid w:val="00CA6CBD"/>
    <w:rsid w:val="00CB515A"/>
    <w:rsid w:val="00CE0DAD"/>
    <w:rsid w:val="00CF0669"/>
    <w:rsid w:val="00D01417"/>
    <w:rsid w:val="00D5235A"/>
    <w:rsid w:val="00D62713"/>
    <w:rsid w:val="00D67B23"/>
    <w:rsid w:val="00D831DC"/>
    <w:rsid w:val="00DA61D9"/>
    <w:rsid w:val="00DB3E80"/>
    <w:rsid w:val="00DC3BA8"/>
    <w:rsid w:val="00DD413D"/>
    <w:rsid w:val="00E26E43"/>
    <w:rsid w:val="00E44531"/>
    <w:rsid w:val="00E45A35"/>
    <w:rsid w:val="00E50098"/>
    <w:rsid w:val="00E641F4"/>
    <w:rsid w:val="00E67E94"/>
    <w:rsid w:val="00EA1810"/>
    <w:rsid w:val="00EA6C63"/>
    <w:rsid w:val="00ED6077"/>
    <w:rsid w:val="00EF10C3"/>
    <w:rsid w:val="00F33520"/>
    <w:rsid w:val="00F37815"/>
    <w:rsid w:val="00F412B3"/>
    <w:rsid w:val="00F43B2C"/>
    <w:rsid w:val="00F43D88"/>
    <w:rsid w:val="00F55A7D"/>
    <w:rsid w:val="00F77548"/>
    <w:rsid w:val="00FA1AC5"/>
    <w:rsid w:val="00FA6BFD"/>
    <w:rsid w:val="00FD63FB"/>
    <w:rsid w:val="00FE416B"/>
    <w:rsid w:val="00FE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5235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5235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5235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5235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5235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8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388A"/>
  </w:style>
  <w:style w:type="paragraph" w:styleId="a5">
    <w:name w:val="footer"/>
    <w:basedOn w:val="a"/>
    <w:link w:val="a6"/>
    <w:uiPriority w:val="99"/>
    <w:unhideWhenUsed/>
    <w:rsid w:val="006E38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388A"/>
  </w:style>
  <w:style w:type="character" w:customStyle="1" w:styleId="10">
    <w:name w:val="Заголовок 1 Знак"/>
    <w:aliases w:val="!Части документа Знак"/>
    <w:basedOn w:val="a0"/>
    <w:link w:val="1"/>
    <w:rsid w:val="00D5235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5235A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5235A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5235A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523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D5235A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D5235A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523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D5235A"/>
    <w:rPr>
      <w:color w:val="0000FF"/>
      <w:u w:val="none"/>
    </w:rPr>
  </w:style>
  <w:style w:type="paragraph" w:customStyle="1" w:styleId="Application">
    <w:name w:val="Application!Приложение"/>
    <w:rsid w:val="00D5235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5235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5235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5235A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872F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2F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5235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5235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5235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5235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5235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8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388A"/>
  </w:style>
  <w:style w:type="paragraph" w:styleId="a5">
    <w:name w:val="footer"/>
    <w:basedOn w:val="a"/>
    <w:link w:val="a6"/>
    <w:uiPriority w:val="99"/>
    <w:unhideWhenUsed/>
    <w:rsid w:val="006E38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388A"/>
  </w:style>
  <w:style w:type="character" w:customStyle="1" w:styleId="10">
    <w:name w:val="Заголовок 1 Знак"/>
    <w:aliases w:val="!Части документа Знак"/>
    <w:basedOn w:val="a0"/>
    <w:link w:val="1"/>
    <w:rsid w:val="00D5235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5235A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5235A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5235A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523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D5235A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D5235A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523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D5235A"/>
    <w:rPr>
      <w:color w:val="0000FF"/>
      <w:u w:val="none"/>
    </w:rPr>
  </w:style>
  <w:style w:type="paragraph" w:customStyle="1" w:styleId="Application">
    <w:name w:val="Application!Приложение"/>
    <w:rsid w:val="00D5235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5235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5235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5235A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872F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2F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70151-08FE-4416-9B66-AFD18F61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18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Леонова Юлия</dc:creator>
  <cp:lastModifiedBy>ADMIN</cp:lastModifiedBy>
  <cp:revision>6</cp:revision>
  <cp:lastPrinted>2019-06-05T11:59:00Z</cp:lastPrinted>
  <dcterms:created xsi:type="dcterms:W3CDTF">2019-06-05T07:01:00Z</dcterms:created>
  <dcterms:modified xsi:type="dcterms:W3CDTF">2019-06-05T11:59:00Z</dcterms:modified>
</cp:coreProperties>
</file>