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9" w:rsidRPr="0080494D" w:rsidRDefault="00434BC9" w:rsidP="00434B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34BC9" w:rsidRPr="0080494D" w:rsidRDefault="00434BC9" w:rsidP="00434B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sz w:val="28"/>
          <w:szCs w:val="28"/>
          <w:lang w:eastAsia="ar-SA"/>
        </w:rPr>
        <w:t>СТАРО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КРИУШАНСКОГО </w:t>
      </w:r>
      <w:r w:rsidRPr="0080494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0494D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34BC9" w:rsidRPr="0080494D" w:rsidRDefault="00434BC9" w:rsidP="00434B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434BC9" w:rsidRDefault="00434BC9" w:rsidP="00434B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34BC9" w:rsidRPr="0080494D" w:rsidRDefault="00434BC9" w:rsidP="00434B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34BC9" w:rsidRPr="0080494D" w:rsidRDefault="00434BC9" w:rsidP="00434B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49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34BC9" w:rsidRDefault="00434BC9" w:rsidP="00434B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34BC9" w:rsidRPr="0080494D" w:rsidRDefault="00434BC9" w:rsidP="00434BC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0494D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  10.06.</w:t>
      </w:r>
      <w:r w:rsidRPr="0080494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80494D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0494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62</w:t>
      </w:r>
      <w:r w:rsidRPr="008049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B71B3" w:rsidRDefault="004B71B3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C24D76" w:rsidRPr="006F64DD" w:rsidRDefault="00C24D76" w:rsidP="005E05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877FD" w:rsidRPr="006F64DD" w:rsidRDefault="007877FD" w:rsidP="005E05C4">
      <w:pPr>
        <w:ind w:right="4253" w:firstLine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  <w:r w:rsidRPr="006F64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16.10.2018</w:t>
      </w:r>
      <w:r w:rsidR="00F565DA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№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82</w:t>
      </w:r>
      <w:r w:rsidR="009D049C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E47F50"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434BC9">
        <w:rPr>
          <w:rFonts w:ascii="Times New Roman" w:hAnsi="Times New Roman"/>
          <w:color w:val="000000" w:themeColor="text1"/>
          <w:sz w:val="28"/>
          <w:szCs w:val="28"/>
        </w:rPr>
        <w:t xml:space="preserve">Старокриушанского </w:t>
      </w:r>
      <w:r w:rsidR="00E47F50" w:rsidRPr="006F64D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1D5778" w:rsidRPr="006F64DD" w:rsidRDefault="001D5778" w:rsidP="005E05C4">
      <w:pPr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9D049C" w:rsidRPr="006F64DD" w:rsidRDefault="00CA791E" w:rsidP="005E05C4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законодательством, администрация</w:t>
      </w:r>
      <w:r w:rsidR="00434BC9">
        <w:rPr>
          <w:rFonts w:ascii="Times New Roman" w:hAnsi="Times New Roman"/>
          <w:color w:val="000000" w:themeColor="text1"/>
          <w:sz w:val="28"/>
          <w:szCs w:val="28"/>
        </w:rPr>
        <w:t xml:space="preserve"> Старокриушанского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434BC9">
        <w:rPr>
          <w:rFonts w:ascii="Times New Roman" w:hAnsi="Times New Roman"/>
          <w:color w:val="000000" w:themeColor="text1"/>
          <w:sz w:val="28"/>
          <w:szCs w:val="28"/>
        </w:rPr>
        <w:t>Петропавловского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</w:p>
    <w:p w:rsidR="00811609" w:rsidRPr="006F64DD" w:rsidRDefault="00811609" w:rsidP="005E05C4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FD" w:rsidRPr="006F64DD" w:rsidRDefault="007877FD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0363AF" w:rsidRPr="006F64DD" w:rsidRDefault="000363AF" w:rsidP="005E05C4">
      <w:pPr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94968" w:rsidRDefault="00C94968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названии постановления</w:t>
      </w:r>
      <w:r w:rsidR="00E03B6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B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пункте 1 постановления, приложении к постановлению</w:t>
      </w:r>
      <w:r w:rsidR="00E03B68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</w:t>
      </w:r>
      <w:r w:rsidR="00C24D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16.10.2018</w:t>
      </w:r>
      <w:r w:rsidR="00C24D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434BC9">
        <w:rPr>
          <w:rFonts w:ascii="Times New Roman" w:hAnsi="Times New Roman"/>
          <w:color w:val="000000" w:themeColor="text1"/>
          <w:sz w:val="28"/>
          <w:szCs w:val="28"/>
        </w:rPr>
        <w:t xml:space="preserve">Старокриушанского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  <w:r w:rsidR="00E03B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слова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исключить.</w:t>
      </w:r>
    </w:p>
    <w:p w:rsidR="00EA10E7" w:rsidRPr="00EA10E7" w:rsidRDefault="00EA10E7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Порядок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получения муниципальными служащими администрации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утвержденн</w:t>
      </w:r>
      <w:r w:rsidR="00BC150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ый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постановлением администрации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</w:t>
      </w:r>
      <w:r w:rsidR="00C24D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ельского поселения от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16.10.2018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</w:t>
      </w:r>
      <w:r w:rsidR="00C24D7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434BC9">
        <w:rPr>
          <w:rFonts w:ascii="Times New Roman" w:hAnsi="Times New Roman"/>
          <w:color w:val="000000" w:themeColor="text1"/>
          <w:sz w:val="28"/>
          <w:szCs w:val="28"/>
        </w:rPr>
        <w:t xml:space="preserve">Старокриушанского </w:t>
      </w:r>
      <w:r w:rsidRPr="006F64DD">
        <w:rPr>
          <w:rFonts w:ascii="Times New Roman" w:hAnsi="Times New Roman"/>
          <w:color w:val="000000" w:themeColor="text1"/>
          <w:sz w:val="28"/>
          <w:szCs w:val="28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 следующие изменения:</w:t>
      </w:r>
    </w:p>
    <w:p w:rsidR="007260E8" w:rsidRPr="00EA10E7" w:rsidRDefault="0080133C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Пункт </w:t>
      </w:r>
      <w:r w:rsidR="00E47F50"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 изложить в следующей редакции</w:t>
      </w: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:</w:t>
      </w:r>
    </w:p>
    <w:p w:rsidR="005E05C4" w:rsidRDefault="0080133C" w:rsidP="00E47F5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47F50" w:rsidRPr="006F64D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47F50" w:rsidRPr="006F64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47F50"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Порядок получения муниципальными служащими администрации </w:t>
      </w:r>
      <w:r w:rsidR="00434BC9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Старокриушанского</w:t>
      </w:r>
      <w:r w:rsidR="00E47F50"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(далее – Порядок) разработан в целях реализации положений пункта 3 части 1 статьи 14 Федерального закона от 02.03.2007 N 25-ФЗ «О муниципальной службе в Российской Федерации» и устанавливает процедуру получения муниципальными служащими администрации </w:t>
      </w:r>
      <w:r w:rsidR="00434BC9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Старокриушанского</w:t>
      </w:r>
      <w:r w:rsidR="00E47F50" w:rsidRPr="006F64DD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 w:rsidR="005E05C4" w:rsidRPr="006F64D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15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73457" w:rsidRPr="00EA10E7" w:rsidRDefault="00E7345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A10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 9 изложить в следующей редакции:</w:t>
      </w:r>
    </w:p>
    <w:p w:rsidR="00E73457" w:rsidRDefault="00E73457" w:rsidP="00E73457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«9. </w:t>
      </w:r>
      <w:r w:rsidRPr="00E73457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комиссия) для организации рассмотрения и установления наличия или отсутствия обстоятельств, которые могут повлечь за собой конфликт интересов или возможность его возникновения</w:t>
      </w:r>
      <w:r>
        <w:rPr>
          <w:rFonts w:ascii="Times New Roman" w:hAnsi="Times New Roman"/>
          <w:sz w:val="28"/>
          <w:szCs w:val="28"/>
        </w:rPr>
        <w:t>.»</w:t>
      </w:r>
      <w:r w:rsidR="00BC1507">
        <w:rPr>
          <w:rFonts w:ascii="Times New Roman" w:hAnsi="Times New Roman"/>
          <w:sz w:val="28"/>
          <w:szCs w:val="28"/>
        </w:rPr>
        <w:t>.</w:t>
      </w:r>
    </w:p>
    <w:p w:rsidR="00EA10E7" w:rsidRDefault="00EA10E7" w:rsidP="00EA10E7">
      <w:pPr>
        <w:pStyle w:val="af9"/>
        <w:numPr>
          <w:ilvl w:val="1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Пункты 15, 16 изложить в следующей редакции:</w:t>
      </w:r>
    </w:p>
    <w:p w:rsidR="00EA10E7" w:rsidRDefault="00EA10E7" w:rsidP="00EA10E7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«15. Муниципальный служащий, подавший заявление, информируется представителем нанимателя (работодателем) о принятом решении в течение трех рабочих дней с момента принятия указанного решения.</w:t>
      </w:r>
    </w:p>
    <w:p w:rsidR="00EA10E7" w:rsidRPr="00EA10E7" w:rsidRDefault="00EA10E7" w:rsidP="00EA10E7">
      <w:pPr>
        <w:ind w:left="36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r w:rsidRPr="00EA10E7">
        <w:rPr>
          <w:rFonts w:ascii="Times New Roman" w:hAnsi="Times New Roman"/>
          <w:sz w:val="28"/>
          <w:szCs w:val="28"/>
        </w:rPr>
        <w:t>Заявление муниципального служащего, письменный отказ представителя нанимателя (работодателя) подшиваются в личное дело муниципального служащего</w:t>
      </w:r>
      <w:r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162B" w:rsidRPr="006F64DD" w:rsidRDefault="003C162B" w:rsidP="005E05C4">
      <w:pPr>
        <w:pStyle w:val="af9"/>
        <w:numPr>
          <w:ilvl w:val="0"/>
          <w:numId w:val="39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Настоящее постановление вступает в силу с момента его обнародования.</w:t>
      </w:r>
    </w:p>
    <w:p w:rsidR="00F565DA" w:rsidRPr="006F64DD" w:rsidRDefault="00F565DA" w:rsidP="005E05C4">
      <w:pPr>
        <w:tabs>
          <w:tab w:val="left" w:pos="1134"/>
        </w:tabs>
        <w:suppressAutoHyphens/>
        <w:ind w:firstLine="709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565DA" w:rsidRPr="006F64DD" w:rsidRDefault="00F565DA" w:rsidP="005E05C4">
      <w:pPr>
        <w:tabs>
          <w:tab w:val="left" w:pos="1134"/>
        </w:tabs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Старокриушанского</w:t>
      </w:r>
    </w:p>
    <w:p w:rsidR="003C162B" w:rsidRPr="006F64DD" w:rsidRDefault="00F565DA" w:rsidP="005E05C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сельского</w:t>
      </w:r>
      <w:r w:rsidR="00CA791E" w:rsidRPr="006F64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поселения</w:t>
      </w:r>
      <w:r w:rsidR="003C162B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="00102C67" w:rsidRPr="006F64D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434BC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М.Д.Лазуренко</w:t>
      </w:r>
    </w:p>
    <w:sectPr w:rsidR="003C162B" w:rsidRPr="006F64DD" w:rsidSect="00434BC9">
      <w:headerReference w:type="even" r:id="rId8"/>
      <w:footerReference w:type="even" r:id="rId9"/>
      <w:footerReference w:type="default" r:id="rId10"/>
      <w:pgSz w:w="11906" w:h="16838"/>
      <w:pgMar w:top="851" w:right="567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A7" w:rsidRDefault="009C13A7">
      <w:r>
        <w:separator/>
      </w:r>
    </w:p>
  </w:endnote>
  <w:endnote w:type="continuationSeparator" w:id="0">
    <w:p w:rsidR="009C13A7" w:rsidRDefault="009C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96780D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A7" w:rsidRDefault="009C13A7">
      <w:r>
        <w:separator/>
      </w:r>
    </w:p>
  </w:footnote>
  <w:footnote w:type="continuationSeparator" w:id="0">
    <w:p w:rsidR="009C13A7" w:rsidRDefault="009C1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96780D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AA1C85"/>
    <w:multiLevelType w:val="multilevel"/>
    <w:tmpl w:val="774C23C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3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4"/>
  </w:num>
  <w:num w:numId="16">
    <w:abstractNumId w:val="20"/>
  </w:num>
  <w:num w:numId="17">
    <w:abstractNumId w:val="31"/>
  </w:num>
  <w:num w:numId="18">
    <w:abstractNumId w:val="30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2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4F0A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0587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2C67"/>
    <w:rsid w:val="00106C83"/>
    <w:rsid w:val="00110B6F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0FB4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36777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A453D"/>
    <w:rsid w:val="002B3536"/>
    <w:rsid w:val="002B42E1"/>
    <w:rsid w:val="002C0105"/>
    <w:rsid w:val="002C6790"/>
    <w:rsid w:val="002C71C1"/>
    <w:rsid w:val="002D0DE0"/>
    <w:rsid w:val="002D19C7"/>
    <w:rsid w:val="002D2261"/>
    <w:rsid w:val="002D230C"/>
    <w:rsid w:val="002D2E0C"/>
    <w:rsid w:val="002D39A3"/>
    <w:rsid w:val="002D5AD7"/>
    <w:rsid w:val="002E0D78"/>
    <w:rsid w:val="002E47ED"/>
    <w:rsid w:val="002E4D1A"/>
    <w:rsid w:val="002F18D9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B4D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196E"/>
    <w:rsid w:val="00393DF5"/>
    <w:rsid w:val="003940D6"/>
    <w:rsid w:val="00394B42"/>
    <w:rsid w:val="003A5532"/>
    <w:rsid w:val="003A6EF2"/>
    <w:rsid w:val="003B2034"/>
    <w:rsid w:val="003B20D8"/>
    <w:rsid w:val="003B22F3"/>
    <w:rsid w:val="003B2AF2"/>
    <w:rsid w:val="003B2BC3"/>
    <w:rsid w:val="003B4255"/>
    <w:rsid w:val="003B4C83"/>
    <w:rsid w:val="003B4F7B"/>
    <w:rsid w:val="003C162B"/>
    <w:rsid w:val="003C3B8E"/>
    <w:rsid w:val="003C4C32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34BC9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0DC8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B3942"/>
    <w:rsid w:val="004B71B3"/>
    <w:rsid w:val="004C1F9D"/>
    <w:rsid w:val="004C5888"/>
    <w:rsid w:val="004C768D"/>
    <w:rsid w:val="004D0188"/>
    <w:rsid w:val="004D4391"/>
    <w:rsid w:val="004E28B6"/>
    <w:rsid w:val="004E5A1F"/>
    <w:rsid w:val="004F2F92"/>
    <w:rsid w:val="004F5995"/>
    <w:rsid w:val="004F63D6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09D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1A9E"/>
    <w:rsid w:val="00572690"/>
    <w:rsid w:val="00572DF0"/>
    <w:rsid w:val="005741D3"/>
    <w:rsid w:val="00575348"/>
    <w:rsid w:val="0057549D"/>
    <w:rsid w:val="00581D22"/>
    <w:rsid w:val="0058306E"/>
    <w:rsid w:val="00583139"/>
    <w:rsid w:val="00585FD8"/>
    <w:rsid w:val="0059270E"/>
    <w:rsid w:val="005A20B9"/>
    <w:rsid w:val="005A75EC"/>
    <w:rsid w:val="005B0C10"/>
    <w:rsid w:val="005B0C31"/>
    <w:rsid w:val="005B2FC8"/>
    <w:rsid w:val="005C38F2"/>
    <w:rsid w:val="005C5440"/>
    <w:rsid w:val="005D0A79"/>
    <w:rsid w:val="005D1420"/>
    <w:rsid w:val="005D45B5"/>
    <w:rsid w:val="005D5603"/>
    <w:rsid w:val="005D64BE"/>
    <w:rsid w:val="005D6511"/>
    <w:rsid w:val="005D67E6"/>
    <w:rsid w:val="005E0532"/>
    <w:rsid w:val="005E05C4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947BA"/>
    <w:rsid w:val="006A0152"/>
    <w:rsid w:val="006A6899"/>
    <w:rsid w:val="006B4AF1"/>
    <w:rsid w:val="006C074A"/>
    <w:rsid w:val="006C6EC3"/>
    <w:rsid w:val="006D0582"/>
    <w:rsid w:val="006D5491"/>
    <w:rsid w:val="006E0804"/>
    <w:rsid w:val="006E2386"/>
    <w:rsid w:val="006E2408"/>
    <w:rsid w:val="006E70B3"/>
    <w:rsid w:val="006F00F3"/>
    <w:rsid w:val="006F4596"/>
    <w:rsid w:val="006F5D7E"/>
    <w:rsid w:val="006F64DD"/>
    <w:rsid w:val="007012F4"/>
    <w:rsid w:val="007100B6"/>
    <w:rsid w:val="007109C8"/>
    <w:rsid w:val="00722701"/>
    <w:rsid w:val="00722F93"/>
    <w:rsid w:val="00723966"/>
    <w:rsid w:val="00725927"/>
    <w:rsid w:val="007260E8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466DF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6CDE"/>
    <w:rsid w:val="007A77F5"/>
    <w:rsid w:val="007B2743"/>
    <w:rsid w:val="007B28E8"/>
    <w:rsid w:val="007B74F3"/>
    <w:rsid w:val="007C0D36"/>
    <w:rsid w:val="007C2354"/>
    <w:rsid w:val="007C39B6"/>
    <w:rsid w:val="007C4B4C"/>
    <w:rsid w:val="007C6CEE"/>
    <w:rsid w:val="007D149C"/>
    <w:rsid w:val="007D415C"/>
    <w:rsid w:val="007D4619"/>
    <w:rsid w:val="007E301B"/>
    <w:rsid w:val="007F624A"/>
    <w:rsid w:val="007F72DE"/>
    <w:rsid w:val="0080133C"/>
    <w:rsid w:val="008037D3"/>
    <w:rsid w:val="00804597"/>
    <w:rsid w:val="0081026B"/>
    <w:rsid w:val="00811609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5454"/>
    <w:rsid w:val="009372AB"/>
    <w:rsid w:val="00937A10"/>
    <w:rsid w:val="009400BB"/>
    <w:rsid w:val="00954D75"/>
    <w:rsid w:val="0095737B"/>
    <w:rsid w:val="0096115E"/>
    <w:rsid w:val="00963295"/>
    <w:rsid w:val="0096780D"/>
    <w:rsid w:val="0097142A"/>
    <w:rsid w:val="009746FE"/>
    <w:rsid w:val="00976BAE"/>
    <w:rsid w:val="009775F2"/>
    <w:rsid w:val="00985666"/>
    <w:rsid w:val="0098745E"/>
    <w:rsid w:val="00990B64"/>
    <w:rsid w:val="00994A08"/>
    <w:rsid w:val="00994C89"/>
    <w:rsid w:val="00995E6E"/>
    <w:rsid w:val="00997DB2"/>
    <w:rsid w:val="009A04A9"/>
    <w:rsid w:val="009A4080"/>
    <w:rsid w:val="009A4FD8"/>
    <w:rsid w:val="009B384D"/>
    <w:rsid w:val="009C13A7"/>
    <w:rsid w:val="009C17A4"/>
    <w:rsid w:val="009C1FC2"/>
    <w:rsid w:val="009C3652"/>
    <w:rsid w:val="009C4895"/>
    <w:rsid w:val="009D049C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903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06705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4E1"/>
    <w:rsid w:val="00BA1C60"/>
    <w:rsid w:val="00BA2758"/>
    <w:rsid w:val="00BA5A7C"/>
    <w:rsid w:val="00BA6746"/>
    <w:rsid w:val="00BB3069"/>
    <w:rsid w:val="00BB711D"/>
    <w:rsid w:val="00BB7A19"/>
    <w:rsid w:val="00BC1507"/>
    <w:rsid w:val="00BC1C79"/>
    <w:rsid w:val="00BC49AF"/>
    <w:rsid w:val="00BC55AB"/>
    <w:rsid w:val="00BC7A9A"/>
    <w:rsid w:val="00BD20C7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4D76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4968"/>
    <w:rsid w:val="00C96047"/>
    <w:rsid w:val="00C97A4F"/>
    <w:rsid w:val="00C97E9F"/>
    <w:rsid w:val="00CA199F"/>
    <w:rsid w:val="00CA6AFE"/>
    <w:rsid w:val="00CA791E"/>
    <w:rsid w:val="00CB00A0"/>
    <w:rsid w:val="00CB0518"/>
    <w:rsid w:val="00CB1058"/>
    <w:rsid w:val="00CB299A"/>
    <w:rsid w:val="00CB6059"/>
    <w:rsid w:val="00CC40E0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2E93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511C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431D"/>
    <w:rsid w:val="00DF5927"/>
    <w:rsid w:val="00DF65E1"/>
    <w:rsid w:val="00E01396"/>
    <w:rsid w:val="00E03B68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47F50"/>
    <w:rsid w:val="00E54AF5"/>
    <w:rsid w:val="00E61BF9"/>
    <w:rsid w:val="00E625C1"/>
    <w:rsid w:val="00E71372"/>
    <w:rsid w:val="00E73457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10E7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B5DEF"/>
    <w:rsid w:val="00FC303E"/>
    <w:rsid w:val="00FC3F32"/>
    <w:rsid w:val="00FC6371"/>
    <w:rsid w:val="00FD169A"/>
    <w:rsid w:val="00FD51C7"/>
    <w:rsid w:val="00FD5CE7"/>
    <w:rsid w:val="00FE1F8E"/>
    <w:rsid w:val="00FE53D1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0CB3-55D0-4D74-A62B-9308D32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13</cp:revision>
  <cp:lastPrinted>2019-06-13T05:22:00Z</cp:lastPrinted>
  <dcterms:created xsi:type="dcterms:W3CDTF">2019-06-05T06:33:00Z</dcterms:created>
  <dcterms:modified xsi:type="dcterms:W3CDTF">2019-06-13T05:26:00Z</dcterms:modified>
</cp:coreProperties>
</file>