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DA" w:rsidRPr="0048430A" w:rsidRDefault="00A364DA" w:rsidP="0048430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ВОЛГОГРАДСКАЯ ОБЛАСТЬ</w:t>
      </w:r>
      <w:r w:rsidRPr="004843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ПАЛЛАСОВСКИЙ МУНИЦИПАЛЬНЫЙ РАЙОН</w:t>
      </w:r>
      <w:r w:rsidRPr="004843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48430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ПРИОЗЕРНОГО</w:t>
      </w:r>
      <w:r w:rsidRPr="0048430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СЕЛЬСКОГО ПОСЕЛЕНИЯ</w:t>
      </w:r>
    </w:p>
    <w:p w:rsidR="00A364DA" w:rsidRPr="0048430A" w:rsidRDefault="00A364DA" w:rsidP="00484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64DA" w:rsidRPr="0048430A" w:rsidRDefault="00A364DA" w:rsidP="00484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64DA" w:rsidRPr="0048430A" w:rsidRDefault="00A364DA" w:rsidP="0048430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:rsidR="00A364DA" w:rsidRPr="0048430A" w:rsidRDefault="00A364DA" w:rsidP="00484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64DA" w:rsidRPr="0048430A" w:rsidRDefault="00A364DA" w:rsidP="00484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от«__»______201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4843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г.                      п.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Путь Ильича</w:t>
      </w:r>
      <w:r w:rsidRPr="004843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№ __</w:t>
      </w:r>
    </w:p>
    <w:p w:rsidR="00A364DA" w:rsidRPr="0048430A" w:rsidRDefault="00A364DA" w:rsidP="00484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364DA" w:rsidRPr="0048430A" w:rsidRDefault="00A364DA" w:rsidP="00484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внесении изменений и дополнений</w:t>
      </w:r>
    </w:p>
    <w:p w:rsidR="00A364DA" w:rsidRPr="0048430A" w:rsidRDefault="00A364DA" w:rsidP="00484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Постановление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14/3 </w:t>
      </w:r>
      <w:r w:rsidRPr="004843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26.03.2012</w:t>
      </w:r>
      <w:r w:rsidRPr="004843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A364DA" w:rsidRPr="0048430A" w:rsidRDefault="00A364DA" w:rsidP="00484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«Об утверждении  Административного</w:t>
      </w:r>
    </w:p>
    <w:p w:rsidR="00A364DA" w:rsidRPr="0048430A" w:rsidRDefault="00A364DA" w:rsidP="00484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регламента исполнения муниципальной услуги</w:t>
      </w:r>
    </w:p>
    <w:p w:rsidR="00A364DA" w:rsidRPr="0048430A" w:rsidRDefault="00A364DA" w:rsidP="00484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«Прием заявлений, документов, а также</w:t>
      </w:r>
    </w:p>
    <w:p w:rsidR="00A364DA" w:rsidRPr="0048430A" w:rsidRDefault="00A364DA" w:rsidP="00484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постановка граждан на учет в качестве </w:t>
      </w:r>
    </w:p>
    <w:p w:rsidR="00A364DA" w:rsidRPr="0048430A" w:rsidRDefault="00A364DA" w:rsidP="00484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нуждающихся в жилых помещениях» (в редакции </w:t>
      </w:r>
    </w:p>
    <w:p w:rsidR="00A364DA" w:rsidRDefault="00A364DA" w:rsidP="004843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постановлений от 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7.09.</w:t>
      </w:r>
      <w:r w:rsidRPr="004843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2012 г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843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34/4</w:t>
      </w:r>
      <w:r w:rsidRPr="004843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от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16.01.</w:t>
      </w:r>
      <w:r w:rsidRPr="004843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2014г. №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3/1,</w:t>
      </w:r>
    </w:p>
    <w:p w:rsidR="00A364DA" w:rsidRPr="0048430A" w:rsidRDefault="00A364DA" w:rsidP="004843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 12.03.2014г. № 9, от 26.01.2016г. № 21</w:t>
      </w:r>
      <w:r w:rsidRPr="004843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A364DA" w:rsidRPr="0048430A" w:rsidRDefault="00A364DA" w:rsidP="00484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364DA" w:rsidRPr="0048430A" w:rsidRDefault="00A364DA" w:rsidP="00484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364DA" w:rsidRPr="0048430A" w:rsidRDefault="00A364DA" w:rsidP="00484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sz w:val="24"/>
          <w:szCs w:val="24"/>
          <w:lang w:eastAsia="ru-RU"/>
        </w:rPr>
        <w:t xml:space="preserve">С целью приведения законодательства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Приозерного</w:t>
      </w:r>
      <w:r w:rsidRPr="0048430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Приозерного</w:t>
      </w:r>
      <w:r w:rsidRPr="0048430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364DA" w:rsidRPr="0048430A" w:rsidRDefault="00A364DA" w:rsidP="00484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364DA" w:rsidRPr="0048430A" w:rsidRDefault="00A364DA" w:rsidP="004843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 О С Т А Н О В Л Я ЕТ:</w:t>
      </w:r>
    </w:p>
    <w:p w:rsidR="00A364DA" w:rsidRPr="0048430A" w:rsidRDefault="00A364DA" w:rsidP="004843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364DA" w:rsidRPr="00DE23DC" w:rsidRDefault="00A364DA" w:rsidP="00DE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sz w:val="24"/>
          <w:szCs w:val="24"/>
          <w:lang w:eastAsia="ru-RU"/>
        </w:rPr>
        <w:t xml:space="preserve">1. Внести изменения и дополнения в Постановление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Приозерного</w:t>
      </w:r>
      <w:r w:rsidRPr="0048430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№ 14/3 от 26.03.2012г.</w:t>
      </w:r>
      <w:r w:rsidRPr="00307BE1">
        <w:rPr>
          <w:rFonts w:ascii="Times New Roman" w:hAnsi="Times New Roman" w:cs="Times New Roman"/>
          <w:sz w:val="24"/>
          <w:szCs w:val="24"/>
          <w:lang w:eastAsia="ru-RU"/>
        </w:rPr>
        <w:t xml:space="preserve"> «Об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утверждении  Административного </w:t>
      </w:r>
      <w:r w:rsidRPr="00307BE1">
        <w:rPr>
          <w:rFonts w:ascii="Times New Roman" w:hAnsi="Times New Roman" w:cs="Times New Roman"/>
          <w:sz w:val="24"/>
          <w:szCs w:val="24"/>
          <w:lang w:eastAsia="ru-RU"/>
        </w:rPr>
        <w:t xml:space="preserve">регламента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исполнения муниципальной услуги </w:t>
      </w:r>
      <w:r w:rsidRPr="00307BE1">
        <w:rPr>
          <w:rFonts w:ascii="Times New Roman" w:hAnsi="Times New Roman" w:cs="Times New Roman"/>
          <w:sz w:val="24"/>
          <w:szCs w:val="24"/>
          <w:lang w:eastAsia="ru-RU"/>
        </w:rPr>
        <w:t>«Прием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заявлений, документов, а также </w:t>
      </w:r>
      <w:r w:rsidRPr="00307BE1">
        <w:rPr>
          <w:rFonts w:ascii="Times New Roman" w:hAnsi="Times New Roman" w:cs="Times New Roman"/>
          <w:sz w:val="24"/>
          <w:szCs w:val="24"/>
          <w:lang w:eastAsia="ru-RU"/>
        </w:rPr>
        <w:t>постано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вка граждан на учет в качестве </w:t>
      </w:r>
      <w:r w:rsidRPr="00307BE1">
        <w:rPr>
          <w:rFonts w:ascii="Times New Roman" w:hAnsi="Times New Roman" w:cs="Times New Roman"/>
          <w:sz w:val="24"/>
          <w:szCs w:val="24"/>
          <w:lang w:eastAsia="ru-RU"/>
        </w:rPr>
        <w:t>нуждающихся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жилых помещениях» (</w:t>
      </w:r>
      <w:r w:rsidRPr="00DE23DC">
        <w:rPr>
          <w:rFonts w:ascii="Times New Roman" w:hAnsi="Times New Roman" w:cs="Times New Roman"/>
          <w:sz w:val="24"/>
          <w:szCs w:val="24"/>
          <w:lang w:eastAsia="ru-RU"/>
        </w:rPr>
        <w:t xml:space="preserve">в редакции </w:t>
      </w:r>
    </w:p>
    <w:p w:rsidR="00A364DA" w:rsidRPr="0048430A" w:rsidRDefault="00A364DA" w:rsidP="00DE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3DC">
        <w:rPr>
          <w:rFonts w:ascii="Times New Roman" w:hAnsi="Times New Roman" w:cs="Times New Roman"/>
          <w:sz w:val="24"/>
          <w:szCs w:val="24"/>
          <w:lang w:eastAsia="ru-RU"/>
        </w:rPr>
        <w:t>постановлений от 17.09.2012 г. № 34/4, от 16.01.2014г. № 3/1,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E23DC">
        <w:rPr>
          <w:rFonts w:ascii="Times New Roman" w:hAnsi="Times New Roman" w:cs="Times New Roman"/>
          <w:sz w:val="24"/>
          <w:szCs w:val="24"/>
          <w:lang w:eastAsia="ru-RU"/>
        </w:rPr>
        <w:t>от 12.03.2014г. № 9, от 26.01.2016г. № 21</w:t>
      </w:r>
      <w:r w:rsidRPr="00307BE1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A364DA" w:rsidRPr="00AE10FA" w:rsidRDefault="00A364DA" w:rsidP="00AE10FA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1.1</w:t>
      </w:r>
      <w:r w:rsidRPr="00AE10F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Подпункт 1.3.1 пункта 1.3 Раздела 1 Регламента изложить в следующей редакции:</w:t>
      </w:r>
    </w:p>
    <w:p w:rsidR="00A364DA" w:rsidRDefault="00A364DA" w:rsidP="00AE1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10FA">
        <w:rPr>
          <w:rFonts w:ascii="Times New Roman" w:hAnsi="Times New Roman" w:cs="Times New Roman"/>
          <w:sz w:val="24"/>
          <w:szCs w:val="24"/>
          <w:lang w:eastAsia="ru-RU"/>
        </w:rPr>
        <w:t xml:space="preserve">           «</w:t>
      </w:r>
      <w:r w:rsidRPr="00DE64E1">
        <w:rPr>
          <w:rFonts w:ascii="Times New Roman" w:hAnsi="Times New Roman" w:cs="Times New Roman"/>
          <w:sz w:val="24"/>
          <w:szCs w:val="24"/>
          <w:lang w:eastAsia="ru-RU"/>
        </w:rPr>
        <w:t>1.3.1Информация о Муниципальной услуге предоставляется непосредственно в Администрации (Адрес администрации: 404243, Волгоградская область, Палласовский район, п. Путь Ильича, ул. Центральная, 2.,  График работы администрации: понедельник- пятница с 8-00 до 12-00 и с 14-00 до 18-00; Выходные дни – суббота, воскресенье.), а также по электронной почте ( адрес электронной почты:  priozern@mail.ru), посредством телефонной связи (тел. 8(84492) 5-34-84),  размещения информации на официальном сайте Администрации, публикаций в средствах массовой информации, издания информационных материалов (брошюр, буклетов, справочно-информационных карт). Информацию о Муниципальной услуге можно получить в МФЦ, также можно получить в сети Интернет с использованием федеральной государственной информационной системы «Единый портал государственных и муниципальных услуг (функций)» по адресу: www.gosuslugi.ru (далее - Единый портал) и  на официальном портале Губернатора и администрации Волгоградской области (www.volganet.ru) (далее - Портал области).</w:t>
      </w:r>
    </w:p>
    <w:p w:rsidR="00A364DA" w:rsidRPr="00AE10FA" w:rsidRDefault="00A364DA" w:rsidP="00AE10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E10F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1.2 Подпункт 2.1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1.8</w:t>
      </w:r>
      <w:r w:rsidRPr="00AE10F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Раздела 2 Регламента дополнить абзацем следующего содержания:</w:t>
      </w:r>
    </w:p>
    <w:p w:rsidR="00A364DA" w:rsidRPr="00AE10FA" w:rsidRDefault="00A364DA" w:rsidP="00AE1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10FA">
        <w:rPr>
          <w:rFonts w:ascii="Times New Roman" w:hAnsi="Times New Roman" w:cs="Times New Roman"/>
          <w:sz w:val="24"/>
          <w:szCs w:val="24"/>
          <w:lang w:eastAsia="ru-RU"/>
        </w:rPr>
        <w:t xml:space="preserve">         «Заявителям обеспечивается возможность получения информации о порядке предо-ставления муниципальной услуги на официальном сайте администрации в информационно-коммунальной сети интернет и на «Едином портале» по адресу: http://www.gosuslugi.ru,  «Портале области»  по адресу: www.volganet.ru.»</w:t>
      </w:r>
    </w:p>
    <w:p w:rsidR="00A364DA" w:rsidRDefault="00A364DA" w:rsidP="00484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364DA" w:rsidRPr="0048430A" w:rsidRDefault="00A364DA" w:rsidP="00484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1.3</w:t>
      </w:r>
      <w:r w:rsidRPr="004843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Раздел 3 Административного регламента изложить в следующей редакции:</w:t>
      </w:r>
    </w:p>
    <w:p w:rsidR="00A364DA" w:rsidRPr="0048430A" w:rsidRDefault="00A364DA" w:rsidP="0048430A">
      <w:pPr>
        <w:spacing w:before="45"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«3.Состав,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центре. </w:t>
      </w:r>
    </w:p>
    <w:p w:rsidR="00A364DA" w:rsidRPr="0048430A" w:rsidRDefault="00A364DA" w:rsidP="00484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3.1. Сроки предоставления муниципальной услуги. </w:t>
      </w:r>
    </w:p>
    <w:p w:rsidR="00A364DA" w:rsidRPr="0048430A" w:rsidRDefault="00A364DA" w:rsidP="00484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sz w:val="24"/>
          <w:szCs w:val="24"/>
          <w:lang w:eastAsia="ru-RU"/>
        </w:rPr>
        <w:tab/>
        <w:t>3.1.1. Информирование и консультирование граждан по вопросу принятия на учет в качестве нуждающихся в жилых помещениях осуществляется не более 20 минут на гражданина.</w:t>
      </w:r>
    </w:p>
    <w:p w:rsidR="00A364DA" w:rsidRPr="0048430A" w:rsidRDefault="00A364DA" w:rsidP="00484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sz w:val="24"/>
          <w:szCs w:val="24"/>
          <w:lang w:eastAsia="ru-RU"/>
        </w:rPr>
        <w:tab/>
        <w:t>3.1.2. Заявление и документы, указанные в пункте 2.6. настоящего    Административного регламента подлежат обязательной регистрации в течение трех дней с момента поступления в Администрацию.</w:t>
      </w:r>
    </w:p>
    <w:p w:rsidR="00A364DA" w:rsidRPr="0048430A" w:rsidRDefault="00A364DA" w:rsidP="00484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sz w:val="24"/>
          <w:szCs w:val="24"/>
          <w:lang w:eastAsia="ru-RU"/>
        </w:rPr>
        <w:tab/>
        <w:t>В срок, не позднее 30 рабочих дней со дня представления документов, Администрация по результатам рассмотрения заявления и иных представленных документов принимает решение о принятии на учет или об отказе в принятии граждан на учет в качестве нуждающихся в жилых помещениях.</w:t>
      </w:r>
    </w:p>
    <w:p w:rsidR="00A364DA" w:rsidRPr="0048430A" w:rsidRDefault="00A364DA" w:rsidP="00484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sz w:val="24"/>
          <w:szCs w:val="24"/>
          <w:lang w:eastAsia="ru-RU"/>
        </w:rPr>
        <w:tab/>
        <w:t>3.1.3. Администрация не позднее чем через 3 рабочих дня со дня принятия решения о принятии на учет выдает или направляет гражданину, подавшему соответствующее заявление о принятии на учет, документ, подтверждающий принятие решения о принятии на учет либо об отказе в принятии на учет.</w:t>
      </w:r>
      <w:r w:rsidRPr="004843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8430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843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3.2. Описание последовательности действий при предоставлении  муниципальной услуги.</w:t>
      </w:r>
    </w:p>
    <w:p w:rsidR="00A364DA" w:rsidRPr="0048430A" w:rsidRDefault="00A364DA" w:rsidP="00484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sz w:val="24"/>
          <w:szCs w:val="24"/>
          <w:lang w:eastAsia="ru-RU"/>
        </w:rPr>
        <w:t>При предоставлении муниципальной услуги выполняются следующие административные процедуры:</w:t>
      </w:r>
    </w:p>
    <w:p w:rsidR="00A364DA" w:rsidRPr="0048430A" w:rsidRDefault="00A364DA" w:rsidP="00484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sz w:val="24"/>
          <w:szCs w:val="24"/>
          <w:lang w:eastAsia="ru-RU"/>
        </w:rPr>
        <w:t>1) информирование и консультирование граждан по вопросам принятия на учет в качестве нуждающихся в жилых помещениях;</w:t>
      </w:r>
    </w:p>
    <w:p w:rsidR="00A364DA" w:rsidRPr="0048430A" w:rsidRDefault="00A364DA" w:rsidP="00484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sz w:val="24"/>
          <w:szCs w:val="24"/>
          <w:lang w:eastAsia="ru-RU"/>
        </w:rPr>
        <w:t>2) прием и регистрация заявления и прилагаемых к нему документов;</w:t>
      </w:r>
      <w:r w:rsidRPr="004843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8430A">
        <w:rPr>
          <w:rFonts w:ascii="Times New Roman" w:hAnsi="Times New Roman" w:cs="Times New Roman"/>
          <w:sz w:val="24"/>
          <w:szCs w:val="24"/>
          <w:lang w:eastAsia="ru-RU"/>
        </w:rPr>
        <w:tab/>
        <w:t>3) рассмотрение документов и проверка содержащихся в них сведений;</w:t>
      </w:r>
      <w:r w:rsidRPr="0048430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4) принятие решений о принятии граждан на учет в качестве</w:t>
      </w:r>
    </w:p>
    <w:p w:rsidR="00A364DA" w:rsidRPr="0048430A" w:rsidRDefault="00A364DA" w:rsidP="00484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sz w:val="24"/>
          <w:szCs w:val="24"/>
          <w:lang w:eastAsia="ru-RU"/>
        </w:rPr>
        <w:t>нуждающихся в жилых помещениях либо об отказе в принятии на учет в качестве нуждающихся в жилых помещениях;</w:t>
      </w:r>
    </w:p>
    <w:p w:rsidR="00A364DA" w:rsidRPr="0048430A" w:rsidRDefault="00A364DA" w:rsidP="00484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sz w:val="24"/>
          <w:szCs w:val="24"/>
          <w:lang w:eastAsia="ru-RU"/>
        </w:rPr>
        <w:tab/>
        <w:t>5)направление уведомлений о принятии граждан на учет в качестве нуждающихся в жилых помещениях либо об отказе в принятии на учет в качестве нуждающихся в жилых помещениях по почте.</w:t>
      </w:r>
    </w:p>
    <w:p w:rsidR="00A364DA" w:rsidRPr="0048430A" w:rsidRDefault="00A364DA" w:rsidP="00484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sz w:val="24"/>
          <w:szCs w:val="24"/>
          <w:lang w:eastAsia="ru-RU"/>
        </w:rPr>
        <w:tab/>
        <w:t>3.2.1. Информирование и консультирование граждан по вопросу</w:t>
      </w:r>
    </w:p>
    <w:p w:rsidR="00A364DA" w:rsidRPr="0048430A" w:rsidRDefault="00A364DA" w:rsidP="00484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sz w:val="24"/>
          <w:szCs w:val="24"/>
          <w:lang w:eastAsia="ru-RU"/>
        </w:rPr>
        <w:t>предоставления муниципальной услуги.</w:t>
      </w:r>
    </w:p>
    <w:p w:rsidR="00A364DA" w:rsidRPr="0048430A" w:rsidRDefault="00A364DA" w:rsidP="00484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sz w:val="24"/>
          <w:szCs w:val="24"/>
          <w:lang w:eastAsia="ru-RU"/>
        </w:rPr>
        <w:tab/>
        <w:t>а.) Основанием для начала административной процедуры является обращение граждан в Администрацию.</w:t>
      </w:r>
    </w:p>
    <w:p w:rsidR="00A364DA" w:rsidRPr="0048430A" w:rsidRDefault="00A364DA" w:rsidP="00484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sz w:val="24"/>
          <w:szCs w:val="24"/>
          <w:lang w:eastAsia="ru-RU"/>
        </w:rPr>
        <w:tab/>
        <w:t>б.) Специалист, ответственный за информирование  и консультирование граждан, в рамках процедур по информированию и консультированию:</w:t>
      </w:r>
    </w:p>
    <w:p w:rsidR="00A364DA" w:rsidRPr="0048430A" w:rsidRDefault="00A364DA" w:rsidP="00484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sz w:val="24"/>
          <w:szCs w:val="24"/>
          <w:lang w:eastAsia="ru-RU"/>
        </w:rPr>
        <w:tab/>
        <w:t>- предоставляет гражданам информацию о нормативных правовых актах, регулирующих условия и порядок предоставления муниципальной услуги, по желанию граждан представляет справочные материалы (образцы заявления, перечни документов);</w:t>
      </w:r>
    </w:p>
    <w:p w:rsidR="00A364DA" w:rsidRPr="0048430A" w:rsidRDefault="00A364DA" w:rsidP="00484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sz w:val="24"/>
          <w:szCs w:val="24"/>
          <w:lang w:eastAsia="ru-RU"/>
        </w:rPr>
        <w:tab/>
        <w:t>- выдает гражданам перечень документов, необходимых для формирования учетного дела, формируемого при принятии граждан в качестве нуждающихся в жилых помещениях;</w:t>
      </w:r>
    </w:p>
    <w:p w:rsidR="00A364DA" w:rsidRPr="0048430A" w:rsidRDefault="00A364DA" w:rsidP="00484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sz w:val="24"/>
          <w:szCs w:val="24"/>
          <w:lang w:eastAsia="ru-RU"/>
        </w:rPr>
        <w:tab/>
        <w:t>- разъясняет порядок получения необходимых документов и требования, предъявляемые к ним.</w:t>
      </w:r>
    </w:p>
    <w:p w:rsidR="00A364DA" w:rsidRPr="0048430A" w:rsidRDefault="00A364DA" w:rsidP="00484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sz w:val="24"/>
          <w:szCs w:val="24"/>
          <w:lang w:eastAsia="ru-RU"/>
        </w:rPr>
        <w:t>Консультации проводятся устно.</w:t>
      </w:r>
    </w:p>
    <w:p w:rsidR="00A364DA" w:rsidRPr="0048430A" w:rsidRDefault="00A364DA" w:rsidP="00484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sz w:val="24"/>
          <w:szCs w:val="24"/>
          <w:lang w:eastAsia="ru-RU"/>
        </w:rPr>
        <w:tab/>
        <w:t>в.) Максимальный срок выполнения административной процедуры по информированию и консультированию - 20 минут.</w:t>
      </w:r>
    </w:p>
    <w:p w:rsidR="00A364DA" w:rsidRPr="0048430A" w:rsidRDefault="00A364DA" w:rsidP="00484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sz w:val="24"/>
          <w:szCs w:val="24"/>
          <w:lang w:eastAsia="ru-RU"/>
        </w:rPr>
        <w:tab/>
        <w:t>3.2.2. Прием и регистрация заявления о принятии на учет в качестве нуждающихся в жилых помещениях и прилагаемых к нему документов.</w:t>
      </w:r>
      <w:r w:rsidRPr="004843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8430A">
        <w:rPr>
          <w:rFonts w:ascii="Times New Roman" w:hAnsi="Times New Roman" w:cs="Times New Roman"/>
          <w:sz w:val="24"/>
          <w:szCs w:val="24"/>
          <w:lang w:eastAsia="ru-RU"/>
        </w:rPr>
        <w:tab/>
        <w:t>3.2.2.1. Основанием для начала исполнения административной процедуры является поступление заявления о принятии на учет в качестве нуждающихся в жилом помещении по форме согласие приложению № 1 к настоящему Административному регламенту и подлинников вместе с их копиями документов, указанных в пункте 2.6. настоящего Административного регламента (далее - заявление и документы) в Администрацию.</w:t>
      </w:r>
    </w:p>
    <w:p w:rsidR="00A364DA" w:rsidRPr="0048430A" w:rsidRDefault="00A364DA" w:rsidP="00484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sz w:val="24"/>
          <w:szCs w:val="24"/>
          <w:lang w:eastAsia="ru-RU"/>
        </w:rPr>
        <w:tab/>
        <w:t>З.2.2.2. Заявление и документы представляются гражданином имеющим право на принятие на учет в качестве нуждающегося в жилом помещении, или законным представителем, или представителем по доверенности от его имени при личном обращении в Администрацию (далее - заявитель).</w:t>
      </w:r>
    </w:p>
    <w:p w:rsidR="00A364DA" w:rsidRPr="0048430A" w:rsidRDefault="00A364DA" w:rsidP="00484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sz w:val="24"/>
          <w:szCs w:val="24"/>
          <w:lang w:eastAsia="ru-RU"/>
        </w:rPr>
        <w:tab/>
        <w:t>3.2.2.3.Специалист, ответственный за прием заявления и документов, устанавливает личность заявителя, в том числе проверяет документ, удостоверяющий личность. Проверяет полномочия заявителя, в том числе полномочия представителя действовать от его имени.</w:t>
      </w:r>
    </w:p>
    <w:p w:rsidR="00A364DA" w:rsidRPr="0048430A" w:rsidRDefault="00A364DA" w:rsidP="00484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sz w:val="24"/>
          <w:szCs w:val="24"/>
          <w:lang w:eastAsia="ru-RU"/>
        </w:rPr>
        <w:t>Все документы предоставляются в копиях с одновременным предоставлением оригиналов. Оригиналы документов предоставляются для сверки на соответствие представленных экземпляров оригиналов их копиям и подлежат возврату заявителю.</w:t>
      </w:r>
    </w:p>
    <w:p w:rsidR="00A364DA" w:rsidRPr="0048430A" w:rsidRDefault="00A364DA" w:rsidP="00484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sz w:val="24"/>
          <w:szCs w:val="24"/>
          <w:lang w:eastAsia="ru-RU"/>
        </w:rPr>
        <w:t>3.2.2.4. Специалист, ответственный за прием документов, проверяет соответствие представленных документов требованиям, удостоверяясь, что:</w:t>
      </w:r>
      <w:r w:rsidRPr="004843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8430A">
        <w:rPr>
          <w:rFonts w:ascii="Times New Roman" w:hAnsi="Times New Roman" w:cs="Times New Roman"/>
          <w:sz w:val="24"/>
          <w:szCs w:val="24"/>
          <w:lang w:eastAsia="ru-RU"/>
        </w:rPr>
        <w:tab/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A364DA" w:rsidRPr="0048430A" w:rsidRDefault="00A364DA" w:rsidP="00484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sz w:val="24"/>
          <w:szCs w:val="24"/>
          <w:lang w:eastAsia="ru-RU"/>
        </w:rPr>
        <w:t xml:space="preserve">- тексты документов написаны разборчиво, наименования юридических лиц - без сокращения, с указанием их мест нахождения; </w:t>
      </w:r>
    </w:p>
    <w:p w:rsidR="00A364DA" w:rsidRPr="0048430A" w:rsidRDefault="00A364DA" w:rsidP="00484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sz w:val="24"/>
          <w:szCs w:val="24"/>
          <w:lang w:eastAsia="ru-RU"/>
        </w:rPr>
        <w:tab/>
        <w:t>- фамилии, имена и отчества физических лиц, адреса их мест жительства написаны полностью;</w:t>
      </w:r>
    </w:p>
    <w:p w:rsidR="00A364DA" w:rsidRPr="0048430A" w:rsidRDefault="00A364DA" w:rsidP="00484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sz w:val="24"/>
          <w:szCs w:val="24"/>
          <w:lang w:eastAsia="ru-RU"/>
        </w:rPr>
        <w:tab/>
        <w:t>- в документах нет подчисток, приписок, зачеркнутых слов и иных не оговоренных исправлений;</w:t>
      </w:r>
    </w:p>
    <w:p w:rsidR="00A364DA" w:rsidRPr="0048430A" w:rsidRDefault="00A364DA" w:rsidP="00484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sz w:val="24"/>
          <w:szCs w:val="24"/>
          <w:lang w:eastAsia="ru-RU"/>
        </w:rPr>
        <w:tab/>
        <w:t>- документы не исполнены карандашом;</w:t>
      </w:r>
    </w:p>
    <w:p w:rsidR="00A364DA" w:rsidRPr="0048430A" w:rsidRDefault="00A364DA" w:rsidP="00484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sz w:val="24"/>
          <w:szCs w:val="24"/>
          <w:lang w:eastAsia="ru-RU"/>
        </w:rPr>
        <w:tab/>
        <w:t>- документы не имеют серьезных повреждений, наличие которых не позволяет однозначно истолковать их содержание.</w:t>
      </w:r>
    </w:p>
    <w:p w:rsidR="00A364DA" w:rsidRPr="0048430A" w:rsidRDefault="00A364DA" w:rsidP="00484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sz w:val="24"/>
          <w:szCs w:val="24"/>
          <w:lang w:eastAsia="ru-RU"/>
        </w:rPr>
        <w:t>Специалист, ответственный за прием документов, сличает представленные экземпляры оригиналов и копий документов.</w:t>
      </w:r>
    </w:p>
    <w:p w:rsidR="00A364DA" w:rsidRPr="0048430A" w:rsidRDefault="00A364DA" w:rsidP="00484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sz w:val="24"/>
          <w:szCs w:val="24"/>
          <w:lang w:eastAsia="ru-RU"/>
        </w:rPr>
        <w:t>3.2.2.5. Основанием для отказа в регистрации документов является несоответствие представленных документов пункту 3.2.2.4 настоящего Административного регламента.</w:t>
      </w:r>
    </w:p>
    <w:p w:rsidR="00A364DA" w:rsidRPr="0048430A" w:rsidRDefault="00A364DA" w:rsidP="00484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sz w:val="24"/>
          <w:szCs w:val="24"/>
          <w:lang w:eastAsia="ru-RU"/>
        </w:rPr>
        <w:t>В этом случае заявление и документы возвращаются заявителю.</w:t>
      </w:r>
    </w:p>
    <w:p w:rsidR="00A364DA" w:rsidRPr="0048430A" w:rsidRDefault="00A364DA" w:rsidP="00484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sz w:val="24"/>
          <w:szCs w:val="24"/>
          <w:lang w:eastAsia="ru-RU"/>
        </w:rPr>
        <w:t>3.2.2.6. В случае соответствия представленных документов требованиям, указанным в пункте 3.2.2.4. настоящего Административного регламента производится регистрация заявления и документов.</w:t>
      </w:r>
    </w:p>
    <w:p w:rsidR="00A364DA" w:rsidRPr="0048430A" w:rsidRDefault="00A364DA" w:rsidP="00484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sz w:val="24"/>
          <w:szCs w:val="24"/>
          <w:lang w:eastAsia="ru-RU"/>
        </w:rPr>
        <w:t>3.2.2.7. Регистрация производится путем внесения в жyрнaл учета документов записи о приеме документов в день их поступления в Администрацию.</w:t>
      </w:r>
      <w:r w:rsidRPr="004843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8430A">
        <w:rPr>
          <w:rFonts w:ascii="Times New Roman" w:hAnsi="Times New Roman" w:cs="Times New Roman"/>
          <w:sz w:val="24"/>
          <w:szCs w:val="24"/>
          <w:lang w:eastAsia="ru-RU"/>
        </w:rPr>
        <w:tab/>
        <w:t>В журнале учета документов указывается:</w:t>
      </w:r>
    </w:p>
    <w:p w:rsidR="00A364DA" w:rsidRPr="0048430A" w:rsidRDefault="00A364DA" w:rsidP="00484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sz w:val="24"/>
          <w:szCs w:val="24"/>
          <w:lang w:eastAsia="ru-RU"/>
        </w:rPr>
        <w:t>- порядковый номер записи;</w:t>
      </w:r>
    </w:p>
    <w:p w:rsidR="00A364DA" w:rsidRPr="0048430A" w:rsidRDefault="00A364DA" w:rsidP="00484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sz w:val="24"/>
          <w:szCs w:val="24"/>
          <w:lang w:eastAsia="ru-RU"/>
        </w:rPr>
        <w:t>- фамилия, имя, отчество заявителя;</w:t>
      </w:r>
    </w:p>
    <w:p w:rsidR="00A364DA" w:rsidRPr="0048430A" w:rsidRDefault="00A364DA" w:rsidP="00484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sz w:val="24"/>
          <w:szCs w:val="24"/>
          <w:lang w:eastAsia="ru-RU"/>
        </w:rPr>
        <w:t>- дата и время приема с точностью до минуты;</w:t>
      </w:r>
    </w:p>
    <w:p w:rsidR="00A364DA" w:rsidRPr="0048430A" w:rsidRDefault="00A364DA" w:rsidP="00484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sz w:val="24"/>
          <w:szCs w:val="24"/>
          <w:lang w:eastAsia="ru-RU"/>
        </w:rPr>
        <w:t>- наименования документов;</w:t>
      </w:r>
    </w:p>
    <w:p w:rsidR="00A364DA" w:rsidRPr="0048430A" w:rsidRDefault="00A364DA" w:rsidP="00484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sz w:val="24"/>
          <w:szCs w:val="24"/>
          <w:lang w:eastAsia="ru-RU"/>
        </w:rPr>
        <w:t>- общее количество документов и общее число листов в документах;</w:t>
      </w:r>
      <w:r w:rsidRPr="004843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8430A">
        <w:rPr>
          <w:rFonts w:ascii="Times New Roman" w:hAnsi="Times New Roman" w:cs="Times New Roman"/>
          <w:sz w:val="24"/>
          <w:szCs w:val="24"/>
          <w:lang w:eastAsia="ru-RU"/>
        </w:rPr>
        <w:tab/>
        <w:t>- принятое по итогам рассмотрения документов решение;</w:t>
      </w:r>
    </w:p>
    <w:p w:rsidR="00A364DA" w:rsidRPr="0048430A" w:rsidRDefault="00A364DA" w:rsidP="00484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sz w:val="24"/>
          <w:szCs w:val="24"/>
          <w:lang w:eastAsia="ru-RU"/>
        </w:rPr>
        <w:t>- дата направления соответствующего уведомления заявителю (в графе заполняется в день направления соответствующего уведомления заявителю о принятии на учет либо об отказе в принятии на учет в качестве нуждающегося в жилом помещении);</w:t>
      </w:r>
    </w:p>
    <w:p w:rsidR="00A364DA" w:rsidRPr="0048430A" w:rsidRDefault="00A364DA" w:rsidP="00484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sz w:val="24"/>
          <w:szCs w:val="24"/>
          <w:lang w:eastAsia="ru-RU"/>
        </w:rPr>
        <w:t>- подпись заявителя.</w:t>
      </w:r>
    </w:p>
    <w:p w:rsidR="00A364DA" w:rsidRPr="0048430A" w:rsidRDefault="00A364DA" w:rsidP="00AE1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sz w:val="24"/>
          <w:szCs w:val="24"/>
          <w:lang w:eastAsia="ru-RU"/>
        </w:rPr>
        <w:t>Специалист, ответственный за прием документов, оформляет расписку в получении документов с указанием их перечня и даты их получения Администрацией в 2-х экземплярах по форме установленной приложением № 2 к настоящему Административном) регламенту.</w:t>
      </w:r>
    </w:p>
    <w:p w:rsidR="00A364DA" w:rsidRPr="0048430A" w:rsidRDefault="00A364DA" w:rsidP="00484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sz w:val="24"/>
          <w:szCs w:val="24"/>
          <w:lang w:eastAsia="ru-RU"/>
        </w:rPr>
        <w:tab/>
        <w:t>Специалист, ответственный за прием документов, передает заявителю первый экземпляр расписки, а второй экземпляр помещает в учетное дело.</w:t>
      </w:r>
      <w:r w:rsidRPr="004843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8430A">
        <w:rPr>
          <w:rFonts w:ascii="Times New Roman" w:hAnsi="Times New Roman" w:cs="Times New Roman"/>
          <w:sz w:val="24"/>
          <w:szCs w:val="24"/>
          <w:lang w:eastAsia="ru-RU"/>
        </w:rPr>
        <w:tab/>
        <w:t>Учетное дело формируется на каждого заявителя в день поступления в Администрацию заявления и документов к нему, в случае представления дополнительных документов, они также подлежат включению в учетные дела.</w:t>
      </w:r>
      <w:r w:rsidRPr="004843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8430A">
        <w:rPr>
          <w:rFonts w:ascii="Times New Roman" w:hAnsi="Times New Roman" w:cs="Times New Roman"/>
          <w:sz w:val="24"/>
          <w:szCs w:val="24"/>
          <w:lang w:eastAsia="ru-RU"/>
        </w:rPr>
        <w:tab/>
        <w:t>3.2.2.8. Заявления и документы, прошедшие регистрацию в течение 1 рабочего дня направляются специалисту Администрации для проверки сведений содержащихся в документах.</w:t>
      </w:r>
    </w:p>
    <w:p w:rsidR="00A364DA" w:rsidRPr="0048430A" w:rsidRDefault="00A364DA" w:rsidP="00484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sz w:val="24"/>
          <w:szCs w:val="24"/>
          <w:lang w:eastAsia="ru-RU"/>
        </w:rPr>
        <w:tab/>
        <w:t>3.2.2.9. Результатом административного действия является регистрация заявления и документов и направление их специалисту, ответственному за рассмотрение документов, либо отказ в регистрации заявления и документов.</w:t>
      </w:r>
      <w:r w:rsidRPr="004843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8430A">
        <w:rPr>
          <w:rFonts w:ascii="Times New Roman" w:hAnsi="Times New Roman" w:cs="Times New Roman"/>
          <w:sz w:val="24"/>
          <w:szCs w:val="24"/>
          <w:lang w:eastAsia="ru-RU"/>
        </w:rPr>
        <w:tab/>
        <w:t>3.2.3. Рассмотрение документов и проверка содержащихся в них сведений.</w:t>
      </w:r>
      <w:r w:rsidRPr="004843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8430A">
        <w:rPr>
          <w:rFonts w:ascii="Times New Roman" w:hAnsi="Times New Roman" w:cs="Times New Roman"/>
          <w:sz w:val="24"/>
          <w:szCs w:val="24"/>
          <w:lang w:eastAsia="ru-RU"/>
        </w:rPr>
        <w:tab/>
        <w:t>3.2.3.1. Основанием для начала административной процедуры является поступление заявления и документов, прошедших регистрацию.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430A">
        <w:rPr>
          <w:rFonts w:ascii="Times New Roman" w:hAnsi="Times New Roman" w:cs="Times New Roman"/>
          <w:sz w:val="24"/>
          <w:szCs w:val="24"/>
          <w:lang w:eastAsia="ru-RU"/>
        </w:rPr>
        <w:t>специалисту Администрации, ответственному за рассмотрение документов.</w:t>
      </w:r>
    </w:p>
    <w:p w:rsidR="00A364DA" w:rsidRPr="0048430A" w:rsidRDefault="00A364DA" w:rsidP="00484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sz w:val="24"/>
          <w:szCs w:val="24"/>
          <w:lang w:eastAsia="ru-RU"/>
        </w:rPr>
        <w:tab/>
        <w:t>3.2.3.2. Специалист, ответственный за рассмотрение документов в течение 24 рабочих дней со дня предоставления документов осуществляет проверку сведений, содержащихся в документах.</w:t>
      </w:r>
    </w:p>
    <w:p w:rsidR="00A364DA" w:rsidRPr="0048430A" w:rsidRDefault="00A364DA" w:rsidP="00484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sz w:val="24"/>
          <w:szCs w:val="24"/>
          <w:lang w:eastAsia="ru-RU"/>
        </w:rPr>
        <w:t>3.2.3.3. Специалист, ответственный за рассмотрение документов:</w:t>
      </w:r>
      <w:r w:rsidRPr="004843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8430A">
        <w:rPr>
          <w:rFonts w:ascii="Times New Roman" w:hAnsi="Times New Roman" w:cs="Times New Roman"/>
          <w:sz w:val="24"/>
          <w:szCs w:val="24"/>
          <w:lang w:eastAsia="ru-RU"/>
        </w:rPr>
        <w:tab/>
        <w:t>- устанавливает факт полноты предоставления заявителем необходимых документов;</w:t>
      </w:r>
      <w:r w:rsidRPr="004843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8430A">
        <w:rPr>
          <w:rFonts w:ascii="Times New Roman" w:hAnsi="Times New Roman" w:cs="Times New Roman"/>
          <w:sz w:val="24"/>
          <w:szCs w:val="24"/>
          <w:lang w:eastAsia="ru-RU"/>
        </w:rPr>
        <w:tab/>
        <w:t>- устанавливает право заявителя на принятие его в качестве нуждающегося в жилом помещении;</w:t>
      </w:r>
    </w:p>
    <w:p w:rsidR="00A364DA" w:rsidRPr="0048430A" w:rsidRDefault="00A364DA" w:rsidP="00484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sz w:val="24"/>
          <w:szCs w:val="24"/>
          <w:lang w:eastAsia="ru-RU"/>
        </w:rPr>
        <w:t>- устанавливает соответствие документов требованиям законодательства, действовавшего на момент издания и в месте издания документа, формы и содержания документа;</w:t>
      </w:r>
    </w:p>
    <w:p w:rsidR="00A364DA" w:rsidRPr="0048430A" w:rsidRDefault="00A364DA" w:rsidP="00484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sz w:val="24"/>
          <w:szCs w:val="24"/>
          <w:lang w:eastAsia="ru-RU"/>
        </w:rPr>
        <w:t>- проверяет надлежащее оформление документов (документы в  установленных законодательством случаях должны быть нотариально  удостоверены, скреплены печатями, иметь надлежащие подписи сторон или определенных законодательством должностных лиц).</w:t>
      </w:r>
    </w:p>
    <w:p w:rsidR="00A364DA" w:rsidRPr="0048430A" w:rsidRDefault="00A364DA" w:rsidP="00484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sz w:val="24"/>
          <w:szCs w:val="24"/>
          <w:lang w:eastAsia="ru-RU"/>
        </w:rPr>
        <w:t>Кроме того, специалист, ответственный за рассмотрение документов устанавливает следующие факты:</w:t>
      </w:r>
    </w:p>
    <w:p w:rsidR="00A364DA" w:rsidRPr="0048430A" w:rsidRDefault="00A364DA" w:rsidP="00484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sz w:val="24"/>
          <w:szCs w:val="24"/>
          <w:lang w:eastAsia="ru-RU"/>
        </w:rPr>
        <w:t>- размеры общей площади жилого помещения, занимаемого заявителем и членами его семьи;</w:t>
      </w:r>
    </w:p>
    <w:p w:rsidR="00A364DA" w:rsidRPr="0048430A" w:rsidRDefault="00A364DA" w:rsidP="00484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sz w:val="24"/>
          <w:szCs w:val="24"/>
          <w:lang w:eastAsia="ru-RU"/>
        </w:rPr>
        <w:t>- количество лиц, зарегистрированных в жилых помещениях в качестве членов семьи;</w:t>
      </w:r>
    </w:p>
    <w:p w:rsidR="00A364DA" w:rsidRPr="0048430A" w:rsidRDefault="00A364DA" w:rsidP="00484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sz w:val="24"/>
          <w:szCs w:val="24"/>
          <w:lang w:eastAsia="ru-RU"/>
        </w:rPr>
        <w:t>- сведения о собственнике (нанимателе) жилого помещения, в котором зарегистрирован заявитель;</w:t>
      </w:r>
    </w:p>
    <w:p w:rsidR="00A364DA" w:rsidRPr="0048430A" w:rsidRDefault="00A364DA" w:rsidP="00484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sz w:val="24"/>
          <w:szCs w:val="24"/>
          <w:lang w:eastAsia="ru-RU"/>
        </w:rPr>
        <w:t>- наличие или отсутствие в собственности заявителя каких-либо жилых помещений, земельных участков.</w:t>
      </w:r>
    </w:p>
    <w:p w:rsidR="00A364DA" w:rsidRPr="0048430A" w:rsidRDefault="00A364DA" w:rsidP="00484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sz w:val="24"/>
          <w:szCs w:val="24"/>
          <w:lang w:eastAsia="ru-RU"/>
        </w:rPr>
        <w:t>3.2.4. Принятие решений о принятии на учет или об отказе в принятии на учет граждан, нуждающихся в жилых помещениях.</w:t>
      </w:r>
    </w:p>
    <w:p w:rsidR="00A364DA" w:rsidRPr="0048430A" w:rsidRDefault="00A364DA" w:rsidP="00484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sz w:val="24"/>
          <w:szCs w:val="24"/>
          <w:lang w:eastAsia="ru-RU"/>
        </w:rPr>
        <w:t>3.2.4.1. Основанием для начала административной процедуры является рассмотрение документов, прошедших регистрацию, специалистом Администрации, ответственным за рассмотрение документов.</w:t>
      </w:r>
    </w:p>
    <w:p w:rsidR="00A364DA" w:rsidRPr="0048430A" w:rsidRDefault="00A364DA" w:rsidP="00484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sz w:val="24"/>
          <w:szCs w:val="24"/>
          <w:lang w:eastAsia="ru-RU"/>
        </w:rPr>
        <w:t>3.2.4.2.При установлении наличия оснований для отказа в принятии граждан на учет в качестве нуждающихся в жилых помещениях, предусмотренных пунктом 2.7. настоящего Административного регламента, специалист, ответственный за рассмотрение документов готовит проект письменного уведомления об отказе в принятии гражданина на учет в качестве нуждающегося в жилом помещении и представляет его на подпись уполномоченному должностному лицу Администрации.</w:t>
      </w:r>
    </w:p>
    <w:p w:rsidR="00A364DA" w:rsidRPr="0048430A" w:rsidRDefault="00A364DA" w:rsidP="00484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sz w:val="24"/>
          <w:szCs w:val="24"/>
          <w:lang w:eastAsia="ru-RU"/>
        </w:rPr>
        <w:tab/>
        <w:t>3.2.4.3. В уведомлении об отказе в принятии гражданина на учет в качестве нуждающегося в жилом помещении указываются фамилия, имя, отчество, адрес заявителя, дата обращения в Администрацию и основание отказа.</w:t>
      </w:r>
    </w:p>
    <w:p w:rsidR="00A364DA" w:rsidRPr="0048430A" w:rsidRDefault="00A364DA" w:rsidP="00484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sz w:val="24"/>
          <w:szCs w:val="24"/>
          <w:lang w:eastAsia="ru-RU"/>
        </w:rPr>
        <w:tab/>
        <w:t>Уполномоченное должностное лицо Администрации рассматривает и подписывает его в течение 5 рабочих дней.</w:t>
      </w:r>
    </w:p>
    <w:p w:rsidR="00A364DA" w:rsidRPr="0048430A" w:rsidRDefault="00A364DA" w:rsidP="00484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sz w:val="24"/>
          <w:szCs w:val="24"/>
          <w:lang w:eastAsia="ru-RU"/>
        </w:rPr>
        <w:t>Письменное уведомление об отказе в принятии гражданина на учет в качестве нуждающегося в жилом помещении направляется заявителю в течение 3 рабочих дней с момента его подписания уполномоченным лицом Администрации.</w:t>
      </w:r>
      <w:r w:rsidRPr="004843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8430A">
        <w:rPr>
          <w:rFonts w:ascii="Times New Roman" w:hAnsi="Times New Roman" w:cs="Times New Roman"/>
          <w:sz w:val="24"/>
          <w:szCs w:val="24"/>
          <w:lang w:eastAsia="ru-RU"/>
        </w:rPr>
        <w:tab/>
        <w:t>3.2.4.4. В случае соответствия представленных документов требованиям, указанным в пунктах 2.6. настоящего Административного регламента, специалист, ответственный за рассмотрение документов готовит проект  распоряжения Администрации и проект письменного уведомления о принятии</w:t>
      </w:r>
      <w:r w:rsidRPr="0048430A">
        <w:rPr>
          <w:rFonts w:ascii="Times New Roman" w:hAnsi="Times New Roman" w:cs="Times New Roman"/>
          <w:sz w:val="24"/>
          <w:szCs w:val="24"/>
          <w:lang w:eastAsia="ru-RU"/>
        </w:rPr>
        <w:br/>
        <w:t>гражданина на учет в качестве нуждающегося в жилом помещении и</w:t>
      </w:r>
      <w:r w:rsidRPr="0048430A">
        <w:rPr>
          <w:rFonts w:ascii="Times New Roman" w:hAnsi="Times New Roman" w:cs="Times New Roman"/>
          <w:sz w:val="24"/>
          <w:szCs w:val="24"/>
          <w:lang w:eastAsia="ru-RU"/>
        </w:rPr>
        <w:br/>
        <w:t>представляет его на подпись уполномоченному должностному лицу</w:t>
      </w:r>
      <w:r w:rsidRPr="0048430A">
        <w:rPr>
          <w:rFonts w:ascii="Times New Roman" w:hAnsi="Times New Roman" w:cs="Times New Roman"/>
          <w:sz w:val="24"/>
          <w:szCs w:val="24"/>
          <w:lang w:eastAsia="ru-RU"/>
        </w:rPr>
        <w:br/>
        <w:t>Администрации.</w:t>
      </w:r>
      <w:r w:rsidRPr="004843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8430A">
        <w:rPr>
          <w:rFonts w:ascii="Times New Roman" w:hAnsi="Times New Roman" w:cs="Times New Roman"/>
          <w:sz w:val="24"/>
          <w:szCs w:val="24"/>
          <w:lang w:eastAsia="ru-RU"/>
        </w:rPr>
        <w:tab/>
        <w:t>3.2.4.5.Результатом административного действия является принятие решения Администрацией в форме направления уведомления заявителю о принятии гражданина на учет в качестве нуждающегося в жилом помещении либо об отказе в принятии гражданина на учет в качестве нуждающегося в жилом помещении.</w:t>
      </w:r>
      <w:r w:rsidRPr="004843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8430A">
        <w:rPr>
          <w:rFonts w:ascii="Times New Roman" w:hAnsi="Times New Roman" w:cs="Times New Roman"/>
          <w:sz w:val="24"/>
          <w:szCs w:val="24"/>
          <w:lang w:eastAsia="ru-RU"/>
        </w:rPr>
        <w:tab/>
        <w:t>Формы уведомлений о принятии гражданина на учет в качестве нуждающегося в жилом помещении либо об отказе в принятии на учет в качестве нуждающегося в жилом помещении являются приложениями № 3 и № 4 к настоящему Административному регламенту.</w:t>
      </w:r>
    </w:p>
    <w:p w:rsidR="00A364DA" w:rsidRPr="0048430A" w:rsidRDefault="00A364DA" w:rsidP="00484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sz w:val="24"/>
          <w:szCs w:val="24"/>
          <w:lang w:eastAsia="ru-RU"/>
        </w:rPr>
        <w:t>Принятые на учет граждане включаются в книгу учета граждан, нуждающихся в жилых помещениях, которая ведется соответственно по месту жительства как документ строгой отчетности.</w:t>
      </w:r>
    </w:p>
    <w:p w:rsidR="00A364DA" w:rsidRPr="0048430A" w:rsidRDefault="00A364DA" w:rsidP="00484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sz w:val="24"/>
          <w:szCs w:val="24"/>
          <w:lang w:eastAsia="ru-RU"/>
        </w:rPr>
        <w:t>В книге не допускаются подчистки. Поправки, а также изменения, вносимые на основании документов, заверяются должностным лицом, ответственным за правильное ведение учета граждан, и скрепляются печатью.</w:t>
      </w:r>
    </w:p>
    <w:p w:rsidR="00A364DA" w:rsidRPr="0048430A" w:rsidRDefault="00A364DA" w:rsidP="00484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sz w:val="24"/>
          <w:szCs w:val="24"/>
          <w:lang w:eastAsia="ru-RU"/>
        </w:rPr>
        <w:t>На каждого гражданина, принятого на учет нуждающихся в жилых помещениях, заводится учетное дело, в котором должны содержаться все необходимые документы, являющиеся основанием для принятия на учет.</w:t>
      </w:r>
    </w:p>
    <w:p w:rsidR="00A364DA" w:rsidRDefault="00A364DA" w:rsidP="00484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Администрация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Приозерного</w:t>
      </w:r>
      <w:r w:rsidRPr="0048430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обеспечивает надлежащее хранение книг, списков очередников и учетных дел граждан.</w:t>
      </w:r>
    </w:p>
    <w:p w:rsidR="00A364DA" w:rsidRPr="00AE10FA" w:rsidRDefault="00A364DA" w:rsidP="00AE10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E10F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AE10F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Особенности предоставления муниципальной услуги в электронном виде.</w:t>
      </w:r>
    </w:p>
    <w:p w:rsidR="00A364DA" w:rsidRPr="00AE10FA" w:rsidRDefault="00A364DA" w:rsidP="00AE1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10FA">
        <w:rPr>
          <w:rFonts w:ascii="Times New Roman" w:hAnsi="Times New Roman" w:cs="Times New Roman"/>
          <w:sz w:val="24"/>
          <w:szCs w:val="24"/>
          <w:lang w:eastAsia="ru-RU"/>
        </w:rPr>
        <w:t>Предоставление муниципальной услуги в электронном виде обеспечивает возможность:</w:t>
      </w:r>
    </w:p>
    <w:p w:rsidR="00A364DA" w:rsidRPr="00AE10FA" w:rsidRDefault="00A364DA" w:rsidP="00AE1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10FA">
        <w:rPr>
          <w:rFonts w:ascii="Times New Roman" w:hAnsi="Times New Roman" w:cs="Times New Roman"/>
          <w:sz w:val="24"/>
          <w:szCs w:val="24"/>
          <w:lang w:eastAsia="ru-RU"/>
        </w:rPr>
        <w:t>Обращения заявителя, претендующего на получение муниципальной услуги в электронном виде на сайт администрации поселения, через Единый Портал;</w:t>
      </w:r>
    </w:p>
    <w:p w:rsidR="00A364DA" w:rsidRPr="00AE10FA" w:rsidRDefault="00A364DA" w:rsidP="00AE1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10FA">
        <w:rPr>
          <w:rFonts w:ascii="Times New Roman" w:hAnsi="Times New Roman" w:cs="Times New Roman"/>
          <w:sz w:val="24"/>
          <w:szCs w:val="24"/>
          <w:lang w:eastAsia="ru-RU"/>
        </w:rPr>
        <w:t>получение заявителем сведений о выполнении запроса в электронном виде.</w:t>
      </w:r>
    </w:p>
    <w:p w:rsidR="00A364DA" w:rsidRPr="00AE10FA" w:rsidRDefault="00A364DA" w:rsidP="00AE1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10FA"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AE10FA">
        <w:rPr>
          <w:rFonts w:ascii="Times New Roman" w:hAnsi="Times New Roman" w:cs="Times New Roman"/>
          <w:sz w:val="24"/>
          <w:szCs w:val="24"/>
          <w:lang w:eastAsia="ru-RU"/>
        </w:rPr>
        <w:t xml:space="preserve">.1. При поступлении обращения на электронный адрес администрации поселения специалист администрации поселения, ответственный за регистрацию почтовой корреспонденции, поступающей в электронном виде, выполняет следующие действия: </w:t>
      </w:r>
    </w:p>
    <w:p w:rsidR="00A364DA" w:rsidRPr="00AE10FA" w:rsidRDefault="00A364DA" w:rsidP="00AE1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10FA">
        <w:rPr>
          <w:rFonts w:ascii="Times New Roman" w:hAnsi="Times New Roman" w:cs="Times New Roman"/>
          <w:sz w:val="24"/>
          <w:szCs w:val="24"/>
          <w:lang w:eastAsia="ru-RU"/>
        </w:rPr>
        <w:t>открывает поступившее обращение  и распечатывает ее;</w:t>
      </w:r>
    </w:p>
    <w:p w:rsidR="00A364DA" w:rsidRPr="00AE10FA" w:rsidRDefault="00A364DA" w:rsidP="00AE1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10FA">
        <w:rPr>
          <w:rFonts w:ascii="Times New Roman" w:hAnsi="Times New Roman" w:cs="Times New Roman"/>
          <w:sz w:val="24"/>
          <w:szCs w:val="24"/>
          <w:lang w:eastAsia="ru-RU"/>
        </w:rPr>
        <w:t>производит регистрацию в журнале входящей документации;</w:t>
      </w:r>
    </w:p>
    <w:p w:rsidR="00A364DA" w:rsidRPr="00AE10FA" w:rsidRDefault="00A364DA" w:rsidP="00AE1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10FA">
        <w:rPr>
          <w:rFonts w:ascii="Times New Roman" w:hAnsi="Times New Roman" w:cs="Times New Roman"/>
          <w:sz w:val="24"/>
          <w:szCs w:val="24"/>
          <w:lang w:eastAsia="ru-RU"/>
        </w:rPr>
        <w:t>направляет заявителю подтверждение получения обращения;</w:t>
      </w:r>
    </w:p>
    <w:p w:rsidR="00A364DA" w:rsidRPr="00AE10FA" w:rsidRDefault="00A364DA" w:rsidP="00AE1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10FA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направляет зарегистрированное обращение специалисту администрации, ответственному за исполнение муниципальной услуги. </w:t>
      </w:r>
    </w:p>
    <w:p w:rsidR="00A364DA" w:rsidRPr="00AE10FA" w:rsidRDefault="00A364DA" w:rsidP="00AE1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10FA"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Максимальный срок выполнения административной процедуры составляет 10 минут. </w:t>
      </w:r>
    </w:p>
    <w:p w:rsidR="00A364DA" w:rsidRPr="00AE10FA" w:rsidRDefault="00A364DA" w:rsidP="00AE1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10FA"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AE10FA">
        <w:rPr>
          <w:rFonts w:ascii="Times New Roman" w:hAnsi="Times New Roman" w:cs="Times New Roman"/>
          <w:sz w:val="24"/>
          <w:szCs w:val="24"/>
          <w:lang w:eastAsia="ru-RU"/>
        </w:rPr>
        <w:t xml:space="preserve">.2. При поступлении обращения специалист администрации, ответственный за предоставление муниципальной услуги, выполняет следующие действия: </w:t>
      </w:r>
    </w:p>
    <w:p w:rsidR="00A364DA" w:rsidRPr="00AE10FA" w:rsidRDefault="00A364DA" w:rsidP="00AE1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10FA">
        <w:rPr>
          <w:rFonts w:ascii="Times New Roman" w:hAnsi="Times New Roman" w:cs="Times New Roman"/>
          <w:sz w:val="24"/>
          <w:szCs w:val="24"/>
          <w:lang w:eastAsia="ru-RU"/>
        </w:rPr>
        <w:t>рассматривает обращение (максимальный срок выполнения административной процедуры – 10 минут);</w:t>
      </w:r>
    </w:p>
    <w:p w:rsidR="00A364DA" w:rsidRPr="00AE10FA" w:rsidRDefault="00A364DA" w:rsidP="00AE1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10FA">
        <w:rPr>
          <w:rFonts w:ascii="Times New Roman" w:hAnsi="Times New Roman" w:cs="Times New Roman"/>
          <w:sz w:val="24"/>
          <w:szCs w:val="24"/>
          <w:lang w:eastAsia="ru-RU"/>
        </w:rPr>
        <w:t>Предлагает заявителю подойти в администрацию с документами, указанными в пункте 2.6 настоящего административного регламента, либо сообщает о необходимости устранить замечания (максимальный срок выполнения административной процедуры – 10 минут);</w:t>
      </w:r>
    </w:p>
    <w:p w:rsidR="00A364DA" w:rsidRPr="00AE10FA" w:rsidRDefault="00A364DA" w:rsidP="00AE1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10FA">
        <w:rPr>
          <w:rFonts w:ascii="Times New Roman" w:hAnsi="Times New Roman" w:cs="Times New Roman"/>
          <w:sz w:val="24"/>
          <w:szCs w:val="24"/>
          <w:lang w:eastAsia="ru-RU"/>
        </w:rPr>
        <w:t>при не устранении заявителем замечаний направляет мотивированный отказ в предоставлении муниципальной услуги (максимальный срок выполнения административной процедуры – 10 минут);</w:t>
      </w:r>
    </w:p>
    <w:p w:rsidR="00A364DA" w:rsidRPr="00AE10FA" w:rsidRDefault="00A364DA" w:rsidP="00AE1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10FA">
        <w:rPr>
          <w:rFonts w:ascii="Times New Roman" w:hAnsi="Times New Roman" w:cs="Times New Roman"/>
          <w:sz w:val="24"/>
          <w:szCs w:val="24"/>
          <w:lang w:eastAsia="ru-RU"/>
        </w:rPr>
        <w:t>при предоставлении заявителем документов для обозрения, рассматривает поступившие документы и сверяет их с указанной в обращении информацией (максимальный срок выполнения административной процедуры –  2 рабочих дня);</w:t>
      </w:r>
    </w:p>
    <w:p w:rsidR="00A364DA" w:rsidRPr="00AE10FA" w:rsidRDefault="00A364DA" w:rsidP="00AE1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10FA">
        <w:rPr>
          <w:rFonts w:ascii="Times New Roman" w:hAnsi="Times New Roman" w:cs="Times New Roman"/>
          <w:sz w:val="24"/>
          <w:szCs w:val="24"/>
          <w:lang w:eastAsia="ru-RU"/>
        </w:rPr>
        <w:t>выполняет административные процедуры, указанные в пункте 3.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AE10FA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A364DA" w:rsidRPr="00AE10FA" w:rsidRDefault="00A364DA" w:rsidP="00AE1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10FA">
        <w:rPr>
          <w:rFonts w:ascii="Times New Roman" w:hAnsi="Times New Roman" w:cs="Times New Roman"/>
          <w:sz w:val="24"/>
          <w:szCs w:val="24"/>
          <w:lang w:eastAsia="ru-RU"/>
        </w:rPr>
        <w:t>в случае если представленные документы не соответствуют требованиям, установленным настоящим административным регламентом, сообщает об отказе в предоставлении муниципальной услуги и направляет в электронном виде мотивированный отказ в предоставлении муниципальной услуги (максимальный срок выполнения административной процедуры – 10 минут).</w:t>
      </w:r>
    </w:p>
    <w:p w:rsidR="00A364DA" w:rsidRPr="00AE10FA" w:rsidRDefault="00A364DA" w:rsidP="00AE10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E10F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AE10F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Особенности выполнения административных процедур в многофункциональном центре.</w:t>
      </w:r>
    </w:p>
    <w:p w:rsidR="00A364DA" w:rsidRPr="0048430A" w:rsidRDefault="00A364DA" w:rsidP="00AE1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10FA">
        <w:rPr>
          <w:rFonts w:ascii="Times New Roman" w:hAnsi="Times New Roman" w:cs="Times New Roman"/>
          <w:sz w:val="24"/>
          <w:szCs w:val="24"/>
          <w:lang w:eastAsia="ru-RU"/>
        </w:rPr>
        <w:t xml:space="preserve"> 3.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AE10FA">
        <w:rPr>
          <w:rFonts w:ascii="Times New Roman" w:hAnsi="Times New Roman" w:cs="Times New Roman"/>
          <w:sz w:val="24"/>
          <w:szCs w:val="24"/>
          <w:lang w:eastAsia="ru-RU"/>
        </w:rPr>
        <w:t xml:space="preserve">.1В случае представления документов через МФЦ документ о присвоении адресов объектам недвижимости, подписанный главой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Приозерного</w:t>
      </w:r>
      <w:r w:rsidRPr="00AE10FA"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сельского поселения направляется в МФЦ, если иной способ его получения не указан заявителем.»             </w:t>
      </w:r>
    </w:p>
    <w:p w:rsidR="00A364DA" w:rsidRPr="0048430A" w:rsidRDefault="00A364DA" w:rsidP="00484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sz w:val="24"/>
          <w:szCs w:val="24"/>
          <w:lang w:eastAsia="ru-RU"/>
        </w:rPr>
        <w:t xml:space="preserve">2.    Контроль за исполнением настоящего Постановления оставляю за собой. </w:t>
      </w:r>
    </w:p>
    <w:p w:rsidR="00A364DA" w:rsidRPr="0048430A" w:rsidRDefault="00A364DA" w:rsidP="00484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3. Настоящее Постановление вступает в силу с момента официального опубликования (обнародования). </w:t>
      </w:r>
    </w:p>
    <w:p w:rsidR="00A364DA" w:rsidRPr="0048430A" w:rsidRDefault="00A364DA" w:rsidP="00484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64DA" w:rsidRPr="0048430A" w:rsidRDefault="00A364DA" w:rsidP="00484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Приозерного</w:t>
      </w:r>
    </w:p>
    <w:p w:rsidR="00A364DA" w:rsidRPr="0048430A" w:rsidRDefault="00A364DA" w:rsidP="00484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В.Н.Галичкин</w:t>
      </w:r>
    </w:p>
    <w:p w:rsidR="00A364DA" w:rsidRPr="0048430A" w:rsidRDefault="00A364DA" w:rsidP="004843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64DA" w:rsidRPr="0048430A" w:rsidRDefault="00A364DA" w:rsidP="004843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hAnsi="Times New Roman" w:cs="Times New Roman"/>
          <w:sz w:val="24"/>
          <w:szCs w:val="24"/>
          <w:lang w:eastAsia="ru-RU"/>
        </w:rPr>
        <w:t>Рег. №__/201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48430A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A364DA" w:rsidRPr="0048430A" w:rsidRDefault="00A364DA" w:rsidP="004843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64DA" w:rsidRDefault="00A364DA"/>
    <w:sectPr w:rsidR="00A364DA" w:rsidSect="00C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A69"/>
    <w:rsid w:val="000F16A6"/>
    <w:rsid w:val="00307BE1"/>
    <w:rsid w:val="0048430A"/>
    <w:rsid w:val="004E43DA"/>
    <w:rsid w:val="006B6F57"/>
    <w:rsid w:val="006D1A69"/>
    <w:rsid w:val="007F329A"/>
    <w:rsid w:val="00805E25"/>
    <w:rsid w:val="00811710"/>
    <w:rsid w:val="00A364DA"/>
    <w:rsid w:val="00AE10FA"/>
    <w:rsid w:val="00C24BB3"/>
    <w:rsid w:val="00D211C0"/>
    <w:rsid w:val="00DE23DC"/>
    <w:rsid w:val="00DE64E1"/>
    <w:rsid w:val="00EF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BB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25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6</Pages>
  <Words>2635</Words>
  <Characters>15026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Priozerka</cp:lastModifiedBy>
  <cp:revision>9</cp:revision>
  <dcterms:created xsi:type="dcterms:W3CDTF">2016-03-31T06:18:00Z</dcterms:created>
  <dcterms:modified xsi:type="dcterms:W3CDTF">2016-04-01T06:38:00Z</dcterms:modified>
</cp:coreProperties>
</file>