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4" w:rsidRPr="00894D14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  <w:spacing w:val="-1"/>
        </w:rPr>
      </w:pPr>
    </w:p>
    <w:p w:rsidR="006B2BD4" w:rsidRPr="00894D14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  <w:spacing w:val="-1"/>
        </w:rPr>
        <w:t>СОВЕТ НАРОДНЫХ ДЕПУТАТОВ</w:t>
      </w:r>
    </w:p>
    <w:p w:rsidR="006B2BD4" w:rsidRPr="00894D14" w:rsidRDefault="006B2BD4" w:rsidP="006B2BD4">
      <w:pPr>
        <w:shd w:val="clear" w:color="auto" w:fill="FFFFFF"/>
        <w:spacing w:before="5" w:line="317" w:lineRule="exact"/>
        <w:ind w:left="5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БОЕВСКОГО СЕЛЬСКОГО ПОСЕЛЕНИЯ</w:t>
      </w:r>
    </w:p>
    <w:p w:rsidR="006B2BD4" w:rsidRPr="00894D14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КАШИРСКОГО МУНИЦИПАЛЬНОГО РАЙОНА  ВОРОНЕЖСКОЙ ОБЛАСТИ</w:t>
      </w:r>
    </w:p>
    <w:p w:rsidR="006B2BD4" w:rsidRPr="00894D14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=================================================================</w:t>
      </w:r>
    </w:p>
    <w:p w:rsidR="006B2BD4" w:rsidRPr="00894D14" w:rsidRDefault="006B2BD4" w:rsidP="006B2BD4">
      <w:pPr>
        <w:shd w:val="clear" w:color="auto" w:fill="FFFFFF"/>
        <w:ind w:left="5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РЕШЕНИЕ</w:t>
      </w:r>
    </w:p>
    <w:p w:rsidR="006B2BD4" w:rsidRPr="00894D14" w:rsidRDefault="006B2BD4" w:rsidP="006B2BD4">
      <w:pPr>
        <w:shd w:val="clear" w:color="auto" w:fill="FFFFFF"/>
        <w:ind w:left="5"/>
        <w:rPr>
          <w:rFonts w:ascii="Times New Roman" w:hAnsi="Times New Roman"/>
          <w:spacing w:val="-1"/>
        </w:rPr>
      </w:pPr>
      <w:r w:rsidRPr="00894D14">
        <w:rPr>
          <w:rFonts w:ascii="Times New Roman" w:hAnsi="Times New Roman"/>
          <w:u w:val="single"/>
        </w:rPr>
        <w:t xml:space="preserve">от  </w:t>
      </w:r>
      <w:r w:rsidRPr="00894D14">
        <w:rPr>
          <w:rFonts w:ascii="Times New Roman" w:hAnsi="Times New Roman"/>
          <w:u w:val="single"/>
        </w:rPr>
        <w:t>13.09</w:t>
      </w:r>
      <w:r w:rsidRPr="00894D14">
        <w:rPr>
          <w:rFonts w:ascii="Times New Roman" w:hAnsi="Times New Roman"/>
          <w:u w:val="single"/>
        </w:rPr>
        <w:t xml:space="preserve">.2018 года </w:t>
      </w:r>
      <w:r w:rsidRPr="00894D14">
        <w:rPr>
          <w:rFonts w:ascii="Times New Roman" w:hAnsi="Times New Roman"/>
        </w:rPr>
        <w:t xml:space="preserve">      №1</w:t>
      </w:r>
      <w:r w:rsidRPr="00894D14">
        <w:rPr>
          <w:rFonts w:ascii="Times New Roman" w:hAnsi="Times New Roman"/>
        </w:rPr>
        <w:t>53</w:t>
      </w:r>
      <w:r w:rsidRPr="00894D14">
        <w:rPr>
          <w:rFonts w:ascii="Times New Roman" w:hAnsi="Times New Roman"/>
        </w:rPr>
        <w:t xml:space="preserve">                               </w:t>
      </w:r>
    </w:p>
    <w:p w:rsidR="006B2BD4" w:rsidRPr="00894D14" w:rsidRDefault="006B2BD4" w:rsidP="006B2BD4">
      <w:pPr>
        <w:shd w:val="clear" w:color="auto" w:fill="FFFFFF"/>
        <w:ind w:left="5" w:right="3898"/>
        <w:rPr>
          <w:rFonts w:ascii="Times New Roman" w:hAnsi="Times New Roman"/>
        </w:rPr>
      </w:pPr>
      <w:r w:rsidRPr="00894D14">
        <w:rPr>
          <w:rFonts w:ascii="Times New Roman" w:hAnsi="Times New Roman"/>
          <w:spacing w:val="-7"/>
        </w:rPr>
        <w:t>с. Боево</w:t>
      </w:r>
    </w:p>
    <w:p w:rsidR="006B2BD4" w:rsidRPr="00894D14" w:rsidRDefault="006B2BD4" w:rsidP="006B2BD4">
      <w:pPr>
        <w:shd w:val="clear" w:color="auto" w:fill="FFFFFF"/>
        <w:spacing w:line="322" w:lineRule="exact"/>
        <w:ind w:left="5" w:right="3898"/>
        <w:rPr>
          <w:rFonts w:ascii="Times New Roman" w:hAnsi="Times New Roman"/>
        </w:rPr>
      </w:pPr>
    </w:p>
    <w:p w:rsidR="006B2BD4" w:rsidRPr="00894D14" w:rsidRDefault="006B2BD4" w:rsidP="006B2BD4">
      <w:pPr>
        <w:shd w:val="clear" w:color="auto" w:fill="FFFFFF"/>
        <w:tabs>
          <w:tab w:val="left" w:leader="underscore" w:pos="6804"/>
        </w:tabs>
        <w:ind w:left="284" w:right="3402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«О проекте решения Совета народных </w:t>
      </w:r>
      <w:r w:rsidRPr="00894D14">
        <w:rPr>
          <w:rFonts w:ascii="Times New Roman" w:hAnsi="Times New Roman"/>
          <w:spacing w:val="-2"/>
        </w:rPr>
        <w:t xml:space="preserve">депутатов Боевского сельского поселения </w:t>
      </w:r>
      <w:r w:rsidRPr="00894D14">
        <w:rPr>
          <w:rFonts w:ascii="Times New Roman" w:hAnsi="Times New Roman"/>
        </w:rPr>
        <w:t xml:space="preserve">Каширского муниципального района «О внесении изменений  и дополнений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  <w:spacing w:val="-4"/>
        </w:rPr>
      </w:pPr>
      <w:r w:rsidRPr="00894D14">
        <w:rPr>
          <w:rFonts w:ascii="Times New Roman" w:hAnsi="Times New Roman"/>
          <w:spacing w:val="-1"/>
        </w:rPr>
        <w:t xml:space="preserve">                    </w:t>
      </w:r>
      <w:r w:rsidRPr="00894D14">
        <w:rPr>
          <w:rFonts w:ascii="Times New Roman" w:hAnsi="Times New Roman"/>
        </w:rPr>
        <w:t xml:space="preserve">      </w:t>
      </w:r>
      <w:proofErr w:type="gramStart"/>
      <w:r w:rsidRPr="00894D14">
        <w:rPr>
          <w:rFonts w:ascii="Times New Roman" w:hAnsi="Times New Roman"/>
        </w:rPr>
        <w:t>На основании протеста прокуратуры Каширского района  Воронежской области от 2</w:t>
      </w:r>
      <w:r w:rsidRPr="00894D14">
        <w:rPr>
          <w:rFonts w:ascii="Times New Roman" w:hAnsi="Times New Roman"/>
        </w:rPr>
        <w:t>4.07</w:t>
      </w:r>
      <w:r w:rsidRPr="00894D14">
        <w:rPr>
          <w:rFonts w:ascii="Times New Roman" w:hAnsi="Times New Roman"/>
        </w:rPr>
        <w:t>.201</w:t>
      </w:r>
      <w:r w:rsidRPr="00894D14">
        <w:rPr>
          <w:rFonts w:ascii="Times New Roman" w:hAnsi="Times New Roman"/>
        </w:rPr>
        <w:t>9</w:t>
      </w:r>
      <w:r w:rsidRPr="00894D14">
        <w:rPr>
          <w:rFonts w:ascii="Times New Roman" w:hAnsi="Times New Roman"/>
        </w:rPr>
        <w:t xml:space="preserve"> № 2-1-2018 на Устав Боевского сельского поселения, а так же р</w:t>
      </w:r>
      <w:r w:rsidRPr="00894D14">
        <w:rPr>
          <w:rFonts w:ascii="Times New Roman" w:hAnsi="Times New Roman"/>
          <w:spacing w:val="-1"/>
        </w:rPr>
        <w:t xml:space="preserve">ассмотрев проект решения Совета народных </w:t>
      </w:r>
      <w:r w:rsidRPr="00894D14">
        <w:rPr>
          <w:rFonts w:ascii="Times New Roman" w:hAnsi="Times New Roman"/>
        </w:rPr>
        <w:t xml:space="preserve">депутатов Боевского сельского поселения Каширского муниципального района «О внесении изменений и дополнений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области»,  разработанный комиссией по подготовке проекта изменений и дополнений в Устав Боевского сельского поселения Каширского</w:t>
      </w:r>
      <w:proofErr w:type="gramEnd"/>
      <w:r w:rsidRPr="00894D14">
        <w:rPr>
          <w:rFonts w:ascii="Times New Roman" w:hAnsi="Times New Roman"/>
        </w:rPr>
        <w:t xml:space="preserve"> муниципального района Воронежской области, Совет народных депутатов Боевского сельского поселения Каширского муниципального района</w:t>
      </w:r>
      <w:r w:rsidRPr="00894D14">
        <w:rPr>
          <w:rFonts w:ascii="Times New Roman" w:hAnsi="Times New Roman"/>
          <w:spacing w:val="-4"/>
        </w:rPr>
        <w:t xml:space="preserve"> </w:t>
      </w:r>
    </w:p>
    <w:p w:rsidR="006B2BD4" w:rsidRPr="00894D14" w:rsidRDefault="006B2BD4" w:rsidP="006B2BD4">
      <w:pPr>
        <w:shd w:val="clear" w:color="auto" w:fill="FFFFFF"/>
        <w:spacing w:line="317" w:lineRule="exact"/>
        <w:ind w:left="284"/>
        <w:jc w:val="center"/>
        <w:rPr>
          <w:rFonts w:ascii="Times New Roman" w:hAnsi="Times New Roman"/>
          <w:spacing w:val="-4"/>
        </w:rPr>
      </w:pPr>
      <w:r w:rsidRPr="00894D14">
        <w:rPr>
          <w:rFonts w:ascii="Times New Roman" w:hAnsi="Times New Roman"/>
          <w:spacing w:val="-4"/>
        </w:rPr>
        <w:t>РЕШИЛ</w:t>
      </w:r>
      <w:proofErr w:type="gramStart"/>
      <w:r w:rsidRPr="00894D14">
        <w:rPr>
          <w:rFonts w:ascii="Times New Roman" w:hAnsi="Times New Roman"/>
          <w:spacing w:val="-4"/>
        </w:rPr>
        <w:t xml:space="preserve"> :</w:t>
      </w:r>
      <w:proofErr w:type="gramEnd"/>
    </w:p>
    <w:p w:rsidR="006B2BD4" w:rsidRPr="00894D14" w:rsidRDefault="006B2BD4" w:rsidP="006B2BD4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</w:rPr>
      </w:pPr>
      <w:r w:rsidRPr="00894D14">
        <w:rPr>
          <w:rFonts w:ascii="Times New Roman" w:hAnsi="Times New Roman"/>
          <w:spacing w:val="-4"/>
        </w:rPr>
        <w:t xml:space="preserve">     </w:t>
      </w:r>
      <w:r w:rsidRPr="00894D14">
        <w:rPr>
          <w:rFonts w:ascii="Times New Roman" w:hAnsi="Times New Roman"/>
          <w:spacing w:val="-2"/>
        </w:rPr>
        <w:t xml:space="preserve"> </w:t>
      </w:r>
      <w:r w:rsidRPr="00894D14">
        <w:rPr>
          <w:rFonts w:ascii="Times New Roman" w:hAnsi="Times New Roman"/>
          <w:b/>
          <w:spacing w:val="-2"/>
        </w:rPr>
        <w:t>1.</w:t>
      </w:r>
      <w:r w:rsidRPr="00894D14">
        <w:rPr>
          <w:rFonts w:ascii="Times New Roman" w:hAnsi="Times New Roman"/>
          <w:spacing w:val="-2"/>
        </w:rPr>
        <w:t xml:space="preserve"> Принять проект решения Совета народных депутатов </w:t>
      </w:r>
      <w:r w:rsidRPr="00894D14">
        <w:rPr>
          <w:rFonts w:ascii="Times New Roman" w:hAnsi="Times New Roman"/>
        </w:rPr>
        <w:t xml:space="preserve">«О внесении изменений и дополнений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 за основу и  вынести его на публичные слушания (приложение  1).</w:t>
      </w:r>
    </w:p>
    <w:p w:rsidR="006B2BD4" w:rsidRPr="00894D14" w:rsidRDefault="006B2BD4" w:rsidP="006B2BD4">
      <w:pPr>
        <w:shd w:val="clear" w:color="auto" w:fill="FFFFFF"/>
        <w:tabs>
          <w:tab w:val="left" w:pos="1094"/>
        </w:tabs>
        <w:ind w:left="284" w:right="14" w:firstLine="426"/>
        <w:rPr>
          <w:rFonts w:ascii="Times New Roman" w:hAnsi="Times New Roman"/>
        </w:rPr>
      </w:pPr>
      <w:r w:rsidRPr="00894D14">
        <w:rPr>
          <w:rFonts w:ascii="Times New Roman" w:hAnsi="Times New Roman"/>
          <w:b/>
          <w:spacing w:val="-12"/>
        </w:rPr>
        <w:t>2.</w:t>
      </w:r>
      <w:r w:rsidRPr="00894D14">
        <w:rPr>
          <w:rFonts w:ascii="Times New Roman" w:hAnsi="Times New Roman"/>
        </w:rPr>
        <w:t xml:space="preserve">  </w:t>
      </w:r>
      <w:r w:rsidRPr="00894D14">
        <w:rPr>
          <w:rFonts w:ascii="Times New Roman" w:hAnsi="Times New Roman"/>
          <w:spacing w:val="-2"/>
        </w:rPr>
        <w:t>Утвердить Порядок участия граждан Боевского сельского поселения</w:t>
      </w:r>
      <w:r w:rsidRPr="00894D14">
        <w:rPr>
          <w:rFonts w:ascii="Times New Roman" w:hAnsi="Times New Roman"/>
          <w:spacing w:val="-2"/>
        </w:rPr>
        <w:br/>
      </w:r>
      <w:r w:rsidRPr="00894D14">
        <w:rPr>
          <w:rFonts w:ascii="Times New Roman" w:hAnsi="Times New Roman"/>
        </w:rPr>
        <w:t>Каширского муниципального района Воронежской области в обсуждении</w:t>
      </w:r>
      <w:r w:rsidRPr="00894D14">
        <w:rPr>
          <w:rFonts w:ascii="Times New Roman" w:hAnsi="Times New Roman"/>
        </w:rPr>
        <w:br/>
        <w:t xml:space="preserve">проекта </w:t>
      </w:r>
      <w:r w:rsidRPr="00894D14">
        <w:rPr>
          <w:rFonts w:ascii="Times New Roman" w:hAnsi="Times New Roman"/>
          <w:spacing w:val="-2"/>
        </w:rPr>
        <w:t xml:space="preserve">решения  Совета народных депутатов </w:t>
      </w:r>
      <w:r w:rsidRPr="00894D14">
        <w:rPr>
          <w:rFonts w:ascii="Times New Roman" w:hAnsi="Times New Roman"/>
        </w:rPr>
        <w:t xml:space="preserve">«О внесении изменений и дополнений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 и учета предложений по обсуждаемому проекту</w:t>
      </w:r>
      <w:proofErr w:type="gramStart"/>
      <w:r w:rsidRPr="00894D14">
        <w:rPr>
          <w:rFonts w:ascii="Times New Roman" w:hAnsi="Times New Roman"/>
        </w:rPr>
        <w:t>.</w:t>
      </w:r>
      <w:proofErr w:type="gramEnd"/>
      <w:r w:rsidRPr="00894D14">
        <w:rPr>
          <w:rFonts w:ascii="Times New Roman" w:hAnsi="Times New Roman"/>
        </w:rPr>
        <w:t xml:space="preserve">  (</w:t>
      </w:r>
      <w:proofErr w:type="gramStart"/>
      <w:r w:rsidRPr="00894D14">
        <w:rPr>
          <w:rFonts w:ascii="Times New Roman" w:hAnsi="Times New Roman"/>
        </w:rPr>
        <w:t>п</w:t>
      </w:r>
      <w:proofErr w:type="gramEnd"/>
      <w:r w:rsidRPr="00894D14">
        <w:rPr>
          <w:rFonts w:ascii="Times New Roman" w:hAnsi="Times New Roman"/>
        </w:rPr>
        <w:t>риложение  2).</w:t>
      </w:r>
    </w:p>
    <w:p w:rsidR="006B2BD4" w:rsidRPr="00894D14" w:rsidRDefault="006B2BD4" w:rsidP="006B2BD4">
      <w:pPr>
        <w:pStyle w:val="a4"/>
        <w:shd w:val="clear" w:color="auto" w:fill="FFFFFF"/>
        <w:tabs>
          <w:tab w:val="left" w:leader="underscore" w:pos="3204"/>
        </w:tabs>
        <w:ind w:left="284" w:right="14" w:firstLine="426"/>
        <w:rPr>
          <w:rFonts w:ascii="Times New Roman" w:hAnsi="Times New Roman"/>
        </w:rPr>
      </w:pPr>
      <w:r w:rsidRPr="00894D14">
        <w:rPr>
          <w:rFonts w:ascii="Times New Roman" w:hAnsi="Times New Roman"/>
          <w:b/>
          <w:color w:val="1E1E1E"/>
        </w:rPr>
        <w:t>3.</w:t>
      </w:r>
      <w:r w:rsidRPr="00894D14">
        <w:rPr>
          <w:rFonts w:ascii="Times New Roman" w:hAnsi="Times New Roman"/>
          <w:color w:val="1E1E1E"/>
        </w:rPr>
        <w:t xml:space="preserve"> </w:t>
      </w:r>
      <w:r w:rsidRPr="00894D14">
        <w:rPr>
          <w:rFonts w:ascii="Times New Roman" w:hAnsi="Times New Roman"/>
        </w:rPr>
        <w:t xml:space="preserve">Назначить  публичные  слушания по </w:t>
      </w:r>
      <w:r w:rsidRPr="00894D14">
        <w:rPr>
          <w:rFonts w:ascii="Times New Roman" w:hAnsi="Times New Roman"/>
          <w:spacing w:val="-2"/>
        </w:rPr>
        <w:t>проекту решения Совета народных депутатов «</w:t>
      </w:r>
      <w:r w:rsidRPr="00894D14">
        <w:rPr>
          <w:rFonts w:ascii="Times New Roman" w:hAnsi="Times New Roman"/>
        </w:rPr>
        <w:t xml:space="preserve">О внесении изменений и дополнений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 xml:space="preserve">муниципального района Воронежской области» на  </w:t>
      </w:r>
      <w:r w:rsidRPr="00894D14">
        <w:rPr>
          <w:rFonts w:ascii="Times New Roman" w:hAnsi="Times New Roman"/>
        </w:rPr>
        <w:t>14</w:t>
      </w:r>
      <w:r w:rsidRPr="00894D14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октября</w:t>
      </w:r>
      <w:r w:rsidRPr="00894D14">
        <w:rPr>
          <w:rFonts w:ascii="Times New Roman" w:hAnsi="Times New Roman"/>
        </w:rPr>
        <w:t xml:space="preserve"> 201</w:t>
      </w:r>
      <w:r w:rsidRPr="00894D14">
        <w:rPr>
          <w:rFonts w:ascii="Times New Roman" w:hAnsi="Times New Roman"/>
        </w:rPr>
        <w:t>9</w:t>
      </w:r>
      <w:r w:rsidRPr="00894D14">
        <w:rPr>
          <w:rFonts w:ascii="Times New Roman" w:hAnsi="Times New Roman"/>
        </w:rPr>
        <w:t xml:space="preserve"> года,  место проведения: здание администрации с. Боево, ул. Ленина,111,  время проведения: 11-00 час. Информировать население о дате, времени и месте проведения публичных слушаний в установленном порядке.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</w:tabs>
        <w:ind w:left="284" w:right="-128" w:firstLine="426"/>
        <w:rPr>
          <w:rFonts w:ascii="Times New Roman" w:hAnsi="Times New Roman"/>
        </w:rPr>
      </w:pPr>
      <w:r w:rsidRPr="00894D14">
        <w:rPr>
          <w:rFonts w:ascii="Times New Roman" w:hAnsi="Times New Roman"/>
          <w:b/>
          <w:spacing w:val="-12"/>
        </w:rPr>
        <w:t>4.</w:t>
      </w:r>
      <w:r w:rsidRPr="00894D14">
        <w:rPr>
          <w:rFonts w:ascii="Times New Roman" w:hAnsi="Times New Roman"/>
          <w:spacing w:val="-12"/>
        </w:rPr>
        <w:t xml:space="preserve">  </w:t>
      </w:r>
      <w:r w:rsidRPr="00894D14">
        <w:rPr>
          <w:rFonts w:ascii="Times New Roman" w:hAnsi="Times New Roman"/>
        </w:rPr>
        <w:t xml:space="preserve">Проект решения Совета народных депутатов «О внесении изменений и дополнений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  обнародовать.</w:t>
      </w:r>
    </w:p>
    <w:p w:rsidR="006B2BD4" w:rsidRPr="00894D14" w:rsidRDefault="006B2BD4" w:rsidP="006B2BD4">
      <w:pPr>
        <w:shd w:val="clear" w:color="auto" w:fill="FFFFFF"/>
        <w:tabs>
          <w:tab w:val="left" w:pos="1118"/>
        </w:tabs>
        <w:spacing w:line="317" w:lineRule="exact"/>
        <w:ind w:left="284" w:firstLine="426"/>
        <w:rPr>
          <w:rFonts w:ascii="Times New Roman" w:hAnsi="Times New Roman"/>
        </w:rPr>
      </w:pPr>
      <w:r w:rsidRPr="00894D14">
        <w:rPr>
          <w:rFonts w:ascii="Times New Roman" w:hAnsi="Times New Roman"/>
          <w:b/>
          <w:spacing w:val="-10"/>
        </w:rPr>
        <w:t>5</w:t>
      </w:r>
      <w:r w:rsidRPr="00894D14">
        <w:rPr>
          <w:rFonts w:ascii="Times New Roman" w:hAnsi="Times New Roman"/>
          <w:spacing w:val="-10"/>
        </w:rPr>
        <w:t xml:space="preserve">.  </w:t>
      </w:r>
      <w:r w:rsidRPr="00894D14">
        <w:rPr>
          <w:rFonts w:ascii="Times New Roman" w:hAnsi="Times New Roman"/>
        </w:rPr>
        <w:t>Настоящее решение вступает в силу   после его обнародования.</w:t>
      </w:r>
    </w:p>
    <w:p w:rsidR="006B2BD4" w:rsidRPr="00894D14" w:rsidRDefault="006B2BD4" w:rsidP="006B2BD4">
      <w:pPr>
        <w:shd w:val="clear" w:color="auto" w:fill="FFFFFF"/>
        <w:tabs>
          <w:tab w:val="left" w:pos="1118"/>
        </w:tabs>
        <w:spacing w:line="317" w:lineRule="exact"/>
        <w:ind w:left="284"/>
        <w:rPr>
          <w:rFonts w:ascii="Times New Roman" w:hAnsi="Times New Roman"/>
        </w:rPr>
      </w:pPr>
    </w:p>
    <w:p w:rsidR="006B2BD4" w:rsidRPr="00894D14" w:rsidRDefault="006B2BD4" w:rsidP="006B2BD4">
      <w:pPr>
        <w:shd w:val="clear" w:color="auto" w:fill="FFFFFF"/>
        <w:tabs>
          <w:tab w:val="left" w:pos="1118"/>
        </w:tabs>
        <w:spacing w:line="317" w:lineRule="exact"/>
        <w:ind w:left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Глава Боевского </w:t>
      </w:r>
    </w:p>
    <w:p w:rsidR="006B2BD4" w:rsidRPr="00894D14" w:rsidRDefault="006B2BD4" w:rsidP="006B2BD4">
      <w:pPr>
        <w:shd w:val="clear" w:color="auto" w:fill="FFFFFF"/>
        <w:tabs>
          <w:tab w:val="left" w:pos="1118"/>
        </w:tabs>
        <w:spacing w:line="317" w:lineRule="exact"/>
        <w:ind w:left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сельского поселения                                                                Н.Н. </w:t>
      </w:r>
      <w:proofErr w:type="gramStart"/>
      <w:r w:rsidRPr="00894D14">
        <w:rPr>
          <w:rFonts w:ascii="Times New Roman" w:hAnsi="Times New Roman"/>
        </w:rPr>
        <w:t>Широких</w:t>
      </w:r>
      <w:proofErr w:type="gramEnd"/>
    </w:p>
    <w:p w:rsidR="006B2BD4" w:rsidRPr="00894D14" w:rsidRDefault="006B2BD4" w:rsidP="006B2BD4">
      <w:pPr>
        <w:rPr>
          <w:rFonts w:ascii="Times New Roman" w:hAnsi="Times New Roman"/>
        </w:rPr>
        <w:sectPr w:rsidR="006B2BD4" w:rsidRPr="00894D14" w:rsidSect="00E061E6">
          <w:pgSz w:w="11909" w:h="16834"/>
          <w:pgMar w:top="653" w:right="909" w:bottom="360" w:left="1630" w:header="720" w:footer="720" w:gutter="0"/>
          <w:cols w:space="720"/>
        </w:sectPr>
      </w:pPr>
    </w:p>
    <w:p w:rsidR="006B2BD4" w:rsidRPr="00894D14" w:rsidRDefault="006B2BD4" w:rsidP="006B2BD4">
      <w:pPr>
        <w:pStyle w:val="f12"/>
        <w:ind w:left="4111" w:right="-18" w:firstLine="0"/>
        <w:rPr>
          <w:szCs w:val="24"/>
        </w:rPr>
      </w:pPr>
      <w:r w:rsidRPr="00894D14">
        <w:rPr>
          <w:szCs w:val="24"/>
        </w:rPr>
        <w:lastRenderedPageBreak/>
        <w:t>Приложение  к проекту решения Совета народных депутатов Боевского сельского поселения  Каширского муниципального района Воронежской области</w:t>
      </w:r>
    </w:p>
    <w:p w:rsidR="006B2BD4" w:rsidRPr="00894D14" w:rsidRDefault="006B2BD4" w:rsidP="006B2BD4">
      <w:pPr>
        <w:pStyle w:val="f12"/>
        <w:ind w:left="4111" w:right="-18" w:firstLine="0"/>
        <w:rPr>
          <w:szCs w:val="24"/>
        </w:rPr>
      </w:pPr>
      <w:r w:rsidRPr="00894D14">
        <w:rPr>
          <w:szCs w:val="24"/>
        </w:rPr>
        <w:t>№ 1</w:t>
      </w:r>
      <w:r w:rsidRPr="00894D14">
        <w:rPr>
          <w:szCs w:val="24"/>
        </w:rPr>
        <w:t>5</w:t>
      </w:r>
      <w:r w:rsidRPr="00894D14">
        <w:rPr>
          <w:szCs w:val="24"/>
        </w:rPr>
        <w:t xml:space="preserve">3 от </w:t>
      </w:r>
      <w:r w:rsidRPr="00894D14">
        <w:rPr>
          <w:szCs w:val="24"/>
        </w:rPr>
        <w:t>13</w:t>
      </w:r>
      <w:r w:rsidRPr="00894D14">
        <w:rPr>
          <w:szCs w:val="24"/>
        </w:rPr>
        <w:t>.0</w:t>
      </w:r>
      <w:r w:rsidRPr="00894D14">
        <w:rPr>
          <w:szCs w:val="24"/>
        </w:rPr>
        <w:t>9</w:t>
      </w:r>
      <w:r w:rsidRPr="00894D14">
        <w:rPr>
          <w:szCs w:val="24"/>
        </w:rPr>
        <w:t>.201</w:t>
      </w:r>
      <w:r w:rsidRPr="00894D14">
        <w:rPr>
          <w:szCs w:val="24"/>
        </w:rPr>
        <w:t>9</w:t>
      </w:r>
      <w:r w:rsidRPr="00894D14">
        <w:rPr>
          <w:szCs w:val="24"/>
        </w:rPr>
        <w:t xml:space="preserve"> г</w:t>
      </w:r>
    </w:p>
    <w:p w:rsidR="006B2BD4" w:rsidRPr="00894D14" w:rsidRDefault="006B2BD4" w:rsidP="006B2BD4">
      <w:pPr>
        <w:pStyle w:val="f12"/>
        <w:ind w:left="4111" w:right="-18" w:firstLine="0"/>
        <w:rPr>
          <w:szCs w:val="24"/>
        </w:rPr>
      </w:pPr>
    </w:p>
    <w:p w:rsidR="006B2BD4" w:rsidRPr="00894D14" w:rsidRDefault="006B2BD4" w:rsidP="006B2BD4">
      <w:pPr>
        <w:tabs>
          <w:tab w:val="left" w:pos="5505"/>
        </w:tabs>
        <w:jc w:val="center"/>
        <w:rPr>
          <w:rFonts w:ascii="Times New Roman" w:hAnsi="Times New Roman"/>
          <w:b/>
        </w:rPr>
      </w:pPr>
    </w:p>
    <w:p w:rsidR="006B2BD4" w:rsidRPr="00894D14" w:rsidRDefault="006B2BD4" w:rsidP="006B2BD4">
      <w:pPr>
        <w:tabs>
          <w:tab w:val="left" w:pos="5505"/>
        </w:tabs>
        <w:jc w:val="center"/>
        <w:rPr>
          <w:rFonts w:ascii="Times New Roman" w:hAnsi="Times New Roman"/>
          <w:b/>
        </w:rPr>
      </w:pPr>
      <w:r w:rsidRPr="00894D14">
        <w:rPr>
          <w:rFonts w:ascii="Times New Roman" w:hAnsi="Times New Roman"/>
          <w:b/>
        </w:rPr>
        <w:t xml:space="preserve">Проект Изменений и дополнений </w:t>
      </w:r>
    </w:p>
    <w:p w:rsidR="006B2BD4" w:rsidRPr="00894D14" w:rsidRDefault="006B2BD4" w:rsidP="006B2BD4">
      <w:pPr>
        <w:tabs>
          <w:tab w:val="left" w:pos="5505"/>
        </w:tabs>
        <w:jc w:val="center"/>
        <w:rPr>
          <w:rFonts w:ascii="Times New Roman" w:hAnsi="Times New Roman"/>
          <w:b/>
        </w:rPr>
      </w:pPr>
      <w:r w:rsidRPr="00894D14">
        <w:rPr>
          <w:rFonts w:ascii="Times New Roman" w:hAnsi="Times New Roman"/>
          <w:b/>
        </w:rPr>
        <w:t>в Устав Боевского  сельского поселения</w:t>
      </w:r>
    </w:p>
    <w:p w:rsidR="006B2BD4" w:rsidRPr="00894D14" w:rsidRDefault="006B2BD4" w:rsidP="006B2BD4">
      <w:pPr>
        <w:tabs>
          <w:tab w:val="left" w:pos="5505"/>
        </w:tabs>
        <w:jc w:val="center"/>
        <w:rPr>
          <w:rFonts w:ascii="Times New Roman" w:hAnsi="Times New Roman"/>
          <w:b/>
        </w:rPr>
      </w:pPr>
      <w:r w:rsidRPr="00894D14">
        <w:rPr>
          <w:rFonts w:ascii="Times New Roman" w:hAnsi="Times New Roman"/>
          <w:b/>
        </w:rPr>
        <w:t>Каширского муниципального района Воронежской области</w:t>
      </w:r>
    </w:p>
    <w:p w:rsidR="006B2BD4" w:rsidRPr="00894D14" w:rsidRDefault="006B2BD4" w:rsidP="006B2BD4">
      <w:pPr>
        <w:pStyle w:val="f12"/>
        <w:ind w:right="-18"/>
        <w:rPr>
          <w:szCs w:val="24"/>
        </w:rPr>
      </w:pPr>
    </w:p>
    <w:p w:rsidR="002A7FC7" w:rsidRPr="00894D14" w:rsidRDefault="002A7FC7" w:rsidP="005A7D09">
      <w:pPr>
        <w:ind w:firstLine="709"/>
        <w:jc w:val="center"/>
        <w:rPr>
          <w:rFonts w:ascii="Times New Roman" w:hAnsi="Times New Roman"/>
        </w:rPr>
      </w:pPr>
    </w:p>
    <w:p w:rsidR="002A7FC7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1.</w:t>
      </w:r>
      <w:r w:rsidR="002A7FC7" w:rsidRPr="00894D14">
        <w:rPr>
          <w:rFonts w:ascii="Times New Roman" w:hAnsi="Times New Roman"/>
        </w:rPr>
        <w:t>В статье 7 Устава:</w:t>
      </w:r>
    </w:p>
    <w:p w:rsidR="002A7FC7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1.1. </w:t>
      </w:r>
      <w:proofErr w:type="gramStart"/>
      <w:r w:rsidRPr="00894D14">
        <w:rPr>
          <w:rFonts w:ascii="Times New Roman" w:hAnsi="Times New Roman"/>
        </w:rPr>
        <w:t>Пункт 17 изложить в следующей редакции: 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  <w:proofErr w:type="gramEnd"/>
    </w:p>
    <w:p w:rsidR="00894D14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1.2.Пункт </w:t>
      </w:r>
      <w:r w:rsidR="004A4E21" w:rsidRPr="00894D14">
        <w:rPr>
          <w:rFonts w:ascii="Times New Roman" w:hAnsi="Times New Roman"/>
        </w:rPr>
        <w:t>19</w:t>
      </w:r>
      <w:r w:rsidR="00894D14" w:rsidRPr="00894D14">
        <w:rPr>
          <w:rFonts w:ascii="Times New Roman" w:hAnsi="Times New Roman"/>
        </w:rPr>
        <w:t xml:space="preserve"> изложить в следующей редакции:</w:t>
      </w:r>
    </w:p>
    <w:p w:rsidR="002A7FC7" w:rsidRPr="00894D14" w:rsidRDefault="004A4E21" w:rsidP="00894D14">
      <w:pPr>
        <w:rPr>
          <w:rFonts w:ascii="Times New Roman" w:hAnsi="Times New Roman"/>
        </w:rPr>
      </w:pPr>
      <w:proofErr w:type="gramStart"/>
      <w:r w:rsidRPr="00894D14">
        <w:rPr>
          <w:rFonts w:ascii="Times New Roman" w:hAnsi="Times New Roman"/>
        </w:rPr>
        <w:t xml:space="preserve">«19) Утверждение правил благоустройства территории Боевского сельского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894D14">
          <w:rPr>
            <w:rFonts w:ascii="Times New Roman" w:hAnsi="Times New Roman"/>
          </w:rPr>
          <w:t>законодательством</w:t>
        </w:r>
      </w:hyperlink>
      <w:r w:rsidRPr="00894D14">
        <w:rPr>
          <w:rFonts w:ascii="Times New Roman" w:hAnsi="Times New Roman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894D14">
          <w:rPr>
            <w:rFonts w:ascii="Times New Roman" w:hAnsi="Times New Roman"/>
          </w:rPr>
          <w:t>правилами</w:t>
        </w:r>
      </w:hyperlink>
      <w:r w:rsidRPr="00894D14">
        <w:rPr>
          <w:rFonts w:ascii="Times New Roman" w:hAnsi="Times New Roman"/>
        </w:rPr>
        <w:t xml:space="preserve"> землепользования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и застройки, </w:t>
      </w:r>
      <w:hyperlink r:id="rId14" w:history="1">
        <w:r w:rsidRPr="00894D14">
          <w:rPr>
            <w:rFonts w:ascii="Times New Roman" w:hAnsi="Times New Roman"/>
          </w:rPr>
          <w:t>документацией</w:t>
        </w:r>
      </w:hyperlink>
      <w:r w:rsidRPr="00894D14">
        <w:rPr>
          <w:rFonts w:ascii="Times New Roman" w:hAnsi="Times New Roman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</w:t>
      </w:r>
      <w:r w:rsidRPr="00894D14">
        <w:rPr>
          <w:rFonts w:ascii="Times New Roman" w:hAnsi="Times New Roman"/>
        </w:rPr>
        <w:lastRenderedPageBreak/>
        <w:t xml:space="preserve">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</w:t>
      </w:r>
      <w:proofErr w:type="gramEnd"/>
      <w:r w:rsidRPr="00894D14">
        <w:rPr>
          <w:rFonts w:ascii="Times New Roman" w:hAnsi="Times New Roman"/>
        </w:rPr>
        <w:t xml:space="preserve"> Федерации».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2.В п</w:t>
      </w:r>
      <w:r w:rsidR="002A7FC7" w:rsidRPr="00894D14">
        <w:rPr>
          <w:rFonts w:ascii="Times New Roman" w:hAnsi="Times New Roman"/>
        </w:rPr>
        <w:t>ункт1 части2 статьи 33</w:t>
      </w:r>
      <w:r w:rsidRPr="00894D14">
        <w:rPr>
          <w:rFonts w:ascii="Times New Roman" w:hAnsi="Times New Roman"/>
        </w:rPr>
        <w:t xml:space="preserve"> Устава </w:t>
      </w:r>
      <w:r w:rsidRPr="00894D14">
        <w:rPr>
          <w:rFonts w:ascii="Times New Roman" w:hAnsi="Times New Roman"/>
          <w:shd w:val="clear" w:color="auto" w:fill="FFFFFF"/>
        </w:rPr>
        <w:t>после слов: "политической партией</w:t>
      </w:r>
      <w:proofErr w:type="gramStart"/>
      <w:r w:rsidRPr="00894D14">
        <w:rPr>
          <w:rFonts w:ascii="Times New Roman" w:hAnsi="Times New Roman"/>
          <w:shd w:val="clear" w:color="auto" w:fill="FFFFFF"/>
        </w:rPr>
        <w:t>,"</w:t>
      </w:r>
      <w:proofErr w:type="gramEnd"/>
      <w:r w:rsidRPr="00894D14">
        <w:rPr>
          <w:rFonts w:ascii="Times New Roman" w:hAnsi="Times New Roman"/>
          <w:shd w:val="clear" w:color="auto" w:fill="FFFFFF"/>
        </w:rPr>
        <w:t xml:space="preserve"> дополнить словами: "профсоюзом, зарегистрированным в установленном порядке,"</w:t>
      </w:r>
      <w:r w:rsidRPr="00894D14">
        <w:rPr>
          <w:rFonts w:ascii="Times New Roman" w:hAnsi="Times New Roman"/>
        </w:rPr>
        <w:t>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3.Пункт 6 статьи 45 Устава дополнить абзацами следующего содержания: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94D14">
        <w:rPr>
          <w:rFonts w:ascii="Times New Roman" w:hAnsi="Times New Roman"/>
        </w:rPr>
        <w:t>.».</w:t>
      </w:r>
      <w:proofErr w:type="gramEnd"/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4.В статье 46 пункте 1 Устава дополнить словами: «</w:t>
      </w:r>
      <w:r w:rsidRPr="00894D14">
        <w:rPr>
          <w:rFonts w:ascii="Times New Roman" w:hAnsi="Times New Roman"/>
          <w:shd w:val="clear" w:color="auto" w:fill="FFFFFF"/>
        </w:rPr>
        <w:t>, соглашений, заключаемых между органами местного самоуправления</w:t>
      </w:r>
      <w:proofErr w:type="gramStart"/>
      <w:r w:rsidRPr="00894D14">
        <w:rPr>
          <w:rFonts w:ascii="Times New Roman" w:hAnsi="Times New Roman"/>
          <w:shd w:val="clear" w:color="auto" w:fill="FFFFFF"/>
        </w:rPr>
        <w:t>,»</w:t>
      </w:r>
      <w:proofErr w:type="gramEnd"/>
      <w:r w:rsidRPr="00894D14">
        <w:rPr>
          <w:rFonts w:ascii="Times New Roman" w:hAnsi="Times New Roman"/>
          <w:shd w:val="clear" w:color="auto" w:fill="FFFFFF"/>
        </w:rPr>
        <w:t xml:space="preserve"> после слов: «</w:t>
      </w:r>
      <w:r w:rsidRPr="00894D14">
        <w:rPr>
          <w:rFonts w:ascii="Times New Roman" w:hAnsi="Times New Roman"/>
        </w:rPr>
        <w:t>Обнародование муниципальных правовых актов».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Default="00894D14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6B2BD4" w:rsidRPr="00894D14" w:rsidRDefault="006B2BD4" w:rsidP="006B2BD4">
      <w:pPr>
        <w:pStyle w:val="f12"/>
        <w:ind w:left="4111" w:right="-18" w:firstLine="0"/>
        <w:rPr>
          <w:szCs w:val="24"/>
        </w:rPr>
      </w:pPr>
      <w:r w:rsidRPr="00894D14">
        <w:rPr>
          <w:szCs w:val="24"/>
        </w:rPr>
        <w:lastRenderedPageBreak/>
        <w:t>Приложение 2  к проекту решения Совета народных депутатов Боевского сельского поселения  Каширского муниципального района Воронежской области</w:t>
      </w:r>
    </w:p>
    <w:p w:rsidR="006B2BD4" w:rsidRPr="00894D14" w:rsidRDefault="006B2BD4" w:rsidP="006B2BD4">
      <w:pPr>
        <w:pStyle w:val="f12"/>
        <w:ind w:left="4111" w:right="-18" w:firstLine="0"/>
        <w:rPr>
          <w:szCs w:val="24"/>
        </w:rPr>
      </w:pPr>
      <w:r w:rsidRPr="00894D14">
        <w:rPr>
          <w:szCs w:val="24"/>
        </w:rPr>
        <w:t>№ 153 от 13.09.2019 г</w:t>
      </w:r>
    </w:p>
    <w:p w:rsidR="006B2BD4" w:rsidRPr="00894D14" w:rsidRDefault="006B2BD4" w:rsidP="006B2BD4">
      <w:pPr>
        <w:shd w:val="clear" w:color="auto" w:fill="FFFFFF"/>
        <w:jc w:val="right"/>
        <w:rPr>
          <w:rFonts w:ascii="Times New Roman" w:hAnsi="Times New Roman"/>
          <w:color w:val="1E1E1E"/>
        </w:rPr>
      </w:pPr>
    </w:p>
    <w:p w:rsidR="006B2BD4" w:rsidRPr="00894D14" w:rsidRDefault="006B2BD4" w:rsidP="006B2BD4">
      <w:pPr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ПОРЯДОК</w:t>
      </w:r>
    </w:p>
    <w:p w:rsidR="006B2BD4" w:rsidRPr="00894D14" w:rsidRDefault="006B2BD4" w:rsidP="006B2BD4">
      <w:pPr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участия граждан Боевского сельского поселения Каширского муниципального района Воронежской области в обсуждении проекта изменений и дополнений в Устав  Боевского сельского поселения Каширского муниципального района Воронежской области и учета предложений по обсуждаемому проекту</w:t>
      </w:r>
    </w:p>
    <w:p w:rsidR="006B2BD4" w:rsidRPr="00894D14" w:rsidRDefault="006B2BD4" w:rsidP="006B2BD4">
      <w:pPr>
        <w:shd w:val="clear" w:color="auto" w:fill="FFFFFF"/>
        <w:ind w:firstLine="284"/>
        <w:rPr>
          <w:rFonts w:ascii="Times New Roman" w:hAnsi="Times New Roman"/>
          <w:color w:val="1E1E1E"/>
        </w:rPr>
      </w:pPr>
      <w:r w:rsidRPr="00894D14">
        <w:rPr>
          <w:rFonts w:ascii="Times New Roman" w:hAnsi="Times New Roman"/>
          <w:color w:val="1E1E1E"/>
        </w:rPr>
        <w:t xml:space="preserve">1. В целях предоставления жителям Боевского сельского поселения возможности для </w:t>
      </w:r>
      <w:r w:rsidRPr="00894D14">
        <w:rPr>
          <w:rFonts w:ascii="Times New Roman" w:hAnsi="Times New Roman"/>
          <w:color w:val="1E1E1E"/>
          <w:spacing w:val="-16"/>
        </w:rPr>
        <w:t>участия в</w:t>
      </w:r>
      <w:r w:rsidRPr="00894D14">
        <w:rPr>
          <w:rFonts w:ascii="Times New Roman" w:hAnsi="Times New Roman"/>
          <w:color w:val="1E1E1E"/>
        </w:rPr>
        <w:t xml:space="preserve"> обсуждении и доработке проекта  изменений и дополнений в Устав Боевского сельского поселения, настоящий проект обнародуется.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</w:tabs>
        <w:ind w:right="-2" w:firstLine="284"/>
        <w:rPr>
          <w:rFonts w:ascii="Times New Roman" w:hAnsi="Times New Roman"/>
        </w:rPr>
      </w:pPr>
      <w:r w:rsidRPr="00894D14">
        <w:rPr>
          <w:rFonts w:ascii="Times New Roman" w:hAnsi="Times New Roman"/>
          <w:color w:val="1E1E1E"/>
        </w:rPr>
        <w:t xml:space="preserve">2. Главе администрации  </w:t>
      </w:r>
      <w:r w:rsidRPr="00894D14">
        <w:rPr>
          <w:rFonts w:ascii="Times New Roman" w:hAnsi="Times New Roman"/>
        </w:rPr>
        <w:t>информировать население о дате, времени и месте проведения публичных слушаний в установленном порядке.</w:t>
      </w:r>
    </w:p>
    <w:p w:rsidR="006B2BD4" w:rsidRPr="00894D14" w:rsidRDefault="006B2BD4" w:rsidP="006B2BD4">
      <w:pPr>
        <w:shd w:val="clear" w:color="auto" w:fill="FFFFFF"/>
        <w:ind w:firstLine="284"/>
        <w:rPr>
          <w:rFonts w:ascii="Times New Roman" w:hAnsi="Times New Roman"/>
          <w:color w:val="1E1E1E"/>
        </w:rPr>
      </w:pPr>
      <w:r w:rsidRPr="00894D14">
        <w:rPr>
          <w:rFonts w:ascii="Times New Roman" w:hAnsi="Times New Roman"/>
          <w:color w:val="1E1E1E"/>
        </w:rPr>
        <w:t xml:space="preserve">     </w:t>
      </w:r>
    </w:p>
    <w:p w:rsidR="006B2BD4" w:rsidRPr="00894D14" w:rsidRDefault="006B2BD4" w:rsidP="006B2BD4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284"/>
        <w:rPr>
          <w:rFonts w:ascii="Times New Roman" w:hAnsi="Times New Roman"/>
          <w:color w:val="1E1E1E"/>
          <w:spacing w:val="-3"/>
        </w:rPr>
      </w:pPr>
      <w:proofErr w:type="gramStart"/>
      <w:r w:rsidRPr="00894D14">
        <w:rPr>
          <w:rFonts w:ascii="Times New Roman" w:hAnsi="Times New Roman"/>
          <w:color w:val="1E1E1E"/>
        </w:rPr>
        <w:t xml:space="preserve">Предложения и замечания по проекту решения </w:t>
      </w:r>
      <w:r w:rsidRPr="00894D14">
        <w:rPr>
          <w:rFonts w:ascii="Times New Roman" w:hAnsi="Times New Roman"/>
        </w:rPr>
        <w:t xml:space="preserve">Совета народных </w:t>
      </w:r>
      <w:r w:rsidRPr="00894D14">
        <w:rPr>
          <w:rFonts w:ascii="Times New Roman" w:hAnsi="Times New Roman"/>
          <w:spacing w:val="-2"/>
        </w:rPr>
        <w:t xml:space="preserve">депутатов Боевского сельского поселения </w:t>
      </w:r>
      <w:r w:rsidRPr="00894D14">
        <w:rPr>
          <w:rFonts w:ascii="Times New Roman" w:hAnsi="Times New Roman"/>
        </w:rPr>
        <w:t xml:space="preserve">Каширского муниципального района «О внесении </w:t>
      </w:r>
      <w:r w:rsidRPr="00894D14">
        <w:rPr>
          <w:rFonts w:ascii="Times New Roman" w:hAnsi="Times New Roman"/>
          <w:color w:val="1E1E1E"/>
        </w:rPr>
        <w:t>изменений и дополнений</w:t>
      </w:r>
      <w:r w:rsidRPr="00894D14">
        <w:rPr>
          <w:rFonts w:ascii="Times New Roman" w:hAnsi="Times New Roman"/>
        </w:rPr>
        <w:t xml:space="preserve">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 Воронежской области»</w:t>
      </w:r>
      <w:r w:rsidRPr="00894D14">
        <w:rPr>
          <w:rFonts w:ascii="Times New Roman" w:hAnsi="Times New Roman"/>
          <w:color w:val="1E1E1E"/>
        </w:rPr>
        <w:t xml:space="preserve"> направлять письменном виде (с указанием статей, и ссылкой на действующее законодательство), в комиссию по  разработке проекта </w:t>
      </w:r>
      <w:r w:rsidRPr="00894D14">
        <w:rPr>
          <w:rFonts w:ascii="Times New Roman" w:hAnsi="Times New Roman"/>
          <w:color w:val="1E1E1E"/>
          <w:spacing w:val="-3"/>
        </w:rPr>
        <w:t>по адресу: с.</w:t>
      </w:r>
      <w:r w:rsidRPr="00894D14">
        <w:rPr>
          <w:rFonts w:ascii="Times New Roman" w:hAnsi="Times New Roman"/>
          <w:color w:val="1E1E1E"/>
          <w:spacing w:val="-3"/>
        </w:rPr>
        <w:t xml:space="preserve"> </w:t>
      </w:r>
      <w:r w:rsidRPr="00894D14">
        <w:rPr>
          <w:rFonts w:ascii="Times New Roman" w:hAnsi="Times New Roman"/>
          <w:color w:val="1E1E1E"/>
          <w:spacing w:val="-3"/>
        </w:rPr>
        <w:t>Боево ул.</w:t>
      </w:r>
      <w:r w:rsidRPr="00894D14">
        <w:rPr>
          <w:rFonts w:ascii="Times New Roman" w:hAnsi="Times New Roman"/>
          <w:color w:val="1E1E1E"/>
          <w:spacing w:val="-3"/>
        </w:rPr>
        <w:t xml:space="preserve"> </w:t>
      </w:r>
      <w:r w:rsidRPr="00894D14">
        <w:rPr>
          <w:rFonts w:ascii="Times New Roman" w:hAnsi="Times New Roman"/>
          <w:color w:val="1E1E1E"/>
          <w:spacing w:val="-3"/>
        </w:rPr>
        <w:t>Ленина, д. 111</w:t>
      </w:r>
      <w:r w:rsidRPr="00894D14">
        <w:rPr>
          <w:rFonts w:ascii="Times New Roman" w:hAnsi="Times New Roman"/>
          <w:color w:val="1E1E1E"/>
        </w:rPr>
        <w:t xml:space="preserve">, </w:t>
      </w:r>
      <w:r w:rsidRPr="00894D14">
        <w:rPr>
          <w:rFonts w:ascii="Times New Roman" w:hAnsi="Times New Roman"/>
          <w:color w:val="1E1E1E"/>
          <w:spacing w:val="-3"/>
        </w:rPr>
        <w:t xml:space="preserve">администрация </w:t>
      </w:r>
      <w:r w:rsidRPr="00894D14">
        <w:rPr>
          <w:rFonts w:ascii="Times New Roman" w:hAnsi="Times New Roman"/>
          <w:color w:val="1E1E1E"/>
        </w:rPr>
        <w:t>Боевского сельского поселения.</w:t>
      </w:r>
      <w:r w:rsidRPr="00894D14">
        <w:rPr>
          <w:rFonts w:ascii="Times New Roman" w:hAnsi="Times New Roman"/>
          <w:color w:val="1E1E1E"/>
          <w:spacing w:val="-3"/>
        </w:rPr>
        <w:t xml:space="preserve"> </w:t>
      </w:r>
      <w:proofErr w:type="gramEnd"/>
    </w:p>
    <w:p w:rsidR="006B2BD4" w:rsidRPr="00894D14" w:rsidRDefault="006B2BD4" w:rsidP="006B2BD4">
      <w:pPr>
        <w:shd w:val="clear" w:color="auto" w:fill="FFFFFF"/>
        <w:ind w:firstLine="284"/>
        <w:rPr>
          <w:rFonts w:ascii="Times New Roman" w:hAnsi="Times New Roman"/>
          <w:color w:val="1E1E1E"/>
        </w:rPr>
      </w:pPr>
      <w:r w:rsidRPr="00894D14">
        <w:rPr>
          <w:rFonts w:ascii="Times New Roman" w:hAnsi="Times New Roman"/>
          <w:color w:val="1E1E1E"/>
          <w:spacing w:val="-3"/>
        </w:rPr>
        <w:t>Телефон для справок</w:t>
      </w:r>
      <w:proofErr w:type="gramStart"/>
      <w:r w:rsidRPr="00894D14">
        <w:rPr>
          <w:rFonts w:ascii="Times New Roman" w:hAnsi="Times New Roman"/>
          <w:color w:val="1E1E1E"/>
          <w:spacing w:val="-3"/>
        </w:rPr>
        <w:t xml:space="preserve"> :</w:t>
      </w:r>
      <w:proofErr w:type="gramEnd"/>
      <w:r w:rsidRPr="00894D14">
        <w:rPr>
          <w:rFonts w:ascii="Times New Roman" w:hAnsi="Times New Roman"/>
          <w:color w:val="1E1E1E"/>
          <w:spacing w:val="-3"/>
        </w:rPr>
        <w:t xml:space="preserve"> 8(47342) 66-1-89</w:t>
      </w:r>
    </w:p>
    <w:p w:rsidR="006B2BD4" w:rsidRPr="00894D14" w:rsidRDefault="006B2BD4" w:rsidP="006B2BD4">
      <w:pPr>
        <w:shd w:val="clear" w:color="auto" w:fill="FFFFFF"/>
        <w:ind w:firstLine="284"/>
        <w:rPr>
          <w:rFonts w:ascii="Times New Roman" w:hAnsi="Times New Roman"/>
          <w:color w:val="1E1E1E"/>
        </w:rPr>
      </w:pPr>
    </w:p>
    <w:p w:rsidR="006B2BD4" w:rsidRPr="00894D14" w:rsidRDefault="006B2BD4" w:rsidP="006B2BD4">
      <w:pPr>
        <w:pStyle w:val="a4"/>
        <w:numPr>
          <w:ilvl w:val="0"/>
          <w:numId w:val="6"/>
        </w:numPr>
        <w:shd w:val="clear" w:color="auto" w:fill="FFFFFF"/>
        <w:ind w:left="0" w:firstLine="284"/>
        <w:rPr>
          <w:rFonts w:ascii="Times New Roman" w:hAnsi="Times New Roman"/>
          <w:color w:val="1E1E1E"/>
        </w:rPr>
      </w:pPr>
      <w:r w:rsidRPr="00894D14">
        <w:rPr>
          <w:rFonts w:ascii="Times New Roman" w:hAnsi="Times New Roman"/>
          <w:color w:val="1E1E1E"/>
        </w:rPr>
        <w:t>Все поступившие предложения рассмотреть вышеназванной комиссией с участием лиц, направивших эти предложения до дня проведения публичных слушаний.</w:t>
      </w:r>
    </w:p>
    <w:p w:rsidR="006B2BD4" w:rsidRPr="00894D14" w:rsidRDefault="006B2BD4" w:rsidP="006B2BD4">
      <w:pPr>
        <w:shd w:val="clear" w:color="auto" w:fill="FFFFFF"/>
        <w:ind w:firstLine="284"/>
        <w:rPr>
          <w:rFonts w:ascii="Times New Roman" w:hAnsi="Times New Roman"/>
          <w:bCs/>
          <w:color w:val="1E1E1E"/>
        </w:rPr>
      </w:pPr>
      <w:r w:rsidRPr="00894D14">
        <w:rPr>
          <w:rFonts w:ascii="Times New Roman" w:hAnsi="Times New Roman"/>
          <w:bCs/>
          <w:color w:val="1E1E1E"/>
        </w:rPr>
        <w:t xml:space="preserve">   </w:t>
      </w:r>
    </w:p>
    <w:p w:rsidR="006B2BD4" w:rsidRPr="00894D14" w:rsidRDefault="006B2BD4" w:rsidP="006B2BD4">
      <w:pPr>
        <w:shd w:val="clear" w:color="auto" w:fill="FFFFFF"/>
        <w:jc w:val="center"/>
        <w:rPr>
          <w:rFonts w:ascii="Times New Roman" w:hAnsi="Times New Roman"/>
          <w:b/>
          <w:color w:val="1E1E1E"/>
        </w:rPr>
      </w:pPr>
      <w:r w:rsidRPr="00894D14">
        <w:rPr>
          <w:rFonts w:ascii="Times New Roman" w:hAnsi="Times New Roman"/>
          <w:b/>
          <w:bCs/>
          <w:color w:val="1E1E1E"/>
        </w:rPr>
        <w:t>ФОРМА</w:t>
      </w:r>
    </w:p>
    <w:p w:rsidR="006B2BD4" w:rsidRPr="00894D14" w:rsidRDefault="006B2BD4" w:rsidP="006B2BD4">
      <w:pPr>
        <w:shd w:val="clear" w:color="auto" w:fill="FFFFFF"/>
        <w:jc w:val="center"/>
        <w:rPr>
          <w:rFonts w:ascii="Times New Roman" w:hAnsi="Times New Roman"/>
          <w:b/>
        </w:rPr>
      </w:pPr>
      <w:r w:rsidRPr="00894D14">
        <w:rPr>
          <w:rFonts w:ascii="Times New Roman" w:hAnsi="Times New Roman"/>
          <w:b/>
          <w:bCs/>
          <w:color w:val="1E1E1E"/>
          <w:spacing w:val="-1"/>
        </w:rPr>
        <w:t xml:space="preserve">предлагаемых предложений в проект </w:t>
      </w:r>
      <w:r w:rsidRPr="00894D14">
        <w:rPr>
          <w:rFonts w:ascii="Times New Roman" w:hAnsi="Times New Roman"/>
          <w:b/>
          <w:color w:val="1E1E1E"/>
        </w:rPr>
        <w:t xml:space="preserve">решения </w:t>
      </w:r>
      <w:r w:rsidRPr="00894D14">
        <w:rPr>
          <w:rFonts w:ascii="Times New Roman" w:hAnsi="Times New Roman"/>
          <w:b/>
        </w:rPr>
        <w:t xml:space="preserve">Совета народных </w:t>
      </w:r>
      <w:r w:rsidRPr="00894D14">
        <w:rPr>
          <w:rFonts w:ascii="Times New Roman" w:hAnsi="Times New Roman"/>
          <w:b/>
          <w:spacing w:val="-2"/>
        </w:rPr>
        <w:t xml:space="preserve">депутатов Боевского сельского поселения </w:t>
      </w:r>
      <w:r w:rsidRPr="00894D14">
        <w:rPr>
          <w:rFonts w:ascii="Times New Roman" w:hAnsi="Times New Roman"/>
          <w:b/>
        </w:rPr>
        <w:t xml:space="preserve">Каширского муниципального района «О внесении </w:t>
      </w:r>
      <w:r w:rsidRPr="00894D14">
        <w:rPr>
          <w:rFonts w:ascii="Times New Roman" w:hAnsi="Times New Roman"/>
          <w:b/>
          <w:color w:val="1E1E1E"/>
        </w:rPr>
        <w:t>изменений и дополнений</w:t>
      </w:r>
      <w:r w:rsidRPr="00894D14">
        <w:rPr>
          <w:rFonts w:ascii="Times New Roman" w:hAnsi="Times New Roman"/>
          <w:b/>
        </w:rPr>
        <w:t xml:space="preserve"> в Устав Боевского </w:t>
      </w:r>
      <w:r w:rsidRPr="00894D14">
        <w:rPr>
          <w:rFonts w:ascii="Times New Roman" w:hAnsi="Times New Roman"/>
          <w:b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  <w:b/>
        </w:rPr>
        <w:t>муниципального района Воронежской области»</w:t>
      </w:r>
    </w:p>
    <w:p w:rsidR="006B2BD4" w:rsidRPr="00894D14" w:rsidRDefault="006B2BD4" w:rsidP="006B2BD4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083"/>
      </w:tblGrid>
      <w:tr w:rsidR="006B2BD4" w:rsidRPr="00894D14" w:rsidTr="00DA4722">
        <w:tc>
          <w:tcPr>
            <w:tcW w:w="2552" w:type="dxa"/>
          </w:tcPr>
          <w:p w:rsidR="006B2BD4" w:rsidRPr="00894D14" w:rsidRDefault="006B2BD4" w:rsidP="00DA472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  <w:spacing w:val="-9"/>
              </w:rPr>
            </w:pPr>
            <w:r w:rsidRPr="00894D14">
              <w:rPr>
                <w:rFonts w:ascii="Times New Roman" w:hAnsi="Times New Roman"/>
                <w:bCs/>
                <w:color w:val="1E1E1E"/>
                <w:spacing w:val="-9"/>
              </w:rPr>
              <w:t>Ф.И.О,</w:t>
            </w:r>
          </w:p>
          <w:p w:rsidR="006B2BD4" w:rsidRPr="00894D14" w:rsidRDefault="006B2BD4" w:rsidP="00DA472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</w:rPr>
            </w:pPr>
            <w:r w:rsidRPr="00894D14">
              <w:rPr>
                <w:rFonts w:ascii="Times New Roman" w:hAnsi="Times New Roman"/>
                <w:bCs/>
                <w:color w:val="1E1E1E"/>
                <w:spacing w:val="-9"/>
              </w:rPr>
              <w:t>Адрес места</w:t>
            </w:r>
            <w:r w:rsidRPr="00894D14">
              <w:rPr>
                <w:rFonts w:ascii="Times New Roman" w:hAnsi="Times New Roman"/>
                <w:bCs/>
                <w:color w:val="1E1E1E"/>
              </w:rPr>
              <w:t xml:space="preserve"> жительства,     № телефона</w:t>
            </w:r>
          </w:p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bCs/>
                <w:color w:val="1E1E1E"/>
              </w:rPr>
              <w:t>гражданина направившего предложения</w:t>
            </w:r>
          </w:p>
        </w:tc>
        <w:tc>
          <w:tcPr>
            <w:tcW w:w="2410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</w:rPr>
            </w:pP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>Те</w:t>
            </w:r>
            <w:proofErr w:type="gramStart"/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>кст ст</w:t>
            </w:r>
            <w:proofErr w:type="gramEnd"/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 xml:space="preserve">атей проекта изменений и дополнений  </w:t>
            </w:r>
          </w:p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 xml:space="preserve">в </w:t>
            </w:r>
            <w:r w:rsidRPr="00894D14">
              <w:rPr>
                <w:rFonts w:ascii="Times New Roman" w:hAnsi="Times New Roman"/>
                <w:bCs/>
                <w:color w:val="1E1E1E"/>
              </w:rPr>
              <w:t>Устав опубликованной редакции</w:t>
            </w:r>
          </w:p>
        </w:tc>
        <w:tc>
          <w:tcPr>
            <w:tcW w:w="1984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</w:rPr>
            </w:pPr>
            <w:r w:rsidRPr="00894D14">
              <w:rPr>
                <w:rFonts w:ascii="Times New Roman" w:hAnsi="Times New Roman"/>
                <w:bCs/>
                <w:color w:val="1E1E1E"/>
              </w:rPr>
              <w:t xml:space="preserve">Предлагаемая </w:t>
            </w: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 xml:space="preserve">редакция статей проекта изменений и дополнений  </w:t>
            </w:r>
          </w:p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 xml:space="preserve">в </w:t>
            </w:r>
            <w:r w:rsidRPr="00894D14">
              <w:rPr>
                <w:rFonts w:ascii="Times New Roman" w:hAnsi="Times New Roman"/>
                <w:bCs/>
                <w:color w:val="1E1E1E"/>
              </w:rPr>
              <w:t xml:space="preserve">Устав </w:t>
            </w:r>
          </w:p>
        </w:tc>
        <w:tc>
          <w:tcPr>
            <w:tcW w:w="3083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bCs/>
                <w:color w:val="1E1E1E"/>
              </w:rPr>
              <w:t xml:space="preserve">Перечень   законодательных </w:t>
            </w: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>актов, на основании которых</w:t>
            </w:r>
            <w:r w:rsidRPr="00894D14">
              <w:rPr>
                <w:rFonts w:ascii="Times New Roman" w:hAnsi="Times New Roman"/>
                <w:bCs/>
                <w:color w:val="1E1E1E"/>
              </w:rPr>
              <w:t xml:space="preserve"> предлагается внести </w:t>
            </w:r>
            <w:r w:rsidRPr="00894D14">
              <w:rPr>
                <w:rFonts w:ascii="Times New Roman" w:hAnsi="Times New Roman"/>
                <w:bCs/>
                <w:color w:val="1E1E1E"/>
                <w:spacing w:val="-2"/>
              </w:rPr>
              <w:t xml:space="preserve">изменения или дополнения в </w:t>
            </w:r>
            <w:r w:rsidRPr="00894D14">
              <w:rPr>
                <w:rFonts w:ascii="Times New Roman" w:hAnsi="Times New Roman"/>
                <w:bCs/>
                <w:color w:val="1E1E1E"/>
              </w:rPr>
              <w:t xml:space="preserve">проект </w:t>
            </w:r>
          </w:p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</w:p>
        </w:tc>
      </w:tr>
      <w:tr w:rsidR="006B2BD4" w:rsidRPr="00894D14" w:rsidTr="00DA4722">
        <w:trPr>
          <w:trHeight w:val="275"/>
        </w:trPr>
        <w:tc>
          <w:tcPr>
            <w:tcW w:w="2552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1</w:t>
            </w:r>
          </w:p>
        </w:tc>
        <w:tc>
          <w:tcPr>
            <w:tcW w:w="2410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2</w:t>
            </w:r>
          </w:p>
        </w:tc>
        <w:tc>
          <w:tcPr>
            <w:tcW w:w="1984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3</w:t>
            </w:r>
          </w:p>
        </w:tc>
        <w:tc>
          <w:tcPr>
            <w:tcW w:w="3083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4</w:t>
            </w:r>
          </w:p>
        </w:tc>
      </w:tr>
      <w:tr w:rsidR="006B2BD4" w:rsidRPr="00894D14" w:rsidTr="00DA4722">
        <w:trPr>
          <w:trHeight w:val="1058"/>
        </w:trPr>
        <w:tc>
          <w:tcPr>
            <w:tcW w:w="2552" w:type="dxa"/>
          </w:tcPr>
          <w:p w:rsidR="006B2BD4" w:rsidRPr="00894D14" w:rsidRDefault="006B2BD4" w:rsidP="00DA4722">
            <w:pPr>
              <w:jc w:val="center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2410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ст. №, п. №</w:t>
            </w:r>
            <w:proofErr w:type="gramStart"/>
            <w:r w:rsidRPr="00894D14">
              <w:rPr>
                <w:rFonts w:ascii="Times New Roman" w:hAnsi="Times New Roman"/>
                <w:color w:val="1E1E1E"/>
              </w:rPr>
              <w:t xml:space="preserve"> ,</w:t>
            </w:r>
            <w:proofErr w:type="gramEnd"/>
          </w:p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абзац №  _____</w:t>
            </w:r>
          </w:p>
          <w:p w:rsidR="006B2BD4" w:rsidRPr="00894D14" w:rsidRDefault="006B2BD4" w:rsidP="00DA4722">
            <w:pPr>
              <w:spacing w:line="240" w:lineRule="exact"/>
              <w:ind w:left="176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 xml:space="preserve">изложение </w:t>
            </w:r>
            <w:r w:rsidRPr="00894D14">
              <w:rPr>
                <w:rFonts w:ascii="Times New Roman" w:hAnsi="Times New Roman"/>
                <w:color w:val="1E1E1E"/>
              </w:rPr>
              <w:br/>
            </w:r>
            <w:r w:rsidRPr="00894D14">
              <w:rPr>
                <w:rFonts w:ascii="Times New Roman" w:hAnsi="Times New Roman"/>
                <w:color w:val="1E1E1E"/>
                <w:spacing w:val="-2"/>
              </w:rPr>
              <w:t>текста</w:t>
            </w:r>
          </w:p>
        </w:tc>
        <w:tc>
          <w:tcPr>
            <w:tcW w:w="1984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>ст. №, п. №</w:t>
            </w:r>
            <w:proofErr w:type="gramStart"/>
            <w:r w:rsidRPr="00894D14">
              <w:rPr>
                <w:rFonts w:ascii="Times New Roman" w:hAnsi="Times New Roman"/>
                <w:color w:val="1E1E1E"/>
              </w:rPr>
              <w:t xml:space="preserve"> ,</w:t>
            </w:r>
            <w:proofErr w:type="gramEnd"/>
          </w:p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 xml:space="preserve">абзац №  изложение </w:t>
            </w:r>
            <w:r w:rsidRPr="00894D14">
              <w:rPr>
                <w:rFonts w:ascii="Times New Roman" w:hAnsi="Times New Roman"/>
                <w:color w:val="1E1E1E"/>
              </w:rPr>
              <w:br/>
            </w:r>
            <w:r w:rsidRPr="00894D14">
              <w:rPr>
                <w:rFonts w:ascii="Times New Roman" w:hAnsi="Times New Roman"/>
                <w:color w:val="1E1E1E"/>
                <w:spacing w:val="-2"/>
              </w:rPr>
              <w:t>текста</w:t>
            </w:r>
          </w:p>
        </w:tc>
        <w:tc>
          <w:tcPr>
            <w:tcW w:w="3083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</w:rPr>
              <w:t xml:space="preserve">№, дата и </w:t>
            </w:r>
            <w:proofErr w:type="gramStart"/>
            <w:r w:rsidRPr="00894D14">
              <w:rPr>
                <w:rFonts w:ascii="Times New Roman" w:hAnsi="Times New Roman"/>
                <w:color w:val="1E1E1E"/>
              </w:rPr>
              <w:t>полное</w:t>
            </w:r>
            <w:proofErr w:type="gramEnd"/>
          </w:p>
          <w:p w:rsidR="006B2BD4" w:rsidRPr="00894D14" w:rsidRDefault="006B2BD4" w:rsidP="00DA472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  <w:spacing w:val="-1"/>
              </w:rPr>
              <w:t>наименование Закона,</w:t>
            </w:r>
          </w:p>
          <w:p w:rsidR="006B2BD4" w:rsidRPr="00894D14" w:rsidRDefault="006B2BD4" w:rsidP="00DA472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  <w:spacing w:val="-1"/>
              </w:rPr>
              <w:t>номера статей, пунктов,</w:t>
            </w:r>
          </w:p>
          <w:p w:rsidR="006B2BD4" w:rsidRPr="00894D14" w:rsidRDefault="006B2BD4" w:rsidP="00DA472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</w:rPr>
            </w:pPr>
            <w:r w:rsidRPr="00894D14">
              <w:rPr>
                <w:rFonts w:ascii="Times New Roman" w:hAnsi="Times New Roman"/>
                <w:color w:val="1E1E1E"/>
                <w:spacing w:val="-3"/>
              </w:rPr>
              <w:t>подпунктов, абзацев и т. д.</w:t>
            </w:r>
          </w:p>
        </w:tc>
      </w:tr>
      <w:tr w:rsidR="006B2BD4" w:rsidRPr="00894D14" w:rsidTr="00DA4722">
        <w:trPr>
          <w:trHeight w:val="407"/>
        </w:trPr>
        <w:tc>
          <w:tcPr>
            <w:tcW w:w="2552" w:type="dxa"/>
          </w:tcPr>
          <w:p w:rsidR="006B2BD4" w:rsidRPr="00894D14" w:rsidRDefault="006B2BD4" w:rsidP="00DA4722">
            <w:pPr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2410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1984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</w:rPr>
            </w:pPr>
          </w:p>
        </w:tc>
        <w:tc>
          <w:tcPr>
            <w:tcW w:w="3083" w:type="dxa"/>
          </w:tcPr>
          <w:p w:rsidR="006B2BD4" w:rsidRPr="00894D14" w:rsidRDefault="006B2BD4" w:rsidP="00DA472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</w:rPr>
            </w:pPr>
          </w:p>
        </w:tc>
      </w:tr>
    </w:tbl>
    <w:p w:rsidR="006B2BD4" w:rsidRPr="00894D14" w:rsidRDefault="006B2BD4" w:rsidP="006B2BD4">
      <w:pPr>
        <w:shd w:val="clear" w:color="auto" w:fill="FFFFFF"/>
        <w:jc w:val="center"/>
        <w:rPr>
          <w:rFonts w:ascii="Times New Roman" w:hAnsi="Times New Roman"/>
          <w:color w:val="1E1E1E"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autoSpaceDE w:val="0"/>
        <w:autoSpaceDN w:val="0"/>
        <w:adjustRightInd w:val="0"/>
        <w:ind w:left="420"/>
        <w:rPr>
          <w:rFonts w:ascii="Times New Roman" w:hAnsi="Times New Roman"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  <w:r w:rsidRPr="00894D14">
        <w:rPr>
          <w:rFonts w:ascii="Times New Roman" w:hAnsi="Times New Roman"/>
          <w:b/>
        </w:rPr>
        <w:t>АКТ</w:t>
      </w:r>
    </w:p>
    <w:p w:rsidR="006B2BD4" w:rsidRPr="00894D14" w:rsidRDefault="006B2BD4" w:rsidP="006B2BD4">
      <w:pPr>
        <w:ind w:firstLine="284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Обнародования Решения Совета народных депутатов Боевского сельского поселения</w:t>
      </w:r>
    </w:p>
    <w:p w:rsidR="006B2BD4" w:rsidRPr="00894D14" w:rsidRDefault="006B2BD4" w:rsidP="006B2BD4">
      <w:pPr>
        <w:pStyle w:val="f12"/>
        <w:ind w:firstLine="284"/>
        <w:jc w:val="center"/>
        <w:rPr>
          <w:szCs w:val="24"/>
        </w:rPr>
      </w:pPr>
      <w:r w:rsidRPr="00894D14">
        <w:rPr>
          <w:szCs w:val="24"/>
        </w:rPr>
        <w:t>от  № 1</w:t>
      </w:r>
      <w:r w:rsidRPr="00894D14">
        <w:rPr>
          <w:szCs w:val="24"/>
        </w:rPr>
        <w:t>5</w:t>
      </w:r>
      <w:r w:rsidRPr="00894D14">
        <w:rPr>
          <w:szCs w:val="24"/>
        </w:rPr>
        <w:t xml:space="preserve">3 от </w:t>
      </w:r>
      <w:r w:rsidRPr="00894D14">
        <w:rPr>
          <w:szCs w:val="24"/>
        </w:rPr>
        <w:t>13</w:t>
      </w:r>
      <w:r w:rsidRPr="00894D14">
        <w:rPr>
          <w:szCs w:val="24"/>
        </w:rPr>
        <w:t>.0</w:t>
      </w:r>
      <w:r w:rsidRPr="00894D14">
        <w:rPr>
          <w:szCs w:val="24"/>
        </w:rPr>
        <w:t>9</w:t>
      </w:r>
      <w:r w:rsidRPr="00894D14">
        <w:rPr>
          <w:szCs w:val="24"/>
        </w:rPr>
        <w:t>.201</w:t>
      </w:r>
      <w:r w:rsidRPr="00894D14">
        <w:rPr>
          <w:szCs w:val="24"/>
        </w:rPr>
        <w:t>9</w:t>
      </w:r>
      <w:r w:rsidRPr="00894D14">
        <w:rPr>
          <w:szCs w:val="24"/>
        </w:rPr>
        <w:t xml:space="preserve"> г «О проекте решения Совета народных </w:t>
      </w:r>
      <w:r w:rsidRPr="00894D14">
        <w:rPr>
          <w:spacing w:val="-2"/>
          <w:szCs w:val="24"/>
        </w:rPr>
        <w:t xml:space="preserve">депутатов Боевского сельского поселения </w:t>
      </w:r>
      <w:r w:rsidRPr="00894D14">
        <w:rPr>
          <w:szCs w:val="24"/>
        </w:rPr>
        <w:t xml:space="preserve">Каширского муниципального района «О внесении изменений и дополнений   в Устав Боевского </w:t>
      </w:r>
      <w:r w:rsidRPr="00894D14">
        <w:rPr>
          <w:spacing w:val="-1"/>
          <w:szCs w:val="24"/>
        </w:rPr>
        <w:t xml:space="preserve">сельского поселения Каширского </w:t>
      </w:r>
      <w:r w:rsidRPr="00894D14">
        <w:rPr>
          <w:szCs w:val="24"/>
        </w:rPr>
        <w:t>муниципального района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  <w:tab w:val="left" w:pos="9354"/>
        </w:tabs>
        <w:ind w:firstLine="284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Воронежской  области»</w:t>
      </w:r>
    </w:p>
    <w:p w:rsidR="006B2BD4" w:rsidRPr="00894D14" w:rsidRDefault="006B2BD4" w:rsidP="006B2BD4">
      <w:pPr>
        <w:shd w:val="clear" w:color="auto" w:fill="FFFFFF"/>
        <w:tabs>
          <w:tab w:val="left" w:pos="9356"/>
        </w:tabs>
        <w:ind w:firstLine="284"/>
        <w:jc w:val="center"/>
        <w:rPr>
          <w:rFonts w:ascii="Times New Roman" w:hAnsi="Times New Roman"/>
          <w:u w:val="single"/>
        </w:rPr>
      </w:pPr>
    </w:p>
    <w:p w:rsidR="006B2BD4" w:rsidRPr="00894D14" w:rsidRDefault="006B2BD4" w:rsidP="006B2BD4">
      <w:pPr>
        <w:shd w:val="clear" w:color="auto" w:fill="FFFFFF"/>
        <w:tabs>
          <w:tab w:val="left" w:pos="9356"/>
        </w:tabs>
        <w:ind w:firstLine="284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>13.09.2019 г                                                                                          с.</w:t>
      </w:r>
      <w:r w:rsidRPr="00894D14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Боево</w:t>
      </w:r>
    </w:p>
    <w:p w:rsidR="006B2BD4" w:rsidRPr="00894D14" w:rsidRDefault="006B2BD4" w:rsidP="006B2BD4">
      <w:pPr>
        <w:shd w:val="clear" w:color="auto" w:fill="FFFFFF"/>
        <w:tabs>
          <w:tab w:val="left" w:pos="9356"/>
        </w:tabs>
        <w:ind w:firstLine="284"/>
        <w:jc w:val="center"/>
        <w:rPr>
          <w:rFonts w:ascii="Times New Roman" w:hAnsi="Times New Roman"/>
        </w:rPr>
      </w:pPr>
      <w:r w:rsidRPr="00894D14">
        <w:rPr>
          <w:rFonts w:ascii="Times New Roman" w:hAnsi="Times New Roman"/>
        </w:rPr>
        <w:tab/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                Мы нижеподписавшиеся: рабочая группа в составе:</w:t>
      </w:r>
    </w:p>
    <w:p w:rsidR="006B2BD4" w:rsidRPr="00894D14" w:rsidRDefault="006B2BD4" w:rsidP="006B2BD4">
      <w:pPr>
        <w:shd w:val="clear" w:color="auto" w:fill="FFFFFF"/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- председатель рабочей группы ––</w:t>
      </w:r>
      <w:r w:rsidRPr="00894D14">
        <w:rPr>
          <w:rFonts w:ascii="Times New Roman" w:hAnsi="Times New Roman"/>
          <w:spacing w:val="-3"/>
        </w:rPr>
        <w:t xml:space="preserve"> Н. Н. </w:t>
      </w:r>
      <w:proofErr w:type="gramStart"/>
      <w:r w:rsidRPr="00894D14">
        <w:rPr>
          <w:rFonts w:ascii="Times New Roman" w:hAnsi="Times New Roman"/>
          <w:spacing w:val="-3"/>
        </w:rPr>
        <w:t>Широких</w:t>
      </w:r>
      <w:proofErr w:type="gramEnd"/>
      <w:r w:rsidRPr="00894D14">
        <w:rPr>
          <w:rFonts w:ascii="Times New Roman" w:hAnsi="Times New Roman"/>
        </w:rPr>
        <w:t xml:space="preserve"> глава Боевского сельского поселения,  1983 года рождения, зарегистрированный по адресу: с. Боево ул. Ленина д. 44;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 - секретарь рабочей группы –  Л.А. Шаранина – ведущий специалист администрации Боевского сельского поселения - 1988 года рождения, зарегистрированная по адресу: с. Боево ул. Степана Разина д. 78;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Члены рабочей группы:</w:t>
      </w:r>
    </w:p>
    <w:p w:rsidR="006B2BD4" w:rsidRPr="00894D14" w:rsidRDefault="006B2BD4" w:rsidP="006B2BD4">
      <w:pPr>
        <w:pStyle w:val="a3"/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- Лушина Т.Н. – депутат Совета народных депутатов Боевского сельского поселения Каширского муниципального района -1960 года рождения, зарегистрированная по адресу:      с. Боево ул. Ленина д.93;</w:t>
      </w:r>
    </w:p>
    <w:p w:rsidR="006B2BD4" w:rsidRPr="00894D14" w:rsidRDefault="006B2BD4" w:rsidP="006B2BD4">
      <w:pPr>
        <w:pStyle w:val="a3"/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      составили настоящий акт о нижеследующем:  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  <w:tab w:val="left" w:pos="9354"/>
        </w:tabs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13.09.2019 г. обнародовано решение Решения Совета народных депутатов  Боевского сельского поселения  Каширского муниципального района Воронежской области от 13.09.2019</w:t>
      </w:r>
      <w:r w:rsidRPr="00894D14">
        <w:rPr>
          <w:rFonts w:ascii="Times New Roman" w:hAnsi="Times New Roman"/>
        </w:rPr>
        <w:t xml:space="preserve"> г</w:t>
      </w:r>
      <w:r w:rsidRPr="00894D14">
        <w:rPr>
          <w:rFonts w:ascii="Times New Roman" w:hAnsi="Times New Roman"/>
        </w:rPr>
        <w:t>. № 1</w:t>
      </w:r>
      <w:r w:rsidRPr="00894D14">
        <w:rPr>
          <w:rFonts w:ascii="Times New Roman" w:hAnsi="Times New Roman"/>
        </w:rPr>
        <w:t>5</w:t>
      </w:r>
      <w:r w:rsidRPr="00894D14">
        <w:rPr>
          <w:rFonts w:ascii="Times New Roman" w:hAnsi="Times New Roman"/>
        </w:rPr>
        <w:t>3</w:t>
      </w:r>
      <w:r w:rsidRPr="00894D14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 xml:space="preserve">«О проекте решения Совета народных </w:t>
      </w:r>
      <w:r w:rsidRPr="00894D14">
        <w:rPr>
          <w:rFonts w:ascii="Times New Roman" w:hAnsi="Times New Roman"/>
          <w:spacing w:val="-2"/>
        </w:rPr>
        <w:t xml:space="preserve">депутатов Боевского сельского поселения </w:t>
      </w:r>
      <w:r w:rsidRPr="00894D14">
        <w:rPr>
          <w:rFonts w:ascii="Times New Roman" w:hAnsi="Times New Roman"/>
        </w:rPr>
        <w:t xml:space="preserve">Каширского муниципального района «О внесении изменений и дополнений   в Устав Боевского </w:t>
      </w:r>
      <w:r w:rsidRPr="00894D14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894D14">
        <w:rPr>
          <w:rFonts w:ascii="Times New Roman" w:hAnsi="Times New Roman"/>
        </w:rPr>
        <w:t>муниципального района</w:t>
      </w:r>
    </w:p>
    <w:p w:rsidR="006B2BD4" w:rsidRPr="00894D14" w:rsidRDefault="006B2BD4" w:rsidP="006B2BD4">
      <w:pPr>
        <w:shd w:val="clear" w:color="auto" w:fill="FFFFFF"/>
        <w:tabs>
          <w:tab w:val="left" w:leader="underscore" w:pos="3204"/>
          <w:tab w:val="left" w:pos="9354"/>
        </w:tabs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 Воронежской  области»</w:t>
      </w:r>
      <w:r w:rsidRPr="00894D14">
        <w:rPr>
          <w:rFonts w:ascii="Times New Roman" w:hAnsi="Times New Roman"/>
          <w:bCs/>
          <w:kern w:val="28"/>
        </w:rPr>
        <w:t xml:space="preserve">, </w:t>
      </w:r>
      <w:r w:rsidRPr="00894D14">
        <w:rPr>
          <w:rFonts w:ascii="Times New Roman" w:hAnsi="Times New Roman"/>
        </w:rPr>
        <w:t>путём размещения текстов  на информационных стендах, расположенных: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- с.</w:t>
      </w:r>
      <w:r w:rsidR="00894D14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Боево, ул. Ленина,111 – административное здание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- с.</w:t>
      </w:r>
      <w:r w:rsidR="00894D14">
        <w:rPr>
          <w:rFonts w:ascii="Times New Roman" w:hAnsi="Times New Roman"/>
        </w:rPr>
        <w:t xml:space="preserve"> </w:t>
      </w:r>
      <w:bookmarkStart w:id="0" w:name="_GoBack"/>
      <w:bookmarkEnd w:id="0"/>
      <w:r w:rsidRPr="00894D14">
        <w:rPr>
          <w:rFonts w:ascii="Times New Roman" w:hAnsi="Times New Roman"/>
        </w:rPr>
        <w:t xml:space="preserve">Боево, ул. Ленина,36 а –  Дом культуры, библиотека 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с целью доведения до сведения жителей, проживающих на территории Боевского сельского поселения.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                 В чём и составлен настоящий акт.</w:t>
      </w:r>
    </w:p>
    <w:p w:rsidR="006B2BD4" w:rsidRPr="00894D14" w:rsidRDefault="006B2BD4" w:rsidP="006B2BD4">
      <w:pPr>
        <w:ind w:left="360" w:firstLine="284"/>
        <w:rPr>
          <w:rFonts w:ascii="Times New Roman" w:hAnsi="Times New Roman"/>
        </w:rPr>
      </w:pPr>
    </w:p>
    <w:p w:rsidR="006B2BD4" w:rsidRPr="00894D14" w:rsidRDefault="006B2BD4" w:rsidP="006B2BD4">
      <w:pPr>
        <w:ind w:firstLine="284"/>
        <w:rPr>
          <w:rFonts w:ascii="Times New Roman" w:hAnsi="Times New Roman"/>
        </w:rPr>
      </w:pPr>
    </w:p>
    <w:p w:rsidR="006B2BD4" w:rsidRPr="00894D14" w:rsidRDefault="006B2BD4" w:rsidP="006B2BD4">
      <w:pPr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Председатель          </w:t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  <w:t xml:space="preserve">      </w:t>
      </w:r>
      <w:r w:rsidRPr="00894D14">
        <w:rPr>
          <w:rFonts w:ascii="Times New Roman" w:hAnsi="Times New Roman"/>
          <w:spacing w:val="-3"/>
        </w:rPr>
        <w:t xml:space="preserve">Н. Н. </w:t>
      </w:r>
      <w:proofErr w:type="gramStart"/>
      <w:r w:rsidRPr="00894D14">
        <w:rPr>
          <w:rFonts w:ascii="Times New Roman" w:hAnsi="Times New Roman"/>
          <w:spacing w:val="-3"/>
        </w:rPr>
        <w:t>Широких</w:t>
      </w:r>
      <w:proofErr w:type="gramEnd"/>
    </w:p>
    <w:p w:rsidR="006B2BD4" w:rsidRPr="00894D14" w:rsidRDefault="006B2BD4" w:rsidP="006B2BD4">
      <w:pPr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Секретарь                                                                      </w:t>
      </w:r>
      <w:r w:rsidRPr="00894D14">
        <w:rPr>
          <w:rFonts w:ascii="Times New Roman" w:hAnsi="Times New Roman"/>
        </w:rPr>
        <w:t xml:space="preserve">     </w:t>
      </w:r>
      <w:r w:rsidRPr="00894D14">
        <w:rPr>
          <w:rFonts w:ascii="Times New Roman" w:hAnsi="Times New Roman"/>
        </w:rPr>
        <w:t xml:space="preserve">                           Л.А. Шаранина</w:t>
      </w:r>
    </w:p>
    <w:p w:rsidR="006B2BD4" w:rsidRPr="00894D14" w:rsidRDefault="006B2BD4" w:rsidP="006B2BD4">
      <w:pPr>
        <w:ind w:firstLine="284"/>
        <w:rPr>
          <w:rFonts w:ascii="Times New Roman" w:hAnsi="Times New Roman"/>
        </w:rPr>
      </w:pPr>
      <w:r w:rsidRPr="00894D14">
        <w:rPr>
          <w:rFonts w:ascii="Times New Roman" w:hAnsi="Times New Roman"/>
        </w:rPr>
        <w:t>Члены рабочей группы:</w:t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ab/>
      </w:r>
      <w:r w:rsidRPr="00894D14">
        <w:rPr>
          <w:rFonts w:ascii="Times New Roman" w:hAnsi="Times New Roman"/>
        </w:rPr>
        <w:t xml:space="preserve">      </w:t>
      </w:r>
      <w:r w:rsidRPr="00894D14">
        <w:rPr>
          <w:rFonts w:ascii="Times New Roman" w:hAnsi="Times New Roman"/>
        </w:rPr>
        <w:t>Т.Н.</w:t>
      </w:r>
      <w:r w:rsidRPr="00894D14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Лушина</w:t>
      </w:r>
    </w:p>
    <w:p w:rsidR="006B2BD4" w:rsidRPr="00894D14" w:rsidRDefault="006B2BD4" w:rsidP="006B2BD4">
      <w:pPr>
        <w:shd w:val="clear" w:color="auto" w:fill="FFFFFF"/>
        <w:spacing w:before="418"/>
        <w:ind w:left="360" w:firstLine="284"/>
        <w:rPr>
          <w:rFonts w:ascii="Times New Roman" w:hAnsi="Times New Roman"/>
        </w:rPr>
      </w:pPr>
    </w:p>
    <w:p w:rsidR="006B2BD4" w:rsidRPr="00894D14" w:rsidRDefault="006B2BD4" w:rsidP="006B2BD4">
      <w:pPr>
        <w:ind w:firstLine="284"/>
        <w:rPr>
          <w:rFonts w:ascii="Times New Roman" w:hAnsi="Times New Roman"/>
        </w:rPr>
      </w:pPr>
    </w:p>
    <w:p w:rsidR="00DB6B1C" w:rsidRPr="00894D14" w:rsidRDefault="00DB6B1C" w:rsidP="006B2BD4">
      <w:pPr>
        <w:ind w:left="5103" w:firstLine="0"/>
        <w:rPr>
          <w:rFonts w:ascii="Times New Roman" w:hAnsi="Times New Roman"/>
        </w:rPr>
      </w:pPr>
    </w:p>
    <w:sectPr w:rsidR="00DB6B1C" w:rsidRPr="00894D14" w:rsidSect="006B2B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3E" w:rsidRDefault="00DF2A3E" w:rsidP="005A7D09">
      <w:r>
        <w:separator/>
      </w:r>
    </w:p>
  </w:endnote>
  <w:endnote w:type="continuationSeparator" w:id="0">
    <w:p w:rsidR="00DF2A3E" w:rsidRDefault="00DF2A3E" w:rsidP="005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3E" w:rsidRDefault="00DF2A3E" w:rsidP="005A7D09">
      <w:r>
        <w:separator/>
      </w:r>
    </w:p>
  </w:footnote>
  <w:footnote w:type="continuationSeparator" w:id="0">
    <w:p w:rsidR="00DF2A3E" w:rsidRDefault="00DF2A3E" w:rsidP="005A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4C9"/>
    <w:multiLevelType w:val="multilevel"/>
    <w:tmpl w:val="3EE08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B2C586A"/>
    <w:multiLevelType w:val="multilevel"/>
    <w:tmpl w:val="27FEB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C071594"/>
    <w:multiLevelType w:val="hybridMultilevel"/>
    <w:tmpl w:val="76E8289C"/>
    <w:lvl w:ilvl="0" w:tplc="2BB4DF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6"/>
    <w:rsid w:val="002A7FC7"/>
    <w:rsid w:val="003D12AA"/>
    <w:rsid w:val="004049F4"/>
    <w:rsid w:val="00415FB7"/>
    <w:rsid w:val="00461763"/>
    <w:rsid w:val="004A4E21"/>
    <w:rsid w:val="005A7D09"/>
    <w:rsid w:val="006000C8"/>
    <w:rsid w:val="006B2BD4"/>
    <w:rsid w:val="00894D14"/>
    <w:rsid w:val="00B5065A"/>
    <w:rsid w:val="00C62782"/>
    <w:rsid w:val="00C82ECA"/>
    <w:rsid w:val="00CB00F2"/>
    <w:rsid w:val="00DB6B1C"/>
    <w:rsid w:val="00DF2A3E"/>
    <w:rsid w:val="00ED20FD"/>
    <w:rsid w:val="00FC0B4D"/>
    <w:rsid w:val="00FC2E0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300C134CEFEB52D9BDCC8CF3240345E1E48A55070B4E3024C1066EEEA1AAD6E55C69612B9FD954FA32EF67EBBB56179327E0118E7M6M" TargetMode="External"/><Relationship Id="rId13" Type="http://schemas.openxmlformats.org/officeDocument/2006/relationships/hyperlink" Target="consultantplus://offline/ref=D44300C134CEFEB52D9BDCC8CF3240345E1E48A55070B4E3024C1066EEEA1AAD6E55C69412BFF2C71AEC2FAA3AECA66173327C09077D4DA6EAMAM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300C134CEFEB52D9BDCC8CF3240345E1E49AD5373B4E3024C1066EEEA1AAD6E55C69413BFF5C515B32ABF2BB4AB636F2C741F1B7F4CEAME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4300C134CEFEB52D9BDCC8CF3240345E1E48A55070B4E3024C1066EEEA1AAD6E55C69715B7F7CA4AB63FAE73B9A97F71246203197EE4M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300C134CEFEB52D9BDCC8CF3240345E1E48A55070B4E3024C1066EEEA1AAD7C559E9812BDE8C116F979FB7FEBM0M" TargetMode="External"/><Relationship Id="rId14" Type="http://schemas.openxmlformats.org/officeDocument/2006/relationships/hyperlink" Target="consultantplus://offline/ref=D44300C134CEFEB52D9BDCC8CF3240345E1E48A55070B4E3024C1066EEEA1AAD6E55C69414BAF1CA4AB63FAE73B9A97F71246203197EE4M4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BoevoKomp3</cp:lastModifiedBy>
  <cp:revision>3</cp:revision>
  <cp:lastPrinted>2019-09-19T05:59:00Z</cp:lastPrinted>
  <dcterms:created xsi:type="dcterms:W3CDTF">2019-09-19T05:44:00Z</dcterms:created>
  <dcterms:modified xsi:type="dcterms:W3CDTF">2019-09-19T05:59:00Z</dcterms:modified>
</cp:coreProperties>
</file>