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69" w:rsidRPr="003A2369" w:rsidRDefault="003A2369" w:rsidP="003A2369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5" name="Рисунок 3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 w:rsidR="008D5D5D">
        <w:rPr>
          <w:rFonts w:ascii="Times New Roman" w:eastAsia="Calibri" w:hAnsi="Times New Roman"/>
          <w:b/>
          <w:sz w:val="28"/>
          <w:szCs w:val="28"/>
          <w:lang w:eastAsia="en-US"/>
        </w:rPr>
        <w:t>ПЛАТАВ</w:t>
      </w:r>
      <w:r w:rsidR="00D77DDF">
        <w:rPr>
          <w:rFonts w:ascii="Times New Roman" w:eastAsia="Calibri" w:hAnsi="Times New Roman"/>
          <w:b/>
          <w:sz w:val="28"/>
          <w:szCs w:val="28"/>
          <w:lang w:eastAsia="en-US"/>
        </w:rPr>
        <w:t>СКОГО</w:t>
      </w:r>
      <w:bookmarkStart w:id="0" w:name="_GoBack"/>
      <w:bookmarkEnd w:id="0"/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3A2369" w:rsidRPr="003A2369" w:rsidRDefault="003A2369" w:rsidP="003A2369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2369" w:rsidRPr="003A2369" w:rsidRDefault="003A2369" w:rsidP="003A2369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2369" w:rsidRPr="003A2369" w:rsidRDefault="009D7B6F" w:rsidP="003A2369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«</w:t>
      </w:r>
      <w:r w:rsidR="008D5D5D">
        <w:rPr>
          <w:rFonts w:ascii="Times New Roman" w:eastAsia="Calibri" w:hAnsi="Times New Roman"/>
          <w:sz w:val="28"/>
          <w:szCs w:val="28"/>
          <w:u w:val="single"/>
          <w:lang w:eastAsia="en-US"/>
        </w:rPr>
        <w:t>22</w:t>
      </w:r>
      <w:r w:rsidR="003A2369"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>»</w:t>
      </w:r>
      <w:r w:rsidR="00B4670A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января 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20</w:t>
      </w:r>
      <w:r w:rsidR="00191216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г. </w:t>
      </w:r>
      <w:r w:rsidR="00C003EB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№ </w:t>
      </w:r>
      <w:r w:rsidR="00C003EB" w:rsidRPr="003A2369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</w:p>
    <w:p w:rsidR="003A2369" w:rsidRPr="003A2369" w:rsidRDefault="003A2369" w:rsidP="003A2369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 с. </w:t>
      </w:r>
      <w:r w:rsidR="008D5D5D">
        <w:rPr>
          <w:rFonts w:ascii="Times New Roman" w:eastAsia="Calibri" w:hAnsi="Times New Roman"/>
          <w:lang w:eastAsia="en-US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2369" w:rsidRPr="003A2369" w:rsidTr="003A236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3EF0" w:rsidRDefault="00C93EF0" w:rsidP="007F4F8F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2369" w:rsidRPr="00C93EF0" w:rsidRDefault="003A2369" w:rsidP="00936787">
            <w:pPr>
              <w:spacing w:after="200" w:line="276" w:lineRule="auto"/>
              <w:ind w:firstLine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93E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схем границ прилегающ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их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9D7B6F" w:rsidRPr="00C93EF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7F4F8F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расположенн</w:t>
            </w:r>
            <w:r w:rsidR="007E184D" w:rsidRPr="00C93EF0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х в с. </w:t>
            </w:r>
            <w:r w:rsidR="008D5D5D">
              <w:rPr>
                <w:rFonts w:ascii="Times New Roman" w:hAnsi="Times New Roman"/>
                <w:b/>
                <w:sz w:val="28"/>
                <w:szCs w:val="28"/>
              </w:rPr>
              <w:t>Платава</w:t>
            </w:r>
            <w:r w:rsidR="00F67F4D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184D" w:rsidRPr="00C93EF0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r w:rsidR="00C93EF0" w:rsidRPr="00C93E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67F4D" w:rsidRPr="00C93E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5D5D">
              <w:rPr>
                <w:rFonts w:ascii="Times New Roman" w:hAnsi="Times New Roman"/>
                <w:b/>
                <w:sz w:val="28"/>
                <w:szCs w:val="28"/>
              </w:rPr>
              <w:t xml:space="preserve">Гагарина </w:t>
            </w:r>
          </w:p>
        </w:tc>
      </w:tr>
    </w:tbl>
    <w:p w:rsidR="001C5E2F" w:rsidRPr="00820285" w:rsidRDefault="001C5E2F" w:rsidP="003A2369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7739D1" w:rsidRPr="00C93EF0" w:rsidRDefault="00556540" w:rsidP="007F4F8F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93E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8D5D5D">
        <w:rPr>
          <w:rFonts w:ascii="Times New Roman" w:hAnsi="Times New Roman"/>
          <w:sz w:val="28"/>
          <w:szCs w:val="28"/>
        </w:rPr>
        <w:t>Платав</w:t>
      </w:r>
      <w:r w:rsidR="009D7B6F" w:rsidRPr="00C93EF0">
        <w:rPr>
          <w:rFonts w:ascii="Times New Roman" w:hAnsi="Times New Roman"/>
          <w:sz w:val="28"/>
          <w:szCs w:val="28"/>
        </w:rPr>
        <w:t>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поселения, решением Совета народных депутатов </w:t>
      </w:r>
      <w:r w:rsidR="008D5D5D">
        <w:rPr>
          <w:rFonts w:ascii="Times New Roman" w:hAnsi="Times New Roman"/>
          <w:sz w:val="28"/>
          <w:szCs w:val="28"/>
        </w:rPr>
        <w:t>Платав</w:t>
      </w:r>
      <w:r w:rsidR="009D7B6F" w:rsidRPr="00C93EF0">
        <w:rPr>
          <w:rFonts w:ascii="Times New Roman" w:hAnsi="Times New Roman"/>
          <w:sz w:val="28"/>
          <w:szCs w:val="28"/>
        </w:rPr>
        <w:t>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9D7B6F" w:rsidRPr="00C93EF0">
        <w:rPr>
          <w:rFonts w:ascii="Times New Roman" w:hAnsi="Times New Roman"/>
          <w:sz w:val="28"/>
          <w:szCs w:val="28"/>
        </w:rPr>
        <w:t>28</w:t>
      </w:r>
      <w:r w:rsidRPr="00C93EF0">
        <w:rPr>
          <w:rFonts w:ascii="Times New Roman" w:hAnsi="Times New Roman"/>
          <w:sz w:val="28"/>
          <w:szCs w:val="28"/>
        </w:rPr>
        <w:t>.</w:t>
      </w:r>
      <w:r w:rsidR="009D7B6F" w:rsidRPr="00C93EF0">
        <w:rPr>
          <w:rFonts w:ascii="Times New Roman" w:hAnsi="Times New Roman"/>
          <w:sz w:val="28"/>
          <w:szCs w:val="28"/>
        </w:rPr>
        <w:t>05</w:t>
      </w:r>
      <w:r w:rsidRPr="00C93EF0">
        <w:rPr>
          <w:rFonts w:ascii="Times New Roman" w:hAnsi="Times New Roman"/>
          <w:sz w:val="28"/>
          <w:szCs w:val="28"/>
        </w:rPr>
        <w:t>.2012 г. №</w:t>
      </w:r>
      <w:r w:rsidR="008D5D5D">
        <w:rPr>
          <w:rFonts w:ascii="Times New Roman" w:hAnsi="Times New Roman"/>
          <w:sz w:val="28"/>
          <w:szCs w:val="28"/>
        </w:rPr>
        <w:t xml:space="preserve"> 65</w:t>
      </w:r>
      <w:r w:rsidRPr="00C93EF0">
        <w:rPr>
          <w:rFonts w:ascii="Times New Roman" w:hAnsi="Times New Roman"/>
          <w:sz w:val="28"/>
          <w:szCs w:val="28"/>
        </w:rPr>
        <w:t xml:space="preserve"> «Об утверждении Правил благоустройства </w:t>
      </w:r>
      <w:r w:rsidR="008D5D5D">
        <w:rPr>
          <w:rFonts w:ascii="Times New Roman" w:hAnsi="Times New Roman"/>
          <w:sz w:val="28"/>
          <w:szCs w:val="28"/>
        </w:rPr>
        <w:t>Платав</w:t>
      </w:r>
      <w:r w:rsidR="009D7B6F" w:rsidRPr="00C93EF0">
        <w:rPr>
          <w:rFonts w:ascii="Times New Roman" w:hAnsi="Times New Roman"/>
          <w:sz w:val="28"/>
          <w:szCs w:val="28"/>
        </w:rPr>
        <w:t>ского</w:t>
      </w:r>
      <w:r w:rsidRPr="00C93EF0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2659CA" w:rsidRPr="00C93EF0">
        <w:rPr>
          <w:rFonts w:ascii="Times New Roman" w:hAnsi="Times New Roman"/>
          <w:sz w:val="28"/>
          <w:szCs w:val="28"/>
        </w:rPr>
        <w:t>,</w:t>
      </w:r>
      <w:r w:rsidR="00250C99" w:rsidRPr="00C93EF0">
        <w:rPr>
          <w:rFonts w:ascii="Times New Roman" w:hAnsi="Times New Roman"/>
          <w:sz w:val="28"/>
          <w:szCs w:val="28"/>
        </w:rPr>
        <w:t>а</w:t>
      </w:r>
      <w:r w:rsidR="009F3E3D" w:rsidRPr="00C93EF0">
        <w:rPr>
          <w:rFonts w:ascii="Times New Roman" w:hAnsi="Times New Roman"/>
          <w:sz w:val="28"/>
          <w:szCs w:val="28"/>
        </w:rPr>
        <w:t xml:space="preserve">дминистрация </w:t>
      </w:r>
      <w:r w:rsidR="008D5D5D">
        <w:rPr>
          <w:rFonts w:ascii="Times New Roman" w:hAnsi="Times New Roman"/>
          <w:sz w:val="28"/>
          <w:szCs w:val="28"/>
        </w:rPr>
        <w:t>Платав</w:t>
      </w:r>
      <w:r w:rsidR="009D7B6F" w:rsidRPr="00C93EF0">
        <w:rPr>
          <w:rFonts w:ascii="Times New Roman" w:hAnsi="Times New Roman"/>
          <w:sz w:val="28"/>
          <w:szCs w:val="28"/>
        </w:rPr>
        <w:t>ского</w:t>
      </w:r>
      <w:r w:rsidR="003A2369" w:rsidRPr="00C93EF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39D1" w:rsidRPr="00C93EF0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 w:rsidR="002659CA" w:rsidRPr="00C93EF0">
        <w:rPr>
          <w:rFonts w:ascii="Times New Roman" w:hAnsi="Times New Roman"/>
          <w:sz w:val="28"/>
          <w:szCs w:val="28"/>
        </w:rPr>
        <w:t>и</w:t>
      </w:r>
      <w:r w:rsidR="008D5D5D">
        <w:rPr>
          <w:rFonts w:ascii="Times New Roman" w:hAnsi="Times New Roman"/>
          <w:sz w:val="28"/>
          <w:szCs w:val="28"/>
        </w:rPr>
        <w:t xml:space="preserve"> </w:t>
      </w:r>
      <w:r w:rsidR="003A2369" w:rsidRPr="00C93EF0">
        <w:rPr>
          <w:rFonts w:ascii="Times New Roman" w:hAnsi="Times New Roman"/>
          <w:b/>
          <w:sz w:val="28"/>
          <w:szCs w:val="28"/>
        </w:rPr>
        <w:t>постановляет:</w:t>
      </w:r>
    </w:p>
    <w:p w:rsidR="00556540" w:rsidRPr="00C93EF0" w:rsidRDefault="007739D1" w:rsidP="007F4F8F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t>1.</w:t>
      </w:r>
      <w:r w:rsidR="00556540" w:rsidRPr="00C93EF0">
        <w:rPr>
          <w:szCs w:val="28"/>
        </w:rPr>
        <w:t xml:space="preserve"> Утвердить схему границ прилегающих территори</w:t>
      </w:r>
      <w:r w:rsidR="00C93EF0" w:rsidRPr="00C93EF0">
        <w:rPr>
          <w:szCs w:val="28"/>
        </w:rPr>
        <w:t xml:space="preserve">й, </w:t>
      </w:r>
      <w:r w:rsidR="00556540" w:rsidRPr="00C93EF0">
        <w:rPr>
          <w:szCs w:val="28"/>
        </w:rPr>
        <w:t>расположенн</w:t>
      </w:r>
      <w:r w:rsidR="00C93EF0" w:rsidRPr="00C93EF0">
        <w:rPr>
          <w:szCs w:val="28"/>
        </w:rPr>
        <w:t xml:space="preserve">ыхв с. </w:t>
      </w:r>
      <w:r w:rsidR="008D5D5D">
        <w:rPr>
          <w:szCs w:val="28"/>
        </w:rPr>
        <w:t>Платава</w:t>
      </w:r>
      <w:r w:rsidR="00C93EF0" w:rsidRPr="00C93EF0">
        <w:rPr>
          <w:szCs w:val="28"/>
        </w:rPr>
        <w:t xml:space="preserve"> ул. </w:t>
      </w:r>
      <w:r w:rsidR="008D5D5D">
        <w:rPr>
          <w:szCs w:val="28"/>
        </w:rPr>
        <w:t>Гагарина</w:t>
      </w:r>
      <w:r w:rsidR="007F4F8F" w:rsidRPr="00C93EF0">
        <w:rPr>
          <w:szCs w:val="28"/>
        </w:rPr>
        <w:t>, согласно приложению к настоящему постановлению</w:t>
      </w:r>
      <w:r w:rsidR="00556540" w:rsidRPr="00C93EF0">
        <w:rPr>
          <w:szCs w:val="28"/>
        </w:rPr>
        <w:t>.</w:t>
      </w:r>
    </w:p>
    <w:p w:rsidR="00556540" w:rsidRPr="00C93EF0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t xml:space="preserve">2. Разместить настоящие постановление на официальном сайте администрации </w:t>
      </w:r>
      <w:r w:rsidR="008D5D5D">
        <w:rPr>
          <w:szCs w:val="28"/>
        </w:rPr>
        <w:t>Платав</w:t>
      </w:r>
      <w:r w:rsidR="009D7B6F" w:rsidRPr="00C93EF0">
        <w:rPr>
          <w:szCs w:val="28"/>
        </w:rPr>
        <w:t>ского</w:t>
      </w:r>
      <w:r w:rsidRPr="00C93EF0">
        <w:rPr>
          <w:szCs w:val="28"/>
        </w:rPr>
        <w:t xml:space="preserve"> сельского поселения.</w:t>
      </w:r>
    </w:p>
    <w:p w:rsidR="00556540" w:rsidRPr="00C93EF0" w:rsidRDefault="00556540" w:rsidP="007F4F8F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t>3. Настоящие постановление подлежит официальному обнародованию и вступает в силу после его обнародования.</w:t>
      </w:r>
    </w:p>
    <w:p w:rsidR="007739D1" w:rsidRPr="00820285" w:rsidRDefault="00556540" w:rsidP="00C93EF0">
      <w:pPr>
        <w:pStyle w:val="ae"/>
        <w:spacing w:line="360" w:lineRule="auto"/>
        <w:ind w:firstLine="709"/>
        <w:rPr>
          <w:szCs w:val="28"/>
        </w:rPr>
      </w:pPr>
      <w:r w:rsidRPr="00C93EF0">
        <w:rPr>
          <w:szCs w:val="28"/>
        </w:rPr>
        <w:lastRenderedPageBreak/>
        <w:t>4</w:t>
      </w:r>
      <w:r w:rsidR="007739D1" w:rsidRPr="00C93EF0">
        <w:rPr>
          <w:szCs w:val="28"/>
        </w:rPr>
        <w:t>.</w:t>
      </w:r>
      <w:r w:rsidR="004301B4" w:rsidRPr="00C93EF0">
        <w:rPr>
          <w:szCs w:val="28"/>
        </w:rPr>
        <w:t xml:space="preserve"> Контроль за исполнением настоящего постановления оставляю за собой</w:t>
      </w:r>
      <w:r w:rsidR="007739D1" w:rsidRPr="00C93EF0">
        <w:rPr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7739D1" w:rsidRPr="00820285" w:rsidTr="00AC2242">
        <w:tc>
          <w:tcPr>
            <w:tcW w:w="3652" w:type="dxa"/>
            <w:hideMark/>
          </w:tcPr>
          <w:p w:rsidR="003A2369" w:rsidRDefault="003A2369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739D1" w:rsidRPr="00820285" w:rsidRDefault="00E84933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>Г</w:t>
            </w:r>
            <w:r w:rsidR="007739D1" w:rsidRPr="00820285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20285">
              <w:rPr>
                <w:rFonts w:ascii="Times New Roman" w:hAnsi="Times New Roman"/>
                <w:sz w:val="28"/>
                <w:szCs w:val="28"/>
              </w:rPr>
              <w:t>а</w:t>
            </w:r>
            <w:r w:rsidR="00310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36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7739D1" w:rsidRPr="00820285" w:rsidRDefault="007739D1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739D1" w:rsidRPr="00820285" w:rsidRDefault="007739D1" w:rsidP="007F4F8F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739D1" w:rsidRPr="00820285" w:rsidRDefault="00310755" w:rsidP="00310755">
            <w:pPr>
              <w:tabs>
                <w:tab w:val="left" w:pos="4678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</w:t>
            </w:r>
            <w:r w:rsidR="009D7B6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Горбунов</w:t>
            </w:r>
          </w:p>
        </w:tc>
      </w:tr>
    </w:tbl>
    <w:p w:rsidR="007F4F8F" w:rsidRDefault="007F4F8F" w:rsidP="00C93EF0">
      <w:pPr>
        <w:tabs>
          <w:tab w:val="left" w:pos="4678"/>
        </w:tabs>
        <w:ind w:firstLine="0"/>
      </w:pPr>
    </w:p>
    <w:p w:rsidR="00C003EB" w:rsidRDefault="00C003EB" w:rsidP="00C93EF0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  <w:sectPr w:rsidR="00C003EB" w:rsidSect="007F4F8F">
          <w:pgSz w:w="11906" w:h="16838"/>
          <w:pgMar w:top="2127" w:right="567" w:bottom="1985" w:left="1701" w:header="709" w:footer="709" w:gutter="0"/>
          <w:cols w:space="708"/>
          <w:docGrid w:linePitch="360"/>
        </w:sectPr>
      </w:pPr>
    </w:p>
    <w:p w:rsidR="00C003EB" w:rsidRDefault="001E52C9" w:rsidP="008B3389">
      <w:pPr>
        <w:spacing w:before="240"/>
        <w:ind w:left="4536" w:firstLine="0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_Hlk30425991"/>
      <w:bookmarkStart w:id="2" w:name="_Hlk30516277"/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УТВЕРЖДЕНА:</w:t>
      </w:r>
    </w:p>
    <w:bookmarkEnd w:id="1"/>
    <w:p w:rsidR="001E52C9" w:rsidRPr="00C93EF0" w:rsidRDefault="001E52C9" w:rsidP="008B3389">
      <w:pPr>
        <w:spacing w:before="240"/>
        <w:ind w:left="4536"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</w:t>
      </w:r>
      <w:r w:rsidR="008D5D5D">
        <w:rPr>
          <w:rFonts w:ascii="Times New Roman" w:eastAsia="Calibri" w:hAnsi="Times New Roman"/>
          <w:sz w:val="28"/>
          <w:szCs w:val="28"/>
          <w:lang w:eastAsia="en-US"/>
        </w:rPr>
        <w:t>Платав</w:t>
      </w:r>
      <w:r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поселенияРепьевского муниципальног</w:t>
      </w:r>
      <w:r w:rsidR="008D5D5D">
        <w:rPr>
          <w:rFonts w:ascii="Times New Roman" w:eastAsia="Calibri" w:hAnsi="Times New Roman"/>
          <w:sz w:val="28"/>
          <w:szCs w:val="28"/>
          <w:lang w:eastAsia="en-US"/>
        </w:rPr>
        <w:t>о районаВоронежской области от 22</w:t>
      </w:r>
      <w:r w:rsidR="008B3389">
        <w:rPr>
          <w:rFonts w:ascii="Times New Roman" w:eastAsia="Calibri" w:hAnsi="Times New Roman"/>
          <w:sz w:val="28"/>
          <w:szCs w:val="28"/>
          <w:lang w:eastAsia="en-US"/>
        </w:rPr>
        <w:t>.01.</w:t>
      </w:r>
      <w:r>
        <w:rPr>
          <w:rFonts w:ascii="Times New Roman" w:eastAsia="Calibri" w:hAnsi="Times New Roman"/>
          <w:sz w:val="28"/>
          <w:szCs w:val="28"/>
          <w:lang w:eastAsia="en-US"/>
        </w:rPr>
        <w:t>2020г. №1</w:t>
      </w:r>
    </w:p>
    <w:p w:rsidR="00C93EF0" w:rsidRPr="00C93EF0" w:rsidRDefault="00C93EF0" w:rsidP="00C93EF0">
      <w:pPr>
        <w:spacing w:after="160" w:line="259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EF0" w:rsidRPr="00C93EF0" w:rsidRDefault="008B3389" w:rsidP="008B3389">
      <w:pPr>
        <w:spacing w:after="16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Схема границ прилегающих тер</w:t>
      </w:r>
      <w:r w:rsidR="002F7506">
        <w:rPr>
          <w:rFonts w:ascii="Times New Roman" w:eastAsia="Calibri" w:hAnsi="Times New Roman"/>
          <w:b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иторий администрации </w:t>
      </w:r>
      <w:r w:rsidR="008D5D5D">
        <w:rPr>
          <w:rFonts w:ascii="Times New Roman" w:eastAsia="Calibri" w:hAnsi="Times New Roman"/>
          <w:b/>
          <w:sz w:val="28"/>
          <w:szCs w:val="28"/>
          <w:lang w:eastAsia="en-US"/>
        </w:rPr>
        <w:t>Платав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ского сельского поселения Репьевского муниципального района Воронежской области </w:t>
      </w:r>
    </w:p>
    <w:bookmarkEnd w:id="2"/>
    <w:p w:rsidR="00C93EF0" w:rsidRPr="00C93EF0" w:rsidRDefault="00C93EF0" w:rsidP="008B3389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93EF0">
        <w:rPr>
          <w:rFonts w:ascii="Times New Roman" w:eastAsia="Calibri" w:hAnsi="Times New Roman"/>
          <w:b/>
          <w:sz w:val="28"/>
          <w:szCs w:val="28"/>
          <w:lang w:eastAsia="en-US"/>
        </w:rPr>
        <w:t>Схема границ прилегающих территорий,</w:t>
      </w:r>
    </w:p>
    <w:p w:rsidR="00C93EF0" w:rsidRDefault="00C93EF0" w:rsidP="008B3389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93E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расположенных в с. </w:t>
      </w:r>
      <w:r w:rsidR="008D5D5D">
        <w:rPr>
          <w:rFonts w:ascii="Times New Roman" w:eastAsia="Calibri" w:hAnsi="Times New Roman"/>
          <w:b/>
          <w:sz w:val="28"/>
          <w:szCs w:val="28"/>
          <w:lang w:eastAsia="en-US"/>
        </w:rPr>
        <w:t>Платава</w:t>
      </w:r>
      <w:r w:rsidRPr="00C93E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ул. </w:t>
      </w:r>
      <w:r w:rsidR="008D5D5D">
        <w:rPr>
          <w:rFonts w:ascii="Times New Roman" w:eastAsia="Calibri" w:hAnsi="Times New Roman"/>
          <w:b/>
          <w:sz w:val="28"/>
          <w:szCs w:val="28"/>
          <w:lang w:eastAsia="en-US"/>
        </w:rPr>
        <w:t>Гагарина</w:t>
      </w:r>
    </w:p>
    <w:p w:rsidR="00C93EF0" w:rsidRPr="00C93EF0" w:rsidRDefault="00C93EF0" w:rsidP="008B3389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93EF0">
        <w:rPr>
          <w:rFonts w:ascii="Times New Roman" w:eastAsia="Calibri" w:hAnsi="Times New Roman"/>
          <w:b/>
          <w:sz w:val="28"/>
          <w:szCs w:val="28"/>
          <w:lang w:eastAsia="en-US"/>
        </w:rPr>
        <w:t>(текстовая часть)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00"/>
        <w:gridCol w:w="2703"/>
        <w:gridCol w:w="2132"/>
        <w:gridCol w:w="2410"/>
      </w:tblGrid>
      <w:tr w:rsidR="00C93EF0" w:rsidRPr="00C93EF0" w:rsidTr="00B53AE4">
        <w:tc>
          <w:tcPr>
            <w:tcW w:w="2100" w:type="dxa"/>
          </w:tcPr>
          <w:p w:rsidR="00C93EF0" w:rsidRPr="00C93EF0" w:rsidRDefault="00C93EF0" w:rsidP="00C93E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03" w:type="dxa"/>
          </w:tcPr>
          <w:p w:rsidR="00C93EF0" w:rsidRPr="00C93EF0" w:rsidRDefault="00C93EF0" w:rsidP="00C93E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2132" w:type="dxa"/>
          </w:tcPr>
          <w:p w:rsidR="00C93EF0" w:rsidRPr="00C93EF0" w:rsidRDefault="00C93EF0" w:rsidP="00C93E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>Адрес здания, строения, сооружения, земельного участка</w:t>
            </w:r>
          </w:p>
        </w:tc>
        <w:tc>
          <w:tcPr>
            <w:tcW w:w="2410" w:type="dxa"/>
          </w:tcPr>
          <w:p w:rsidR="00C93EF0" w:rsidRPr="00C93EF0" w:rsidRDefault="00C93EF0" w:rsidP="00C93EF0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>Кадастровый номер</w:t>
            </w:r>
          </w:p>
        </w:tc>
      </w:tr>
      <w:tr w:rsidR="00C93EF0" w:rsidRPr="00C93EF0" w:rsidTr="00B53AE4">
        <w:tc>
          <w:tcPr>
            <w:tcW w:w="2100" w:type="dxa"/>
          </w:tcPr>
          <w:p w:rsidR="00C93EF0" w:rsidRPr="009C6EE7" w:rsidRDefault="00C93EF0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ПТ-1</w:t>
            </w:r>
          </w:p>
        </w:tc>
        <w:tc>
          <w:tcPr>
            <w:tcW w:w="2703" w:type="dxa"/>
          </w:tcPr>
          <w:p w:rsidR="00C93EF0" w:rsidRPr="009C6EE7" w:rsidRDefault="00C93EF0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ЗУ-1</w:t>
            </w:r>
          </w:p>
        </w:tc>
        <w:tc>
          <w:tcPr>
            <w:tcW w:w="2132" w:type="dxa"/>
          </w:tcPr>
          <w:p w:rsidR="00B4670A" w:rsidRDefault="00C93EF0" w:rsidP="009C6EE7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 w:rsidR="00310755"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C93EF0" w:rsidRPr="009C6EE7" w:rsidRDefault="00C93EF0" w:rsidP="00310755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 w:rsidR="00310755"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 w:rsidR="00310755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410" w:type="dxa"/>
          </w:tcPr>
          <w:p w:rsidR="00C93EF0" w:rsidRPr="009C6EE7" w:rsidRDefault="00310755" w:rsidP="00B4670A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="00C93EF0"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12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ПТ-2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ЗУ-2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</w:t>
            </w:r>
            <w:r w:rsidR="00C727B3">
              <w:rPr>
                <w:rFonts w:ascii="Times New Roman" w:eastAsia="Calibri" w:hAnsi="Times New Roman"/>
                <w:i/>
              </w:rPr>
              <w:t>3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ПТ-3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ЗУ-3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410" w:type="dxa"/>
          </w:tcPr>
          <w:p w:rsidR="00310755" w:rsidRPr="009C6EE7" w:rsidRDefault="00C727B3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14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ПТ-4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ЗУ-4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</w:t>
            </w:r>
            <w:r w:rsidR="00D93C8B">
              <w:rPr>
                <w:rFonts w:ascii="Times New Roman" w:eastAsia="Calibri" w:hAnsi="Times New Roman"/>
                <w:i/>
              </w:rPr>
              <w:t>5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ПТ-5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ЗУ-5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 w:rsidR="00D93C8B">
              <w:rPr>
                <w:rFonts w:ascii="Times New Roman" w:eastAsia="Calibri" w:hAnsi="Times New Roman"/>
                <w:i/>
              </w:rPr>
              <w:t>5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ПТ-6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ЗУ-6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</w:t>
            </w:r>
            <w:r w:rsidR="00D93C8B">
              <w:rPr>
                <w:rFonts w:ascii="Times New Roman" w:eastAsia="Calibri" w:hAnsi="Times New Roman"/>
                <w:i/>
              </w:rPr>
              <w:t>6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ПТ-7</w:t>
            </w:r>
          </w:p>
        </w:tc>
        <w:tc>
          <w:tcPr>
            <w:tcW w:w="2703" w:type="dxa"/>
          </w:tcPr>
          <w:p w:rsidR="00310755" w:rsidRPr="009C6EE7" w:rsidRDefault="00310755" w:rsidP="00B4670A">
            <w:pPr>
              <w:ind w:firstLine="0"/>
              <w:jc w:val="center"/>
              <w:rPr>
                <w:rFonts w:ascii="Times New Roman" w:eastAsia="Calibri" w:hAnsi="Times New Roman"/>
                <w:i/>
              </w:rPr>
            </w:pPr>
            <w:r w:rsidRPr="009C6EE7">
              <w:rPr>
                <w:rFonts w:ascii="Times New Roman" w:eastAsia="Calibri" w:hAnsi="Times New Roman"/>
                <w:i/>
              </w:rPr>
              <w:t>ЗУ-7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</w:t>
            </w:r>
            <w:r w:rsidR="00D93C8B">
              <w:rPr>
                <w:rFonts w:ascii="Times New Roman" w:eastAsia="Calibri" w:hAnsi="Times New Roman"/>
                <w:i/>
              </w:rPr>
              <w:t>7</w:t>
            </w:r>
          </w:p>
        </w:tc>
      </w:tr>
      <w:tr w:rsidR="00310755" w:rsidRPr="00C93EF0" w:rsidTr="00B53AE4">
        <w:tc>
          <w:tcPr>
            <w:tcW w:w="2100" w:type="dxa"/>
          </w:tcPr>
          <w:p w:rsidR="00310755" w:rsidRPr="009C6EE7" w:rsidRDefault="00310755" w:rsidP="00B4670A">
            <w:pPr>
              <w:jc w:val="left"/>
              <w:rPr>
                <w:rFonts w:ascii="Times New Roman" w:hAnsi="Times New Roman"/>
                <w:i/>
              </w:rPr>
            </w:pPr>
            <w:r w:rsidRPr="009C6EE7">
              <w:rPr>
                <w:rFonts w:ascii="Times New Roman" w:hAnsi="Times New Roman"/>
                <w:i/>
              </w:rPr>
              <w:t>ПТ-8</w:t>
            </w:r>
          </w:p>
        </w:tc>
        <w:tc>
          <w:tcPr>
            <w:tcW w:w="2703" w:type="dxa"/>
          </w:tcPr>
          <w:p w:rsidR="00310755" w:rsidRPr="009C6EE7" w:rsidRDefault="00861578" w:rsidP="00861578">
            <w:pPr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</w:t>
            </w:r>
            <w:r w:rsidR="00310755" w:rsidRPr="009C6EE7">
              <w:rPr>
                <w:rFonts w:ascii="Times New Roman" w:hAnsi="Times New Roman"/>
                <w:i/>
              </w:rPr>
              <w:t>ЗУ-8</w:t>
            </w:r>
          </w:p>
        </w:tc>
        <w:tc>
          <w:tcPr>
            <w:tcW w:w="2132" w:type="dxa"/>
          </w:tcPr>
          <w:p w:rsidR="00310755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с. </w:t>
            </w:r>
            <w:r>
              <w:rPr>
                <w:rFonts w:ascii="Times New Roman" w:eastAsia="Calibri" w:hAnsi="Times New Roman"/>
              </w:rPr>
              <w:t>Платава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</w:p>
          <w:p w:rsidR="00310755" w:rsidRPr="009C6EE7" w:rsidRDefault="00310755" w:rsidP="00BA3662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9C6EE7">
              <w:rPr>
                <w:rFonts w:ascii="Times New Roman" w:eastAsia="Calibri" w:hAnsi="Times New Roman"/>
              </w:rPr>
              <w:t xml:space="preserve">ул. </w:t>
            </w:r>
            <w:r>
              <w:rPr>
                <w:rFonts w:ascii="Times New Roman" w:eastAsia="Calibri" w:hAnsi="Times New Roman"/>
              </w:rPr>
              <w:t>Гагарина</w:t>
            </w:r>
            <w:r w:rsidRPr="009C6EE7">
              <w:rPr>
                <w:rFonts w:ascii="Times New Roman" w:eastAsia="Calibri" w:hAnsi="Times New Roman"/>
              </w:rPr>
              <w:t xml:space="preserve">, </w:t>
            </w: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410" w:type="dxa"/>
          </w:tcPr>
          <w:p w:rsidR="00310755" w:rsidRPr="009C6EE7" w:rsidRDefault="00310755" w:rsidP="00BA3662">
            <w:pPr>
              <w:ind w:firstLine="0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36:26:2400019</w:t>
            </w:r>
            <w:r w:rsidRPr="009C6EE7">
              <w:rPr>
                <w:rFonts w:ascii="Times New Roman" w:eastAsia="Calibri" w:hAnsi="Times New Roman"/>
                <w:i/>
              </w:rPr>
              <w:t>:</w:t>
            </w:r>
            <w:r>
              <w:rPr>
                <w:rFonts w:ascii="Times New Roman" w:eastAsia="Calibri" w:hAnsi="Times New Roman"/>
                <w:i/>
              </w:rPr>
              <w:t>1</w:t>
            </w:r>
            <w:r w:rsidR="00D93C8B">
              <w:rPr>
                <w:rFonts w:ascii="Times New Roman" w:eastAsia="Calibri" w:hAnsi="Times New Roman"/>
                <w:i/>
              </w:rPr>
              <w:t>8</w:t>
            </w:r>
          </w:p>
        </w:tc>
      </w:tr>
      <w:tr w:rsidR="00DD45B2" w:rsidRPr="00C93EF0" w:rsidTr="00B53AE4">
        <w:tc>
          <w:tcPr>
            <w:tcW w:w="9345" w:type="dxa"/>
            <w:gridSpan w:val="4"/>
          </w:tcPr>
          <w:p w:rsidR="00DD45B2" w:rsidRPr="00C93EF0" w:rsidRDefault="00DD45B2" w:rsidP="00DD45B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Старший инспектор </w:t>
            </w:r>
          </w:p>
          <w:p w:rsidR="00DD45B2" w:rsidRPr="00C93EF0" w:rsidRDefault="00DD45B2" w:rsidP="00DD45B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>администрации</w:t>
            </w:r>
          </w:p>
          <w:p w:rsidR="00DD45B2" w:rsidRPr="00C93EF0" w:rsidRDefault="00DD45B2" w:rsidP="00DD45B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                  </w:t>
            </w:r>
            <w:r w:rsidR="00AE7CB6">
              <w:rPr>
                <w:rFonts w:ascii="Times New Roman" w:eastAsia="Calibri" w:hAnsi="Times New Roman"/>
                <w:sz w:val="28"/>
                <w:szCs w:val="28"/>
              </w:rPr>
              <w:t xml:space="preserve">        ________________       Н.В</w:t>
            </w:r>
            <w:r w:rsidRPr="00C93EF0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AE7CB6">
              <w:rPr>
                <w:rFonts w:ascii="Times New Roman" w:eastAsia="Calibri" w:hAnsi="Times New Roman"/>
                <w:sz w:val="28"/>
                <w:szCs w:val="28"/>
              </w:rPr>
              <w:t>Вавилова</w:t>
            </w:r>
          </w:p>
          <w:p w:rsidR="00DD45B2" w:rsidRPr="00C93EF0" w:rsidRDefault="00DD45B2" w:rsidP="00DD45B2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E4732" w:rsidRDefault="007F4F8F" w:rsidP="007F4F8F">
      <w:pPr>
        <w:tabs>
          <w:tab w:val="left" w:pos="4678"/>
        </w:tabs>
        <w:ind w:left="10206" w:firstLine="0"/>
        <w:rPr>
          <w:rFonts w:ascii="Times New Roman" w:hAnsi="Times New Roman"/>
          <w:sz w:val="28"/>
          <w:szCs w:val="28"/>
        </w:rPr>
      </w:pPr>
      <w:r w:rsidRPr="007F4F8F">
        <w:rPr>
          <w:rFonts w:ascii="Times New Roman" w:hAnsi="Times New Roman"/>
          <w:sz w:val="28"/>
          <w:szCs w:val="28"/>
        </w:rPr>
        <w:t>ЕНИЕ</w:t>
      </w:r>
    </w:p>
    <w:p w:rsidR="0009008F" w:rsidRDefault="0009008F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09008F" w:rsidRDefault="0009008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9008F" w:rsidRDefault="0009008F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09008F" w:rsidRDefault="00384B78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384B7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20130" cy="8787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08F">
        <w:rPr>
          <w:rFonts w:ascii="Times New Roman" w:hAnsi="Times New Roman"/>
          <w:b/>
          <w:sz w:val="28"/>
          <w:szCs w:val="28"/>
        </w:rPr>
        <w:br w:type="page"/>
      </w:r>
    </w:p>
    <w:p w:rsidR="0009008F" w:rsidRDefault="0009008F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09008F" w:rsidRDefault="0009008F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02DD" w:rsidRDefault="008802DD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8802DD" w:rsidRDefault="008802D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02DD" w:rsidRDefault="008802DD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8802DD" w:rsidRDefault="008802D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02DD" w:rsidRDefault="008802DD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8802DD" w:rsidRDefault="008802D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02DD" w:rsidRDefault="008802DD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8802DD" w:rsidRDefault="008802DD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47D6" w:rsidRDefault="005C47D6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5C47D6" w:rsidRDefault="005C47D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93EF0" w:rsidRPr="002A4F34" w:rsidRDefault="00C93EF0" w:rsidP="002A4F34">
      <w:pPr>
        <w:tabs>
          <w:tab w:val="left" w:pos="4678"/>
        </w:tabs>
        <w:ind w:firstLine="0"/>
        <w:rPr>
          <w:rFonts w:ascii="Times New Roman" w:hAnsi="Times New Roman"/>
          <w:b/>
          <w:sz w:val="28"/>
          <w:szCs w:val="28"/>
        </w:rPr>
      </w:pPr>
    </w:p>
    <w:sectPr w:rsidR="00C93EF0" w:rsidRPr="002A4F34" w:rsidSect="00C93EF0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A2" w:rsidRDefault="006F52A2" w:rsidP="00994B15">
      <w:r>
        <w:separator/>
      </w:r>
    </w:p>
  </w:endnote>
  <w:endnote w:type="continuationSeparator" w:id="0">
    <w:p w:rsidR="006F52A2" w:rsidRDefault="006F52A2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A2" w:rsidRDefault="006F52A2" w:rsidP="00994B15">
      <w:r>
        <w:separator/>
      </w:r>
    </w:p>
  </w:footnote>
  <w:footnote w:type="continuationSeparator" w:id="0">
    <w:p w:rsidR="006F52A2" w:rsidRDefault="006F52A2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4C"/>
    <w:rsid w:val="000156AA"/>
    <w:rsid w:val="00042EEF"/>
    <w:rsid w:val="00055BC9"/>
    <w:rsid w:val="00077090"/>
    <w:rsid w:val="000842D5"/>
    <w:rsid w:val="00086C0C"/>
    <w:rsid w:val="0009008F"/>
    <w:rsid w:val="0009463B"/>
    <w:rsid w:val="0009673D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6692"/>
    <w:rsid w:val="00150522"/>
    <w:rsid w:val="001511CF"/>
    <w:rsid w:val="0016317E"/>
    <w:rsid w:val="00163C93"/>
    <w:rsid w:val="001707E6"/>
    <w:rsid w:val="001744BD"/>
    <w:rsid w:val="00187E5A"/>
    <w:rsid w:val="001908C4"/>
    <w:rsid w:val="00191216"/>
    <w:rsid w:val="001B0FE6"/>
    <w:rsid w:val="001C1CC8"/>
    <w:rsid w:val="001C3F4E"/>
    <w:rsid w:val="001C4B17"/>
    <w:rsid w:val="001C5711"/>
    <w:rsid w:val="001C5E2F"/>
    <w:rsid w:val="001D51F5"/>
    <w:rsid w:val="001E1975"/>
    <w:rsid w:val="001E2A2D"/>
    <w:rsid w:val="001E52C9"/>
    <w:rsid w:val="001F486C"/>
    <w:rsid w:val="0020104F"/>
    <w:rsid w:val="00210063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A4F34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2F5863"/>
    <w:rsid w:val="002F7506"/>
    <w:rsid w:val="00301459"/>
    <w:rsid w:val="00310755"/>
    <w:rsid w:val="00311652"/>
    <w:rsid w:val="003121FF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84B78"/>
    <w:rsid w:val="00395C71"/>
    <w:rsid w:val="003967B8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79A6"/>
    <w:rsid w:val="00532BCC"/>
    <w:rsid w:val="00534B1C"/>
    <w:rsid w:val="00537724"/>
    <w:rsid w:val="00537C67"/>
    <w:rsid w:val="005476B8"/>
    <w:rsid w:val="0055349F"/>
    <w:rsid w:val="00556540"/>
    <w:rsid w:val="00556AA5"/>
    <w:rsid w:val="00557BF7"/>
    <w:rsid w:val="0056181C"/>
    <w:rsid w:val="00570047"/>
    <w:rsid w:val="00575623"/>
    <w:rsid w:val="00590939"/>
    <w:rsid w:val="00590D09"/>
    <w:rsid w:val="00595573"/>
    <w:rsid w:val="00596D4B"/>
    <w:rsid w:val="005A1F7C"/>
    <w:rsid w:val="005A5C1F"/>
    <w:rsid w:val="005C0316"/>
    <w:rsid w:val="005C47D6"/>
    <w:rsid w:val="005C667C"/>
    <w:rsid w:val="005F34D4"/>
    <w:rsid w:val="00606ADA"/>
    <w:rsid w:val="006079DF"/>
    <w:rsid w:val="00613384"/>
    <w:rsid w:val="0063249A"/>
    <w:rsid w:val="00634888"/>
    <w:rsid w:val="00635345"/>
    <w:rsid w:val="0064111F"/>
    <w:rsid w:val="006509F9"/>
    <w:rsid w:val="006558B9"/>
    <w:rsid w:val="0065689E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6F52A2"/>
    <w:rsid w:val="00713126"/>
    <w:rsid w:val="007168A5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294D"/>
    <w:rsid w:val="007C447E"/>
    <w:rsid w:val="007D1B7B"/>
    <w:rsid w:val="007E184D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1578"/>
    <w:rsid w:val="008631B4"/>
    <w:rsid w:val="00872059"/>
    <w:rsid w:val="008802DD"/>
    <w:rsid w:val="00882814"/>
    <w:rsid w:val="00893AA2"/>
    <w:rsid w:val="008A259D"/>
    <w:rsid w:val="008A2E4C"/>
    <w:rsid w:val="008A609C"/>
    <w:rsid w:val="008B2BE1"/>
    <w:rsid w:val="008B3389"/>
    <w:rsid w:val="008B6804"/>
    <w:rsid w:val="008D1FFC"/>
    <w:rsid w:val="008D2899"/>
    <w:rsid w:val="008D5D5D"/>
    <w:rsid w:val="008E7F38"/>
    <w:rsid w:val="008F2768"/>
    <w:rsid w:val="008F34AA"/>
    <w:rsid w:val="0091172C"/>
    <w:rsid w:val="009200F1"/>
    <w:rsid w:val="00930040"/>
    <w:rsid w:val="00935D13"/>
    <w:rsid w:val="00936787"/>
    <w:rsid w:val="00940670"/>
    <w:rsid w:val="00957216"/>
    <w:rsid w:val="00963F37"/>
    <w:rsid w:val="00971E83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C6EE7"/>
    <w:rsid w:val="009C7F88"/>
    <w:rsid w:val="009D08F2"/>
    <w:rsid w:val="009D5C3F"/>
    <w:rsid w:val="009D7B6F"/>
    <w:rsid w:val="009F3E3D"/>
    <w:rsid w:val="009F73F1"/>
    <w:rsid w:val="009F78B1"/>
    <w:rsid w:val="00A13766"/>
    <w:rsid w:val="00A13A18"/>
    <w:rsid w:val="00A276C3"/>
    <w:rsid w:val="00A30C3B"/>
    <w:rsid w:val="00A3529F"/>
    <w:rsid w:val="00A40007"/>
    <w:rsid w:val="00A40BEB"/>
    <w:rsid w:val="00A43BAD"/>
    <w:rsid w:val="00A56416"/>
    <w:rsid w:val="00A9179C"/>
    <w:rsid w:val="00A922BF"/>
    <w:rsid w:val="00AC0F52"/>
    <w:rsid w:val="00AC2242"/>
    <w:rsid w:val="00AC7186"/>
    <w:rsid w:val="00AD2166"/>
    <w:rsid w:val="00AD5B23"/>
    <w:rsid w:val="00AE20B9"/>
    <w:rsid w:val="00AE65F8"/>
    <w:rsid w:val="00AE76B0"/>
    <w:rsid w:val="00AE7CB6"/>
    <w:rsid w:val="00AF0639"/>
    <w:rsid w:val="00AF3250"/>
    <w:rsid w:val="00AF6273"/>
    <w:rsid w:val="00B1012B"/>
    <w:rsid w:val="00B131C8"/>
    <w:rsid w:val="00B1395F"/>
    <w:rsid w:val="00B16025"/>
    <w:rsid w:val="00B24F7D"/>
    <w:rsid w:val="00B4670A"/>
    <w:rsid w:val="00B50DA9"/>
    <w:rsid w:val="00B564E8"/>
    <w:rsid w:val="00B60B3C"/>
    <w:rsid w:val="00B6199A"/>
    <w:rsid w:val="00B636DE"/>
    <w:rsid w:val="00B67621"/>
    <w:rsid w:val="00B86969"/>
    <w:rsid w:val="00B86CBB"/>
    <w:rsid w:val="00B8799F"/>
    <w:rsid w:val="00B93C8B"/>
    <w:rsid w:val="00B96D9E"/>
    <w:rsid w:val="00B97799"/>
    <w:rsid w:val="00BB1738"/>
    <w:rsid w:val="00BB37B0"/>
    <w:rsid w:val="00BB6F1E"/>
    <w:rsid w:val="00BD19F5"/>
    <w:rsid w:val="00BD3CD7"/>
    <w:rsid w:val="00BD595A"/>
    <w:rsid w:val="00BF2CDB"/>
    <w:rsid w:val="00BF6956"/>
    <w:rsid w:val="00C003EB"/>
    <w:rsid w:val="00C0184D"/>
    <w:rsid w:val="00C30F92"/>
    <w:rsid w:val="00C315A2"/>
    <w:rsid w:val="00C37419"/>
    <w:rsid w:val="00C40AD4"/>
    <w:rsid w:val="00C541A8"/>
    <w:rsid w:val="00C62A6B"/>
    <w:rsid w:val="00C727B3"/>
    <w:rsid w:val="00C72C9D"/>
    <w:rsid w:val="00C93EF0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361E"/>
    <w:rsid w:val="00D65F67"/>
    <w:rsid w:val="00D77DDF"/>
    <w:rsid w:val="00D80DF2"/>
    <w:rsid w:val="00D87B5E"/>
    <w:rsid w:val="00D9102D"/>
    <w:rsid w:val="00D92B94"/>
    <w:rsid w:val="00D93C8B"/>
    <w:rsid w:val="00DA505B"/>
    <w:rsid w:val="00DB160B"/>
    <w:rsid w:val="00DB769B"/>
    <w:rsid w:val="00DC1E57"/>
    <w:rsid w:val="00DC4F6E"/>
    <w:rsid w:val="00DC61BB"/>
    <w:rsid w:val="00DD140B"/>
    <w:rsid w:val="00DD45B2"/>
    <w:rsid w:val="00DE3192"/>
    <w:rsid w:val="00E00161"/>
    <w:rsid w:val="00E0434C"/>
    <w:rsid w:val="00E05D75"/>
    <w:rsid w:val="00E061E4"/>
    <w:rsid w:val="00E13B9B"/>
    <w:rsid w:val="00E2002C"/>
    <w:rsid w:val="00E321A8"/>
    <w:rsid w:val="00E47D92"/>
    <w:rsid w:val="00E71FC9"/>
    <w:rsid w:val="00E84933"/>
    <w:rsid w:val="00E84F53"/>
    <w:rsid w:val="00E924F7"/>
    <w:rsid w:val="00E92957"/>
    <w:rsid w:val="00E9499E"/>
    <w:rsid w:val="00EA4DC3"/>
    <w:rsid w:val="00EB76CB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37C80"/>
    <w:rsid w:val="00F41CEE"/>
    <w:rsid w:val="00F4401F"/>
    <w:rsid w:val="00F60660"/>
    <w:rsid w:val="00F62D34"/>
    <w:rsid w:val="00F66645"/>
    <w:rsid w:val="00F67F4D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96C40-1FAD-4541-8F3D-94504CBB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table" w:customStyle="1" w:styleId="11">
    <w:name w:val="Сетка таблицы1"/>
    <w:basedOn w:val="a1"/>
    <w:next w:val="a5"/>
    <w:uiPriority w:val="39"/>
    <w:rsid w:val="00C93E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7822-9E39-45BF-8B7B-B38000FB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Платава</cp:lastModifiedBy>
  <cp:revision>42</cp:revision>
  <cp:lastPrinted>2018-10-23T10:42:00Z</cp:lastPrinted>
  <dcterms:created xsi:type="dcterms:W3CDTF">2019-09-18T12:46:00Z</dcterms:created>
  <dcterms:modified xsi:type="dcterms:W3CDTF">2020-01-23T07:58:00Z</dcterms:modified>
</cp:coreProperties>
</file>