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4A" w:rsidRPr="00FA7660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7660">
        <w:rPr>
          <w:rFonts w:ascii="Times New Roman" w:hAnsi="Times New Roman"/>
          <w:sz w:val="28"/>
          <w:szCs w:val="28"/>
        </w:rPr>
        <w:t>АДМИНИСТРАЦИЯ</w:t>
      </w:r>
    </w:p>
    <w:p w:rsidR="0069764A" w:rsidRPr="00FA7660" w:rsidRDefault="00FA7660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7660">
        <w:rPr>
          <w:rFonts w:ascii="Times New Roman" w:hAnsi="Times New Roman"/>
          <w:bCs/>
          <w:sz w:val="28"/>
          <w:szCs w:val="28"/>
        </w:rPr>
        <w:t>ПЕСКОВСКОГО</w:t>
      </w:r>
      <w:r w:rsidR="0069764A" w:rsidRPr="00FA7660">
        <w:rPr>
          <w:rFonts w:ascii="Times New Roman" w:hAnsi="Times New Roman"/>
          <w:bCs/>
          <w:sz w:val="28"/>
          <w:szCs w:val="28"/>
        </w:rPr>
        <w:t xml:space="preserve"> </w:t>
      </w:r>
      <w:r w:rsidR="0069764A" w:rsidRPr="00FA7660">
        <w:rPr>
          <w:rFonts w:ascii="Times New Roman" w:hAnsi="Times New Roman"/>
          <w:sz w:val="28"/>
          <w:szCs w:val="28"/>
        </w:rPr>
        <w:t>СЕЛЬСКОГО ПОСЕЛЕНИЯ</w:t>
      </w:r>
    </w:p>
    <w:p w:rsidR="0069764A" w:rsidRPr="00FA7660" w:rsidRDefault="00C257E3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7660">
        <w:rPr>
          <w:rFonts w:ascii="Times New Roman" w:hAnsi="Times New Roman"/>
          <w:sz w:val="28"/>
          <w:szCs w:val="28"/>
        </w:rPr>
        <w:t xml:space="preserve">ПЕТРОПАВЛОВСКОГО </w:t>
      </w:r>
      <w:r w:rsidR="0069764A" w:rsidRPr="00FA766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9764A" w:rsidRPr="00FA7660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7660">
        <w:rPr>
          <w:rFonts w:ascii="Times New Roman" w:hAnsi="Times New Roman"/>
          <w:sz w:val="28"/>
          <w:szCs w:val="28"/>
        </w:rPr>
        <w:t>ВОРОНЕЖСКОЙ ОБЛАСТИ</w:t>
      </w:r>
    </w:p>
    <w:p w:rsidR="0069764A" w:rsidRPr="00FA7660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764A" w:rsidRPr="00FA7660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7660">
        <w:rPr>
          <w:rFonts w:ascii="Times New Roman" w:hAnsi="Times New Roman"/>
          <w:sz w:val="28"/>
          <w:szCs w:val="28"/>
        </w:rPr>
        <w:t>ПОСТАНОВЛЕНИЕ</w:t>
      </w:r>
    </w:p>
    <w:p w:rsidR="0069764A" w:rsidRPr="00FA7660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764A" w:rsidRPr="00FA7660" w:rsidRDefault="00C257E3" w:rsidP="00C257E3">
      <w:pPr>
        <w:ind w:firstLine="0"/>
        <w:rPr>
          <w:rFonts w:ascii="Times New Roman" w:hAnsi="Times New Roman"/>
          <w:sz w:val="28"/>
          <w:szCs w:val="28"/>
        </w:rPr>
      </w:pPr>
      <w:r w:rsidRPr="00FA7660">
        <w:rPr>
          <w:rFonts w:ascii="Times New Roman" w:hAnsi="Times New Roman"/>
          <w:sz w:val="28"/>
          <w:szCs w:val="28"/>
        </w:rPr>
        <w:t xml:space="preserve">от </w:t>
      </w:r>
      <w:r w:rsidR="00FA7660" w:rsidRPr="00FA7660">
        <w:rPr>
          <w:rFonts w:ascii="Times New Roman" w:hAnsi="Times New Roman"/>
          <w:sz w:val="28"/>
          <w:szCs w:val="28"/>
        </w:rPr>
        <w:t>24.04.2020 г.</w:t>
      </w:r>
      <w:r w:rsidRPr="00FA7660">
        <w:rPr>
          <w:rFonts w:ascii="Times New Roman" w:hAnsi="Times New Roman"/>
          <w:sz w:val="28"/>
          <w:szCs w:val="28"/>
        </w:rPr>
        <w:t xml:space="preserve"> № </w:t>
      </w:r>
      <w:r w:rsidR="00FA7660" w:rsidRPr="00FA7660">
        <w:rPr>
          <w:rFonts w:ascii="Times New Roman" w:hAnsi="Times New Roman"/>
          <w:sz w:val="28"/>
          <w:szCs w:val="28"/>
        </w:rPr>
        <w:t>28</w:t>
      </w:r>
    </w:p>
    <w:p w:rsidR="0069764A" w:rsidRPr="00FA7660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764A" w:rsidRPr="00FA7660" w:rsidRDefault="0069764A" w:rsidP="00F532A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A766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F25B4" w:rsidRPr="00FA7660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муниципального земельного контроля на террит</w:t>
      </w:r>
      <w:r w:rsidR="00F532A1" w:rsidRPr="00FA7660"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 w:rsidR="00FA7660" w:rsidRPr="00FA7660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F532A1" w:rsidRPr="00FA7660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F25B4" w:rsidRPr="00FA7660">
        <w:rPr>
          <w:rFonts w:ascii="Times New Roman" w:hAnsi="Times New Roman" w:cs="Times New Roman"/>
          <w:sz w:val="28"/>
          <w:szCs w:val="28"/>
        </w:rPr>
        <w:t>селения</w:t>
      </w:r>
      <w:r w:rsidR="00F532A1" w:rsidRPr="00FA766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FA7660" w:rsidRPr="00FA7660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FA7660" w:rsidRPr="00FA7660">
        <w:rPr>
          <w:rFonts w:ascii="Times New Roman" w:hAnsi="Times New Roman" w:cs="Times New Roman"/>
          <w:sz w:val="28"/>
          <w:szCs w:val="28"/>
        </w:rPr>
        <w:t xml:space="preserve"> </w:t>
      </w:r>
      <w:r w:rsidR="00F532A1" w:rsidRPr="00FA7660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FA7660" w:rsidRPr="00FA7660">
        <w:rPr>
          <w:rFonts w:ascii="Times New Roman" w:hAnsi="Times New Roman" w:cs="Times New Roman"/>
          <w:sz w:val="28"/>
          <w:szCs w:val="28"/>
        </w:rPr>
        <w:t>33</w:t>
      </w:r>
      <w:r w:rsidR="00F532A1" w:rsidRPr="00FA7660">
        <w:rPr>
          <w:rFonts w:ascii="Times New Roman" w:hAnsi="Times New Roman" w:cs="Times New Roman"/>
          <w:sz w:val="28"/>
          <w:szCs w:val="28"/>
        </w:rPr>
        <w:t xml:space="preserve"> от </w:t>
      </w:r>
      <w:r w:rsidR="00FA7660" w:rsidRPr="00FA7660">
        <w:rPr>
          <w:rFonts w:ascii="Times New Roman" w:hAnsi="Times New Roman" w:cs="Times New Roman"/>
          <w:sz w:val="28"/>
          <w:szCs w:val="28"/>
        </w:rPr>
        <w:t>26.07.2018</w:t>
      </w:r>
    </w:p>
    <w:p w:rsidR="0069764A" w:rsidRPr="00FA7660" w:rsidRDefault="0069764A" w:rsidP="0069764A">
      <w:pPr>
        <w:rPr>
          <w:rFonts w:ascii="Times New Roman" w:hAnsi="Times New Roman"/>
          <w:sz w:val="28"/>
          <w:szCs w:val="28"/>
        </w:rPr>
      </w:pPr>
      <w:r w:rsidRPr="00FA7660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C257E3" w:rsidRPr="00FA7660">
        <w:rPr>
          <w:rFonts w:ascii="Times New Roman" w:hAnsi="Times New Roman"/>
          <w:sz w:val="28"/>
          <w:szCs w:val="28"/>
        </w:rPr>
        <w:t xml:space="preserve"> 26.12.2008г.  №294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A7660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FA7660" w:rsidRPr="00FA7660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FA7660">
        <w:rPr>
          <w:rFonts w:ascii="Times New Roman" w:hAnsi="Times New Roman"/>
          <w:bCs/>
          <w:sz w:val="28"/>
          <w:szCs w:val="28"/>
        </w:rPr>
        <w:t xml:space="preserve"> </w:t>
      </w:r>
      <w:r w:rsidRPr="00FA7660">
        <w:rPr>
          <w:rFonts w:ascii="Times New Roman" w:hAnsi="Times New Roman"/>
          <w:sz w:val="28"/>
          <w:szCs w:val="28"/>
        </w:rPr>
        <w:t>сельского поселения</w:t>
      </w:r>
    </w:p>
    <w:p w:rsidR="0069764A" w:rsidRPr="00FA7660" w:rsidRDefault="0069764A" w:rsidP="0069764A">
      <w:pPr>
        <w:rPr>
          <w:rFonts w:ascii="Times New Roman" w:hAnsi="Times New Roman"/>
          <w:sz w:val="28"/>
          <w:szCs w:val="28"/>
        </w:rPr>
      </w:pPr>
    </w:p>
    <w:p w:rsidR="0069764A" w:rsidRPr="00FA7660" w:rsidRDefault="0069764A" w:rsidP="0069764A">
      <w:pPr>
        <w:jc w:val="center"/>
        <w:rPr>
          <w:rFonts w:ascii="Times New Roman" w:hAnsi="Times New Roman"/>
          <w:sz w:val="28"/>
          <w:szCs w:val="28"/>
        </w:rPr>
      </w:pPr>
      <w:r w:rsidRPr="00FA7660">
        <w:rPr>
          <w:rFonts w:ascii="Times New Roman" w:hAnsi="Times New Roman"/>
          <w:sz w:val="28"/>
          <w:szCs w:val="28"/>
        </w:rPr>
        <w:t>ПОСТАНОВЛЯЕТ:</w:t>
      </w:r>
    </w:p>
    <w:p w:rsidR="00246318" w:rsidRPr="00FA7660" w:rsidRDefault="00246318" w:rsidP="0069764A">
      <w:pPr>
        <w:jc w:val="center"/>
        <w:rPr>
          <w:rFonts w:ascii="Times New Roman" w:hAnsi="Times New Roman"/>
          <w:sz w:val="28"/>
          <w:szCs w:val="28"/>
        </w:rPr>
      </w:pPr>
    </w:p>
    <w:p w:rsidR="0069764A" w:rsidRPr="00FA7660" w:rsidRDefault="00F532A1" w:rsidP="0069764A">
      <w:pPr>
        <w:rPr>
          <w:rFonts w:ascii="Times New Roman" w:hAnsi="Times New Roman"/>
          <w:sz w:val="28"/>
          <w:szCs w:val="28"/>
        </w:rPr>
      </w:pPr>
      <w:r w:rsidRPr="00FA7660">
        <w:rPr>
          <w:rFonts w:ascii="Times New Roman" w:hAnsi="Times New Roman"/>
          <w:sz w:val="28"/>
          <w:szCs w:val="28"/>
        </w:rPr>
        <w:t>1.Подпункт</w:t>
      </w:r>
      <w:r w:rsidR="00246318" w:rsidRPr="00FA7660">
        <w:rPr>
          <w:rFonts w:ascii="Times New Roman" w:hAnsi="Times New Roman"/>
          <w:sz w:val="28"/>
          <w:szCs w:val="28"/>
        </w:rPr>
        <w:t xml:space="preserve"> 3.2.4. пункта 3.2. раз</w:t>
      </w:r>
      <w:r w:rsidRPr="00FA7660">
        <w:rPr>
          <w:rFonts w:ascii="Times New Roman" w:hAnsi="Times New Roman"/>
          <w:sz w:val="28"/>
          <w:szCs w:val="28"/>
        </w:rPr>
        <w:t>дела 3</w:t>
      </w:r>
      <w:r w:rsidR="00246318" w:rsidRPr="00FA7660">
        <w:rPr>
          <w:rFonts w:ascii="Times New Roman" w:hAnsi="Times New Roman"/>
          <w:sz w:val="28"/>
          <w:szCs w:val="28"/>
        </w:rPr>
        <w:t xml:space="preserve"> </w:t>
      </w:r>
      <w:r w:rsidRPr="00FA7660">
        <w:rPr>
          <w:rFonts w:ascii="Times New Roman" w:hAnsi="Times New Roman"/>
          <w:sz w:val="28"/>
          <w:szCs w:val="28"/>
        </w:rPr>
        <w:t xml:space="preserve"> административного регламента осуществления муниципального земельного контроля на территории </w:t>
      </w:r>
      <w:proofErr w:type="spellStart"/>
      <w:r w:rsidR="00FA7660" w:rsidRPr="00FA7660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FA7660">
        <w:rPr>
          <w:rFonts w:ascii="Times New Roman" w:hAnsi="Times New Roman"/>
          <w:sz w:val="28"/>
          <w:szCs w:val="28"/>
        </w:rPr>
        <w:t xml:space="preserve"> сельского поселения, утвержденного постановлением</w:t>
      </w:r>
      <w:r w:rsidR="00246318" w:rsidRPr="00FA766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A7660" w:rsidRPr="00FA7660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246318" w:rsidRPr="00FA7660">
        <w:rPr>
          <w:rFonts w:ascii="Times New Roman" w:hAnsi="Times New Roman"/>
          <w:sz w:val="28"/>
          <w:szCs w:val="28"/>
        </w:rPr>
        <w:t xml:space="preserve"> сельского</w:t>
      </w:r>
      <w:r w:rsidRPr="00FA7660">
        <w:rPr>
          <w:rFonts w:ascii="Times New Roman" w:hAnsi="Times New Roman"/>
          <w:sz w:val="28"/>
          <w:szCs w:val="28"/>
        </w:rPr>
        <w:t xml:space="preserve"> поселения №</w:t>
      </w:r>
      <w:r w:rsidR="00FA7660" w:rsidRPr="00FA7660">
        <w:rPr>
          <w:rFonts w:ascii="Times New Roman" w:hAnsi="Times New Roman"/>
          <w:sz w:val="28"/>
          <w:szCs w:val="28"/>
        </w:rPr>
        <w:t>33</w:t>
      </w:r>
      <w:r w:rsidRPr="00FA7660">
        <w:rPr>
          <w:rFonts w:ascii="Times New Roman" w:hAnsi="Times New Roman"/>
          <w:sz w:val="28"/>
          <w:szCs w:val="28"/>
        </w:rPr>
        <w:t xml:space="preserve"> от </w:t>
      </w:r>
      <w:r w:rsidR="00FA7660" w:rsidRPr="00FA7660">
        <w:rPr>
          <w:rFonts w:ascii="Times New Roman" w:hAnsi="Times New Roman"/>
          <w:sz w:val="28"/>
          <w:szCs w:val="28"/>
        </w:rPr>
        <w:t>26.07.2018</w:t>
      </w:r>
      <w:r w:rsidRPr="00FA7660">
        <w:rPr>
          <w:rFonts w:ascii="Times New Roman" w:hAnsi="Times New Roman"/>
          <w:sz w:val="28"/>
          <w:szCs w:val="28"/>
        </w:rPr>
        <w:t xml:space="preserve"> </w:t>
      </w:r>
      <w:r w:rsidR="00246318" w:rsidRPr="00FA766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осуществления муниципального земельного контроля территории </w:t>
      </w:r>
      <w:proofErr w:type="spellStart"/>
      <w:r w:rsidR="00FA7660" w:rsidRPr="00FA7660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246318" w:rsidRPr="00FA7660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FA7660">
        <w:rPr>
          <w:rFonts w:ascii="Times New Roman" w:hAnsi="Times New Roman"/>
          <w:sz w:val="28"/>
          <w:szCs w:val="28"/>
        </w:rPr>
        <w:t xml:space="preserve"> дополнить шестым абзацем следующего содержания</w:t>
      </w:r>
      <w:r w:rsidR="00246318" w:rsidRPr="00FA7660">
        <w:rPr>
          <w:rFonts w:ascii="Times New Roman" w:hAnsi="Times New Roman"/>
          <w:sz w:val="28"/>
          <w:szCs w:val="28"/>
        </w:rPr>
        <w:t>:</w:t>
      </w:r>
    </w:p>
    <w:p w:rsidR="00246318" w:rsidRPr="00FA7660" w:rsidRDefault="00246318" w:rsidP="0069764A">
      <w:pPr>
        <w:rPr>
          <w:rFonts w:ascii="Times New Roman" w:hAnsi="Times New Roman"/>
          <w:sz w:val="28"/>
          <w:szCs w:val="28"/>
        </w:rPr>
      </w:pPr>
      <w:proofErr w:type="gramStart"/>
      <w:r w:rsidRPr="00FA7660">
        <w:rPr>
          <w:rFonts w:ascii="Times New Roman" w:hAnsi="Times New Roman"/>
          <w:sz w:val="28"/>
          <w:szCs w:val="28"/>
        </w:rPr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FA7660">
        <w:rPr>
          <w:rFonts w:ascii="Times New Roman" w:hAnsi="Times New Roman"/>
          <w:sz w:val="28"/>
          <w:szCs w:val="28"/>
        </w:rPr>
        <w:t xml:space="preserve"> апреля по 31 декабря 2020 года включительно, за исключением проверок, </w:t>
      </w:r>
      <w:proofErr w:type="gramStart"/>
      <w:r w:rsidRPr="00FA7660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FA7660">
        <w:rPr>
          <w:rFonts w:ascii="Times New Roman" w:hAnsi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69764A" w:rsidRPr="00FA7660" w:rsidRDefault="00246318" w:rsidP="00FA7660">
      <w:pPr>
        <w:rPr>
          <w:rFonts w:ascii="Times New Roman" w:hAnsi="Times New Roman"/>
          <w:bCs/>
          <w:sz w:val="28"/>
          <w:szCs w:val="28"/>
        </w:rPr>
      </w:pPr>
      <w:r w:rsidRPr="00FA7660">
        <w:rPr>
          <w:rFonts w:ascii="Times New Roman" w:hAnsi="Times New Roman"/>
          <w:bCs/>
          <w:sz w:val="28"/>
          <w:szCs w:val="28"/>
        </w:rPr>
        <w:t>2</w:t>
      </w:r>
      <w:r w:rsidR="0069764A" w:rsidRPr="00FA7660">
        <w:rPr>
          <w:rFonts w:ascii="Times New Roman" w:hAnsi="Times New Roman"/>
          <w:bCs/>
          <w:sz w:val="28"/>
          <w:szCs w:val="28"/>
        </w:rPr>
        <w:t>.</w:t>
      </w:r>
      <w:r w:rsidR="00C659E1" w:rsidRPr="00FA7660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обнародования</w:t>
      </w:r>
      <w:r w:rsidR="0069764A" w:rsidRPr="00FA7660">
        <w:rPr>
          <w:rFonts w:ascii="Times New Roman" w:hAnsi="Times New Roman"/>
          <w:bCs/>
          <w:sz w:val="28"/>
          <w:szCs w:val="28"/>
        </w:rPr>
        <w:t>.</w:t>
      </w:r>
    </w:p>
    <w:p w:rsidR="0069764A" w:rsidRPr="00FA7660" w:rsidRDefault="0069764A" w:rsidP="0069764A">
      <w:pPr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1843"/>
        <w:gridCol w:w="3509"/>
      </w:tblGrid>
      <w:tr w:rsidR="0069764A" w:rsidRPr="00FA7660" w:rsidTr="00F4380E">
        <w:tc>
          <w:tcPr>
            <w:tcW w:w="4219" w:type="dxa"/>
            <w:shd w:val="clear" w:color="auto" w:fill="auto"/>
            <w:vAlign w:val="bottom"/>
            <w:hideMark/>
          </w:tcPr>
          <w:p w:rsidR="0069764A" w:rsidRPr="00FA7660" w:rsidRDefault="0069764A" w:rsidP="00F4380E">
            <w:pPr>
              <w:suppressAutoHyphens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A766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FA7660" w:rsidRPr="00FA766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69764A" w:rsidRPr="00FA7660" w:rsidRDefault="0069764A" w:rsidP="00F4380E">
            <w:pPr>
              <w:suppressAutoHyphens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A766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764A" w:rsidRPr="00FA7660" w:rsidRDefault="0069764A" w:rsidP="00F4380E">
            <w:pPr>
              <w:suppressAutoHyphens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  <w:vAlign w:val="bottom"/>
            <w:hideMark/>
          </w:tcPr>
          <w:p w:rsidR="0069764A" w:rsidRPr="00FA7660" w:rsidRDefault="00FA7660" w:rsidP="00F4380E">
            <w:pPr>
              <w:suppressAutoHyphens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660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FA7660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9B0B6F" w:rsidRPr="00FA7660" w:rsidRDefault="009B0B6F" w:rsidP="00FA7660">
      <w:pPr>
        <w:ind w:firstLine="0"/>
        <w:rPr>
          <w:rFonts w:ascii="Times New Roman" w:hAnsi="Times New Roman"/>
          <w:sz w:val="28"/>
          <w:szCs w:val="28"/>
        </w:rPr>
      </w:pPr>
    </w:p>
    <w:sectPr w:rsidR="009B0B6F" w:rsidRPr="00FA7660" w:rsidSect="00D7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86" w:rsidRDefault="00354886" w:rsidP="0069764A">
      <w:r>
        <w:separator/>
      </w:r>
    </w:p>
  </w:endnote>
  <w:endnote w:type="continuationSeparator" w:id="0">
    <w:p w:rsidR="00354886" w:rsidRDefault="00354886" w:rsidP="0069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86" w:rsidRDefault="00354886" w:rsidP="0069764A">
      <w:r>
        <w:separator/>
      </w:r>
    </w:p>
  </w:footnote>
  <w:footnote w:type="continuationSeparator" w:id="0">
    <w:p w:rsidR="00354886" w:rsidRDefault="00354886" w:rsidP="00697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DDD"/>
    <w:rsid w:val="00011556"/>
    <w:rsid w:val="00202755"/>
    <w:rsid w:val="00246318"/>
    <w:rsid w:val="002A657B"/>
    <w:rsid w:val="00350D29"/>
    <w:rsid w:val="00354886"/>
    <w:rsid w:val="004C7A6D"/>
    <w:rsid w:val="00646FAC"/>
    <w:rsid w:val="0069764A"/>
    <w:rsid w:val="007922E8"/>
    <w:rsid w:val="0083391A"/>
    <w:rsid w:val="00840D85"/>
    <w:rsid w:val="008E38EE"/>
    <w:rsid w:val="008F25B4"/>
    <w:rsid w:val="009B0B6F"/>
    <w:rsid w:val="00A914C3"/>
    <w:rsid w:val="00AE64C4"/>
    <w:rsid w:val="00C257E3"/>
    <w:rsid w:val="00C659E1"/>
    <w:rsid w:val="00CA1DDD"/>
    <w:rsid w:val="00D30C44"/>
    <w:rsid w:val="00D703D6"/>
    <w:rsid w:val="00D735A1"/>
    <w:rsid w:val="00D75F3D"/>
    <w:rsid w:val="00E12C8E"/>
    <w:rsid w:val="00E53EF1"/>
    <w:rsid w:val="00F4380E"/>
    <w:rsid w:val="00F532A1"/>
    <w:rsid w:val="00F84F22"/>
    <w:rsid w:val="00FA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4C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4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4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4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4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4A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6976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4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4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4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E64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E64C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69764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4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E64C4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764A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764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E64C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4C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4C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25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7E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4C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4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4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4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4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4A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6976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4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4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4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E64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E64C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69764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4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E64C4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764A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764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E64C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4C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4C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25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7E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13</cp:revision>
  <cp:lastPrinted>2020-04-24T08:05:00Z</cp:lastPrinted>
  <dcterms:created xsi:type="dcterms:W3CDTF">2020-04-20T06:25:00Z</dcterms:created>
  <dcterms:modified xsi:type="dcterms:W3CDTF">2020-04-24T08:41:00Z</dcterms:modified>
</cp:coreProperties>
</file>