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8E" w:rsidRPr="00FE3E8E" w:rsidRDefault="00587676" w:rsidP="00CD54C0">
      <w:pPr>
        <w:ind w:firstLine="709"/>
        <w:jc w:val="center"/>
        <w:rPr>
          <w:rFonts w:cs="Arial"/>
        </w:rPr>
      </w:pPr>
      <w:r w:rsidRPr="00FE3E8E">
        <w:rPr>
          <w:rFonts w:cs="Arial"/>
        </w:rPr>
        <w:t xml:space="preserve">СОВЕТ НАРОДНЫХ ДЕПУТАТОВ </w:t>
      </w:r>
    </w:p>
    <w:p w:rsidR="00FE3E8E" w:rsidRPr="00FE3E8E" w:rsidRDefault="00FE3E8E" w:rsidP="00FE3E8E">
      <w:pPr>
        <w:ind w:firstLine="709"/>
        <w:jc w:val="center"/>
        <w:rPr>
          <w:rFonts w:cs="Arial"/>
        </w:rPr>
      </w:pPr>
      <w:r w:rsidRPr="00FE3E8E">
        <w:rPr>
          <w:rFonts w:cs="Arial"/>
        </w:rPr>
        <w:t xml:space="preserve">НОВОСИЛЬСКОГО СЕЛЬСКОГО </w:t>
      </w:r>
      <w:r w:rsidR="00587676" w:rsidRPr="00FE3E8E">
        <w:rPr>
          <w:rFonts w:cs="Arial"/>
        </w:rPr>
        <w:t xml:space="preserve">ПОСЕЛЕНИЯ </w:t>
      </w:r>
    </w:p>
    <w:p w:rsidR="00587676" w:rsidRPr="00FE3E8E" w:rsidRDefault="00587676" w:rsidP="00FE3E8E">
      <w:pPr>
        <w:ind w:firstLine="709"/>
        <w:jc w:val="center"/>
        <w:rPr>
          <w:rFonts w:cs="Arial"/>
        </w:rPr>
      </w:pPr>
      <w:r w:rsidRPr="00FE3E8E">
        <w:rPr>
          <w:rFonts w:cs="Arial"/>
        </w:rPr>
        <w:t>СЕМИЛУКСКОГО МУНИЦИПАЛЬНОГО РАЙОНА</w:t>
      </w:r>
    </w:p>
    <w:p w:rsidR="00587676" w:rsidRPr="00FE3E8E" w:rsidRDefault="00587676" w:rsidP="00CD54C0">
      <w:pPr>
        <w:ind w:firstLine="709"/>
        <w:jc w:val="center"/>
        <w:rPr>
          <w:rFonts w:cs="Arial"/>
        </w:rPr>
      </w:pPr>
      <w:r w:rsidRPr="00FE3E8E">
        <w:rPr>
          <w:rFonts w:cs="Arial"/>
        </w:rPr>
        <w:t>ВОРОНЕЖСКОЙ ОБЛАСТИ</w:t>
      </w:r>
    </w:p>
    <w:p w:rsidR="00587676" w:rsidRPr="00FE3E8E" w:rsidRDefault="00587676" w:rsidP="00CD54C0">
      <w:pPr>
        <w:ind w:firstLine="709"/>
        <w:jc w:val="center"/>
        <w:rPr>
          <w:rFonts w:cs="Arial"/>
        </w:rPr>
      </w:pPr>
    </w:p>
    <w:p w:rsidR="00587676" w:rsidRPr="00FE3E8E" w:rsidRDefault="00587676" w:rsidP="00CD54C0">
      <w:pPr>
        <w:ind w:firstLine="709"/>
        <w:jc w:val="center"/>
        <w:rPr>
          <w:rFonts w:cs="Arial"/>
        </w:rPr>
      </w:pPr>
      <w:r w:rsidRPr="00FE3E8E">
        <w:rPr>
          <w:rFonts w:cs="Arial"/>
        </w:rPr>
        <w:t>РЕШЕНИЕ</w:t>
      </w:r>
    </w:p>
    <w:p w:rsidR="00587676" w:rsidRPr="00FE3E8E" w:rsidRDefault="00587676" w:rsidP="00CD54C0">
      <w:pPr>
        <w:ind w:firstLine="0"/>
        <w:rPr>
          <w:rFonts w:cs="Arial"/>
        </w:rPr>
      </w:pPr>
    </w:p>
    <w:p w:rsidR="00587676" w:rsidRPr="00FE3E8E" w:rsidRDefault="00587676" w:rsidP="00CD54C0">
      <w:pPr>
        <w:ind w:firstLine="0"/>
        <w:rPr>
          <w:rFonts w:cs="Arial"/>
        </w:rPr>
      </w:pPr>
      <w:r w:rsidRPr="00FE3E8E">
        <w:rPr>
          <w:rFonts w:cs="Arial"/>
        </w:rPr>
        <w:t xml:space="preserve">от </w:t>
      </w:r>
      <w:r w:rsidR="00FE3E8E" w:rsidRPr="00FE3E8E">
        <w:rPr>
          <w:rFonts w:cs="Arial"/>
        </w:rPr>
        <w:t>22.10</w:t>
      </w:r>
      <w:r w:rsidRPr="00FE3E8E">
        <w:rPr>
          <w:rFonts w:cs="Arial"/>
        </w:rPr>
        <w:t>.201</w:t>
      </w:r>
      <w:r w:rsidR="00F22ADD" w:rsidRPr="00FE3E8E">
        <w:rPr>
          <w:rFonts w:cs="Arial"/>
        </w:rPr>
        <w:t>9</w:t>
      </w:r>
      <w:r w:rsidRPr="00FE3E8E">
        <w:rPr>
          <w:rFonts w:cs="Arial"/>
        </w:rPr>
        <w:t xml:space="preserve">г. № </w:t>
      </w:r>
      <w:r w:rsidR="00FE3E8E" w:rsidRPr="00FE3E8E">
        <w:rPr>
          <w:rFonts w:cs="Arial"/>
        </w:rPr>
        <w:t>156</w:t>
      </w:r>
    </w:p>
    <w:p w:rsidR="00587676" w:rsidRPr="00FE3E8E" w:rsidRDefault="00F22ADD" w:rsidP="00CD54C0">
      <w:pPr>
        <w:ind w:firstLine="0"/>
        <w:rPr>
          <w:rFonts w:cs="Arial"/>
        </w:rPr>
      </w:pPr>
      <w:r w:rsidRPr="00FE3E8E">
        <w:rPr>
          <w:rFonts w:cs="Arial"/>
        </w:rPr>
        <w:t xml:space="preserve">с. </w:t>
      </w:r>
      <w:r w:rsidR="00FE3E8E" w:rsidRPr="00FE3E8E">
        <w:rPr>
          <w:rFonts w:cs="Arial"/>
        </w:rPr>
        <w:t>Новосильское</w:t>
      </w:r>
    </w:p>
    <w:p w:rsidR="00CD54C0" w:rsidRPr="00FE3E8E" w:rsidRDefault="00CD54C0" w:rsidP="00CD54C0">
      <w:pPr>
        <w:ind w:firstLine="0"/>
        <w:rPr>
          <w:rFonts w:cs="Arial"/>
        </w:rPr>
      </w:pPr>
    </w:p>
    <w:p w:rsidR="00FE3E8E" w:rsidRPr="00FE3E8E" w:rsidRDefault="00647FC9" w:rsidP="00FE3E8E">
      <w:pPr>
        <w:pStyle w:val="Title"/>
        <w:ind w:firstLine="0"/>
        <w:jc w:val="left"/>
        <w:outlineLvl w:val="9"/>
        <w:rPr>
          <w:b w:val="0"/>
          <w:sz w:val="24"/>
          <w:szCs w:val="24"/>
        </w:rPr>
      </w:pPr>
      <w:r w:rsidRPr="00FE3E8E">
        <w:rPr>
          <w:b w:val="0"/>
          <w:sz w:val="24"/>
          <w:szCs w:val="24"/>
        </w:rPr>
        <w:t xml:space="preserve">О налоге на имущество </w:t>
      </w:r>
    </w:p>
    <w:p w:rsidR="00D32B44" w:rsidRPr="00FE3E8E" w:rsidRDefault="00647FC9" w:rsidP="00FE3E8E">
      <w:pPr>
        <w:pStyle w:val="Title"/>
        <w:ind w:firstLine="0"/>
        <w:jc w:val="left"/>
        <w:outlineLvl w:val="9"/>
        <w:rPr>
          <w:b w:val="0"/>
          <w:sz w:val="24"/>
          <w:szCs w:val="24"/>
        </w:rPr>
      </w:pPr>
      <w:r w:rsidRPr="00FE3E8E">
        <w:rPr>
          <w:b w:val="0"/>
          <w:sz w:val="24"/>
          <w:szCs w:val="24"/>
        </w:rPr>
        <w:t>физических лиц</w:t>
      </w:r>
      <w:r w:rsidR="005D36B4" w:rsidRPr="00FE3E8E">
        <w:rPr>
          <w:b w:val="0"/>
          <w:sz w:val="24"/>
          <w:szCs w:val="24"/>
        </w:rPr>
        <w:t xml:space="preserve"> на 20</w:t>
      </w:r>
      <w:r w:rsidR="00F22ADD" w:rsidRPr="00FE3E8E">
        <w:rPr>
          <w:b w:val="0"/>
          <w:sz w:val="24"/>
          <w:szCs w:val="24"/>
        </w:rPr>
        <w:t>20</w:t>
      </w:r>
      <w:r w:rsidR="005D36B4" w:rsidRPr="00FE3E8E">
        <w:rPr>
          <w:b w:val="0"/>
          <w:sz w:val="24"/>
          <w:szCs w:val="24"/>
        </w:rPr>
        <w:t xml:space="preserve"> год</w:t>
      </w:r>
    </w:p>
    <w:p w:rsidR="000259B4" w:rsidRPr="00FE3E8E" w:rsidRDefault="000259B4" w:rsidP="00CD54C0">
      <w:pPr>
        <w:autoSpaceDE w:val="0"/>
        <w:autoSpaceDN w:val="0"/>
        <w:adjustRightInd w:val="0"/>
        <w:rPr>
          <w:rFonts w:cs="Arial"/>
        </w:rPr>
      </w:pPr>
    </w:p>
    <w:p w:rsidR="00EE388A" w:rsidRPr="00FE3E8E" w:rsidRDefault="00A825CB" w:rsidP="00CD54C0">
      <w:pPr>
        <w:pStyle w:val="aa"/>
        <w:tabs>
          <w:tab w:val="left" w:pos="284"/>
        </w:tabs>
        <w:spacing w:after="0"/>
        <w:ind w:firstLine="709"/>
        <w:rPr>
          <w:rFonts w:cs="Arial"/>
        </w:rPr>
      </w:pPr>
      <w:proofErr w:type="gramStart"/>
      <w:r w:rsidRPr="00FE3E8E">
        <w:rPr>
          <w:rFonts w:cs="Arial"/>
        </w:rPr>
        <w:t xml:space="preserve">В соответствии </w:t>
      </w:r>
      <w:r w:rsidRPr="00FE3E8E">
        <w:rPr>
          <w:rFonts w:cs="Arial"/>
          <w:lang w:val="en-US"/>
        </w:rPr>
        <w:t>c</w:t>
      </w:r>
      <w:r w:rsidRPr="00FE3E8E">
        <w:rPr>
          <w:rFonts w:cs="Arial"/>
        </w:rPr>
        <w:t xml:space="preserve"> </w:t>
      </w:r>
      <w:r w:rsidR="004E0978" w:rsidRPr="00FE3E8E">
        <w:rPr>
          <w:rFonts w:cs="Arial"/>
        </w:rPr>
        <w:t>главой 32 Налогового кодекса Российской Федерации</w:t>
      </w:r>
      <w:r w:rsidR="00A0335F" w:rsidRPr="00FE3E8E">
        <w:rPr>
          <w:rFonts w:cs="Arial"/>
        </w:rPr>
        <w:t xml:space="preserve">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</w:t>
      </w:r>
      <w:r w:rsidR="00460804" w:rsidRPr="00FE3E8E">
        <w:rPr>
          <w:rFonts w:cs="Arial"/>
        </w:rPr>
        <w:t>имущество физических лиц исходя из кадастровой стоимости объектов налогообложения»</w:t>
      </w:r>
      <w:r w:rsidR="0035239B" w:rsidRPr="00FE3E8E">
        <w:rPr>
          <w:rFonts w:cs="Arial"/>
        </w:rPr>
        <w:t>, руководствуясь Федеральным законом от 06.10.2003г. № 131-ФЗ</w:t>
      </w:r>
      <w:r w:rsidR="00E83996" w:rsidRPr="00FE3E8E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460804" w:rsidRPr="00FE3E8E">
        <w:rPr>
          <w:rFonts w:cs="Arial"/>
        </w:rPr>
        <w:t xml:space="preserve"> </w:t>
      </w:r>
      <w:r w:rsidR="004E0978" w:rsidRPr="00FE3E8E">
        <w:rPr>
          <w:rFonts w:cs="Arial"/>
        </w:rPr>
        <w:t>и на основании</w:t>
      </w:r>
      <w:proofErr w:type="gramEnd"/>
      <w:r w:rsidR="004E0978" w:rsidRPr="00FE3E8E">
        <w:rPr>
          <w:rFonts w:cs="Arial"/>
        </w:rPr>
        <w:t xml:space="preserve"> Устава </w:t>
      </w:r>
      <w:r w:rsidR="0035239B" w:rsidRPr="00FE3E8E">
        <w:rPr>
          <w:rFonts w:cs="Arial"/>
        </w:rPr>
        <w:t>муниципального образования</w:t>
      </w:r>
      <w:r w:rsidR="008947EE" w:rsidRPr="00FE3E8E">
        <w:rPr>
          <w:rFonts w:cs="Arial"/>
        </w:rPr>
        <w:t>,</w:t>
      </w:r>
      <w:r w:rsidR="00587676" w:rsidRPr="00FE3E8E">
        <w:rPr>
          <w:rFonts w:cs="Arial"/>
        </w:rPr>
        <w:t xml:space="preserve"> Совет народных депутатов </w:t>
      </w:r>
      <w:r w:rsidR="00FE3E8E" w:rsidRPr="00FE3E8E">
        <w:rPr>
          <w:rFonts w:cs="Arial"/>
        </w:rPr>
        <w:t>Новосильского сельского</w:t>
      </w:r>
      <w:r w:rsidR="00F22ADD" w:rsidRPr="00FE3E8E">
        <w:rPr>
          <w:rFonts w:cs="Arial"/>
        </w:rPr>
        <w:t xml:space="preserve"> </w:t>
      </w:r>
      <w:r w:rsidR="00587676" w:rsidRPr="00FE3E8E">
        <w:rPr>
          <w:rFonts w:cs="Arial"/>
        </w:rPr>
        <w:t>п</w:t>
      </w:r>
      <w:r w:rsidR="008947EE" w:rsidRPr="00FE3E8E">
        <w:rPr>
          <w:rFonts w:cs="Arial"/>
        </w:rPr>
        <w:t>оселения</w:t>
      </w:r>
      <w:r w:rsidR="00973CD3" w:rsidRPr="00FE3E8E">
        <w:rPr>
          <w:rFonts w:cs="Arial"/>
        </w:rPr>
        <w:t xml:space="preserve"> </w:t>
      </w:r>
      <w:r w:rsidR="00587676" w:rsidRPr="00FE3E8E">
        <w:rPr>
          <w:rFonts w:cs="Arial"/>
        </w:rPr>
        <w:t>решил</w:t>
      </w:r>
      <w:r w:rsidR="00D27130" w:rsidRPr="00FE3E8E">
        <w:rPr>
          <w:rFonts w:cs="Arial"/>
        </w:rPr>
        <w:t>:</w:t>
      </w:r>
    </w:p>
    <w:p w:rsidR="00A825CB" w:rsidRPr="00FE3E8E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FE3E8E">
        <w:rPr>
          <w:rFonts w:cs="Arial"/>
        </w:rPr>
        <w:t xml:space="preserve">1. </w:t>
      </w:r>
      <w:proofErr w:type="gramStart"/>
      <w:r w:rsidR="00A825CB" w:rsidRPr="00FE3E8E">
        <w:rPr>
          <w:rFonts w:cs="Arial"/>
        </w:rPr>
        <w:t xml:space="preserve">Установить </w:t>
      </w:r>
      <w:r w:rsidR="00E41A53" w:rsidRPr="00FE3E8E">
        <w:rPr>
          <w:rFonts w:cs="Arial"/>
        </w:rPr>
        <w:t>и ввести</w:t>
      </w:r>
      <w:proofErr w:type="gramEnd"/>
      <w:r w:rsidR="00E41A53" w:rsidRPr="00FE3E8E">
        <w:rPr>
          <w:rFonts w:cs="Arial"/>
        </w:rPr>
        <w:t xml:space="preserve"> в действие </w:t>
      </w:r>
      <w:r w:rsidR="00587676" w:rsidRPr="00FE3E8E">
        <w:rPr>
          <w:rFonts w:cs="Arial"/>
        </w:rPr>
        <w:t>на те</w:t>
      </w:r>
      <w:r w:rsidRPr="00FE3E8E">
        <w:rPr>
          <w:rFonts w:cs="Arial"/>
        </w:rPr>
        <w:t xml:space="preserve">рритории </w:t>
      </w:r>
      <w:r w:rsidR="00FE3E8E" w:rsidRPr="00FE3E8E">
        <w:rPr>
          <w:rFonts w:cs="Arial"/>
        </w:rPr>
        <w:t xml:space="preserve">Новосильского сельского </w:t>
      </w:r>
      <w:r w:rsidR="00AF021C" w:rsidRPr="00FE3E8E">
        <w:rPr>
          <w:rFonts w:cs="Arial"/>
        </w:rPr>
        <w:t>посе</w:t>
      </w:r>
      <w:bookmarkStart w:id="0" w:name="_GoBack"/>
      <w:bookmarkEnd w:id="0"/>
      <w:r w:rsidR="00AF021C" w:rsidRPr="00FE3E8E">
        <w:rPr>
          <w:rFonts w:cs="Arial"/>
        </w:rPr>
        <w:t>ления</w:t>
      </w:r>
      <w:r w:rsidR="008947EE" w:rsidRPr="00FE3E8E">
        <w:rPr>
          <w:rFonts w:cs="Arial"/>
        </w:rPr>
        <w:t xml:space="preserve"> </w:t>
      </w:r>
      <w:r w:rsidR="00CF4DFA" w:rsidRPr="00FE3E8E">
        <w:rPr>
          <w:rFonts w:cs="Arial"/>
        </w:rPr>
        <w:t>с 1 января 20</w:t>
      </w:r>
      <w:r w:rsidR="00F22ADD" w:rsidRPr="00FE3E8E">
        <w:rPr>
          <w:rFonts w:cs="Arial"/>
        </w:rPr>
        <w:t>20</w:t>
      </w:r>
      <w:r w:rsidR="00CF4DFA" w:rsidRPr="00FE3E8E">
        <w:rPr>
          <w:rFonts w:cs="Arial"/>
        </w:rPr>
        <w:t xml:space="preserve"> года </w:t>
      </w:r>
      <w:r w:rsidR="00A825CB" w:rsidRPr="00FE3E8E">
        <w:rPr>
          <w:rFonts w:cs="Arial"/>
        </w:rPr>
        <w:t>налог на имущество физических лиц.</w:t>
      </w:r>
    </w:p>
    <w:p w:rsidR="00C9167C" w:rsidRPr="00FE3E8E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FE3E8E">
        <w:rPr>
          <w:rFonts w:cs="Arial"/>
        </w:rPr>
        <w:t xml:space="preserve">2. </w:t>
      </w:r>
      <w:r w:rsidR="00C9167C" w:rsidRPr="00FE3E8E">
        <w:rPr>
          <w:rFonts w:cs="Arial"/>
        </w:rPr>
        <w:t>Установить, что налоговая база</w:t>
      </w:r>
      <w:r w:rsidR="00001B96" w:rsidRPr="00FE3E8E">
        <w:rPr>
          <w:rFonts w:cs="Arial"/>
        </w:rPr>
        <w:t xml:space="preserve"> по налогу на имущество физических лиц определяется исходя из кадастровой стоимости объекта налогообложения.</w:t>
      </w:r>
    </w:p>
    <w:p w:rsidR="00587676" w:rsidRPr="00FE3E8E" w:rsidRDefault="00973CD3" w:rsidP="00973CD3">
      <w:pPr>
        <w:tabs>
          <w:tab w:val="left" w:pos="0"/>
        </w:tabs>
        <w:ind w:firstLine="709"/>
        <w:rPr>
          <w:rFonts w:cs="Arial"/>
        </w:rPr>
      </w:pPr>
      <w:r w:rsidRPr="00FE3E8E">
        <w:rPr>
          <w:rFonts w:cs="Arial"/>
        </w:rPr>
        <w:t xml:space="preserve">3. </w:t>
      </w:r>
      <w:r w:rsidR="00033716" w:rsidRPr="00FE3E8E">
        <w:rPr>
          <w:rFonts w:cs="Arial"/>
        </w:rPr>
        <w:t>У</w:t>
      </w:r>
      <w:r w:rsidR="00894B8A" w:rsidRPr="00FE3E8E">
        <w:rPr>
          <w:rFonts w:cs="Arial"/>
        </w:rPr>
        <w:t>становить</w:t>
      </w:r>
      <w:r w:rsidR="00A825CB" w:rsidRPr="00FE3E8E">
        <w:rPr>
          <w:rFonts w:cs="Arial"/>
        </w:rPr>
        <w:t xml:space="preserve"> ставки налога на имущество физических лиц</w:t>
      </w:r>
      <w:r w:rsidR="00432DA3" w:rsidRPr="00FE3E8E">
        <w:rPr>
          <w:rFonts w:cs="Arial"/>
        </w:rPr>
        <w:t xml:space="preserve"> в следующих размерах</w:t>
      </w:r>
      <w:r w:rsidR="00894B8A" w:rsidRPr="00FE3E8E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627"/>
        <w:gridCol w:w="1490"/>
      </w:tblGrid>
      <w:tr w:rsidR="002D6710" w:rsidRPr="00FE3E8E" w:rsidTr="00785CC4">
        <w:trPr>
          <w:trHeight w:val="647"/>
        </w:trPr>
        <w:tc>
          <w:tcPr>
            <w:tcW w:w="374" w:type="pct"/>
            <w:shd w:val="clear" w:color="auto" w:fill="auto"/>
          </w:tcPr>
          <w:p w:rsidR="002D6710" w:rsidRPr="00FE3E8E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>№</w:t>
            </w:r>
          </w:p>
          <w:p w:rsidR="002D6710" w:rsidRPr="00FE3E8E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proofErr w:type="gramStart"/>
            <w:r w:rsidRPr="00FE3E8E">
              <w:rPr>
                <w:rFonts w:eastAsia="Calibri" w:cs="Arial"/>
                <w:lang w:eastAsia="en-US"/>
              </w:rPr>
              <w:t>п</w:t>
            </w:r>
            <w:proofErr w:type="gramEnd"/>
            <w:r w:rsidRPr="00FE3E8E">
              <w:rPr>
                <w:rFonts w:eastAsia="Calibri" w:cs="Arial"/>
                <w:lang w:eastAsia="en-US"/>
              </w:rPr>
              <w:t>/п</w:t>
            </w:r>
          </w:p>
        </w:tc>
        <w:tc>
          <w:tcPr>
            <w:tcW w:w="3870" w:type="pct"/>
            <w:shd w:val="clear" w:color="auto" w:fill="auto"/>
          </w:tcPr>
          <w:p w:rsidR="002D6710" w:rsidRPr="00FE3E8E" w:rsidRDefault="002D6710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>Объекты налогообложения</w:t>
            </w:r>
          </w:p>
        </w:tc>
        <w:tc>
          <w:tcPr>
            <w:tcW w:w="756" w:type="pct"/>
            <w:shd w:val="clear" w:color="auto" w:fill="auto"/>
          </w:tcPr>
          <w:p w:rsidR="002D6710" w:rsidRPr="00FE3E8E" w:rsidRDefault="00E83996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>Ставка</w:t>
            </w:r>
            <w:r w:rsidR="002D6710" w:rsidRPr="00FE3E8E">
              <w:rPr>
                <w:rFonts w:eastAsia="Calibri" w:cs="Arial"/>
                <w:lang w:eastAsia="en-US"/>
              </w:rPr>
              <w:t xml:space="preserve"> налога</w:t>
            </w:r>
            <w:r w:rsidR="00AF2672" w:rsidRPr="00FE3E8E">
              <w:rPr>
                <w:rFonts w:eastAsia="Calibri" w:cs="Arial"/>
                <w:lang w:eastAsia="en-US"/>
              </w:rPr>
              <w:t>,%</w:t>
            </w:r>
          </w:p>
        </w:tc>
      </w:tr>
      <w:tr w:rsidR="002D6710" w:rsidRPr="00FE3E8E" w:rsidTr="00785CC4">
        <w:tc>
          <w:tcPr>
            <w:tcW w:w="374" w:type="pct"/>
            <w:shd w:val="clear" w:color="auto" w:fill="auto"/>
          </w:tcPr>
          <w:p w:rsidR="002D6710" w:rsidRPr="00FE3E8E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3870" w:type="pct"/>
            <w:shd w:val="clear" w:color="auto" w:fill="auto"/>
          </w:tcPr>
          <w:p w:rsidR="002D6710" w:rsidRPr="00FE3E8E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 xml:space="preserve">- </w:t>
            </w:r>
            <w:r w:rsidR="00AF2672" w:rsidRPr="00FE3E8E">
              <w:rPr>
                <w:rFonts w:eastAsia="Calibri" w:cs="Arial"/>
                <w:lang w:eastAsia="en-US"/>
              </w:rPr>
              <w:t>жилые дома,</w:t>
            </w:r>
            <w:r w:rsidR="00A36DC8" w:rsidRPr="00FE3E8E">
              <w:rPr>
                <w:rFonts w:eastAsia="Calibri" w:cs="Arial"/>
                <w:lang w:eastAsia="en-US"/>
              </w:rPr>
              <w:t xml:space="preserve"> части жилых домов,</w:t>
            </w:r>
            <w:r w:rsidR="00AF2672" w:rsidRPr="00FE3E8E">
              <w:rPr>
                <w:rFonts w:eastAsia="Calibri" w:cs="Arial"/>
                <w:lang w:eastAsia="en-US"/>
              </w:rPr>
              <w:t xml:space="preserve"> </w:t>
            </w:r>
            <w:r w:rsidR="00504CA4" w:rsidRPr="00FE3E8E">
              <w:rPr>
                <w:rFonts w:eastAsia="Calibri" w:cs="Arial"/>
                <w:lang w:eastAsia="en-US"/>
              </w:rPr>
              <w:t>квартир</w:t>
            </w:r>
            <w:r w:rsidR="005B548D" w:rsidRPr="00FE3E8E">
              <w:rPr>
                <w:rFonts w:eastAsia="Calibri" w:cs="Arial"/>
                <w:lang w:eastAsia="en-US"/>
              </w:rPr>
              <w:t>ы</w:t>
            </w:r>
            <w:r w:rsidR="00504CA4" w:rsidRPr="00FE3E8E">
              <w:rPr>
                <w:rFonts w:eastAsia="Calibri" w:cs="Arial"/>
                <w:lang w:eastAsia="en-US"/>
              </w:rPr>
              <w:t>,</w:t>
            </w:r>
            <w:r w:rsidR="00A36DC8" w:rsidRPr="00FE3E8E">
              <w:rPr>
                <w:rFonts w:eastAsia="Calibri" w:cs="Arial"/>
                <w:lang w:eastAsia="en-US"/>
              </w:rPr>
              <w:t xml:space="preserve"> части квартир,</w:t>
            </w:r>
            <w:r w:rsidR="00504CA4" w:rsidRPr="00FE3E8E">
              <w:rPr>
                <w:rFonts w:eastAsia="Calibri" w:cs="Arial"/>
                <w:lang w:eastAsia="en-US"/>
              </w:rPr>
              <w:t xml:space="preserve"> комнат</w:t>
            </w:r>
            <w:r w:rsidR="005B548D" w:rsidRPr="00FE3E8E">
              <w:rPr>
                <w:rFonts w:eastAsia="Calibri" w:cs="Arial"/>
                <w:lang w:eastAsia="en-US"/>
              </w:rPr>
              <w:t>ы</w:t>
            </w:r>
            <w:r w:rsidR="00AF2672" w:rsidRPr="00FE3E8E">
              <w:rPr>
                <w:rFonts w:eastAsia="Calibri" w:cs="Arial"/>
                <w:lang w:eastAsia="en-US"/>
              </w:rPr>
              <w:t>;</w:t>
            </w:r>
          </w:p>
          <w:p w:rsidR="00AF2672" w:rsidRPr="00FE3E8E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 xml:space="preserve">- </w:t>
            </w:r>
            <w:r w:rsidR="00AF2672" w:rsidRPr="00FE3E8E">
              <w:rPr>
                <w:rFonts w:eastAsia="Calibri" w:cs="Arial"/>
                <w:lang w:eastAsia="en-US"/>
              </w:rPr>
              <w:t xml:space="preserve">объекты </w:t>
            </w:r>
            <w:proofErr w:type="gramStart"/>
            <w:r w:rsidR="00AF2672" w:rsidRPr="00FE3E8E">
              <w:rPr>
                <w:rFonts w:eastAsia="Calibri" w:cs="Arial"/>
                <w:lang w:eastAsia="en-US"/>
              </w:rPr>
              <w:t>незавершенного</w:t>
            </w:r>
            <w:proofErr w:type="gramEnd"/>
            <w:r w:rsidR="00AF2672" w:rsidRPr="00FE3E8E">
              <w:rPr>
                <w:rFonts w:eastAsia="Calibri" w:cs="Arial"/>
                <w:lang w:eastAsia="en-US"/>
              </w:rPr>
              <w:t xml:space="preserve"> строительства в случае, если проектируемым назначением таких объектов является жилой дом;</w:t>
            </w:r>
          </w:p>
          <w:p w:rsidR="00AF2672" w:rsidRPr="00FE3E8E" w:rsidRDefault="008947EE" w:rsidP="001D3EC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 xml:space="preserve">- </w:t>
            </w:r>
            <w:r w:rsidR="00AF2672" w:rsidRPr="00FE3E8E">
              <w:rPr>
                <w:rFonts w:eastAsia="Calibri" w:cs="Arial"/>
                <w:lang w:eastAsia="en-US"/>
              </w:rPr>
              <w:t>единые недвижимые комплексы, в состав которых входит хотя бы од</w:t>
            </w:r>
            <w:r w:rsidR="00A36DC8" w:rsidRPr="00FE3E8E">
              <w:rPr>
                <w:rFonts w:eastAsia="Calibri" w:cs="Arial"/>
                <w:lang w:eastAsia="en-US"/>
              </w:rPr>
              <w:t xml:space="preserve">ин </w:t>
            </w:r>
            <w:r w:rsidR="00AF2672" w:rsidRPr="00FE3E8E">
              <w:rPr>
                <w:rFonts w:eastAsia="Calibri" w:cs="Arial"/>
                <w:lang w:eastAsia="en-US"/>
              </w:rPr>
              <w:t>жилой дом;</w:t>
            </w:r>
          </w:p>
          <w:p w:rsidR="00AF2672" w:rsidRPr="00FE3E8E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 xml:space="preserve">- </w:t>
            </w:r>
            <w:r w:rsidR="00AF2672" w:rsidRPr="00FE3E8E">
              <w:rPr>
                <w:rFonts w:eastAsia="Calibri" w:cs="Arial"/>
                <w:lang w:eastAsia="en-US"/>
              </w:rPr>
              <w:t xml:space="preserve">гаражи и </w:t>
            </w:r>
            <w:proofErr w:type="spellStart"/>
            <w:r w:rsidR="00AF2672" w:rsidRPr="00FE3E8E">
              <w:rPr>
                <w:rFonts w:eastAsia="Calibri" w:cs="Arial"/>
                <w:lang w:eastAsia="en-US"/>
              </w:rPr>
              <w:t>машино-места</w:t>
            </w:r>
            <w:proofErr w:type="spellEnd"/>
            <w:r w:rsidR="008570A7" w:rsidRPr="00FE3E8E">
              <w:rPr>
                <w:rFonts w:eastAsia="Calibri" w:cs="Arial"/>
                <w:lang w:eastAsia="en-US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  <w:r w:rsidR="00AF2672" w:rsidRPr="00FE3E8E">
              <w:rPr>
                <w:rFonts w:eastAsia="Calibri" w:cs="Arial"/>
                <w:lang w:eastAsia="en-US"/>
              </w:rPr>
              <w:t>;</w:t>
            </w:r>
          </w:p>
          <w:p w:rsidR="00AF2672" w:rsidRPr="00FE3E8E" w:rsidRDefault="008947EE" w:rsidP="001D3E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 xml:space="preserve">- </w:t>
            </w:r>
            <w:r w:rsidR="00AF2672" w:rsidRPr="00FE3E8E">
              <w:rPr>
                <w:rFonts w:eastAsia="Calibri" w:cs="Arial"/>
                <w:lang w:eastAsia="en-US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="00AF2672" w:rsidRPr="00FE3E8E">
              <w:rPr>
                <w:rFonts w:eastAsia="Calibri" w:cs="Arial"/>
                <w:lang w:eastAsia="en-US"/>
              </w:rPr>
              <w:t>.м</w:t>
            </w:r>
            <w:proofErr w:type="gramEnd"/>
            <w:r w:rsidR="00AF2672" w:rsidRPr="00FE3E8E">
              <w:rPr>
                <w:rFonts w:eastAsia="Calibri" w:cs="Arial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756" w:type="pct"/>
            <w:shd w:val="clear" w:color="auto" w:fill="auto"/>
          </w:tcPr>
          <w:p w:rsidR="002D6710" w:rsidRPr="00FE3E8E" w:rsidRDefault="00FE3E8E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>0,3</w:t>
            </w:r>
          </w:p>
        </w:tc>
      </w:tr>
      <w:tr w:rsidR="002D6710" w:rsidRPr="00FE3E8E" w:rsidTr="00785CC4">
        <w:tc>
          <w:tcPr>
            <w:tcW w:w="374" w:type="pct"/>
            <w:shd w:val="clear" w:color="auto" w:fill="auto"/>
          </w:tcPr>
          <w:p w:rsidR="002D6710" w:rsidRPr="00FE3E8E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3870" w:type="pct"/>
            <w:shd w:val="clear" w:color="auto" w:fill="auto"/>
          </w:tcPr>
          <w:p w:rsidR="005D357A" w:rsidRPr="00FE3E8E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 xml:space="preserve">- </w:t>
            </w:r>
            <w:r w:rsidR="005D357A" w:rsidRPr="00FE3E8E">
              <w:rPr>
                <w:rFonts w:eastAsia="Calibri" w:cs="Arial"/>
                <w:lang w:eastAsia="en-US"/>
              </w:rPr>
              <w:t>объекты налогообложения, включенны</w:t>
            </w:r>
            <w:r w:rsidR="006F093C" w:rsidRPr="00FE3E8E">
              <w:rPr>
                <w:rFonts w:eastAsia="Calibri" w:cs="Arial"/>
                <w:lang w:eastAsia="en-US"/>
              </w:rPr>
              <w:t>е</w:t>
            </w:r>
            <w:r w:rsidR="005D357A" w:rsidRPr="00FE3E8E">
              <w:rPr>
                <w:rFonts w:eastAsia="Calibri" w:cs="Arial"/>
                <w:lang w:eastAsia="en-US"/>
              </w:rPr>
              <w:t xml:space="preserve"> в перечень, определяемый в соответствии с </w:t>
            </w:r>
            <w:hyperlink r:id="rId7" w:history="1">
              <w:r w:rsidR="005D357A" w:rsidRPr="00FE3E8E">
                <w:rPr>
                  <w:rFonts w:eastAsia="Calibri" w:cs="Arial"/>
                  <w:lang w:eastAsia="en-US"/>
                </w:rPr>
                <w:t>пунктом 7 статьи 378.2</w:t>
              </w:r>
            </w:hyperlink>
            <w:r w:rsidR="005D357A" w:rsidRPr="00FE3E8E">
              <w:rPr>
                <w:rFonts w:eastAsia="Calibri" w:cs="Arial"/>
                <w:lang w:eastAsia="en-US"/>
              </w:rPr>
              <w:t xml:space="preserve"> Налогового кодекса Российской Федерации, </w:t>
            </w:r>
            <w:r w:rsidR="008570A7" w:rsidRPr="00FE3E8E">
              <w:rPr>
                <w:rFonts w:eastAsia="Calibri" w:cs="Arial"/>
                <w:lang w:eastAsia="en-US"/>
              </w:rPr>
              <w:t xml:space="preserve">в отношении </w:t>
            </w:r>
            <w:r w:rsidR="005D357A" w:rsidRPr="00FE3E8E">
              <w:rPr>
                <w:rFonts w:eastAsia="Calibri" w:cs="Arial"/>
                <w:lang w:eastAsia="en-US"/>
              </w:rPr>
              <w:t xml:space="preserve">объектов налогообложения, предусмотренных </w:t>
            </w:r>
            <w:hyperlink r:id="rId8" w:history="1">
              <w:r w:rsidR="005D357A" w:rsidRPr="00FE3E8E">
                <w:rPr>
                  <w:rFonts w:eastAsia="Calibri" w:cs="Arial"/>
                  <w:lang w:eastAsia="en-US"/>
                </w:rPr>
                <w:t xml:space="preserve">абзацем вторым </w:t>
              </w:r>
              <w:r w:rsidR="005D357A" w:rsidRPr="00FE3E8E">
                <w:rPr>
                  <w:rFonts w:eastAsia="Calibri" w:cs="Arial"/>
                  <w:lang w:eastAsia="en-US"/>
                </w:rPr>
                <w:lastRenderedPageBreak/>
                <w:t>пункта 10 статьи 378.2</w:t>
              </w:r>
            </w:hyperlink>
            <w:r w:rsidR="005D357A" w:rsidRPr="00FE3E8E">
              <w:rPr>
                <w:rFonts w:eastAsia="Calibri" w:cs="Arial"/>
                <w:lang w:eastAsia="en-US"/>
              </w:rPr>
              <w:t xml:space="preserve"> Налогового кодекса Российской Федерации;</w:t>
            </w:r>
          </w:p>
          <w:p w:rsidR="002D6710" w:rsidRPr="00FE3E8E" w:rsidRDefault="008947EE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 xml:space="preserve">- </w:t>
            </w:r>
            <w:r w:rsidR="005D357A" w:rsidRPr="00FE3E8E">
              <w:rPr>
                <w:rFonts w:eastAsia="Calibri" w:cs="Arial"/>
                <w:lang w:eastAsia="en-US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756" w:type="pct"/>
            <w:shd w:val="clear" w:color="auto" w:fill="auto"/>
          </w:tcPr>
          <w:p w:rsidR="002D6710" w:rsidRPr="00FE3E8E" w:rsidRDefault="00FE3E8E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lastRenderedPageBreak/>
              <w:t>2</w:t>
            </w:r>
          </w:p>
        </w:tc>
      </w:tr>
      <w:tr w:rsidR="002D6710" w:rsidRPr="00FE3E8E" w:rsidTr="00785CC4">
        <w:tc>
          <w:tcPr>
            <w:tcW w:w="374" w:type="pct"/>
            <w:shd w:val="clear" w:color="auto" w:fill="auto"/>
          </w:tcPr>
          <w:p w:rsidR="002D6710" w:rsidRPr="00FE3E8E" w:rsidRDefault="00AF2672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lastRenderedPageBreak/>
              <w:t>3.</w:t>
            </w:r>
          </w:p>
        </w:tc>
        <w:tc>
          <w:tcPr>
            <w:tcW w:w="3870" w:type="pct"/>
            <w:shd w:val="clear" w:color="auto" w:fill="auto"/>
          </w:tcPr>
          <w:p w:rsidR="002D6710" w:rsidRPr="00FE3E8E" w:rsidRDefault="009406A9" w:rsidP="001D3E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>Прочие</w:t>
            </w:r>
            <w:r w:rsidR="00946994" w:rsidRPr="00FE3E8E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756" w:type="pct"/>
            <w:shd w:val="clear" w:color="auto" w:fill="auto"/>
          </w:tcPr>
          <w:p w:rsidR="002D6710" w:rsidRPr="00FE3E8E" w:rsidRDefault="00FE3E8E" w:rsidP="00CD54C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FE3E8E">
              <w:rPr>
                <w:rFonts w:eastAsia="Calibri" w:cs="Arial"/>
                <w:lang w:eastAsia="en-US"/>
              </w:rPr>
              <w:t>0,5</w:t>
            </w:r>
          </w:p>
        </w:tc>
      </w:tr>
    </w:tbl>
    <w:p w:rsidR="00C60569" w:rsidRPr="00FE3E8E" w:rsidRDefault="00C60569" w:rsidP="00CD54C0">
      <w:pPr>
        <w:rPr>
          <w:rFonts w:cs="Arial"/>
        </w:rPr>
      </w:pPr>
    </w:p>
    <w:p w:rsidR="00642A04" w:rsidRPr="00FE3E8E" w:rsidRDefault="00973CD3" w:rsidP="00973CD3">
      <w:pPr>
        <w:ind w:firstLine="709"/>
        <w:rPr>
          <w:rFonts w:cs="Arial"/>
        </w:rPr>
      </w:pPr>
      <w:r w:rsidRPr="00FE3E8E">
        <w:rPr>
          <w:rFonts w:cs="Arial"/>
        </w:rPr>
        <w:t xml:space="preserve">4. </w:t>
      </w:r>
      <w:r w:rsidR="00642A04" w:rsidRPr="00FE3E8E">
        <w:rPr>
          <w:rFonts w:cs="Arial"/>
        </w:rPr>
        <w:t>Настоящее решение</w:t>
      </w:r>
      <w:r w:rsidR="00A825CB" w:rsidRPr="00FE3E8E">
        <w:rPr>
          <w:rFonts w:cs="Arial"/>
        </w:rPr>
        <w:t xml:space="preserve"> вступает в силу с </w:t>
      </w:r>
      <w:r w:rsidR="00FE3E8E" w:rsidRPr="00FE3E8E">
        <w:rPr>
          <w:rFonts w:cs="Arial"/>
        </w:rPr>
        <w:t>01.01.</w:t>
      </w:r>
      <w:r w:rsidR="00A825CB" w:rsidRPr="00FE3E8E">
        <w:rPr>
          <w:rFonts w:cs="Arial"/>
        </w:rPr>
        <w:t>20</w:t>
      </w:r>
      <w:r w:rsidR="0084749D" w:rsidRPr="00FE3E8E">
        <w:rPr>
          <w:rFonts w:cs="Arial"/>
        </w:rPr>
        <w:t>20</w:t>
      </w:r>
      <w:r w:rsidR="00642A04" w:rsidRPr="00FE3E8E">
        <w:rPr>
          <w:rFonts w:cs="Arial"/>
        </w:rPr>
        <w:t xml:space="preserve"> года.</w:t>
      </w:r>
      <w:r w:rsidR="00A825CB" w:rsidRPr="00FE3E8E">
        <w:rPr>
          <w:rFonts w:cs="Arial"/>
        </w:rPr>
        <w:t xml:space="preserve"> </w:t>
      </w:r>
    </w:p>
    <w:p w:rsidR="00BE0E84" w:rsidRPr="00FE3E8E" w:rsidRDefault="00973CD3" w:rsidP="00973CD3">
      <w:pPr>
        <w:ind w:firstLine="709"/>
        <w:rPr>
          <w:rFonts w:cs="Arial"/>
        </w:rPr>
      </w:pPr>
      <w:r w:rsidRPr="00FE3E8E">
        <w:rPr>
          <w:rFonts w:cs="Arial"/>
        </w:rPr>
        <w:t xml:space="preserve">5. </w:t>
      </w:r>
      <w:r w:rsidR="00BE0E84" w:rsidRPr="00FE3E8E">
        <w:rPr>
          <w:rFonts w:cs="Arial"/>
        </w:rPr>
        <w:t>Настоящее решение подлежит опубликованию в районной газете «Семилукская жизнь».</w:t>
      </w:r>
    </w:p>
    <w:p w:rsidR="00BE0E84" w:rsidRPr="00FE3E8E" w:rsidRDefault="00BE0E84" w:rsidP="00973CD3">
      <w:pPr>
        <w:ind w:firstLine="709"/>
        <w:rPr>
          <w:rFonts w:cs="Arial"/>
        </w:rPr>
      </w:pPr>
      <w:r w:rsidRPr="00FE3E8E">
        <w:rPr>
          <w:rFonts w:cs="Arial"/>
        </w:rPr>
        <w:t xml:space="preserve">6. </w:t>
      </w:r>
      <w:proofErr w:type="gramStart"/>
      <w:r w:rsidRPr="00FE3E8E">
        <w:rPr>
          <w:rFonts w:cs="Arial"/>
        </w:rPr>
        <w:t>Контроль за</w:t>
      </w:r>
      <w:proofErr w:type="gramEnd"/>
      <w:r w:rsidRPr="00FE3E8E">
        <w:rPr>
          <w:rFonts w:cs="Arial"/>
        </w:rPr>
        <w:t xml:space="preserve"> испо</w:t>
      </w:r>
      <w:r w:rsidR="00AF021C" w:rsidRPr="00FE3E8E">
        <w:rPr>
          <w:rFonts w:cs="Arial"/>
        </w:rPr>
        <w:t>лнением настоящего решения</w:t>
      </w:r>
      <w:r w:rsidR="008947EE" w:rsidRPr="00FE3E8E">
        <w:rPr>
          <w:rFonts w:cs="Arial"/>
        </w:rPr>
        <w:t xml:space="preserve"> </w:t>
      </w:r>
      <w:r w:rsidR="00AF021C" w:rsidRPr="00FE3E8E">
        <w:rPr>
          <w:rFonts w:cs="Arial"/>
        </w:rPr>
        <w:t>оставляю за собой.</w:t>
      </w:r>
      <w:r w:rsidR="008947EE" w:rsidRPr="00FE3E8E">
        <w:rPr>
          <w:rFonts w:cs="Arial"/>
        </w:rPr>
        <w:t xml:space="preserve"> </w:t>
      </w:r>
    </w:p>
    <w:p w:rsidR="00642A04" w:rsidRPr="00FE3E8E" w:rsidRDefault="00642A04" w:rsidP="00973CD3">
      <w:pPr>
        <w:ind w:firstLine="709"/>
        <w:rPr>
          <w:rFonts w:cs="Arial"/>
        </w:rPr>
      </w:pPr>
    </w:p>
    <w:p w:rsidR="00642A04" w:rsidRPr="00FE3E8E" w:rsidRDefault="00642A04" w:rsidP="00973CD3">
      <w:pPr>
        <w:ind w:firstLine="709"/>
        <w:rPr>
          <w:rFonts w:cs="Arial"/>
        </w:rPr>
      </w:pPr>
    </w:p>
    <w:p w:rsidR="000446B2" w:rsidRPr="00FE3E8E" w:rsidRDefault="000446B2" w:rsidP="00CD54C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9288"/>
        <w:gridCol w:w="428"/>
      </w:tblGrid>
      <w:tr w:rsidR="000446B2" w:rsidRPr="00FE3E8E" w:rsidTr="00BD3EB7">
        <w:tc>
          <w:tcPr>
            <w:tcW w:w="9142" w:type="dxa"/>
          </w:tcPr>
          <w:tbl>
            <w:tblPr>
              <w:tblW w:w="9072" w:type="dxa"/>
              <w:tblLook w:val="04A0"/>
            </w:tblPr>
            <w:tblGrid>
              <w:gridCol w:w="4395"/>
              <w:gridCol w:w="815"/>
              <w:gridCol w:w="3862"/>
            </w:tblGrid>
            <w:tr w:rsidR="000446B2" w:rsidRPr="00FE3E8E" w:rsidTr="00FE3E8E">
              <w:tc>
                <w:tcPr>
                  <w:tcW w:w="4395" w:type="dxa"/>
                  <w:shd w:val="clear" w:color="auto" w:fill="auto"/>
                </w:tcPr>
                <w:p w:rsidR="00FE3E8E" w:rsidRPr="00FE3E8E" w:rsidRDefault="000446B2" w:rsidP="00642A04">
                  <w:pPr>
                    <w:pStyle w:val="aff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FE3E8E">
                    <w:rPr>
                      <w:rFonts w:ascii="Arial" w:eastAsia="Calibri" w:hAnsi="Arial" w:cs="Arial"/>
                      <w:sz w:val="24"/>
                      <w:szCs w:val="24"/>
                    </w:rPr>
                    <w:t>Глава</w:t>
                  </w:r>
                  <w:r w:rsidR="00FE3E8E" w:rsidRPr="00FE3E8E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Новосильского </w:t>
                  </w:r>
                </w:p>
                <w:p w:rsidR="00642A04" w:rsidRPr="00FE3E8E" w:rsidRDefault="00FE3E8E" w:rsidP="00642A04">
                  <w:pPr>
                    <w:pStyle w:val="aff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FE3E8E">
                    <w:rPr>
                      <w:rFonts w:ascii="Arial" w:eastAsia="Calibri" w:hAnsi="Arial" w:cs="Arial"/>
                      <w:sz w:val="24"/>
                      <w:szCs w:val="24"/>
                    </w:rPr>
                    <w:t>сельского поселения</w:t>
                  </w:r>
                </w:p>
                <w:p w:rsidR="000446B2" w:rsidRPr="00FE3E8E" w:rsidRDefault="000446B2" w:rsidP="00BD3EB7">
                  <w:pPr>
                    <w:pStyle w:val="aff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0446B2" w:rsidRPr="00FE3E8E" w:rsidRDefault="000446B2" w:rsidP="00BD3EB7">
                  <w:pPr>
                    <w:pStyle w:val="aff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shd w:val="clear" w:color="auto" w:fill="auto"/>
                </w:tcPr>
                <w:p w:rsidR="00FE3E8E" w:rsidRPr="00FE3E8E" w:rsidRDefault="00FE3E8E" w:rsidP="00785CC4">
                  <w:pPr>
                    <w:pStyle w:val="aff4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0446B2" w:rsidRPr="00FE3E8E" w:rsidRDefault="00FE3E8E" w:rsidP="00785CC4">
                  <w:pPr>
                    <w:pStyle w:val="aff4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FE3E8E">
                    <w:rPr>
                      <w:rFonts w:ascii="Arial" w:eastAsia="Calibri" w:hAnsi="Arial" w:cs="Arial"/>
                      <w:sz w:val="24"/>
                      <w:szCs w:val="24"/>
                    </w:rPr>
                    <w:t>Н.И.Трофимов</w:t>
                  </w:r>
                </w:p>
              </w:tc>
            </w:tr>
          </w:tbl>
          <w:p w:rsidR="000446B2" w:rsidRPr="00FE3E8E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  <w:tc>
          <w:tcPr>
            <w:tcW w:w="428" w:type="dxa"/>
          </w:tcPr>
          <w:p w:rsidR="000446B2" w:rsidRPr="00FE3E8E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</w:tr>
    </w:tbl>
    <w:p w:rsidR="000446B2" w:rsidRPr="00FE3E8E" w:rsidRDefault="000446B2" w:rsidP="00CD54C0">
      <w:pPr>
        <w:ind w:firstLine="709"/>
        <w:rPr>
          <w:rFonts w:cs="Arial"/>
        </w:rPr>
      </w:pPr>
    </w:p>
    <w:sectPr w:rsidR="000446B2" w:rsidRPr="00FE3E8E" w:rsidSect="00973CD3">
      <w:headerReference w:type="even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58" w:rsidRDefault="00CC6B58">
      <w:r>
        <w:separator/>
      </w:r>
    </w:p>
  </w:endnote>
  <w:endnote w:type="continuationSeparator" w:id="0">
    <w:p w:rsidR="00CC6B58" w:rsidRDefault="00CC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58" w:rsidRDefault="00CC6B58">
      <w:r>
        <w:separator/>
      </w:r>
    </w:p>
  </w:footnote>
  <w:footnote w:type="continuationSeparator" w:id="0">
    <w:p w:rsidR="00CC6B58" w:rsidRDefault="00CC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07" w:rsidRDefault="00D766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6F07">
      <w:rPr>
        <w:rStyle w:val="a6"/>
      </w:rPr>
      <w:instrText xml:space="preserve">PAGE  </w:instrText>
    </w:r>
    <w:r w:rsidR="00FE3E8E">
      <w:rPr>
        <w:rStyle w:val="a6"/>
      </w:rPr>
      <w:fldChar w:fldCharType="separate"/>
    </w:r>
    <w:r w:rsidR="00FE3E8E">
      <w:rPr>
        <w:rStyle w:val="a6"/>
        <w:noProof/>
      </w:rPr>
      <w:t>2</w: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EC"/>
    <w:rsid w:val="00001B96"/>
    <w:rsid w:val="0000292A"/>
    <w:rsid w:val="00011AA2"/>
    <w:rsid w:val="0001471C"/>
    <w:rsid w:val="000259B4"/>
    <w:rsid w:val="000268A5"/>
    <w:rsid w:val="00033716"/>
    <w:rsid w:val="000446B2"/>
    <w:rsid w:val="0004742E"/>
    <w:rsid w:val="0005447D"/>
    <w:rsid w:val="00055436"/>
    <w:rsid w:val="000610F1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5C34"/>
    <w:rsid w:val="000A5D96"/>
    <w:rsid w:val="000C37A4"/>
    <w:rsid w:val="000D2D7C"/>
    <w:rsid w:val="000F0089"/>
    <w:rsid w:val="000F085A"/>
    <w:rsid w:val="000F68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6DC"/>
    <w:rsid w:val="001A4A64"/>
    <w:rsid w:val="001C372F"/>
    <w:rsid w:val="001C65AE"/>
    <w:rsid w:val="001C678D"/>
    <w:rsid w:val="001D3EC3"/>
    <w:rsid w:val="001D44E4"/>
    <w:rsid w:val="001E3800"/>
    <w:rsid w:val="001E64C5"/>
    <w:rsid w:val="002025AE"/>
    <w:rsid w:val="0021205B"/>
    <w:rsid w:val="00222175"/>
    <w:rsid w:val="00225D90"/>
    <w:rsid w:val="00244B82"/>
    <w:rsid w:val="00246E1A"/>
    <w:rsid w:val="00255971"/>
    <w:rsid w:val="002605AD"/>
    <w:rsid w:val="00261180"/>
    <w:rsid w:val="002641CE"/>
    <w:rsid w:val="00275179"/>
    <w:rsid w:val="00285068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B3D3E"/>
    <w:rsid w:val="003B7CCE"/>
    <w:rsid w:val="003C2CCB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56FF"/>
    <w:rsid w:val="004C5410"/>
    <w:rsid w:val="004C6DB4"/>
    <w:rsid w:val="004D01B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5257"/>
    <w:rsid w:val="00525A1E"/>
    <w:rsid w:val="005262E5"/>
    <w:rsid w:val="00531177"/>
    <w:rsid w:val="0053635E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1D60"/>
    <w:rsid w:val="005937C0"/>
    <w:rsid w:val="005A0B91"/>
    <w:rsid w:val="005A788F"/>
    <w:rsid w:val="005B04A4"/>
    <w:rsid w:val="005B05C9"/>
    <w:rsid w:val="005B4ECF"/>
    <w:rsid w:val="005B548D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71B53"/>
    <w:rsid w:val="00682968"/>
    <w:rsid w:val="006941AC"/>
    <w:rsid w:val="00694AF1"/>
    <w:rsid w:val="006955FF"/>
    <w:rsid w:val="00696777"/>
    <w:rsid w:val="006A01E1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6466"/>
    <w:rsid w:val="0072519A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7DE1"/>
    <w:rsid w:val="008001E0"/>
    <w:rsid w:val="0080388F"/>
    <w:rsid w:val="00806F5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3315A"/>
    <w:rsid w:val="00836BB1"/>
    <w:rsid w:val="0084352C"/>
    <w:rsid w:val="0084749D"/>
    <w:rsid w:val="00856F95"/>
    <w:rsid w:val="008570A7"/>
    <w:rsid w:val="00876B16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4594"/>
    <w:rsid w:val="00900887"/>
    <w:rsid w:val="0090227A"/>
    <w:rsid w:val="00920EC1"/>
    <w:rsid w:val="00925667"/>
    <w:rsid w:val="0093060B"/>
    <w:rsid w:val="009406A9"/>
    <w:rsid w:val="009413D7"/>
    <w:rsid w:val="00944C30"/>
    <w:rsid w:val="00946994"/>
    <w:rsid w:val="0096297D"/>
    <w:rsid w:val="009711B4"/>
    <w:rsid w:val="00972A6B"/>
    <w:rsid w:val="00973CD3"/>
    <w:rsid w:val="009864E0"/>
    <w:rsid w:val="009876F0"/>
    <w:rsid w:val="00987839"/>
    <w:rsid w:val="009910C4"/>
    <w:rsid w:val="0099379F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30A32"/>
    <w:rsid w:val="00A36DC8"/>
    <w:rsid w:val="00A428D2"/>
    <w:rsid w:val="00A54B84"/>
    <w:rsid w:val="00A57B45"/>
    <w:rsid w:val="00A64E6A"/>
    <w:rsid w:val="00A71AD5"/>
    <w:rsid w:val="00A825CB"/>
    <w:rsid w:val="00A837B2"/>
    <w:rsid w:val="00A85AD3"/>
    <w:rsid w:val="00AA096D"/>
    <w:rsid w:val="00AA1E7A"/>
    <w:rsid w:val="00AB02BA"/>
    <w:rsid w:val="00AB48A6"/>
    <w:rsid w:val="00AB7CC6"/>
    <w:rsid w:val="00AC278B"/>
    <w:rsid w:val="00AC3BCA"/>
    <w:rsid w:val="00AC4A82"/>
    <w:rsid w:val="00AC67BC"/>
    <w:rsid w:val="00AD1D25"/>
    <w:rsid w:val="00AD307C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5AFC"/>
    <w:rsid w:val="00B25660"/>
    <w:rsid w:val="00B26F52"/>
    <w:rsid w:val="00B41991"/>
    <w:rsid w:val="00B47973"/>
    <w:rsid w:val="00B54419"/>
    <w:rsid w:val="00B62F00"/>
    <w:rsid w:val="00B70B0A"/>
    <w:rsid w:val="00B7103F"/>
    <w:rsid w:val="00B7256F"/>
    <w:rsid w:val="00B73634"/>
    <w:rsid w:val="00B73881"/>
    <w:rsid w:val="00B73DEA"/>
    <w:rsid w:val="00B74FA6"/>
    <w:rsid w:val="00B86772"/>
    <w:rsid w:val="00B86F2E"/>
    <w:rsid w:val="00B91112"/>
    <w:rsid w:val="00B931A9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642F"/>
    <w:rsid w:val="00C00833"/>
    <w:rsid w:val="00C13773"/>
    <w:rsid w:val="00C2216B"/>
    <w:rsid w:val="00C224CF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B766A"/>
    <w:rsid w:val="00CC113D"/>
    <w:rsid w:val="00CC2D31"/>
    <w:rsid w:val="00CC2F96"/>
    <w:rsid w:val="00CC4ECB"/>
    <w:rsid w:val="00CC53C1"/>
    <w:rsid w:val="00CC6B58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2C0D"/>
    <w:rsid w:val="00D54454"/>
    <w:rsid w:val="00D56F6F"/>
    <w:rsid w:val="00D574C0"/>
    <w:rsid w:val="00D6225B"/>
    <w:rsid w:val="00D721E0"/>
    <w:rsid w:val="00D737FF"/>
    <w:rsid w:val="00D7597E"/>
    <w:rsid w:val="00D76395"/>
    <w:rsid w:val="00D7668C"/>
    <w:rsid w:val="00D8476A"/>
    <w:rsid w:val="00D851C4"/>
    <w:rsid w:val="00D87370"/>
    <w:rsid w:val="00D87C4B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60A5B"/>
    <w:rsid w:val="00F61B22"/>
    <w:rsid w:val="00F62340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E3E8E"/>
    <w:rsid w:val="00FF1395"/>
    <w:rsid w:val="00FF16DE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23188CDC8B2AC1D7F6070020FF18257BCEC39CB0BDBR8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16F92991C812DA97EE22CB8A0213FF23188CDC8B2AC1D7F6070020FF18257BCEC39CB0EDCR8R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2818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4</cp:revision>
  <cp:lastPrinted>2019-10-29T11:23:00Z</cp:lastPrinted>
  <dcterms:created xsi:type="dcterms:W3CDTF">2019-10-28T04:30:00Z</dcterms:created>
  <dcterms:modified xsi:type="dcterms:W3CDTF">2019-10-29T11:24:00Z</dcterms:modified>
</cp:coreProperties>
</file>