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CD3" w:rsidRPr="00716466" w:rsidRDefault="00587676" w:rsidP="00CD54C0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716466">
        <w:rPr>
          <w:rFonts w:ascii="Times New Roman" w:hAnsi="Times New Roman"/>
          <w:sz w:val="28"/>
          <w:szCs w:val="28"/>
        </w:rPr>
        <w:t xml:space="preserve">СОВЕТ НАРОДНЫХ ДЕПУТАТОВ </w:t>
      </w:r>
      <w:r w:rsidR="00A46EDE">
        <w:rPr>
          <w:rFonts w:ascii="Times New Roman" w:hAnsi="Times New Roman"/>
          <w:sz w:val="28"/>
          <w:szCs w:val="28"/>
        </w:rPr>
        <w:t xml:space="preserve">ПЕРЛЕВСКОГО </w:t>
      </w:r>
      <w:proofErr w:type="gramStart"/>
      <w:r w:rsidR="00A46EDE">
        <w:rPr>
          <w:rFonts w:ascii="Times New Roman" w:hAnsi="Times New Roman"/>
          <w:sz w:val="28"/>
          <w:szCs w:val="28"/>
        </w:rPr>
        <w:t>СЕЛЬСКОГО</w:t>
      </w:r>
      <w:proofErr w:type="gramEnd"/>
    </w:p>
    <w:p w:rsidR="00587676" w:rsidRPr="00716466" w:rsidRDefault="00587676" w:rsidP="00CD54C0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716466">
        <w:rPr>
          <w:rFonts w:ascii="Times New Roman" w:hAnsi="Times New Roman"/>
          <w:sz w:val="28"/>
          <w:szCs w:val="28"/>
        </w:rPr>
        <w:t>ПОСЕЛЕНИЯ СЕМИЛУКСКОГО МУНИЦИПАЛЬНОГО РАЙОНА</w:t>
      </w:r>
    </w:p>
    <w:p w:rsidR="00587676" w:rsidRPr="00716466" w:rsidRDefault="00587676" w:rsidP="00CD54C0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716466">
        <w:rPr>
          <w:rFonts w:ascii="Times New Roman" w:hAnsi="Times New Roman"/>
          <w:sz w:val="28"/>
          <w:szCs w:val="28"/>
        </w:rPr>
        <w:t>ВОРОНЕЖСКОЙ ОБЛАСТИ</w:t>
      </w:r>
    </w:p>
    <w:p w:rsidR="00587676" w:rsidRPr="00716466" w:rsidRDefault="00587676" w:rsidP="00CD54C0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87676" w:rsidRPr="00716466" w:rsidRDefault="00587676" w:rsidP="00CD54C0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716466">
        <w:rPr>
          <w:rFonts w:ascii="Times New Roman" w:hAnsi="Times New Roman"/>
          <w:sz w:val="28"/>
          <w:szCs w:val="28"/>
        </w:rPr>
        <w:t>РЕШЕНИЕ</w:t>
      </w:r>
    </w:p>
    <w:p w:rsidR="00587676" w:rsidRPr="00716466" w:rsidRDefault="00587676" w:rsidP="00CD54C0">
      <w:pPr>
        <w:ind w:firstLine="0"/>
        <w:rPr>
          <w:rFonts w:ascii="Times New Roman" w:hAnsi="Times New Roman"/>
          <w:sz w:val="28"/>
          <w:szCs w:val="28"/>
        </w:rPr>
      </w:pPr>
    </w:p>
    <w:p w:rsidR="00587676" w:rsidRPr="00716466" w:rsidRDefault="00587676" w:rsidP="00CD54C0">
      <w:pPr>
        <w:ind w:firstLine="0"/>
        <w:rPr>
          <w:rFonts w:ascii="Times New Roman" w:hAnsi="Times New Roman"/>
          <w:sz w:val="28"/>
          <w:szCs w:val="28"/>
        </w:rPr>
      </w:pPr>
      <w:r w:rsidRPr="00716466">
        <w:rPr>
          <w:rFonts w:ascii="Times New Roman" w:hAnsi="Times New Roman"/>
          <w:sz w:val="28"/>
          <w:szCs w:val="28"/>
        </w:rPr>
        <w:t xml:space="preserve">от </w:t>
      </w:r>
      <w:r w:rsidR="00852FB4">
        <w:rPr>
          <w:rFonts w:ascii="Times New Roman" w:hAnsi="Times New Roman"/>
          <w:sz w:val="28"/>
          <w:szCs w:val="28"/>
        </w:rPr>
        <w:t>07.11</w:t>
      </w:r>
      <w:r w:rsidRPr="00716466">
        <w:rPr>
          <w:rFonts w:ascii="Times New Roman" w:hAnsi="Times New Roman"/>
          <w:sz w:val="28"/>
          <w:szCs w:val="28"/>
        </w:rPr>
        <w:t>.201</w:t>
      </w:r>
      <w:r w:rsidR="00F22ADD" w:rsidRPr="00716466">
        <w:rPr>
          <w:rFonts w:ascii="Times New Roman" w:hAnsi="Times New Roman"/>
          <w:sz w:val="28"/>
          <w:szCs w:val="28"/>
        </w:rPr>
        <w:t>9</w:t>
      </w:r>
      <w:r w:rsidRPr="00716466">
        <w:rPr>
          <w:rFonts w:ascii="Times New Roman" w:hAnsi="Times New Roman"/>
          <w:sz w:val="28"/>
          <w:szCs w:val="28"/>
        </w:rPr>
        <w:t xml:space="preserve">г. № </w:t>
      </w:r>
      <w:r w:rsidR="00852FB4">
        <w:rPr>
          <w:rFonts w:ascii="Times New Roman" w:hAnsi="Times New Roman"/>
          <w:sz w:val="28"/>
          <w:szCs w:val="28"/>
        </w:rPr>
        <w:t>158</w:t>
      </w:r>
    </w:p>
    <w:p w:rsidR="00587676" w:rsidRPr="00716466" w:rsidRDefault="00F22ADD" w:rsidP="00CD54C0">
      <w:pPr>
        <w:ind w:firstLine="0"/>
        <w:rPr>
          <w:rFonts w:ascii="Times New Roman" w:hAnsi="Times New Roman"/>
          <w:sz w:val="28"/>
          <w:szCs w:val="28"/>
        </w:rPr>
      </w:pPr>
      <w:r w:rsidRPr="00716466">
        <w:rPr>
          <w:rFonts w:ascii="Times New Roman" w:hAnsi="Times New Roman"/>
          <w:sz w:val="28"/>
          <w:szCs w:val="28"/>
        </w:rPr>
        <w:t xml:space="preserve">с. </w:t>
      </w:r>
      <w:r w:rsidR="00A46EDE">
        <w:rPr>
          <w:rFonts w:ascii="Times New Roman" w:hAnsi="Times New Roman"/>
          <w:sz w:val="28"/>
          <w:szCs w:val="28"/>
        </w:rPr>
        <w:t>Перлевка</w:t>
      </w:r>
    </w:p>
    <w:p w:rsidR="00CD54C0" w:rsidRPr="00716466" w:rsidRDefault="00CD54C0" w:rsidP="00CD54C0">
      <w:pPr>
        <w:ind w:firstLine="0"/>
        <w:rPr>
          <w:rFonts w:ascii="Times New Roman" w:hAnsi="Times New Roman"/>
          <w:sz w:val="28"/>
          <w:szCs w:val="28"/>
        </w:rPr>
      </w:pPr>
    </w:p>
    <w:p w:rsidR="00D32B44" w:rsidRPr="00716466" w:rsidRDefault="00647FC9" w:rsidP="00F22ADD">
      <w:pPr>
        <w:pStyle w:val="Title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716466">
        <w:rPr>
          <w:rFonts w:ascii="Times New Roman" w:hAnsi="Times New Roman" w:cs="Times New Roman"/>
          <w:sz w:val="28"/>
          <w:szCs w:val="28"/>
        </w:rPr>
        <w:t>О налоге на имущество физических лиц</w:t>
      </w:r>
      <w:r w:rsidR="005D36B4" w:rsidRPr="00716466">
        <w:rPr>
          <w:rFonts w:ascii="Times New Roman" w:hAnsi="Times New Roman" w:cs="Times New Roman"/>
          <w:sz w:val="28"/>
          <w:szCs w:val="28"/>
        </w:rPr>
        <w:t xml:space="preserve"> на 20</w:t>
      </w:r>
      <w:r w:rsidR="00F22ADD" w:rsidRPr="00716466">
        <w:rPr>
          <w:rFonts w:ascii="Times New Roman" w:hAnsi="Times New Roman" w:cs="Times New Roman"/>
          <w:sz w:val="28"/>
          <w:szCs w:val="28"/>
        </w:rPr>
        <w:t>20</w:t>
      </w:r>
      <w:r w:rsidR="005D36B4" w:rsidRPr="00716466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259B4" w:rsidRPr="00716466" w:rsidRDefault="000259B4" w:rsidP="00CD54C0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EE388A" w:rsidRPr="00716466" w:rsidRDefault="00A825CB" w:rsidP="00CD54C0">
      <w:pPr>
        <w:pStyle w:val="aa"/>
        <w:tabs>
          <w:tab w:val="left" w:pos="284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 w:rsidRPr="00716466">
        <w:rPr>
          <w:rFonts w:ascii="Times New Roman" w:hAnsi="Times New Roman"/>
          <w:sz w:val="28"/>
          <w:szCs w:val="28"/>
        </w:rPr>
        <w:t xml:space="preserve">В соответствии </w:t>
      </w:r>
      <w:r w:rsidRPr="00716466">
        <w:rPr>
          <w:rFonts w:ascii="Times New Roman" w:hAnsi="Times New Roman"/>
          <w:sz w:val="28"/>
          <w:szCs w:val="28"/>
          <w:lang w:val="en-US"/>
        </w:rPr>
        <w:t>c</w:t>
      </w:r>
      <w:r w:rsidRPr="00716466">
        <w:rPr>
          <w:rFonts w:ascii="Times New Roman" w:hAnsi="Times New Roman"/>
          <w:sz w:val="28"/>
          <w:szCs w:val="28"/>
        </w:rPr>
        <w:t xml:space="preserve"> </w:t>
      </w:r>
      <w:r w:rsidR="004E0978" w:rsidRPr="00716466">
        <w:rPr>
          <w:rFonts w:ascii="Times New Roman" w:hAnsi="Times New Roman"/>
          <w:sz w:val="28"/>
          <w:szCs w:val="28"/>
        </w:rPr>
        <w:t>главой 32 Налогового кодекса Российской Федерации</w:t>
      </w:r>
      <w:r w:rsidR="00A0335F" w:rsidRPr="00716466">
        <w:rPr>
          <w:rFonts w:ascii="Times New Roman" w:hAnsi="Times New Roman"/>
          <w:sz w:val="28"/>
          <w:szCs w:val="28"/>
        </w:rPr>
        <w:t xml:space="preserve">, Законом Воронежской области от 19.06.2015 № 105-ОЗ «Об установлении единой даты начала применения на территории Воронежской области порядка определения налоговой базы по налогу на </w:t>
      </w:r>
      <w:r w:rsidR="00460804" w:rsidRPr="00716466">
        <w:rPr>
          <w:rFonts w:ascii="Times New Roman" w:hAnsi="Times New Roman"/>
          <w:sz w:val="28"/>
          <w:szCs w:val="28"/>
        </w:rPr>
        <w:t>имущество физических лиц исходя из кадастровой стоимости объектов налогообложения»</w:t>
      </w:r>
      <w:r w:rsidR="0035239B" w:rsidRPr="00716466">
        <w:rPr>
          <w:rFonts w:ascii="Times New Roman" w:hAnsi="Times New Roman"/>
          <w:sz w:val="28"/>
          <w:szCs w:val="28"/>
        </w:rPr>
        <w:t>, руководствуясь Федеральным законом от 06.10.2003г. № 131-ФЗ</w:t>
      </w:r>
      <w:r w:rsidR="00E83996" w:rsidRPr="00716466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 w:rsidR="00460804" w:rsidRPr="00716466">
        <w:rPr>
          <w:rFonts w:ascii="Times New Roman" w:hAnsi="Times New Roman"/>
          <w:sz w:val="28"/>
          <w:szCs w:val="28"/>
        </w:rPr>
        <w:t xml:space="preserve"> </w:t>
      </w:r>
      <w:r w:rsidR="004E0978" w:rsidRPr="00716466">
        <w:rPr>
          <w:rFonts w:ascii="Times New Roman" w:hAnsi="Times New Roman"/>
          <w:sz w:val="28"/>
          <w:szCs w:val="28"/>
        </w:rPr>
        <w:t xml:space="preserve">и на основании Устава </w:t>
      </w:r>
      <w:r w:rsidR="0035239B" w:rsidRPr="00716466">
        <w:rPr>
          <w:rFonts w:ascii="Times New Roman" w:hAnsi="Times New Roman"/>
          <w:sz w:val="28"/>
          <w:szCs w:val="28"/>
        </w:rPr>
        <w:t>муниципального образования</w:t>
      </w:r>
      <w:r w:rsidR="008947EE" w:rsidRPr="00716466">
        <w:rPr>
          <w:rFonts w:ascii="Times New Roman" w:hAnsi="Times New Roman"/>
          <w:sz w:val="28"/>
          <w:szCs w:val="28"/>
        </w:rPr>
        <w:t>,</w:t>
      </w:r>
      <w:r w:rsidR="00587676" w:rsidRPr="00716466">
        <w:rPr>
          <w:rFonts w:ascii="Times New Roman" w:hAnsi="Times New Roman"/>
          <w:sz w:val="28"/>
          <w:szCs w:val="28"/>
        </w:rPr>
        <w:t xml:space="preserve"> Совет народных депутатов </w:t>
      </w:r>
      <w:r w:rsidR="00A46EDE">
        <w:rPr>
          <w:rFonts w:ascii="Times New Roman" w:hAnsi="Times New Roman"/>
          <w:sz w:val="28"/>
          <w:szCs w:val="28"/>
        </w:rPr>
        <w:t>Перлевского сельского</w:t>
      </w:r>
      <w:r w:rsidR="00F22ADD" w:rsidRPr="00716466">
        <w:rPr>
          <w:rFonts w:ascii="Times New Roman" w:hAnsi="Times New Roman"/>
          <w:sz w:val="28"/>
          <w:szCs w:val="28"/>
        </w:rPr>
        <w:t xml:space="preserve"> </w:t>
      </w:r>
      <w:r w:rsidR="00587676" w:rsidRPr="00716466">
        <w:rPr>
          <w:rFonts w:ascii="Times New Roman" w:hAnsi="Times New Roman"/>
          <w:sz w:val="28"/>
          <w:szCs w:val="28"/>
        </w:rPr>
        <w:t>п</w:t>
      </w:r>
      <w:r w:rsidR="008947EE" w:rsidRPr="00716466">
        <w:rPr>
          <w:rFonts w:ascii="Times New Roman" w:hAnsi="Times New Roman"/>
          <w:sz w:val="28"/>
          <w:szCs w:val="28"/>
        </w:rPr>
        <w:t>оселения</w:t>
      </w:r>
      <w:r w:rsidR="00973CD3" w:rsidRPr="00716466">
        <w:rPr>
          <w:rFonts w:ascii="Times New Roman" w:hAnsi="Times New Roman"/>
          <w:sz w:val="28"/>
          <w:szCs w:val="28"/>
        </w:rPr>
        <w:t xml:space="preserve"> </w:t>
      </w:r>
      <w:r w:rsidR="00587676" w:rsidRPr="00716466">
        <w:rPr>
          <w:rFonts w:ascii="Times New Roman" w:hAnsi="Times New Roman"/>
          <w:sz w:val="28"/>
          <w:szCs w:val="28"/>
        </w:rPr>
        <w:t>решил</w:t>
      </w:r>
      <w:r w:rsidR="00D27130" w:rsidRPr="00716466">
        <w:rPr>
          <w:rFonts w:ascii="Times New Roman" w:hAnsi="Times New Roman"/>
          <w:sz w:val="28"/>
          <w:szCs w:val="28"/>
        </w:rPr>
        <w:t>:</w:t>
      </w:r>
    </w:p>
    <w:p w:rsidR="00A825CB" w:rsidRPr="00716466" w:rsidRDefault="00973CD3" w:rsidP="00973CD3">
      <w:pPr>
        <w:tabs>
          <w:tab w:val="left" w:pos="0"/>
        </w:tabs>
        <w:ind w:firstLine="709"/>
        <w:rPr>
          <w:rFonts w:ascii="Times New Roman" w:hAnsi="Times New Roman"/>
          <w:sz w:val="28"/>
          <w:szCs w:val="28"/>
        </w:rPr>
      </w:pPr>
      <w:r w:rsidRPr="00716466">
        <w:rPr>
          <w:rFonts w:ascii="Times New Roman" w:hAnsi="Times New Roman"/>
          <w:sz w:val="28"/>
          <w:szCs w:val="28"/>
        </w:rPr>
        <w:t xml:space="preserve">1. </w:t>
      </w:r>
      <w:r w:rsidR="00A825CB" w:rsidRPr="00716466">
        <w:rPr>
          <w:rFonts w:ascii="Times New Roman" w:hAnsi="Times New Roman"/>
          <w:sz w:val="28"/>
          <w:szCs w:val="28"/>
        </w:rPr>
        <w:t xml:space="preserve">Установить </w:t>
      </w:r>
      <w:r w:rsidR="00E41A53" w:rsidRPr="00716466">
        <w:rPr>
          <w:rFonts w:ascii="Times New Roman" w:hAnsi="Times New Roman"/>
          <w:sz w:val="28"/>
          <w:szCs w:val="28"/>
        </w:rPr>
        <w:t xml:space="preserve">и ввести в действие </w:t>
      </w:r>
      <w:r w:rsidR="00587676" w:rsidRPr="00716466">
        <w:rPr>
          <w:rFonts w:ascii="Times New Roman" w:hAnsi="Times New Roman"/>
          <w:sz w:val="28"/>
          <w:szCs w:val="28"/>
        </w:rPr>
        <w:t>на те</w:t>
      </w:r>
      <w:r w:rsidRPr="00716466">
        <w:rPr>
          <w:rFonts w:ascii="Times New Roman" w:hAnsi="Times New Roman"/>
          <w:sz w:val="28"/>
          <w:szCs w:val="28"/>
        </w:rPr>
        <w:t xml:space="preserve">рритории </w:t>
      </w:r>
      <w:r w:rsidR="00A46EDE">
        <w:rPr>
          <w:rFonts w:ascii="Times New Roman" w:hAnsi="Times New Roman"/>
          <w:sz w:val="28"/>
          <w:szCs w:val="28"/>
        </w:rPr>
        <w:t>Перлевского сельского</w:t>
      </w:r>
      <w:r w:rsidR="00F22ADD" w:rsidRPr="00716466">
        <w:rPr>
          <w:rFonts w:ascii="Times New Roman" w:hAnsi="Times New Roman"/>
          <w:sz w:val="28"/>
          <w:szCs w:val="28"/>
        </w:rPr>
        <w:t xml:space="preserve"> </w:t>
      </w:r>
      <w:r w:rsidR="00AF021C" w:rsidRPr="00716466">
        <w:rPr>
          <w:rFonts w:ascii="Times New Roman" w:hAnsi="Times New Roman"/>
          <w:sz w:val="28"/>
          <w:szCs w:val="28"/>
        </w:rPr>
        <w:t>посе</w:t>
      </w:r>
      <w:bookmarkStart w:id="0" w:name="_GoBack"/>
      <w:bookmarkEnd w:id="0"/>
      <w:r w:rsidR="00AF021C" w:rsidRPr="00716466">
        <w:rPr>
          <w:rFonts w:ascii="Times New Roman" w:hAnsi="Times New Roman"/>
          <w:sz w:val="28"/>
          <w:szCs w:val="28"/>
        </w:rPr>
        <w:t>ления</w:t>
      </w:r>
      <w:r w:rsidR="008947EE" w:rsidRPr="00716466">
        <w:rPr>
          <w:rFonts w:ascii="Times New Roman" w:hAnsi="Times New Roman"/>
          <w:sz w:val="28"/>
          <w:szCs w:val="28"/>
        </w:rPr>
        <w:t xml:space="preserve"> </w:t>
      </w:r>
      <w:r w:rsidR="00CF4DFA" w:rsidRPr="00716466">
        <w:rPr>
          <w:rFonts w:ascii="Times New Roman" w:hAnsi="Times New Roman"/>
          <w:sz w:val="28"/>
          <w:szCs w:val="28"/>
        </w:rPr>
        <w:t>с 1 января 20</w:t>
      </w:r>
      <w:r w:rsidR="00F22ADD" w:rsidRPr="00716466">
        <w:rPr>
          <w:rFonts w:ascii="Times New Roman" w:hAnsi="Times New Roman"/>
          <w:sz w:val="28"/>
          <w:szCs w:val="28"/>
        </w:rPr>
        <w:t>20</w:t>
      </w:r>
      <w:r w:rsidR="00CF4DFA" w:rsidRPr="00716466">
        <w:rPr>
          <w:rFonts w:ascii="Times New Roman" w:hAnsi="Times New Roman"/>
          <w:sz w:val="28"/>
          <w:szCs w:val="28"/>
        </w:rPr>
        <w:t xml:space="preserve"> года </w:t>
      </w:r>
      <w:r w:rsidR="00A825CB" w:rsidRPr="00716466">
        <w:rPr>
          <w:rFonts w:ascii="Times New Roman" w:hAnsi="Times New Roman"/>
          <w:sz w:val="28"/>
          <w:szCs w:val="28"/>
        </w:rPr>
        <w:t>налог на имущество физических лиц.</w:t>
      </w:r>
    </w:p>
    <w:p w:rsidR="00C9167C" w:rsidRPr="00716466" w:rsidRDefault="00973CD3" w:rsidP="00973CD3">
      <w:pPr>
        <w:tabs>
          <w:tab w:val="left" w:pos="0"/>
        </w:tabs>
        <w:ind w:firstLine="709"/>
        <w:rPr>
          <w:rFonts w:ascii="Times New Roman" w:hAnsi="Times New Roman"/>
          <w:sz w:val="28"/>
          <w:szCs w:val="28"/>
        </w:rPr>
      </w:pPr>
      <w:r w:rsidRPr="00716466">
        <w:rPr>
          <w:rFonts w:ascii="Times New Roman" w:hAnsi="Times New Roman"/>
          <w:sz w:val="28"/>
          <w:szCs w:val="28"/>
        </w:rPr>
        <w:t xml:space="preserve">2. </w:t>
      </w:r>
      <w:r w:rsidR="00C9167C" w:rsidRPr="00716466">
        <w:rPr>
          <w:rFonts w:ascii="Times New Roman" w:hAnsi="Times New Roman"/>
          <w:sz w:val="28"/>
          <w:szCs w:val="28"/>
        </w:rPr>
        <w:t>Установить, что налоговая база</w:t>
      </w:r>
      <w:r w:rsidR="00001B96" w:rsidRPr="00716466">
        <w:rPr>
          <w:rFonts w:ascii="Times New Roman" w:hAnsi="Times New Roman"/>
          <w:sz w:val="28"/>
          <w:szCs w:val="28"/>
        </w:rPr>
        <w:t xml:space="preserve"> по налогу на имущество физических лиц определяется исходя из кадастровой стоимости объекта налогообложения.</w:t>
      </w:r>
    </w:p>
    <w:p w:rsidR="00587676" w:rsidRPr="00716466" w:rsidRDefault="00973CD3" w:rsidP="00973CD3">
      <w:pPr>
        <w:tabs>
          <w:tab w:val="left" w:pos="0"/>
        </w:tabs>
        <w:ind w:firstLine="709"/>
        <w:rPr>
          <w:rFonts w:ascii="Times New Roman" w:hAnsi="Times New Roman"/>
          <w:sz w:val="28"/>
          <w:szCs w:val="28"/>
        </w:rPr>
      </w:pPr>
      <w:r w:rsidRPr="00716466">
        <w:rPr>
          <w:rFonts w:ascii="Times New Roman" w:hAnsi="Times New Roman"/>
          <w:sz w:val="28"/>
          <w:szCs w:val="28"/>
        </w:rPr>
        <w:t xml:space="preserve">3. </w:t>
      </w:r>
      <w:r w:rsidR="00033716" w:rsidRPr="00716466">
        <w:rPr>
          <w:rFonts w:ascii="Times New Roman" w:hAnsi="Times New Roman"/>
          <w:sz w:val="28"/>
          <w:szCs w:val="28"/>
        </w:rPr>
        <w:t>У</w:t>
      </w:r>
      <w:r w:rsidR="00894B8A" w:rsidRPr="00716466">
        <w:rPr>
          <w:rFonts w:ascii="Times New Roman" w:hAnsi="Times New Roman"/>
          <w:sz w:val="28"/>
          <w:szCs w:val="28"/>
        </w:rPr>
        <w:t>становить</w:t>
      </w:r>
      <w:r w:rsidR="00A825CB" w:rsidRPr="00716466">
        <w:rPr>
          <w:rFonts w:ascii="Times New Roman" w:hAnsi="Times New Roman"/>
          <w:sz w:val="28"/>
          <w:szCs w:val="28"/>
        </w:rPr>
        <w:t xml:space="preserve"> ставки налога на имущество физических лиц</w:t>
      </w:r>
      <w:r w:rsidR="00432DA3" w:rsidRPr="00716466">
        <w:rPr>
          <w:rFonts w:ascii="Times New Roman" w:hAnsi="Times New Roman"/>
          <w:sz w:val="28"/>
          <w:szCs w:val="28"/>
        </w:rPr>
        <w:t xml:space="preserve"> в следующих размерах</w:t>
      </w:r>
      <w:r w:rsidR="00894B8A" w:rsidRPr="00716466">
        <w:rPr>
          <w:rFonts w:ascii="Times New Roman" w:hAnsi="Times New Roman"/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7"/>
        <w:gridCol w:w="7627"/>
        <w:gridCol w:w="1490"/>
      </w:tblGrid>
      <w:tr w:rsidR="002D6710" w:rsidRPr="00716466" w:rsidTr="00785CC4">
        <w:trPr>
          <w:trHeight w:val="647"/>
        </w:trPr>
        <w:tc>
          <w:tcPr>
            <w:tcW w:w="374" w:type="pct"/>
            <w:shd w:val="clear" w:color="auto" w:fill="auto"/>
          </w:tcPr>
          <w:p w:rsidR="002D6710" w:rsidRPr="00716466" w:rsidRDefault="002D6710" w:rsidP="00CD54C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1646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№</w:t>
            </w:r>
          </w:p>
          <w:p w:rsidR="002D6710" w:rsidRPr="00716466" w:rsidRDefault="002D6710" w:rsidP="00CD54C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gramStart"/>
            <w:r w:rsidRPr="0071646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71646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870" w:type="pct"/>
            <w:shd w:val="clear" w:color="auto" w:fill="auto"/>
          </w:tcPr>
          <w:p w:rsidR="002D6710" w:rsidRPr="00716466" w:rsidRDefault="002D6710" w:rsidP="00CD54C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1646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Объекты налогообложения</w:t>
            </w:r>
          </w:p>
        </w:tc>
        <w:tc>
          <w:tcPr>
            <w:tcW w:w="756" w:type="pct"/>
            <w:shd w:val="clear" w:color="auto" w:fill="auto"/>
          </w:tcPr>
          <w:p w:rsidR="002D6710" w:rsidRPr="00716466" w:rsidRDefault="00E83996" w:rsidP="00CD54C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1646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Ставка</w:t>
            </w:r>
            <w:r w:rsidR="002D6710" w:rsidRPr="0071646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налога</w:t>
            </w:r>
            <w:r w:rsidR="00AF2672" w:rsidRPr="0071646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,%</w:t>
            </w:r>
          </w:p>
        </w:tc>
      </w:tr>
      <w:tr w:rsidR="002D6710" w:rsidRPr="00716466" w:rsidTr="00785CC4">
        <w:tc>
          <w:tcPr>
            <w:tcW w:w="374" w:type="pct"/>
            <w:shd w:val="clear" w:color="auto" w:fill="auto"/>
          </w:tcPr>
          <w:p w:rsidR="002D6710" w:rsidRPr="00716466" w:rsidRDefault="00AF2672" w:rsidP="00CD54C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1646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870" w:type="pct"/>
            <w:shd w:val="clear" w:color="auto" w:fill="auto"/>
          </w:tcPr>
          <w:p w:rsidR="002D6710" w:rsidRPr="00716466" w:rsidRDefault="008947EE" w:rsidP="001D3EC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1646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- </w:t>
            </w:r>
            <w:r w:rsidR="00AF2672" w:rsidRPr="0071646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жилые дома,</w:t>
            </w:r>
            <w:r w:rsidR="00A36DC8" w:rsidRPr="0071646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части жилых домов,</w:t>
            </w:r>
            <w:r w:rsidR="00AF2672" w:rsidRPr="0071646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="00504CA4" w:rsidRPr="0071646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квартир</w:t>
            </w:r>
            <w:r w:rsidR="005B548D" w:rsidRPr="0071646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ы</w:t>
            </w:r>
            <w:r w:rsidR="00504CA4" w:rsidRPr="0071646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</w:t>
            </w:r>
            <w:r w:rsidR="00A36DC8" w:rsidRPr="0071646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части квартир,</w:t>
            </w:r>
            <w:r w:rsidR="00504CA4" w:rsidRPr="0071646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комнат</w:t>
            </w:r>
            <w:r w:rsidR="005B548D" w:rsidRPr="0071646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ы</w:t>
            </w:r>
            <w:r w:rsidR="00AF2672" w:rsidRPr="0071646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;</w:t>
            </w:r>
          </w:p>
          <w:p w:rsidR="00AF2672" w:rsidRPr="00716466" w:rsidRDefault="008947EE" w:rsidP="001D3EC3">
            <w:pPr>
              <w:widowControl w:val="0"/>
              <w:tabs>
                <w:tab w:val="left" w:pos="176"/>
              </w:tabs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1646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- </w:t>
            </w:r>
            <w:r w:rsidR="00AF2672" w:rsidRPr="0071646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объекты незавершенного строительства в случае, если проектируемым назначением таких объектов является жилой дом;</w:t>
            </w:r>
          </w:p>
          <w:p w:rsidR="00AF2672" w:rsidRPr="00716466" w:rsidRDefault="008947EE" w:rsidP="001D3EC3">
            <w:pPr>
              <w:widowControl w:val="0"/>
              <w:tabs>
                <w:tab w:val="left" w:pos="176"/>
              </w:tabs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1646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- </w:t>
            </w:r>
            <w:r w:rsidR="00AF2672" w:rsidRPr="0071646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единые недвижимые комплексы, в состав которых входит хотя бы од</w:t>
            </w:r>
            <w:r w:rsidR="00A36DC8" w:rsidRPr="0071646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ин </w:t>
            </w:r>
            <w:r w:rsidR="00AF2672" w:rsidRPr="0071646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жилой дом;</w:t>
            </w:r>
          </w:p>
          <w:p w:rsidR="00AF2672" w:rsidRPr="00716466" w:rsidRDefault="008947EE" w:rsidP="001D3EC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1646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- </w:t>
            </w:r>
            <w:r w:rsidR="00AF2672" w:rsidRPr="0071646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гаражи и </w:t>
            </w:r>
            <w:proofErr w:type="spellStart"/>
            <w:r w:rsidR="00AF2672" w:rsidRPr="0071646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машино-места</w:t>
            </w:r>
            <w:proofErr w:type="spellEnd"/>
            <w:r w:rsidR="008570A7" w:rsidRPr="0071646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 в том числе расположенные в объектах налогообложения, указанных в подпункте 2 пункта 2 статьи 406 Налогового кодекса Российской Федерации</w:t>
            </w:r>
            <w:r w:rsidR="00AF2672" w:rsidRPr="0071646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;</w:t>
            </w:r>
          </w:p>
          <w:p w:rsidR="00AF2672" w:rsidRPr="00716466" w:rsidRDefault="008947EE" w:rsidP="001D3EC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1646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- </w:t>
            </w:r>
            <w:r w:rsidR="00AF2672" w:rsidRPr="0071646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хозяйственные строения или сооружения, площадь каждого из которых не превышает 50 кв</w:t>
            </w:r>
            <w:proofErr w:type="gramStart"/>
            <w:r w:rsidR="00AF2672" w:rsidRPr="0071646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.м</w:t>
            </w:r>
            <w:proofErr w:type="gramEnd"/>
            <w:r w:rsidR="00AF2672" w:rsidRPr="0071646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и которые расположены на земельных участках, предоставленных для ведения личного подсобного хозяйства, огородничества, садоводства или </w:t>
            </w:r>
            <w:r w:rsidR="00AF2672" w:rsidRPr="0071646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индивидуального жилищного строительства</w:t>
            </w:r>
          </w:p>
        </w:tc>
        <w:tc>
          <w:tcPr>
            <w:tcW w:w="756" w:type="pct"/>
            <w:shd w:val="clear" w:color="auto" w:fill="auto"/>
          </w:tcPr>
          <w:p w:rsidR="002D6710" w:rsidRPr="00716466" w:rsidRDefault="00A46EDE" w:rsidP="00CD54C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0,3</w:t>
            </w:r>
          </w:p>
        </w:tc>
      </w:tr>
      <w:tr w:rsidR="002D6710" w:rsidRPr="00716466" w:rsidTr="00785CC4">
        <w:tc>
          <w:tcPr>
            <w:tcW w:w="374" w:type="pct"/>
            <w:shd w:val="clear" w:color="auto" w:fill="auto"/>
          </w:tcPr>
          <w:p w:rsidR="002D6710" w:rsidRPr="00716466" w:rsidRDefault="00AF2672" w:rsidP="00CD54C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1646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2.</w:t>
            </w:r>
          </w:p>
        </w:tc>
        <w:tc>
          <w:tcPr>
            <w:tcW w:w="3870" w:type="pct"/>
            <w:shd w:val="clear" w:color="auto" w:fill="auto"/>
          </w:tcPr>
          <w:p w:rsidR="005D357A" w:rsidRPr="00716466" w:rsidRDefault="008947EE" w:rsidP="001D3EC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1646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- </w:t>
            </w:r>
            <w:r w:rsidR="005D357A" w:rsidRPr="0071646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объекты налогообложения, включенны</w:t>
            </w:r>
            <w:r w:rsidR="006F093C" w:rsidRPr="0071646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</w:t>
            </w:r>
            <w:r w:rsidR="005D357A" w:rsidRPr="0071646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в перечень, определяемый в соответствии с </w:t>
            </w:r>
            <w:hyperlink r:id="rId7" w:history="1">
              <w:r w:rsidR="005D357A" w:rsidRPr="00716466">
                <w:rPr>
                  <w:rFonts w:ascii="Times New Roman" w:eastAsia="Calibri" w:hAnsi="Times New Roman"/>
                  <w:sz w:val="28"/>
                  <w:szCs w:val="28"/>
                  <w:lang w:eastAsia="en-US"/>
                </w:rPr>
                <w:t>пунктом 7 статьи 378.2</w:t>
              </w:r>
            </w:hyperlink>
            <w:r w:rsidR="005D357A" w:rsidRPr="0071646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Налогового кодекса Российской Федерации, </w:t>
            </w:r>
            <w:r w:rsidR="008570A7" w:rsidRPr="0071646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в отношении </w:t>
            </w:r>
            <w:r w:rsidR="005D357A" w:rsidRPr="0071646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объектов налогообложения, предусмотренных </w:t>
            </w:r>
            <w:hyperlink r:id="rId8" w:history="1">
              <w:r w:rsidR="005D357A" w:rsidRPr="00716466">
                <w:rPr>
                  <w:rFonts w:ascii="Times New Roman" w:eastAsia="Calibri" w:hAnsi="Times New Roman"/>
                  <w:sz w:val="28"/>
                  <w:szCs w:val="28"/>
                  <w:lang w:eastAsia="en-US"/>
                </w:rPr>
                <w:t>абзацем вторым пункта 10 статьи 378.2</w:t>
              </w:r>
            </w:hyperlink>
            <w:r w:rsidR="005D357A" w:rsidRPr="0071646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Налогового кодекса Российской Федерации;</w:t>
            </w:r>
          </w:p>
          <w:p w:rsidR="002D6710" w:rsidRPr="00716466" w:rsidRDefault="008947EE" w:rsidP="001D3EC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1646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- </w:t>
            </w:r>
            <w:r w:rsidR="005D357A" w:rsidRPr="0071646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объекты налогообложения, кадастровая стоимость каждого из которых превышает 300 млн. рублей</w:t>
            </w:r>
          </w:p>
        </w:tc>
        <w:tc>
          <w:tcPr>
            <w:tcW w:w="756" w:type="pct"/>
            <w:shd w:val="clear" w:color="auto" w:fill="auto"/>
          </w:tcPr>
          <w:p w:rsidR="002D6710" w:rsidRPr="00716466" w:rsidRDefault="00A46EDE" w:rsidP="00CD54C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</w:tr>
      <w:tr w:rsidR="002D6710" w:rsidRPr="00716466" w:rsidTr="00785CC4">
        <w:tc>
          <w:tcPr>
            <w:tcW w:w="374" w:type="pct"/>
            <w:shd w:val="clear" w:color="auto" w:fill="auto"/>
          </w:tcPr>
          <w:p w:rsidR="002D6710" w:rsidRPr="00716466" w:rsidRDefault="00AF2672" w:rsidP="00CD54C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1646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870" w:type="pct"/>
            <w:shd w:val="clear" w:color="auto" w:fill="auto"/>
          </w:tcPr>
          <w:p w:rsidR="002D6710" w:rsidRPr="00716466" w:rsidRDefault="009406A9" w:rsidP="001D3EC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1646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Прочие</w:t>
            </w:r>
            <w:r w:rsidR="00946994" w:rsidRPr="0071646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756" w:type="pct"/>
            <w:shd w:val="clear" w:color="auto" w:fill="auto"/>
          </w:tcPr>
          <w:p w:rsidR="002D6710" w:rsidRPr="00716466" w:rsidRDefault="00A46EDE" w:rsidP="00CD54C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0,5</w:t>
            </w:r>
          </w:p>
        </w:tc>
      </w:tr>
    </w:tbl>
    <w:p w:rsidR="00C60569" w:rsidRPr="00716466" w:rsidRDefault="00C60569" w:rsidP="00CD54C0">
      <w:pPr>
        <w:rPr>
          <w:rFonts w:ascii="Times New Roman" w:hAnsi="Times New Roman"/>
          <w:sz w:val="28"/>
          <w:szCs w:val="28"/>
        </w:rPr>
      </w:pPr>
    </w:p>
    <w:p w:rsidR="00642A04" w:rsidRPr="00716466" w:rsidRDefault="00973CD3" w:rsidP="00973CD3">
      <w:pPr>
        <w:ind w:firstLine="709"/>
        <w:rPr>
          <w:rFonts w:ascii="Times New Roman" w:hAnsi="Times New Roman"/>
          <w:sz w:val="28"/>
          <w:szCs w:val="28"/>
        </w:rPr>
      </w:pPr>
      <w:r w:rsidRPr="00716466">
        <w:rPr>
          <w:rFonts w:ascii="Times New Roman" w:hAnsi="Times New Roman"/>
          <w:sz w:val="28"/>
          <w:szCs w:val="28"/>
        </w:rPr>
        <w:t xml:space="preserve">4. </w:t>
      </w:r>
      <w:r w:rsidR="00642A04" w:rsidRPr="00716466">
        <w:rPr>
          <w:rFonts w:ascii="Times New Roman" w:hAnsi="Times New Roman"/>
          <w:sz w:val="28"/>
          <w:szCs w:val="28"/>
        </w:rPr>
        <w:t>Настоящее решение</w:t>
      </w:r>
      <w:r w:rsidR="00A825CB" w:rsidRPr="00716466">
        <w:rPr>
          <w:rFonts w:ascii="Times New Roman" w:hAnsi="Times New Roman"/>
          <w:sz w:val="28"/>
          <w:szCs w:val="28"/>
        </w:rPr>
        <w:t xml:space="preserve"> вступает в силу с 1 января 20</w:t>
      </w:r>
      <w:r w:rsidR="0084749D" w:rsidRPr="00716466">
        <w:rPr>
          <w:rFonts w:ascii="Times New Roman" w:hAnsi="Times New Roman"/>
          <w:sz w:val="28"/>
          <w:szCs w:val="28"/>
        </w:rPr>
        <w:t>20</w:t>
      </w:r>
      <w:r w:rsidR="00642A04" w:rsidRPr="00716466">
        <w:rPr>
          <w:rFonts w:ascii="Times New Roman" w:hAnsi="Times New Roman"/>
          <w:sz w:val="28"/>
          <w:szCs w:val="28"/>
        </w:rPr>
        <w:t xml:space="preserve"> года.</w:t>
      </w:r>
      <w:r w:rsidR="00A825CB" w:rsidRPr="00716466">
        <w:rPr>
          <w:rFonts w:ascii="Times New Roman" w:hAnsi="Times New Roman"/>
          <w:sz w:val="28"/>
          <w:szCs w:val="28"/>
        </w:rPr>
        <w:t xml:space="preserve"> </w:t>
      </w:r>
    </w:p>
    <w:p w:rsidR="00BE0E84" w:rsidRPr="00716466" w:rsidRDefault="00973CD3" w:rsidP="00973CD3">
      <w:pPr>
        <w:ind w:firstLine="709"/>
        <w:rPr>
          <w:rFonts w:ascii="Times New Roman" w:hAnsi="Times New Roman"/>
          <w:sz w:val="28"/>
          <w:szCs w:val="28"/>
        </w:rPr>
      </w:pPr>
      <w:r w:rsidRPr="00716466">
        <w:rPr>
          <w:rFonts w:ascii="Times New Roman" w:hAnsi="Times New Roman"/>
          <w:sz w:val="28"/>
          <w:szCs w:val="28"/>
        </w:rPr>
        <w:t xml:space="preserve">5. </w:t>
      </w:r>
      <w:r w:rsidR="00BE0E84" w:rsidRPr="00716466">
        <w:rPr>
          <w:rFonts w:ascii="Times New Roman" w:hAnsi="Times New Roman"/>
          <w:sz w:val="28"/>
          <w:szCs w:val="28"/>
        </w:rPr>
        <w:t>Настоящее решение подлежит опубликованию в районной газете «Семилукская жизнь».</w:t>
      </w:r>
    </w:p>
    <w:p w:rsidR="00BE0E84" w:rsidRPr="00716466" w:rsidRDefault="00BE0E84" w:rsidP="00973CD3">
      <w:pPr>
        <w:ind w:firstLine="709"/>
        <w:rPr>
          <w:rFonts w:ascii="Times New Roman" w:hAnsi="Times New Roman"/>
          <w:sz w:val="28"/>
          <w:szCs w:val="28"/>
        </w:rPr>
      </w:pPr>
      <w:r w:rsidRPr="00716466"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Pr="0071646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16466">
        <w:rPr>
          <w:rFonts w:ascii="Times New Roman" w:hAnsi="Times New Roman"/>
          <w:sz w:val="28"/>
          <w:szCs w:val="28"/>
        </w:rPr>
        <w:t xml:space="preserve"> испо</w:t>
      </w:r>
      <w:r w:rsidR="00AF021C" w:rsidRPr="00716466">
        <w:rPr>
          <w:rFonts w:ascii="Times New Roman" w:hAnsi="Times New Roman"/>
          <w:sz w:val="28"/>
          <w:szCs w:val="28"/>
        </w:rPr>
        <w:t>лнением настоящего решения</w:t>
      </w:r>
      <w:r w:rsidR="008947EE" w:rsidRPr="00716466">
        <w:rPr>
          <w:rFonts w:ascii="Times New Roman" w:hAnsi="Times New Roman"/>
          <w:sz w:val="28"/>
          <w:szCs w:val="28"/>
        </w:rPr>
        <w:t xml:space="preserve"> </w:t>
      </w:r>
      <w:r w:rsidR="00AF021C" w:rsidRPr="00716466">
        <w:rPr>
          <w:rFonts w:ascii="Times New Roman" w:hAnsi="Times New Roman"/>
          <w:sz w:val="28"/>
          <w:szCs w:val="28"/>
        </w:rPr>
        <w:t>оставляю за собой.</w:t>
      </w:r>
      <w:r w:rsidR="008947EE" w:rsidRPr="00716466">
        <w:rPr>
          <w:rFonts w:ascii="Times New Roman" w:hAnsi="Times New Roman"/>
          <w:sz w:val="28"/>
          <w:szCs w:val="28"/>
        </w:rPr>
        <w:t xml:space="preserve"> </w:t>
      </w:r>
    </w:p>
    <w:p w:rsidR="00642A04" w:rsidRPr="00716466" w:rsidRDefault="00642A04" w:rsidP="00973CD3">
      <w:pPr>
        <w:ind w:firstLine="709"/>
        <w:rPr>
          <w:rFonts w:ascii="Times New Roman" w:hAnsi="Times New Roman"/>
          <w:sz w:val="28"/>
          <w:szCs w:val="28"/>
        </w:rPr>
      </w:pPr>
    </w:p>
    <w:p w:rsidR="00642A04" w:rsidRPr="00716466" w:rsidRDefault="00642A04" w:rsidP="00973CD3">
      <w:pPr>
        <w:ind w:firstLine="709"/>
        <w:rPr>
          <w:rFonts w:ascii="Times New Roman" w:hAnsi="Times New Roman"/>
          <w:sz w:val="28"/>
          <w:szCs w:val="28"/>
        </w:rPr>
      </w:pPr>
    </w:p>
    <w:p w:rsidR="000446B2" w:rsidRPr="00716466" w:rsidRDefault="000446B2" w:rsidP="00CD54C0">
      <w:pPr>
        <w:ind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9142"/>
        <w:gridCol w:w="428"/>
      </w:tblGrid>
      <w:tr w:rsidR="000446B2" w:rsidRPr="00F22ADD" w:rsidTr="00BD3EB7">
        <w:tc>
          <w:tcPr>
            <w:tcW w:w="9142" w:type="dxa"/>
          </w:tcPr>
          <w:tbl>
            <w:tblPr>
              <w:tblW w:w="8926" w:type="dxa"/>
              <w:tblLook w:val="04A0"/>
            </w:tblPr>
            <w:tblGrid>
              <w:gridCol w:w="3402"/>
              <w:gridCol w:w="1808"/>
              <w:gridCol w:w="3716"/>
            </w:tblGrid>
            <w:tr w:rsidR="000446B2" w:rsidRPr="00F22ADD" w:rsidTr="00A46EDE">
              <w:tc>
                <w:tcPr>
                  <w:tcW w:w="3402" w:type="dxa"/>
                  <w:shd w:val="clear" w:color="auto" w:fill="auto"/>
                </w:tcPr>
                <w:p w:rsidR="00642A04" w:rsidRDefault="000446B2" w:rsidP="00642A04">
                  <w:pPr>
                    <w:pStyle w:val="aff4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 w:rsidRPr="00716466">
                    <w:rPr>
                      <w:rFonts w:ascii="Times New Roman" w:eastAsia="Calibri" w:hAnsi="Times New Roman"/>
                      <w:sz w:val="28"/>
                      <w:szCs w:val="28"/>
                    </w:rPr>
                    <w:t xml:space="preserve">Глава </w:t>
                  </w:r>
                  <w:r w:rsidR="00A46EDE">
                    <w:rPr>
                      <w:rFonts w:ascii="Times New Roman" w:eastAsia="Calibri" w:hAnsi="Times New Roman"/>
                      <w:sz w:val="28"/>
                      <w:szCs w:val="28"/>
                    </w:rPr>
                    <w:t>Перлевского</w:t>
                  </w:r>
                </w:p>
                <w:p w:rsidR="00A46EDE" w:rsidRPr="00716466" w:rsidRDefault="00A46EDE" w:rsidP="00642A04">
                  <w:pPr>
                    <w:pStyle w:val="aff4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/>
                      <w:sz w:val="28"/>
                      <w:szCs w:val="28"/>
                    </w:rPr>
                    <w:t>сельского поселения</w:t>
                  </w:r>
                </w:p>
                <w:p w:rsidR="000446B2" w:rsidRPr="00716466" w:rsidRDefault="000446B2" w:rsidP="00BD3EB7">
                  <w:pPr>
                    <w:pStyle w:val="aff4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</w:tcPr>
                <w:p w:rsidR="000446B2" w:rsidRPr="00716466" w:rsidRDefault="000446B2" w:rsidP="00BD3EB7">
                  <w:pPr>
                    <w:pStyle w:val="aff4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716" w:type="dxa"/>
                  <w:shd w:val="clear" w:color="auto" w:fill="auto"/>
                </w:tcPr>
                <w:p w:rsidR="000446B2" w:rsidRPr="00F22ADD" w:rsidRDefault="00A46EDE" w:rsidP="00785CC4">
                  <w:pPr>
                    <w:pStyle w:val="aff4"/>
                    <w:jc w:val="right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/>
                      <w:sz w:val="28"/>
                      <w:szCs w:val="28"/>
                    </w:rPr>
                    <w:t>Д.А.Проскуряков</w:t>
                  </w:r>
                </w:p>
              </w:tc>
            </w:tr>
          </w:tbl>
          <w:p w:rsidR="000446B2" w:rsidRPr="00F22ADD" w:rsidRDefault="000446B2" w:rsidP="00BD3EB7">
            <w:pPr>
              <w:suppressAutoHyphens/>
              <w:ind w:firstLine="709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28" w:type="dxa"/>
          </w:tcPr>
          <w:p w:rsidR="000446B2" w:rsidRPr="00F22ADD" w:rsidRDefault="000446B2" w:rsidP="00BD3EB7">
            <w:pPr>
              <w:suppressAutoHyphens/>
              <w:ind w:firstLine="709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</w:tbl>
    <w:p w:rsidR="000446B2" w:rsidRPr="00F22ADD" w:rsidRDefault="000446B2" w:rsidP="00CD54C0">
      <w:pPr>
        <w:ind w:firstLine="709"/>
        <w:rPr>
          <w:rFonts w:ascii="Times New Roman" w:hAnsi="Times New Roman"/>
          <w:sz w:val="28"/>
          <w:szCs w:val="28"/>
        </w:rPr>
      </w:pPr>
    </w:p>
    <w:sectPr w:rsidR="000446B2" w:rsidRPr="00F22ADD" w:rsidSect="00973CD3">
      <w:headerReference w:type="even" r:id="rId9"/>
      <w:pgSz w:w="11906" w:h="16838"/>
      <w:pgMar w:top="2268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830" w:rsidRDefault="00720830">
      <w:r>
        <w:separator/>
      </w:r>
    </w:p>
  </w:endnote>
  <w:endnote w:type="continuationSeparator" w:id="0">
    <w:p w:rsidR="00720830" w:rsidRDefault="007208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830" w:rsidRDefault="00720830">
      <w:r>
        <w:separator/>
      </w:r>
    </w:p>
  </w:footnote>
  <w:footnote w:type="continuationSeparator" w:id="0">
    <w:p w:rsidR="00720830" w:rsidRDefault="007208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F07" w:rsidRDefault="00C24D4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86F0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86F07" w:rsidRDefault="00486F07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F3643"/>
    <w:multiLevelType w:val="hybridMultilevel"/>
    <w:tmpl w:val="E7E61F1E"/>
    <w:lvl w:ilvl="0" w:tplc="5A946DCE">
      <w:start w:val="1"/>
      <w:numFmt w:val="bullet"/>
      <w:lvlText w:val="-"/>
      <w:lvlJc w:val="left"/>
      <w:pPr>
        <w:ind w:left="532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31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24" w:hanging="360"/>
      </w:pPr>
      <w:rPr>
        <w:rFonts w:ascii="Wingdings" w:hAnsi="Wingdings" w:hint="default"/>
      </w:rPr>
    </w:lvl>
  </w:abstractNum>
  <w:abstractNum w:abstractNumId="1">
    <w:nsid w:val="03DE0371"/>
    <w:multiLevelType w:val="hybridMultilevel"/>
    <w:tmpl w:val="9D2C4644"/>
    <w:lvl w:ilvl="0" w:tplc="E9DC38FC">
      <w:start w:val="1"/>
      <w:numFmt w:val="decimal"/>
      <w:lvlText w:val="%1)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42D727B"/>
    <w:multiLevelType w:val="hybridMultilevel"/>
    <w:tmpl w:val="46E05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681A38"/>
    <w:multiLevelType w:val="hybridMultilevel"/>
    <w:tmpl w:val="D7347BB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9A7556"/>
    <w:multiLevelType w:val="hybridMultilevel"/>
    <w:tmpl w:val="D548A42A"/>
    <w:lvl w:ilvl="0" w:tplc="2208EF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2462CA5"/>
    <w:multiLevelType w:val="hybridMultilevel"/>
    <w:tmpl w:val="EFA41596"/>
    <w:lvl w:ilvl="0" w:tplc="5A946DCE">
      <w:start w:val="1"/>
      <w:numFmt w:val="bullet"/>
      <w:lvlText w:val="-"/>
      <w:lvlJc w:val="left"/>
      <w:pPr>
        <w:ind w:left="178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6">
    <w:nsid w:val="1C3438BD"/>
    <w:multiLevelType w:val="hybridMultilevel"/>
    <w:tmpl w:val="EF30A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3C58C0"/>
    <w:multiLevelType w:val="multilevel"/>
    <w:tmpl w:val="98CC58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1288"/>
        </w:tabs>
        <w:ind w:left="128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8">
    <w:nsid w:val="21D76F2C"/>
    <w:multiLevelType w:val="multilevel"/>
    <w:tmpl w:val="04190023"/>
    <w:name w:val="WW8Num3222222222222222222222222222222222222222"/>
    <w:styleLink w:val="a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2A2B74EB"/>
    <w:multiLevelType w:val="hybridMultilevel"/>
    <w:tmpl w:val="3D4CDC3E"/>
    <w:lvl w:ilvl="0" w:tplc="774E69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432762"/>
    <w:multiLevelType w:val="multilevel"/>
    <w:tmpl w:val="720EF7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32966051"/>
    <w:multiLevelType w:val="hybridMultilevel"/>
    <w:tmpl w:val="7CF0AA76"/>
    <w:lvl w:ilvl="0" w:tplc="2208EF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30875C0"/>
    <w:multiLevelType w:val="multilevel"/>
    <w:tmpl w:val="3336EB5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space"/>
      <w:lvlText w:val="%1.%2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73" w:hanging="121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22" w:hanging="121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71" w:hanging="121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13">
    <w:nsid w:val="3B2370B9"/>
    <w:multiLevelType w:val="multilevel"/>
    <w:tmpl w:val="7FEE3AD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3CB47BB8"/>
    <w:multiLevelType w:val="hybridMultilevel"/>
    <w:tmpl w:val="1902E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8D5A46"/>
    <w:multiLevelType w:val="hybridMultilevel"/>
    <w:tmpl w:val="16562F4C"/>
    <w:lvl w:ilvl="0" w:tplc="4F3C31D8">
      <w:start w:val="1"/>
      <w:numFmt w:val="bullet"/>
      <w:lvlText w:val="-"/>
      <w:lvlJc w:val="left"/>
      <w:pPr>
        <w:ind w:left="9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6">
    <w:nsid w:val="41F21281"/>
    <w:multiLevelType w:val="hybridMultilevel"/>
    <w:tmpl w:val="6E74B8BE"/>
    <w:lvl w:ilvl="0" w:tplc="0419000F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4B8027F9"/>
    <w:multiLevelType w:val="hybridMultilevel"/>
    <w:tmpl w:val="7EFAC978"/>
    <w:lvl w:ilvl="0" w:tplc="A14081A8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08126E8"/>
    <w:multiLevelType w:val="hybridMultilevel"/>
    <w:tmpl w:val="90D83B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5C94A8D"/>
    <w:multiLevelType w:val="hybridMultilevel"/>
    <w:tmpl w:val="9C0E6D96"/>
    <w:lvl w:ilvl="0" w:tplc="4F3C31D8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9A603BF"/>
    <w:multiLevelType w:val="hybridMultilevel"/>
    <w:tmpl w:val="FA9E0F1C"/>
    <w:lvl w:ilvl="0" w:tplc="ADA2CA22">
      <w:start w:val="2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1">
    <w:nsid w:val="6818315B"/>
    <w:multiLevelType w:val="hybridMultilevel"/>
    <w:tmpl w:val="01B6E846"/>
    <w:lvl w:ilvl="0" w:tplc="774E69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3">
    <w:nsid w:val="71BE4E24"/>
    <w:multiLevelType w:val="hybridMultilevel"/>
    <w:tmpl w:val="0A9084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3167069"/>
    <w:multiLevelType w:val="hybridMultilevel"/>
    <w:tmpl w:val="74A2F220"/>
    <w:lvl w:ilvl="0" w:tplc="B2A4E298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>
    <w:nsid w:val="735D0685"/>
    <w:multiLevelType w:val="multilevel"/>
    <w:tmpl w:val="C3D66D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6">
    <w:nsid w:val="767E0DE4"/>
    <w:multiLevelType w:val="hybridMultilevel"/>
    <w:tmpl w:val="2D707C7E"/>
    <w:lvl w:ilvl="0" w:tplc="75605C2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12"/>
  </w:num>
  <w:num w:numId="5">
    <w:abstractNumId w:val="25"/>
  </w:num>
  <w:num w:numId="6">
    <w:abstractNumId w:val="16"/>
  </w:num>
  <w:num w:numId="7">
    <w:abstractNumId w:val="13"/>
  </w:num>
  <w:num w:numId="8">
    <w:abstractNumId w:val="24"/>
  </w:num>
  <w:num w:numId="9">
    <w:abstractNumId w:val="26"/>
  </w:num>
  <w:num w:numId="10">
    <w:abstractNumId w:val="23"/>
  </w:num>
  <w:num w:numId="11">
    <w:abstractNumId w:val="3"/>
  </w:num>
  <w:num w:numId="12">
    <w:abstractNumId w:val="7"/>
  </w:num>
  <w:num w:numId="13">
    <w:abstractNumId w:val="15"/>
  </w:num>
  <w:num w:numId="14">
    <w:abstractNumId w:val="19"/>
  </w:num>
  <w:num w:numId="15">
    <w:abstractNumId w:val="20"/>
  </w:num>
  <w:num w:numId="16">
    <w:abstractNumId w:val="11"/>
  </w:num>
  <w:num w:numId="17">
    <w:abstractNumId w:val="17"/>
  </w:num>
  <w:num w:numId="18">
    <w:abstractNumId w:val="0"/>
  </w:num>
  <w:num w:numId="19">
    <w:abstractNumId w:val="1"/>
  </w:num>
  <w:num w:numId="20">
    <w:abstractNumId w:val="4"/>
  </w:num>
  <w:num w:numId="21">
    <w:abstractNumId w:val="5"/>
  </w:num>
  <w:num w:numId="22">
    <w:abstractNumId w:val="14"/>
  </w:num>
  <w:num w:numId="23">
    <w:abstractNumId w:val="6"/>
  </w:num>
  <w:num w:numId="24">
    <w:abstractNumId w:val="27"/>
  </w:num>
  <w:num w:numId="25">
    <w:abstractNumId w:val="22"/>
  </w:num>
  <w:num w:numId="26">
    <w:abstractNumId w:val="18"/>
  </w:num>
  <w:num w:numId="27">
    <w:abstractNumId w:val="21"/>
  </w:num>
  <w:num w:numId="2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6AEC"/>
    <w:rsid w:val="00001B96"/>
    <w:rsid w:val="0000292A"/>
    <w:rsid w:val="00011AA2"/>
    <w:rsid w:val="0001471C"/>
    <w:rsid w:val="000259B4"/>
    <w:rsid w:val="000268A5"/>
    <w:rsid w:val="00033716"/>
    <w:rsid w:val="000446B2"/>
    <w:rsid w:val="0004742E"/>
    <w:rsid w:val="0005447D"/>
    <w:rsid w:val="00055436"/>
    <w:rsid w:val="000610F1"/>
    <w:rsid w:val="00067B06"/>
    <w:rsid w:val="00070669"/>
    <w:rsid w:val="0007476A"/>
    <w:rsid w:val="0007536F"/>
    <w:rsid w:val="0008349B"/>
    <w:rsid w:val="00090BCF"/>
    <w:rsid w:val="00095184"/>
    <w:rsid w:val="000958B1"/>
    <w:rsid w:val="000A0B93"/>
    <w:rsid w:val="000A5C34"/>
    <w:rsid w:val="000A5D96"/>
    <w:rsid w:val="000C37A4"/>
    <w:rsid w:val="000D2D7C"/>
    <w:rsid w:val="000F0089"/>
    <w:rsid w:val="000F085A"/>
    <w:rsid w:val="000F68D1"/>
    <w:rsid w:val="00103140"/>
    <w:rsid w:val="001114A5"/>
    <w:rsid w:val="00112677"/>
    <w:rsid w:val="00123F52"/>
    <w:rsid w:val="00131045"/>
    <w:rsid w:val="00132D46"/>
    <w:rsid w:val="00134B8B"/>
    <w:rsid w:val="00134E18"/>
    <w:rsid w:val="00137D0B"/>
    <w:rsid w:val="00152551"/>
    <w:rsid w:val="00154C7B"/>
    <w:rsid w:val="00155F4C"/>
    <w:rsid w:val="00166F94"/>
    <w:rsid w:val="00170BDD"/>
    <w:rsid w:val="00186DD3"/>
    <w:rsid w:val="00194EDE"/>
    <w:rsid w:val="00195320"/>
    <w:rsid w:val="001956F7"/>
    <w:rsid w:val="00196DBE"/>
    <w:rsid w:val="001A046E"/>
    <w:rsid w:val="001A07A3"/>
    <w:rsid w:val="001A36DC"/>
    <w:rsid w:val="001A4A64"/>
    <w:rsid w:val="001C372F"/>
    <w:rsid w:val="001C65AE"/>
    <w:rsid w:val="001C678D"/>
    <w:rsid w:val="001D3EC3"/>
    <w:rsid w:val="001D44E4"/>
    <w:rsid w:val="001E3800"/>
    <w:rsid w:val="001E64C5"/>
    <w:rsid w:val="002025AE"/>
    <w:rsid w:val="0021205B"/>
    <w:rsid w:val="00222175"/>
    <w:rsid w:val="00225D90"/>
    <w:rsid w:val="00244B82"/>
    <w:rsid w:val="00246E1A"/>
    <w:rsid w:val="00255971"/>
    <w:rsid w:val="002605AD"/>
    <w:rsid w:val="00261180"/>
    <w:rsid w:val="002641CE"/>
    <w:rsid w:val="00275179"/>
    <w:rsid w:val="00280A68"/>
    <w:rsid w:val="00285068"/>
    <w:rsid w:val="002A5898"/>
    <w:rsid w:val="002B057A"/>
    <w:rsid w:val="002B3412"/>
    <w:rsid w:val="002B5A83"/>
    <w:rsid w:val="002B62D7"/>
    <w:rsid w:val="002C02AA"/>
    <w:rsid w:val="002C038A"/>
    <w:rsid w:val="002C0E71"/>
    <w:rsid w:val="002D6710"/>
    <w:rsid w:val="002D6C8E"/>
    <w:rsid w:val="002E5411"/>
    <w:rsid w:val="002E6EDB"/>
    <w:rsid w:val="002E73D8"/>
    <w:rsid w:val="002F29F8"/>
    <w:rsid w:val="002F3F47"/>
    <w:rsid w:val="002F6A1C"/>
    <w:rsid w:val="002F7890"/>
    <w:rsid w:val="003020B6"/>
    <w:rsid w:val="00302AD9"/>
    <w:rsid w:val="00303BDE"/>
    <w:rsid w:val="003157D0"/>
    <w:rsid w:val="00330BB2"/>
    <w:rsid w:val="00331D7B"/>
    <w:rsid w:val="00332809"/>
    <w:rsid w:val="00333674"/>
    <w:rsid w:val="003337F4"/>
    <w:rsid w:val="00335185"/>
    <w:rsid w:val="003355D3"/>
    <w:rsid w:val="00340B93"/>
    <w:rsid w:val="00342A40"/>
    <w:rsid w:val="003437E9"/>
    <w:rsid w:val="003509D2"/>
    <w:rsid w:val="0035239B"/>
    <w:rsid w:val="003533BA"/>
    <w:rsid w:val="00353642"/>
    <w:rsid w:val="003556CA"/>
    <w:rsid w:val="00355C53"/>
    <w:rsid w:val="00363D5D"/>
    <w:rsid w:val="00371D71"/>
    <w:rsid w:val="00373C7E"/>
    <w:rsid w:val="0038285C"/>
    <w:rsid w:val="003842A5"/>
    <w:rsid w:val="00393108"/>
    <w:rsid w:val="00397F24"/>
    <w:rsid w:val="003B3D3E"/>
    <w:rsid w:val="003B7CCE"/>
    <w:rsid w:val="003D4FDE"/>
    <w:rsid w:val="003E0820"/>
    <w:rsid w:val="003E1A60"/>
    <w:rsid w:val="003E27BA"/>
    <w:rsid w:val="003E3FFC"/>
    <w:rsid w:val="003E5F17"/>
    <w:rsid w:val="003F697F"/>
    <w:rsid w:val="00401FD4"/>
    <w:rsid w:val="004023BB"/>
    <w:rsid w:val="004077BF"/>
    <w:rsid w:val="00412E58"/>
    <w:rsid w:val="00416ED8"/>
    <w:rsid w:val="004172AE"/>
    <w:rsid w:val="00420152"/>
    <w:rsid w:val="004233CD"/>
    <w:rsid w:val="004319F2"/>
    <w:rsid w:val="00432DA3"/>
    <w:rsid w:val="0044491A"/>
    <w:rsid w:val="004525FE"/>
    <w:rsid w:val="00460804"/>
    <w:rsid w:val="004627A0"/>
    <w:rsid w:val="00467FD8"/>
    <w:rsid w:val="00473838"/>
    <w:rsid w:val="00476376"/>
    <w:rsid w:val="00477CC9"/>
    <w:rsid w:val="0048546F"/>
    <w:rsid w:val="00486F07"/>
    <w:rsid w:val="00490A89"/>
    <w:rsid w:val="00491BB9"/>
    <w:rsid w:val="00492F1B"/>
    <w:rsid w:val="00493397"/>
    <w:rsid w:val="0049339B"/>
    <w:rsid w:val="00495E7F"/>
    <w:rsid w:val="004A5D48"/>
    <w:rsid w:val="004B56FF"/>
    <w:rsid w:val="004C5410"/>
    <w:rsid w:val="004C6DB4"/>
    <w:rsid w:val="004D01BC"/>
    <w:rsid w:val="004E0978"/>
    <w:rsid w:val="004F29FC"/>
    <w:rsid w:val="004F5569"/>
    <w:rsid w:val="005001C7"/>
    <w:rsid w:val="00504CA4"/>
    <w:rsid w:val="005059D4"/>
    <w:rsid w:val="00506CBD"/>
    <w:rsid w:val="00507278"/>
    <w:rsid w:val="00507691"/>
    <w:rsid w:val="00514A38"/>
    <w:rsid w:val="0052197D"/>
    <w:rsid w:val="00525257"/>
    <w:rsid w:val="00525A1E"/>
    <w:rsid w:val="005262E5"/>
    <w:rsid w:val="00531177"/>
    <w:rsid w:val="0053635E"/>
    <w:rsid w:val="00542B3E"/>
    <w:rsid w:val="00547292"/>
    <w:rsid w:val="00550DCC"/>
    <w:rsid w:val="0055210D"/>
    <w:rsid w:val="0055340D"/>
    <w:rsid w:val="00575D37"/>
    <w:rsid w:val="00577FFE"/>
    <w:rsid w:val="005844C9"/>
    <w:rsid w:val="00587676"/>
    <w:rsid w:val="00591D60"/>
    <w:rsid w:val="005937C0"/>
    <w:rsid w:val="005A0B91"/>
    <w:rsid w:val="005A788F"/>
    <w:rsid w:val="005B04A4"/>
    <w:rsid w:val="005B05C9"/>
    <w:rsid w:val="005B4ECF"/>
    <w:rsid w:val="005B548D"/>
    <w:rsid w:val="005C434B"/>
    <w:rsid w:val="005D0D0A"/>
    <w:rsid w:val="005D0FCF"/>
    <w:rsid w:val="005D357A"/>
    <w:rsid w:val="005D36B4"/>
    <w:rsid w:val="005D6AD5"/>
    <w:rsid w:val="005E6CEC"/>
    <w:rsid w:val="005F06C0"/>
    <w:rsid w:val="005F68B4"/>
    <w:rsid w:val="005F78D6"/>
    <w:rsid w:val="005F7A24"/>
    <w:rsid w:val="00602BBE"/>
    <w:rsid w:val="00606175"/>
    <w:rsid w:val="00606794"/>
    <w:rsid w:val="00614AD2"/>
    <w:rsid w:val="0061643C"/>
    <w:rsid w:val="0061799E"/>
    <w:rsid w:val="006200FD"/>
    <w:rsid w:val="00623447"/>
    <w:rsid w:val="00632371"/>
    <w:rsid w:val="00642A04"/>
    <w:rsid w:val="00647FC9"/>
    <w:rsid w:val="00651A5C"/>
    <w:rsid w:val="00662FB8"/>
    <w:rsid w:val="00671B53"/>
    <w:rsid w:val="00682968"/>
    <w:rsid w:val="006941AC"/>
    <w:rsid w:val="00694AF1"/>
    <w:rsid w:val="006955FF"/>
    <w:rsid w:val="00696777"/>
    <w:rsid w:val="006A01E1"/>
    <w:rsid w:val="006B73C5"/>
    <w:rsid w:val="006C2332"/>
    <w:rsid w:val="006C685F"/>
    <w:rsid w:val="006D038F"/>
    <w:rsid w:val="006D22EC"/>
    <w:rsid w:val="006D4337"/>
    <w:rsid w:val="006E269A"/>
    <w:rsid w:val="006E2FD6"/>
    <w:rsid w:val="006F0536"/>
    <w:rsid w:val="006F093C"/>
    <w:rsid w:val="006F322D"/>
    <w:rsid w:val="00700018"/>
    <w:rsid w:val="00707784"/>
    <w:rsid w:val="007100CC"/>
    <w:rsid w:val="0071080A"/>
    <w:rsid w:val="007141B1"/>
    <w:rsid w:val="00716466"/>
    <w:rsid w:val="00720830"/>
    <w:rsid w:val="0072519A"/>
    <w:rsid w:val="00736204"/>
    <w:rsid w:val="00741FE0"/>
    <w:rsid w:val="00746288"/>
    <w:rsid w:val="007526E2"/>
    <w:rsid w:val="00757426"/>
    <w:rsid w:val="00765B60"/>
    <w:rsid w:val="0076799D"/>
    <w:rsid w:val="00770742"/>
    <w:rsid w:val="00776A6B"/>
    <w:rsid w:val="00776FD0"/>
    <w:rsid w:val="007831A4"/>
    <w:rsid w:val="00785CC4"/>
    <w:rsid w:val="00786EC3"/>
    <w:rsid w:val="00787B0E"/>
    <w:rsid w:val="0079196A"/>
    <w:rsid w:val="007932B2"/>
    <w:rsid w:val="00793D71"/>
    <w:rsid w:val="0079479C"/>
    <w:rsid w:val="00794C7F"/>
    <w:rsid w:val="007A2538"/>
    <w:rsid w:val="007A5AB6"/>
    <w:rsid w:val="007B3B80"/>
    <w:rsid w:val="007C1907"/>
    <w:rsid w:val="007C4794"/>
    <w:rsid w:val="007D032C"/>
    <w:rsid w:val="007E3595"/>
    <w:rsid w:val="007F0DBD"/>
    <w:rsid w:val="007F1F53"/>
    <w:rsid w:val="007F3E3F"/>
    <w:rsid w:val="007F7DE1"/>
    <w:rsid w:val="008001E0"/>
    <w:rsid w:val="0080388F"/>
    <w:rsid w:val="0080796E"/>
    <w:rsid w:val="00811676"/>
    <w:rsid w:val="00813CC9"/>
    <w:rsid w:val="008162C6"/>
    <w:rsid w:val="008171CE"/>
    <w:rsid w:val="00817D0C"/>
    <w:rsid w:val="00820F36"/>
    <w:rsid w:val="0082377C"/>
    <w:rsid w:val="008244C6"/>
    <w:rsid w:val="0083315A"/>
    <w:rsid w:val="00836BB1"/>
    <w:rsid w:val="0084352C"/>
    <w:rsid w:val="0084749D"/>
    <w:rsid w:val="00852FB4"/>
    <w:rsid w:val="00856F95"/>
    <w:rsid w:val="008570A7"/>
    <w:rsid w:val="00876B16"/>
    <w:rsid w:val="008830E9"/>
    <w:rsid w:val="008947EE"/>
    <w:rsid w:val="00894B8A"/>
    <w:rsid w:val="008973C4"/>
    <w:rsid w:val="00897861"/>
    <w:rsid w:val="008A3D2F"/>
    <w:rsid w:val="008A6DE6"/>
    <w:rsid w:val="008B1CFA"/>
    <w:rsid w:val="008B2B85"/>
    <w:rsid w:val="008B52BA"/>
    <w:rsid w:val="008B7D3D"/>
    <w:rsid w:val="008C1CBC"/>
    <w:rsid w:val="008C28AA"/>
    <w:rsid w:val="008D0320"/>
    <w:rsid w:val="008D0649"/>
    <w:rsid w:val="008D1F07"/>
    <w:rsid w:val="008F4594"/>
    <w:rsid w:val="00900887"/>
    <w:rsid w:val="0090227A"/>
    <w:rsid w:val="00920EC1"/>
    <w:rsid w:val="00923E07"/>
    <w:rsid w:val="00925667"/>
    <w:rsid w:val="0093060B"/>
    <w:rsid w:val="009406A9"/>
    <w:rsid w:val="009413D7"/>
    <w:rsid w:val="00944C30"/>
    <w:rsid w:val="00946994"/>
    <w:rsid w:val="0096297D"/>
    <w:rsid w:val="009711B4"/>
    <w:rsid w:val="00972A6B"/>
    <w:rsid w:val="00973CD3"/>
    <w:rsid w:val="009864E0"/>
    <w:rsid w:val="009876F0"/>
    <w:rsid w:val="00987839"/>
    <w:rsid w:val="009910C4"/>
    <w:rsid w:val="0099379F"/>
    <w:rsid w:val="00995556"/>
    <w:rsid w:val="00995599"/>
    <w:rsid w:val="00995C23"/>
    <w:rsid w:val="00996804"/>
    <w:rsid w:val="0099718B"/>
    <w:rsid w:val="009A15FB"/>
    <w:rsid w:val="009A1EAD"/>
    <w:rsid w:val="009A3C63"/>
    <w:rsid w:val="009A773A"/>
    <w:rsid w:val="009B25EE"/>
    <w:rsid w:val="009B2796"/>
    <w:rsid w:val="009B3748"/>
    <w:rsid w:val="009B485D"/>
    <w:rsid w:val="009B5136"/>
    <w:rsid w:val="009B52AA"/>
    <w:rsid w:val="009B7E0C"/>
    <w:rsid w:val="009C5052"/>
    <w:rsid w:val="009D12F2"/>
    <w:rsid w:val="009E2051"/>
    <w:rsid w:val="00A005E3"/>
    <w:rsid w:val="00A0335F"/>
    <w:rsid w:val="00A04A5D"/>
    <w:rsid w:val="00A05EDB"/>
    <w:rsid w:val="00A1384C"/>
    <w:rsid w:val="00A1475E"/>
    <w:rsid w:val="00A2002C"/>
    <w:rsid w:val="00A249A2"/>
    <w:rsid w:val="00A264F2"/>
    <w:rsid w:val="00A30A32"/>
    <w:rsid w:val="00A36DC8"/>
    <w:rsid w:val="00A428D2"/>
    <w:rsid w:val="00A46EDE"/>
    <w:rsid w:val="00A54B84"/>
    <w:rsid w:val="00A57B45"/>
    <w:rsid w:val="00A64E6A"/>
    <w:rsid w:val="00A71AD5"/>
    <w:rsid w:val="00A825CB"/>
    <w:rsid w:val="00A837B2"/>
    <w:rsid w:val="00A85AD3"/>
    <w:rsid w:val="00AA096D"/>
    <w:rsid w:val="00AA1E7A"/>
    <w:rsid w:val="00AB02BA"/>
    <w:rsid w:val="00AB48A6"/>
    <w:rsid w:val="00AB7CC6"/>
    <w:rsid w:val="00AC278B"/>
    <w:rsid w:val="00AC3BCA"/>
    <w:rsid w:val="00AC4A82"/>
    <w:rsid w:val="00AC67BC"/>
    <w:rsid w:val="00AD1D25"/>
    <w:rsid w:val="00AD307C"/>
    <w:rsid w:val="00AD55EB"/>
    <w:rsid w:val="00AD7257"/>
    <w:rsid w:val="00AD7B88"/>
    <w:rsid w:val="00AE498B"/>
    <w:rsid w:val="00AF021C"/>
    <w:rsid w:val="00AF2672"/>
    <w:rsid w:val="00AF394E"/>
    <w:rsid w:val="00B006D7"/>
    <w:rsid w:val="00B01AB4"/>
    <w:rsid w:val="00B0683D"/>
    <w:rsid w:val="00B0710C"/>
    <w:rsid w:val="00B15AFC"/>
    <w:rsid w:val="00B25660"/>
    <w:rsid w:val="00B26F52"/>
    <w:rsid w:val="00B41991"/>
    <w:rsid w:val="00B47973"/>
    <w:rsid w:val="00B54419"/>
    <w:rsid w:val="00B6109B"/>
    <w:rsid w:val="00B62F00"/>
    <w:rsid w:val="00B70B0A"/>
    <w:rsid w:val="00B7103F"/>
    <w:rsid w:val="00B7256F"/>
    <w:rsid w:val="00B73634"/>
    <w:rsid w:val="00B73881"/>
    <w:rsid w:val="00B73DEA"/>
    <w:rsid w:val="00B74FA6"/>
    <w:rsid w:val="00B86772"/>
    <w:rsid w:val="00B91112"/>
    <w:rsid w:val="00B931A9"/>
    <w:rsid w:val="00B95C75"/>
    <w:rsid w:val="00B963A6"/>
    <w:rsid w:val="00BA0CFB"/>
    <w:rsid w:val="00BA7147"/>
    <w:rsid w:val="00BB04DC"/>
    <w:rsid w:val="00BB5219"/>
    <w:rsid w:val="00BC53F5"/>
    <w:rsid w:val="00BD3EB7"/>
    <w:rsid w:val="00BE0E84"/>
    <w:rsid w:val="00BE348D"/>
    <w:rsid w:val="00BF642F"/>
    <w:rsid w:val="00C00833"/>
    <w:rsid w:val="00C13773"/>
    <w:rsid w:val="00C2216B"/>
    <w:rsid w:val="00C224CF"/>
    <w:rsid w:val="00C24D4C"/>
    <w:rsid w:val="00C44006"/>
    <w:rsid w:val="00C50C32"/>
    <w:rsid w:val="00C51017"/>
    <w:rsid w:val="00C52183"/>
    <w:rsid w:val="00C532DE"/>
    <w:rsid w:val="00C5648E"/>
    <w:rsid w:val="00C60569"/>
    <w:rsid w:val="00C63520"/>
    <w:rsid w:val="00C6541E"/>
    <w:rsid w:val="00C70BAF"/>
    <w:rsid w:val="00C7688C"/>
    <w:rsid w:val="00C76F7C"/>
    <w:rsid w:val="00C812F0"/>
    <w:rsid w:val="00C86E12"/>
    <w:rsid w:val="00C876F2"/>
    <w:rsid w:val="00C90BC4"/>
    <w:rsid w:val="00C90EB5"/>
    <w:rsid w:val="00C9167C"/>
    <w:rsid w:val="00C93691"/>
    <w:rsid w:val="00C95DB1"/>
    <w:rsid w:val="00C974BA"/>
    <w:rsid w:val="00CB766A"/>
    <w:rsid w:val="00CC113D"/>
    <w:rsid w:val="00CC2D31"/>
    <w:rsid w:val="00CC2F96"/>
    <w:rsid w:val="00CC4ECB"/>
    <w:rsid w:val="00CC53C1"/>
    <w:rsid w:val="00CC6D12"/>
    <w:rsid w:val="00CD235D"/>
    <w:rsid w:val="00CD54C0"/>
    <w:rsid w:val="00CD55C7"/>
    <w:rsid w:val="00CD7404"/>
    <w:rsid w:val="00CE01C5"/>
    <w:rsid w:val="00CE708B"/>
    <w:rsid w:val="00CE7826"/>
    <w:rsid w:val="00CF00B8"/>
    <w:rsid w:val="00CF26ED"/>
    <w:rsid w:val="00CF4DFA"/>
    <w:rsid w:val="00D025E9"/>
    <w:rsid w:val="00D175A1"/>
    <w:rsid w:val="00D238C4"/>
    <w:rsid w:val="00D26540"/>
    <w:rsid w:val="00D26BFF"/>
    <w:rsid w:val="00D27130"/>
    <w:rsid w:val="00D27550"/>
    <w:rsid w:val="00D3241B"/>
    <w:rsid w:val="00D32B44"/>
    <w:rsid w:val="00D33019"/>
    <w:rsid w:val="00D44D3E"/>
    <w:rsid w:val="00D45279"/>
    <w:rsid w:val="00D464AC"/>
    <w:rsid w:val="00D52C0D"/>
    <w:rsid w:val="00D54454"/>
    <w:rsid w:val="00D56F6F"/>
    <w:rsid w:val="00D574C0"/>
    <w:rsid w:val="00D6225B"/>
    <w:rsid w:val="00D721E0"/>
    <w:rsid w:val="00D737FF"/>
    <w:rsid w:val="00D7597E"/>
    <w:rsid w:val="00D76395"/>
    <w:rsid w:val="00D8476A"/>
    <w:rsid w:val="00D851C4"/>
    <w:rsid w:val="00D87370"/>
    <w:rsid w:val="00D87C4B"/>
    <w:rsid w:val="00D95C67"/>
    <w:rsid w:val="00D96571"/>
    <w:rsid w:val="00DA09EF"/>
    <w:rsid w:val="00DA5D74"/>
    <w:rsid w:val="00DA6770"/>
    <w:rsid w:val="00DB65CD"/>
    <w:rsid w:val="00DC632A"/>
    <w:rsid w:val="00DD2371"/>
    <w:rsid w:val="00DD4780"/>
    <w:rsid w:val="00DD508B"/>
    <w:rsid w:val="00DE49F9"/>
    <w:rsid w:val="00DF310A"/>
    <w:rsid w:val="00DF5AF7"/>
    <w:rsid w:val="00E0307E"/>
    <w:rsid w:val="00E0404F"/>
    <w:rsid w:val="00E042EC"/>
    <w:rsid w:val="00E04651"/>
    <w:rsid w:val="00E07F65"/>
    <w:rsid w:val="00E1356F"/>
    <w:rsid w:val="00E17E28"/>
    <w:rsid w:val="00E34936"/>
    <w:rsid w:val="00E35340"/>
    <w:rsid w:val="00E35420"/>
    <w:rsid w:val="00E406B5"/>
    <w:rsid w:val="00E40B41"/>
    <w:rsid w:val="00E41A53"/>
    <w:rsid w:val="00E47CAD"/>
    <w:rsid w:val="00E65258"/>
    <w:rsid w:val="00E654D6"/>
    <w:rsid w:val="00E659E8"/>
    <w:rsid w:val="00E679A1"/>
    <w:rsid w:val="00E70A62"/>
    <w:rsid w:val="00E7711C"/>
    <w:rsid w:val="00E80768"/>
    <w:rsid w:val="00E81EF8"/>
    <w:rsid w:val="00E82AFA"/>
    <w:rsid w:val="00E83996"/>
    <w:rsid w:val="00E849EB"/>
    <w:rsid w:val="00E93164"/>
    <w:rsid w:val="00EA17D0"/>
    <w:rsid w:val="00EB2100"/>
    <w:rsid w:val="00EC1CA9"/>
    <w:rsid w:val="00EC4CEA"/>
    <w:rsid w:val="00EC6B9D"/>
    <w:rsid w:val="00EC7414"/>
    <w:rsid w:val="00ED16DD"/>
    <w:rsid w:val="00EE305D"/>
    <w:rsid w:val="00EE3691"/>
    <w:rsid w:val="00EE388A"/>
    <w:rsid w:val="00EF3650"/>
    <w:rsid w:val="00EF5490"/>
    <w:rsid w:val="00F00E46"/>
    <w:rsid w:val="00F078FD"/>
    <w:rsid w:val="00F22ADD"/>
    <w:rsid w:val="00F25E76"/>
    <w:rsid w:val="00F30F77"/>
    <w:rsid w:val="00F34BE3"/>
    <w:rsid w:val="00F35200"/>
    <w:rsid w:val="00F45B99"/>
    <w:rsid w:val="00F46AEC"/>
    <w:rsid w:val="00F60A5B"/>
    <w:rsid w:val="00F61B22"/>
    <w:rsid w:val="00F62340"/>
    <w:rsid w:val="00F752C9"/>
    <w:rsid w:val="00F83EB2"/>
    <w:rsid w:val="00F9201F"/>
    <w:rsid w:val="00F920CB"/>
    <w:rsid w:val="00F93B96"/>
    <w:rsid w:val="00FB172B"/>
    <w:rsid w:val="00FC1D1B"/>
    <w:rsid w:val="00FD082F"/>
    <w:rsid w:val="00FD717B"/>
    <w:rsid w:val="00FE0473"/>
    <w:rsid w:val="00FE2EAE"/>
    <w:rsid w:val="00FF1395"/>
    <w:rsid w:val="00FF16DE"/>
    <w:rsid w:val="00FF4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aliases w:val="!Обычный текст документа"/>
    <w:qFormat/>
    <w:rsid w:val="000F085A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0"/>
    <w:next w:val="a0"/>
    <w:qFormat/>
    <w:rsid w:val="000F085A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0"/>
    <w:qFormat/>
    <w:rsid w:val="000F085A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0"/>
    <w:qFormat/>
    <w:rsid w:val="000F085A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0"/>
    <w:qFormat/>
    <w:rsid w:val="000F085A"/>
    <w:pPr>
      <w:outlineLvl w:val="3"/>
    </w:pPr>
    <w:rPr>
      <w:b/>
      <w:bCs/>
      <w:sz w:val="26"/>
      <w:szCs w:val="28"/>
    </w:rPr>
  </w:style>
  <w:style w:type="paragraph" w:styleId="5">
    <w:name w:val="heading 5"/>
    <w:basedOn w:val="a0"/>
    <w:next w:val="a0"/>
    <w:qFormat/>
    <w:rsid w:val="00B54419"/>
    <w:pPr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0"/>
    <w:next w:val="a0"/>
    <w:qFormat/>
    <w:rsid w:val="00B54419"/>
    <w:pPr>
      <w:spacing w:before="240" w:after="60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0"/>
    <w:next w:val="a0"/>
    <w:qFormat/>
    <w:rsid w:val="00B54419"/>
    <w:pPr>
      <w:spacing w:before="240" w:after="60"/>
      <w:outlineLvl w:val="6"/>
    </w:pPr>
    <w:rPr>
      <w:lang w:eastAsia="ar-SA"/>
    </w:rPr>
  </w:style>
  <w:style w:type="paragraph" w:styleId="8">
    <w:name w:val="heading 8"/>
    <w:basedOn w:val="a0"/>
    <w:next w:val="a0"/>
    <w:qFormat/>
    <w:rsid w:val="00B54419"/>
    <w:pPr>
      <w:spacing w:before="240" w:after="60"/>
      <w:outlineLvl w:val="7"/>
    </w:pPr>
    <w:rPr>
      <w:i/>
      <w:iCs/>
      <w:lang w:eastAsia="ar-SA"/>
    </w:rPr>
  </w:style>
  <w:style w:type="paragraph" w:styleId="9">
    <w:name w:val="heading 9"/>
    <w:basedOn w:val="a0"/>
    <w:next w:val="a0"/>
    <w:qFormat/>
    <w:rsid w:val="00B54419"/>
    <w:pPr>
      <w:spacing w:before="240" w:after="60"/>
      <w:outlineLvl w:val="8"/>
    </w:pPr>
    <w:rPr>
      <w:rFonts w:cs="Arial"/>
      <w:sz w:val="22"/>
      <w:szCs w:val="2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Обычный1"/>
    <w:rsid w:val="00F46AEC"/>
    <w:pPr>
      <w:widowControl w:val="0"/>
    </w:pPr>
    <w:rPr>
      <w:snapToGrid w:val="0"/>
    </w:rPr>
  </w:style>
  <w:style w:type="paragraph" w:styleId="a4">
    <w:name w:val="Subtitle"/>
    <w:basedOn w:val="a0"/>
    <w:qFormat/>
    <w:rsid w:val="00F46AEC"/>
    <w:pPr>
      <w:ind w:right="-766"/>
      <w:jc w:val="center"/>
    </w:pPr>
    <w:rPr>
      <w:b/>
      <w:szCs w:val="20"/>
    </w:rPr>
  </w:style>
  <w:style w:type="paragraph" w:styleId="30">
    <w:name w:val="Body Text Indent 3"/>
    <w:basedOn w:val="a0"/>
    <w:rsid w:val="00F46AEC"/>
    <w:pPr>
      <w:ind w:firstLine="851"/>
    </w:pPr>
    <w:rPr>
      <w:sz w:val="28"/>
      <w:szCs w:val="20"/>
    </w:rPr>
  </w:style>
  <w:style w:type="paragraph" w:styleId="a5">
    <w:name w:val="header"/>
    <w:basedOn w:val="a0"/>
    <w:rsid w:val="00F46AEC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F46AEC"/>
  </w:style>
  <w:style w:type="paragraph" w:customStyle="1" w:styleId="ConsPlusCell">
    <w:name w:val="ConsPlusCell"/>
    <w:rsid w:val="00F46A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0">
    <w:name w:val="Body Text Indent 2"/>
    <w:basedOn w:val="a0"/>
    <w:rsid w:val="00A2002C"/>
    <w:pPr>
      <w:spacing w:after="120" w:line="480" w:lineRule="auto"/>
      <w:ind w:left="283"/>
    </w:pPr>
  </w:style>
  <w:style w:type="paragraph" w:customStyle="1" w:styleId="ConsNormal">
    <w:name w:val="ConsNormal"/>
    <w:rsid w:val="00C4400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0"/>
    <w:semiHidden/>
    <w:rsid w:val="00C44006"/>
    <w:rPr>
      <w:rFonts w:ascii="Tahoma" w:hAnsi="Tahoma" w:cs="Tahoma"/>
      <w:sz w:val="16"/>
      <w:szCs w:val="16"/>
    </w:rPr>
  </w:style>
  <w:style w:type="paragraph" w:styleId="a8">
    <w:name w:val="Plain Text"/>
    <w:aliases w:val=" Знак"/>
    <w:basedOn w:val="a0"/>
    <w:link w:val="a9"/>
    <w:semiHidden/>
    <w:rsid w:val="00AA1E7A"/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aliases w:val=" Знак Знак"/>
    <w:link w:val="a8"/>
    <w:semiHidden/>
    <w:rsid w:val="00AA1E7A"/>
    <w:rPr>
      <w:rFonts w:ascii="Courier New" w:hAnsi="Courier New" w:cs="Courier New"/>
      <w:lang w:val="ru-RU" w:eastAsia="ru-RU" w:bidi="ar-SA"/>
    </w:rPr>
  </w:style>
  <w:style w:type="paragraph" w:styleId="aa">
    <w:name w:val="Body Text"/>
    <w:basedOn w:val="a0"/>
    <w:rsid w:val="00070669"/>
    <w:pPr>
      <w:spacing w:after="120"/>
    </w:pPr>
  </w:style>
  <w:style w:type="paragraph" w:customStyle="1" w:styleId="ConsNonformat">
    <w:name w:val="ConsNonformat"/>
    <w:rsid w:val="00D32B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List"/>
    <w:basedOn w:val="a0"/>
    <w:rsid w:val="00B54419"/>
    <w:pPr>
      <w:spacing w:after="200" w:line="276" w:lineRule="auto"/>
      <w:ind w:left="283" w:hanging="283"/>
    </w:pPr>
    <w:rPr>
      <w:rFonts w:ascii="Calibri" w:hAnsi="Calibri"/>
      <w:sz w:val="22"/>
      <w:szCs w:val="22"/>
    </w:rPr>
  </w:style>
  <w:style w:type="paragraph" w:customStyle="1" w:styleId="0">
    <w:name w:val="Основной текст 0"/>
    <w:aliases w:val="95 ПК"/>
    <w:basedOn w:val="a0"/>
    <w:rsid w:val="00B54419"/>
    <w:pPr>
      <w:ind w:firstLine="539"/>
    </w:pPr>
    <w:rPr>
      <w:rFonts w:eastAsia="Calibri"/>
      <w:color w:val="000000"/>
      <w:kern w:val="24"/>
      <w:lang w:eastAsia="en-US"/>
    </w:rPr>
  </w:style>
  <w:style w:type="paragraph" w:customStyle="1" w:styleId="ConsPlusTitle">
    <w:name w:val="ConsPlusTitle"/>
    <w:rsid w:val="00B54419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B5441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0"/>
    <w:rsid w:val="00B54419"/>
    <w:pPr>
      <w:spacing w:after="120" w:line="480" w:lineRule="auto"/>
    </w:pPr>
  </w:style>
  <w:style w:type="paragraph" w:customStyle="1" w:styleId="Web">
    <w:name w:val="Обычный (Web)"/>
    <w:basedOn w:val="a0"/>
    <w:rsid w:val="00B54419"/>
    <w:pPr>
      <w:spacing w:before="100" w:after="100"/>
    </w:pPr>
    <w:rPr>
      <w:szCs w:val="20"/>
    </w:rPr>
  </w:style>
  <w:style w:type="paragraph" w:customStyle="1" w:styleId="txt">
    <w:name w:val="txt"/>
    <w:basedOn w:val="a0"/>
    <w:rsid w:val="00B54419"/>
    <w:pPr>
      <w:spacing w:before="15" w:after="15"/>
      <w:ind w:left="15" w:right="15"/>
    </w:pPr>
    <w:rPr>
      <w:rFonts w:ascii="Verdana" w:hAnsi="Verdana"/>
      <w:color w:val="000000"/>
      <w:sz w:val="17"/>
      <w:szCs w:val="17"/>
    </w:rPr>
  </w:style>
  <w:style w:type="paragraph" w:customStyle="1" w:styleId="11">
    <w:name w:val="З1"/>
    <w:basedOn w:val="a0"/>
    <w:next w:val="a0"/>
    <w:rsid w:val="00B54419"/>
    <w:pPr>
      <w:spacing w:line="360" w:lineRule="auto"/>
      <w:ind w:firstLine="748"/>
    </w:pPr>
    <w:rPr>
      <w:b/>
      <w:snapToGrid w:val="0"/>
    </w:rPr>
  </w:style>
  <w:style w:type="table" w:styleId="ac">
    <w:name w:val="Table Grid"/>
    <w:basedOn w:val="a2"/>
    <w:rsid w:val="00B54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0"/>
    <w:link w:val="ae"/>
    <w:rsid w:val="00B54419"/>
    <w:pPr>
      <w:tabs>
        <w:tab w:val="center" w:pos="4677"/>
        <w:tab w:val="right" w:pos="9355"/>
      </w:tabs>
    </w:pPr>
    <w:rPr>
      <w:rFonts w:ascii="Times New Roman" w:hAnsi="Times New Roman"/>
    </w:rPr>
  </w:style>
  <w:style w:type="paragraph" w:styleId="af">
    <w:name w:val="Body Text Indent"/>
    <w:basedOn w:val="a0"/>
    <w:rsid w:val="00B54419"/>
    <w:pPr>
      <w:spacing w:after="120"/>
      <w:ind w:left="283"/>
    </w:pPr>
  </w:style>
  <w:style w:type="numbering" w:styleId="a">
    <w:name w:val="Outline List 3"/>
    <w:basedOn w:val="a3"/>
    <w:rsid w:val="00B54419"/>
    <w:pPr>
      <w:numPr>
        <w:numId w:val="2"/>
      </w:numPr>
    </w:pPr>
  </w:style>
  <w:style w:type="paragraph" w:customStyle="1" w:styleId="31">
    <w:name w:val="Основной текст с отступом 31"/>
    <w:basedOn w:val="a0"/>
    <w:rsid w:val="00B54419"/>
    <w:pPr>
      <w:ind w:firstLine="720"/>
    </w:pPr>
    <w:rPr>
      <w:szCs w:val="28"/>
      <w:lang w:eastAsia="ar-SA"/>
    </w:rPr>
  </w:style>
  <w:style w:type="paragraph" w:customStyle="1" w:styleId="210">
    <w:name w:val="Основной текст с отступом 21"/>
    <w:basedOn w:val="a0"/>
    <w:rsid w:val="00B54419"/>
    <w:pPr>
      <w:ind w:left="3960"/>
    </w:pPr>
    <w:rPr>
      <w:lang w:eastAsia="ar-SA"/>
    </w:rPr>
  </w:style>
  <w:style w:type="paragraph" w:customStyle="1" w:styleId="211">
    <w:name w:val="Основной текст 21"/>
    <w:basedOn w:val="a0"/>
    <w:rsid w:val="00B54419"/>
    <w:pPr>
      <w:spacing w:line="360" w:lineRule="auto"/>
    </w:pPr>
    <w:rPr>
      <w:sz w:val="28"/>
      <w:lang w:eastAsia="ar-SA"/>
    </w:rPr>
  </w:style>
  <w:style w:type="paragraph" w:styleId="af0">
    <w:name w:val="Normal (Web)"/>
    <w:basedOn w:val="a0"/>
    <w:rsid w:val="00B54419"/>
    <w:pPr>
      <w:spacing w:before="100" w:beforeAutospacing="1" w:after="100" w:afterAutospacing="1"/>
    </w:pPr>
  </w:style>
  <w:style w:type="paragraph" w:styleId="af1">
    <w:name w:val="Document Map"/>
    <w:basedOn w:val="a0"/>
    <w:semiHidden/>
    <w:rsid w:val="00B54419"/>
    <w:pPr>
      <w:shd w:val="clear" w:color="auto" w:fill="000080"/>
    </w:pPr>
    <w:rPr>
      <w:rFonts w:ascii="Tahoma" w:hAnsi="Tahoma" w:cs="Tahoma"/>
      <w:sz w:val="20"/>
      <w:szCs w:val="20"/>
      <w:lang w:eastAsia="ar-SA"/>
    </w:rPr>
  </w:style>
  <w:style w:type="character" w:styleId="af2">
    <w:name w:val="Hyperlink"/>
    <w:basedOn w:val="a1"/>
    <w:rsid w:val="000F085A"/>
    <w:rPr>
      <w:color w:val="0000FF"/>
      <w:u w:val="none"/>
    </w:rPr>
  </w:style>
  <w:style w:type="paragraph" w:styleId="12">
    <w:name w:val="toc 1"/>
    <w:basedOn w:val="a0"/>
    <w:next w:val="a0"/>
    <w:autoRedefine/>
    <w:semiHidden/>
    <w:rsid w:val="00B54419"/>
    <w:rPr>
      <w:b/>
      <w:lang w:eastAsia="ar-SA"/>
    </w:rPr>
  </w:style>
  <w:style w:type="paragraph" w:styleId="22">
    <w:name w:val="toc 2"/>
    <w:basedOn w:val="a0"/>
    <w:next w:val="a0"/>
    <w:autoRedefine/>
    <w:semiHidden/>
    <w:rsid w:val="00B54419"/>
    <w:pPr>
      <w:ind w:left="240"/>
    </w:pPr>
    <w:rPr>
      <w:b/>
      <w:lang w:eastAsia="ar-SA"/>
    </w:rPr>
  </w:style>
  <w:style w:type="paragraph" w:styleId="32">
    <w:name w:val="toc 3"/>
    <w:basedOn w:val="a0"/>
    <w:next w:val="a0"/>
    <w:autoRedefine/>
    <w:semiHidden/>
    <w:rsid w:val="00B54419"/>
    <w:pPr>
      <w:ind w:left="480"/>
    </w:pPr>
    <w:rPr>
      <w:lang w:eastAsia="ar-SA"/>
    </w:rPr>
  </w:style>
  <w:style w:type="character" w:styleId="af3">
    <w:name w:val="FollowedHyperlink"/>
    <w:rsid w:val="00B54419"/>
    <w:rPr>
      <w:color w:val="800080"/>
      <w:u w:val="single"/>
    </w:rPr>
  </w:style>
  <w:style w:type="paragraph" w:styleId="33">
    <w:name w:val="Body Text 3"/>
    <w:basedOn w:val="a0"/>
    <w:rsid w:val="00B54419"/>
    <w:pPr>
      <w:spacing w:after="120"/>
    </w:pPr>
    <w:rPr>
      <w:sz w:val="16"/>
      <w:szCs w:val="16"/>
    </w:rPr>
  </w:style>
  <w:style w:type="paragraph" w:styleId="af4">
    <w:name w:val="caption"/>
    <w:basedOn w:val="a0"/>
    <w:next w:val="a0"/>
    <w:qFormat/>
    <w:rsid w:val="00B54419"/>
    <w:pPr>
      <w:keepNext/>
      <w:spacing w:before="120" w:after="120"/>
    </w:pPr>
    <w:rPr>
      <w:b/>
      <w:color w:val="000000"/>
      <w:szCs w:val="20"/>
    </w:rPr>
  </w:style>
  <w:style w:type="paragraph" w:customStyle="1" w:styleId="1-016">
    <w:name w:val="Стиль Заголовок 1 + Справа:  -0.1 см Перед:  6 пт"/>
    <w:basedOn w:val="1"/>
    <w:autoRedefine/>
    <w:rsid w:val="00B54419"/>
    <w:pPr>
      <w:widowControl w:val="0"/>
      <w:autoSpaceDE w:val="0"/>
      <w:autoSpaceDN w:val="0"/>
      <w:adjustRightInd w:val="0"/>
      <w:ind w:right="-57"/>
      <w:jc w:val="both"/>
      <w:outlineLvl w:val="9"/>
    </w:pPr>
    <w:rPr>
      <w:rFonts w:cs="Times New Roman"/>
      <w:bCs w:val="0"/>
      <w:kern w:val="0"/>
      <w:szCs w:val="28"/>
    </w:rPr>
  </w:style>
  <w:style w:type="paragraph" w:customStyle="1" w:styleId="Iauiue">
    <w:name w:val="Iau?iue"/>
    <w:rsid w:val="00B54419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af5">
    <w:name w:val="Îáû÷íûé"/>
    <w:rsid w:val="00B54419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styleId="23">
    <w:name w:val="List Bullet 2"/>
    <w:basedOn w:val="a0"/>
    <w:autoRedefine/>
    <w:rsid w:val="00B54419"/>
    <w:pPr>
      <w:widowControl w:val="0"/>
      <w:spacing w:before="120"/>
      <w:ind w:right="-57" w:firstLine="720"/>
    </w:pPr>
  </w:style>
  <w:style w:type="paragraph" w:styleId="af6">
    <w:name w:val="Block Text"/>
    <w:basedOn w:val="a0"/>
    <w:rsid w:val="00B54419"/>
    <w:pPr>
      <w:spacing w:before="120"/>
      <w:ind w:left="11" w:right="-57" w:firstLine="697"/>
    </w:pPr>
    <w:rPr>
      <w:szCs w:val="20"/>
    </w:rPr>
  </w:style>
  <w:style w:type="paragraph" w:customStyle="1" w:styleId="220">
    <w:name w:val="Основной текст 22"/>
    <w:basedOn w:val="a0"/>
    <w:rsid w:val="00B54419"/>
    <w:pPr>
      <w:widowControl w:val="0"/>
      <w:spacing w:before="120"/>
    </w:pPr>
    <w:rPr>
      <w:szCs w:val="20"/>
    </w:rPr>
  </w:style>
  <w:style w:type="paragraph" w:customStyle="1" w:styleId="hight">
    <w:name w:val="hight"/>
    <w:basedOn w:val="a0"/>
    <w:rsid w:val="00B54419"/>
    <w:pPr>
      <w:spacing w:before="15" w:after="15"/>
      <w:ind w:left="15" w:right="15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221">
    <w:name w:val="Основной текст с отступом 22"/>
    <w:basedOn w:val="a0"/>
    <w:rsid w:val="00B54419"/>
    <w:pPr>
      <w:spacing w:before="120"/>
      <w:ind w:firstLine="709"/>
    </w:pPr>
    <w:rPr>
      <w:szCs w:val="20"/>
    </w:rPr>
  </w:style>
  <w:style w:type="paragraph" w:customStyle="1" w:styleId="ConsPlusNormal">
    <w:name w:val="ConsPlusNormal"/>
    <w:rsid w:val="00B544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10">
    <w:name w:val="Основной текст 31"/>
    <w:basedOn w:val="a0"/>
    <w:rsid w:val="00B54419"/>
    <w:pPr>
      <w:ind w:firstLine="709"/>
    </w:pPr>
    <w:rPr>
      <w:b/>
      <w:szCs w:val="20"/>
    </w:rPr>
  </w:style>
  <w:style w:type="paragraph" w:styleId="af7">
    <w:name w:val="Title"/>
    <w:basedOn w:val="a0"/>
    <w:qFormat/>
    <w:rsid w:val="00B54419"/>
    <w:pPr>
      <w:jc w:val="center"/>
    </w:pPr>
    <w:rPr>
      <w:b/>
      <w:sz w:val="26"/>
      <w:szCs w:val="20"/>
    </w:rPr>
  </w:style>
  <w:style w:type="paragraph" w:customStyle="1" w:styleId="Iiiaeuiue">
    <w:name w:val="Ii?iaeuiue"/>
    <w:rsid w:val="00B54419"/>
    <w:pPr>
      <w:overflowPunct w:val="0"/>
      <w:autoSpaceDE w:val="0"/>
      <w:autoSpaceDN w:val="0"/>
      <w:adjustRightInd w:val="0"/>
      <w:jc w:val="both"/>
    </w:pPr>
    <w:rPr>
      <w:sz w:val="24"/>
    </w:rPr>
  </w:style>
  <w:style w:type="paragraph" w:styleId="24">
    <w:name w:val="List Continue 2"/>
    <w:basedOn w:val="a0"/>
    <w:rsid w:val="00B54419"/>
    <w:pPr>
      <w:spacing w:after="120"/>
      <w:ind w:left="566"/>
    </w:pPr>
  </w:style>
  <w:style w:type="paragraph" w:customStyle="1" w:styleId="ConsTitle">
    <w:name w:val="ConsTitle"/>
    <w:rsid w:val="00B5441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25">
    <w:name w:val="Îñíîâíîé òåêñò 2"/>
    <w:basedOn w:val="af5"/>
    <w:rsid w:val="00B54419"/>
    <w:pPr>
      <w:widowControl w:val="0"/>
      <w:overflowPunct/>
      <w:autoSpaceDE/>
      <w:autoSpaceDN/>
      <w:adjustRightInd/>
      <w:ind w:firstLine="720"/>
      <w:textAlignment w:val="auto"/>
    </w:pPr>
    <w:rPr>
      <w:b/>
      <w:color w:val="000000"/>
      <w:lang w:val="en-US"/>
    </w:rPr>
  </w:style>
  <w:style w:type="paragraph" w:customStyle="1" w:styleId="26">
    <w:name w:val="Îñíîâíîé òåêñò ñ îòñòóïîì 2"/>
    <w:basedOn w:val="af5"/>
    <w:rsid w:val="00B54419"/>
    <w:pPr>
      <w:widowControl w:val="0"/>
      <w:overflowPunct/>
      <w:autoSpaceDE/>
      <w:autoSpaceDN/>
      <w:adjustRightInd/>
      <w:ind w:left="720"/>
      <w:textAlignment w:val="auto"/>
    </w:pPr>
    <w:rPr>
      <w:color w:val="000000"/>
      <w:lang w:val="en-US"/>
    </w:rPr>
  </w:style>
  <w:style w:type="paragraph" w:customStyle="1" w:styleId="caaieiaie3">
    <w:name w:val="caaieiaie 3"/>
    <w:basedOn w:val="Iauiue"/>
    <w:next w:val="Iauiue"/>
    <w:rsid w:val="00B54419"/>
    <w:pPr>
      <w:keepNext/>
      <w:overflowPunct/>
      <w:autoSpaceDE/>
      <w:autoSpaceDN/>
      <w:adjustRightInd/>
      <w:jc w:val="center"/>
      <w:textAlignment w:val="auto"/>
    </w:pPr>
    <w:rPr>
      <w:b/>
      <w:sz w:val="24"/>
    </w:rPr>
  </w:style>
  <w:style w:type="paragraph" w:customStyle="1" w:styleId="13">
    <w:name w:val="çàãîëîâîê 1"/>
    <w:basedOn w:val="af5"/>
    <w:next w:val="af5"/>
    <w:rsid w:val="00B54419"/>
    <w:pPr>
      <w:keepNext/>
      <w:widowControl w:val="0"/>
      <w:overflowPunct/>
      <w:autoSpaceDE/>
      <w:autoSpaceDN/>
      <w:adjustRightInd/>
      <w:jc w:val="left"/>
      <w:textAlignment w:val="auto"/>
    </w:pPr>
    <w:rPr>
      <w:sz w:val="28"/>
    </w:rPr>
  </w:style>
  <w:style w:type="paragraph" w:customStyle="1" w:styleId="34">
    <w:name w:val="Îñíîâíîé òåêñò ñ îòñòóïîì 3"/>
    <w:basedOn w:val="af5"/>
    <w:rsid w:val="00B54419"/>
    <w:pPr>
      <w:widowControl w:val="0"/>
      <w:overflowPunct/>
      <w:autoSpaceDE/>
      <w:autoSpaceDN/>
      <w:adjustRightInd/>
      <w:ind w:firstLine="567"/>
      <w:textAlignment w:val="auto"/>
    </w:pPr>
    <w:rPr>
      <w:rFonts w:ascii="Peterburg" w:hAnsi="Peterburg"/>
      <w:b/>
      <w:i/>
    </w:rPr>
  </w:style>
  <w:style w:type="paragraph" w:customStyle="1" w:styleId="Iniiaiieoaeno">
    <w:name w:val="Iniiaiie oaeno"/>
    <w:basedOn w:val="Iauiue"/>
    <w:rsid w:val="00B54419"/>
    <w:pPr>
      <w:widowControl/>
      <w:overflowPunct/>
      <w:autoSpaceDE/>
      <w:autoSpaceDN/>
      <w:adjustRightInd/>
      <w:jc w:val="both"/>
      <w:textAlignment w:val="auto"/>
    </w:pPr>
    <w:rPr>
      <w:rFonts w:ascii="Peterburg" w:hAnsi="Peterburg"/>
    </w:rPr>
  </w:style>
  <w:style w:type="paragraph" w:customStyle="1" w:styleId="Iniiaiieoaenonionooiii2">
    <w:name w:val="Iniiaiie oaeno n ionooiii 2"/>
    <w:basedOn w:val="Iauiue"/>
    <w:rsid w:val="00B54419"/>
    <w:pPr>
      <w:widowControl/>
      <w:overflowPunct/>
      <w:autoSpaceDE/>
      <w:autoSpaceDN/>
      <w:adjustRightInd/>
      <w:ind w:firstLine="284"/>
      <w:jc w:val="both"/>
      <w:textAlignment w:val="auto"/>
    </w:pPr>
    <w:rPr>
      <w:rFonts w:ascii="Peterburg" w:hAnsi="Peterburg"/>
    </w:rPr>
  </w:style>
  <w:style w:type="paragraph" w:customStyle="1" w:styleId="Iniiaiieoaenonionooiii3">
    <w:name w:val="Iniiaiie oaeno n ionooiii 3"/>
    <w:basedOn w:val="Iauiue"/>
    <w:rsid w:val="00B54419"/>
    <w:pPr>
      <w:widowControl/>
      <w:overflowPunct/>
      <w:autoSpaceDE/>
      <w:autoSpaceDN/>
      <w:adjustRightInd/>
      <w:ind w:firstLine="720"/>
      <w:jc w:val="both"/>
      <w:textAlignment w:val="auto"/>
    </w:pPr>
    <w:rPr>
      <w:rFonts w:ascii="Peterburg" w:hAnsi="Peterburg"/>
      <w:sz w:val="28"/>
    </w:rPr>
  </w:style>
  <w:style w:type="paragraph" w:customStyle="1" w:styleId="af8">
    <w:name w:val="основной"/>
    <w:basedOn w:val="a0"/>
    <w:rsid w:val="00B54419"/>
    <w:pPr>
      <w:keepNext/>
    </w:pPr>
    <w:rPr>
      <w:szCs w:val="20"/>
    </w:rPr>
  </w:style>
  <w:style w:type="paragraph" w:customStyle="1" w:styleId="af9">
    <w:name w:val="список"/>
    <w:basedOn w:val="a0"/>
    <w:rsid w:val="00B54419"/>
    <w:pPr>
      <w:keepLines/>
      <w:overflowPunct w:val="0"/>
      <w:autoSpaceDE w:val="0"/>
      <w:autoSpaceDN w:val="0"/>
      <w:adjustRightInd w:val="0"/>
      <w:ind w:left="709" w:hanging="284"/>
      <w:textAlignment w:val="baseline"/>
    </w:pPr>
    <w:rPr>
      <w:rFonts w:ascii="Peterburg" w:hAnsi="Peterburg"/>
      <w:szCs w:val="20"/>
    </w:rPr>
  </w:style>
  <w:style w:type="paragraph" w:customStyle="1" w:styleId="afa">
    <w:name w:val="ñïèñîê"/>
    <w:basedOn w:val="af5"/>
    <w:rsid w:val="00B54419"/>
    <w:pPr>
      <w:keepLines/>
      <w:widowControl w:val="0"/>
      <w:overflowPunct/>
      <w:autoSpaceDE/>
      <w:autoSpaceDN/>
      <w:adjustRightInd/>
      <w:ind w:left="709" w:hanging="284"/>
      <w:textAlignment w:val="auto"/>
    </w:pPr>
    <w:rPr>
      <w:rFonts w:ascii="Peterburg" w:hAnsi="Peterburg"/>
    </w:rPr>
  </w:style>
  <w:style w:type="paragraph" w:customStyle="1" w:styleId="80">
    <w:name w:val="çàãîëîâîê 8"/>
    <w:basedOn w:val="af5"/>
    <w:next w:val="af5"/>
    <w:rsid w:val="00B54419"/>
    <w:pPr>
      <w:keepNext/>
      <w:widowControl w:val="0"/>
      <w:overflowPunct/>
      <w:autoSpaceDE/>
      <w:autoSpaceDN/>
      <w:adjustRightInd/>
      <w:ind w:firstLine="720"/>
      <w:textAlignment w:val="auto"/>
    </w:pPr>
    <w:rPr>
      <w:b/>
    </w:rPr>
  </w:style>
  <w:style w:type="paragraph" w:customStyle="1" w:styleId="nienie">
    <w:name w:val="nienie"/>
    <w:basedOn w:val="Iauiue"/>
    <w:rsid w:val="00B54419"/>
    <w:pPr>
      <w:keepLines/>
      <w:overflowPunct/>
      <w:autoSpaceDE/>
      <w:autoSpaceDN/>
      <w:adjustRightInd/>
      <w:ind w:left="709" w:hanging="284"/>
      <w:jc w:val="both"/>
      <w:textAlignment w:val="auto"/>
    </w:pPr>
    <w:rPr>
      <w:rFonts w:ascii="Peterburg" w:hAnsi="Peterburg"/>
      <w:sz w:val="24"/>
    </w:rPr>
  </w:style>
  <w:style w:type="paragraph" w:customStyle="1" w:styleId="Iniiaiieoaeno2">
    <w:name w:val="Iniiaiie oaeno 2"/>
    <w:basedOn w:val="a0"/>
    <w:rsid w:val="00B54419"/>
    <w:pPr>
      <w:widowControl w:val="0"/>
    </w:pPr>
    <w:rPr>
      <w:b/>
      <w:color w:val="000000"/>
      <w:szCs w:val="20"/>
    </w:rPr>
  </w:style>
  <w:style w:type="paragraph" w:styleId="40">
    <w:name w:val="List Bullet 4"/>
    <w:basedOn w:val="a0"/>
    <w:autoRedefine/>
    <w:rsid w:val="00B54419"/>
    <w:pPr>
      <w:ind w:left="360" w:hanging="360"/>
    </w:pPr>
    <w:rPr>
      <w:sz w:val="20"/>
      <w:szCs w:val="20"/>
      <w:lang w:val="en-GB"/>
    </w:rPr>
  </w:style>
  <w:style w:type="paragraph" w:customStyle="1" w:styleId="afb">
    <w:name w:val="Îñíîâíîé òåêñò"/>
    <w:basedOn w:val="af5"/>
    <w:rsid w:val="00B54419"/>
    <w:pPr>
      <w:widowControl w:val="0"/>
      <w:tabs>
        <w:tab w:val="left" w:leader="dot" w:pos="9072"/>
      </w:tabs>
      <w:overflowPunct/>
      <w:autoSpaceDE/>
      <w:autoSpaceDN/>
      <w:adjustRightInd/>
      <w:textAlignment w:val="auto"/>
    </w:pPr>
    <w:rPr>
      <w:b/>
    </w:rPr>
  </w:style>
  <w:style w:type="paragraph" w:customStyle="1" w:styleId="caaieiaie2">
    <w:name w:val="caaieiaie 2"/>
    <w:basedOn w:val="Iauiue"/>
    <w:next w:val="Iauiue"/>
    <w:rsid w:val="00B54419"/>
    <w:pPr>
      <w:keepNext/>
      <w:keepLines/>
      <w:overflowPunct/>
      <w:autoSpaceDE/>
      <w:autoSpaceDN/>
      <w:adjustRightInd/>
      <w:spacing w:before="240" w:after="60"/>
      <w:jc w:val="center"/>
      <w:textAlignment w:val="auto"/>
    </w:pPr>
    <w:rPr>
      <w:rFonts w:ascii="Peterburg" w:hAnsi="Peterburg"/>
      <w:b/>
      <w:sz w:val="24"/>
    </w:rPr>
  </w:style>
  <w:style w:type="paragraph" w:customStyle="1" w:styleId="Heading">
    <w:name w:val="Heading"/>
    <w:rsid w:val="00B54419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50">
    <w:name w:val="çàãîëîâîê 5"/>
    <w:basedOn w:val="a0"/>
    <w:next w:val="a0"/>
    <w:rsid w:val="00B54419"/>
    <w:pPr>
      <w:keepNext/>
      <w:widowControl w:val="0"/>
    </w:pPr>
    <w:rPr>
      <w:b/>
      <w:sz w:val="20"/>
      <w:szCs w:val="20"/>
      <w:u w:val="single"/>
    </w:rPr>
  </w:style>
  <w:style w:type="paragraph" w:customStyle="1" w:styleId="consplustitle0">
    <w:name w:val="consplustitle"/>
    <w:basedOn w:val="a0"/>
    <w:rsid w:val="00B54419"/>
    <w:pPr>
      <w:spacing w:before="100" w:beforeAutospacing="1" w:after="100" w:afterAutospacing="1"/>
    </w:pPr>
  </w:style>
  <w:style w:type="paragraph" w:customStyle="1" w:styleId="consplusnormal0">
    <w:name w:val="consplusnormal"/>
    <w:basedOn w:val="a0"/>
    <w:rsid w:val="00B54419"/>
    <w:pPr>
      <w:spacing w:before="100" w:beforeAutospacing="1" w:after="100" w:afterAutospacing="1"/>
    </w:pPr>
  </w:style>
  <w:style w:type="paragraph" w:customStyle="1" w:styleId="14">
    <w:name w:val="Стиль1 Знак"/>
    <w:basedOn w:val="3"/>
    <w:rsid w:val="00B54419"/>
    <w:pPr>
      <w:keepLines/>
      <w:spacing w:before="60" w:after="120"/>
    </w:pPr>
    <w:rPr>
      <w:sz w:val="22"/>
      <w:szCs w:val="22"/>
    </w:rPr>
  </w:style>
  <w:style w:type="paragraph" w:customStyle="1" w:styleId="15">
    <w:name w:val="Стиль1"/>
    <w:basedOn w:val="3"/>
    <w:rsid w:val="00B54419"/>
    <w:pPr>
      <w:keepLines/>
      <w:spacing w:before="60" w:after="120"/>
    </w:pPr>
    <w:rPr>
      <w:sz w:val="22"/>
      <w:szCs w:val="22"/>
    </w:rPr>
  </w:style>
  <w:style w:type="character" w:customStyle="1" w:styleId="afc">
    <w:name w:val="Гипертекстовая ссылка"/>
    <w:rsid w:val="00B54419"/>
    <w:rPr>
      <w:b/>
      <w:bCs/>
      <w:color w:val="008000"/>
      <w:sz w:val="20"/>
      <w:szCs w:val="20"/>
      <w:u w:val="single"/>
    </w:rPr>
  </w:style>
  <w:style w:type="character" w:styleId="afd">
    <w:name w:val="Strong"/>
    <w:qFormat/>
    <w:rsid w:val="00B54419"/>
    <w:rPr>
      <w:b/>
      <w:bCs/>
    </w:rPr>
  </w:style>
  <w:style w:type="paragraph" w:customStyle="1" w:styleId="afe">
    <w:name w:val="Содержимое таблицы"/>
    <w:basedOn w:val="a0"/>
    <w:rsid w:val="00B54419"/>
    <w:pPr>
      <w:widowControl w:val="0"/>
      <w:suppressLineNumbers/>
    </w:pPr>
    <w:rPr>
      <w:rFonts w:eastAsia="Lucida Sans Unicode"/>
      <w:kern w:val="1"/>
      <w:szCs w:val="22"/>
      <w:lang w:eastAsia="en-US"/>
    </w:rPr>
  </w:style>
  <w:style w:type="paragraph" w:customStyle="1" w:styleId="aff">
    <w:name w:val="Заголовок"/>
    <w:basedOn w:val="a0"/>
    <w:next w:val="aa"/>
    <w:rsid w:val="00B54419"/>
    <w:pPr>
      <w:keepNext/>
      <w:widowControl w:val="0"/>
      <w:suppressAutoHyphens/>
      <w:spacing w:before="240" w:after="120"/>
    </w:pPr>
    <w:rPr>
      <w:rFonts w:eastAsia="Lucida Sans Unicode" w:cs="Tahoma"/>
      <w:sz w:val="28"/>
      <w:szCs w:val="28"/>
      <w:lang w:eastAsia="en-US"/>
    </w:rPr>
  </w:style>
  <w:style w:type="paragraph" w:styleId="aff0">
    <w:name w:val="List Paragraph"/>
    <w:basedOn w:val="a0"/>
    <w:qFormat/>
    <w:rsid w:val="00B54419"/>
    <w:pPr>
      <w:widowControl w:val="0"/>
      <w:suppressAutoHyphens/>
      <w:ind w:left="720"/>
      <w:contextualSpacing/>
    </w:pPr>
    <w:rPr>
      <w:rFonts w:eastAsia="Lucida Sans Unicode"/>
      <w:lang w:eastAsia="en-US"/>
    </w:rPr>
  </w:style>
  <w:style w:type="paragraph" w:styleId="aff1">
    <w:name w:val="footnote text"/>
    <w:basedOn w:val="a0"/>
    <w:rsid w:val="00B54419"/>
    <w:pPr>
      <w:autoSpaceDE w:val="0"/>
      <w:autoSpaceDN w:val="0"/>
      <w:adjustRightInd w:val="0"/>
    </w:pPr>
    <w:rPr>
      <w:sz w:val="20"/>
      <w:szCs w:val="20"/>
    </w:rPr>
  </w:style>
  <w:style w:type="character" w:customStyle="1" w:styleId="ae">
    <w:name w:val="Нижний колонтитул Знак"/>
    <w:link w:val="ad"/>
    <w:semiHidden/>
    <w:rsid w:val="0005447D"/>
    <w:rPr>
      <w:sz w:val="24"/>
      <w:szCs w:val="24"/>
      <w:lang w:val="ru-RU" w:eastAsia="ru-RU" w:bidi="ar-SA"/>
    </w:rPr>
  </w:style>
  <w:style w:type="character" w:styleId="HTML">
    <w:name w:val="HTML Variable"/>
    <w:aliases w:val="!Ссылки в документе"/>
    <w:basedOn w:val="a1"/>
    <w:rsid w:val="000F085A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2">
    <w:name w:val="annotation text"/>
    <w:aliases w:val="!Равноширинный текст документа"/>
    <w:basedOn w:val="a0"/>
    <w:link w:val="aff3"/>
    <w:rsid w:val="000F085A"/>
    <w:rPr>
      <w:rFonts w:ascii="Courier" w:hAnsi="Courier"/>
      <w:sz w:val="22"/>
      <w:szCs w:val="20"/>
    </w:rPr>
  </w:style>
  <w:style w:type="character" w:customStyle="1" w:styleId="aff3">
    <w:name w:val="Текст примечания Знак"/>
    <w:aliases w:val="!Равноширинный текст документа Знак"/>
    <w:link w:val="aff2"/>
    <w:rsid w:val="00D45279"/>
    <w:rPr>
      <w:rFonts w:ascii="Courier" w:hAnsi="Courier"/>
      <w:sz w:val="22"/>
    </w:rPr>
  </w:style>
  <w:style w:type="paragraph" w:customStyle="1" w:styleId="Title">
    <w:name w:val="Title!Название НПА"/>
    <w:basedOn w:val="a0"/>
    <w:rsid w:val="000F085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ff4">
    <w:name w:val="No Spacing"/>
    <w:qFormat/>
    <w:rsid w:val="000446B2"/>
    <w:rPr>
      <w:rFonts w:ascii="Calibri" w:hAnsi="Calibri"/>
      <w:sz w:val="22"/>
      <w:szCs w:val="22"/>
    </w:rPr>
  </w:style>
  <w:style w:type="paragraph" w:customStyle="1" w:styleId="Application">
    <w:name w:val="Application!Приложение"/>
    <w:rsid w:val="000F085A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0F085A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0F085A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aliases w:val="!Обычный текст документа"/>
    <w:qFormat/>
    <w:rsid w:val="000F085A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0"/>
    <w:next w:val="a0"/>
    <w:qFormat/>
    <w:rsid w:val="000F085A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0"/>
    <w:qFormat/>
    <w:rsid w:val="000F085A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0"/>
    <w:qFormat/>
    <w:rsid w:val="000F085A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0"/>
    <w:qFormat/>
    <w:rsid w:val="000F085A"/>
    <w:pPr>
      <w:outlineLvl w:val="3"/>
    </w:pPr>
    <w:rPr>
      <w:b/>
      <w:bCs/>
      <w:sz w:val="26"/>
      <w:szCs w:val="28"/>
    </w:rPr>
  </w:style>
  <w:style w:type="paragraph" w:styleId="5">
    <w:name w:val="heading 5"/>
    <w:basedOn w:val="a0"/>
    <w:next w:val="a0"/>
    <w:qFormat/>
    <w:rsid w:val="00B54419"/>
    <w:pPr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0"/>
    <w:next w:val="a0"/>
    <w:qFormat/>
    <w:rsid w:val="00B54419"/>
    <w:pPr>
      <w:spacing w:before="240" w:after="60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0"/>
    <w:next w:val="a0"/>
    <w:qFormat/>
    <w:rsid w:val="00B54419"/>
    <w:pPr>
      <w:spacing w:before="240" w:after="60"/>
      <w:outlineLvl w:val="6"/>
    </w:pPr>
    <w:rPr>
      <w:lang w:eastAsia="ar-SA"/>
    </w:rPr>
  </w:style>
  <w:style w:type="paragraph" w:styleId="8">
    <w:name w:val="heading 8"/>
    <w:basedOn w:val="a0"/>
    <w:next w:val="a0"/>
    <w:qFormat/>
    <w:rsid w:val="00B54419"/>
    <w:pPr>
      <w:spacing w:before="240" w:after="60"/>
      <w:outlineLvl w:val="7"/>
    </w:pPr>
    <w:rPr>
      <w:i/>
      <w:iCs/>
      <w:lang w:eastAsia="ar-SA"/>
    </w:rPr>
  </w:style>
  <w:style w:type="paragraph" w:styleId="9">
    <w:name w:val="heading 9"/>
    <w:basedOn w:val="a0"/>
    <w:next w:val="a0"/>
    <w:qFormat/>
    <w:rsid w:val="00B54419"/>
    <w:pPr>
      <w:spacing w:before="240" w:after="60"/>
      <w:outlineLvl w:val="8"/>
    </w:pPr>
    <w:rPr>
      <w:rFonts w:cs="Arial"/>
      <w:sz w:val="22"/>
      <w:szCs w:val="2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Обычный1"/>
    <w:rsid w:val="00F46AEC"/>
    <w:pPr>
      <w:widowControl w:val="0"/>
    </w:pPr>
    <w:rPr>
      <w:snapToGrid w:val="0"/>
    </w:rPr>
  </w:style>
  <w:style w:type="paragraph" w:styleId="a4">
    <w:name w:val="Subtitle"/>
    <w:basedOn w:val="a0"/>
    <w:qFormat/>
    <w:rsid w:val="00F46AEC"/>
    <w:pPr>
      <w:ind w:right="-766"/>
      <w:jc w:val="center"/>
    </w:pPr>
    <w:rPr>
      <w:b/>
      <w:szCs w:val="20"/>
    </w:rPr>
  </w:style>
  <w:style w:type="paragraph" w:styleId="30">
    <w:name w:val="Body Text Indent 3"/>
    <w:basedOn w:val="a0"/>
    <w:rsid w:val="00F46AEC"/>
    <w:pPr>
      <w:ind w:firstLine="851"/>
    </w:pPr>
    <w:rPr>
      <w:sz w:val="28"/>
      <w:szCs w:val="20"/>
    </w:rPr>
  </w:style>
  <w:style w:type="paragraph" w:styleId="a5">
    <w:name w:val="header"/>
    <w:basedOn w:val="a0"/>
    <w:rsid w:val="00F46AEC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F46AEC"/>
  </w:style>
  <w:style w:type="paragraph" w:customStyle="1" w:styleId="ConsPlusCell">
    <w:name w:val="ConsPlusCell"/>
    <w:rsid w:val="00F46A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0">
    <w:name w:val="Body Text Indent 2"/>
    <w:basedOn w:val="a0"/>
    <w:rsid w:val="00A2002C"/>
    <w:pPr>
      <w:spacing w:after="120" w:line="480" w:lineRule="auto"/>
      <w:ind w:left="283"/>
    </w:pPr>
  </w:style>
  <w:style w:type="paragraph" w:customStyle="1" w:styleId="ConsNormal">
    <w:name w:val="ConsNormal"/>
    <w:rsid w:val="00C4400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0"/>
    <w:semiHidden/>
    <w:rsid w:val="00C44006"/>
    <w:rPr>
      <w:rFonts w:ascii="Tahoma" w:hAnsi="Tahoma" w:cs="Tahoma"/>
      <w:sz w:val="16"/>
      <w:szCs w:val="16"/>
    </w:rPr>
  </w:style>
  <w:style w:type="paragraph" w:styleId="a8">
    <w:name w:val="Plain Text"/>
    <w:aliases w:val=" Знак"/>
    <w:basedOn w:val="a0"/>
    <w:link w:val="a9"/>
    <w:semiHidden/>
    <w:rsid w:val="00AA1E7A"/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aliases w:val=" Знак Знак"/>
    <w:link w:val="a8"/>
    <w:semiHidden/>
    <w:rsid w:val="00AA1E7A"/>
    <w:rPr>
      <w:rFonts w:ascii="Courier New" w:hAnsi="Courier New" w:cs="Courier New"/>
      <w:lang w:val="ru-RU" w:eastAsia="ru-RU" w:bidi="ar-SA"/>
    </w:rPr>
  </w:style>
  <w:style w:type="paragraph" w:styleId="aa">
    <w:name w:val="Body Text"/>
    <w:basedOn w:val="a0"/>
    <w:rsid w:val="00070669"/>
    <w:pPr>
      <w:spacing w:after="120"/>
    </w:pPr>
  </w:style>
  <w:style w:type="paragraph" w:customStyle="1" w:styleId="ConsNonformat">
    <w:name w:val="ConsNonformat"/>
    <w:rsid w:val="00D32B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List"/>
    <w:basedOn w:val="a0"/>
    <w:rsid w:val="00B54419"/>
    <w:pPr>
      <w:spacing w:after="200" w:line="276" w:lineRule="auto"/>
      <w:ind w:left="283" w:hanging="283"/>
    </w:pPr>
    <w:rPr>
      <w:rFonts w:ascii="Calibri" w:hAnsi="Calibri"/>
      <w:sz w:val="22"/>
      <w:szCs w:val="22"/>
    </w:rPr>
  </w:style>
  <w:style w:type="paragraph" w:customStyle="1" w:styleId="0">
    <w:name w:val="Основной текст 0"/>
    <w:aliases w:val="95 ПК"/>
    <w:basedOn w:val="a0"/>
    <w:rsid w:val="00B54419"/>
    <w:pPr>
      <w:ind w:firstLine="539"/>
    </w:pPr>
    <w:rPr>
      <w:rFonts w:eastAsia="Calibri"/>
      <w:color w:val="000000"/>
      <w:kern w:val="24"/>
      <w:lang w:eastAsia="en-US"/>
    </w:rPr>
  </w:style>
  <w:style w:type="paragraph" w:customStyle="1" w:styleId="ConsPlusTitle">
    <w:name w:val="ConsPlusTitle"/>
    <w:rsid w:val="00B54419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B5441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0"/>
    <w:rsid w:val="00B54419"/>
    <w:pPr>
      <w:spacing w:after="120" w:line="480" w:lineRule="auto"/>
    </w:pPr>
  </w:style>
  <w:style w:type="paragraph" w:customStyle="1" w:styleId="Web">
    <w:name w:val="Обычный (Web)"/>
    <w:basedOn w:val="a0"/>
    <w:rsid w:val="00B54419"/>
    <w:pPr>
      <w:spacing w:before="100" w:after="100"/>
    </w:pPr>
    <w:rPr>
      <w:szCs w:val="20"/>
    </w:rPr>
  </w:style>
  <w:style w:type="paragraph" w:customStyle="1" w:styleId="txt">
    <w:name w:val="txt"/>
    <w:basedOn w:val="a0"/>
    <w:rsid w:val="00B54419"/>
    <w:pPr>
      <w:spacing w:before="15" w:after="15"/>
      <w:ind w:left="15" w:right="15"/>
    </w:pPr>
    <w:rPr>
      <w:rFonts w:ascii="Verdana" w:hAnsi="Verdana"/>
      <w:color w:val="000000"/>
      <w:sz w:val="17"/>
      <w:szCs w:val="17"/>
    </w:rPr>
  </w:style>
  <w:style w:type="paragraph" w:customStyle="1" w:styleId="11">
    <w:name w:val="З1"/>
    <w:basedOn w:val="a0"/>
    <w:next w:val="a0"/>
    <w:rsid w:val="00B54419"/>
    <w:pPr>
      <w:spacing w:line="360" w:lineRule="auto"/>
      <w:ind w:firstLine="748"/>
    </w:pPr>
    <w:rPr>
      <w:b/>
      <w:snapToGrid w:val="0"/>
    </w:rPr>
  </w:style>
  <w:style w:type="table" w:styleId="ac">
    <w:name w:val="Table Grid"/>
    <w:basedOn w:val="a2"/>
    <w:rsid w:val="00B54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0"/>
    <w:link w:val="ae"/>
    <w:rsid w:val="00B54419"/>
    <w:pPr>
      <w:tabs>
        <w:tab w:val="center" w:pos="4677"/>
        <w:tab w:val="right" w:pos="9355"/>
      </w:tabs>
    </w:pPr>
    <w:rPr>
      <w:rFonts w:ascii="Times New Roman" w:hAnsi="Times New Roman"/>
    </w:rPr>
  </w:style>
  <w:style w:type="paragraph" w:styleId="af">
    <w:name w:val="Body Text Indent"/>
    <w:basedOn w:val="a0"/>
    <w:rsid w:val="00B54419"/>
    <w:pPr>
      <w:spacing w:after="120"/>
      <w:ind w:left="283"/>
    </w:pPr>
  </w:style>
  <w:style w:type="numbering" w:styleId="a">
    <w:name w:val="Outline List 3"/>
    <w:basedOn w:val="a3"/>
    <w:rsid w:val="00B54419"/>
    <w:pPr>
      <w:numPr>
        <w:numId w:val="2"/>
      </w:numPr>
    </w:pPr>
  </w:style>
  <w:style w:type="paragraph" w:customStyle="1" w:styleId="31">
    <w:name w:val="Основной текст с отступом 31"/>
    <w:basedOn w:val="a0"/>
    <w:rsid w:val="00B54419"/>
    <w:pPr>
      <w:ind w:firstLine="720"/>
    </w:pPr>
    <w:rPr>
      <w:szCs w:val="28"/>
      <w:lang w:eastAsia="ar-SA"/>
    </w:rPr>
  </w:style>
  <w:style w:type="paragraph" w:customStyle="1" w:styleId="210">
    <w:name w:val="Основной текст с отступом 21"/>
    <w:basedOn w:val="a0"/>
    <w:rsid w:val="00B54419"/>
    <w:pPr>
      <w:ind w:left="3960"/>
    </w:pPr>
    <w:rPr>
      <w:lang w:eastAsia="ar-SA"/>
    </w:rPr>
  </w:style>
  <w:style w:type="paragraph" w:customStyle="1" w:styleId="211">
    <w:name w:val="Основной текст 21"/>
    <w:basedOn w:val="a0"/>
    <w:rsid w:val="00B54419"/>
    <w:pPr>
      <w:spacing w:line="360" w:lineRule="auto"/>
    </w:pPr>
    <w:rPr>
      <w:sz w:val="28"/>
      <w:lang w:eastAsia="ar-SA"/>
    </w:rPr>
  </w:style>
  <w:style w:type="paragraph" w:styleId="af0">
    <w:name w:val="Normal (Web)"/>
    <w:basedOn w:val="a0"/>
    <w:rsid w:val="00B54419"/>
    <w:pPr>
      <w:spacing w:before="100" w:beforeAutospacing="1" w:after="100" w:afterAutospacing="1"/>
    </w:pPr>
  </w:style>
  <w:style w:type="paragraph" w:styleId="af1">
    <w:name w:val="Document Map"/>
    <w:basedOn w:val="a0"/>
    <w:semiHidden/>
    <w:rsid w:val="00B54419"/>
    <w:pPr>
      <w:shd w:val="clear" w:color="auto" w:fill="000080"/>
    </w:pPr>
    <w:rPr>
      <w:rFonts w:ascii="Tahoma" w:hAnsi="Tahoma" w:cs="Tahoma"/>
      <w:sz w:val="20"/>
      <w:szCs w:val="20"/>
      <w:lang w:eastAsia="ar-SA"/>
    </w:rPr>
  </w:style>
  <w:style w:type="character" w:styleId="af2">
    <w:name w:val="Hyperlink"/>
    <w:basedOn w:val="a1"/>
    <w:rsid w:val="000F085A"/>
    <w:rPr>
      <w:color w:val="0000FF"/>
      <w:u w:val="none"/>
    </w:rPr>
  </w:style>
  <w:style w:type="paragraph" w:styleId="12">
    <w:name w:val="toc 1"/>
    <w:basedOn w:val="a0"/>
    <w:next w:val="a0"/>
    <w:autoRedefine/>
    <w:semiHidden/>
    <w:rsid w:val="00B54419"/>
    <w:rPr>
      <w:b/>
      <w:lang w:eastAsia="ar-SA"/>
    </w:rPr>
  </w:style>
  <w:style w:type="paragraph" w:styleId="22">
    <w:name w:val="toc 2"/>
    <w:basedOn w:val="a0"/>
    <w:next w:val="a0"/>
    <w:autoRedefine/>
    <w:semiHidden/>
    <w:rsid w:val="00B54419"/>
    <w:pPr>
      <w:ind w:left="240"/>
    </w:pPr>
    <w:rPr>
      <w:b/>
      <w:lang w:eastAsia="ar-SA"/>
    </w:rPr>
  </w:style>
  <w:style w:type="paragraph" w:styleId="32">
    <w:name w:val="toc 3"/>
    <w:basedOn w:val="a0"/>
    <w:next w:val="a0"/>
    <w:autoRedefine/>
    <w:semiHidden/>
    <w:rsid w:val="00B54419"/>
    <w:pPr>
      <w:ind w:left="480"/>
    </w:pPr>
    <w:rPr>
      <w:lang w:eastAsia="ar-SA"/>
    </w:rPr>
  </w:style>
  <w:style w:type="character" w:styleId="af3">
    <w:name w:val="FollowedHyperlink"/>
    <w:rsid w:val="00B54419"/>
    <w:rPr>
      <w:color w:val="800080"/>
      <w:u w:val="single"/>
    </w:rPr>
  </w:style>
  <w:style w:type="paragraph" w:styleId="33">
    <w:name w:val="Body Text 3"/>
    <w:basedOn w:val="a0"/>
    <w:rsid w:val="00B54419"/>
    <w:pPr>
      <w:spacing w:after="120"/>
    </w:pPr>
    <w:rPr>
      <w:sz w:val="16"/>
      <w:szCs w:val="16"/>
    </w:rPr>
  </w:style>
  <w:style w:type="paragraph" w:styleId="af4">
    <w:name w:val="caption"/>
    <w:basedOn w:val="a0"/>
    <w:next w:val="a0"/>
    <w:qFormat/>
    <w:rsid w:val="00B54419"/>
    <w:pPr>
      <w:keepNext/>
      <w:spacing w:before="120" w:after="120"/>
    </w:pPr>
    <w:rPr>
      <w:b/>
      <w:color w:val="000000"/>
      <w:szCs w:val="20"/>
    </w:rPr>
  </w:style>
  <w:style w:type="paragraph" w:customStyle="1" w:styleId="1-016">
    <w:name w:val="Стиль Заголовок 1 + Справа:  -0.1 см Перед:  6 пт"/>
    <w:basedOn w:val="1"/>
    <w:autoRedefine/>
    <w:rsid w:val="00B54419"/>
    <w:pPr>
      <w:widowControl w:val="0"/>
      <w:autoSpaceDE w:val="0"/>
      <w:autoSpaceDN w:val="0"/>
      <w:adjustRightInd w:val="0"/>
      <w:ind w:right="-57"/>
      <w:jc w:val="both"/>
      <w:outlineLvl w:val="9"/>
    </w:pPr>
    <w:rPr>
      <w:rFonts w:cs="Times New Roman"/>
      <w:bCs w:val="0"/>
      <w:kern w:val="0"/>
      <w:szCs w:val="28"/>
    </w:rPr>
  </w:style>
  <w:style w:type="paragraph" w:customStyle="1" w:styleId="Iauiue">
    <w:name w:val="Iau?iue"/>
    <w:rsid w:val="00B54419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af5">
    <w:name w:val="Îáû÷íûé"/>
    <w:rsid w:val="00B54419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styleId="23">
    <w:name w:val="List Bullet 2"/>
    <w:basedOn w:val="a0"/>
    <w:autoRedefine/>
    <w:rsid w:val="00B54419"/>
    <w:pPr>
      <w:widowControl w:val="0"/>
      <w:spacing w:before="120"/>
      <w:ind w:right="-57" w:firstLine="720"/>
    </w:pPr>
  </w:style>
  <w:style w:type="paragraph" w:styleId="af6">
    <w:name w:val="Block Text"/>
    <w:basedOn w:val="a0"/>
    <w:rsid w:val="00B54419"/>
    <w:pPr>
      <w:spacing w:before="120"/>
      <w:ind w:left="11" w:right="-57" w:firstLine="697"/>
    </w:pPr>
    <w:rPr>
      <w:szCs w:val="20"/>
    </w:rPr>
  </w:style>
  <w:style w:type="paragraph" w:customStyle="1" w:styleId="220">
    <w:name w:val="Основной текст 22"/>
    <w:basedOn w:val="a0"/>
    <w:rsid w:val="00B54419"/>
    <w:pPr>
      <w:widowControl w:val="0"/>
      <w:spacing w:before="120"/>
    </w:pPr>
    <w:rPr>
      <w:szCs w:val="20"/>
    </w:rPr>
  </w:style>
  <w:style w:type="paragraph" w:customStyle="1" w:styleId="hight">
    <w:name w:val="hight"/>
    <w:basedOn w:val="a0"/>
    <w:rsid w:val="00B54419"/>
    <w:pPr>
      <w:spacing w:before="15" w:after="15"/>
      <w:ind w:left="15" w:right="15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221">
    <w:name w:val="Основной текст с отступом 22"/>
    <w:basedOn w:val="a0"/>
    <w:rsid w:val="00B54419"/>
    <w:pPr>
      <w:spacing w:before="120"/>
      <w:ind w:firstLine="709"/>
    </w:pPr>
    <w:rPr>
      <w:szCs w:val="20"/>
    </w:rPr>
  </w:style>
  <w:style w:type="paragraph" w:customStyle="1" w:styleId="ConsPlusNormal">
    <w:name w:val="ConsPlusNormal"/>
    <w:rsid w:val="00B544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10">
    <w:name w:val="Основной текст 31"/>
    <w:basedOn w:val="a0"/>
    <w:rsid w:val="00B54419"/>
    <w:pPr>
      <w:ind w:firstLine="709"/>
    </w:pPr>
    <w:rPr>
      <w:b/>
      <w:szCs w:val="20"/>
    </w:rPr>
  </w:style>
  <w:style w:type="paragraph" w:styleId="af7">
    <w:name w:val="Title"/>
    <w:basedOn w:val="a0"/>
    <w:qFormat/>
    <w:rsid w:val="00B54419"/>
    <w:pPr>
      <w:jc w:val="center"/>
    </w:pPr>
    <w:rPr>
      <w:b/>
      <w:sz w:val="26"/>
      <w:szCs w:val="20"/>
    </w:rPr>
  </w:style>
  <w:style w:type="paragraph" w:customStyle="1" w:styleId="Iiiaeuiue">
    <w:name w:val="Ii?iaeuiue"/>
    <w:rsid w:val="00B54419"/>
    <w:pPr>
      <w:overflowPunct w:val="0"/>
      <w:autoSpaceDE w:val="0"/>
      <w:autoSpaceDN w:val="0"/>
      <w:adjustRightInd w:val="0"/>
      <w:jc w:val="both"/>
    </w:pPr>
    <w:rPr>
      <w:sz w:val="24"/>
    </w:rPr>
  </w:style>
  <w:style w:type="paragraph" w:styleId="24">
    <w:name w:val="List Continue 2"/>
    <w:basedOn w:val="a0"/>
    <w:rsid w:val="00B54419"/>
    <w:pPr>
      <w:spacing w:after="120"/>
      <w:ind w:left="566"/>
    </w:pPr>
  </w:style>
  <w:style w:type="paragraph" w:customStyle="1" w:styleId="ConsTitle">
    <w:name w:val="ConsTitle"/>
    <w:rsid w:val="00B5441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25">
    <w:name w:val="Îñíîâíîé òåêñò 2"/>
    <w:basedOn w:val="af5"/>
    <w:rsid w:val="00B54419"/>
    <w:pPr>
      <w:widowControl w:val="0"/>
      <w:overflowPunct/>
      <w:autoSpaceDE/>
      <w:autoSpaceDN/>
      <w:adjustRightInd/>
      <w:ind w:firstLine="720"/>
      <w:textAlignment w:val="auto"/>
    </w:pPr>
    <w:rPr>
      <w:b/>
      <w:color w:val="000000"/>
      <w:lang w:val="en-US"/>
    </w:rPr>
  </w:style>
  <w:style w:type="paragraph" w:customStyle="1" w:styleId="26">
    <w:name w:val="Îñíîâíîé òåêñò ñ îòñòóïîì 2"/>
    <w:basedOn w:val="af5"/>
    <w:rsid w:val="00B54419"/>
    <w:pPr>
      <w:widowControl w:val="0"/>
      <w:overflowPunct/>
      <w:autoSpaceDE/>
      <w:autoSpaceDN/>
      <w:adjustRightInd/>
      <w:ind w:left="720"/>
      <w:textAlignment w:val="auto"/>
    </w:pPr>
    <w:rPr>
      <w:color w:val="000000"/>
      <w:lang w:val="en-US"/>
    </w:rPr>
  </w:style>
  <w:style w:type="paragraph" w:customStyle="1" w:styleId="caaieiaie3">
    <w:name w:val="caaieiaie 3"/>
    <w:basedOn w:val="Iauiue"/>
    <w:next w:val="Iauiue"/>
    <w:rsid w:val="00B54419"/>
    <w:pPr>
      <w:keepNext/>
      <w:overflowPunct/>
      <w:autoSpaceDE/>
      <w:autoSpaceDN/>
      <w:adjustRightInd/>
      <w:jc w:val="center"/>
      <w:textAlignment w:val="auto"/>
    </w:pPr>
    <w:rPr>
      <w:b/>
      <w:sz w:val="24"/>
    </w:rPr>
  </w:style>
  <w:style w:type="paragraph" w:customStyle="1" w:styleId="13">
    <w:name w:val="çàãîëîâîê 1"/>
    <w:basedOn w:val="af5"/>
    <w:next w:val="af5"/>
    <w:rsid w:val="00B54419"/>
    <w:pPr>
      <w:keepNext/>
      <w:widowControl w:val="0"/>
      <w:overflowPunct/>
      <w:autoSpaceDE/>
      <w:autoSpaceDN/>
      <w:adjustRightInd/>
      <w:jc w:val="left"/>
      <w:textAlignment w:val="auto"/>
    </w:pPr>
    <w:rPr>
      <w:sz w:val="28"/>
    </w:rPr>
  </w:style>
  <w:style w:type="paragraph" w:customStyle="1" w:styleId="34">
    <w:name w:val="Îñíîâíîé òåêñò ñ îòñòóïîì 3"/>
    <w:basedOn w:val="af5"/>
    <w:rsid w:val="00B54419"/>
    <w:pPr>
      <w:widowControl w:val="0"/>
      <w:overflowPunct/>
      <w:autoSpaceDE/>
      <w:autoSpaceDN/>
      <w:adjustRightInd/>
      <w:ind w:firstLine="567"/>
      <w:textAlignment w:val="auto"/>
    </w:pPr>
    <w:rPr>
      <w:rFonts w:ascii="Peterburg" w:hAnsi="Peterburg"/>
      <w:b/>
      <w:i/>
    </w:rPr>
  </w:style>
  <w:style w:type="paragraph" w:customStyle="1" w:styleId="Iniiaiieoaeno">
    <w:name w:val="Iniiaiie oaeno"/>
    <w:basedOn w:val="Iauiue"/>
    <w:rsid w:val="00B54419"/>
    <w:pPr>
      <w:widowControl/>
      <w:overflowPunct/>
      <w:autoSpaceDE/>
      <w:autoSpaceDN/>
      <w:adjustRightInd/>
      <w:jc w:val="both"/>
      <w:textAlignment w:val="auto"/>
    </w:pPr>
    <w:rPr>
      <w:rFonts w:ascii="Peterburg" w:hAnsi="Peterburg"/>
    </w:rPr>
  </w:style>
  <w:style w:type="paragraph" w:customStyle="1" w:styleId="Iniiaiieoaenonionooiii2">
    <w:name w:val="Iniiaiie oaeno n ionooiii 2"/>
    <w:basedOn w:val="Iauiue"/>
    <w:rsid w:val="00B54419"/>
    <w:pPr>
      <w:widowControl/>
      <w:overflowPunct/>
      <w:autoSpaceDE/>
      <w:autoSpaceDN/>
      <w:adjustRightInd/>
      <w:ind w:firstLine="284"/>
      <w:jc w:val="both"/>
      <w:textAlignment w:val="auto"/>
    </w:pPr>
    <w:rPr>
      <w:rFonts w:ascii="Peterburg" w:hAnsi="Peterburg"/>
    </w:rPr>
  </w:style>
  <w:style w:type="paragraph" w:customStyle="1" w:styleId="Iniiaiieoaenonionooiii3">
    <w:name w:val="Iniiaiie oaeno n ionooiii 3"/>
    <w:basedOn w:val="Iauiue"/>
    <w:rsid w:val="00B54419"/>
    <w:pPr>
      <w:widowControl/>
      <w:overflowPunct/>
      <w:autoSpaceDE/>
      <w:autoSpaceDN/>
      <w:adjustRightInd/>
      <w:ind w:firstLine="720"/>
      <w:jc w:val="both"/>
      <w:textAlignment w:val="auto"/>
    </w:pPr>
    <w:rPr>
      <w:rFonts w:ascii="Peterburg" w:hAnsi="Peterburg"/>
      <w:sz w:val="28"/>
    </w:rPr>
  </w:style>
  <w:style w:type="paragraph" w:customStyle="1" w:styleId="af8">
    <w:name w:val="основной"/>
    <w:basedOn w:val="a0"/>
    <w:rsid w:val="00B54419"/>
    <w:pPr>
      <w:keepNext/>
    </w:pPr>
    <w:rPr>
      <w:szCs w:val="20"/>
    </w:rPr>
  </w:style>
  <w:style w:type="paragraph" w:customStyle="1" w:styleId="af9">
    <w:name w:val="список"/>
    <w:basedOn w:val="a0"/>
    <w:rsid w:val="00B54419"/>
    <w:pPr>
      <w:keepLines/>
      <w:overflowPunct w:val="0"/>
      <w:autoSpaceDE w:val="0"/>
      <w:autoSpaceDN w:val="0"/>
      <w:adjustRightInd w:val="0"/>
      <w:ind w:left="709" w:hanging="284"/>
      <w:textAlignment w:val="baseline"/>
    </w:pPr>
    <w:rPr>
      <w:rFonts w:ascii="Peterburg" w:hAnsi="Peterburg"/>
      <w:szCs w:val="20"/>
    </w:rPr>
  </w:style>
  <w:style w:type="paragraph" w:customStyle="1" w:styleId="afa">
    <w:name w:val="ñïèñîê"/>
    <w:basedOn w:val="af5"/>
    <w:rsid w:val="00B54419"/>
    <w:pPr>
      <w:keepLines/>
      <w:widowControl w:val="0"/>
      <w:overflowPunct/>
      <w:autoSpaceDE/>
      <w:autoSpaceDN/>
      <w:adjustRightInd/>
      <w:ind w:left="709" w:hanging="284"/>
      <w:textAlignment w:val="auto"/>
    </w:pPr>
    <w:rPr>
      <w:rFonts w:ascii="Peterburg" w:hAnsi="Peterburg"/>
    </w:rPr>
  </w:style>
  <w:style w:type="paragraph" w:customStyle="1" w:styleId="80">
    <w:name w:val="çàãîëîâîê 8"/>
    <w:basedOn w:val="af5"/>
    <w:next w:val="af5"/>
    <w:rsid w:val="00B54419"/>
    <w:pPr>
      <w:keepNext/>
      <w:widowControl w:val="0"/>
      <w:overflowPunct/>
      <w:autoSpaceDE/>
      <w:autoSpaceDN/>
      <w:adjustRightInd/>
      <w:ind w:firstLine="720"/>
      <w:textAlignment w:val="auto"/>
    </w:pPr>
    <w:rPr>
      <w:b/>
    </w:rPr>
  </w:style>
  <w:style w:type="paragraph" w:customStyle="1" w:styleId="nienie">
    <w:name w:val="nienie"/>
    <w:basedOn w:val="Iauiue"/>
    <w:rsid w:val="00B54419"/>
    <w:pPr>
      <w:keepLines/>
      <w:overflowPunct/>
      <w:autoSpaceDE/>
      <w:autoSpaceDN/>
      <w:adjustRightInd/>
      <w:ind w:left="709" w:hanging="284"/>
      <w:jc w:val="both"/>
      <w:textAlignment w:val="auto"/>
    </w:pPr>
    <w:rPr>
      <w:rFonts w:ascii="Peterburg" w:hAnsi="Peterburg"/>
      <w:sz w:val="24"/>
    </w:rPr>
  </w:style>
  <w:style w:type="paragraph" w:customStyle="1" w:styleId="Iniiaiieoaeno2">
    <w:name w:val="Iniiaiie oaeno 2"/>
    <w:basedOn w:val="a0"/>
    <w:rsid w:val="00B54419"/>
    <w:pPr>
      <w:widowControl w:val="0"/>
    </w:pPr>
    <w:rPr>
      <w:b/>
      <w:color w:val="000000"/>
      <w:szCs w:val="20"/>
    </w:rPr>
  </w:style>
  <w:style w:type="paragraph" w:styleId="40">
    <w:name w:val="List Bullet 4"/>
    <w:basedOn w:val="a0"/>
    <w:autoRedefine/>
    <w:rsid w:val="00B54419"/>
    <w:pPr>
      <w:ind w:left="360" w:hanging="360"/>
    </w:pPr>
    <w:rPr>
      <w:sz w:val="20"/>
      <w:szCs w:val="20"/>
      <w:lang w:val="en-GB"/>
    </w:rPr>
  </w:style>
  <w:style w:type="paragraph" w:customStyle="1" w:styleId="afb">
    <w:name w:val="Îñíîâíîé òåêñò"/>
    <w:basedOn w:val="af5"/>
    <w:rsid w:val="00B54419"/>
    <w:pPr>
      <w:widowControl w:val="0"/>
      <w:tabs>
        <w:tab w:val="left" w:leader="dot" w:pos="9072"/>
      </w:tabs>
      <w:overflowPunct/>
      <w:autoSpaceDE/>
      <w:autoSpaceDN/>
      <w:adjustRightInd/>
      <w:textAlignment w:val="auto"/>
    </w:pPr>
    <w:rPr>
      <w:b/>
    </w:rPr>
  </w:style>
  <w:style w:type="paragraph" w:customStyle="1" w:styleId="caaieiaie2">
    <w:name w:val="caaieiaie 2"/>
    <w:basedOn w:val="Iauiue"/>
    <w:next w:val="Iauiue"/>
    <w:rsid w:val="00B54419"/>
    <w:pPr>
      <w:keepNext/>
      <w:keepLines/>
      <w:overflowPunct/>
      <w:autoSpaceDE/>
      <w:autoSpaceDN/>
      <w:adjustRightInd/>
      <w:spacing w:before="240" w:after="60"/>
      <w:jc w:val="center"/>
      <w:textAlignment w:val="auto"/>
    </w:pPr>
    <w:rPr>
      <w:rFonts w:ascii="Peterburg" w:hAnsi="Peterburg"/>
      <w:b/>
      <w:sz w:val="24"/>
    </w:rPr>
  </w:style>
  <w:style w:type="paragraph" w:customStyle="1" w:styleId="Heading">
    <w:name w:val="Heading"/>
    <w:rsid w:val="00B54419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50">
    <w:name w:val="çàãîëîâîê 5"/>
    <w:basedOn w:val="a0"/>
    <w:next w:val="a0"/>
    <w:rsid w:val="00B54419"/>
    <w:pPr>
      <w:keepNext/>
      <w:widowControl w:val="0"/>
    </w:pPr>
    <w:rPr>
      <w:b/>
      <w:sz w:val="20"/>
      <w:szCs w:val="20"/>
      <w:u w:val="single"/>
    </w:rPr>
  </w:style>
  <w:style w:type="paragraph" w:customStyle="1" w:styleId="consplustitle0">
    <w:name w:val="consplustitle"/>
    <w:basedOn w:val="a0"/>
    <w:rsid w:val="00B54419"/>
    <w:pPr>
      <w:spacing w:before="100" w:beforeAutospacing="1" w:after="100" w:afterAutospacing="1"/>
    </w:pPr>
  </w:style>
  <w:style w:type="paragraph" w:customStyle="1" w:styleId="consplusnormal0">
    <w:name w:val="consplusnormal"/>
    <w:basedOn w:val="a0"/>
    <w:rsid w:val="00B54419"/>
    <w:pPr>
      <w:spacing w:before="100" w:beforeAutospacing="1" w:after="100" w:afterAutospacing="1"/>
    </w:pPr>
  </w:style>
  <w:style w:type="paragraph" w:customStyle="1" w:styleId="14">
    <w:name w:val="Стиль1 Знак"/>
    <w:basedOn w:val="3"/>
    <w:rsid w:val="00B54419"/>
    <w:pPr>
      <w:keepLines/>
      <w:spacing w:before="60" w:after="120"/>
    </w:pPr>
    <w:rPr>
      <w:sz w:val="22"/>
      <w:szCs w:val="22"/>
    </w:rPr>
  </w:style>
  <w:style w:type="paragraph" w:customStyle="1" w:styleId="15">
    <w:name w:val="Стиль1"/>
    <w:basedOn w:val="3"/>
    <w:rsid w:val="00B54419"/>
    <w:pPr>
      <w:keepLines/>
      <w:spacing w:before="60" w:after="120"/>
    </w:pPr>
    <w:rPr>
      <w:sz w:val="22"/>
      <w:szCs w:val="22"/>
    </w:rPr>
  </w:style>
  <w:style w:type="character" w:customStyle="1" w:styleId="afc">
    <w:name w:val="Гипертекстовая ссылка"/>
    <w:rsid w:val="00B54419"/>
    <w:rPr>
      <w:b/>
      <w:bCs/>
      <w:color w:val="008000"/>
      <w:sz w:val="20"/>
      <w:szCs w:val="20"/>
      <w:u w:val="single"/>
    </w:rPr>
  </w:style>
  <w:style w:type="character" w:styleId="afd">
    <w:name w:val="Strong"/>
    <w:qFormat/>
    <w:rsid w:val="00B54419"/>
    <w:rPr>
      <w:b/>
      <w:bCs/>
    </w:rPr>
  </w:style>
  <w:style w:type="paragraph" w:customStyle="1" w:styleId="afe">
    <w:name w:val="Содержимое таблицы"/>
    <w:basedOn w:val="a0"/>
    <w:rsid w:val="00B54419"/>
    <w:pPr>
      <w:widowControl w:val="0"/>
      <w:suppressLineNumbers/>
    </w:pPr>
    <w:rPr>
      <w:rFonts w:eastAsia="Lucida Sans Unicode"/>
      <w:kern w:val="1"/>
      <w:szCs w:val="22"/>
      <w:lang w:eastAsia="en-US"/>
    </w:rPr>
  </w:style>
  <w:style w:type="paragraph" w:customStyle="1" w:styleId="aff">
    <w:name w:val="Заголовок"/>
    <w:basedOn w:val="a0"/>
    <w:next w:val="aa"/>
    <w:rsid w:val="00B54419"/>
    <w:pPr>
      <w:keepNext/>
      <w:widowControl w:val="0"/>
      <w:suppressAutoHyphens/>
      <w:spacing w:before="240" w:after="120"/>
    </w:pPr>
    <w:rPr>
      <w:rFonts w:eastAsia="Lucida Sans Unicode" w:cs="Tahoma"/>
      <w:sz w:val="28"/>
      <w:szCs w:val="28"/>
      <w:lang w:eastAsia="en-US"/>
    </w:rPr>
  </w:style>
  <w:style w:type="paragraph" w:styleId="aff0">
    <w:name w:val="List Paragraph"/>
    <w:basedOn w:val="a0"/>
    <w:qFormat/>
    <w:rsid w:val="00B54419"/>
    <w:pPr>
      <w:widowControl w:val="0"/>
      <w:suppressAutoHyphens/>
      <w:ind w:left="720"/>
      <w:contextualSpacing/>
    </w:pPr>
    <w:rPr>
      <w:rFonts w:eastAsia="Lucida Sans Unicode"/>
      <w:lang w:eastAsia="en-US"/>
    </w:rPr>
  </w:style>
  <w:style w:type="paragraph" w:styleId="aff1">
    <w:name w:val="footnote text"/>
    <w:basedOn w:val="a0"/>
    <w:rsid w:val="00B54419"/>
    <w:pPr>
      <w:autoSpaceDE w:val="0"/>
      <w:autoSpaceDN w:val="0"/>
      <w:adjustRightInd w:val="0"/>
    </w:pPr>
    <w:rPr>
      <w:sz w:val="20"/>
      <w:szCs w:val="20"/>
    </w:rPr>
  </w:style>
  <w:style w:type="character" w:customStyle="1" w:styleId="ae">
    <w:name w:val="Нижний колонтитул Знак"/>
    <w:link w:val="ad"/>
    <w:semiHidden/>
    <w:rsid w:val="0005447D"/>
    <w:rPr>
      <w:sz w:val="24"/>
      <w:szCs w:val="24"/>
      <w:lang w:val="ru-RU" w:eastAsia="ru-RU" w:bidi="ar-SA"/>
    </w:rPr>
  </w:style>
  <w:style w:type="character" w:styleId="HTML">
    <w:name w:val="HTML Variable"/>
    <w:aliases w:val="!Ссылки в документе"/>
    <w:basedOn w:val="a1"/>
    <w:rsid w:val="000F085A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2">
    <w:name w:val="annotation text"/>
    <w:aliases w:val="!Равноширинный текст документа"/>
    <w:basedOn w:val="a0"/>
    <w:link w:val="aff3"/>
    <w:rsid w:val="000F085A"/>
    <w:rPr>
      <w:rFonts w:ascii="Courier" w:hAnsi="Courier"/>
      <w:sz w:val="22"/>
      <w:szCs w:val="20"/>
    </w:rPr>
  </w:style>
  <w:style w:type="character" w:customStyle="1" w:styleId="aff3">
    <w:name w:val="Текст примечания Знак"/>
    <w:aliases w:val="!Равноширинный текст документа Знак"/>
    <w:link w:val="aff2"/>
    <w:rsid w:val="00D45279"/>
    <w:rPr>
      <w:rFonts w:ascii="Courier" w:hAnsi="Courier"/>
      <w:sz w:val="22"/>
    </w:rPr>
  </w:style>
  <w:style w:type="paragraph" w:customStyle="1" w:styleId="Title">
    <w:name w:val="Title!Название НПА"/>
    <w:basedOn w:val="a0"/>
    <w:rsid w:val="000F085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ff4">
    <w:name w:val="No Spacing"/>
    <w:qFormat/>
    <w:rsid w:val="000446B2"/>
    <w:rPr>
      <w:rFonts w:ascii="Calibri" w:hAnsi="Calibri"/>
      <w:sz w:val="22"/>
      <w:szCs w:val="22"/>
    </w:rPr>
  </w:style>
  <w:style w:type="paragraph" w:customStyle="1" w:styleId="Application">
    <w:name w:val="Application!Приложение"/>
    <w:rsid w:val="000F085A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0F085A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0F085A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2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916F92991C812DA97EE22CB8A0213FF23188CDC8B2AC1D7F6070020FF18257BCEC39CB0BDBR8R6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D916F92991C812DA97EE22CB8A0213FF23188CDC8B2AC1D7F6070020FF18257BCEC39CB0EDCR8RBH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229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vshz</Company>
  <LinksUpToDate>false</LinksUpToDate>
  <CharactersWithSpaces>2805</CharactersWithSpaces>
  <SharedDoc>false</SharedDoc>
  <HLinks>
    <vt:vector size="12" baseType="variant">
      <vt:variant>
        <vt:i4>2949180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consultantplus://offline/ref=7D916F92991C812DA97EE22CB8A0213FF23188CDC8B2AC1D7F6070020FF18257BCEC39CB0BDBR8R6H</vt:lpwstr>
      </vt:variant>
      <vt:variant>
        <vt:lpwstr/>
      </vt:variant>
      <vt:variant>
        <vt:i4>2949230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consultantplus://offline/ref=7D916F92991C812DA97EE22CB8A0213FF23188CDC8B2AC1D7F6070020FF18257BCEC39CB0EDCR8RBH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Мананникова Мария Александровна</dc:creator>
  <cp:lastModifiedBy>Svetlana</cp:lastModifiedBy>
  <cp:revision>16</cp:revision>
  <cp:lastPrinted>2019-11-07T06:38:00Z</cp:lastPrinted>
  <dcterms:created xsi:type="dcterms:W3CDTF">2019-10-16T13:07:00Z</dcterms:created>
  <dcterms:modified xsi:type="dcterms:W3CDTF">2019-11-07T06:40:00Z</dcterms:modified>
</cp:coreProperties>
</file>