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0F" w:rsidRPr="00EF370F" w:rsidRDefault="0026727C" w:rsidP="00EF370F">
      <w:pPr>
        <w:jc w:val="right"/>
        <w:rPr>
          <w:rFonts w:ascii="Times New Roman" w:hAnsi="Times New Roman"/>
        </w:rPr>
      </w:pPr>
      <w:r w:rsidRPr="0026727C">
        <w:rPr>
          <w:rFonts w:ascii="Times New Roman" w:hAnsi="Times New Roman"/>
        </w:rPr>
        <w:t xml:space="preserve">      </w:t>
      </w:r>
    </w:p>
    <w:p w:rsidR="00EF370F" w:rsidRPr="00956A2F" w:rsidRDefault="00EF370F" w:rsidP="00EF370F">
      <w:pPr>
        <w:jc w:val="center"/>
        <w:rPr>
          <w:rFonts w:ascii="Times New Roman" w:hAnsi="Times New Roman"/>
          <w:b/>
        </w:rPr>
      </w:pPr>
      <w:r w:rsidRPr="00956A2F">
        <w:rPr>
          <w:rFonts w:ascii="Times New Roman" w:hAnsi="Times New Roman"/>
          <w:b/>
        </w:rPr>
        <w:t>СОВЕТ НАРОДНЫХ ДЕПУТАТОВ</w:t>
      </w:r>
    </w:p>
    <w:p w:rsidR="00EF370F" w:rsidRPr="00956A2F" w:rsidRDefault="00EF370F" w:rsidP="00EF370F">
      <w:pPr>
        <w:jc w:val="center"/>
        <w:rPr>
          <w:rFonts w:ascii="Times New Roman" w:hAnsi="Times New Roman"/>
          <w:b/>
        </w:rPr>
      </w:pPr>
      <w:r w:rsidRPr="00956A2F">
        <w:rPr>
          <w:rFonts w:ascii="Times New Roman" w:hAnsi="Times New Roman"/>
          <w:b/>
        </w:rPr>
        <w:t>ДЗЕРЖИНСКОГО СЕЛЬСКОГО ПОСЕЛЕНИЯ</w:t>
      </w:r>
    </w:p>
    <w:p w:rsidR="00EF370F" w:rsidRPr="00956A2F" w:rsidRDefault="00EF370F" w:rsidP="00EF370F">
      <w:pPr>
        <w:jc w:val="center"/>
        <w:rPr>
          <w:rFonts w:ascii="Times New Roman" w:hAnsi="Times New Roman"/>
          <w:b/>
        </w:rPr>
      </w:pPr>
      <w:r w:rsidRPr="00956A2F">
        <w:rPr>
          <w:rFonts w:ascii="Times New Roman" w:hAnsi="Times New Roman"/>
          <w:b/>
        </w:rPr>
        <w:t>КАШИРСКОГО МУНИЦИПАЛЬНОГО РАЙОНА</w:t>
      </w:r>
    </w:p>
    <w:p w:rsidR="00EF370F" w:rsidRDefault="00EF370F" w:rsidP="00EF370F">
      <w:pPr>
        <w:pBdr>
          <w:bottom w:val="double" w:sz="6" w:space="1" w:color="auto"/>
        </w:pBdr>
        <w:jc w:val="center"/>
        <w:rPr>
          <w:rFonts w:ascii="Times New Roman" w:hAnsi="Times New Roman"/>
          <w:b/>
        </w:rPr>
      </w:pPr>
      <w:r w:rsidRPr="00956A2F">
        <w:rPr>
          <w:rFonts w:ascii="Times New Roman" w:hAnsi="Times New Roman"/>
          <w:b/>
        </w:rPr>
        <w:t>ВОРОНЕЖСКОЙ ОБЛАСТИ</w:t>
      </w:r>
    </w:p>
    <w:p w:rsidR="00956A2F" w:rsidRPr="00956A2F" w:rsidRDefault="00956A2F" w:rsidP="00EF370F">
      <w:pPr>
        <w:pBdr>
          <w:bottom w:val="double" w:sz="6" w:space="1" w:color="auto"/>
        </w:pBdr>
        <w:jc w:val="center"/>
        <w:rPr>
          <w:rFonts w:ascii="Times New Roman" w:hAnsi="Times New Roman"/>
          <w:b/>
        </w:rPr>
      </w:pPr>
    </w:p>
    <w:p w:rsidR="00956A2F" w:rsidRPr="00956A2F" w:rsidRDefault="00956A2F" w:rsidP="00EF370F">
      <w:pPr>
        <w:jc w:val="center"/>
        <w:rPr>
          <w:rFonts w:ascii="Times New Roman" w:hAnsi="Times New Roman"/>
          <w:b/>
        </w:rPr>
      </w:pPr>
    </w:p>
    <w:p w:rsidR="00EF370F" w:rsidRPr="00956A2F" w:rsidRDefault="00EF370F" w:rsidP="00EF370F">
      <w:pPr>
        <w:jc w:val="center"/>
        <w:rPr>
          <w:rFonts w:ascii="Times New Roman" w:hAnsi="Times New Roman"/>
          <w:b/>
        </w:rPr>
      </w:pPr>
      <w:r w:rsidRPr="00956A2F">
        <w:rPr>
          <w:rFonts w:ascii="Times New Roman" w:hAnsi="Times New Roman"/>
          <w:b/>
        </w:rPr>
        <w:t>РЕШЕНИЕ</w:t>
      </w:r>
    </w:p>
    <w:p w:rsidR="00EF370F" w:rsidRDefault="00EF370F" w:rsidP="00EF370F">
      <w:pPr>
        <w:jc w:val="center"/>
        <w:rPr>
          <w:rFonts w:ascii="Times New Roman" w:hAnsi="Times New Roman"/>
        </w:rPr>
      </w:pPr>
    </w:p>
    <w:p w:rsidR="00956A2F" w:rsidRPr="00EF370F" w:rsidRDefault="00956A2F" w:rsidP="00EF370F">
      <w:pPr>
        <w:jc w:val="center"/>
        <w:rPr>
          <w:rFonts w:ascii="Times New Roman" w:hAnsi="Times New Roman"/>
        </w:rPr>
      </w:pPr>
    </w:p>
    <w:p w:rsidR="00EF370F" w:rsidRPr="00EF370F" w:rsidRDefault="00EF370F" w:rsidP="00956A2F">
      <w:pPr>
        <w:ind w:firstLine="0"/>
        <w:jc w:val="left"/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         от   </w:t>
      </w:r>
      <w:r w:rsidR="00956A2F">
        <w:rPr>
          <w:rFonts w:ascii="Times New Roman" w:hAnsi="Times New Roman"/>
        </w:rPr>
        <w:t>26 декабря 2019года</w:t>
      </w:r>
      <w:r w:rsidRPr="00EF370F">
        <w:rPr>
          <w:rFonts w:ascii="Times New Roman" w:hAnsi="Times New Roman"/>
        </w:rPr>
        <w:t xml:space="preserve"> № </w:t>
      </w:r>
      <w:r w:rsidR="00956A2F">
        <w:rPr>
          <w:rFonts w:ascii="Times New Roman" w:hAnsi="Times New Roman"/>
        </w:rPr>
        <w:t xml:space="preserve"> 155</w:t>
      </w:r>
      <w:bookmarkStart w:id="0" w:name="_GoBack"/>
      <w:bookmarkEnd w:id="0"/>
    </w:p>
    <w:p w:rsidR="00EF370F" w:rsidRPr="00EF370F" w:rsidRDefault="00EF370F" w:rsidP="00956A2F">
      <w:pPr>
        <w:ind w:firstLine="0"/>
        <w:jc w:val="left"/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          </w:t>
      </w:r>
      <w:r w:rsidR="00956A2F">
        <w:rPr>
          <w:rFonts w:ascii="Times New Roman" w:hAnsi="Times New Roman"/>
        </w:rPr>
        <w:t xml:space="preserve">          </w:t>
      </w:r>
      <w:r w:rsidRPr="00EF370F">
        <w:rPr>
          <w:rFonts w:ascii="Times New Roman" w:hAnsi="Times New Roman"/>
        </w:rPr>
        <w:t>п.им.Дзержинского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733419" w:rsidRPr="00733419" w:rsidRDefault="00EF370F" w:rsidP="00EF370F">
      <w:pPr>
        <w:rPr>
          <w:rFonts w:ascii="Times New Roman" w:hAnsi="Times New Roman"/>
          <w:b/>
        </w:rPr>
      </w:pPr>
      <w:r w:rsidRPr="00733419">
        <w:rPr>
          <w:rFonts w:ascii="Times New Roman" w:hAnsi="Times New Roman"/>
          <w:b/>
        </w:rPr>
        <w:t xml:space="preserve">О внесении изменений и дополнений  </w:t>
      </w:r>
    </w:p>
    <w:p w:rsidR="00733419" w:rsidRPr="00733419" w:rsidRDefault="00EF370F" w:rsidP="00EF370F">
      <w:pPr>
        <w:rPr>
          <w:rFonts w:ascii="Times New Roman" w:hAnsi="Times New Roman"/>
          <w:b/>
        </w:rPr>
      </w:pPr>
      <w:r w:rsidRPr="00733419">
        <w:rPr>
          <w:rFonts w:ascii="Times New Roman" w:hAnsi="Times New Roman"/>
          <w:b/>
        </w:rPr>
        <w:t xml:space="preserve">в Устав Дзержинского сельского поселения </w:t>
      </w:r>
    </w:p>
    <w:p w:rsidR="00733419" w:rsidRPr="00733419" w:rsidRDefault="00EF370F" w:rsidP="00EF370F">
      <w:pPr>
        <w:rPr>
          <w:rFonts w:ascii="Times New Roman" w:hAnsi="Times New Roman"/>
          <w:b/>
        </w:rPr>
      </w:pPr>
      <w:r w:rsidRPr="00733419">
        <w:rPr>
          <w:rFonts w:ascii="Times New Roman" w:hAnsi="Times New Roman"/>
          <w:b/>
        </w:rPr>
        <w:t xml:space="preserve">Каширского муниципального района </w:t>
      </w:r>
    </w:p>
    <w:p w:rsidR="00EF370F" w:rsidRPr="00733419" w:rsidRDefault="00EF370F" w:rsidP="00EF370F">
      <w:pPr>
        <w:rPr>
          <w:rFonts w:ascii="Times New Roman" w:hAnsi="Times New Roman"/>
          <w:b/>
        </w:rPr>
      </w:pPr>
      <w:r w:rsidRPr="00733419">
        <w:rPr>
          <w:rFonts w:ascii="Times New Roman" w:hAnsi="Times New Roman"/>
          <w:b/>
        </w:rPr>
        <w:t>Воронежской области</w:t>
      </w:r>
    </w:p>
    <w:p w:rsidR="00733419" w:rsidRDefault="00733419" w:rsidP="00EF370F">
      <w:pPr>
        <w:rPr>
          <w:rFonts w:ascii="Times New Roman" w:hAnsi="Times New Roman"/>
        </w:rPr>
      </w:pPr>
    </w:p>
    <w:p w:rsidR="00733419" w:rsidRPr="00EF370F" w:rsidRDefault="00733419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ab/>
      </w:r>
      <w:proofErr w:type="gramStart"/>
      <w:r w:rsidRPr="00EF370F">
        <w:rPr>
          <w:rFonts w:ascii="Times New Roman" w:hAnsi="Times New Roman"/>
        </w:rPr>
        <w:t>В соответствии с Федеральными законами от 06.10.2003 № 131-ФЭ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закона Воронежской области от 08.04.2016 №40-ОЗ «О внесении изменений в статью 2 закона Воронежской области «О закреплении отдельных вопросов местного значения за сельскими поселениями Воронежской области» и в целях приведения Устава Дзержинского сельского поселения</w:t>
      </w:r>
      <w:proofErr w:type="gramEnd"/>
      <w:r w:rsidRPr="00EF370F">
        <w:rPr>
          <w:rFonts w:ascii="Times New Roman" w:hAnsi="Times New Roman"/>
        </w:rPr>
        <w:t xml:space="preserve"> Каширского муниципального района Воронежской области в соответствие с действующим законодательством, Совет народных депутатов Дзержинского сельского поселения Каширского муниципального района Воронежской области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  <w:b/>
        </w:rPr>
        <w:t>решил</w:t>
      </w:r>
      <w:r w:rsidRPr="00EF370F">
        <w:rPr>
          <w:rFonts w:ascii="Times New Roman" w:hAnsi="Times New Roman"/>
        </w:rPr>
        <w:t>: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1. Внести в Устав Дзержинского сельского поселения Каширского муниципального района Воронежской области изменения и дополнения согласно приложению.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2. Направить настоящее решение в Управление Министерства юстиции Российской Федерации по Воронежской области для государственной  регистрации в  порядке, установленном федеральным законом.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3. Опубликовать настоящее решение в «Вестнике муниципальных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в сети «Интернет» http://dzerzhin.ru// после его государственной  регистрации.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4. Настоящее решение вступает в силу после его официального обнародования.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5. </w:t>
      </w:r>
      <w:proofErr w:type="gramStart"/>
      <w:r w:rsidRPr="00EF370F">
        <w:rPr>
          <w:rFonts w:ascii="Times New Roman" w:hAnsi="Times New Roman"/>
        </w:rPr>
        <w:t>Контроль за</w:t>
      </w:r>
      <w:proofErr w:type="gramEnd"/>
      <w:r w:rsidRPr="00EF370F">
        <w:rPr>
          <w:rFonts w:ascii="Times New Roman" w:hAnsi="Times New Roman"/>
        </w:rPr>
        <w:t xml:space="preserve"> исполнением настоящего решения возложить на главу администрации </w:t>
      </w:r>
      <w:proofErr w:type="spellStart"/>
      <w:r w:rsidRPr="00EF370F">
        <w:rPr>
          <w:rFonts w:ascii="Times New Roman" w:hAnsi="Times New Roman"/>
        </w:rPr>
        <w:t>А.А.Марыныча</w:t>
      </w:r>
      <w:proofErr w:type="spellEnd"/>
      <w:r w:rsidRPr="00EF370F">
        <w:rPr>
          <w:rFonts w:ascii="Times New Roman" w:hAnsi="Times New Roman"/>
        </w:rPr>
        <w:t>.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rPr>
          <w:rFonts w:ascii="Times New Roman" w:hAnsi="Times New Roman"/>
        </w:rPr>
      </w:pPr>
    </w:p>
    <w:p w:rsidR="0026727C" w:rsidRPr="0026727C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Глава Дзержинского сельского поселения                                                  </w:t>
      </w:r>
      <w:proofErr w:type="spellStart"/>
      <w:r w:rsidRPr="00EF370F">
        <w:rPr>
          <w:rFonts w:ascii="Times New Roman" w:hAnsi="Times New Roman"/>
        </w:rPr>
        <w:t>Ю.Л.Лаптева</w:t>
      </w:r>
      <w:proofErr w:type="spellEnd"/>
      <w:r w:rsidRPr="00EF370F">
        <w:rPr>
          <w:rFonts w:ascii="Times New Roman" w:hAnsi="Times New Roman"/>
        </w:rPr>
        <w:t xml:space="preserve"> </w:t>
      </w:r>
      <w:r w:rsidR="0026727C" w:rsidRPr="0026727C">
        <w:rPr>
          <w:rFonts w:ascii="Times New Roman" w:hAnsi="Times New Roman"/>
        </w:rPr>
        <w:t xml:space="preserve">           </w:t>
      </w:r>
    </w:p>
    <w:p w:rsidR="006B2BD4" w:rsidRPr="00894D14" w:rsidRDefault="006B2BD4" w:rsidP="0026727C">
      <w:pPr>
        <w:shd w:val="clear" w:color="auto" w:fill="FFFFFF"/>
        <w:tabs>
          <w:tab w:val="left" w:leader="underscore" w:pos="3204"/>
        </w:tabs>
        <w:ind w:left="284" w:right="14"/>
        <w:rPr>
          <w:rFonts w:ascii="Times New Roman" w:hAnsi="Times New Roman"/>
        </w:rPr>
        <w:sectPr w:rsidR="006B2BD4" w:rsidRPr="00894D14" w:rsidSect="00E061E6">
          <w:pgSz w:w="11909" w:h="16834"/>
          <w:pgMar w:top="653" w:right="909" w:bottom="360" w:left="1630" w:header="720" w:footer="720" w:gutter="0"/>
          <w:cols w:space="720"/>
        </w:sectPr>
      </w:pPr>
    </w:p>
    <w:p w:rsidR="00F20F1A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lastRenderedPageBreak/>
        <w:t>Приложение</w:t>
      </w:r>
      <w:r w:rsidR="00EF370F">
        <w:rPr>
          <w:sz w:val="20"/>
        </w:rPr>
        <w:t xml:space="preserve"> 1</w:t>
      </w:r>
      <w:r w:rsidRPr="0026727C">
        <w:rPr>
          <w:sz w:val="20"/>
        </w:rPr>
        <w:t xml:space="preserve"> </w:t>
      </w: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 xml:space="preserve">к проекту решения </w:t>
      </w: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 xml:space="preserve">Совета народных депутатов </w:t>
      </w: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 xml:space="preserve">Дзержинского сельского поселения  </w:t>
      </w: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 xml:space="preserve">Каширского муниципального района </w:t>
      </w:r>
    </w:p>
    <w:p w:rsidR="0026727C" w:rsidRP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>Воронежской области</w:t>
      </w:r>
    </w:p>
    <w:p w:rsidR="0026727C" w:rsidRPr="0026727C" w:rsidRDefault="00956A2F" w:rsidP="0026727C">
      <w:pPr>
        <w:pStyle w:val="f12"/>
        <w:ind w:right="-18"/>
        <w:jc w:val="right"/>
        <w:rPr>
          <w:sz w:val="20"/>
        </w:rPr>
      </w:pPr>
      <w:r>
        <w:rPr>
          <w:sz w:val="20"/>
        </w:rPr>
        <w:t>№ 155 от 26</w:t>
      </w:r>
      <w:r w:rsidR="00192732">
        <w:rPr>
          <w:sz w:val="20"/>
        </w:rPr>
        <w:t>.1</w:t>
      </w:r>
      <w:r>
        <w:rPr>
          <w:sz w:val="20"/>
        </w:rPr>
        <w:t>2</w:t>
      </w:r>
      <w:r w:rsidR="0026727C" w:rsidRPr="0026727C">
        <w:rPr>
          <w:sz w:val="20"/>
        </w:rPr>
        <w:t>.201</w:t>
      </w:r>
      <w:r w:rsidR="00192732">
        <w:rPr>
          <w:sz w:val="20"/>
        </w:rPr>
        <w:t>9</w:t>
      </w:r>
      <w:r w:rsidR="0026727C" w:rsidRPr="0026727C">
        <w:rPr>
          <w:sz w:val="20"/>
        </w:rPr>
        <w:t>г.</w:t>
      </w:r>
    </w:p>
    <w:p w:rsidR="0026727C" w:rsidRPr="0026727C" w:rsidRDefault="0026727C" w:rsidP="0026727C">
      <w:pPr>
        <w:pStyle w:val="f12"/>
        <w:ind w:right="-18"/>
        <w:rPr>
          <w:szCs w:val="24"/>
        </w:rPr>
      </w:pPr>
    </w:p>
    <w:p w:rsidR="0026727C" w:rsidRPr="0026727C" w:rsidRDefault="0026727C" w:rsidP="0026727C">
      <w:pPr>
        <w:pStyle w:val="f12"/>
        <w:ind w:right="-18"/>
        <w:jc w:val="center"/>
        <w:rPr>
          <w:b/>
          <w:szCs w:val="24"/>
        </w:rPr>
      </w:pPr>
    </w:p>
    <w:p w:rsidR="0026727C" w:rsidRPr="0026727C" w:rsidRDefault="0026727C" w:rsidP="0026727C">
      <w:pPr>
        <w:pStyle w:val="f12"/>
        <w:ind w:right="-18"/>
        <w:jc w:val="center"/>
        <w:rPr>
          <w:b/>
          <w:szCs w:val="24"/>
        </w:rPr>
      </w:pPr>
      <w:r w:rsidRPr="0026727C">
        <w:rPr>
          <w:b/>
          <w:szCs w:val="24"/>
        </w:rPr>
        <w:t>Проект Изменений и дополнений</w:t>
      </w:r>
    </w:p>
    <w:p w:rsidR="0026727C" w:rsidRPr="0026727C" w:rsidRDefault="0026727C" w:rsidP="0026727C">
      <w:pPr>
        <w:pStyle w:val="f12"/>
        <w:ind w:right="-18"/>
        <w:jc w:val="center"/>
        <w:rPr>
          <w:b/>
          <w:szCs w:val="24"/>
        </w:rPr>
      </w:pPr>
      <w:r w:rsidRPr="0026727C">
        <w:rPr>
          <w:b/>
          <w:szCs w:val="24"/>
        </w:rPr>
        <w:t>в Устав Дзержинского сельского поселения</w:t>
      </w:r>
    </w:p>
    <w:p w:rsidR="006B2BD4" w:rsidRPr="0026727C" w:rsidRDefault="0026727C" w:rsidP="0026727C">
      <w:pPr>
        <w:pStyle w:val="f12"/>
        <w:ind w:right="-18"/>
        <w:jc w:val="center"/>
        <w:rPr>
          <w:b/>
          <w:szCs w:val="24"/>
        </w:rPr>
      </w:pPr>
      <w:r w:rsidRPr="0026727C">
        <w:rPr>
          <w:b/>
          <w:szCs w:val="24"/>
        </w:rPr>
        <w:t>Каширского муниципального района Воронежской области</w:t>
      </w:r>
    </w:p>
    <w:p w:rsidR="002A7FC7" w:rsidRPr="00894D14" w:rsidRDefault="002A7FC7" w:rsidP="005A7D09">
      <w:pPr>
        <w:ind w:firstLine="709"/>
        <w:jc w:val="center"/>
        <w:rPr>
          <w:rFonts w:ascii="Times New Roman" w:hAnsi="Times New Roman"/>
        </w:rPr>
      </w:pPr>
    </w:p>
    <w:p w:rsidR="002A7FC7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1.</w:t>
      </w:r>
      <w:r w:rsidR="002A7FC7" w:rsidRPr="00894D14">
        <w:rPr>
          <w:rFonts w:ascii="Times New Roman" w:hAnsi="Times New Roman"/>
        </w:rPr>
        <w:t>В статье 7 Устава:</w:t>
      </w:r>
    </w:p>
    <w:p w:rsidR="002A7FC7" w:rsidRPr="00894D14" w:rsidRDefault="002A7FC7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1.1. Пункт 1</w:t>
      </w:r>
      <w:r w:rsidR="00192732">
        <w:rPr>
          <w:rFonts w:ascii="Times New Roman" w:hAnsi="Times New Roman"/>
        </w:rPr>
        <w:t>6</w:t>
      </w:r>
      <w:r w:rsidRPr="00894D14">
        <w:rPr>
          <w:rFonts w:ascii="Times New Roman" w:hAnsi="Times New Roman"/>
        </w:rPr>
        <w:t xml:space="preserve"> </w:t>
      </w:r>
      <w:r w:rsidR="00192732">
        <w:rPr>
          <w:rFonts w:ascii="Times New Roman" w:hAnsi="Times New Roman"/>
        </w:rPr>
        <w:t>слова: «по сбору» заменить словами: «</w:t>
      </w:r>
      <w:r w:rsidRPr="00894D14">
        <w:rPr>
          <w:rFonts w:ascii="Times New Roman" w:hAnsi="Times New Roman"/>
        </w:rPr>
        <w:t>по накоплению</w:t>
      </w:r>
      <w:r w:rsidR="00192732">
        <w:rPr>
          <w:rFonts w:ascii="Times New Roman" w:hAnsi="Times New Roman"/>
        </w:rPr>
        <w:t>»;</w:t>
      </w:r>
    </w:p>
    <w:p w:rsidR="00894D14" w:rsidRPr="00894D14" w:rsidRDefault="002A7FC7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1.2.Пункт </w:t>
      </w:r>
      <w:r w:rsidR="004A4E21" w:rsidRPr="00894D14">
        <w:rPr>
          <w:rFonts w:ascii="Times New Roman" w:hAnsi="Times New Roman"/>
        </w:rPr>
        <w:t>1</w:t>
      </w:r>
      <w:r w:rsidR="00192732">
        <w:rPr>
          <w:rFonts w:ascii="Times New Roman" w:hAnsi="Times New Roman"/>
        </w:rPr>
        <w:t>8</w:t>
      </w:r>
      <w:r w:rsidR="00894D14" w:rsidRPr="00894D14">
        <w:rPr>
          <w:rFonts w:ascii="Times New Roman" w:hAnsi="Times New Roman"/>
        </w:rPr>
        <w:t xml:space="preserve"> изложить в следующей редакции:</w:t>
      </w:r>
    </w:p>
    <w:p w:rsidR="002A7FC7" w:rsidRPr="00894D14" w:rsidRDefault="004A4E21" w:rsidP="00894D14">
      <w:pPr>
        <w:rPr>
          <w:rFonts w:ascii="Times New Roman" w:hAnsi="Times New Roman"/>
        </w:rPr>
      </w:pPr>
      <w:proofErr w:type="gramStart"/>
      <w:r w:rsidRPr="00894D14">
        <w:rPr>
          <w:rFonts w:ascii="Times New Roman" w:hAnsi="Times New Roman"/>
        </w:rPr>
        <w:t>«1</w:t>
      </w:r>
      <w:r w:rsidR="00192732">
        <w:rPr>
          <w:rFonts w:ascii="Times New Roman" w:hAnsi="Times New Roman"/>
        </w:rPr>
        <w:t>8</w:t>
      </w:r>
      <w:r w:rsidRPr="00894D14">
        <w:rPr>
          <w:rFonts w:ascii="Times New Roman" w:hAnsi="Times New Roman"/>
        </w:rPr>
        <w:t xml:space="preserve">) Утверждение правил благоустройства территории </w:t>
      </w:r>
      <w:r w:rsidR="00B5461A">
        <w:rPr>
          <w:rFonts w:ascii="Times New Roman" w:hAnsi="Times New Roman"/>
        </w:rPr>
        <w:t>Дзержинского</w:t>
      </w:r>
      <w:r w:rsidRPr="00894D14">
        <w:rPr>
          <w:rFonts w:ascii="Times New Roman" w:hAnsi="Times New Roman"/>
        </w:rPr>
        <w:t xml:space="preserve"> сельского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894D14">
          <w:rPr>
            <w:rFonts w:ascii="Times New Roman" w:hAnsi="Times New Roman"/>
          </w:rPr>
          <w:t>уведомлении</w:t>
        </w:r>
      </w:hyperlink>
      <w:r w:rsidRPr="00894D14">
        <w:rPr>
          <w:rFonts w:ascii="Times New Roman" w:hAnsi="Times New Roman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894D14">
          <w:rPr>
            <w:rFonts w:ascii="Times New Roman" w:hAnsi="Times New Roman"/>
          </w:rPr>
          <w:t>уведомлении</w:t>
        </w:r>
      </w:hyperlink>
      <w:r w:rsidRPr="00894D14">
        <w:rPr>
          <w:rFonts w:ascii="Times New Roman" w:hAnsi="Times New Roman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894D14">
          <w:rPr>
            <w:rFonts w:ascii="Times New Roman" w:hAnsi="Times New Roman"/>
          </w:rPr>
          <w:t>законодательством</w:t>
        </w:r>
      </w:hyperlink>
      <w:r w:rsidRPr="00894D14">
        <w:rPr>
          <w:rFonts w:ascii="Times New Roman" w:hAnsi="Times New Roman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894D14">
          <w:rPr>
            <w:rFonts w:ascii="Times New Roman" w:hAnsi="Times New Roman"/>
          </w:rPr>
          <w:t>правилами</w:t>
        </w:r>
      </w:hyperlink>
      <w:r w:rsidRPr="00894D14">
        <w:rPr>
          <w:rFonts w:ascii="Times New Roman" w:hAnsi="Times New Roman"/>
        </w:rPr>
        <w:t xml:space="preserve"> землепользования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и застройки, </w:t>
      </w:r>
      <w:hyperlink r:id="rId14" w:history="1">
        <w:r w:rsidRPr="00894D14">
          <w:rPr>
            <w:rFonts w:ascii="Times New Roman" w:hAnsi="Times New Roman"/>
          </w:rPr>
          <w:t>документацией</w:t>
        </w:r>
      </w:hyperlink>
      <w:r w:rsidRPr="00894D14">
        <w:rPr>
          <w:rFonts w:ascii="Times New Roman" w:hAnsi="Times New Roman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</w:t>
      </w:r>
      <w:proofErr w:type="gramEnd"/>
      <w:r w:rsidRPr="00894D14">
        <w:rPr>
          <w:rFonts w:ascii="Times New Roman" w:hAnsi="Times New Roman"/>
        </w:rPr>
        <w:t xml:space="preserve"> Федерации».</w:t>
      </w:r>
    </w:p>
    <w:p w:rsidR="002A7FC7" w:rsidRPr="00894D14" w:rsidRDefault="002A7FC7" w:rsidP="00894D14">
      <w:pPr>
        <w:rPr>
          <w:rFonts w:ascii="Times New Roman" w:hAnsi="Times New Roman"/>
        </w:rPr>
      </w:pPr>
    </w:p>
    <w:p w:rsidR="002A7FC7" w:rsidRPr="00894D14" w:rsidRDefault="002A7FC7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2.В п</w:t>
      </w:r>
      <w:r w:rsidR="002A7FC7" w:rsidRPr="00894D14">
        <w:rPr>
          <w:rFonts w:ascii="Times New Roman" w:hAnsi="Times New Roman"/>
        </w:rPr>
        <w:t>ункт</w:t>
      </w:r>
      <w:proofErr w:type="gramStart"/>
      <w:r w:rsidR="002A7FC7" w:rsidRPr="00894D14">
        <w:rPr>
          <w:rFonts w:ascii="Times New Roman" w:hAnsi="Times New Roman"/>
        </w:rPr>
        <w:t>1</w:t>
      </w:r>
      <w:proofErr w:type="gramEnd"/>
      <w:r w:rsidR="002A7FC7" w:rsidRPr="00894D14">
        <w:rPr>
          <w:rFonts w:ascii="Times New Roman" w:hAnsi="Times New Roman"/>
        </w:rPr>
        <w:t xml:space="preserve"> части2 статьи 33</w:t>
      </w:r>
      <w:r w:rsidRPr="00894D14">
        <w:rPr>
          <w:rFonts w:ascii="Times New Roman" w:hAnsi="Times New Roman"/>
        </w:rPr>
        <w:t xml:space="preserve"> Устава </w:t>
      </w:r>
      <w:r w:rsidRPr="00894D14">
        <w:rPr>
          <w:rFonts w:ascii="Times New Roman" w:hAnsi="Times New Roman"/>
          <w:shd w:val="clear" w:color="auto" w:fill="FFFFFF"/>
        </w:rPr>
        <w:t xml:space="preserve">после слов: </w:t>
      </w:r>
      <w:r w:rsidR="00B5461A">
        <w:rPr>
          <w:rFonts w:ascii="Times New Roman" w:hAnsi="Times New Roman"/>
          <w:shd w:val="clear" w:color="auto" w:fill="FFFFFF"/>
        </w:rPr>
        <w:t>"политической партией</w:t>
      </w:r>
      <w:r w:rsidRPr="00894D14">
        <w:rPr>
          <w:rFonts w:ascii="Times New Roman" w:hAnsi="Times New Roman"/>
          <w:shd w:val="clear" w:color="auto" w:fill="FFFFFF"/>
        </w:rPr>
        <w:t>"</w:t>
      </w:r>
      <w:r w:rsidR="00B5461A">
        <w:rPr>
          <w:rFonts w:ascii="Times New Roman" w:hAnsi="Times New Roman"/>
          <w:shd w:val="clear" w:color="auto" w:fill="FFFFFF"/>
        </w:rPr>
        <w:t>,</w:t>
      </w:r>
      <w:r w:rsidRPr="00894D14">
        <w:rPr>
          <w:rFonts w:ascii="Times New Roman" w:hAnsi="Times New Roman"/>
          <w:shd w:val="clear" w:color="auto" w:fill="FFFFFF"/>
        </w:rPr>
        <w:t xml:space="preserve"> дополнить словами: "профсоюзом, зарегистрированным в установленном порядке,"</w:t>
      </w:r>
      <w:r w:rsidRPr="00894D14">
        <w:rPr>
          <w:rFonts w:ascii="Times New Roman" w:hAnsi="Times New Roman"/>
        </w:rPr>
        <w:t>.</w:t>
      </w:r>
    </w:p>
    <w:p w:rsidR="004A4E21" w:rsidRPr="00894D14" w:rsidRDefault="00B5461A" w:rsidP="00894D14">
      <w:pPr>
        <w:rPr>
          <w:rFonts w:ascii="Times New Roman" w:hAnsi="Times New Roman"/>
        </w:rPr>
      </w:pPr>
      <w:r>
        <w:rPr>
          <w:rFonts w:ascii="Times New Roman" w:hAnsi="Times New Roman"/>
        </w:rPr>
        <w:t>3.Пункт 7 статьи 47</w:t>
      </w:r>
      <w:r w:rsidR="004A4E21" w:rsidRPr="00894D14">
        <w:rPr>
          <w:rFonts w:ascii="Times New Roman" w:hAnsi="Times New Roman"/>
        </w:rPr>
        <w:t xml:space="preserve"> Устава дополнить абзацами следующего содержания: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 w:rsidR="00B5461A">
        <w:rPr>
          <w:rFonts w:ascii="Times New Roman" w:hAnsi="Times New Roman"/>
        </w:rPr>
        <w:t>ом издании могут не приводиться</w:t>
      </w:r>
      <w:r w:rsidRPr="00894D14">
        <w:rPr>
          <w:rFonts w:ascii="Times New Roman" w:hAnsi="Times New Roman"/>
        </w:rPr>
        <w:t>».</w:t>
      </w: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4.В статье 4</w:t>
      </w:r>
      <w:r w:rsidR="00B5461A">
        <w:rPr>
          <w:rFonts w:ascii="Times New Roman" w:hAnsi="Times New Roman"/>
        </w:rPr>
        <w:t>8</w:t>
      </w:r>
      <w:r w:rsidRPr="00894D14">
        <w:rPr>
          <w:rFonts w:ascii="Times New Roman" w:hAnsi="Times New Roman"/>
        </w:rPr>
        <w:t xml:space="preserve"> пункте 1 Устава дополнить словами: </w:t>
      </w:r>
      <w:r w:rsidR="00B5461A">
        <w:rPr>
          <w:rFonts w:ascii="Times New Roman" w:hAnsi="Times New Roman"/>
        </w:rPr>
        <w:t xml:space="preserve"> </w:t>
      </w:r>
      <w:r w:rsidRPr="00894D14">
        <w:rPr>
          <w:rFonts w:ascii="Times New Roman" w:hAnsi="Times New Roman"/>
        </w:rPr>
        <w:t>«</w:t>
      </w:r>
      <w:r w:rsidRPr="00894D14">
        <w:rPr>
          <w:rFonts w:ascii="Times New Roman" w:hAnsi="Times New Roman"/>
          <w:shd w:val="clear" w:color="auto" w:fill="FFFFFF"/>
        </w:rPr>
        <w:t>соглашений, заключаемых между о</w:t>
      </w:r>
      <w:r w:rsidR="00B5461A">
        <w:rPr>
          <w:rFonts w:ascii="Times New Roman" w:hAnsi="Times New Roman"/>
          <w:shd w:val="clear" w:color="auto" w:fill="FFFFFF"/>
        </w:rPr>
        <w:t>рганами местного самоуправления</w:t>
      </w:r>
      <w:r w:rsidRPr="00894D14">
        <w:rPr>
          <w:rFonts w:ascii="Times New Roman" w:hAnsi="Times New Roman"/>
          <w:shd w:val="clear" w:color="auto" w:fill="FFFFFF"/>
        </w:rPr>
        <w:t>» после слов: «</w:t>
      </w:r>
      <w:r w:rsidRPr="00894D14">
        <w:rPr>
          <w:rFonts w:ascii="Times New Roman" w:hAnsi="Times New Roman"/>
        </w:rPr>
        <w:t xml:space="preserve">Обнародование </w:t>
      </w:r>
      <w:proofErr w:type="gramStart"/>
      <w:r w:rsidRPr="00894D14">
        <w:rPr>
          <w:rFonts w:ascii="Times New Roman" w:hAnsi="Times New Roman"/>
        </w:rPr>
        <w:t>муниципальных</w:t>
      </w:r>
      <w:proofErr w:type="gramEnd"/>
      <w:r w:rsidRPr="00894D14">
        <w:rPr>
          <w:rFonts w:ascii="Times New Roman" w:hAnsi="Times New Roman"/>
        </w:rPr>
        <w:t xml:space="preserve"> правовых актов».</w:t>
      </w:r>
    </w:p>
    <w:p w:rsidR="002A7FC7" w:rsidRPr="00894D14" w:rsidRDefault="002A7FC7" w:rsidP="00894D14">
      <w:pPr>
        <w:rPr>
          <w:rFonts w:ascii="Times New Roman" w:hAnsi="Times New Roman"/>
        </w:rPr>
      </w:pPr>
    </w:p>
    <w:p w:rsidR="002A7FC7" w:rsidRPr="00894D14" w:rsidRDefault="002A7FC7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Default="00894D14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894D14" w:rsidRPr="00894D14" w:rsidRDefault="00894D14" w:rsidP="00894D14">
      <w:pPr>
        <w:pStyle w:val="f12"/>
        <w:ind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26727C" w:rsidRDefault="0026727C" w:rsidP="0026727C">
      <w:pPr>
        <w:pStyle w:val="f12"/>
        <w:ind w:left="4111" w:right="-18" w:firstLine="0"/>
        <w:rPr>
          <w:sz w:val="20"/>
        </w:rPr>
      </w:pPr>
    </w:p>
    <w:p w:rsidR="00192732" w:rsidRDefault="0026727C" w:rsidP="00192732">
      <w:pPr>
        <w:pStyle w:val="f12"/>
        <w:ind w:left="4111" w:right="-18" w:firstLine="0"/>
        <w:jc w:val="right"/>
        <w:rPr>
          <w:sz w:val="20"/>
        </w:rPr>
      </w:pPr>
      <w:r w:rsidRPr="0026727C">
        <w:rPr>
          <w:sz w:val="20"/>
        </w:rPr>
        <w:t xml:space="preserve">Приложение 2 </w:t>
      </w:r>
    </w:p>
    <w:p w:rsidR="0026727C" w:rsidRPr="0026727C" w:rsidRDefault="0026727C" w:rsidP="00192732">
      <w:pPr>
        <w:pStyle w:val="f12"/>
        <w:ind w:left="4111" w:right="-18" w:firstLine="0"/>
        <w:jc w:val="right"/>
        <w:rPr>
          <w:sz w:val="20"/>
        </w:rPr>
      </w:pPr>
      <w:r w:rsidRPr="0026727C">
        <w:rPr>
          <w:sz w:val="20"/>
        </w:rPr>
        <w:t xml:space="preserve"> к проекту решения Совета народных депутатов Дзержинского сельского поселения  Каширского муниципального района Воронежской области</w:t>
      </w:r>
    </w:p>
    <w:p w:rsidR="0026727C" w:rsidRPr="0026727C" w:rsidRDefault="0026727C" w:rsidP="00192732">
      <w:pPr>
        <w:pStyle w:val="f12"/>
        <w:ind w:left="4111" w:right="-18" w:firstLine="0"/>
        <w:jc w:val="right"/>
        <w:rPr>
          <w:sz w:val="20"/>
        </w:rPr>
      </w:pPr>
      <w:r w:rsidRPr="0026727C">
        <w:rPr>
          <w:sz w:val="20"/>
        </w:rPr>
        <w:t>№ 1</w:t>
      </w:r>
      <w:r w:rsidR="00956A2F">
        <w:rPr>
          <w:sz w:val="20"/>
        </w:rPr>
        <w:t>55</w:t>
      </w:r>
      <w:r w:rsidRPr="0026727C">
        <w:rPr>
          <w:sz w:val="20"/>
        </w:rPr>
        <w:t xml:space="preserve"> от </w:t>
      </w:r>
      <w:r w:rsidR="00956A2F">
        <w:rPr>
          <w:sz w:val="20"/>
        </w:rPr>
        <w:t>26</w:t>
      </w:r>
      <w:r w:rsidR="00192732">
        <w:rPr>
          <w:sz w:val="20"/>
        </w:rPr>
        <w:t>.1</w:t>
      </w:r>
      <w:r w:rsidR="00956A2F">
        <w:rPr>
          <w:sz w:val="20"/>
        </w:rPr>
        <w:t>2</w:t>
      </w:r>
      <w:r w:rsidRPr="0026727C">
        <w:rPr>
          <w:sz w:val="20"/>
        </w:rPr>
        <w:t>.201</w:t>
      </w:r>
      <w:r w:rsidR="00192732">
        <w:rPr>
          <w:sz w:val="20"/>
        </w:rPr>
        <w:t>9</w:t>
      </w:r>
      <w:r w:rsidRPr="0026727C">
        <w:rPr>
          <w:sz w:val="20"/>
        </w:rPr>
        <w:t>г.</w:t>
      </w:r>
    </w:p>
    <w:p w:rsidR="0026727C" w:rsidRPr="0026727C" w:rsidRDefault="0026727C" w:rsidP="0026727C">
      <w:pPr>
        <w:shd w:val="clear" w:color="auto" w:fill="FFFFFF"/>
        <w:jc w:val="right"/>
        <w:rPr>
          <w:rFonts w:ascii="Times New Roman" w:hAnsi="Times New Roman"/>
          <w:color w:val="1E1E1E"/>
          <w:sz w:val="28"/>
          <w:szCs w:val="28"/>
        </w:rPr>
      </w:pPr>
    </w:p>
    <w:p w:rsidR="0026727C" w:rsidRPr="0026727C" w:rsidRDefault="0026727C" w:rsidP="0026727C">
      <w:pPr>
        <w:jc w:val="center"/>
        <w:rPr>
          <w:rFonts w:ascii="Times New Roman" w:hAnsi="Times New Roman"/>
        </w:rPr>
      </w:pPr>
      <w:r w:rsidRPr="0026727C">
        <w:rPr>
          <w:rFonts w:ascii="Times New Roman" w:hAnsi="Times New Roman"/>
        </w:rPr>
        <w:t>ПОРЯДОК</w:t>
      </w:r>
    </w:p>
    <w:p w:rsidR="0026727C" w:rsidRPr="0026727C" w:rsidRDefault="0026727C" w:rsidP="0026727C">
      <w:pPr>
        <w:jc w:val="center"/>
        <w:rPr>
          <w:rFonts w:ascii="Times New Roman" w:hAnsi="Times New Roman"/>
        </w:rPr>
      </w:pPr>
      <w:r w:rsidRPr="0026727C">
        <w:rPr>
          <w:rFonts w:ascii="Times New Roman" w:hAnsi="Times New Roman"/>
        </w:rPr>
        <w:t>участия граждан Дзержинского сельского поселения Каширского муниципального района Воронежской области в обсуждении проекта изменений и дополнений в Устав  Дзержинского сельского поселения Каширского муниципального района Воронежской области и учета предложений по обсуждаемому проекту</w:t>
      </w:r>
    </w:p>
    <w:p w:rsidR="0026727C" w:rsidRPr="0026727C" w:rsidRDefault="0026727C" w:rsidP="0026727C">
      <w:pPr>
        <w:shd w:val="clear" w:color="auto" w:fill="FFFFFF"/>
        <w:rPr>
          <w:rFonts w:ascii="Times New Roman" w:hAnsi="Times New Roman"/>
          <w:color w:val="1E1E1E"/>
        </w:rPr>
      </w:pPr>
      <w:r w:rsidRPr="0026727C">
        <w:rPr>
          <w:rFonts w:ascii="Times New Roman" w:hAnsi="Times New Roman"/>
          <w:color w:val="1E1E1E"/>
        </w:rPr>
        <w:t xml:space="preserve">1. В целях предоставления жителям Дзержинского сельского поселения возможности для </w:t>
      </w:r>
      <w:r w:rsidRPr="0026727C">
        <w:rPr>
          <w:rFonts w:ascii="Times New Roman" w:hAnsi="Times New Roman"/>
          <w:color w:val="1E1E1E"/>
          <w:spacing w:val="-16"/>
        </w:rPr>
        <w:t>участия в</w:t>
      </w:r>
      <w:r w:rsidRPr="0026727C">
        <w:rPr>
          <w:rFonts w:ascii="Times New Roman" w:hAnsi="Times New Roman"/>
          <w:color w:val="1E1E1E"/>
        </w:rPr>
        <w:t xml:space="preserve"> обсуждении и доработке проекта  изменений и дополнений в Устав Дзержинского сельского поселения, настоящий проект обнародуется.</w:t>
      </w:r>
    </w:p>
    <w:p w:rsidR="0026727C" w:rsidRPr="0026727C" w:rsidRDefault="0026727C" w:rsidP="0026727C">
      <w:pPr>
        <w:shd w:val="clear" w:color="auto" w:fill="FFFFFF"/>
        <w:tabs>
          <w:tab w:val="left" w:leader="underscore" w:pos="3204"/>
        </w:tabs>
        <w:rPr>
          <w:rFonts w:ascii="Times New Roman" w:hAnsi="Times New Roman"/>
        </w:rPr>
      </w:pPr>
      <w:r w:rsidRPr="0026727C">
        <w:rPr>
          <w:rFonts w:ascii="Times New Roman" w:hAnsi="Times New Roman"/>
          <w:color w:val="1E1E1E"/>
        </w:rPr>
        <w:t xml:space="preserve"> 2. Главе администрации  </w:t>
      </w:r>
      <w:r w:rsidRPr="0026727C">
        <w:rPr>
          <w:rFonts w:ascii="Times New Roman" w:hAnsi="Times New Roman"/>
        </w:rPr>
        <w:t>информировать население о дате, времени и месте проведения публичных слушаний в установленном порядке.</w:t>
      </w:r>
      <w:r w:rsidRPr="0026727C">
        <w:rPr>
          <w:rFonts w:ascii="Times New Roman" w:hAnsi="Times New Roman"/>
          <w:color w:val="1E1E1E"/>
        </w:rPr>
        <w:t xml:space="preserve">  </w:t>
      </w:r>
    </w:p>
    <w:p w:rsidR="0026727C" w:rsidRPr="0026727C" w:rsidRDefault="0026727C" w:rsidP="0026727C">
      <w:pPr>
        <w:pStyle w:val="a4"/>
        <w:shd w:val="clear" w:color="auto" w:fill="FFFFFF"/>
        <w:tabs>
          <w:tab w:val="left" w:pos="851"/>
        </w:tabs>
        <w:ind w:left="0"/>
        <w:rPr>
          <w:rFonts w:ascii="Times New Roman" w:hAnsi="Times New Roman"/>
          <w:color w:val="1E1E1E"/>
          <w:spacing w:val="-3"/>
        </w:rPr>
      </w:pPr>
      <w:r w:rsidRPr="0026727C">
        <w:rPr>
          <w:rFonts w:ascii="Times New Roman" w:hAnsi="Times New Roman"/>
          <w:color w:val="1E1E1E"/>
        </w:rPr>
        <w:t xml:space="preserve">3.  </w:t>
      </w:r>
      <w:proofErr w:type="gramStart"/>
      <w:r w:rsidRPr="0026727C">
        <w:rPr>
          <w:rFonts w:ascii="Times New Roman" w:hAnsi="Times New Roman"/>
          <w:color w:val="1E1E1E"/>
        </w:rPr>
        <w:t xml:space="preserve">Предложения и замечания по проекту решения </w:t>
      </w:r>
      <w:r w:rsidRPr="0026727C">
        <w:rPr>
          <w:rFonts w:ascii="Times New Roman" w:hAnsi="Times New Roman"/>
        </w:rPr>
        <w:t xml:space="preserve">Совета народных </w:t>
      </w:r>
      <w:r w:rsidRPr="0026727C">
        <w:rPr>
          <w:rFonts w:ascii="Times New Roman" w:hAnsi="Times New Roman"/>
          <w:spacing w:val="-2"/>
        </w:rPr>
        <w:t xml:space="preserve">депутатов Дзержинского сельского поселения </w:t>
      </w:r>
      <w:r w:rsidRPr="0026727C">
        <w:rPr>
          <w:rFonts w:ascii="Times New Roman" w:hAnsi="Times New Roman"/>
        </w:rPr>
        <w:t xml:space="preserve">Каширского муниципального района «О внесении </w:t>
      </w:r>
      <w:r w:rsidRPr="0026727C">
        <w:rPr>
          <w:rFonts w:ascii="Times New Roman" w:hAnsi="Times New Roman"/>
          <w:color w:val="1E1E1E"/>
        </w:rPr>
        <w:t>изменений и дополнений</w:t>
      </w:r>
      <w:r w:rsidRPr="0026727C">
        <w:rPr>
          <w:rFonts w:ascii="Times New Roman" w:hAnsi="Times New Roman"/>
        </w:rPr>
        <w:t xml:space="preserve">  в Устав Дзержинского </w:t>
      </w:r>
      <w:r w:rsidRPr="0026727C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26727C">
        <w:rPr>
          <w:rFonts w:ascii="Times New Roman" w:hAnsi="Times New Roman"/>
        </w:rPr>
        <w:t>муниципального района Воронежской области»</w:t>
      </w:r>
      <w:r w:rsidRPr="0026727C">
        <w:rPr>
          <w:rFonts w:ascii="Times New Roman" w:hAnsi="Times New Roman"/>
          <w:color w:val="1E1E1E"/>
        </w:rPr>
        <w:t xml:space="preserve"> направлять письменном виде (с указанием статей, и ссылкой на действующее законодательство), в комиссию по  разработке проекта </w:t>
      </w:r>
      <w:r w:rsidRPr="0026727C">
        <w:rPr>
          <w:rFonts w:ascii="Times New Roman" w:hAnsi="Times New Roman"/>
          <w:color w:val="1E1E1E"/>
          <w:spacing w:val="-3"/>
        </w:rPr>
        <w:t>по адресу: поселок имени Дзержинского, улица Школьная, дом 50 или по телефону 68-1-23 ежедневно</w:t>
      </w:r>
      <w:proofErr w:type="gramEnd"/>
      <w:r w:rsidRPr="0026727C">
        <w:rPr>
          <w:rFonts w:ascii="Times New Roman" w:hAnsi="Times New Roman"/>
          <w:color w:val="1E1E1E"/>
          <w:spacing w:val="-3"/>
        </w:rPr>
        <w:t>, кроме субботы и воскресенья, с 9.00 до 17.00.</w:t>
      </w:r>
      <w:r w:rsidRPr="0026727C">
        <w:rPr>
          <w:rFonts w:ascii="Times New Roman" w:hAnsi="Times New Roman"/>
          <w:color w:val="1E1E1E"/>
        </w:rPr>
        <w:t xml:space="preserve">, </w:t>
      </w:r>
      <w:r w:rsidRPr="0026727C">
        <w:rPr>
          <w:rFonts w:ascii="Times New Roman" w:hAnsi="Times New Roman"/>
          <w:color w:val="1E1E1E"/>
          <w:spacing w:val="-3"/>
        </w:rPr>
        <w:t>администрация</w:t>
      </w:r>
      <w:r w:rsidRPr="0026727C">
        <w:rPr>
          <w:rFonts w:ascii="Times New Roman" w:hAnsi="Times New Roman"/>
        </w:rPr>
        <w:t xml:space="preserve"> </w:t>
      </w:r>
      <w:r w:rsidRPr="0026727C">
        <w:rPr>
          <w:rFonts w:ascii="Times New Roman" w:hAnsi="Times New Roman"/>
          <w:color w:val="1E1E1E"/>
          <w:spacing w:val="-3"/>
        </w:rPr>
        <w:t xml:space="preserve">Дзержинского </w:t>
      </w:r>
      <w:r w:rsidRPr="0026727C">
        <w:rPr>
          <w:rFonts w:ascii="Times New Roman" w:hAnsi="Times New Roman"/>
          <w:color w:val="1E1E1E"/>
        </w:rPr>
        <w:t>сельского поселения.</w:t>
      </w:r>
      <w:r w:rsidRPr="0026727C">
        <w:rPr>
          <w:rFonts w:ascii="Times New Roman" w:hAnsi="Times New Roman"/>
          <w:color w:val="1E1E1E"/>
          <w:spacing w:val="-3"/>
        </w:rPr>
        <w:t xml:space="preserve"> </w:t>
      </w:r>
    </w:p>
    <w:p w:rsidR="0026727C" w:rsidRPr="0026727C" w:rsidRDefault="0026727C" w:rsidP="0026727C">
      <w:pPr>
        <w:shd w:val="clear" w:color="auto" w:fill="FFFFFF"/>
        <w:ind w:left="142" w:firstLine="593"/>
        <w:rPr>
          <w:rFonts w:ascii="Times New Roman" w:hAnsi="Times New Roman"/>
          <w:color w:val="1E1E1E"/>
        </w:rPr>
      </w:pPr>
      <w:r w:rsidRPr="0026727C">
        <w:rPr>
          <w:rFonts w:ascii="Times New Roman" w:hAnsi="Times New Roman"/>
          <w:color w:val="1E1E1E"/>
          <w:spacing w:val="-3"/>
        </w:rPr>
        <w:t>Телефон для справок: 8(47342) 68-1-23</w:t>
      </w:r>
    </w:p>
    <w:p w:rsidR="0026727C" w:rsidRPr="0026727C" w:rsidRDefault="0026727C" w:rsidP="0026727C">
      <w:pPr>
        <w:pStyle w:val="a4"/>
        <w:shd w:val="clear" w:color="auto" w:fill="FFFFFF"/>
        <w:ind w:left="0"/>
        <w:rPr>
          <w:rFonts w:ascii="Times New Roman" w:hAnsi="Times New Roman"/>
          <w:color w:val="1E1E1E"/>
        </w:rPr>
      </w:pPr>
      <w:r w:rsidRPr="0026727C">
        <w:rPr>
          <w:rFonts w:ascii="Times New Roman" w:hAnsi="Times New Roman"/>
          <w:color w:val="1E1E1E"/>
        </w:rPr>
        <w:t>4.Все поступившие предложения рассмотреть вышеназванной комиссией с участием лиц, направивших эти предложения до дня проведения публичных слушаний.</w:t>
      </w:r>
    </w:p>
    <w:p w:rsidR="0026727C" w:rsidRPr="0026727C" w:rsidRDefault="0026727C" w:rsidP="0026727C">
      <w:pPr>
        <w:shd w:val="clear" w:color="auto" w:fill="FFFFFF"/>
        <w:rPr>
          <w:rFonts w:ascii="Times New Roman" w:hAnsi="Times New Roman"/>
          <w:bCs/>
          <w:color w:val="1E1E1E"/>
          <w:sz w:val="28"/>
          <w:szCs w:val="28"/>
        </w:rPr>
      </w:pPr>
      <w:r w:rsidRPr="0026727C">
        <w:rPr>
          <w:rFonts w:ascii="Times New Roman" w:hAnsi="Times New Roman"/>
          <w:bCs/>
          <w:color w:val="1E1E1E"/>
          <w:sz w:val="28"/>
          <w:szCs w:val="28"/>
        </w:rPr>
        <w:t xml:space="preserve">   </w:t>
      </w:r>
    </w:p>
    <w:p w:rsidR="0026727C" w:rsidRPr="0026727C" w:rsidRDefault="0026727C" w:rsidP="0026727C">
      <w:pPr>
        <w:shd w:val="clear" w:color="auto" w:fill="FFFFFF"/>
        <w:jc w:val="center"/>
        <w:rPr>
          <w:rFonts w:ascii="Times New Roman" w:hAnsi="Times New Roman"/>
          <w:b/>
          <w:color w:val="1E1E1E"/>
        </w:rPr>
      </w:pPr>
      <w:r w:rsidRPr="0026727C">
        <w:rPr>
          <w:rFonts w:ascii="Times New Roman" w:hAnsi="Times New Roman"/>
          <w:b/>
          <w:bCs/>
          <w:color w:val="1E1E1E"/>
        </w:rPr>
        <w:t>ФОРМА</w:t>
      </w:r>
    </w:p>
    <w:p w:rsidR="0026727C" w:rsidRPr="0026727C" w:rsidRDefault="0026727C" w:rsidP="0026727C">
      <w:pPr>
        <w:shd w:val="clear" w:color="auto" w:fill="FFFFFF"/>
        <w:jc w:val="center"/>
        <w:rPr>
          <w:rFonts w:ascii="Times New Roman" w:hAnsi="Times New Roman"/>
          <w:b/>
        </w:rPr>
      </w:pPr>
      <w:r w:rsidRPr="0026727C">
        <w:rPr>
          <w:rFonts w:ascii="Times New Roman" w:hAnsi="Times New Roman"/>
          <w:b/>
          <w:bCs/>
          <w:color w:val="1E1E1E"/>
          <w:spacing w:val="-1"/>
        </w:rPr>
        <w:t xml:space="preserve">предлагаемых предложений в проект </w:t>
      </w:r>
      <w:r w:rsidRPr="0026727C">
        <w:rPr>
          <w:rFonts w:ascii="Times New Roman" w:hAnsi="Times New Roman"/>
          <w:b/>
          <w:color w:val="1E1E1E"/>
        </w:rPr>
        <w:t xml:space="preserve">решения </w:t>
      </w:r>
      <w:r w:rsidRPr="0026727C">
        <w:rPr>
          <w:rFonts w:ascii="Times New Roman" w:hAnsi="Times New Roman"/>
          <w:b/>
        </w:rPr>
        <w:t xml:space="preserve">Совета народных </w:t>
      </w:r>
      <w:r w:rsidRPr="0026727C">
        <w:rPr>
          <w:rFonts w:ascii="Times New Roman" w:hAnsi="Times New Roman"/>
          <w:b/>
          <w:spacing w:val="-2"/>
        </w:rPr>
        <w:t xml:space="preserve">депутатов Дзержинского сельского поселения </w:t>
      </w:r>
      <w:r w:rsidRPr="0026727C">
        <w:rPr>
          <w:rFonts w:ascii="Times New Roman" w:hAnsi="Times New Roman"/>
          <w:b/>
        </w:rPr>
        <w:t xml:space="preserve">Каширского муниципального района «О внесении </w:t>
      </w:r>
      <w:r w:rsidRPr="0026727C">
        <w:rPr>
          <w:rFonts w:ascii="Times New Roman" w:hAnsi="Times New Roman"/>
          <w:b/>
          <w:color w:val="1E1E1E"/>
        </w:rPr>
        <w:t>изменений и дополнений</w:t>
      </w:r>
      <w:r w:rsidRPr="0026727C">
        <w:rPr>
          <w:rFonts w:ascii="Times New Roman" w:hAnsi="Times New Roman"/>
          <w:b/>
        </w:rPr>
        <w:t xml:space="preserve"> в Устав Дзержинского </w:t>
      </w:r>
      <w:r w:rsidRPr="0026727C">
        <w:rPr>
          <w:rFonts w:ascii="Times New Roman" w:hAnsi="Times New Roman"/>
          <w:b/>
          <w:spacing w:val="-1"/>
        </w:rPr>
        <w:t xml:space="preserve">сельского поселения Каширского </w:t>
      </w:r>
      <w:r w:rsidRPr="0026727C">
        <w:rPr>
          <w:rFonts w:ascii="Times New Roman" w:hAnsi="Times New Roman"/>
          <w:b/>
        </w:rPr>
        <w:t>муниципального района Воронежской области»</w:t>
      </w:r>
    </w:p>
    <w:p w:rsidR="0026727C" w:rsidRPr="0026727C" w:rsidRDefault="0026727C" w:rsidP="0026727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083"/>
      </w:tblGrid>
      <w:tr w:rsidR="0026727C" w:rsidRPr="0026727C" w:rsidTr="002918D2">
        <w:tc>
          <w:tcPr>
            <w:tcW w:w="2552" w:type="dxa"/>
          </w:tcPr>
          <w:p w:rsidR="0026727C" w:rsidRPr="0026727C" w:rsidRDefault="0026727C" w:rsidP="002918D2">
            <w:pPr>
              <w:shd w:val="clear" w:color="auto" w:fill="FFFFFF"/>
              <w:ind w:left="72" w:right="97"/>
              <w:jc w:val="center"/>
              <w:rPr>
                <w:rFonts w:ascii="Times New Roman" w:hAnsi="Times New Roman"/>
                <w:bCs/>
                <w:color w:val="1E1E1E"/>
                <w:spacing w:val="-9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9"/>
                <w:sz w:val="20"/>
                <w:szCs w:val="20"/>
              </w:rPr>
              <w:t>Ф.И.О,</w:t>
            </w:r>
          </w:p>
          <w:p w:rsidR="0026727C" w:rsidRPr="0026727C" w:rsidRDefault="0026727C" w:rsidP="002918D2">
            <w:pPr>
              <w:shd w:val="clear" w:color="auto" w:fill="FFFFFF"/>
              <w:ind w:left="72" w:right="97"/>
              <w:jc w:val="center"/>
              <w:rPr>
                <w:rFonts w:ascii="Times New Roman" w:hAnsi="Times New Roman"/>
                <w:bCs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9"/>
                <w:sz w:val="20"/>
                <w:szCs w:val="20"/>
              </w:rPr>
              <w:t>Адрес места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 жительства,     № телефона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>гражданина направившего предложения</w:t>
            </w:r>
          </w:p>
        </w:tc>
        <w:tc>
          <w:tcPr>
            <w:tcW w:w="2410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>Те</w:t>
            </w:r>
            <w:proofErr w:type="gramStart"/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>кст ст</w:t>
            </w:r>
            <w:proofErr w:type="gramEnd"/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атей проекта изменений и дополнений  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в 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>Устав опубликованной редакции</w:t>
            </w:r>
          </w:p>
        </w:tc>
        <w:tc>
          <w:tcPr>
            <w:tcW w:w="1984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Предлагаемая </w:t>
            </w: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редакция статей проекта изменений и дополнений  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в 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Устав </w:t>
            </w:r>
          </w:p>
        </w:tc>
        <w:tc>
          <w:tcPr>
            <w:tcW w:w="3083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Перечень   </w:t>
            </w:r>
            <w:proofErr w:type="gramStart"/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>законодательных</w:t>
            </w:r>
            <w:proofErr w:type="gramEnd"/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 </w:t>
            </w: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>актов, на основании которых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 предлагается внести </w:t>
            </w: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изменения или дополнения в 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проект 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</w:tr>
      <w:tr w:rsidR="0026727C" w:rsidRPr="0026727C" w:rsidTr="002918D2">
        <w:trPr>
          <w:trHeight w:val="275"/>
        </w:trPr>
        <w:tc>
          <w:tcPr>
            <w:tcW w:w="2552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4</w:t>
            </w:r>
          </w:p>
        </w:tc>
      </w:tr>
      <w:tr w:rsidR="0026727C" w:rsidRPr="0026727C" w:rsidTr="002918D2">
        <w:trPr>
          <w:trHeight w:val="1058"/>
        </w:trPr>
        <w:tc>
          <w:tcPr>
            <w:tcW w:w="2552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ст. №, п. №</w:t>
            </w:r>
            <w:proofErr w:type="gramStart"/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 ,</w:t>
            </w:r>
            <w:proofErr w:type="gramEnd"/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абзац №  _____</w:t>
            </w:r>
          </w:p>
          <w:p w:rsidR="0026727C" w:rsidRPr="0026727C" w:rsidRDefault="0026727C" w:rsidP="002918D2">
            <w:pPr>
              <w:spacing w:line="240" w:lineRule="exact"/>
              <w:ind w:left="176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изложение </w:t>
            </w: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br/>
            </w:r>
            <w:r w:rsidRPr="0026727C">
              <w:rPr>
                <w:rFonts w:ascii="Times New Roman" w:hAnsi="Times New Roman"/>
                <w:color w:val="1E1E1E"/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1984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ст. №, п. №</w:t>
            </w:r>
            <w:proofErr w:type="gramStart"/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 ,</w:t>
            </w:r>
            <w:proofErr w:type="gramEnd"/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абзац №  изложение </w:t>
            </w: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br/>
            </w:r>
            <w:r w:rsidRPr="0026727C">
              <w:rPr>
                <w:rFonts w:ascii="Times New Roman" w:hAnsi="Times New Roman"/>
                <w:color w:val="1E1E1E"/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3083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№, дата и </w:t>
            </w:r>
            <w:proofErr w:type="gramStart"/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полное</w:t>
            </w:r>
            <w:proofErr w:type="gramEnd"/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pacing w:val="-1"/>
                <w:sz w:val="20"/>
                <w:szCs w:val="20"/>
              </w:rPr>
              <w:t>наименование Закона,</w:t>
            </w:r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pacing w:val="-1"/>
                <w:sz w:val="20"/>
                <w:szCs w:val="20"/>
              </w:rPr>
              <w:t>номера статей, пунктов,</w:t>
            </w:r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pacing w:val="-3"/>
                <w:sz w:val="20"/>
                <w:szCs w:val="20"/>
              </w:rPr>
              <w:t>подпунктов, абзацев и т. д.</w:t>
            </w:r>
          </w:p>
        </w:tc>
      </w:tr>
      <w:tr w:rsidR="0026727C" w:rsidRPr="0026727C" w:rsidTr="002918D2">
        <w:trPr>
          <w:trHeight w:val="407"/>
        </w:trPr>
        <w:tc>
          <w:tcPr>
            <w:tcW w:w="2552" w:type="dxa"/>
          </w:tcPr>
          <w:p w:rsidR="0026727C" w:rsidRPr="0026727C" w:rsidRDefault="0026727C" w:rsidP="002918D2">
            <w:pPr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3083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</w:tr>
    </w:tbl>
    <w:p w:rsidR="0026727C" w:rsidRPr="00055C63" w:rsidRDefault="0026727C" w:rsidP="0026727C">
      <w:pPr>
        <w:shd w:val="clear" w:color="auto" w:fill="FFFFFF"/>
        <w:jc w:val="center"/>
        <w:rPr>
          <w:color w:val="1E1E1E"/>
          <w:sz w:val="28"/>
          <w:szCs w:val="28"/>
        </w:rPr>
      </w:pPr>
    </w:p>
    <w:p w:rsidR="0026727C" w:rsidRPr="00020CE8" w:rsidRDefault="0026727C" w:rsidP="0026727C">
      <w:pPr>
        <w:rPr>
          <w:b/>
          <w:sz w:val="26"/>
          <w:szCs w:val="26"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26727C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26727C" w:rsidRPr="00B5461A" w:rsidRDefault="0026727C" w:rsidP="0026727C">
      <w:pPr>
        <w:autoSpaceDE w:val="0"/>
        <w:jc w:val="center"/>
        <w:rPr>
          <w:rFonts w:ascii="Times New Roman" w:hAnsi="Times New Roman"/>
          <w:b/>
        </w:rPr>
      </w:pPr>
    </w:p>
    <w:p w:rsidR="0026727C" w:rsidRPr="00B5461A" w:rsidRDefault="0026727C" w:rsidP="0026727C">
      <w:pPr>
        <w:autoSpaceDE w:val="0"/>
        <w:jc w:val="center"/>
        <w:rPr>
          <w:rFonts w:ascii="Times New Roman" w:hAnsi="Times New Roman"/>
          <w:b/>
        </w:rPr>
      </w:pPr>
      <w:r w:rsidRPr="00B5461A">
        <w:rPr>
          <w:rFonts w:ascii="Times New Roman" w:hAnsi="Times New Roman"/>
          <w:b/>
        </w:rPr>
        <w:t>АКТ</w:t>
      </w:r>
    </w:p>
    <w:p w:rsidR="0026727C" w:rsidRPr="00B5461A" w:rsidRDefault="0026727C" w:rsidP="0026727C">
      <w:pPr>
        <w:autoSpaceDE w:val="0"/>
        <w:ind w:left="567"/>
        <w:jc w:val="center"/>
        <w:rPr>
          <w:rFonts w:ascii="Times New Roman" w:hAnsi="Times New Roman"/>
          <w:b/>
        </w:rPr>
      </w:pPr>
      <w:r w:rsidRPr="00B5461A">
        <w:rPr>
          <w:rFonts w:ascii="Times New Roman" w:hAnsi="Times New Roman"/>
          <w:b/>
        </w:rPr>
        <w:t>ОБ ОБНАРОДОВНИИ МУНИЦИПАЛЬНОГО ПРАВОВОГО АКТА</w:t>
      </w:r>
    </w:p>
    <w:p w:rsidR="0026727C" w:rsidRPr="00B5461A" w:rsidRDefault="0026727C" w:rsidP="0026727C">
      <w:pPr>
        <w:autoSpaceDE w:val="0"/>
        <w:ind w:left="567"/>
        <w:jc w:val="center"/>
        <w:rPr>
          <w:rFonts w:ascii="Times New Roman" w:hAnsi="Times New Roman"/>
          <w:b/>
        </w:rPr>
      </w:pPr>
    </w:p>
    <w:p w:rsidR="0026727C" w:rsidRPr="00B5461A" w:rsidRDefault="00956A2F" w:rsidP="0026727C">
      <w:pPr>
        <w:autoSpaceDE w:val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192732" w:rsidRPr="00B5461A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26727C" w:rsidRPr="00B5461A">
        <w:rPr>
          <w:rFonts w:ascii="Times New Roman" w:hAnsi="Times New Roman"/>
        </w:rPr>
        <w:t>.201</w:t>
      </w:r>
      <w:r w:rsidR="00192732" w:rsidRPr="00B5461A">
        <w:rPr>
          <w:rFonts w:ascii="Times New Roman" w:hAnsi="Times New Roman"/>
        </w:rPr>
        <w:t>9</w:t>
      </w:r>
      <w:r w:rsidR="0026727C" w:rsidRPr="00B5461A">
        <w:rPr>
          <w:rFonts w:ascii="Times New Roman" w:hAnsi="Times New Roman"/>
        </w:rPr>
        <w:t xml:space="preserve"> г                             </w:t>
      </w:r>
      <w:r w:rsidR="0026727C" w:rsidRPr="00B5461A">
        <w:rPr>
          <w:rFonts w:ascii="Times New Roman" w:hAnsi="Times New Roman"/>
        </w:rPr>
        <w:tab/>
        <w:t xml:space="preserve">                                  п.им.Дзержинского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      </w:t>
      </w:r>
      <w:proofErr w:type="gramStart"/>
      <w:r w:rsidRPr="00B5461A">
        <w:rPr>
          <w:rFonts w:ascii="Times New Roman" w:hAnsi="Times New Roman"/>
        </w:rPr>
        <w:t xml:space="preserve"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Е.В. настоящим подтверждаем, что </w:t>
      </w:r>
      <w:r w:rsidR="00956A2F">
        <w:rPr>
          <w:rFonts w:ascii="Times New Roman" w:hAnsi="Times New Roman"/>
        </w:rPr>
        <w:t>26</w:t>
      </w:r>
      <w:r w:rsidR="00192732" w:rsidRPr="00B5461A">
        <w:rPr>
          <w:rFonts w:ascii="Times New Roman" w:hAnsi="Times New Roman"/>
        </w:rPr>
        <w:t>.1</w:t>
      </w:r>
      <w:r w:rsidR="00956A2F">
        <w:rPr>
          <w:rFonts w:ascii="Times New Roman" w:hAnsi="Times New Roman"/>
        </w:rPr>
        <w:t>2</w:t>
      </w:r>
      <w:r w:rsidR="00192732" w:rsidRPr="00B5461A">
        <w:rPr>
          <w:rFonts w:ascii="Times New Roman" w:hAnsi="Times New Roman"/>
        </w:rPr>
        <w:t>.2019</w:t>
      </w:r>
      <w:r w:rsidRPr="00B5461A">
        <w:rPr>
          <w:rFonts w:ascii="Times New Roman" w:hAnsi="Times New Roman"/>
        </w:rPr>
        <w:t xml:space="preserve">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B5461A">
        <w:rPr>
          <w:rFonts w:ascii="Times New Roman" w:hAnsi="Times New Roman"/>
        </w:rPr>
        <w:t xml:space="preserve">, д. 50, в зале МКУК МКК «Дзержинский» по адресу: п.им.Дзержинского, </w:t>
      </w:r>
      <w:proofErr w:type="spellStart"/>
      <w:r w:rsidRPr="00B5461A">
        <w:rPr>
          <w:rFonts w:ascii="Times New Roman" w:hAnsi="Times New Roman"/>
        </w:rPr>
        <w:t>ул</w:t>
      </w:r>
      <w:proofErr w:type="gramStart"/>
      <w:r w:rsidRPr="00B5461A">
        <w:rPr>
          <w:rFonts w:ascii="Times New Roman" w:hAnsi="Times New Roman"/>
        </w:rPr>
        <w:t>.П</w:t>
      </w:r>
      <w:proofErr w:type="gramEnd"/>
      <w:r w:rsidRPr="00B5461A">
        <w:rPr>
          <w:rFonts w:ascii="Times New Roman" w:hAnsi="Times New Roman"/>
        </w:rPr>
        <w:t>ионерская</w:t>
      </w:r>
      <w:proofErr w:type="spellEnd"/>
      <w:r w:rsidRPr="00B5461A">
        <w:rPr>
          <w:rFonts w:ascii="Times New Roman" w:hAnsi="Times New Roman"/>
        </w:rPr>
        <w:t xml:space="preserve"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 </w:t>
      </w:r>
      <w:r w:rsidR="00956A2F">
        <w:rPr>
          <w:rFonts w:ascii="Times New Roman" w:hAnsi="Times New Roman"/>
        </w:rPr>
        <w:t>26.12.2019г. № 155</w:t>
      </w:r>
      <w:r w:rsidR="00F20F1A">
        <w:rPr>
          <w:rFonts w:ascii="Times New Roman" w:hAnsi="Times New Roman"/>
        </w:rPr>
        <w:t xml:space="preserve"> </w:t>
      </w:r>
      <w:r w:rsidR="00192732" w:rsidRPr="00B5461A">
        <w:rPr>
          <w:rFonts w:ascii="Times New Roman" w:hAnsi="Times New Roman"/>
        </w:rPr>
        <w:t xml:space="preserve"> «О внесении изменений  и дополнений  в Устав Дзержинского сельского поселения Каширского муниципального района Воронежской области».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>Содержание данного акта подтверждаем личными подписями.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Глава 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Дзержинского сельского поселения                                           </w:t>
      </w:r>
      <w:proofErr w:type="spellStart"/>
      <w:r w:rsidRPr="00B5461A">
        <w:rPr>
          <w:rFonts w:ascii="Times New Roman" w:hAnsi="Times New Roman"/>
        </w:rPr>
        <w:t>Ю.Л.Лаптева</w:t>
      </w:r>
      <w:proofErr w:type="spellEnd"/>
    </w:p>
    <w:p w:rsidR="0026727C" w:rsidRPr="00B5461A" w:rsidRDefault="0026727C" w:rsidP="0026727C">
      <w:pPr>
        <w:autoSpaceDE w:val="0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Ведущий специалист администрации                                        </w:t>
      </w:r>
      <w:proofErr w:type="spellStart"/>
      <w:r w:rsidRPr="00B5461A">
        <w:rPr>
          <w:rFonts w:ascii="Times New Roman" w:hAnsi="Times New Roman"/>
        </w:rPr>
        <w:t>Н.О.Пожалова</w:t>
      </w:r>
      <w:proofErr w:type="spellEnd"/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Специалист  администрации                                                       </w:t>
      </w:r>
      <w:proofErr w:type="spellStart"/>
      <w:r w:rsidRPr="00B5461A">
        <w:rPr>
          <w:rFonts w:ascii="Times New Roman" w:hAnsi="Times New Roman"/>
        </w:rPr>
        <w:t>Е.В.Рудакова</w:t>
      </w:r>
      <w:proofErr w:type="spellEnd"/>
    </w:p>
    <w:p w:rsidR="0026727C" w:rsidRPr="0026727C" w:rsidRDefault="0026727C" w:rsidP="0026727C">
      <w:pPr>
        <w:autoSpaceDE w:val="0"/>
        <w:ind w:left="567"/>
        <w:rPr>
          <w:rFonts w:ascii="Times New Roman" w:hAnsi="Times New Roman"/>
          <w:sz w:val="26"/>
          <w:szCs w:val="26"/>
        </w:rPr>
      </w:pPr>
      <w:r w:rsidRPr="0026727C">
        <w:rPr>
          <w:rFonts w:ascii="Times New Roman" w:hAnsi="Times New Roman"/>
          <w:sz w:val="26"/>
          <w:szCs w:val="26"/>
        </w:rPr>
        <w:t xml:space="preserve">                      </w:t>
      </w:r>
    </w:p>
    <w:p w:rsidR="00DB6B1C" w:rsidRPr="00894D14" w:rsidRDefault="00DB6B1C" w:rsidP="006B2BD4">
      <w:pPr>
        <w:ind w:left="5103" w:firstLine="0"/>
        <w:rPr>
          <w:rFonts w:ascii="Times New Roman" w:hAnsi="Times New Roman"/>
        </w:rPr>
      </w:pPr>
    </w:p>
    <w:sectPr w:rsidR="00DB6B1C" w:rsidRPr="00894D14" w:rsidSect="006B2B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12" w:rsidRDefault="00755112" w:rsidP="005A7D09">
      <w:r>
        <w:separator/>
      </w:r>
    </w:p>
  </w:endnote>
  <w:endnote w:type="continuationSeparator" w:id="0">
    <w:p w:rsidR="00755112" w:rsidRDefault="00755112" w:rsidP="005A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12" w:rsidRDefault="00755112" w:rsidP="005A7D09">
      <w:r>
        <w:separator/>
      </w:r>
    </w:p>
  </w:footnote>
  <w:footnote w:type="continuationSeparator" w:id="0">
    <w:p w:rsidR="00755112" w:rsidRDefault="00755112" w:rsidP="005A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4C9"/>
    <w:multiLevelType w:val="multilevel"/>
    <w:tmpl w:val="3EE08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">
    <w:nsid w:val="370D39A6"/>
    <w:multiLevelType w:val="multilevel"/>
    <w:tmpl w:val="09487E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4900563D"/>
    <w:multiLevelType w:val="hybridMultilevel"/>
    <w:tmpl w:val="2188ACE2"/>
    <w:lvl w:ilvl="0" w:tplc="618CC2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B2C586A"/>
    <w:multiLevelType w:val="multilevel"/>
    <w:tmpl w:val="27FEB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071594"/>
    <w:multiLevelType w:val="hybridMultilevel"/>
    <w:tmpl w:val="76E8289C"/>
    <w:lvl w:ilvl="0" w:tplc="2BB4DFC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06"/>
    <w:rsid w:val="00136ABF"/>
    <w:rsid w:val="00192732"/>
    <w:rsid w:val="0026727C"/>
    <w:rsid w:val="002A7FC7"/>
    <w:rsid w:val="003D12AA"/>
    <w:rsid w:val="004049F4"/>
    <w:rsid w:val="00415FB7"/>
    <w:rsid w:val="00461763"/>
    <w:rsid w:val="004A4E21"/>
    <w:rsid w:val="005A7D09"/>
    <w:rsid w:val="006000C8"/>
    <w:rsid w:val="006B2BD4"/>
    <w:rsid w:val="006F53CE"/>
    <w:rsid w:val="0071103C"/>
    <w:rsid w:val="00733419"/>
    <w:rsid w:val="00755112"/>
    <w:rsid w:val="00765FF6"/>
    <w:rsid w:val="00894D14"/>
    <w:rsid w:val="00956A2F"/>
    <w:rsid w:val="00B5065A"/>
    <w:rsid w:val="00B5461A"/>
    <w:rsid w:val="00C27040"/>
    <w:rsid w:val="00C62782"/>
    <w:rsid w:val="00C81BAD"/>
    <w:rsid w:val="00C82ECA"/>
    <w:rsid w:val="00CB00F2"/>
    <w:rsid w:val="00DB6B1C"/>
    <w:rsid w:val="00DF2A3E"/>
    <w:rsid w:val="00ED20FD"/>
    <w:rsid w:val="00EF370F"/>
    <w:rsid w:val="00F20F1A"/>
    <w:rsid w:val="00FC0B4D"/>
    <w:rsid w:val="00FC2E06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0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20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20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20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20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4">
    <w:name w:val="List Paragraph"/>
    <w:basedOn w:val="a"/>
    <w:uiPriority w:val="34"/>
    <w:qFormat/>
    <w:rsid w:val="005A7D09"/>
    <w:pPr>
      <w:ind w:left="720"/>
      <w:contextualSpacing/>
    </w:pPr>
  </w:style>
  <w:style w:type="character" w:styleId="a5">
    <w:name w:val="Hyperlink"/>
    <w:rsid w:val="00ED20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5A7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A7D0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A7D0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7D0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D20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D20F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5A7D0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0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5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7D0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7D0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D20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0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0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0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Основной текст1"/>
    <w:basedOn w:val="a"/>
    <w:link w:val="ad"/>
    <w:rsid w:val="002A7FC7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d">
    <w:name w:val="Основной текст_"/>
    <w:basedOn w:val="a0"/>
    <w:link w:val="11"/>
    <w:rsid w:val="002A7FC7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E21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E21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4A4E2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12">
    <w:name w:val="Основной текШf1т с отступом 2"/>
    <w:basedOn w:val="a"/>
    <w:rsid w:val="006B2BD4"/>
    <w:pPr>
      <w:widowControl w:val="0"/>
      <w:snapToGrid w:val="0"/>
      <w:ind w:firstLine="720"/>
    </w:pPr>
    <w:rPr>
      <w:rFonts w:ascii="Times New Roman" w:hAnsi="Times New Roman"/>
      <w:szCs w:val="20"/>
    </w:rPr>
  </w:style>
  <w:style w:type="paragraph" w:customStyle="1" w:styleId="ConsPlusNormal">
    <w:name w:val="ConsPlusNormal"/>
    <w:rsid w:val="002672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0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20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20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20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20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4">
    <w:name w:val="List Paragraph"/>
    <w:basedOn w:val="a"/>
    <w:uiPriority w:val="34"/>
    <w:qFormat/>
    <w:rsid w:val="005A7D09"/>
    <w:pPr>
      <w:ind w:left="720"/>
      <w:contextualSpacing/>
    </w:pPr>
  </w:style>
  <w:style w:type="character" w:styleId="a5">
    <w:name w:val="Hyperlink"/>
    <w:rsid w:val="00ED20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5A7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A7D0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A7D0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7D0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D20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D20F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5A7D0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0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5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7D0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7D0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D20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0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0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0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Основной текст1"/>
    <w:basedOn w:val="a"/>
    <w:link w:val="ad"/>
    <w:rsid w:val="002A7FC7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d">
    <w:name w:val="Основной текст_"/>
    <w:basedOn w:val="a0"/>
    <w:link w:val="11"/>
    <w:rsid w:val="002A7FC7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E21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E21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4A4E2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12">
    <w:name w:val="Основной текШf1т с отступом 2"/>
    <w:basedOn w:val="a"/>
    <w:rsid w:val="006B2BD4"/>
    <w:pPr>
      <w:widowControl w:val="0"/>
      <w:snapToGrid w:val="0"/>
      <w:ind w:firstLine="720"/>
    </w:pPr>
    <w:rPr>
      <w:rFonts w:ascii="Times New Roman" w:hAnsi="Times New Roman"/>
      <w:szCs w:val="20"/>
    </w:rPr>
  </w:style>
  <w:style w:type="paragraph" w:customStyle="1" w:styleId="ConsPlusNormal">
    <w:name w:val="ConsPlusNormal"/>
    <w:rsid w:val="002672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300C134CEFEB52D9BDCC8CF3240345E1E48A55070B4E3024C1066EEEA1AAD6E55C69612B9FD954FA32EF67EBBB56179327E0118E7M6M" TargetMode="External"/><Relationship Id="rId13" Type="http://schemas.openxmlformats.org/officeDocument/2006/relationships/hyperlink" Target="consultantplus://offline/ref=D44300C134CEFEB52D9BDCC8CF3240345E1E48A55070B4E3024C1066EEEA1AAD6E55C69412BFF2C71AEC2FAA3AECA66173327C09077D4DA6EAMA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300C134CEFEB52D9BDCC8CF3240345E1E49AD5373B4E3024C1066EEEA1AAD6E55C69413BFF5C515B32ABF2BB4AB636F2C741F1B7F4CEAME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300C134CEFEB52D9BDCC8CF3240345E1E48A55070B4E3024C1066EEEA1AAD6E55C69717B8FFCA4AB63FAE73B9A97F71246203197EE4M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4300C134CEFEB52D9BDCC8CF3240345E1E48A55070B4E3024C1066EEEA1AAD6E55C69715B7F7CA4AB63FAE73B9A97F71246203197EE4M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4300C134CEFEB52D9BDCC8CF3240345E1E48A55070B4E3024C1066EEEA1AAD6E55C69717B8FFCA4AB63FAE73B9A97F71246203197EE4M4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300C134CEFEB52D9BDCC8CF3240345E1E48A55070B4E3024C1066EEEA1AAD7C559E9812BDE8C116F979FB7FEBM0M" TargetMode="External"/><Relationship Id="rId14" Type="http://schemas.openxmlformats.org/officeDocument/2006/relationships/hyperlink" Target="consultantplus://offline/ref=D44300C134CEFEB52D9BDCC8CF3240345E1E48A55070B4E3024C1066EEEA1AAD6E55C69414BAF1CA4AB63FAE73B9A97F71246203197EE4M4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Дзержинское</cp:lastModifiedBy>
  <cp:revision>9</cp:revision>
  <cp:lastPrinted>2019-12-25T11:11:00Z</cp:lastPrinted>
  <dcterms:created xsi:type="dcterms:W3CDTF">2019-10-22T11:57:00Z</dcterms:created>
  <dcterms:modified xsi:type="dcterms:W3CDTF">2019-12-25T11:13:00Z</dcterms:modified>
</cp:coreProperties>
</file>