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0C" w:rsidRPr="0062039F" w:rsidRDefault="002A350C">
      <w:pPr>
        <w:rPr>
          <w:rFonts w:ascii="Times New Roman" w:hAnsi="Times New Roman"/>
          <w:b/>
          <w:sz w:val="24"/>
          <w:szCs w:val="24"/>
        </w:rPr>
      </w:pPr>
      <w:r w:rsidRPr="0062039F">
        <w:rPr>
          <w:rFonts w:ascii="Times New Roman" w:hAnsi="Times New Roman"/>
          <w:b/>
          <w:sz w:val="24"/>
          <w:szCs w:val="24"/>
        </w:rPr>
        <w:t>Администрацией Еловского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039F">
        <w:rPr>
          <w:rFonts w:ascii="Times New Roman" w:hAnsi="Times New Roman"/>
          <w:b/>
          <w:sz w:val="24"/>
          <w:szCs w:val="24"/>
        </w:rPr>
        <w:t xml:space="preserve">размещены извещения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62039F">
        <w:rPr>
          <w:rFonts w:ascii="Times New Roman" w:hAnsi="Times New Roman"/>
          <w:b/>
          <w:sz w:val="24"/>
          <w:szCs w:val="24"/>
        </w:rPr>
        <w:t xml:space="preserve">официальном сайте </w:t>
      </w:r>
      <w:r w:rsidRPr="0062039F">
        <w:rPr>
          <w:rFonts w:ascii="Times New Roman" w:hAnsi="Times New Roman"/>
          <w:b/>
          <w:sz w:val="24"/>
          <w:szCs w:val="24"/>
          <w:lang w:val="en-US"/>
        </w:rPr>
        <w:t>zakupki</w:t>
      </w:r>
      <w:r w:rsidRPr="0062039F">
        <w:rPr>
          <w:rFonts w:ascii="Times New Roman" w:hAnsi="Times New Roman"/>
          <w:b/>
          <w:sz w:val="24"/>
          <w:szCs w:val="24"/>
        </w:rPr>
        <w:t>.</w:t>
      </w:r>
      <w:r w:rsidRPr="0062039F">
        <w:rPr>
          <w:rFonts w:ascii="Times New Roman" w:hAnsi="Times New Roman"/>
          <w:b/>
          <w:sz w:val="24"/>
          <w:szCs w:val="24"/>
          <w:lang w:val="en-US"/>
        </w:rPr>
        <w:t>gov</w:t>
      </w:r>
      <w:r>
        <w:rPr>
          <w:rFonts w:ascii="Times New Roman" w:hAnsi="Times New Roman"/>
          <w:b/>
          <w:sz w:val="24"/>
          <w:szCs w:val="24"/>
        </w:rPr>
        <w:t>.</w:t>
      </w:r>
      <w:r w:rsidRPr="0062039F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62039F">
        <w:rPr>
          <w:rFonts w:ascii="Times New Roman" w:hAnsi="Times New Roman"/>
          <w:b/>
          <w:sz w:val="24"/>
          <w:szCs w:val="24"/>
        </w:rPr>
        <w:t xml:space="preserve"> о проведении электронного аукциона о закупке товаров, работ, услуг для муниципальных нужд на т.ч.:</w:t>
      </w:r>
    </w:p>
    <w:p w:rsidR="002A350C" w:rsidRDefault="002A35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Извещение № 0156300001014000027 на проведение электронного аукциона на выполнение работ по ремонту дорог местного значения с. Елово ул.Калинина, ул.К.Маркса в рамках реализации приоритетного муниципального проекта «Первичные меры пожарной безопасности и благоустройство территории» </w:t>
      </w:r>
    </w:p>
    <w:p w:rsidR="002A350C" w:rsidRDefault="002A350C" w:rsidP="0062039F">
      <w:pPr>
        <w:rPr>
          <w:rFonts w:ascii="Times New Roman" w:hAnsi="Times New Roman"/>
          <w:sz w:val="24"/>
          <w:szCs w:val="24"/>
        </w:rPr>
      </w:pPr>
      <w:r w:rsidRPr="0062039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звещение № 0156300001014000028 на проведение электронного аукциона на выполнение работ по ремонту водозаборных скважин №2877 с. Елово, №5237 д.Тойкино в рамках реализации приоритетного муниципального проекта «Первичные меры пожарной безопасности и благоустройство территории» </w:t>
      </w:r>
    </w:p>
    <w:p w:rsidR="002A350C" w:rsidRDefault="002A350C" w:rsidP="0062039F">
      <w:pPr>
        <w:rPr>
          <w:rFonts w:ascii="Times New Roman" w:hAnsi="Times New Roman"/>
          <w:sz w:val="24"/>
          <w:szCs w:val="24"/>
        </w:rPr>
      </w:pPr>
      <w:r w:rsidRPr="0062039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звещение № 0156300001014000029 на проведение электронного аукциона на приобретение и установку детских спортивных площадок с. Елово ул.Кирова, ул.Молодежная в рамках реализации приоритетного муниципального проекта «Первичные меры пожарной безопасности и благоустройство территории» </w:t>
      </w:r>
    </w:p>
    <w:p w:rsidR="002A350C" w:rsidRPr="00B17FD4" w:rsidRDefault="002A350C" w:rsidP="0062039F">
      <w:r w:rsidRPr="00F95F68">
        <w:t xml:space="preserve"> </w:t>
      </w:r>
    </w:p>
    <w:sectPr w:rsidR="002A350C" w:rsidRPr="00B17FD4" w:rsidSect="00FC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FD4"/>
    <w:rsid w:val="001404DB"/>
    <w:rsid w:val="00253A36"/>
    <w:rsid w:val="00254FC5"/>
    <w:rsid w:val="002A2CDA"/>
    <w:rsid w:val="002A350C"/>
    <w:rsid w:val="0036515F"/>
    <w:rsid w:val="00500F36"/>
    <w:rsid w:val="00501152"/>
    <w:rsid w:val="005873B2"/>
    <w:rsid w:val="0062039F"/>
    <w:rsid w:val="00663CF3"/>
    <w:rsid w:val="00696DD3"/>
    <w:rsid w:val="009C65D8"/>
    <w:rsid w:val="00A95E66"/>
    <w:rsid w:val="00B17FD4"/>
    <w:rsid w:val="00C31FD3"/>
    <w:rsid w:val="00C40D68"/>
    <w:rsid w:val="00E6174F"/>
    <w:rsid w:val="00F95F68"/>
    <w:rsid w:val="00FC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156</Words>
  <Characters>892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7</cp:revision>
  <dcterms:created xsi:type="dcterms:W3CDTF">2013-07-18T05:55:00Z</dcterms:created>
  <dcterms:modified xsi:type="dcterms:W3CDTF">2014-09-18T05:05:00Z</dcterms:modified>
</cp:coreProperties>
</file>