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46" w:rsidRPr="00CA1DF0" w:rsidRDefault="00272446" w:rsidP="00F6017C">
      <w:pPr>
        <w:pStyle w:val="Subtitle"/>
      </w:pPr>
      <w:r w:rsidRPr="00CA1DF0">
        <w:t xml:space="preserve">РОССИЙСКАЯ ФЕДЕРАЦИЯ                            </w:t>
      </w:r>
    </w:p>
    <w:p w:rsidR="00272446" w:rsidRPr="00CA1DF0" w:rsidRDefault="00272446" w:rsidP="00F6017C">
      <w:pPr>
        <w:pStyle w:val="Subtitle"/>
      </w:pPr>
      <w:r w:rsidRPr="00CA1DF0">
        <w:t>ОРЛОВСКАЯ ОБЛАСТЬ</w:t>
      </w:r>
    </w:p>
    <w:p w:rsidR="00272446" w:rsidRPr="00CA1DF0" w:rsidRDefault="00272446" w:rsidP="00F6017C">
      <w:pPr>
        <w:pStyle w:val="Subtitle"/>
      </w:pPr>
      <w:r w:rsidRPr="00CA1DF0">
        <w:t>ВЕРХОВСКИЙ ПОСЕЛКОВЫЙ СОВЕТ НАРОДНЫХ ДЕПУТАТОВ</w:t>
      </w:r>
    </w:p>
    <w:p w:rsidR="00272446" w:rsidRPr="00CA1DF0" w:rsidRDefault="00272446" w:rsidP="00F6017C">
      <w:pPr>
        <w:pStyle w:val="Subtitle"/>
        <w:jc w:val="both"/>
      </w:pPr>
      <w:r w:rsidRPr="00CA1DF0">
        <w:t xml:space="preserve">                                               </w:t>
      </w:r>
    </w:p>
    <w:p w:rsidR="00272446" w:rsidRPr="00CA1DF0" w:rsidRDefault="00272446" w:rsidP="00F6017C">
      <w:pPr>
        <w:pStyle w:val="Subtitle"/>
        <w:jc w:val="both"/>
      </w:pPr>
      <w:r w:rsidRPr="00CA1DF0">
        <w:t xml:space="preserve">                                                         РЕШЕНИЕ</w:t>
      </w:r>
    </w:p>
    <w:p w:rsidR="00272446" w:rsidRPr="00F6017C" w:rsidRDefault="00272446" w:rsidP="00AE6E3C">
      <w:pPr>
        <w:pStyle w:val="Header"/>
        <w:spacing w:line="240" w:lineRule="auto"/>
        <w:jc w:val="center"/>
        <w:rPr>
          <w:rFonts w:ascii="Arial" w:hAnsi="Arial" w:cs="Arial"/>
          <w:spacing w:val="20"/>
          <w:szCs w:val="24"/>
        </w:rPr>
      </w:pPr>
    </w:p>
    <w:p w:rsidR="00272446" w:rsidRPr="00F6017C" w:rsidRDefault="00272446" w:rsidP="00AE6E3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2446" w:rsidRPr="00F6017C" w:rsidRDefault="00272446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«</w:t>
      </w:r>
      <w:r w:rsidRPr="00DC3E1E">
        <w:rPr>
          <w:rFonts w:ascii="Arial" w:hAnsi="Arial" w:cs="Arial"/>
          <w:sz w:val="24"/>
          <w:szCs w:val="24"/>
        </w:rPr>
        <w:t>11</w:t>
      </w:r>
      <w:r w:rsidRPr="00F6017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</w:t>
      </w:r>
      <w:r w:rsidRPr="00F6017C">
        <w:rPr>
          <w:rFonts w:ascii="Arial" w:hAnsi="Arial" w:cs="Arial"/>
          <w:sz w:val="24"/>
          <w:szCs w:val="24"/>
        </w:rPr>
        <w:t xml:space="preserve"> 2019г.   №  </w:t>
      </w:r>
      <w:r>
        <w:rPr>
          <w:rFonts w:ascii="Arial" w:hAnsi="Arial" w:cs="Arial"/>
          <w:sz w:val="24"/>
          <w:szCs w:val="24"/>
        </w:rPr>
        <w:t>36</w:t>
      </w:r>
      <w:r w:rsidRPr="00F6017C">
        <w:rPr>
          <w:rFonts w:ascii="Arial" w:hAnsi="Arial" w:cs="Arial"/>
          <w:sz w:val="24"/>
          <w:szCs w:val="24"/>
        </w:rPr>
        <w:t xml:space="preserve">/1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60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017C">
        <w:rPr>
          <w:rFonts w:ascii="Arial" w:hAnsi="Arial" w:cs="Arial"/>
          <w:sz w:val="24"/>
          <w:szCs w:val="24"/>
        </w:rPr>
        <w:t xml:space="preserve">     Принято на </w:t>
      </w:r>
      <w:r w:rsidRPr="00DC3E1E">
        <w:rPr>
          <w:rFonts w:ascii="Arial" w:hAnsi="Arial" w:cs="Arial"/>
          <w:sz w:val="24"/>
          <w:szCs w:val="24"/>
        </w:rPr>
        <w:t>36</w:t>
      </w:r>
      <w:r w:rsidRPr="00F6017C">
        <w:rPr>
          <w:rFonts w:ascii="Arial" w:hAnsi="Arial" w:cs="Arial"/>
          <w:sz w:val="24"/>
          <w:szCs w:val="24"/>
        </w:rPr>
        <w:t xml:space="preserve"> заседании</w:t>
      </w:r>
    </w:p>
    <w:p w:rsidR="00272446" w:rsidRPr="00F6017C" w:rsidRDefault="00272446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пгт. Верховье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6017C">
        <w:rPr>
          <w:rFonts w:ascii="Arial" w:hAnsi="Arial" w:cs="Arial"/>
          <w:sz w:val="24"/>
          <w:szCs w:val="24"/>
        </w:rPr>
        <w:t xml:space="preserve">        Верховского поселкового</w:t>
      </w:r>
    </w:p>
    <w:p w:rsidR="00272446" w:rsidRPr="00F6017C" w:rsidRDefault="00272446" w:rsidP="00A92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6017C">
        <w:rPr>
          <w:rFonts w:ascii="Arial" w:hAnsi="Arial" w:cs="Arial"/>
          <w:sz w:val="24"/>
          <w:szCs w:val="24"/>
        </w:rPr>
        <w:t xml:space="preserve">    Совета народных депутатов</w:t>
      </w:r>
    </w:p>
    <w:p w:rsidR="00272446" w:rsidRPr="00F6017C" w:rsidRDefault="00272446" w:rsidP="00AE6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446" w:rsidRDefault="00272446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О внесении изменений в Решение Верховского </w:t>
      </w:r>
    </w:p>
    <w:p w:rsidR="00272446" w:rsidRDefault="00272446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поселкового Совета народных депутатов № 19/8 </w:t>
      </w:r>
    </w:p>
    <w:p w:rsidR="00272446" w:rsidRDefault="00272446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от 27.12.2017г. «Об утверждении  Программы </w:t>
      </w:r>
    </w:p>
    <w:p w:rsidR="00272446" w:rsidRDefault="00272446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«Формирование современной городской среды  на </w:t>
      </w:r>
    </w:p>
    <w:p w:rsidR="00272446" w:rsidRPr="00F6017C" w:rsidRDefault="00272446" w:rsidP="0050556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территории поселка Верховье на 2018 -2022 годы»</w:t>
      </w:r>
    </w:p>
    <w:p w:rsidR="00272446" w:rsidRPr="00F6017C" w:rsidRDefault="00272446" w:rsidP="004D581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2446" w:rsidRPr="00F6017C" w:rsidRDefault="00272446" w:rsidP="005B75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В соответствии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Федеральным Законом от 06.10.2003г. № 131-ФЗ «Об общих принципах организации местного самоуправления в Российской Федерации», Уставом муниципального образования пгт. Верховье, с целью создания благоприятных условий жизни для населения на территории поселения, улучшения его внешнего облика, который определяется технически  исправным состоянием зданий, элементов благоустройства, содержанием зеленых насаждений и поддержанием необходимого эстетического уровня, Верховский поселковый Совет народных депутатов </w:t>
      </w:r>
      <w:r w:rsidRPr="00AD0716">
        <w:rPr>
          <w:rFonts w:ascii="Arial" w:hAnsi="Arial" w:cs="Arial"/>
          <w:sz w:val="24"/>
          <w:szCs w:val="24"/>
        </w:rPr>
        <w:t>РЕШИЛ</w:t>
      </w:r>
      <w:r w:rsidRPr="00F6017C">
        <w:rPr>
          <w:rFonts w:ascii="Arial" w:hAnsi="Arial" w:cs="Arial"/>
          <w:sz w:val="24"/>
          <w:szCs w:val="24"/>
        </w:rPr>
        <w:t xml:space="preserve">: </w:t>
      </w:r>
    </w:p>
    <w:p w:rsidR="00272446" w:rsidRPr="00F6017C" w:rsidRDefault="00272446" w:rsidP="005B75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2446" w:rsidRPr="00F6017C" w:rsidRDefault="00272446" w:rsidP="003A241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1. Внести в Решение Верховского поселкового Совета народных депутатов № 19/8 от 27.12.2017г. «Об утверждении  Программы  «Формирование современной  городской среды  на территории поселка Верховье на 2018 -2022 годы» (далее - решение) следующие изменения:</w:t>
      </w:r>
    </w:p>
    <w:p w:rsidR="00272446" w:rsidRPr="00F6017C" w:rsidRDefault="00272446" w:rsidP="00EF1C3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         2)  Приложение № </w:t>
      </w:r>
      <w:r>
        <w:rPr>
          <w:rFonts w:ascii="Arial" w:hAnsi="Arial" w:cs="Arial"/>
          <w:sz w:val="24"/>
          <w:szCs w:val="24"/>
        </w:rPr>
        <w:t>5</w:t>
      </w:r>
      <w:r w:rsidRPr="00F6017C">
        <w:rPr>
          <w:rFonts w:ascii="Arial" w:hAnsi="Arial" w:cs="Arial"/>
          <w:sz w:val="24"/>
          <w:szCs w:val="24"/>
        </w:rPr>
        <w:t xml:space="preserve"> к решению изложить в новой редакции, согласно приложению;</w:t>
      </w:r>
    </w:p>
    <w:p w:rsidR="00272446" w:rsidRPr="00F6017C" w:rsidRDefault="00272446" w:rsidP="004D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2. Настоящее решение вступает в силу с момента подписания.</w:t>
      </w:r>
    </w:p>
    <w:p w:rsidR="00272446" w:rsidRPr="00F6017C" w:rsidRDefault="00272446" w:rsidP="004D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2446" w:rsidRPr="00F6017C" w:rsidRDefault="00272446" w:rsidP="004D5813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2446" w:rsidRPr="00F6017C" w:rsidRDefault="00272446" w:rsidP="004D5813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2446" w:rsidRPr="00F6017C" w:rsidRDefault="00272446" w:rsidP="005B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>Председатель Верховского</w:t>
      </w:r>
    </w:p>
    <w:p w:rsidR="00272446" w:rsidRPr="00F6017C" w:rsidRDefault="00272446" w:rsidP="005B7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поселкового  Совета народных депутатов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017C">
        <w:rPr>
          <w:rFonts w:ascii="Arial" w:hAnsi="Arial" w:cs="Arial"/>
          <w:sz w:val="24"/>
          <w:szCs w:val="24"/>
        </w:rPr>
        <w:t xml:space="preserve">                       Н.С. Котикова</w:t>
      </w:r>
    </w:p>
    <w:p w:rsidR="00272446" w:rsidRPr="00F6017C" w:rsidRDefault="00272446" w:rsidP="005B75C8">
      <w:pPr>
        <w:jc w:val="both"/>
        <w:rPr>
          <w:rFonts w:ascii="Arial" w:hAnsi="Arial" w:cs="Arial"/>
          <w:sz w:val="24"/>
          <w:szCs w:val="24"/>
        </w:rPr>
      </w:pPr>
    </w:p>
    <w:p w:rsidR="00272446" w:rsidRPr="00F6017C" w:rsidRDefault="00272446" w:rsidP="005B75C8">
      <w:pPr>
        <w:jc w:val="both"/>
        <w:rPr>
          <w:rFonts w:ascii="Arial" w:hAnsi="Arial" w:cs="Arial"/>
          <w:sz w:val="24"/>
          <w:szCs w:val="24"/>
        </w:rPr>
      </w:pPr>
    </w:p>
    <w:p w:rsidR="00272446" w:rsidRDefault="00272446" w:rsidP="005B75C8">
      <w:pPr>
        <w:jc w:val="both"/>
        <w:rPr>
          <w:rFonts w:ascii="Arial" w:hAnsi="Arial" w:cs="Arial"/>
          <w:sz w:val="24"/>
          <w:szCs w:val="24"/>
        </w:rPr>
      </w:pPr>
      <w:r w:rsidRPr="00F6017C">
        <w:rPr>
          <w:rFonts w:ascii="Arial" w:hAnsi="Arial" w:cs="Arial"/>
          <w:sz w:val="24"/>
          <w:szCs w:val="24"/>
        </w:rPr>
        <w:t xml:space="preserve">Глава  поселка Верховье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6017C">
        <w:rPr>
          <w:rFonts w:ascii="Arial" w:hAnsi="Arial" w:cs="Arial"/>
          <w:sz w:val="24"/>
          <w:szCs w:val="24"/>
        </w:rPr>
        <w:t xml:space="preserve">                        М.В. Величкина</w:t>
      </w: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1158"/>
        <w:gridCol w:w="4961"/>
      </w:tblGrid>
      <w:tr w:rsidR="00272446" w:rsidRPr="00CF190C" w:rsidTr="00543F72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446" w:rsidRPr="00CF190C" w:rsidRDefault="00272446" w:rsidP="00543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446" w:rsidRPr="00CF190C" w:rsidRDefault="00272446" w:rsidP="00543F72">
            <w:pPr>
              <w:ind w:right="-73"/>
              <w:rPr>
                <w:rFonts w:ascii="Arial" w:hAnsi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46" w:rsidRPr="00CF190C" w:rsidRDefault="00272446" w:rsidP="00543F72">
            <w:pPr>
              <w:jc w:val="right"/>
              <w:rPr>
                <w:sz w:val="28"/>
                <w:szCs w:val="28"/>
              </w:rPr>
            </w:pPr>
            <w:r w:rsidRPr="00CF190C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к Решению Верховского  </w:t>
            </w:r>
          </w:p>
          <w:p w:rsidR="00272446" w:rsidRPr="00CF190C" w:rsidRDefault="00272446" w:rsidP="00543F72">
            <w:pPr>
              <w:jc w:val="right"/>
              <w:rPr>
                <w:sz w:val="28"/>
                <w:szCs w:val="28"/>
              </w:rPr>
            </w:pPr>
            <w:r w:rsidRPr="00CF190C">
              <w:rPr>
                <w:sz w:val="28"/>
                <w:szCs w:val="28"/>
              </w:rPr>
              <w:t xml:space="preserve">поселкового Совет народных </w:t>
            </w:r>
          </w:p>
          <w:p w:rsidR="00272446" w:rsidRPr="00CF190C" w:rsidRDefault="00272446" w:rsidP="00543F72">
            <w:pPr>
              <w:jc w:val="right"/>
              <w:rPr>
                <w:sz w:val="27"/>
                <w:szCs w:val="27"/>
              </w:rPr>
            </w:pPr>
            <w:r w:rsidRPr="00CF190C">
              <w:rPr>
                <w:sz w:val="28"/>
                <w:szCs w:val="28"/>
              </w:rPr>
              <w:t xml:space="preserve">депутатов </w:t>
            </w:r>
            <w:r w:rsidRPr="00CF190C">
              <w:rPr>
                <w:sz w:val="27"/>
                <w:szCs w:val="27"/>
              </w:rPr>
              <w:t xml:space="preserve">от </w:t>
            </w:r>
            <w:r w:rsidRPr="00CF190C">
              <w:rPr>
                <w:sz w:val="27"/>
                <w:szCs w:val="27"/>
                <w:lang w:val="en-US"/>
              </w:rPr>
              <w:t>11</w:t>
            </w:r>
            <w:r w:rsidRPr="00CF190C">
              <w:rPr>
                <w:sz w:val="27"/>
                <w:szCs w:val="27"/>
              </w:rPr>
              <w:t>.</w:t>
            </w:r>
            <w:r w:rsidRPr="00CF190C">
              <w:rPr>
                <w:sz w:val="27"/>
                <w:szCs w:val="27"/>
                <w:lang w:val="en-US"/>
              </w:rPr>
              <w:t>11</w:t>
            </w:r>
            <w:r w:rsidRPr="00CF190C">
              <w:rPr>
                <w:sz w:val="27"/>
                <w:szCs w:val="27"/>
              </w:rPr>
              <w:t xml:space="preserve">.2019 года № </w:t>
            </w:r>
            <w:r w:rsidRPr="00CF190C">
              <w:rPr>
                <w:sz w:val="27"/>
                <w:szCs w:val="27"/>
                <w:lang w:val="en-US"/>
              </w:rPr>
              <w:t>36/1</w:t>
            </w:r>
          </w:p>
          <w:p w:rsidR="00272446" w:rsidRPr="00CF190C" w:rsidRDefault="00272446" w:rsidP="00543F72">
            <w:pPr>
              <w:jc w:val="right"/>
              <w:rPr>
                <w:sz w:val="27"/>
                <w:szCs w:val="27"/>
              </w:rPr>
            </w:pPr>
          </w:p>
          <w:p w:rsidR="00272446" w:rsidRPr="00EF1C31" w:rsidRDefault="00272446" w:rsidP="00EF1C31">
            <w:pPr>
              <w:pStyle w:val="a0"/>
              <w:jc w:val="right"/>
              <w:rPr>
                <w:rFonts w:ascii="Calibri" w:hAnsi="Calibri"/>
                <w:sz w:val="28"/>
                <w:szCs w:val="28"/>
              </w:rPr>
            </w:pPr>
            <w:r w:rsidRPr="00EF1C31">
              <w:rPr>
                <w:rFonts w:ascii="Calibri" w:hAnsi="Calibri"/>
                <w:sz w:val="28"/>
                <w:szCs w:val="28"/>
              </w:rPr>
              <w:t>Приложение 5</w:t>
            </w:r>
          </w:p>
          <w:p w:rsidR="00272446" w:rsidRPr="00EF1C31" w:rsidRDefault="00272446" w:rsidP="00EF1C31">
            <w:pPr>
              <w:pStyle w:val="a0"/>
              <w:jc w:val="right"/>
              <w:rPr>
                <w:rFonts w:ascii="Calibri" w:hAnsi="Calibri"/>
                <w:sz w:val="28"/>
                <w:szCs w:val="28"/>
              </w:rPr>
            </w:pPr>
            <w:r w:rsidRPr="00EF1C31">
              <w:rPr>
                <w:rFonts w:ascii="Calibri" w:hAnsi="Calibri"/>
                <w:sz w:val="28"/>
                <w:szCs w:val="28"/>
              </w:rPr>
              <w:t xml:space="preserve">            к  муниципальной  программе</w:t>
            </w:r>
          </w:p>
          <w:p w:rsidR="00272446" w:rsidRPr="00EF1C31" w:rsidRDefault="00272446" w:rsidP="00EF1C31">
            <w:pPr>
              <w:pStyle w:val="a0"/>
              <w:jc w:val="right"/>
              <w:rPr>
                <w:rFonts w:ascii="Calibri" w:hAnsi="Calibri"/>
                <w:sz w:val="28"/>
                <w:szCs w:val="28"/>
              </w:rPr>
            </w:pPr>
            <w:r w:rsidRPr="00EF1C31">
              <w:rPr>
                <w:rFonts w:ascii="Calibri" w:hAnsi="Calibri"/>
                <w:sz w:val="28"/>
                <w:szCs w:val="28"/>
              </w:rPr>
              <w:t xml:space="preserve">«Формирование современной </w:t>
            </w:r>
          </w:p>
          <w:p w:rsidR="00272446" w:rsidRPr="00CF190C" w:rsidRDefault="00272446" w:rsidP="00EF1C31">
            <w:pPr>
              <w:jc w:val="right"/>
              <w:rPr>
                <w:sz w:val="28"/>
                <w:szCs w:val="28"/>
              </w:rPr>
            </w:pPr>
            <w:r w:rsidRPr="00CF190C">
              <w:rPr>
                <w:sz w:val="28"/>
                <w:szCs w:val="28"/>
              </w:rPr>
              <w:t xml:space="preserve">городской среды на территории  </w:t>
            </w:r>
          </w:p>
          <w:p w:rsidR="00272446" w:rsidRPr="00CF190C" w:rsidRDefault="00272446" w:rsidP="00EF1C31">
            <w:pPr>
              <w:jc w:val="right"/>
              <w:rPr>
                <w:sz w:val="28"/>
                <w:szCs w:val="28"/>
              </w:rPr>
            </w:pPr>
            <w:r w:rsidRPr="00CF190C">
              <w:rPr>
                <w:sz w:val="28"/>
                <w:szCs w:val="28"/>
              </w:rPr>
              <w:t>пгт. Верховье на 2018 - 2024 годы»</w:t>
            </w:r>
          </w:p>
          <w:p w:rsidR="00272446" w:rsidRPr="00CF190C" w:rsidRDefault="00272446" w:rsidP="00543F72">
            <w:pPr>
              <w:jc w:val="right"/>
              <w:rPr>
                <w:sz w:val="27"/>
                <w:szCs w:val="27"/>
              </w:rPr>
            </w:pPr>
          </w:p>
          <w:p w:rsidR="00272446" w:rsidRPr="00CF190C" w:rsidRDefault="00272446" w:rsidP="00543F72">
            <w:pPr>
              <w:jc w:val="right"/>
              <w:rPr>
                <w:sz w:val="27"/>
                <w:szCs w:val="27"/>
              </w:rPr>
            </w:pPr>
          </w:p>
        </w:tc>
      </w:tr>
    </w:tbl>
    <w:p w:rsidR="00272446" w:rsidRDefault="00272446" w:rsidP="00EF1C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</w:t>
      </w:r>
      <w:r w:rsidRPr="00CE15AE">
        <w:rPr>
          <w:bCs/>
          <w:sz w:val="28"/>
          <w:szCs w:val="28"/>
        </w:rPr>
        <w:t>еречень</w:t>
      </w:r>
      <w:r w:rsidRPr="00CE15AE">
        <w:rPr>
          <w:sz w:val="28"/>
          <w:szCs w:val="28"/>
        </w:rPr>
        <w:t xml:space="preserve"> дворовых территорий</w:t>
      </w:r>
    </w:p>
    <w:p w:rsidR="00272446" w:rsidRPr="00CE15AE" w:rsidRDefault="00272446" w:rsidP="00EF1C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72446" w:rsidRPr="00CF190C" w:rsidTr="00CF190C">
        <w:tc>
          <w:tcPr>
            <w:tcW w:w="3190" w:type="dxa"/>
            <w:vAlign w:val="bottom"/>
          </w:tcPr>
          <w:p w:rsidR="00272446" w:rsidRPr="00CF190C" w:rsidRDefault="00272446" w:rsidP="00CF190C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1" w:type="dxa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</w:tr>
      <w:tr w:rsidR="00272446" w:rsidRPr="00CF190C" w:rsidTr="00CF190C">
        <w:tc>
          <w:tcPr>
            <w:tcW w:w="3190" w:type="dxa"/>
            <w:vMerge w:val="restart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bottom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7 Ноября, д. 1</w:t>
            </w:r>
          </w:p>
        </w:tc>
        <w:tc>
          <w:tcPr>
            <w:tcW w:w="3191" w:type="dxa"/>
            <w:vMerge w:val="restart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72446" w:rsidRPr="00CF190C" w:rsidTr="00CF190C">
        <w:tc>
          <w:tcPr>
            <w:tcW w:w="3190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vAlign w:val="bottom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7 Ноября, д. 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vAlign w:val="bottom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д.30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Советская,д.55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8</w:t>
            </w:r>
          </w:p>
        </w:tc>
        <w:tc>
          <w:tcPr>
            <w:tcW w:w="3191" w:type="dxa"/>
            <w:vMerge w:val="restart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9</w:t>
            </w:r>
          </w:p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11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10</w:t>
            </w:r>
          </w:p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14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 xml:space="preserve">ул. Чернышова, д. 7 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д.14</w:t>
            </w:r>
          </w:p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Заводская, д. 2а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25</w:t>
            </w:r>
          </w:p>
        </w:tc>
        <w:tc>
          <w:tcPr>
            <w:tcW w:w="3191" w:type="dxa"/>
            <w:vMerge w:val="restart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217.7pt,8.25pt" to="280pt,8.25pt"/>
              </w:pict>
            </w:r>
            <w:r w:rsidRPr="00CF190C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58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 xml:space="preserve">ул. Ленина, д. </w:t>
            </w:r>
            <w:r w:rsidRPr="00CF190C"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121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127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Советская, д. 7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107</w:t>
            </w:r>
          </w:p>
        </w:tc>
        <w:tc>
          <w:tcPr>
            <w:tcW w:w="3191" w:type="dxa"/>
            <w:vMerge w:val="restart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14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12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95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МКК, д. 34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МКК, д. 33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12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Заводская, д. 4а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5а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5б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19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17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Королева, д. 20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Королева, д. 18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Королева, д. 16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Заводская, д. 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4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1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27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2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7а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9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7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5а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10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МКК, д. 30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Советская, д. 11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МКК, д. 36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123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105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125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4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Чернышова, д. 8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 д. 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23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Коминтерна, д. 2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Советская, д. 1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46" w:rsidRPr="00CF190C" w:rsidTr="00CF190C"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90" w:type="dxa"/>
            <w:vAlign w:val="center"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Ул. Ленина, д. 28</w:t>
            </w:r>
          </w:p>
        </w:tc>
        <w:tc>
          <w:tcPr>
            <w:tcW w:w="3191" w:type="dxa"/>
            <w:vMerge/>
          </w:tcPr>
          <w:p w:rsidR="00272446" w:rsidRPr="00CF190C" w:rsidRDefault="00272446" w:rsidP="00CF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46" w:rsidRDefault="00272446" w:rsidP="00EF1C31"/>
    <w:p w:rsidR="00272446" w:rsidRDefault="00272446" w:rsidP="00EF1C31"/>
    <w:p w:rsidR="00272446" w:rsidRDefault="00272446" w:rsidP="00EF1C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</w:t>
      </w:r>
      <w:r w:rsidRPr="00CE15AE">
        <w:rPr>
          <w:bCs/>
          <w:sz w:val="28"/>
          <w:szCs w:val="28"/>
        </w:rPr>
        <w:t>еречень</w:t>
      </w:r>
      <w:r w:rsidRPr="00CE15A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 w:rsidRPr="00CE15AE">
        <w:rPr>
          <w:sz w:val="28"/>
          <w:szCs w:val="28"/>
        </w:rPr>
        <w:t xml:space="preserve"> территорий</w:t>
      </w:r>
    </w:p>
    <w:p w:rsidR="00272446" w:rsidRDefault="00272446" w:rsidP="00EF1C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53"/>
        <w:gridCol w:w="2517"/>
      </w:tblGrid>
      <w:tr w:rsidR="00272446" w:rsidRPr="00CF190C" w:rsidTr="00CF190C">
        <w:tc>
          <w:tcPr>
            <w:tcW w:w="1101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517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</w:tr>
      <w:tr w:rsidR="00272446" w:rsidRPr="00CF190C" w:rsidTr="00CF190C">
        <w:tc>
          <w:tcPr>
            <w:tcW w:w="1101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72446" w:rsidRPr="00CF190C" w:rsidTr="00CF190C">
        <w:tc>
          <w:tcPr>
            <w:tcW w:w="1101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№ 55а по ул. Советская </w:t>
            </w:r>
          </w:p>
        </w:tc>
        <w:tc>
          <w:tcPr>
            <w:tcW w:w="2517" w:type="dxa"/>
          </w:tcPr>
          <w:p w:rsidR="00272446" w:rsidRPr="00CF190C" w:rsidRDefault="00272446" w:rsidP="00CF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0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272446" w:rsidRDefault="00272446" w:rsidP="00EF1C31">
      <w:pPr>
        <w:jc w:val="center"/>
        <w:rPr>
          <w:sz w:val="28"/>
          <w:szCs w:val="28"/>
        </w:rPr>
      </w:pPr>
    </w:p>
    <w:p w:rsidR="00272446" w:rsidRDefault="00272446" w:rsidP="00EF1C31"/>
    <w:p w:rsidR="00272446" w:rsidRPr="00F6017C" w:rsidRDefault="00272446" w:rsidP="005B75C8">
      <w:pPr>
        <w:jc w:val="both"/>
        <w:rPr>
          <w:rFonts w:ascii="Arial" w:hAnsi="Arial" w:cs="Arial"/>
          <w:sz w:val="24"/>
          <w:szCs w:val="24"/>
        </w:rPr>
      </w:pPr>
    </w:p>
    <w:sectPr w:rsidR="00272446" w:rsidRPr="00F6017C" w:rsidSect="005B75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D7"/>
    <w:rsid w:val="00071E46"/>
    <w:rsid w:val="000B7C52"/>
    <w:rsid w:val="001014DA"/>
    <w:rsid w:val="00132910"/>
    <w:rsid w:val="00133B1A"/>
    <w:rsid w:val="0015685E"/>
    <w:rsid w:val="001F575E"/>
    <w:rsid w:val="00272446"/>
    <w:rsid w:val="00382308"/>
    <w:rsid w:val="003A241D"/>
    <w:rsid w:val="003A4FDB"/>
    <w:rsid w:val="003D657A"/>
    <w:rsid w:val="0042658B"/>
    <w:rsid w:val="004D5813"/>
    <w:rsid w:val="004F49FF"/>
    <w:rsid w:val="00500BDE"/>
    <w:rsid w:val="00505560"/>
    <w:rsid w:val="00543F72"/>
    <w:rsid w:val="005B75C8"/>
    <w:rsid w:val="005E4BAE"/>
    <w:rsid w:val="00620B51"/>
    <w:rsid w:val="006634F9"/>
    <w:rsid w:val="006A0AEB"/>
    <w:rsid w:val="006F2A5B"/>
    <w:rsid w:val="00703519"/>
    <w:rsid w:val="00876182"/>
    <w:rsid w:val="008822B4"/>
    <w:rsid w:val="008F756A"/>
    <w:rsid w:val="009756C8"/>
    <w:rsid w:val="00A929DD"/>
    <w:rsid w:val="00AD0716"/>
    <w:rsid w:val="00AE6E3C"/>
    <w:rsid w:val="00C12871"/>
    <w:rsid w:val="00C16967"/>
    <w:rsid w:val="00CA1DF0"/>
    <w:rsid w:val="00CB0BD7"/>
    <w:rsid w:val="00CC5470"/>
    <w:rsid w:val="00CE15AE"/>
    <w:rsid w:val="00CF190C"/>
    <w:rsid w:val="00D12957"/>
    <w:rsid w:val="00D5474E"/>
    <w:rsid w:val="00D62621"/>
    <w:rsid w:val="00DC3E1E"/>
    <w:rsid w:val="00EF00DE"/>
    <w:rsid w:val="00EF1C31"/>
    <w:rsid w:val="00EF42FB"/>
    <w:rsid w:val="00F6017C"/>
    <w:rsid w:val="00F82000"/>
    <w:rsid w:val="00FC7FDF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F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56C8"/>
    <w:pPr>
      <w:keepNext/>
      <w:spacing w:after="0" w:line="240" w:lineRule="auto"/>
      <w:jc w:val="center"/>
      <w:outlineLvl w:val="0"/>
    </w:pPr>
    <w:rPr>
      <w:rFonts w:ascii="Arial" w:hAnsi="Arial"/>
      <w:b/>
      <w:sz w:val="9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6C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BD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6C8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6C8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0BD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6C8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56C8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CB0BD7"/>
    <w:rPr>
      <w:lang w:eastAsia="en-US"/>
    </w:rPr>
  </w:style>
  <w:style w:type="paragraph" w:styleId="Header">
    <w:name w:val="header"/>
    <w:basedOn w:val="Normal"/>
    <w:link w:val="HeaderChar"/>
    <w:uiPriority w:val="99"/>
    <w:rsid w:val="00AE6E3C"/>
    <w:pPr>
      <w:tabs>
        <w:tab w:val="center" w:pos="4536"/>
        <w:tab w:val="right" w:pos="9072"/>
      </w:tabs>
      <w:spacing w:after="0" w:line="160" w:lineRule="atLeast"/>
    </w:pPr>
    <w:rPr>
      <w:rFonts w:ascii="Baltica" w:hAnsi="Baltic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E3C"/>
    <w:rPr>
      <w:rFonts w:ascii="Baltica" w:hAnsi="Baltic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B75C8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F6017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017C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56C8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6C8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56C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56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756C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56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56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7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756C8"/>
    <w:pPr>
      <w:widowControl w:val="0"/>
      <w:autoSpaceDE w:val="0"/>
      <w:autoSpaceDN w:val="0"/>
      <w:adjustRightInd w:val="0"/>
    </w:pPr>
    <w:rPr>
      <w:rFonts w:cs="Calibri"/>
    </w:rPr>
  </w:style>
  <w:style w:type="paragraph" w:styleId="Footer">
    <w:name w:val="footer"/>
    <w:basedOn w:val="Normal"/>
    <w:link w:val="FooterChar"/>
    <w:uiPriority w:val="99"/>
    <w:rsid w:val="009756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56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56C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6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756C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6C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9756C8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DefaultParagraphFont"/>
    <w:uiPriority w:val="99"/>
    <w:rsid w:val="009756C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56C8"/>
    <w:rPr>
      <w:rFonts w:cs="Times New Roman"/>
    </w:rPr>
  </w:style>
  <w:style w:type="paragraph" w:styleId="BlockText">
    <w:name w:val="Block Text"/>
    <w:basedOn w:val="Normal"/>
    <w:uiPriority w:val="99"/>
    <w:rsid w:val="009756C8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756C8"/>
    <w:pPr>
      <w:spacing w:before="280" w:after="28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9756C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uiPriority w:val="99"/>
    <w:rsid w:val="00975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733</Words>
  <Characters>4184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</dc:title>
  <dc:subject/>
  <dc:creator>Евгений</dc:creator>
  <cp:keywords/>
  <dc:description/>
  <cp:lastModifiedBy>Lena</cp:lastModifiedBy>
  <cp:revision>2</cp:revision>
  <cp:lastPrinted>2019-11-08T05:41:00Z</cp:lastPrinted>
  <dcterms:created xsi:type="dcterms:W3CDTF">2019-11-15T06:06:00Z</dcterms:created>
  <dcterms:modified xsi:type="dcterms:W3CDTF">2019-11-15T06:06:00Z</dcterms:modified>
</cp:coreProperties>
</file>