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59" w:rsidRPr="00BF0059" w:rsidRDefault="00BF0059" w:rsidP="00BF0059">
      <w:pPr>
        <w:pStyle w:val="ac"/>
        <w:jc w:val="right"/>
        <w:outlineLvl w:val="0"/>
        <w:rPr>
          <w:b w:val="0"/>
          <w:lang w:val="ru-RU"/>
        </w:rPr>
      </w:pPr>
      <w:r>
        <w:rPr>
          <w:b w:val="0"/>
          <w:lang w:val="ru-RU"/>
        </w:rPr>
        <w:t>ПРОЕКТ</w:t>
      </w:r>
    </w:p>
    <w:p w:rsidR="00227669" w:rsidRPr="00793F7E" w:rsidRDefault="00227669" w:rsidP="00227669">
      <w:pPr>
        <w:pStyle w:val="ac"/>
        <w:outlineLvl w:val="0"/>
        <w:rPr>
          <w:b w:val="0"/>
          <w:bCs/>
        </w:rPr>
      </w:pPr>
      <w:r w:rsidRPr="00793F7E">
        <w:rPr>
          <w:b w:val="0"/>
        </w:rPr>
        <w:t>РОССИЙСКАЯ ФЕДЕРАЦИЯ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«ТУБЯНСКОЕ СЕЛЬСКОЕ ПОСЕЛЕНИЕ»</w:t>
      </w:r>
    </w:p>
    <w:p w:rsidR="00227669" w:rsidRDefault="00227669" w:rsidP="0022766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ТУБЯНСКОГО СЕЛЬСКОГО ПОСЕЛЕНИЯ</w:t>
      </w:r>
    </w:p>
    <w:p w:rsidR="00227669" w:rsidRDefault="00227669" w:rsidP="0022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27669" w:rsidRPr="00D90843" w:rsidRDefault="00227669" w:rsidP="00227669">
      <w:pPr>
        <w:jc w:val="center"/>
        <w:rPr>
          <w:sz w:val="28"/>
          <w:szCs w:val="28"/>
        </w:rPr>
      </w:pPr>
    </w:p>
    <w:p w:rsidR="00227669" w:rsidRPr="00D90843" w:rsidRDefault="00227669" w:rsidP="00227669">
      <w:pPr>
        <w:pStyle w:val="a7"/>
        <w:rPr>
          <w:sz w:val="28"/>
          <w:szCs w:val="28"/>
        </w:rPr>
      </w:pPr>
    </w:p>
    <w:p w:rsidR="00227669" w:rsidRPr="00046B46" w:rsidRDefault="002775B0" w:rsidP="0022766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F0059">
        <w:rPr>
          <w:sz w:val="28"/>
          <w:szCs w:val="28"/>
        </w:rPr>
        <w:t>__________</w:t>
      </w:r>
      <w:r w:rsidR="00227669" w:rsidRPr="00793F7E">
        <w:rPr>
          <w:sz w:val="28"/>
          <w:szCs w:val="28"/>
        </w:rPr>
        <w:t xml:space="preserve">          </w:t>
      </w:r>
      <w:r w:rsidR="00227669">
        <w:rPr>
          <w:sz w:val="28"/>
          <w:szCs w:val="28"/>
        </w:rPr>
        <w:t xml:space="preserve">                      </w:t>
      </w:r>
      <w:proofErr w:type="gramStart"/>
      <w:r w:rsidR="00227669">
        <w:rPr>
          <w:sz w:val="28"/>
          <w:szCs w:val="28"/>
        </w:rPr>
        <w:t xml:space="preserve">№ </w:t>
      </w:r>
      <w:r w:rsidR="00227669" w:rsidRPr="00793F7E">
        <w:rPr>
          <w:sz w:val="28"/>
          <w:szCs w:val="28"/>
        </w:rPr>
        <w:t xml:space="preserve"> </w:t>
      </w:r>
      <w:r w:rsidR="00BF0059">
        <w:rPr>
          <w:sz w:val="28"/>
          <w:szCs w:val="28"/>
        </w:rPr>
        <w:t>_</w:t>
      </w:r>
      <w:proofErr w:type="gramEnd"/>
      <w:r w:rsidR="00BF0059">
        <w:rPr>
          <w:sz w:val="28"/>
          <w:szCs w:val="28"/>
        </w:rPr>
        <w:t>__</w:t>
      </w:r>
      <w:r w:rsidR="00227669" w:rsidRPr="00793F7E">
        <w:rPr>
          <w:sz w:val="28"/>
          <w:szCs w:val="28"/>
        </w:rPr>
        <w:t xml:space="preserve">                                      х. </w:t>
      </w:r>
      <w:r w:rsidR="00227669">
        <w:rPr>
          <w:sz w:val="28"/>
          <w:szCs w:val="28"/>
        </w:rPr>
        <w:t>Тубянский</w:t>
      </w:r>
    </w:p>
    <w:p w:rsidR="00A0279F" w:rsidRPr="00A0279F" w:rsidRDefault="00A0279F" w:rsidP="00A0279F">
      <w:pPr>
        <w:pStyle w:val="ConsTitle"/>
        <w:widowControl/>
        <w:tabs>
          <w:tab w:val="left" w:pos="2705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9F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6A7CC5" w:rsidRPr="00A0279F" w:rsidRDefault="006A7CC5" w:rsidP="006A7CC5">
      <w:pPr>
        <w:jc w:val="center"/>
        <w:rPr>
          <w:sz w:val="28"/>
          <w:szCs w:val="28"/>
        </w:rPr>
      </w:pPr>
    </w:p>
    <w:p w:rsidR="0081579A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81579A" w:rsidRDefault="0081579A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Тубянского сельского</w:t>
      </w:r>
    </w:p>
    <w:p w:rsidR="006A7CC5" w:rsidRPr="00A0279F" w:rsidRDefault="0081579A" w:rsidP="0081579A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от 05.06.2019 №62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746E07">
        <w:rPr>
          <w:rFonts w:eastAsia="Calibri"/>
          <w:sz w:val="28"/>
          <w:szCs w:val="28"/>
          <w:lang w:eastAsia="en-US"/>
        </w:rPr>
        <w:t xml:space="preserve">В целях </w:t>
      </w:r>
      <w:r w:rsidR="0047561D">
        <w:rPr>
          <w:rFonts w:eastAsia="Calibri"/>
          <w:sz w:val="28"/>
          <w:szCs w:val="28"/>
          <w:lang w:eastAsia="en-US"/>
        </w:rPr>
        <w:t>обеспечения возможности участия в реализации национальных, федеральных и региональных проектов</w:t>
      </w:r>
      <w:r w:rsidR="00F45897">
        <w:rPr>
          <w:rFonts w:eastAsia="Calibri"/>
          <w:sz w:val="28"/>
          <w:szCs w:val="28"/>
          <w:lang w:eastAsia="en-US"/>
        </w:rPr>
        <w:t>:</w:t>
      </w:r>
    </w:p>
    <w:p w:rsidR="00763A94" w:rsidRDefault="00763A94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325FB2" w:rsidP="00325FB2">
      <w:pPr>
        <w:spacing w:line="25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6A7CC5">
        <w:rPr>
          <w:rFonts w:eastAsia="Calibri"/>
          <w:sz w:val="28"/>
          <w:szCs w:val="28"/>
          <w:lang w:eastAsia="en-US"/>
        </w:rPr>
        <w:t>1. </w:t>
      </w:r>
      <w:r w:rsidR="0047561D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r w:rsidR="00181B51">
        <w:rPr>
          <w:rFonts w:eastAsia="Calibri"/>
          <w:sz w:val="28"/>
          <w:szCs w:val="28"/>
          <w:lang w:eastAsia="en-US"/>
        </w:rPr>
        <w:t>Тубянского сельского поселения «Об у</w:t>
      </w:r>
      <w:r w:rsidR="00181B51">
        <w:rPr>
          <w:sz w:val="28"/>
          <w:szCs w:val="28"/>
        </w:rPr>
        <w:t>тверждении</w:t>
      </w:r>
      <w:r w:rsidR="006A7CC5">
        <w:rPr>
          <w:sz w:val="28"/>
          <w:szCs w:val="28"/>
        </w:rPr>
        <w:t xml:space="preserve"> </w:t>
      </w:r>
      <w:r w:rsidR="00323CD2">
        <w:rPr>
          <w:sz w:val="28"/>
          <w:szCs w:val="28"/>
        </w:rPr>
        <w:t>План</w:t>
      </w:r>
      <w:r w:rsidR="00181B51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</w:t>
      </w:r>
      <w:r w:rsidR="00323CD2">
        <w:rPr>
          <w:rFonts w:eastAsia="Calibri"/>
          <w:sz w:val="28"/>
          <w:szCs w:val="28"/>
          <w:lang w:eastAsia="en-US"/>
        </w:rPr>
        <w:t xml:space="preserve">мероприятий по росту доходного потенциала Тубянского сельского поселения, оптимизации расходов </w:t>
      </w:r>
      <w:r w:rsidR="00323CD2" w:rsidRPr="00A0279F">
        <w:rPr>
          <w:rFonts w:eastAsia="Calibri"/>
          <w:sz w:val="28"/>
          <w:szCs w:val="28"/>
          <w:lang w:eastAsia="en-US"/>
        </w:rPr>
        <w:t>бюджета</w:t>
      </w:r>
      <w:r w:rsidR="00323CD2">
        <w:rPr>
          <w:rFonts w:eastAsia="Calibri"/>
          <w:sz w:val="28"/>
          <w:szCs w:val="28"/>
          <w:lang w:eastAsia="en-US"/>
        </w:rPr>
        <w:t xml:space="preserve"> Тубянского сельского поселения Верхнедонского района до 2024</w:t>
      </w:r>
      <w:r w:rsidR="00323CD2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181B51">
        <w:rPr>
          <w:rFonts w:eastAsia="Calibri"/>
          <w:sz w:val="28"/>
          <w:szCs w:val="28"/>
          <w:lang w:eastAsia="en-US"/>
        </w:rPr>
        <w:t>», изменения</w:t>
      </w:r>
      <w:r w:rsidR="00323CD2">
        <w:rPr>
          <w:rFonts w:eastAsia="Calibri"/>
          <w:sz w:val="28"/>
          <w:szCs w:val="28"/>
          <w:lang w:eastAsia="en-US"/>
        </w:rPr>
        <w:t xml:space="preserve">  </w:t>
      </w:r>
      <w:r w:rsidR="006A7CC5">
        <w:rPr>
          <w:sz w:val="28"/>
          <w:szCs w:val="28"/>
        </w:rPr>
        <w:t xml:space="preserve">согласно приложению  к настоящему </w:t>
      </w:r>
      <w:r w:rsidR="00A0279F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  <w:r w:rsidR="006A7CC5"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F45897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F45897" w:rsidP="00F4589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3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9301CF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21E36" w:rsidRDefault="00B21E36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3359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01CF">
        <w:rPr>
          <w:rFonts w:ascii="Times New Roman" w:hAnsi="Times New Roman" w:cs="Times New Roman"/>
          <w:sz w:val="28"/>
          <w:szCs w:val="28"/>
        </w:rPr>
        <w:t>Тубянского сельского поселения                                              Т.В. Чеботарёва</w:t>
      </w: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5A5F8F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F8F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Тубянского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7E20" w:rsidRDefault="00637E20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005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F0059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5F72C9" w:rsidRDefault="005F72C9" w:rsidP="00637E2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48457A">
        <w:rPr>
          <w:rFonts w:ascii="Times New Roman" w:hAnsi="Times New Roman" w:cs="Times New Roman"/>
          <w:sz w:val="28"/>
          <w:szCs w:val="28"/>
        </w:rPr>
        <w:t>ИЯ,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Тубянского сельского поселения от 05.06.2019 №62 «Об утверждении</w:t>
      </w:r>
    </w:p>
    <w:p w:rsidR="005F72C9" w:rsidRDefault="005F72C9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мероприятий по росту доходного потенциала Тубянского сельского поселения, оптимизации расходов бюджета Тубянского сельского поселения Верхнедонского района до 2024 года»</w:t>
      </w:r>
    </w:p>
    <w:p w:rsidR="001D36CD" w:rsidRDefault="001D36CD" w:rsidP="005F72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36CD" w:rsidRDefault="00957A14" w:rsidP="00652410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</w:t>
      </w:r>
      <w:r w:rsidR="00BD6E5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6E54" w:rsidRDefault="00957A14" w:rsidP="00652410">
      <w:pPr>
        <w:jc w:val="both"/>
        <w:rPr>
          <w:sz w:val="28"/>
          <w:szCs w:val="28"/>
        </w:rPr>
      </w:pPr>
      <w:r w:rsidRPr="00BD6E54">
        <w:rPr>
          <w:sz w:val="28"/>
          <w:szCs w:val="28"/>
        </w:rPr>
        <w:t>«</w:t>
      </w:r>
      <w:r w:rsidR="00BD6E54">
        <w:rPr>
          <w:sz w:val="28"/>
          <w:szCs w:val="28"/>
        </w:rPr>
        <w:t xml:space="preserve">3.1. </w:t>
      </w:r>
      <w:r w:rsidR="00BD6E54" w:rsidRPr="00BD6E54">
        <w:rPr>
          <w:sz w:val="28"/>
          <w:szCs w:val="28"/>
        </w:rPr>
        <w:t xml:space="preserve">Установить запрет на создание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 xml:space="preserve"> и на изменение структуры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 xml:space="preserve"> или изменение структуры </w:t>
      </w:r>
      <w:r w:rsidR="00BD6E54">
        <w:rPr>
          <w:sz w:val="28"/>
          <w:szCs w:val="28"/>
        </w:rPr>
        <w:t>муниципальных</w:t>
      </w:r>
      <w:r w:rsidR="00BD6E54" w:rsidRPr="00BD6E54">
        <w:rPr>
          <w:sz w:val="28"/>
          <w:szCs w:val="28"/>
        </w:rPr>
        <w:t xml:space="preserve"> учреждений </w:t>
      </w:r>
      <w:r w:rsidR="00BD6E54">
        <w:rPr>
          <w:sz w:val="28"/>
          <w:szCs w:val="28"/>
        </w:rPr>
        <w:t>Тубянского сельского поселения</w:t>
      </w:r>
      <w:r w:rsidR="00BD6E54" w:rsidRPr="00BD6E54">
        <w:rPr>
          <w:sz w:val="28"/>
          <w:szCs w:val="28"/>
        </w:rPr>
        <w:t>, приводящие к увеличению штатной численности и бюджетных ассигнований, обусловлено изменениями фе</w:t>
      </w:r>
      <w:r w:rsidR="00BD6E54">
        <w:rPr>
          <w:sz w:val="28"/>
          <w:szCs w:val="28"/>
        </w:rPr>
        <w:t xml:space="preserve">дерального законодательства, </w:t>
      </w:r>
      <w:r w:rsidR="00BD6E54" w:rsidRPr="00BD6E54">
        <w:rPr>
          <w:sz w:val="28"/>
          <w:szCs w:val="28"/>
        </w:rPr>
        <w:t>необходимостью оптимизации расходов бюджета</w:t>
      </w:r>
      <w:r w:rsidR="00BD6E54">
        <w:rPr>
          <w:sz w:val="28"/>
          <w:szCs w:val="28"/>
        </w:rPr>
        <w:t xml:space="preserve"> Тубянского сельского поселения Верхнедонского района или реализации национальных, федеральных и региональных проектов»</w:t>
      </w:r>
      <w:r w:rsidR="00044CB1">
        <w:rPr>
          <w:sz w:val="28"/>
          <w:szCs w:val="28"/>
        </w:rPr>
        <w:t>.</w:t>
      </w:r>
    </w:p>
    <w:p w:rsidR="00C62D08" w:rsidRDefault="00C62D08" w:rsidP="00652410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п.3.2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62D08" w:rsidRPr="00044CB1" w:rsidRDefault="00C62D08" w:rsidP="0065241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="00044CB1" w:rsidRPr="00044CB1">
        <w:rPr>
          <w:rFonts w:ascii="Times New Roman" w:hAnsi="Times New Roman" w:cs="Times New Roman"/>
          <w:sz w:val="28"/>
          <w:szCs w:val="28"/>
        </w:rPr>
        <w:t>Обеспечить включение средств на реализацию новых инвестиционных проектов в бюджет</w:t>
      </w:r>
      <w:r w:rsidR="00044CB1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 Верхнедонского района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</w:t>
      </w:r>
      <w:r w:rsidR="00044CB1">
        <w:rPr>
          <w:rFonts w:ascii="Times New Roman" w:hAnsi="Times New Roman" w:cs="Times New Roman"/>
          <w:sz w:val="28"/>
          <w:szCs w:val="28"/>
        </w:rPr>
        <w:t>в первоочередном порядке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при формировании проекта </w:t>
      </w:r>
      <w:r w:rsidR="00044CB1">
        <w:rPr>
          <w:rFonts w:ascii="Times New Roman" w:hAnsi="Times New Roman" w:cs="Times New Roman"/>
          <w:sz w:val="28"/>
          <w:szCs w:val="28"/>
        </w:rPr>
        <w:t>решения Собрания депутатов Тубянского сельского поселения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</w:t>
      </w:r>
      <w:r w:rsidR="00044CB1">
        <w:rPr>
          <w:rFonts w:ascii="Times New Roman" w:hAnsi="Times New Roman" w:cs="Times New Roman"/>
          <w:sz w:val="28"/>
          <w:szCs w:val="28"/>
        </w:rPr>
        <w:t xml:space="preserve">о </w:t>
      </w:r>
      <w:r w:rsidR="00044CB1" w:rsidRPr="00044CB1">
        <w:rPr>
          <w:rFonts w:ascii="Times New Roman" w:hAnsi="Times New Roman" w:cs="Times New Roman"/>
          <w:sz w:val="28"/>
          <w:szCs w:val="28"/>
        </w:rPr>
        <w:t>бюджете</w:t>
      </w:r>
      <w:r w:rsidR="00044CB1">
        <w:rPr>
          <w:rFonts w:ascii="Times New Roman" w:hAnsi="Times New Roman" w:cs="Times New Roman"/>
          <w:sz w:val="28"/>
          <w:szCs w:val="28"/>
        </w:rPr>
        <w:t xml:space="preserve"> Тубянского сельского поселения Верхнедонского района</w:t>
      </w:r>
      <w:r w:rsidR="00044CB1" w:rsidRPr="00044CB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044CB1">
        <w:rPr>
          <w:rFonts w:ascii="Times New Roman" w:hAnsi="Times New Roman" w:cs="Times New Roman"/>
          <w:sz w:val="28"/>
          <w:szCs w:val="28"/>
        </w:rPr>
        <w:t>».</w:t>
      </w:r>
    </w:p>
    <w:p w:rsidR="00957A14" w:rsidRPr="00044CB1" w:rsidRDefault="00957A14" w:rsidP="00652410">
      <w:pPr>
        <w:pStyle w:val="Con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14" w:rsidRPr="00044CB1" w:rsidSect="005A5F8F">
      <w:footerReference w:type="even" r:id="rId8"/>
      <w:footerReference w:type="default" r:id="rId9"/>
      <w:pgSz w:w="11907" w:h="16840"/>
      <w:pgMar w:top="822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CF" w:rsidRDefault="00551ECF">
      <w:r>
        <w:separator/>
      </w:r>
    </w:p>
  </w:endnote>
  <w:endnote w:type="continuationSeparator" w:id="0">
    <w:p w:rsidR="00551ECF" w:rsidRDefault="005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749C" w:rsidRDefault="00B974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F0059">
      <w:rPr>
        <w:rStyle w:val="a9"/>
        <w:noProof/>
      </w:rPr>
      <w:t>2</w:t>
    </w:r>
    <w:r>
      <w:rPr>
        <w:rStyle w:val="a9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CF" w:rsidRDefault="00551ECF">
      <w:r>
        <w:separator/>
      </w:r>
    </w:p>
  </w:footnote>
  <w:footnote w:type="continuationSeparator" w:id="0">
    <w:p w:rsidR="00551ECF" w:rsidRDefault="00551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547BE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A72"/>
    <w:multiLevelType w:val="hybridMultilevel"/>
    <w:tmpl w:val="DDE08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5"/>
    <w:rsid w:val="000032D4"/>
    <w:rsid w:val="000232B0"/>
    <w:rsid w:val="0002580A"/>
    <w:rsid w:val="00030E90"/>
    <w:rsid w:val="0003461F"/>
    <w:rsid w:val="00042CE1"/>
    <w:rsid w:val="00044437"/>
    <w:rsid w:val="00044CB1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4B31"/>
    <w:rsid w:val="000A726F"/>
    <w:rsid w:val="000A74E0"/>
    <w:rsid w:val="000B3053"/>
    <w:rsid w:val="000B4002"/>
    <w:rsid w:val="000B4AAF"/>
    <w:rsid w:val="000B5125"/>
    <w:rsid w:val="000B66C7"/>
    <w:rsid w:val="000C430D"/>
    <w:rsid w:val="000C4F84"/>
    <w:rsid w:val="000D307F"/>
    <w:rsid w:val="000E46D0"/>
    <w:rsid w:val="000F2B40"/>
    <w:rsid w:val="000F4EA1"/>
    <w:rsid w:val="000F5B6A"/>
    <w:rsid w:val="001012B2"/>
    <w:rsid w:val="00104983"/>
    <w:rsid w:val="00104E0D"/>
    <w:rsid w:val="0010504A"/>
    <w:rsid w:val="00105FA8"/>
    <w:rsid w:val="001073EA"/>
    <w:rsid w:val="00113AB4"/>
    <w:rsid w:val="00113E34"/>
    <w:rsid w:val="0011498A"/>
    <w:rsid w:val="00116BFA"/>
    <w:rsid w:val="00125DE3"/>
    <w:rsid w:val="0012611E"/>
    <w:rsid w:val="00126195"/>
    <w:rsid w:val="00136491"/>
    <w:rsid w:val="00140E79"/>
    <w:rsid w:val="00153B21"/>
    <w:rsid w:val="001773E1"/>
    <w:rsid w:val="00177DBA"/>
    <w:rsid w:val="00181B51"/>
    <w:rsid w:val="00185A5A"/>
    <w:rsid w:val="001A7009"/>
    <w:rsid w:val="001B21D5"/>
    <w:rsid w:val="001B7200"/>
    <w:rsid w:val="001C1D98"/>
    <w:rsid w:val="001C5288"/>
    <w:rsid w:val="001D2690"/>
    <w:rsid w:val="001D36CD"/>
    <w:rsid w:val="001D42F6"/>
    <w:rsid w:val="001F1006"/>
    <w:rsid w:val="001F1145"/>
    <w:rsid w:val="001F4BE3"/>
    <w:rsid w:val="001F6D02"/>
    <w:rsid w:val="002032AD"/>
    <w:rsid w:val="002100F9"/>
    <w:rsid w:val="002107FD"/>
    <w:rsid w:val="00214DF0"/>
    <w:rsid w:val="002151D2"/>
    <w:rsid w:val="00227303"/>
    <w:rsid w:val="00227669"/>
    <w:rsid w:val="002277AA"/>
    <w:rsid w:val="00230D8A"/>
    <w:rsid w:val="002415E1"/>
    <w:rsid w:val="002425DC"/>
    <w:rsid w:val="002504E8"/>
    <w:rsid w:val="002504ED"/>
    <w:rsid w:val="00254382"/>
    <w:rsid w:val="00261D82"/>
    <w:rsid w:val="00262E6E"/>
    <w:rsid w:val="0027031E"/>
    <w:rsid w:val="00271F54"/>
    <w:rsid w:val="002775B0"/>
    <w:rsid w:val="002820DC"/>
    <w:rsid w:val="0028703B"/>
    <w:rsid w:val="0029617F"/>
    <w:rsid w:val="002A2062"/>
    <w:rsid w:val="002A31A1"/>
    <w:rsid w:val="002A3C8D"/>
    <w:rsid w:val="002A7C43"/>
    <w:rsid w:val="002B3630"/>
    <w:rsid w:val="002B6527"/>
    <w:rsid w:val="002C135C"/>
    <w:rsid w:val="002C5E60"/>
    <w:rsid w:val="002C7AE5"/>
    <w:rsid w:val="002D40F6"/>
    <w:rsid w:val="002E17C7"/>
    <w:rsid w:val="002E2630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23CD2"/>
    <w:rsid w:val="00325FB2"/>
    <w:rsid w:val="00336E02"/>
    <w:rsid w:val="00341FC1"/>
    <w:rsid w:val="00343AC6"/>
    <w:rsid w:val="00350CDC"/>
    <w:rsid w:val="00352C2D"/>
    <w:rsid w:val="0036395C"/>
    <w:rsid w:val="0037040B"/>
    <w:rsid w:val="003742D4"/>
    <w:rsid w:val="00375229"/>
    <w:rsid w:val="003772D4"/>
    <w:rsid w:val="00386716"/>
    <w:rsid w:val="00391E9D"/>
    <w:rsid w:val="003921D8"/>
    <w:rsid w:val="00393725"/>
    <w:rsid w:val="003A1965"/>
    <w:rsid w:val="003A70F1"/>
    <w:rsid w:val="003B2193"/>
    <w:rsid w:val="003B23FA"/>
    <w:rsid w:val="003B422A"/>
    <w:rsid w:val="003C675E"/>
    <w:rsid w:val="003D0A66"/>
    <w:rsid w:val="003F5E0C"/>
    <w:rsid w:val="004030DD"/>
    <w:rsid w:val="0040324B"/>
    <w:rsid w:val="00403C76"/>
    <w:rsid w:val="004071C9"/>
    <w:rsid w:val="004079C0"/>
    <w:rsid w:val="00407B71"/>
    <w:rsid w:val="00424CE2"/>
    <w:rsid w:val="00425061"/>
    <w:rsid w:val="004263B2"/>
    <w:rsid w:val="004303A0"/>
    <w:rsid w:val="00430EC3"/>
    <w:rsid w:val="00434CA7"/>
    <w:rsid w:val="0043547F"/>
    <w:rsid w:val="0043686A"/>
    <w:rsid w:val="00441069"/>
    <w:rsid w:val="00442C41"/>
    <w:rsid w:val="00444636"/>
    <w:rsid w:val="00445452"/>
    <w:rsid w:val="00453869"/>
    <w:rsid w:val="00453DFE"/>
    <w:rsid w:val="004711EC"/>
    <w:rsid w:val="004753E6"/>
    <w:rsid w:val="0047561D"/>
    <w:rsid w:val="00475CEC"/>
    <w:rsid w:val="004775D6"/>
    <w:rsid w:val="00480BC7"/>
    <w:rsid w:val="0048457A"/>
    <w:rsid w:val="00485286"/>
    <w:rsid w:val="004871AA"/>
    <w:rsid w:val="00493EE8"/>
    <w:rsid w:val="00494E9F"/>
    <w:rsid w:val="00497F3C"/>
    <w:rsid w:val="004A4198"/>
    <w:rsid w:val="004A4C3E"/>
    <w:rsid w:val="004B2BD4"/>
    <w:rsid w:val="004B33C8"/>
    <w:rsid w:val="004B5496"/>
    <w:rsid w:val="004B6A5C"/>
    <w:rsid w:val="004C312D"/>
    <w:rsid w:val="004E5564"/>
    <w:rsid w:val="004E78FD"/>
    <w:rsid w:val="004F47C1"/>
    <w:rsid w:val="004F53F9"/>
    <w:rsid w:val="004F7011"/>
    <w:rsid w:val="00500F79"/>
    <w:rsid w:val="00515D9C"/>
    <w:rsid w:val="00522AA5"/>
    <w:rsid w:val="005276F9"/>
    <w:rsid w:val="00531FBD"/>
    <w:rsid w:val="0053366A"/>
    <w:rsid w:val="00547AB9"/>
    <w:rsid w:val="00551ECF"/>
    <w:rsid w:val="00556E8E"/>
    <w:rsid w:val="00561E30"/>
    <w:rsid w:val="00570E87"/>
    <w:rsid w:val="0057123D"/>
    <w:rsid w:val="00583487"/>
    <w:rsid w:val="00587BF6"/>
    <w:rsid w:val="005939ED"/>
    <w:rsid w:val="0059727A"/>
    <w:rsid w:val="00597B03"/>
    <w:rsid w:val="005A0B9A"/>
    <w:rsid w:val="005A5F8F"/>
    <w:rsid w:val="005B06DD"/>
    <w:rsid w:val="005B6B56"/>
    <w:rsid w:val="005C5FF3"/>
    <w:rsid w:val="005C77BA"/>
    <w:rsid w:val="005D1476"/>
    <w:rsid w:val="005D7929"/>
    <w:rsid w:val="005E4694"/>
    <w:rsid w:val="005E5CAF"/>
    <w:rsid w:val="005F5FF3"/>
    <w:rsid w:val="005F6BD9"/>
    <w:rsid w:val="005F72C9"/>
    <w:rsid w:val="00603046"/>
    <w:rsid w:val="00606E88"/>
    <w:rsid w:val="00607A3D"/>
    <w:rsid w:val="00611679"/>
    <w:rsid w:val="00613D7D"/>
    <w:rsid w:val="00616CDD"/>
    <w:rsid w:val="00620136"/>
    <w:rsid w:val="00620944"/>
    <w:rsid w:val="00622022"/>
    <w:rsid w:val="00637E20"/>
    <w:rsid w:val="00641DE2"/>
    <w:rsid w:val="00652410"/>
    <w:rsid w:val="006553C6"/>
    <w:rsid w:val="006564DB"/>
    <w:rsid w:val="00660EE3"/>
    <w:rsid w:val="0067104D"/>
    <w:rsid w:val="00672C8E"/>
    <w:rsid w:val="00675CCF"/>
    <w:rsid w:val="00676B57"/>
    <w:rsid w:val="00682BB9"/>
    <w:rsid w:val="00684DC1"/>
    <w:rsid w:val="00687A25"/>
    <w:rsid w:val="00687FF9"/>
    <w:rsid w:val="006907CB"/>
    <w:rsid w:val="00693242"/>
    <w:rsid w:val="006A7CC5"/>
    <w:rsid w:val="006B0A5A"/>
    <w:rsid w:val="006B2DBA"/>
    <w:rsid w:val="006B4492"/>
    <w:rsid w:val="006C01D1"/>
    <w:rsid w:val="006C0DA9"/>
    <w:rsid w:val="006C5A29"/>
    <w:rsid w:val="006C66DF"/>
    <w:rsid w:val="006D0358"/>
    <w:rsid w:val="006E0A70"/>
    <w:rsid w:val="006E55D4"/>
    <w:rsid w:val="006E73E7"/>
    <w:rsid w:val="006F0B3B"/>
    <w:rsid w:val="006F6051"/>
    <w:rsid w:val="0070062B"/>
    <w:rsid w:val="007007B2"/>
    <w:rsid w:val="00707270"/>
    <w:rsid w:val="00710390"/>
    <w:rsid w:val="007120F8"/>
    <w:rsid w:val="007219F0"/>
    <w:rsid w:val="00726693"/>
    <w:rsid w:val="007315AE"/>
    <w:rsid w:val="00733570"/>
    <w:rsid w:val="00733978"/>
    <w:rsid w:val="00746E07"/>
    <w:rsid w:val="00754349"/>
    <w:rsid w:val="00763A94"/>
    <w:rsid w:val="007706FA"/>
    <w:rsid w:val="00770E37"/>
    <w:rsid w:val="007730B1"/>
    <w:rsid w:val="00782222"/>
    <w:rsid w:val="00786E8A"/>
    <w:rsid w:val="007936ED"/>
    <w:rsid w:val="007A0475"/>
    <w:rsid w:val="007A57B7"/>
    <w:rsid w:val="007A7D4E"/>
    <w:rsid w:val="007B040A"/>
    <w:rsid w:val="007B6388"/>
    <w:rsid w:val="007B69B0"/>
    <w:rsid w:val="007C047E"/>
    <w:rsid w:val="007C0A48"/>
    <w:rsid w:val="007C0A5F"/>
    <w:rsid w:val="007D3C50"/>
    <w:rsid w:val="007D4DF7"/>
    <w:rsid w:val="007D6B88"/>
    <w:rsid w:val="007E35C6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14701"/>
    <w:rsid w:val="0081579A"/>
    <w:rsid w:val="008315C1"/>
    <w:rsid w:val="008328FF"/>
    <w:rsid w:val="00833692"/>
    <w:rsid w:val="00834854"/>
    <w:rsid w:val="00835ABA"/>
    <w:rsid w:val="00837307"/>
    <w:rsid w:val="008438D7"/>
    <w:rsid w:val="00855482"/>
    <w:rsid w:val="008568BB"/>
    <w:rsid w:val="0085736C"/>
    <w:rsid w:val="00860E5A"/>
    <w:rsid w:val="008667F6"/>
    <w:rsid w:val="00867AB6"/>
    <w:rsid w:val="0088059A"/>
    <w:rsid w:val="00882A93"/>
    <w:rsid w:val="0088421A"/>
    <w:rsid w:val="008866CB"/>
    <w:rsid w:val="008A26EE"/>
    <w:rsid w:val="008B154A"/>
    <w:rsid w:val="008B6AD3"/>
    <w:rsid w:val="008C654A"/>
    <w:rsid w:val="008C6EDD"/>
    <w:rsid w:val="008D2295"/>
    <w:rsid w:val="008D7257"/>
    <w:rsid w:val="008F3359"/>
    <w:rsid w:val="008F41D3"/>
    <w:rsid w:val="008F5F2C"/>
    <w:rsid w:val="008F64E3"/>
    <w:rsid w:val="008F777F"/>
    <w:rsid w:val="00903B17"/>
    <w:rsid w:val="00910044"/>
    <w:rsid w:val="009122B1"/>
    <w:rsid w:val="00913129"/>
    <w:rsid w:val="0091571C"/>
    <w:rsid w:val="00917C70"/>
    <w:rsid w:val="00920E29"/>
    <w:rsid w:val="009228DF"/>
    <w:rsid w:val="009231CD"/>
    <w:rsid w:val="00924E84"/>
    <w:rsid w:val="009301CF"/>
    <w:rsid w:val="00941A47"/>
    <w:rsid w:val="00941F83"/>
    <w:rsid w:val="00947FCC"/>
    <w:rsid w:val="00957A14"/>
    <w:rsid w:val="009617CF"/>
    <w:rsid w:val="00973E6E"/>
    <w:rsid w:val="00985A10"/>
    <w:rsid w:val="00986C3F"/>
    <w:rsid w:val="009A2B26"/>
    <w:rsid w:val="009A2BA9"/>
    <w:rsid w:val="009F3DFF"/>
    <w:rsid w:val="009F5748"/>
    <w:rsid w:val="00A0279F"/>
    <w:rsid w:val="00A03F09"/>
    <w:rsid w:val="00A061D7"/>
    <w:rsid w:val="00A112B2"/>
    <w:rsid w:val="00A16FD8"/>
    <w:rsid w:val="00A30E81"/>
    <w:rsid w:val="00A34804"/>
    <w:rsid w:val="00A357CF"/>
    <w:rsid w:val="00A42B6E"/>
    <w:rsid w:val="00A44CEE"/>
    <w:rsid w:val="00A575C4"/>
    <w:rsid w:val="00A67B50"/>
    <w:rsid w:val="00A71C9F"/>
    <w:rsid w:val="00A73304"/>
    <w:rsid w:val="00A76B38"/>
    <w:rsid w:val="00A941CF"/>
    <w:rsid w:val="00A954A9"/>
    <w:rsid w:val="00A96675"/>
    <w:rsid w:val="00AA0317"/>
    <w:rsid w:val="00AA2742"/>
    <w:rsid w:val="00AA3A0E"/>
    <w:rsid w:val="00AB2AA3"/>
    <w:rsid w:val="00AB2CE2"/>
    <w:rsid w:val="00AC4F9D"/>
    <w:rsid w:val="00AC7095"/>
    <w:rsid w:val="00AD2420"/>
    <w:rsid w:val="00AD64E7"/>
    <w:rsid w:val="00AE2601"/>
    <w:rsid w:val="00B00227"/>
    <w:rsid w:val="00B02681"/>
    <w:rsid w:val="00B03C3A"/>
    <w:rsid w:val="00B21783"/>
    <w:rsid w:val="00B21E36"/>
    <w:rsid w:val="00B22A06"/>
    <w:rsid w:val="00B22F6A"/>
    <w:rsid w:val="00B26894"/>
    <w:rsid w:val="00B31114"/>
    <w:rsid w:val="00B322D8"/>
    <w:rsid w:val="00B35935"/>
    <w:rsid w:val="00B360B3"/>
    <w:rsid w:val="00B37E63"/>
    <w:rsid w:val="00B42416"/>
    <w:rsid w:val="00B444A2"/>
    <w:rsid w:val="00B53EC1"/>
    <w:rsid w:val="00B57966"/>
    <w:rsid w:val="00B62CFB"/>
    <w:rsid w:val="00B66973"/>
    <w:rsid w:val="00B72D61"/>
    <w:rsid w:val="00B74ABF"/>
    <w:rsid w:val="00B8231A"/>
    <w:rsid w:val="00B9749C"/>
    <w:rsid w:val="00BA4941"/>
    <w:rsid w:val="00BA4B98"/>
    <w:rsid w:val="00BA68C1"/>
    <w:rsid w:val="00BA6CEB"/>
    <w:rsid w:val="00BA6D1A"/>
    <w:rsid w:val="00BB55C0"/>
    <w:rsid w:val="00BC0920"/>
    <w:rsid w:val="00BC0E67"/>
    <w:rsid w:val="00BC455D"/>
    <w:rsid w:val="00BD6E54"/>
    <w:rsid w:val="00BD7E74"/>
    <w:rsid w:val="00BE008A"/>
    <w:rsid w:val="00BE0824"/>
    <w:rsid w:val="00BE334B"/>
    <w:rsid w:val="00BE4DDD"/>
    <w:rsid w:val="00BF0059"/>
    <w:rsid w:val="00BF39F0"/>
    <w:rsid w:val="00C00DCC"/>
    <w:rsid w:val="00C031A5"/>
    <w:rsid w:val="00C0539F"/>
    <w:rsid w:val="00C106B4"/>
    <w:rsid w:val="00C11FDF"/>
    <w:rsid w:val="00C20CCB"/>
    <w:rsid w:val="00C2542B"/>
    <w:rsid w:val="00C3101C"/>
    <w:rsid w:val="00C36628"/>
    <w:rsid w:val="00C3722C"/>
    <w:rsid w:val="00C41E10"/>
    <w:rsid w:val="00C557A8"/>
    <w:rsid w:val="00C572C4"/>
    <w:rsid w:val="00C62D08"/>
    <w:rsid w:val="00C731BB"/>
    <w:rsid w:val="00C75CB8"/>
    <w:rsid w:val="00C77F9B"/>
    <w:rsid w:val="00C8180E"/>
    <w:rsid w:val="00C833D0"/>
    <w:rsid w:val="00C8395A"/>
    <w:rsid w:val="00C92D43"/>
    <w:rsid w:val="00C95B28"/>
    <w:rsid w:val="00C96D10"/>
    <w:rsid w:val="00CA151C"/>
    <w:rsid w:val="00CA5BD5"/>
    <w:rsid w:val="00CB1900"/>
    <w:rsid w:val="00CB43C1"/>
    <w:rsid w:val="00CB7C5F"/>
    <w:rsid w:val="00CB7F3E"/>
    <w:rsid w:val="00CC677E"/>
    <w:rsid w:val="00CD077D"/>
    <w:rsid w:val="00CE5183"/>
    <w:rsid w:val="00CF48E6"/>
    <w:rsid w:val="00CF4B41"/>
    <w:rsid w:val="00D00358"/>
    <w:rsid w:val="00D01D5C"/>
    <w:rsid w:val="00D163AC"/>
    <w:rsid w:val="00D30D5D"/>
    <w:rsid w:val="00D4209E"/>
    <w:rsid w:val="00D435F4"/>
    <w:rsid w:val="00D55E4E"/>
    <w:rsid w:val="00D56F15"/>
    <w:rsid w:val="00D63C5E"/>
    <w:rsid w:val="00D7080A"/>
    <w:rsid w:val="00D73323"/>
    <w:rsid w:val="00D74594"/>
    <w:rsid w:val="00D75B1C"/>
    <w:rsid w:val="00D80C8B"/>
    <w:rsid w:val="00D82750"/>
    <w:rsid w:val="00DA0387"/>
    <w:rsid w:val="00DA309F"/>
    <w:rsid w:val="00DA4338"/>
    <w:rsid w:val="00DB4D6B"/>
    <w:rsid w:val="00DB78F6"/>
    <w:rsid w:val="00DB792D"/>
    <w:rsid w:val="00DC2302"/>
    <w:rsid w:val="00DD4A50"/>
    <w:rsid w:val="00DE50C1"/>
    <w:rsid w:val="00E04378"/>
    <w:rsid w:val="00E12716"/>
    <w:rsid w:val="00E12773"/>
    <w:rsid w:val="00E13312"/>
    <w:rsid w:val="00E138E0"/>
    <w:rsid w:val="00E30F31"/>
    <w:rsid w:val="00E3132E"/>
    <w:rsid w:val="00E36370"/>
    <w:rsid w:val="00E442B3"/>
    <w:rsid w:val="00E55AC1"/>
    <w:rsid w:val="00E56BC6"/>
    <w:rsid w:val="00E56CBD"/>
    <w:rsid w:val="00E61C8C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0BEA"/>
    <w:rsid w:val="00E86F85"/>
    <w:rsid w:val="00E940F5"/>
    <w:rsid w:val="00E9626F"/>
    <w:rsid w:val="00E96449"/>
    <w:rsid w:val="00EA5958"/>
    <w:rsid w:val="00EC40AD"/>
    <w:rsid w:val="00ED72D3"/>
    <w:rsid w:val="00EE0561"/>
    <w:rsid w:val="00EF29AB"/>
    <w:rsid w:val="00EF56AF"/>
    <w:rsid w:val="00F004C7"/>
    <w:rsid w:val="00F02C40"/>
    <w:rsid w:val="00F24917"/>
    <w:rsid w:val="00F27D2C"/>
    <w:rsid w:val="00F30170"/>
    <w:rsid w:val="00F30D40"/>
    <w:rsid w:val="00F36DF9"/>
    <w:rsid w:val="00F410DF"/>
    <w:rsid w:val="00F45897"/>
    <w:rsid w:val="00F5271F"/>
    <w:rsid w:val="00F52BE8"/>
    <w:rsid w:val="00F563AA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3E98"/>
    <w:rsid w:val="00FA6611"/>
    <w:rsid w:val="00FC2C44"/>
    <w:rsid w:val="00FD2937"/>
    <w:rsid w:val="00FD350A"/>
    <w:rsid w:val="00FD6572"/>
    <w:rsid w:val="00FF39CB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2D34F5"/>
  <w15:docId w15:val="{E06E4342-0D4C-4379-A921-574A0A3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c">
    <w:name w:val="Title"/>
    <w:basedOn w:val="a"/>
    <w:link w:val="ad"/>
    <w:uiPriority w:val="99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d">
    <w:name w:val="Заголовок Знак"/>
    <w:basedOn w:val="a0"/>
    <w:link w:val="ac"/>
    <w:uiPriority w:val="99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27669"/>
  </w:style>
  <w:style w:type="paragraph" w:styleId="2">
    <w:name w:val="Body Text 2"/>
    <w:basedOn w:val="a"/>
    <w:link w:val="20"/>
    <w:uiPriority w:val="99"/>
    <w:rsid w:val="002276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27669"/>
  </w:style>
  <w:style w:type="table" w:styleId="af">
    <w:name w:val="Table Grid"/>
    <w:basedOn w:val="a1"/>
    <w:uiPriority w:val="59"/>
    <w:rsid w:val="004E55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BCBF-B0A1-4797-BC2A-8C578484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Правительства-2016.dotx</Template>
  <TotalTime>23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User</cp:lastModifiedBy>
  <cp:revision>26</cp:revision>
  <cp:lastPrinted>2018-10-08T08:42:00Z</cp:lastPrinted>
  <dcterms:created xsi:type="dcterms:W3CDTF">2019-07-18T08:13:00Z</dcterms:created>
  <dcterms:modified xsi:type="dcterms:W3CDTF">2019-08-08T11:16:00Z</dcterms:modified>
</cp:coreProperties>
</file>